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09692C">
      <w:pPr>
        <w:pStyle w:val="datum"/>
      </w:pPr>
      <w:r>
        <w:t>1</w:t>
      </w:r>
      <w:r w:rsidR="00BC2D9E" w:rsidRPr="006C000A">
        <w:t>.</w:t>
      </w:r>
      <w:r w:rsidR="002E32CC" w:rsidRPr="006C000A">
        <w:t xml:space="preserve"> </w:t>
      </w:r>
      <w:r w:rsidR="003C75C2">
        <w:t>4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3C75C2">
        <w:t>únor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3C75C2">
        <w:rPr>
          <w:sz w:val="20"/>
          <w:szCs w:val="20"/>
          <w:lang w:val="cs-CZ"/>
        </w:rPr>
        <w:t>únoru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6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</w:t>
      </w:r>
      <w:r w:rsidR="0009692C">
        <w:rPr>
          <w:sz w:val="20"/>
          <w:szCs w:val="20"/>
          <w:lang w:val="cs-CZ"/>
        </w:rPr>
        <w:t>1</w:t>
      </w:r>
      <w:r w:rsidR="00FA4FFB">
        <w:rPr>
          <w:sz w:val="20"/>
          <w:szCs w:val="20"/>
          <w:lang w:val="cs-CZ"/>
        </w:rPr>
        <w:t>,</w:t>
      </w:r>
      <w:r w:rsidR="003C75C2">
        <w:rPr>
          <w:sz w:val="20"/>
          <w:szCs w:val="20"/>
          <w:lang w:val="cs-CZ"/>
        </w:rPr>
        <w:t>3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3C75C2">
        <w:rPr>
          <w:sz w:val="20"/>
          <w:szCs w:val="20"/>
          <w:lang w:val="cs-CZ"/>
        </w:rPr>
        <w:t>únoru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3C75C2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C75C2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3C75C2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09692C">
        <w:rPr>
          <w:sz w:val="20"/>
          <w:szCs w:val="20"/>
          <w:lang w:val="cs-CZ"/>
        </w:rPr>
        <w:t>3</w:t>
      </w:r>
      <w:r w:rsidR="00D259DA" w:rsidRPr="006C000A">
        <w:rPr>
          <w:sz w:val="20"/>
          <w:szCs w:val="20"/>
          <w:lang w:val="cs-CZ"/>
        </w:rPr>
        <w:t>,</w:t>
      </w:r>
      <w:r w:rsidR="003C75C2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3C75C2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3C75C2">
        <w:rPr>
          <w:sz w:val="20"/>
          <w:szCs w:val="20"/>
          <w:lang w:val="cs-CZ"/>
        </w:rPr>
        <w:t>3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193AC5">
        <w:rPr>
          <w:sz w:val="20"/>
          <w:szCs w:val="20"/>
          <w:lang w:val="cs-CZ"/>
        </w:rPr>
        <w:t xml:space="preserve">ve 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ED5917" w:rsidRPr="006C000A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952A79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5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09692C">
        <w:rPr>
          <w:sz w:val="20"/>
          <w:szCs w:val="20"/>
          <w:lang w:val="cs-CZ"/>
        </w:rPr>
        <w:t>7</w:t>
      </w:r>
      <w:r w:rsidR="007E57F4" w:rsidRPr="006C000A">
        <w:rPr>
          <w:sz w:val="20"/>
          <w:szCs w:val="20"/>
          <w:lang w:val="cs-CZ"/>
        </w:rPr>
        <w:t>,</w:t>
      </w:r>
      <w:r w:rsidR="003C75C2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3C75C2">
        <w:rPr>
          <w:sz w:val="20"/>
          <w:szCs w:val="20"/>
          <w:lang w:val="cs-CZ"/>
        </w:rPr>
        <w:t>únoru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6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C21C3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3C75C2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E65A00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09692C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5C414C">
        <w:rPr>
          <w:sz w:val="20"/>
          <w:szCs w:val="20"/>
          <w:lang w:val="cs-CZ"/>
        </w:rPr>
        <w:t>5</w:t>
      </w:r>
      <w:r w:rsidR="00981AFD" w:rsidRPr="006C000A">
        <w:rPr>
          <w:sz w:val="20"/>
          <w:szCs w:val="20"/>
          <w:lang w:val="cs-CZ"/>
        </w:rPr>
        <w:t>,</w:t>
      </w:r>
      <w:r w:rsidR="003C75C2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09692C" w:rsidRPr="00EA17C9">
        <w:rPr>
          <w:sz w:val="20"/>
          <w:szCs w:val="20"/>
          <w:lang w:val="cs-CZ"/>
        </w:rPr>
        <w:t>, která</w:t>
      </w:r>
      <w:r w:rsidR="0009692C" w:rsidRPr="00EA17C9">
        <w:rPr>
          <w:sz w:val="20"/>
          <w:szCs w:val="20"/>
        </w:rPr>
        <w:t xml:space="preserve"> v</w:t>
      </w:r>
      <w:r w:rsidR="0009692C" w:rsidRPr="00EA17C9">
        <w:rPr>
          <w:sz w:val="20"/>
          <w:szCs w:val="20"/>
          <w:lang w:val="cs-CZ"/>
        </w:rPr>
        <w:t> </w:t>
      </w:r>
      <w:r w:rsidR="003C75C2">
        <w:rPr>
          <w:sz w:val="20"/>
          <w:szCs w:val="20"/>
          <w:lang w:val="cs-CZ"/>
        </w:rPr>
        <w:t>únoru</w:t>
      </w:r>
      <w:r w:rsidR="0009692C" w:rsidRPr="00EA17C9">
        <w:rPr>
          <w:sz w:val="20"/>
          <w:szCs w:val="20"/>
        </w:rPr>
        <w:t xml:space="preserve"> 2016 u 15–74letých</w:t>
      </w:r>
      <w:r w:rsidR="0009692C" w:rsidRPr="00EA17C9">
        <w:rPr>
          <w:sz w:val="20"/>
          <w:szCs w:val="20"/>
          <w:lang w:val="cs-CZ"/>
        </w:rPr>
        <w:t xml:space="preserve"> činila</w:t>
      </w:r>
      <w:r w:rsidR="0009692C" w:rsidRPr="00EA17C9">
        <w:rPr>
          <w:sz w:val="20"/>
          <w:szCs w:val="20"/>
        </w:rPr>
        <w:t xml:space="preserve"> 4,5 %</w:t>
      </w:r>
      <w:r w:rsidR="005C6C08" w:rsidRPr="00EA17C9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825C56" w:rsidRPr="00A2266E">
        <w:rPr>
          <w:i/>
          <w:iCs/>
          <w:lang w:val="cs-CZ"/>
        </w:rPr>
        <w:t>5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3C75C2">
        <w:rPr>
          <w:i/>
          <w:iCs/>
          <w:lang w:val="cs-CZ"/>
        </w:rPr>
        <w:t>čtrnácti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82232F">
        <w:rPr>
          <w:iCs/>
          <w:color w:val="auto"/>
        </w:rPr>
        <w:t>2</w:t>
      </w:r>
      <w:r w:rsidR="0009692C">
        <w:rPr>
          <w:iCs/>
          <w:color w:val="auto"/>
        </w:rPr>
        <w:t>4</w:t>
      </w:r>
      <w:r w:rsidRPr="00A2266E">
        <w:rPr>
          <w:iCs/>
          <w:color w:val="auto"/>
        </w:rPr>
        <w:t xml:space="preserve">. </w:t>
      </w:r>
      <w:r w:rsidR="003C75C2">
        <w:rPr>
          <w:iCs/>
          <w:color w:val="auto"/>
        </w:rPr>
        <w:t>3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3C75C2">
        <w:rPr>
          <w:iCs/>
          <w:color w:val="auto"/>
        </w:rPr>
        <w:t>9</w:t>
      </w:r>
      <w:r w:rsidRPr="00A2266E">
        <w:rPr>
          <w:iCs/>
          <w:color w:val="auto"/>
        </w:rPr>
        <w:t xml:space="preserve">. </w:t>
      </w:r>
      <w:r w:rsidR="003C75C2">
        <w:rPr>
          <w:iCs/>
          <w:color w:val="auto"/>
        </w:rPr>
        <w:t>3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3C75C2">
        <w:rPr>
          <w:iCs/>
          <w:color w:val="auto"/>
        </w:rPr>
        <w:t>29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5F59F6">
        <w:rPr>
          <w:iCs/>
          <w:color w:val="auto"/>
        </w:rPr>
        <w:t>4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E0" w:rsidRDefault="001F08E0">
      <w:r>
        <w:separator/>
      </w:r>
    </w:p>
  </w:endnote>
  <w:endnote w:type="continuationSeparator" w:id="0">
    <w:p w:rsidR="001F08E0" w:rsidRDefault="001F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5166C8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5166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166C8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166C8">
                  <w:rPr>
                    <w:rFonts w:cs="Arial"/>
                    <w:szCs w:val="15"/>
                  </w:rPr>
                  <w:fldChar w:fldCharType="separate"/>
                </w:r>
                <w:r w:rsidR="00BA3644">
                  <w:rPr>
                    <w:rFonts w:cs="Arial"/>
                    <w:noProof/>
                    <w:szCs w:val="15"/>
                  </w:rPr>
                  <w:t>1</w:t>
                </w:r>
                <w:r w:rsidR="005166C8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166C8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E0" w:rsidRDefault="001F08E0">
      <w:r>
        <w:separator/>
      </w:r>
    </w:p>
  </w:footnote>
  <w:footnote w:type="continuationSeparator" w:id="0">
    <w:p w:rsidR="001F08E0" w:rsidRDefault="001F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5166C8">
    <w:pPr>
      <w:pStyle w:val="Zhlav"/>
    </w:pPr>
    <w:r w:rsidRPr="005166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2037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2E65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3F11"/>
    <w:rsid w:val="00070318"/>
    <w:rsid w:val="00072189"/>
    <w:rsid w:val="00074AEE"/>
    <w:rsid w:val="00075F53"/>
    <w:rsid w:val="0007624A"/>
    <w:rsid w:val="00084879"/>
    <w:rsid w:val="00086562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C75C2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42DC9"/>
    <w:rsid w:val="00450A6A"/>
    <w:rsid w:val="00453A48"/>
    <w:rsid w:val="00454454"/>
    <w:rsid w:val="0045733C"/>
    <w:rsid w:val="00467B90"/>
    <w:rsid w:val="00467CC7"/>
    <w:rsid w:val="004763F6"/>
    <w:rsid w:val="00477304"/>
    <w:rsid w:val="00492A7F"/>
    <w:rsid w:val="004B2665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414C"/>
    <w:rsid w:val="005C50AB"/>
    <w:rsid w:val="005C6C08"/>
    <w:rsid w:val="005C7248"/>
    <w:rsid w:val="005D5E56"/>
    <w:rsid w:val="005E6333"/>
    <w:rsid w:val="005F59F6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861E4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5C56"/>
    <w:rsid w:val="00831433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8F25EA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2A7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7D24"/>
    <w:rsid w:val="00A121CD"/>
    <w:rsid w:val="00A2266E"/>
    <w:rsid w:val="00A22876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295E"/>
    <w:rsid w:val="00A76E92"/>
    <w:rsid w:val="00A81A38"/>
    <w:rsid w:val="00A836EE"/>
    <w:rsid w:val="00A86915"/>
    <w:rsid w:val="00A86D2C"/>
    <w:rsid w:val="00A97A9E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599C"/>
    <w:rsid w:val="00B16499"/>
    <w:rsid w:val="00B21E54"/>
    <w:rsid w:val="00B26249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2BB4"/>
    <w:rsid w:val="00C85B05"/>
    <w:rsid w:val="00C87CF4"/>
    <w:rsid w:val="00C916F1"/>
    <w:rsid w:val="00C958F3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054E2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7A62"/>
    <w:rsid w:val="00DE16BB"/>
    <w:rsid w:val="00DE7A0E"/>
    <w:rsid w:val="00DF6659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65A00"/>
    <w:rsid w:val="00E73684"/>
    <w:rsid w:val="00E865AC"/>
    <w:rsid w:val="00E86C65"/>
    <w:rsid w:val="00E92F09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2445-D57E-4FB0-A585-F68915B2E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81F44-A526-47E3-9A40-5ED3D02C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2411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Operator</cp:lastModifiedBy>
  <cp:revision>2</cp:revision>
  <cp:lastPrinted>2015-08-27T07:03:00Z</cp:lastPrinted>
  <dcterms:created xsi:type="dcterms:W3CDTF">2016-03-30T10:09:00Z</dcterms:created>
  <dcterms:modified xsi:type="dcterms:W3CDTF">2016-03-30T10:09:00Z</dcterms:modified>
</cp:coreProperties>
</file>