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025703" w:rsidP="00B452D7">
      <w:pPr>
        <w:pStyle w:val="Datum"/>
      </w:pPr>
      <w:r>
        <w:t>9</w:t>
      </w:r>
      <w:r w:rsidR="00565D7F">
        <w:t>.</w:t>
      </w:r>
      <w:r w:rsidR="00B452D7">
        <w:t xml:space="preserve"> </w:t>
      </w:r>
      <w:r w:rsidR="00B13753">
        <w:t>1</w:t>
      </w:r>
      <w:r>
        <w:t>0</w:t>
      </w:r>
      <w:r w:rsidR="00CA22E0">
        <w:t xml:space="preserve">. </w:t>
      </w:r>
      <w:r w:rsidR="00B452D7">
        <w:t>201</w:t>
      </w:r>
      <w:r w:rsidR="0065406A">
        <w:t>7</w:t>
      </w:r>
    </w:p>
    <w:p w:rsidR="00516DA5" w:rsidRDefault="005F02DB" w:rsidP="00516DA5">
      <w:pPr>
        <w:pStyle w:val="Nzev"/>
      </w:pPr>
      <w:r w:rsidRPr="005F02DB">
        <w:t xml:space="preserve">Průmyslová produkce </w:t>
      </w:r>
      <w:r>
        <w:t xml:space="preserve">v srpnu </w:t>
      </w:r>
      <w:r w:rsidRPr="005F02DB">
        <w:t>nadále rostl</w:t>
      </w:r>
      <w:r>
        <w:t xml:space="preserve">a 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B13753">
        <w:t>srpen</w:t>
      </w:r>
      <w:r w:rsidR="0087357F">
        <w:t> </w:t>
      </w:r>
      <w:r>
        <w:t>201</w:t>
      </w:r>
      <w:r w:rsidR="00E30150">
        <w:t>7</w:t>
      </w:r>
      <w:r w:rsidR="009320E3">
        <w:tab/>
      </w:r>
    </w:p>
    <w:p w:rsidR="00C84D1C" w:rsidRPr="000D0905" w:rsidRDefault="00C84D1C" w:rsidP="00597207">
      <w:pPr>
        <w:pStyle w:val="Zkladntext3"/>
        <w:spacing w:after="280"/>
      </w:pPr>
      <w:r w:rsidRPr="00883845">
        <w:rPr>
          <w:rFonts w:cs="Arial"/>
          <w:lang w:eastAsia="cs-CZ"/>
        </w:rPr>
        <w:t>Průmyslová produkce v</w:t>
      </w:r>
      <w:r w:rsidR="0099241A" w:rsidRPr="00883845">
        <w:rPr>
          <w:rFonts w:cs="Arial"/>
          <w:lang w:eastAsia="cs-CZ"/>
        </w:rPr>
        <w:t> </w:t>
      </w:r>
      <w:r w:rsidR="00B13753" w:rsidRPr="00883845">
        <w:rPr>
          <w:rFonts w:cs="Arial"/>
          <w:lang w:eastAsia="cs-CZ"/>
        </w:rPr>
        <w:t>srpnu</w:t>
      </w:r>
      <w:r w:rsidR="0099241A" w:rsidRPr="00883845">
        <w:rPr>
          <w:rFonts w:cs="Arial"/>
          <w:lang w:eastAsia="cs-CZ"/>
        </w:rPr>
        <w:t xml:space="preserve"> </w:t>
      </w:r>
      <w:r w:rsidR="006B3496" w:rsidRPr="00883845">
        <w:rPr>
          <w:rFonts w:cs="Arial"/>
          <w:lang w:eastAsia="cs-CZ"/>
        </w:rPr>
        <w:t>meziročně vzrostla reálně o </w:t>
      </w:r>
      <w:r w:rsidR="00F574F6">
        <w:rPr>
          <w:rFonts w:cs="Arial"/>
          <w:lang w:eastAsia="cs-CZ"/>
        </w:rPr>
        <w:t>5,8</w:t>
      </w:r>
      <w:r w:rsidR="006B3496" w:rsidRPr="00883845">
        <w:rPr>
          <w:rFonts w:cs="Arial"/>
          <w:lang w:eastAsia="cs-CZ"/>
        </w:rPr>
        <w:t xml:space="preserve"> %.</w:t>
      </w:r>
      <w:r w:rsidR="006B3496" w:rsidRPr="00883845">
        <w:rPr>
          <w:rFonts w:ascii="Calibri" w:hAnsi="Calibri"/>
          <w:lang w:eastAsia="cs-CZ"/>
        </w:rPr>
        <w:t xml:space="preserve"> </w:t>
      </w:r>
      <w:r w:rsidR="006B3496" w:rsidRPr="00883845">
        <w:rPr>
          <w:rFonts w:cs="Arial"/>
          <w:lang w:eastAsia="cs-CZ"/>
        </w:rPr>
        <w:t>P</w:t>
      </w:r>
      <w:r w:rsidRPr="00883845">
        <w:rPr>
          <w:rFonts w:cs="Arial"/>
          <w:lang w:eastAsia="cs-CZ"/>
        </w:rPr>
        <w:t>o očištění o </w:t>
      </w:r>
      <w:r w:rsidR="00867345" w:rsidRPr="00883845">
        <w:rPr>
          <w:rFonts w:cs="Arial"/>
          <w:lang w:eastAsia="cs-CZ"/>
        </w:rPr>
        <w:t xml:space="preserve">sezónní vlivy </w:t>
      </w:r>
      <w:r w:rsidR="00F574F6" w:rsidRPr="00F574F6">
        <w:rPr>
          <w:rFonts w:cs="Arial"/>
          <w:lang w:eastAsia="cs-CZ"/>
        </w:rPr>
        <w:t>vzrostla</w:t>
      </w:r>
      <w:r w:rsidR="00382F9D" w:rsidRPr="00F574F6">
        <w:rPr>
          <w:rFonts w:cs="Arial"/>
          <w:lang w:eastAsia="cs-CZ"/>
        </w:rPr>
        <w:t xml:space="preserve"> </w:t>
      </w:r>
      <w:r w:rsidR="00382F9D" w:rsidRPr="00883845">
        <w:rPr>
          <w:rFonts w:cs="Arial"/>
          <w:lang w:eastAsia="cs-CZ"/>
        </w:rPr>
        <w:t xml:space="preserve">v porovnání s předchozím měsícem </w:t>
      </w:r>
      <w:r w:rsidRPr="00883845">
        <w:rPr>
          <w:rFonts w:cs="Arial"/>
          <w:lang w:eastAsia="cs-CZ"/>
        </w:rPr>
        <w:t>o</w:t>
      </w:r>
      <w:r w:rsidR="00A66B1A" w:rsidRPr="00883845">
        <w:rPr>
          <w:rFonts w:cs="Arial"/>
          <w:lang w:eastAsia="cs-CZ"/>
        </w:rPr>
        <w:t> </w:t>
      </w:r>
      <w:r w:rsidR="00F574F6">
        <w:rPr>
          <w:rFonts w:cs="Arial"/>
          <w:lang w:eastAsia="cs-CZ"/>
        </w:rPr>
        <w:t>14,3</w:t>
      </w:r>
      <w:r w:rsidR="00A66B1A" w:rsidRPr="00883845">
        <w:rPr>
          <w:rFonts w:cs="Arial"/>
          <w:lang w:eastAsia="cs-CZ"/>
        </w:rPr>
        <w:t> </w:t>
      </w:r>
      <w:r w:rsidR="00867345" w:rsidRPr="00883845">
        <w:rPr>
          <w:rFonts w:cs="Arial"/>
          <w:lang w:eastAsia="cs-CZ"/>
        </w:rPr>
        <w:t>%.</w:t>
      </w:r>
      <w:r w:rsidR="00AE43E5" w:rsidRPr="00867345">
        <w:rPr>
          <w:rFonts w:cs="Arial"/>
          <w:lang w:eastAsia="cs-CZ"/>
        </w:rPr>
        <w:t> </w:t>
      </w:r>
      <w:r w:rsidRPr="000D0905">
        <w:t xml:space="preserve">Hodnota nových zakázek se meziročně </w:t>
      </w:r>
      <w:r w:rsidR="008E21B5" w:rsidRPr="008E21B5">
        <w:t>zvýšila</w:t>
      </w:r>
      <w:r w:rsidRPr="008E21B5">
        <w:t xml:space="preserve"> o </w:t>
      </w:r>
      <w:r w:rsidR="0044351A">
        <w:t>4,9</w:t>
      </w:r>
      <w:r w:rsidRPr="000D0905">
        <w:t xml:space="preserve"> %. </w:t>
      </w:r>
    </w:p>
    <w:p w:rsidR="008E21B5" w:rsidRDefault="00C84D1C" w:rsidP="0008117C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</w:t>
      </w:r>
      <w:r w:rsidR="007E7732">
        <w:t xml:space="preserve">byla </w:t>
      </w:r>
      <w:r w:rsidRPr="00C17DB2">
        <w:t>v</w:t>
      </w:r>
      <w:r w:rsidR="00867345">
        <w:t> </w:t>
      </w:r>
      <w:r w:rsidR="00B13753">
        <w:t>srpnu</w:t>
      </w:r>
      <w:r w:rsidR="00867345">
        <w:t xml:space="preserve"> </w:t>
      </w:r>
      <w:r w:rsidR="005A65D8">
        <w:t xml:space="preserve">2017 </w:t>
      </w:r>
      <w:r w:rsidRPr="00C17DB2">
        <w:t xml:space="preserve">po vyloučení sezónních vlivů </w:t>
      </w:r>
      <w:r>
        <w:t xml:space="preserve">reálně meziměsíčně </w:t>
      </w:r>
      <w:r w:rsidR="00F574F6" w:rsidRPr="00F574F6">
        <w:t>vyšší o</w:t>
      </w:r>
      <w:r w:rsidR="0008117C">
        <w:t> </w:t>
      </w:r>
      <w:r w:rsidR="00F574F6" w:rsidRPr="00F574F6">
        <w:t>14,3</w:t>
      </w:r>
      <w:r w:rsidRPr="001D03E0">
        <w:t> </w:t>
      </w:r>
      <w:r w:rsidRPr="00883845">
        <w:t>%.</w:t>
      </w:r>
      <w:r w:rsidR="00081A30" w:rsidRPr="00883845">
        <w:t xml:space="preserve"> </w:t>
      </w:r>
      <w:r w:rsidR="007E7732" w:rsidRPr="00883845">
        <w:t>V porovnání se stejným měsícem předchozího roku</w:t>
      </w:r>
      <w:r w:rsidRPr="00883845">
        <w:t xml:space="preserve"> vzrostla</w:t>
      </w:r>
      <w:r w:rsidR="007E7732" w:rsidRPr="00883845">
        <w:t xml:space="preserve"> reálně</w:t>
      </w:r>
      <w:r w:rsidRPr="00883845">
        <w:t xml:space="preserve"> o </w:t>
      </w:r>
      <w:r w:rsidR="00F574F6">
        <w:t>5,8</w:t>
      </w:r>
      <w:r w:rsidRPr="00883845">
        <w:t> </w:t>
      </w:r>
      <w:r w:rsidR="00382F9D" w:rsidRPr="00883845">
        <w:t>%</w:t>
      </w:r>
      <w:r w:rsidR="00867345" w:rsidRPr="00883845">
        <w:t>.</w:t>
      </w:r>
      <w:r w:rsidR="00867345">
        <w:t xml:space="preserve"> </w:t>
      </w:r>
      <w:r w:rsidR="00B13753">
        <w:t>Srpen</w:t>
      </w:r>
      <w:r w:rsidR="0008117C">
        <w:t> </w:t>
      </w:r>
      <w:r>
        <w:t>2017</w:t>
      </w:r>
      <w:r w:rsidR="00867345">
        <w:t xml:space="preserve"> </w:t>
      </w:r>
      <w:r w:rsidR="00206E98">
        <w:t xml:space="preserve">měl stejný počet pracovních dnů jako </w:t>
      </w:r>
      <w:r w:rsidR="00B13753">
        <w:t>srpen</w:t>
      </w:r>
      <w:r w:rsidR="00206E98">
        <w:t> </w:t>
      </w:r>
      <w:r w:rsidR="00867345">
        <w:t>2016</w:t>
      </w:r>
      <w:r w:rsidR="00206E98">
        <w:t xml:space="preserve">. </w:t>
      </w:r>
      <w:r w:rsidR="008E21B5">
        <w:t xml:space="preserve">K meziročnímu růstu průmyslové produkce nejvíce přispěla </w:t>
      </w:r>
      <w:bookmarkStart w:id="0" w:name="OLE_LINK3"/>
      <w:r w:rsidR="008E21B5">
        <w:t>odvětví</w:t>
      </w:r>
      <w:bookmarkStart w:id="1" w:name="OLE_LINK1"/>
      <w:r w:rsidR="008E21B5">
        <w:t xml:space="preserve"> </w:t>
      </w:r>
      <w:r w:rsidR="0044351A">
        <w:t xml:space="preserve">výroba a rozvod elektřiny, plynu, tepla a klimatizovaného vzduchu </w:t>
      </w:r>
      <w:r w:rsidR="0044351A" w:rsidRPr="00F57D38">
        <w:t>(příspěvek +</w:t>
      </w:r>
      <w:r w:rsidR="0044351A">
        <w:t>1,3 procentního bodu</w:t>
      </w:r>
      <w:r w:rsidR="0044351A" w:rsidRPr="00F57D38">
        <w:t xml:space="preserve">, </w:t>
      </w:r>
      <w:r w:rsidR="0044351A">
        <w:t>růst o 14,1</w:t>
      </w:r>
      <w:r w:rsidR="0008117C">
        <w:t> </w:t>
      </w:r>
      <w:r w:rsidR="0044351A">
        <w:t xml:space="preserve">%), </w:t>
      </w:r>
      <w:r w:rsidR="008E21B5">
        <w:t xml:space="preserve">výroba motorových vozidel, přívěsů a návěsů </w:t>
      </w:r>
      <w:r w:rsidR="008E21B5" w:rsidRPr="00F57D38">
        <w:t>(příspěvek +</w:t>
      </w:r>
      <w:r w:rsidR="0044351A">
        <w:t>1,1</w:t>
      </w:r>
      <w:r w:rsidR="008E21B5">
        <w:t> p</w:t>
      </w:r>
      <w:r w:rsidR="0044351A">
        <w:t>.b.,</w:t>
      </w:r>
      <w:r w:rsidR="008E21B5" w:rsidRPr="00F57D38">
        <w:t xml:space="preserve"> </w:t>
      </w:r>
      <w:r w:rsidR="008E21B5">
        <w:t>růst o </w:t>
      </w:r>
      <w:r w:rsidR="0044351A">
        <w:t>5,2</w:t>
      </w:r>
      <w:r w:rsidR="008E21B5">
        <w:t> </w:t>
      </w:r>
      <w:r w:rsidR="008E21B5" w:rsidRPr="00F57D38">
        <w:t>%</w:t>
      </w:r>
      <w:r w:rsidR="0044351A">
        <w:t>) a</w:t>
      </w:r>
      <w:r w:rsidR="008E21B5">
        <w:t xml:space="preserve"> </w:t>
      </w:r>
      <w:r w:rsidR="008E21B5" w:rsidRPr="002646AE">
        <w:rPr>
          <w:rFonts w:cs="Arial"/>
        </w:rPr>
        <w:t>výroba</w:t>
      </w:r>
      <w:r w:rsidR="008E21B5" w:rsidRPr="002646AE">
        <w:t xml:space="preserve"> </w:t>
      </w:r>
      <w:r w:rsidR="00D17746">
        <w:t>kovových konstrukcí a kovodělných výrobků</w:t>
      </w:r>
      <w:r w:rsidR="008E21B5">
        <w:t xml:space="preserve"> (příspěvek +</w:t>
      </w:r>
      <w:r w:rsidR="00D17746">
        <w:t>0,</w:t>
      </w:r>
      <w:r w:rsidR="0044351A">
        <w:t>6</w:t>
      </w:r>
      <w:r w:rsidR="008E21B5">
        <w:t> p.b., růst o </w:t>
      </w:r>
      <w:r w:rsidR="0044351A">
        <w:t>6,4</w:t>
      </w:r>
      <w:r w:rsidR="008E21B5">
        <w:t> %).</w:t>
      </w:r>
      <w:bookmarkEnd w:id="0"/>
      <w:bookmarkEnd w:id="1"/>
      <w:r w:rsidR="008E21B5">
        <w:rPr>
          <w:rFonts w:cs="Arial"/>
        </w:rPr>
        <w:t xml:space="preserve"> </w:t>
      </w:r>
      <w:r w:rsidR="008E21B5">
        <w:t xml:space="preserve">Průmyslová produkce klesla v odvětvích </w:t>
      </w:r>
      <w:r w:rsidR="0044351A">
        <w:t xml:space="preserve">opravy a instalace strojů a zařízení </w:t>
      </w:r>
      <w:r w:rsidR="008E21B5">
        <w:t>(příspěvek -0,</w:t>
      </w:r>
      <w:r w:rsidR="0044351A">
        <w:t>4</w:t>
      </w:r>
      <w:r w:rsidR="008E21B5">
        <w:t> p.b., pokles o </w:t>
      </w:r>
      <w:r w:rsidR="0044351A">
        <w:t>10,7</w:t>
      </w:r>
      <w:r w:rsidR="0008117C">
        <w:t> </w:t>
      </w:r>
      <w:r w:rsidR="008E21B5">
        <w:t xml:space="preserve">%), </w:t>
      </w:r>
      <w:r w:rsidR="00D17746">
        <w:t>výroba ostatních dopravních prostředků a zařízení</w:t>
      </w:r>
      <w:r w:rsidR="002E4BF8">
        <w:t xml:space="preserve"> </w:t>
      </w:r>
      <w:r w:rsidR="00D17746">
        <w:t>(příspěvek</w:t>
      </w:r>
      <w:r w:rsidR="000D74B0">
        <w:t xml:space="preserve"> </w:t>
      </w:r>
      <w:r w:rsidR="008E21B5">
        <w:t>-</w:t>
      </w:r>
      <w:r w:rsidR="00206E98">
        <w:t>0</w:t>
      </w:r>
      <w:r w:rsidR="0044351A">
        <w:t>,2</w:t>
      </w:r>
      <w:r w:rsidR="008E21B5">
        <w:t> p.b., pokles o </w:t>
      </w:r>
      <w:r w:rsidR="0044351A">
        <w:t>10,6</w:t>
      </w:r>
      <w:r w:rsidR="008E21B5">
        <w:t xml:space="preserve"> %) a </w:t>
      </w:r>
      <w:r w:rsidR="00D17746">
        <w:t xml:space="preserve">těžba a dobývání </w:t>
      </w:r>
      <w:r w:rsidR="006B3496">
        <w:t>(příspěvek</w:t>
      </w:r>
      <w:r w:rsidR="00E030BF">
        <w:t xml:space="preserve"> </w:t>
      </w:r>
      <w:bookmarkStart w:id="2" w:name="_GoBack"/>
      <w:bookmarkEnd w:id="2"/>
      <w:r w:rsidR="0008117C">
        <w:t>-</w:t>
      </w:r>
      <w:r w:rsidR="002E34D0">
        <w:t>0,1</w:t>
      </w:r>
      <w:r w:rsidR="008E21B5">
        <w:t> p.b., pokles o </w:t>
      </w:r>
      <w:r w:rsidR="0044351A">
        <w:t>3,2</w:t>
      </w:r>
      <w:r w:rsidR="008E21B5">
        <w:t> %)</w:t>
      </w:r>
      <w:r w:rsidR="008E21B5">
        <w:rPr>
          <w:rFonts w:cs="Arial"/>
        </w:rPr>
        <w:t>.</w:t>
      </w:r>
    </w:p>
    <w:p w:rsidR="00852983" w:rsidRDefault="00852983" w:rsidP="0008117C">
      <w:pPr>
        <w:rPr>
          <w:rFonts w:cs="Arial"/>
        </w:rPr>
      </w:pPr>
    </w:p>
    <w:p w:rsidR="00852983" w:rsidRDefault="00852983" w:rsidP="0008117C">
      <w:pPr>
        <w:rPr>
          <w:rFonts w:cs="Arial"/>
        </w:rPr>
      </w:pPr>
      <w:r w:rsidRPr="00307254">
        <w:rPr>
          <w:rFonts w:eastAsia="Times New Roman" w:cs="Arial"/>
          <w:szCs w:val="20"/>
          <w:lang w:eastAsia="cs-CZ"/>
        </w:rPr>
        <w:t>V</w:t>
      </w:r>
      <w:r>
        <w:rPr>
          <w:rFonts w:eastAsia="Times New Roman" w:cs="Arial"/>
          <w:szCs w:val="20"/>
          <w:lang w:eastAsia="cs-CZ"/>
        </w:rPr>
        <w:t> kumulaci za červenec a srpen 2017 průmyslo</w:t>
      </w:r>
      <w:r w:rsidRPr="00307254">
        <w:rPr>
          <w:rFonts w:eastAsia="Times New Roman" w:cs="Arial"/>
          <w:szCs w:val="20"/>
          <w:lang w:eastAsia="cs-CZ"/>
        </w:rPr>
        <w:t xml:space="preserve">vá produkce </w:t>
      </w:r>
      <w:r>
        <w:rPr>
          <w:rFonts w:eastAsia="Times New Roman" w:cs="Arial"/>
          <w:szCs w:val="20"/>
          <w:lang w:eastAsia="cs-CZ"/>
        </w:rPr>
        <w:t>vzrostla</w:t>
      </w:r>
      <w:r w:rsidRPr="00307254">
        <w:rPr>
          <w:rFonts w:eastAsia="Times New Roman" w:cs="Arial"/>
          <w:szCs w:val="20"/>
          <w:lang w:eastAsia="cs-CZ"/>
        </w:rPr>
        <w:t xml:space="preserve"> meziročně o </w:t>
      </w:r>
      <w:r>
        <w:rPr>
          <w:rFonts w:eastAsia="Times New Roman" w:cs="Arial"/>
          <w:szCs w:val="20"/>
          <w:lang w:eastAsia="cs-CZ"/>
        </w:rPr>
        <w:t>4,7 %.</w:t>
      </w:r>
    </w:p>
    <w:p w:rsidR="00C17DB2" w:rsidRPr="0093219D" w:rsidRDefault="00C17DB2" w:rsidP="00C17DB2">
      <w:pPr>
        <w:rPr>
          <w:rFonts w:cs="Arial"/>
        </w:rPr>
      </w:pP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B13753">
        <w:rPr>
          <w:rFonts w:cs="Arial"/>
        </w:rPr>
        <w:t xml:space="preserve"> srpnu 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9C1788" w:rsidRPr="008E21B5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263B97">
        <w:rPr>
          <w:rFonts w:cs="Arial"/>
        </w:rPr>
        <w:t>5,5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263B97">
        <w:rPr>
          <w:rFonts w:cs="Arial"/>
        </w:rPr>
        <w:t>4,5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053798" w:rsidRPr="00462DC9">
        <w:rPr>
          <w:rFonts w:cs="Arial"/>
        </w:rPr>
        <w:t>vzrostly</w:t>
      </w:r>
      <w:r w:rsidRPr="00462DC9">
        <w:rPr>
          <w:rFonts w:cs="Arial"/>
        </w:rPr>
        <w:t xml:space="preserve"> o </w:t>
      </w:r>
      <w:r w:rsidR="00263B97">
        <w:rPr>
          <w:rFonts w:cs="Arial"/>
        </w:rPr>
        <w:t>6,8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96539C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B13753">
        <w:rPr>
          <w:rFonts w:cs="Arial"/>
        </w:rPr>
        <w:t>srpnu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462DC9">
        <w:rPr>
          <w:rFonts w:cs="Arial"/>
        </w:rPr>
        <w:t>vzrostla</w:t>
      </w:r>
      <w:r w:rsidR="008F32ED" w:rsidRPr="00462DC9">
        <w:rPr>
          <w:rFonts w:cs="Arial"/>
        </w:rPr>
        <w:t xml:space="preserve"> </w:t>
      </w:r>
      <w:r w:rsidRPr="00462DC9">
        <w:rPr>
          <w:rFonts w:cs="Arial"/>
        </w:rPr>
        <w:t>o</w:t>
      </w:r>
      <w:r w:rsidR="008F32ED" w:rsidRPr="00462DC9">
        <w:rPr>
          <w:rFonts w:cs="Arial"/>
        </w:rPr>
        <w:t> </w:t>
      </w:r>
      <w:r w:rsidR="00263B97">
        <w:rPr>
          <w:rFonts w:cs="Arial"/>
        </w:rPr>
        <w:t>4,9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o</w:t>
      </w:r>
      <w:r w:rsidR="008F32ED" w:rsidRPr="00462DC9">
        <w:rPr>
          <w:rFonts w:cs="Arial"/>
        </w:rPr>
        <w:t> </w:t>
      </w:r>
      <w:r w:rsidR="00263B97">
        <w:rPr>
          <w:rFonts w:cs="Arial"/>
        </w:rPr>
        <w:t>3,2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462DC9">
        <w:rPr>
          <w:rFonts w:cs="Arial"/>
        </w:rPr>
        <w:t>vzrostly</w:t>
      </w:r>
      <w:r w:rsidRPr="00462DC9">
        <w:rPr>
          <w:rFonts w:cs="Arial"/>
        </w:rPr>
        <w:t xml:space="preserve"> o</w:t>
      </w:r>
      <w:r w:rsidR="00E83F45" w:rsidRPr="00462DC9">
        <w:rPr>
          <w:rFonts w:cs="Arial"/>
        </w:rPr>
        <w:t> </w:t>
      </w:r>
      <w:r w:rsidR="00263B97">
        <w:rPr>
          <w:rFonts w:cs="Arial"/>
        </w:rPr>
        <w:t>8,5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263B97" w:rsidRPr="005609B2">
        <w:t>výroba</w:t>
      </w:r>
      <w:r w:rsidR="00263B97">
        <w:t xml:space="preserve"> základních kovů, hutní zpracování; slévárenství </w:t>
      </w:r>
      <w:r w:rsidR="0037656B" w:rsidRPr="00F57D38">
        <w:t>(příspěvek +</w:t>
      </w:r>
      <w:r w:rsidR="0037656B">
        <w:t>1,</w:t>
      </w:r>
      <w:r w:rsidR="00263B97">
        <w:t>4</w:t>
      </w:r>
      <w:r w:rsidR="0037656B">
        <w:t> p.b.</w:t>
      </w:r>
      <w:r w:rsidR="0037656B" w:rsidRPr="00F57D38">
        <w:t xml:space="preserve">, </w:t>
      </w:r>
      <w:r w:rsidR="0037656B">
        <w:t>růst o </w:t>
      </w:r>
      <w:r w:rsidR="00D65286">
        <w:t>29,3</w:t>
      </w:r>
      <w:r w:rsidR="0037656B">
        <w:t> </w:t>
      </w:r>
      <w:r w:rsidR="0037656B" w:rsidRPr="00F57D38">
        <w:t>%</w:t>
      </w:r>
      <w:r w:rsidR="0037656B">
        <w:t xml:space="preserve">), </w:t>
      </w:r>
      <w:r w:rsidR="00D65286">
        <w:t>výroba elektrických zařízení</w:t>
      </w:r>
      <w:r w:rsidR="00D65286" w:rsidRPr="00F57D38">
        <w:t xml:space="preserve"> </w:t>
      </w:r>
      <w:r w:rsidR="008E21B5" w:rsidRPr="00F57D38">
        <w:t>(příspěvek +</w:t>
      </w:r>
      <w:r w:rsidR="0037656B">
        <w:t>1,</w:t>
      </w:r>
      <w:r w:rsidR="00D65286">
        <w:t>2</w:t>
      </w:r>
      <w:r w:rsidR="008E21B5">
        <w:t> </w:t>
      </w:r>
      <w:r w:rsidR="008E21B5" w:rsidRPr="00F57D38">
        <w:t>p</w:t>
      </w:r>
      <w:r w:rsidR="008E21B5">
        <w:t>.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D65286">
        <w:t>14,0</w:t>
      </w:r>
      <w:r w:rsidR="0037656B">
        <w:t xml:space="preserve"> %) a </w:t>
      </w:r>
      <w:r w:rsidR="00D65286">
        <w:t xml:space="preserve">výroba chemických látek a chemických přípravků </w:t>
      </w:r>
      <w:r w:rsidR="008E21B5" w:rsidRPr="00F57D38">
        <w:t>(příspěvek +</w:t>
      </w:r>
      <w:r w:rsidR="00D65286">
        <w:t>0,9</w:t>
      </w:r>
      <w:r w:rsidR="008E21B5">
        <w:t> </w:t>
      </w:r>
      <w:r w:rsidR="008E21B5" w:rsidRPr="00F57D38">
        <w:t xml:space="preserve">p.b., </w:t>
      </w:r>
      <w:r w:rsidR="008E21B5">
        <w:t xml:space="preserve">růst o </w:t>
      </w:r>
      <w:r w:rsidR="00D65286">
        <w:t>18,9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263B97">
        <w:t>výroba motorových vozidel, přívěsů a návěsů</w:t>
      </w:r>
      <w:r w:rsidR="008E21B5">
        <w:t> </w:t>
      </w:r>
      <w:r w:rsidR="00E213B0" w:rsidRPr="002646AE">
        <w:t>(příspěvek</w:t>
      </w:r>
      <w:r w:rsidR="00E213B0">
        <w:t xml:space="preserve"> -0</w:t>
      </w:r>
      <w:r w:rsidR="0037656B">
        <w:t>,</w:t>
      </w:r>
      <w:r w:rsidR="00D65286">
        <w:t xml:space="preserve">8 </w:t>
      </w:r>
      <w:r w:rsidR="00E213B0" w:rsidRPr="002646AE">
        <w:t xml:space="preserve">p.b., </w:t>
      </w:r>
      <w:r w:rsidR="00E213B0">
        <w:t>pokles</w:t>
      </w:r>
      <w:r w:rsidR="00E213B0" w:rsidRPr="002646AE">
        <w:t xml:space="preserve"> o</w:t>
      </w:r>
      <w:r w:rsidR="00E213B0">
        <w:t> </w:t>
      </w:r>
      <w:r w:rsidR="00D65286">
        <w:t>1,7</w:t>
      </w:r>
      <w:r w:rsidR="00E213B0">
        <w:t> </w:t>
      </w:r>
      <w:r w:rsidR="00E213B0" w:rsidRPr="002646AE">
        <w:t>%)</w:t>
      </w:r>
      <w:r w:rsidR="00FF481B">
        <w:t xml:space="preserve">, výroba ostatních dopravních prostředků a zařízení </w:t>
      </w:r>
      <w:r w:rsidR="00FF481B" w:rsidRPr="002646AE">
        <w:t>(příspěvek</w:t>
      </w:r>
      <w:r w:rsidR="00FF481B">
        <w:t xml:space="preserve"> -0,</w:t>
      </w:r>
      <w:r w:rsidR="00D65286">
        <w:t>12</w:t>
      </w:r>
      <w:r w:rsidR="00FF481B">
        <w:t> </w:t>
      </w:r>
      <w:r w:rsidR="00FF481B" w:rsidRPr="002646AE">
        <w:t xml:space="preserve">p.b., </w:t>
      </w:r>
      <w:r w:rsidR="00FF481B">
        <w:t>pokles</w:t>
      </w:r>
      <w:r w:rsidR="00FF481B" w:rsidRPr="002646AE">
        <w:t xml:space="preserve"> o</w:t>
      </w:r>
      <w:r w:rsidR="00FF481B">
        <w:t> </w:t>
      </w:r>
      <w:r w:rsidR="00D65286">
        <w:t>6,3</w:t>
      </w:r>
      <w:r w:rsidR="00FF481B">
        <w:t> </w:t>
      </w:r>
      <w:r w:rsidR="00FF481B" w:rsidRPr="002646AE">
        <w:t>%)</w:t>
      </w:r>
      <w:r w:rsidR="00E213B0">
        <w:t xml:space="preserve"> a </w:t>
      </w:r>
      <w:r w:rsidR="008E21B5">
        <w:t xml:space="preserve">výroba oděvů </w:t>
      </w:r>
      <w:r w:rsidR="008E21B5" w:rsidRPr="002646AE">
        <w:t>(příspěvek</w:t>
      </w:r>
      <w:r w:rsidR="008E21B5">
        <w:t xml:space="preserve"> -0,</w:t>
      </w:r>
      <w:r w:rsidR="00D65286">
        <w:t>08</w:t>
      </w:r>
      <w:r w:rsidR="008E21B5">
        <w:t> </w:t>
      </w:r>
      <w:r w:rsidR="008E21B5" w:rsidRPr="002646AE">
        <w:t xml:space="preserve">p.b., </w:t>
      </w:r>
      <w:r w:rsidR="008E21B5">
        <w:t>pokles</w:t>
      </w:r>
      <w:r w:rsidR="008E21B5" w:rsidRPr="002646AE">
        <w:t xml:space="preserve"> o</w:t>
      </w:r>
      <w:r w:rsidR="008E21B5">
        <w:t> </w:t>
      </w:r>
      <w:r w:rsidR="00D65286">
        <w:t>13,7</w:t>
      </w:r>
      <w:r w:rsidR="008E21B5">
        <w:t> </w:t>
      </w:r>
      <w:r w:rsidR="008E21B5" w:rsidRPr="002646AE">
        <w:t>%)</w:t>
      </w:r>
      <w:r w:rsidR="008E21B5">
        <w:t>.</w:t>
      </w:r>
    </w:p>
    <w:p w:rsidR="008E21B5" w:rsidRDefault="008E21B5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691263">
        <w:rPr>
          <w:iCs/>
          <w:szCs w:val="18"/>
        </w:rPr>
        <w:t> </w:t>
      </w:r>
      <w:r w:rsidR="00B13753">
        <w:rPr>
          <w:iCs/>
          <w:szCs w:val="18"/>
        </w:rPr>
        <w:t>srpnu</w:t>
      </w:r>
      <w:r w:rsidR="00691263">
        <w:rPr>
          <w:iCs/>
          <w:szCs w:val="18"/>
        </w:rPr>
        <w:t xml:space="preserve"> 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5609B2">
        <w:rPr>
          <w:iCs/>
          <w:szCs w:val="18"/>
        </w:rPr>
        <w:t>o </w:t>
      </w:r>
      <w:r w:rsidR="00800990">
        <w:rPr>
          <w:iCs/>
          <w:szCs w:val="18"/>
        </w:rPr>
        <w:t>1,</w:t>
      </w:r>
      <w:r w:rsidR="00C56783">
        <w:rPr>
          <w:iCs/>
          <w:szCs w:val="18"/>
        </w:rPr>
        <w:t>9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> </w:t>
      </w:r>
      <w:r w:rsidR="00B13753">
        <w:rPr>
          <w:iCs/>
        </w:rPr>
        <w:t>srpnu</w:t>
      </w:r>
      <w:r w:rsidR="00347B0E">
        <w:rPr>
          <w:iCs/>
        </w:rPr>
        <w:t xml:space="preserve">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C56783">
        <w:rPr>
          <w:iCs/>
        </w:rPr>
        <w:t>7,</w:t>
      </w:r>
      <w:r w:rsidR="00D65286">
        <w:rPr>
          <w:iCs/>
        </w:rPr>
        <w:t>5</w:t>
      </w:r>
      <w:r w:rsidRPr="005609B2">
        <w:rPr>
          <w:iCs/>
        </w:rPr>
        <w:t xml:space="preserve"> % a činila </w:t>
      </w:r>
      <w:r w:rsidR="005609B2" w:rsidRPr="005609B2">
        <w:rPr>
          <w:iCs/>
        </w:rPr>
        <w:t>3</w:t>
      </w:r>
      <w:r w:rsidR="00D65286">
        <w:rPr>
          <w:iCs/>
        </w:rPr>
        <w:t>0</w:t>
      </w:r>
      <w:r w:rsidR="0065270B" w:rsidRPr="005609B2">
        <w:rPr>
          <w:iCs/>
        </w:rPr>
        <w:t xml:space="preserve"> </w:t>
      </w:r>
      <w:r w:rsidR="00D65286">
        <w:rPr>
          <w:iCs/>
        </w:rPr>
        <w:t>640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3844C3">
        <w:rPr>
          <w:b w:val="0"/>
          <w:sz w:val="20"/>
          <w:szCs w:val="20"/>
        </w:rPr>
        <w:t> </w:t>
      </w:r>
      <w:r w:rsidR="003844C3">
        <w:rPr>
          <w:bCs/>
          <w:sz w:val="20"/>
          <w:szCs w:val="20"/>
        </w:rPr>
        <w:t>če</w:t>
      </w:r>
      <w:r w:rsidR="00875AE2">
        <w:rPr>
          <w:bCs/>
          <w:sz w:val="20"/>
          <w:szCs w:val="20"/>
        </w:rPr>
        <w:t>r</w:t>
      </w:r>
      <w:r w:rsidR="003844C3">
        <w:rPr>
          <w:bCs/>
          <w:sz w:val="20"/>
          <w:szCs w:val="20"/>
        </w:rPr>
        <w:t>v</w:t>
      </w:r>
      <w:r w:rsidR="00C40847">
        <w:rPr>
          <w:bCs/>
          <w:sz w:val="20"/>
          <w:szCs w:val="20"/>
        </w:rPr>
        <w:t>enci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C40847">
        <w:rPr>
          <w:b w:val="0"/>
          <w:sz w:val="20"/>
          <w:szCs w:val="20"/>
        </w:rPr>
        <w:t>3,1 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C40847">
        <w:rPr>
          <w:b w:val="0"/>
          <w:bCs/>
          <w:sz w:val="20"/>
          <w:szCs w:val="20"/>
        </w:rPr>
        <w:t>srpen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99241A">
        <w:rPr>
          <w:b w:val="0"/>
          <w:bCs/>
          <w:sz w:val="20"/>
          <w:szCs w:val="20"/>
        </w:rPr>
        <w:t>1</w:t>
      </w:r>
      <w:r w:rsidR="00C40847">
        <w:rPr>
          <w:b w:val="0"/>
          <w:bCs/>
          <w:sz w:val="20"/>
          <w:szCs w:val="20"/>
        </w:rPr>
        <w:t>2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C40847">
        <w:rPr>
          <w:b w:val="0"/>
          <w:bCs/>
          <w:sz w:val="20"/>
          <w:szCs w:val="20"/>
        </w:rPr>
        <w:t>10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554E9" w:rsidRDefault="00B452D7" w:rsidP="00A554E9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E43E5" w:rsidRDefault="00AE43E5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273214" w:rsidRPr="00273214">
        <w:rPr>
          <w:i/>
          <w:color w:val="auto"/>
        </w:rPr>
        <w:t>3</w:t>
      </w:r>
      <w:r w:rsidR="00AA068F" w:rsidRPr="00273214">
        <w:rPr>
          <w:i/>
          <w:color w:val="auto"/>
        </w:rPr>
        <w:t xml:space="preserve">. </w:t>
      </w:r>
      <w:r w:rsidR="00483D8D">
        <w:rPr>
          <w:i/>
          <w:color w:val="auto"/>
        </w:rPr>
        <w:t>10</w:t>
      </w:r>
      <w:r w:rsidR="00AA068F" w:rsidRPr="00273214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B13753">
        <w:rPr>
          <w:i/>
          <w:color w:val="auto"/>
        </w:rPr>
        <w:t>6</w:t>
      </w:r>
      <w:r w:rsidR="00D91816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806632">
        <w:rPr>
          <w:i/>
          <w:color w:val="auto"/>
        </w:rPr>
        <w:t>1</w:t>
      </w:r>
      <w:r w:rsidR="00B13753">
        <w:rPr>
          <w:i/>
          <w:color w:val="auto"/>
        </w:rPr>
        <w:t>1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5" w:rsidRDefault="00BA1F25" w:rsidP="00BA6370">
      <w:r>
        <w:separator/>
      </w:r>
    </w:p>
  </w:endnote>
  <w:endnote w:type="continuationSeparator" w:id="0">
    <w:p w:rsidR="00BA1F25" w:rsidRDefault="00BA1F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1F2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E030BF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5" w:rsidRDefault="00BA1F25" w:rsidP="00BA6370">
      <w:r>
        <w:separator/>
      </w:r>
    </w:p>
  </w:footnote>
  <w:footnote w:type="continuationSeparator" w:id="0">
    <w:p w:rsidR="00BA1F25" w:rsidRDefault="00BA1F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1F2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25703"/>
    <w:rsid w:val="0004332E"/>
    <w:rsid w:val="00043BF4"/>
    <w:rsid w:val="00043DE9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7880"/>
    <w:rsid w:val="000729F3"/>
    <w:rsid w:val="0007467F"/>
    <w:rsid w:val="0008117C"/>
    <w:rsid w:val="00081545"/>
    <w:rsid w:val="00081A30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B7F"/>
    <w:rsid w:val="0011734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E1EE5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15ADD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1947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0C19"/>
    <w:rsid w:val="0043162A"/>
    <w:rsid w:val="004320D9"/>
    <w:rsid w:val="00432502"/>
    <w:rsid w:val="0043304A"/>
    <w:rsid w:val="00433C98"/>
    <w:rsid w:val="004410CD"/>
    <w:rsid w:val="004416A6"/>
    <w:rsid w:val="0044351A"/>
    <w:rsid w:val="004436EE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920AD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302F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40FB"/>
    <w:rsid w:val="005846AE"/>
    <w:rsid w:val="00584A11"/>
    <w:rsid w:val="005868F0"/>
    <w:rsid w:val="005906FE"/>
    <w:rsid w:val="00592B77"/>
    <w:rsid w:val="00592F43"/>
    <w:rsid w:val="00596656"/>
    <w:rsid w:val="00596C01"/>
    <w:rsid w:val="00597207"/>
    <w:rsid w:val="005976A3"/>
    <w:rsid w:val="005A0451"/>
    <w:rsid w:val="005A469D"/>
    <w:rsid w:val="005A493C"/>
    <w:rsid w:val="005A4BEF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02DB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C72"/>
    <w:rsid w:val="006A3990"/>
    <w:rsid w:val="006A6D14"/>
    <w:rsid w:val="006A7BA4"/>
    <w:rsid w:val="006B0DC3"/>
    <w:rsid w:val="006B1A0D"/>
    <w:rsid w:val="006B2F13"/>
    <w:rsid w:val="006B3496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51BA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30B8"/>
    <w:rsid w:val="007446DA"/>
    <w:rsid w:val="007449B8"/>
    <w:rsid w:val="0074625C"/>
    <w:rsid w:val="00747371"/>
    <w:rsid w:val="00752DFC"/>
    <w:rsid w:val="007536A1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3FFA"/>
    <w:rsid w:val="007D009D"/>
    <w:rsid w:val="007D1478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43C4"/>
    <w:rsid w:val="00806632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72BF"/>
    <w:rsid w:val="00827B5C"/>
    <w:rsid w:val="00831B1B"/>
    <w:rsid w:val="00832022"/>
    <w:rsid w:val="0083441A"/>
    <w:rsid w:val="00844D49"/>
    <w:rsid w:val="008466B6"/>
    <w:rsid w:val="00846E2C"/>
    <w:rsid w:val="00850752"/>
    <w:rsid w:val="0085171A"/>
    <w:rsid w:val="00852983"/>
    <w:rsid w:val="00853023"/>
    <w:rsid w:val="00855FB3"/>
    <w:rsid w:val="00856267"/>
    <w:rsid w:val="00861D0E"/>
    <w:rsid w:val="00862255"/>
    <w:rsid w:val="008662BB"/>
    <w:rsid w:val="00867345"/>
    <w:rsid w:val="00867569"/>
    <w:rsid w:val="00872A32"/>
    <w:rsid w:val="0087357F"/>
    <w:rsid w:val="00875AE2"/>
    <w:rsid w:val="00883845"/>
    <w:rsid w:val="008868CB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1A"/>
    <w:rsid w:val="009B6465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337"/>
    <w:rsid w:val="009E3ED1"/>
    <w:rsid w:val="009F2C84"/>
    <w:rsid w:val="009F583E"/>
    <w:rsid w:val="009F5919"/>
    <w:rsid w:val="009F6809"/>
    <w:rsid w:val="00A02D00"/>
    <w:rsid w:val="00A03B3F"/>
    <w:rsid w:val="00A0762A"/>
    <w:rsid w:val="00A12D94"/>
    <w:rsid w:val="00A13741"/>
    <w:rsid w:val="00A13AEE"/>
    <w:rsid w:val="00A15512"/>
    <w:rsid w:val="00A15CB0"/>
    <w:rsid w:val="00A21A4B"/>
    <w:rsid w:val="00A22BE5"/>
    <w:rsid w:val="00A24B97"/>
    <w:rsid w:val="00A31B08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6B1A"/>
    <w:rsid w:val="00A677EB"/>
    <w:rsid w:val="00A70A83"/>
    <w:rsid w:val="00A70F15"/>
    <w:rsid w:val="00A717C0"/>
    <w:rsid w:val="00A7324B"/>
    <w:rsid w:val="00A734BD"/>
    <w:rsid w:val="00A80E00"/>
    <w:rsid w:val="00A81EB3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605B"/>
    <w:rsid w:val="00AC554A"/>
    <w:rsid w:val="00AC5A44"/>
    <w:rsid w:val="00AD0ACA"/>
    <w:rsid w:val="00AD15E2"/>
    <w:rsid w:val="00AD3E6D"/>
    <w:rsid w:val="00AE247B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2E60"/>
    <w:rsid w:val="00B5438B"/>
    <w:rsid w:val="00B54DFA"/>
    <w:rsid w:val="00B55375"/>
    <w:rsid w:val="00B57089"/>
    <w:rsid w:val="00B57839"/>
    <w:rsid w:val="00B632CC"/>
    <w:rsid w:val="00B64F40"/>
    <w:rsid w:val="00B7133B"/>
    <w:rsid w:val="00B72107"/>
    <w:rsid w:val="00B7318D"/>
    <w:rsid w:val="00B77687"/>
    <w:rsid w:val="00B777B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2616"/>
    <w:rsid w:val="00BD315A"/>
    <w:rsid w:val="00BD750A"/>
    <w:rsid w:val="00BE22AD"/>
    <w:rsid w:val="00BE3B1F"/>
    <w:rsid w:val="00BE7653"/>
    <w:rsid w:val="00BF065D"/>
    <w:rsid w:val="00BF3CD6"/>
    <w:rsid w:val="00BF6BDB"/>
    <w:rsid w:val="00BF6C2D"/>
    <w:rsid w:val="00C03C1E"/>
    <w:rsid w:val="00C0430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0847"/>
    <w:rsid w:val="00C4160D"/>
    <w:rsid w:val="00C46EBB"/>
    <w:rsid w:val="00C51359"/>
    <w:rsid w:val="00C56783"/>
    <w:rsid w:val="00C62633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3BC4"/>
    <w:rsid w:val="00CD7B34"/>
    <w:rsid w:val="00CE0EA7"/>
    <w:rsid w:val="00CE228C"/>
    <w:rsid w:val="00CE6DF2"/>
    <w:rsid w:val="00CE71D9"/>
    <w:rsid w:val="00CE7C5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5286"/>
    <w:rsid w:val="00D666C3"/>
    <w:rsid w:val="00D6695E"/>
    <w:rsid w:val="00D6769D"/>
    <w:rsid w:val="00D759B2"/>
    <w:rsid w:val="00D8043F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3FCC"/>
    <w:rsid w:val="00E15E5D"/>
    <w:rsid w:val="00E15EA0"/>
    <w:rsid w:val="00E20720"/>
    <w:rsid w:val="00E213B0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150"/>
    <w:rsid w:val="00FC198E"/>
    <w:rsid w:val="00FC33DD"/>
    <w:rsid w:val="00FC3A20"/>
    <w:rsid w:val="00FC6FA9"/>
    <w:rsid w:val="00FD09E2"/>
    <w:rsid w:val="00FD78CA"/>
    <w:rsid w:val="00FE5454"/>
    <w:rsid w:val="00FE7756"/>
    <w:rsid w:val="00FF481B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DC53-EEF6-4DD2-8707-8F5B7496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4</cp:revision>
  <cp:lastPrinted>2017-10-03T09:17:00Z</cp:lastPrinted>
  <dcterms:created xsi:type="dcterms:W3CDTF">2017-10-03T12:10:00Z</dcterms:created>
  <dcterms:modified xsi:type="dcterms:W3CDTF">2017-10-06T08:22:00Z</dcterms:modified>
</cp:coreProperties>
</file>