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472F28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 w:rsidR="009B641A">
        <w:t>7</w:t>
      </w:r>
      <w:r w:rsidR="00CA22E0">
        <w:t xml:space="preserve">. </w:t>
      </w:r>
      <w:r w:rsidR="00B452D7">
        <w:t>201</w:t>
      </w:r>
      <w:r w:rsidR="0065406A">
        <w:t>7</w:t>
      </w:r>
    </w:p>
    <w:p w:rsidR="00516DA5" w:rsidRDefault="00566C70" w:rsidP="00516DA5">
      <w:pPr>
        <w:pStyle w:val="Nzev"/>
      </w:pPr>
      <w:r>
        <w:t>Průmyslová produkce zvýšila tempo</w:t>
      </w:r>
      <w:r w:rsidR="00FA7E95">
        <w:t xml:space="preserve"> růstu</w:t>
      </w:r>
      <w:bookmarkStart w:id="0" w:name="_GoBack"/>
      <w:bookmarkEnd w:id="0"/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9B641A">
        <w:t>květen</w:t>
      </w:r>
      <w:r w:rsidR="00E30150">
        <w:t xml:space="preserve"> </w:t>
      </w:r>
      <w:r>
        <w:t>201</w:t>
      </w:r>
      <w:r w:rsidR="00E30150">
        <w:t>7</w:t>
      </w:r>
      <w:r w:rsidR="009320E3">
        <w:tab/>
      </w:r>
    </w:p>
    <w:p w:rsidR="00C84D1C" w:rsidRPr="000D0905" w:rsidRDefault="00C84D1C" w:rsidP="00597207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 w:rsidR="0099241A">
        <w:rPr>
          <w:rFonts w:cs="Arial"/>
          <w:lang w:eastAsia="cs-CZ"/>
        </w:rPr>
        <w:t> </w:t>
      </w:r>
      <w:r w:rsidR="009B641A">
        <w:rPr>
          <w:rFonts w:cs="Arial"/>
          <w:lang w:eastAsia="cs-CZ"/>
        </w:rPr>
        <w:t>květnu</w:t>
      </w:r>
      <w:r w:rsidR="0099241A"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 xml:space="preserve">po očištění o vliv počtu pracovních dnů </w:t>
      </w:r>
      <w:r w:rsidR="006B0DC3" w:rsidRPr="000D0905">
        <w:rPr>
          <w:rFonts w:cs="Arial"/>
          <w:lang w:eastAsia="cs-CZ"/>
        </w:rPr>
        <w:t xml:space="preserve">reálně </w:t>
      </w:r>
      <w:r w:rsidRPr="000D0905">
        <w:rPr>
          <w:rFonts w:cs="Arial"/>
          <w:lang w:eastAsia="cs-CZ"/>
        </w:rPr>
        <w:t xml:space="preserve">meziročně </w:t>
      </w:r>
      <w:r w:rsidR="00116B7F" w:rsidRPr="00AE43E5">
        <w:rPr>
          <w:rFonts w:cs="Arial"/>
          <w:lang w:eastAsia="cs-CZ"/>
        </w:rPr>
        <w:t>vzrostla</w:t>
      </w:r>
      <w:r w:rsidR="00AE43E5" w:rsidRPr="00AE43E5">
        <w:rPr>
          <w:rFonts w:cs="Arial"/>
          <w:lang w:eastAsia="cs-CZ"/>
        </w:rPr>
        <w:t xml:space="preserve"> </w:t>
      </w:r>
      <w:r w:rsidRPr="00AE43E5">
        <w:rPr>
          <w:rFonts w:cs="Arial"/>
          <w:lang w:eastAsia="cs-CZ"/>
        </w:rPr>
        <w:t>o</w:t>
      </w:r>
      <w:r w:rsidR="00AE43E5" w:rsidRPr="00AE43E5">
        <w:rPr>
          <w:rFonts w:cs="Arial"/>
          <w:lang w:eastAsia="cs-CZ"/>
        </w:rPr>
        <w:t> 10,7 </w:t>
      </w:r>
      <w:r w:rsidRPr="000D0905">
        <w:rPr>
          <w:rFonts w:cs="Arial"/>
          <w:lang w:eastAsia="cs-CZ"/>
        </w:rPr>
        <w:t>%, bez</w:t>
      </w:r>
      <w:r w:rsidR="0093219D"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8E21B5" w:rsidRPr="008E21B5">
        <w:rPr>
          <w:rFonts w:cs="Arial"/>
          <w:lang w:eastAsia="cs-CZ"/>
        </w:rPr>
        <w:t>vyšší</w:t>
      </w:r>
      <w:r w:rsidRPr="008E21B5">
        <w:rPr>
          <w:rFonts w:cs="Arial"/>
          <w:lang w:eastAsia="cs-CZ"/>
        </w:rPr>
        <w:t xml:space="preserve"> </w:t>
      </w:r>
      <w:r w:rsidR="005B41F4">
        <w:rPr>
          <w:rFonts w:cs="Arial"/>
          <w:lang w:eastAsia="cs-CZ"/>
        </w:rPr>
        <w:t>o</w:t>
      </w:r>
      <w:r w:rsidR="0093219D">
        <w:rPr>
          <w:rFonts w:cs="Arial"/>
          <w:lang w:eastAsia="cs-CZ"/>
        </w:rPr>
        <w:t> </w:t>
      </w:r>
      <w:r w:rsidR="008E21B5" w:rsidRPr="008E21B5">
        <w:rPr>
          <w:rFonts w:cs="Arial"/>
          <w:lang w:eastAsia="cs-CZ"/>
        </w:rPr>
        <w:t>8,1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116B7F" w:rsidRPr="00AE43E5">
        <w:rPr>
          <w:rFonts w:cs="Arial"/>
          <w:lang w:eastAsia="cs-CZ"/>
        </w:rPr>
        <w:t xml:space="preserve">vyšší </w:t>
      </w:r>
      <w:r w:rsidRPr="00AE43E5">
        <w:rPr>
          <w:rFonts w:cs="Arial"/>
          <w:lang w:eastAsia="cs-CZ"/>
        </w:rPr>
        <w:t>o</w:t>
      </w:r>
      <w:r w:rsidR="0093219D">
        <w:rPr>
          <w:rFonts w:cs="Arial"/>
          <w:lang w:eastAsia="cs-CZ"/>
        </w:rPr>
        <w:t> </w:t>
      </w:r>
      <w:r w:rsidR="00AE43E5" w:rsidRPr="00AE43E5">
        <w:rPr>
          <w:rFonts w:cs="Arial"/>
          <w:lang w:eastAsia="cs-CZ"/>
        </w:rPr>
        <w:t>3,3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="008E21B5" w:rsidRPr="008E21B5">
        <w:t>zvýšila</w:t>
      </w:r>
      <w:r w:rsidRPr="008E21B5">
        <w:t xml:space="preserve"> o </w:t>
      </w:r>
      <w:r w:rsidR="008E21B5" w:rsidRPr="008E21B5">
        <w:t>9,5</w:t>
      </w:r>
      <w:r w:rsidRPr="000D0905">
        <w:t xml:space="preserve"> %. </w:t>
      </w:r>
    </w:p>
    <w:p w:rsidR="008E21B5" w:rsidRDefault="00C84D1C" w:rsidP="008E21B5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</w:t>
      </w:r>
      <w:r w:rsidR="009B641A">
        <w:t xml:space="preserve"> květnu </w:t>
      </w:r>
      <w:r w:rsidR="005A65D8">
        <w:t xml:space="preserve">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="00116B7F" w:rsidRPr="00AE43E5">
        <w:t>vyšší</w:t>
      </w:r>
      <w:r w:rsidRPr="00AE43E5">
        <w:t xml:space="preserve"> o</w:t>
      </w:r>
      <w:r w:rsidR="002F3EBB" w:rsidRPr="00AE43E5">
        <w:t> </w:t>
      </w:r>
      <w:r w:rsidR="00AE43E5" w:rsidRPr="00AE43E5">
        <w:t>3,3</w:t>
      </w:r>
      <w:r w:rsidRPr="001D03E0">
        <w:t> %.</w:t>
      </w:r>
      <w:r w:rsidRPr="00C17DB2">
        <w:t xml:space="preserve"> </w:t>
      </w:r>
      <w:r w:rsidR="004120ED">
        <w:t>Meziročně po očištění o vliv</w:t>
      </w:r>
      <w:r>
        <w:t xml:space="preserve"> počtu pracovních dnů </w:t>
      </w:r>
      <w:r w:rsidRPr="00AE43E5">
        <w:t xml:space="preserve">vzrostla o  </w:t>
      </w:r>
      <w:r w:rsidR="005C22E8">
        <w:t>10,7</w:t>
      </w:r>
      <w:r w:rsidRPr="001D03E0">
        <w:t> %,</w:t>
      </w:r>
      <w:r>
        <w:rPr>
          <w:color w:val="FF0000"/>
        </w:rPr>
        <w:t xml:space="preserve"> </w:t>
      </w:r>
      <w:r w:rsidRPr="001F037F">
        <w:t xml:space="preserve">bez očištění </w:t>
      </w:r>
      <w:r w:rsidR="008E21B5" w:rsidRPr="008E21B5">
        <w:t>vzrostla</w:t>
      </w:r>
      <w:r w:rsidRPr="008E21B5">
        <w:t xml:space="preserve"> o </w:t>
      </w:r>
      <w:r w:rsidR="008E21B5" w:rsidRPr="008E21B5">
        <w:t>8,1</w:t>
      </w:r>
      <w:r w:rsidRPr="001F037F">
        <w:t> %</w:t>
      </w:r>
      <w:r>
        <w:t xml:space="preserve">. </w:t>
      </w:r>
      <w:r w:rsidR="009B641A">
        <w:t>Květen</w:t>
      </w:r>
      <w:r>
        <w:t xml:space="preserve"> 2017 </w:t>
      </w:r>
      <w:r w:rsidRPr="00F341BD">
        <w:t>měl ve srovnání se stejným měsícem předchozího roku o</w:t>
      </w:r>
      <w:r w:rsidR="002F3EBB">
        <w:t> </w:t>
      </w:r>
      <w:r w:rsidR="009B641A">
        <w:t>jeden</w:t>
      </w:r>
      <w:r>
        <w:t xml:space="preserve"> pracovní</w:t>
      </w:r>
      <w:r w:rsidR="004F18AE">
        <w:t xml:space="preserve"> </w:t>
      </w:r>
      <w:r>
        <w:t>d</w:t>
      </w:r>
      <w:r w:rsidR="009B641A">
        <w:t>en</w:t>
      </w:r>
      <w:r w:rsidR="00347B0E">
        <w:t xml:space="preserve"> </w:t>
      </w:r>
      <w:r w:rsidR="0099241A">
        <w:t>méně</w:t>
      </w:r>
      <w:r w:rsidRPr="00F341BD">
        <w:t>.</w:t>
      </w:r>
      <w:r w:rsidR="00C17DB2">
        <w:t xml:space="preserve"> </w:t>
      </w:r>
      <w:r w:rsidR="008E21B5">
        <w:t xml:space="preserve">K meziročnímu růstu průmyslové produkce nejvíce přispěla </w:t>
      </w:r>
      <w:bookmarkStart w:id="1" w:name="OLE_LINK3"/>
      <w:r w:rsidR="008E21B5">
        <w:t>odvětví</w:t>
      </w:r>
      <w:bookmarkStart w:id="2" w:name="OLE_LINK1"/>
      <w:r w:rsidR="008E21B5">
        <w:t xml:space="preserve"> výroba motorových vozidel, přívěsů a návěsů </w:t>
      </w:r>
      <w:r w:rsidR="008E21B5" w:rsidRPr="00F57D38">
        <w:t>(příspěvek +</w:t>
      </w:r>
      <w:r w:rsidR="008E21B5">
        <w:t>2,9 procentního bodu</w:t>
      </w:r>
      <w:r w:rsidR="008E21B5" w:rsidRPr="00F57D38">
        <w:t xml:space="preserve">, </w:t>
      </w:r>
      <w:r w:rsidR="008E21B5">
        <w:t>růst o 14,2 </w:t>
      </w:r>
      <w:r w:rsidR="008E21B5" w:rsidRPr="00F57D38">
        <w:t>%</w:t>
      </w:r>
      <w:r w:rsidR="008E21B5">
        <w:t xml:space="preserve">), výroba strojů a zařízení (příspěvek +1,3 </w:t>
      </w:r>
      <w:r w:rsidR="008E21B5" w:rsidRPr="00F57D38">
        <w:t>p.b.</w:t>
      </w:r>
      <w:r w:rsidR="008E21B5">
        <w:t>, růst o 16,1 %) a</w:t>
      </w:r>
      <w:r w:rsidR="008E21B5" w:rsidRPr="007F0217">
        <w:rPr>
          <w:rFonts w:cs="Arial"/>
        </w:rPr>
        <w:t xml:space="preserve"> </w:t>
      </w:r>
      <w:r w:rsidR="008E21B5" w:rsidRPr="002646AE">
        <w:rPr>
          <w:rFonts w:cs="Arial"/>
        </w:rPr>
        <w:t>výroba</w:t>
      </w:r>
      <w:r w:rsidR="008E21B5" w:rsidRPr="002646AE">
        <w:t xml:space="preserve"> </w:t>
      </w:r>
      <w:r w:rsidR="008E21B5">
        <w:t>elektrických zařízení (příspěvek +1,0 p.b., růst o 13,2 %).</w:t>
      </w:r>
      <w:bookmarkEnd w:id="1"/>
      <w:bookmarkEnd w:id="2"/>
      <w:r w:rsidR="008E21B5">
        <w:rPr>
          <w:rFonts w:cs="Arial"/>
        </w:rPr>
        <w:t xml:space="preserve"> </w:t>
      </w:r>
      <w:r w:rsidR="008E21B5">
        <w:t>Průmyslová produkce klesla v odvětvích těžba a dobývání (příspěvek -0,3 p.b., pokles o 11,5 %), výroba a rozvod elektřiny, plynu, tepla a klimatizovaného vzduchu (příspěvek -0,3 p.b., pokles o 2,8 %) a opravy a instalace strojů a zařízení (příspěvek -0,2 p.b., pokles o 6,8 %)</w:t>
      </w:r>
      <w:r w:rsidR="008E21B5">
        <w:rPr>
          <w:rFonts w:cs="Arial"/>
        </w:rPr>
        <w:t>.</w:t>
      </w:r>
    </w:p>
    <w:p w:rsidR="00C17DB2" w:rsidRPr="0093219D" w:rsidRDefault="00C17DB2" w:rsidP="00C17DB2">
      <w:pPr>
        <w:rPr>
          <w:rFonts w:cs="Arial"/>
        </w:rPr>
      </w:pPr>
    </w:p>
    <w:p w:rsidR="0096539C" w:rsidRPr="008E21B5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8F32ED" w:rsidRPr="008E21B5">
        <w:rPr>
          <w:rFonts w:cs="Arial"/>
        </w:rPr>
        <w:t> </w:t>
      </w:r>
      <w:r w:rsidR="009B641A" w:rsidRPr="008E21B5">
        <w:rPr>
          <w:rFonts w:cs="Arial"/>
        </w:rPr>
        <w:t>květnu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8E21B5">
        <w:rPr>
          <w:rFonts w:cs="Arial"/>
        </w:rPr>
        <w:t>o </w:t>
      </w:r>
      <w:r w:rsidR="008E21B5" w:rsidRPr="008E21B5">
        <w:rPr>
          <w:rFonts w:cs="Arial"/>
        </w:rPr>
        <w:t>12,0</w:t>
      </w:r>
      <w:r w:rsidRPr="008E21B5">
        <w:rPr>
          <w:rFonts w:cs="Arial"/>
        </w:rPr>
        <w:t> %. Tržby z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 xml:space="preserve">přímého vývozu průmyslových podniků se </w:t>
      </w:r>
      <w:r w:rsidR="008E21B5" w:rsidRPr="008E21B5">
        <w:rPr>
          <w:rFonts w:cs="Arial"/>
        </w:rPr>
        <w:t>zvýšily</w:t>
      </w:r>
      <w:r w:rsidRPr="008E21B5">
        <w:rPr>
          <w:rFonts w:cs="Arial"/>
        </w:rPr>
        <w:t xml:space="preserve"> v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>běžných cenách o </w:t>
      </w:r>
      <w:r w:rsidR="008E21B5" w:rsidRPr="008E21B5">
        <w:rPr>
          <w:rFonts w:cs="Arial"/>
        </w:rPr>
        <w:t>13,7</w:t>
      </w:r>
      <w:r w:rsidRPr="008E21B5">
        <w:rPr>
          <w:rFonts w:cs="Arial"/>
        </w:rPr>
        <w:t xml:space="preserve"> %. Domácí tržby, které zahrnují i nepřímý vývoz prostřednictvím neprůmyslových podniků, v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 xml:space="preserve">běžných cenách </w:t>
      </w:r>
      <w:r w:rsidR="00053798" w:rsidRPr="008E21B5">
        <w:rPr>
          <w:rFonts w:cs="Arial"/>
        </w:rPr>
        <w:t>vzrostly</w:t>
      </w:r>
      <w:r w:rsidRPr="008E21B5">
        <w:rPr>
          <w:rFonts w:cs="Arial"/>
        </w:rPr>
        <w:t xml:space="preserve"> o </w:t>
      </w:r>
      <w:r w:rsidR="008E21B5" w:rsidRPr="008E21B5">
        <w:rPr>
          <w:rFonts w:cs="Arial"/>
        </w:rPr>
        <w:t>9,8</w:t>
      </w:r>
      <w:r w:rsidR="008F32ED" w:rsidRPr="008E21B5">
        <w:rPr>
          <w:rFonts w:cs="Arial"/>
        </w:rPr>
        <w:t> </w:t>
      </w:r>
      <w:r w:rsidRPr="008E21B5">
        <w:rPr>
          <w:rFonts w:cs="Arial"/>
        </w:rPr>
        <w:t>%.</w:t>
      </w:r>
    </w:p>
    <w:p w:rsidR="007D009D" w:rsidRPr="008E21B5" w:rsidRDefault="007D009D" w:rsidP="007D009D"/>
    <w:p w:rsidR="0096539C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9B641A">
        <w:rPr>
          <w:rFonts w:cs="Arial"/>
        </w:rPr>
        <w:t>květnu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5609B2">
        <w:rPr>
          <w:rFonts w:cs="Arial"/>
        </w:rPr>
        <w:t>vzrostla</w:t>
      </w:r>
      <w:r w:rsidR="008F32ED" w:rsidRPr="005609B2">
        <w:rPr>
          <w:rFonts w:cs="Arial"/>
        </w:rPr>
        <w:t xml:space="preserve"> </w:t>
      </w:r>
      <w:r w:rsidRPr="005609B2">
        <w:rPr>
          <w:rFonts w:cs="Arial"/>
        </w:rPr>
        <w:t>o</w:t>
      </w:r>
      <w:r w:rsidR="008F32ED" w:rsidRPr="005609B2">
        <w:rPr>
          <w:rFonts w:cs="Arial"/>
        </w:rPr>
        <w:t> </w:t>
      </w:r>
      <w:r w:rsidR="008E21B5" w:rsidRPr="005609B2">
        <w:rPr>
          <w:rFonts w:cs="Arial"/>
        </w:rPr>
        <w:t>9,5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5609B2">
        <w:rPr>
          <w:rFonts w:cs="Arial"/>
        </w:rPr>
        <w:t>zvýšily</w:t>
      </w:r>
      <w:r w:rsidRPr="005609B2">
        <w:rPr>
          <w:rFonts w:cs="Arial"/>
        </w:rPr>
        <w:t xml:space="preserve"> o</w:t>
      </w:r>
      <w:r w:rsidR="008F32ED" w:rsidRPr="005609B2">
        <w:rPr>
          <w:rFonts w:cs="Arial"/>
        </w:rPr>
        <w:t> </w:t>
      </w:r>
      <w:r w:rsidR="008E21B5" w:rsidRPr="005609B2">
        <w:rPr>
          <w:rFonts w:cs="Arial"/>
        </w:rPr>
        <w:t>10,2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5609B2">
        <w:rPr>
          <w:rFonts w:cs="Arial"/>
        </w:rPr>
        <w:t>vzrostly</w:t>
      </w:r>
      <w:r w:rsidRPr="005609B2">
        <w:rPr>
          <w:rFonts w:cs="Arial"/>
        </w:rPr>
        <w:t xml:space="preserve"> o</w:t>
      </w:r>
      <w:r w:rsidR="00E83F45">
        <w:rPr>
          <w:rFonts w:cs="Arial"/>
        </w:rPr>
        <w:t> </w:t>
      </w:r>
      <w:r w:rsidR="008E21B5" w:rsidRPr="005609B2">
        <w:rPr>
          <w:rFonts w:cs="Arial"/>
        </w:rPr>
        <w:t>8,0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5609B2">
        <w:t xml:space="preserve">výroba elektrických zařízení </w:t>
      </w:r>
      <w:r w:rsidR="008E21B5" w:rsidRPr="00F57D38">
        <w:t>(příspěvek +</w:t>
      </w:r>
      <w:r w:rsidR="005609B2">
        <w:t>1</w:t>
      </w:r>
      <w:r w:rsidR="008E21B5">
        <w:t>,</w:t>
      </w:r>
      <w:r w:rsidR="005609B2">
        <w:t>69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5609B2">
        <w:t>18,2</w:t>
      </w:r>
      <w:r w:rsidR="008E21B5">
        <w:t xml:space="preserve"> %), </w:t>
      </w:r>
      <w:r w:rsidR="005609B2">
        <w:t xml:space="preserve">výroba počítačů, elektronických a optických přístrojů a zařízení </w:t>
      </w:r>
      <w:r w:rsidR="008E21B5" w:rsidRPr="00F57D38">
        <w:t>(příspěvek +</w:t>
      </w:r>
      <w:r w:rsidR="005609B2">
        <w:t>1,67</w:t>
      </w:r>
      <w:r w:rsidR="008E21B5">
        <w:t> </w:t>
      </w:r>
      <w:r w:rsidR="008E21B5" w:rsidRPr="00F57D38">
        <w:t xml:space="preserve">p.b., </w:t>
      </w:r>
      <w:r w:rsidR="008E21B5">
        <w:t xml:space="preserve">růst o </w:t>
      </w:r>
      <w:r w:rsidR="005609B2">
        <w:t>21,9</w:t>
      </w:r>
      <w:r w:rsidR="008E21B5">
        <w:t> </w:t>
      </w:r>
      <w:r w:rsidR="008E21B5" w:rsidRPr="00F57D38">
        <w:t>%</w:t>
      </w:r>
      <w:r w:rsidR="008E21B5">
        <w:t>) a </w:t>
      </w:r>
      <w:r w:rsidR="005609B2" w:rsidRPr="005609B2">
        <w:t>výroba</w:t>
      </w:r>
      <w:r w:rsidR="005609B2">
        <w:t xml:space="preserve"> motor</w:t>
      </w:r>
      <w:r w:rsidR="00132BB5">
        <w:t xml:space="preserve">ových vozidel, přívěsů a návěsů </w:t>
      </w:r>
      <w:r w:rsidR="008E21B5" w:rsidRPr="002646AE">
        <w:t>(příspěvek +</w:t>
      </w:r>
      <w:r w:rsidR="008E21B5">
        <w:t>1,</w:t>
      </w:r>
      <w:r w:rsidR="005609B2">
        <w:t>5</w:t>
      </w:r>
      <w:r w:rsidR="008E21B5">
        <w:t> </w:t>
      </w:r>
      <w:r w:rsidR="008E21B5" w:rsidRPr="002646AE">
        <w:t>p.b., růst</w:t>
      </w:r>
      <w:r w:rsidR="008E21B5">
        <w:t xml:space="preserve"> </w:t>
      </w:r>
      <w:r w:rsidR="008E21B5" w:rsidRPr="002646AE">
        <w:t>o</w:t>
      </w:r>
      <w:r w:rsidR="008E21B5">
        <w:t> </w:t>
      </w:r>
      <w:r w:rsidR="005609B2">
        <w:t>3,7</w:t>
      </w:r>
      <w:r w:rsidR="008E21B5">
        <w:t> %</w:t>
      </w:r>
      <w:r w:rsidR="008E21B5" w:rsidRPr="002646AE">
        <w:t>).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 </w:t>
      </w:r>
      <w:r w:rsidR="008E21B5" w:rsidRPr="00F57D38">
        <w:rPr>
          <w:rFonts w:cs="Arial"/>
          <w:szCs w:val="16"/>
        </w:rPr>
        <w:t>odvětví</w:t>
      </w:r>
      <w:r w:rsidR="008E21B5">
        <w:t xml:space="preserve"> výroba oděvů </w:t>
      </w:r>
      <w:r w:rsidR="008E21B5" w:rsidRPr="002646AE">
        <w:t>(příspěvek</w:t>
      </w:r>
      <w:r w:rsidR="008E21B5">
        <w:t xml:space="preserve"> -0,0</w:t>
      </w:r>
      <w:r w:rsidR="005609B2">
        <w:t>4</w:t>
      </w:r>
      <w:r w:rsidR="008E21B5">
        <w:t> </w:t>
      </w:r>
      <w:r w:rsidR="008E21B5" w:rsidRPr="002646AE">
        <w:t xml:space="preserve">p.b., </w:t>
      </w:r>
      <w:r w:rsidR="008E21B5">
        <w:t>pokles</w:t>
      </w:r>
      <w:r w:rsidR="008E21B5" w:rsidRPr="002646AE">
        <w:t xml:space="preserve"> o</w:t>
      </w:r>
      <w:r w:rsidR="008E21B5">
        <w:t> </w:t>
      </w:r>
      <w:r w:rsidR="005609B2">
        <w:t>8,1</w:t>
      </w:r>
      <w:r w:rsidR="008E21B5">
        <w:t> </w:t>
      </w:r>
      <w:r w:rsidR="008E21B5" w:rsidRPr="002646AE">
        <w:t>%)</w:t>
      </w:r>
      <w:r w:rsidR="008E21B5">
        <w:t>.</w:t>
      </w:r>
    </w:p>
    <w:p w:rsidR="008E21B5" w:rsidRDefault="008E21B5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8F32ED" w:rsidRPr="00221154">
        <w:rPr>
          <w:iCs/>
          <w:szCs w:val="18"/>
        </w:rPr>
        <w:t> </w:t>
      </w:r>
      <w:r w:rsidR="009B641A">
        <w:rPr>
          <w:iCs/>
          <w:szCs w:val="18"/>
        </w:rPr>
        <w:t>květnu</w:t>
      </w:r>
      <w:r w:rsidR="008F32ED" w:rsidRPr="00221154">
        <w:rPr>
          <w:iCs/>
          <w:szCs w:val="18"/>
        </w:rPr>
        <w:t> 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5609B2">
        <w:rPr>
          <w:iCs/>
          <w:szCs w:val="18"/>
        </w:rPr>
        <w:t>o </w:t>
      </w:r>
      <w:r w:rsidR="005609B2" w:rsidRPr="005609B2">
        <w:rPr>
          <w:iCs/>
          <w:szCs w:val="18"/>
        </w:rPr>
        <w:t>2,0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9B641A">
        <w:rPr>
          <w:iCs/>
        </w:rPr>
        <w:t>květnu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5609B2" w:rsidRPr="005609B2">
        <w:rPr>
          <w:iCs/>
        </w:rPr>
        <w:t>9,2</w:t>
      </w:r>
      <w:r w:rsidRPr="005609B2">
        <w:rPr>
          <w:iCs/>
        </w:rPr>
        <w:t xml:space="preserve"> % a činila </w:t>
      </w:r>
      <w:r w:rsidR="005609B2" w:rsidRPr="005609B2">
        <w:rPr>
          <w:iCs/>
        </w:rPr>
        <w:t>32</w:t>
      </w:r>
      <w:r w:rsidR="0065270B" w:rsidRPr="005609B2">
        <w:rPr>
          <w:iCs/>
        </w:rPr>
        <w:t xml:space="preserve"> </w:t>
      </w:r>
      <w:r w:rsidR="005609B2" w:rsidRPr="005609B2">
        <w:rPr>
          <w:iCs/>
        </w:rPr>
        <w:t>939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93219D">
        <w:rPr>
          <w:b w:val="0"/>
          <w:sz w:val="20"/>
          <w:szCs w:val="20"/>
        </w:rPr>
        <w:t> </w:t>
      </w:r>
      <w:r w:rsidR="00266EC7">
        <w:rPr>
          <w:bCs/>
          <w:sz w:val="20"/>
          <w:szCs w:val="20"/>
        </w:rPr>
        <w:t>dubnu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315ADD">
        <w:rPr>
          <w:b w:val="0"/>
          <w:sz w:val="20"/>
          <w:szCs w:val="20"/>
        </w:rPr>
        <w:t>1</w:t>
      </w:r>
      <w:r w:rsidR="009E3ED1">
        <w:rPr>
          <w:b w:val="0"/>
          <w:sz w:val="20"/>
          <w:szCs w:val="20"/>
        </w:rPr>
        <w:t>,</w:t>
      </w:r>
      <w:r w:rsidR="00AA1464">
        <w:rPr>
          <w:b w:val="0"/>
          <w:sz w:val="20"/>
          <w:szCs w:val="20"/>
        </w:rPr>
        <w:t>4</w:t>
      </w:r>
      <w:r w:rsidR="00DC7F09">
        <w:rPr>
          <w:b w:val="0"/>
          <w:sz w:val="20"/>
          <w:szCs w:val="20"/>
        </w:rPr>
        <w:t xml:space="preserve">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060F63">
        <w:rPr>
          <w:b w:val="0"/>
          <w:bCs/>
          <w:sz w:val="20"/>
          <w:szCs w:val="20"/>
        </w:rPr>
        <w:t>květen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>
        <w:rPr>
          <w:b w:val="0"/>
          <w:bCs/>
          <w:sz w:val="20"/>
          <w:szCs w:val="20"/>
        </w:rPr>
        <w:t>1</w:t>
      </w:r>
      <w:r w:rsidR="00266EC7">
        <w:rPr>
          <w:b w:val="0"/>
          <w:bCs/>
          <w:sz w:val="20"/>
          <w:szCs w:val="20"/>
        </w:rPr>
        <w:t>2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266EC7">
        <w:rPr>
          <w:b w:val="0"/>
          <w:bCs/>
          <w:sz w:val="20"/>
          <w:szCs w:val="20"/>
        </w:rPr>
        <w:t>7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794F3A" w:rsidRDefault="009C3673" w:rsidP="00565D7F">
      <w:pPr>
        <w:pStyle w:val="Datum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br w:type="page"/>
      </w:r>
    </w:p>
    <w:p w:rsidR="008E7DB8" w:rsidRDefault="00B452D7" w:rsidP="008E7DB8">
      <w:pPr>
        <w:pStyle w:val="Poznmky0"/>
        <w:spacing w:before="0"/>
      </w:pPr>
      <w:r>
        <w:t>Poznámky:</w:t>
      </w:r>
    </w:p>
    <w:p w:rsidR="00EB7B12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E43E5" w:rsidRPr="00AE43E5">
        <w:rPr>
          <w:i/>
          <w:color w:val="auto"/>
        </w:rPr>
        <w:t>29</w:t>
      </w:r>
      <w:r w:rsidR="004C784E" w:rsidRPr="00AE43E5">
        <w:rPr>
          <w:i/>
          <w:color w:val="auto"/>
        </w:rPr>
        <w:t xml:space="preserve">. </w:t>
      </w:r>
      <w:r w:rsidR="00AE43E5" w:rsidRPr="00AE43E5">
        <w:rPr>
          <w:i/>
          <w:color w:val="auto"/>
        </w:rPr>
        <w:t>6</w:t>
      </w:r>
      <w:r w:rsidR="004C784E" w:rsidRPr="00AE43E5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E914CE">
        <w:rPr>
          <w:i/>
          <w:color w:val="auto"/>
        </w:rPr>
        <w:t>7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060F63">
        <w:rPr>
          <w:i/>
          <w:color w:val="auto"/>
        </w:rPr>
        <w:t>8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F1" w:rsidRDefault="00C138F1" w:rsidP="00BA6370">
      <w:r>
        <w:separator/>
      </w:r>
    </w:p>
  </w:endnote>
  <w:endnote w:type="continuationSeparator" w:id="0">
    <w:p w:rsidR="00C138F1" w:rsidRDefault="00C138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38F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A7324B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F1" w:rsidRDefault="00C138F1" w:rsidP="00BA6370">
      <w:r>
        <w:separator/>
      </w:r>
    </w:p>
  </w:footnote>
  <w:footnote w:type="continuationSeparator" w:id="0">
    <w:p w:rsidR="00C138F1" w:rsidRDefault="00C138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38F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4332E"/>
    <w:rsid w:val="00043BF4"/>
    <w:rsid w:val="00043DE9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81545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B7F"/>
    <w:rsid w:val="0011734F"/>
    <w:rsid w:val="00117BCA"/>
    <w:rsid w:val="0012638F"/>
    <w:rsid w:val="00126E4C"/>
    <w:rsid w:val="00130497"/>
    <w:rsid w:val="00132BB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5E28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6EC7"/>
    <w:rsid w:val="00267135"/>
    <w:rsid w:val="00267574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E1EE5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7AA8"/>
    <w:rsid w:val="00380858"/>
    <w:rsid w:val="0038282A"/>
    <w:rsid w:val="0038345A"/>
    <w:rsid w:val="003835EC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1947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0C19"/>
    <w:rsid w:val="0043162A"/>
    <w:rsid w:val="004320D9"/>
    <w:rsid w:val="00432502"/>
    <w:rsid w:val="0043304A"/>
    <w:rsid w:val="00433C98"/>
    <w:rsid w:val="004410CD"/>
    <w:rsid w:val="004416A6"/>
    <w:rsid w:val="004436EE"/>
    <w:rsid w:val="00446FA4"/>
    <w:rsid w:val="004476ED"/>
    <w:rsid w:val="0045168E"/>
    <w:rsid w:val="0045547F"/>
    <w:rsid w:val="00456346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920AD"/>
    <w:rsid w:val="00495161"/>
    <w:rsid w:val="004A130B"/>
    <w:rsid w:val="004A3CA3"/>
    <w:rsid w:val="004A680B"/>
    <w:rsid w:val="004A7D10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2B77"/>
    <w:rsid w:val="00592F43"/>
    <w:rsid w:val="00596656"/>
    <w:rsid w:val="00596C01"/>
    <w:rsid w:val="00597207"/>
    <w:rsid w:val="005976A3"/>
    <w:rsid w:val="005A0451"/>
    <w:rsid w:val="005A469D"/>
    <w:rsid w:val="005A493C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48D"/>
    <w:rsid w:val="006931CF"/>
    <w:rsid w:val="00693C72"/>
    <w:rsid w:val="006A6D14"/>
    <w:rsid w:val="006A7BA4"/>
    <w:rsid w:val="006B0DC3"/>
    <w:rsid w:val="006B1A0D"/>
    <w:rsid w:val="006B2F13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47371"/>
    <w:rsid w:val="00752DFC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E2BAD"/>
    <w:rsid w:val="007F0999"/>
    <w:rsid w:val="007F4AEB"/>
    <w:rsid w:val="007F75B2"/>
    <w:rsid w:val="00800400"/>
    <w:rsid w:val="00800C18"/>
    <w:rsid w:val="00802C51"/>
    <w:rsid w:val="00803993"/>
    <w:rsid w:val="008043C4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44D49"/>
    <w:rsid w:val="008466B6"/>
    <w:rsid w:val="00846E2C"/>
    <w:rsid w:val="00850752"/>
    <w:rsid w:val="0085171A"/>
    <w:rsid w:val="00853023"/>
    <w:rsid w:val="00855FB3"/>
    <w:rsid w:val="00856267"/>
    <w:rsid w:val="00861D0E"/>
    <w:rsid w:val="00862255"/>
    <w:rsid w:val="008662BB"/>
    <w:rsid w:val="00867569"/>
    <w:rsid w:val="00872A32"/>
    <w:rsid w:val="008868CB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6078"/>
    <w:rsid w:val="00917DCB"/>
    <w:rsid w:val="009215C0"/>
    <w:rsid w:val="00921BDF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ED1"/>
    <w:rsid w:val="009F2C84"/>
    <w:rsid w:val="009F583E"/>
    <w:rsid w:val="009F591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4AA6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605B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788E"/>
    <w:rsid w:val="00B209ED"/>
    <w:rsid w:val="00B31509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77687"/>
    <w:rsid w:val="00B777B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28AB"/>
    <w:rsid w:val="00BA439F"/>
    <w:rsid w:val="00BA49EF"/>
    <w:rsid w:val="00BA6370"/>
    <w:rsid w:val="00BB63AB"/>
    <w:rsid w:val="00BC3109"/>
    <w:rsid w:val="00BC35C5"/>
    <w:rsid w:val="00BD2616"/>
    <w:rsid w:val="00BD315A"/>
    <w:rsid w:val="00BD750A"/>
    <w:rsid w:val="00BE22AD"/>
    <w:rsid w:val="00BE3B1F"/>
    <w:rsid w:val="00BE7653"/>
    <w:rsid w:val="00BF065D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879BA"/>
    <w:rsid w:val="00D90676"/>
    <w:rsid w:val="00D9189F"/>
    <w:rsid w:val="00D93EAD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150"/>
    <w:rsid w:val="00E30568"/>
    <w:rsid w:val="00E31520"/>
    <w:rsid w:val="00E31980"/>
    <w:rsid w:val="00E36121"/>
    <w:rsid w:val="00E37D84"/>
    <w:rsid w:val="00E41596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3F45"/>
    <w:rsid w:val="00E84ADD"/>
    <w:rsid w:val="00E87B4E"/>
    <w:rsid w:val="00E90234"/>
    <w:rsid w:val="00E90765"/>
    <w:rsid w:val="00E914CE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33DD"/>
    <w:rsid w:val="00FC3A20"/>
    <w:rsid w:val="00FD09E2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665-63B6-42F1-A71C-B4A70B0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1891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100</cp:revision>
  <cp:lastPrinted>2017-06-29T11:50:00Z</cp:lastPrinted>
  <dcterms:created xsi:type="dcterms:W3CDTF">2017-02-09T13:06:00Z</dcterms:created>
  <dcterms:modified xsi:type="dcterms:W3CDTF">2017-07-04T07:42:00Z</dcterms:modified>
</cp:coreProperties>
</file>