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E30150" w:rsidP="00B452D7">
      <w:pPr>
        <w:pStyle w:val="Datum"/>
      </w:pPr>
      <w:r>
        <w:t>15</w:t>
      </w:r>
      <w:r w:rsidR="00565D7F">
        <w:t>.</w:t>
      </w:r>
      <w:r w:rsidR="00B452D7">
        <w:t xml:space="preserve"> </w:t>
      </w:r>
      <w:r>
        <w:t>3</w:t>
      </w:r>
      <w:r w:rsidR="00B452D7">
        <w:t>. 201</w:t>
      </w:r>
      <w:r w:rsidR="0065406A">
        <w:t>7</w:t>
      </w:r>
    </w:p>
    <w:p w:rsidR="00516DA5" w:rsidRDefault="00EA5B6F" w:rsidP="00516DA5">
      <w:pPr>
        <w:pStyle w:val="Nzev"/>
      </w:pPr>
      <w:r>
        <w:t xml:space="preserve">Průmysl </w:t>
      </w:r>
      <w:r w:rsidR="00DE0FE2" w:rsidRPr="000C33C6">
        <w:t>byl</w:t>
      </w:r>
      <w:r w:rsidR="00DE0FE2">
        <w:t xml:space="preserve"> </w:t>
      </w:r>
      <w:r>
        <w:t>v lednu v dobré kondici</w:t>
      </w:r>
    </w:p>
    <w:p w:rsidR="00E30150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186072">
        <w:t>leden</w:t>
      </w:r>
      <w:r w:rsidR="00E30150">
        <w:t xml:space="preserve"> </w:t>
      </w:r>
      <w:r>
        <w:t>201</w:t>
      </w:r>
      <w:r w:rsidR="00E30150">
        <w:t>7</w:t>
      </w:r>
    </w:p>
    <w:p w:rsidR="00C84D1C" w:rsidRPr="00186072" w:rsidRDefault="00C84D1C" w:rsidP="00597207">
      <w:pPr>
        <w:pStyle w:val="Zkladntext3"/>
        <w:spacing w:after="280"/>
      </w:pPr>
      <w:r w:rsidRPr="00186072">
        <w:rPr>
          <w:rFonts w:cs="Arial"/>
          <w:lang w:eastAsia="cs-CZ"/>
        </w:rPr>
        <w:t xml:space="preserve">Průmyslová produkce v lednu po očištění o vliv počtu pracovních dnů </w:t>
      </w:r>
      <w:r w:rsidR="006B0DC3">
        <w:rPr>
          <w:rFonts w:cs="Arial"/>
          <w:lang w:eastAsia="cs-CZ"/>
        </w:rPr>
        <w:t>reálně</w:t>
      </w:r>
      <w:r w:rsidR="006B0DC3" w:rsidRPr="00186072">
        <w:rPr>
          <w:rFonts w:cs="Arial"/>
          <w:lang w:eastAsia="cs-CZ"/>
        </w:rPr>
        <w:t xml:space="preserve"> </w:t>
      </w:r>
      <w:r w:rsidRPr="00186072">
        <w:rPr>
          <w:rFonts w:cs="Arial"/>
          <w:lang w:eastAsia="cs-CZ"/>
        </w:rPr>
        <w:t>meziročně vzrostla o 4,3 %, bez očištění byla vyšší o 9,6 %. Po vyloučení sezónních vlivů byla meziměsíčně vyšší o 3,5 %.</w:t>
      </w:r>
      <w:r w:rsidRPr="00186072">
        <w:rPr>
          <w:rFonts w:ascii="Calibri" w:hAnsi="Calibri"/>
          <w:lang w:eastAsia="cs-CZ"/>
        </w:rPr>
        <w:t xml:space="preserve"> </w:t>
      </w:r>
      <w:r w:rsidRPr="00186072">
        <w:t xml:space="preserve">Hodnota nových zakázek se meziročně zvýšila o 7,0 %. </w:t>
      </w:r>
    </w:p>
    <w:p w:rsidR="00C17DB2" w:rsidRDefault="00C84D1C" w:rsidP="00C17DB2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 </w:t>
      </w:r>
      <w:r>
        <w:t>lednu</w:t>
      </w:r>
      <w:r w:rsidRPr="00C17DB2">
        <w:t xml:space="preserve"> </w:t>
      </w:r>
      <w:r w:rsidR="005A65D8"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Pr="001D03E0">
        <w:t>vyšší o 3,5 %.</w:t>
      </w:r>
      <w:r w:rsidRPr="00C17DB2">
        <w:t xml:space="preserve"> </w:t>
      </w:r>
      <w:r w:rsidR="004120ED">
        <w:t>Meziročně po očištění o vliv</w:t>
      </w:r>
      <w:r>
        <w:t xml:space="preserve"> počtu pracovních dnů vzrostla o  </w:t>
      </w:r>
      <w:r w:rsidRPr="001D03E0">
        <w:t>4,3 %,</w:t>
      </w:r>
      <w:r>
        <w:rPr>
          <w:color w:val="FF0000"/>
        </w:rPr>
        <w:t xml:space="preserve"> </w:t>
      </w:r>
      <w:r w:rsidRPr="001F037F">
        <w:t>bez očištění vzrostla o 9,6 %</w:t>
      </w:r>
      <w:r>
        <w:t xml:space="preserve">. Leden 2017 </w:t>
      </w:r>
      <w:r w:rsidRPr="00F341BD">
        <w:t xml:space="preserve">měl ve srovnání se stejným měsícem předchozího roku o </w:t>
      </w:r>
      <w:r w:rsidR="00DE0FE2" w:rsidRPr="000C33C6">
        <w:t>dva</w:t>
      </w:r>
      <w:r>
        <w:t xml:space="preserve"> pracovní dny více</w:t>
      </w:r>
      <w:r w:rsidRPr="00F341BD">
        <w:t>.</w:t>
      </w:r>
      <w:r w:rsidR="00C17DB2">
        <w:t xml:space="preserve"> K</w:t>
      </w:r>
      <w:r w:rsidR="008F32ED">
        <w:t> </w:t>
      </w:r>
      <w:r w:rsidR="00C17DB2">
        <w:t xml:space="preserve">meziročnímu růstu průmyslové produkce nejvíce přispěla </w:t>
      </w:r>
      <w:bookmarkStart w:id="0" w:name="OLE_LINK3"/>
      <w:r w:rsidR="00C17DB2">
        <w:t>odvětví</w:t>
      </w:r>
      <w:bookmarkStart w:id="1" w:name="OLE_LINK1"/>
      <w:r w:rsidR="00AA0A62">
        <w:t xml:space="preserve"> </w:t>
      </w:r>
      <w:r w:rsidR="00752DFC">
        <w:t xml:space="preserve">výroba motorových vozidel, přívěsů a návěsů </w:t>
      </w:r>
      <w:r w:rsidR="00A505BD" w:rsidRPr="00F57D38">
        <w:t>(příspěvek +</w:t>
      </w:r>
      <w:r w:rsidR="00752DFC">
        <w:t>3,8</w:t>
      </w:r>
      <w:r w:rsidR="008F32ED">
        <w:t> </w:t>
      </w:r>
      <w:r w:rsidR="00E77BA6">
        <w:t>procentního bodu</w:t>
      </w:r>
      <w:r w:rsidR="00A505BD" w:rsidRPr="00F57D38">
        <w:t xml:space="preserve">, </w:t>
      </w:r>
      <w:r w:rsidR="00A505BD">
        <w:t>růst o </w:t>
      </w:r>
      <w:r w:rsidR="00752DFC">
        <w:t>18,7</w:t>
      </w:r>
      <w:r w:rsidR="00A505BD">
        <w:t> </w:t>
      </w:r>
      <w:r w:rsidR="00A505BD" w:rsidRPr="00F57D38">
        <w:t>%</w:t>
      </w:r>
      <w:r w:rsidR="00A505BD">
        <w:t xml:space="preserve">), </w:t>
      </w:r>
      <w:r w:rsidR="00752DFC">
        <w:t xml:space="preserve">výroba a rozvod elektřiny, plynu, tepla a klimatizovaného vzduchu </w:t>
      </w:r>
      <w:r w:rsidR="00C17DB2">
        <w:t>(příspěvek +</w:t>
      </w:r>
      <w:r w:rsidR="00752DFC">
        <w:t>2,1</w:t>
      </w:r>
      <w:r w:rsidR="008F32ED">
        <w:t> </w:t>
      </w:r>
      <w:r w:rsidR="00E77BA6" w:rsidRPr="00F57D38">
        <w:t>p.b.</w:t>
      </w:r>
      <w:r w:rsidR="00C17DB2">
        <w:t>, růst o</w:t>
      </w:r>
      <w:r w:rsidR="008F32ED">
        <w:t> </w:t>
      </w:r>
      <w:r w:rsidR="00752DFC">
        <w:t>13,8</w:t>
      </w:r>
      <w:r w:rsidR="008F32ED">
        <w:t> </w:t>
      </w:r>
      <w:r w:rsidR="00A505BD">
        <w:t>%)</w:t>
      </w:r>
      <w:r w:rsidR="00C17DB2">
        <w:t xml:space="preserve"> a</w:t>
      </w:r>
      <w:r w:rsidR="00C17DB2" w:rsidRPr="007F0217">
        <w:rPr>
          <w:rFonts w:cs="Arial"/>
        </w:rPr>
        <w:t xml:space="preserve"> </w:t>
      </w:r>
      <w:r w:rsidR="00C17DB2" w:rsidRPr="002646AE">
        <w:rPr>
          <w:rFonts w:cs="Arial"/>
        </w:rPr>
        <w:t>výroba</w:t>
      </w:r>
      <w:r w:rsidR="00C17DB2" w:rsidRPr="002646AE">
        <w:t xml:space="preserve"> </w:t>
      </w:r>
      <w:r w:rsidR="00752DFC">
        <w:t>kovových konstrukcí a kovodělných výrobků (p</w:t>
      </w:r>
      <w:r w:rsidR="00C17DB2">
        <w:t>říspěvek +0,</w:t>
      </w:r>
      <w:r w:rsidR="00752DFC">
        <w:t>7</w:t>
      </w:r>
      <w:r w:rsidR="008F32ED">
        <w:t> </w:t>
      </w:r>
      <w:r w:rsidR="00C17DB2">
        <w:t>p.b., růst o</w:t>
      </w:r>
      <w:r w:rsidR="008F32ED">
        <w:t> </w:t>
      </w:r>
      <w:r w:rsidR="00481ED7">
        <w:t>8,</w:t>
      </w:r>
      <w:r w:rsidR="00752DFC">
        <w:t>2</w:t>
      </w:r>
      <w:r w:rsidR="008F32ED">
        <w:t> </w:t>
      </w:r>
      <w:r w:rsidR="00C17DB2">
        <w:t>%).</w:t>
      </w:r>
      <w:bookmarkEnd w:id="0"/>
      <w:bookmarkEnd w:id="1"/>
      <w:r w:rsidR="00C17DB2">
        <w:rPr>
          <w:rFonts w:cs="Arial"/>
        </w:rPr>
        <w:t xml:space="preserve"> </w:t>
      </w:r>
      <w:r w:rsidR="00C17DB2">
        <w:t xml:space="preserve">Průmyslová produkce klesla v odvětvích </w:t>
      </w:r>
      <w:r w:rsidR="00481ED7">
        <w:t xml:space="preserve">těžba a dobývání </w:t>
      </w:r>
      <w:r w:rsidR="00C17DB2">
        <w:t>(příspěvek -</w:t>
      </w:r>
      <w:r w:rsidR="00752DFC">
        <w:t>0,5</w:t>
      </w:r>
      <w:r w:rsidR="008F32ED">
        <w:t> </w:t>
      </w:r>
      <w:r w:rsidR="00C17DB2">
        <w:t>p.b., pokles</w:t>
      </w:r>
      <w:r w:rsidR="008F32ED">
        <w:t xml:space="preserve"> </w:t>
      </w:r>
      <w:r w:rsidR="00C17DB2">
        <w:t>o </w:t>
      </w:r>
      <w:r w:rsidR="00752DFC">
        <w:t>14,9</w:t>
      </w:r>
      <w:r w:rsidR="00C17DB2">
        <w:t xml:space="preserve"> %), </w:t>
      </w:r>
      <w:r w:rsidR="00481ED7">
        <w:t xml:space="preserve">výroba </w:t>
      </w:r>
      <w:r w:rsidR="00752DFC">
        <w:t>ostatních dopravních prostředků a zařízení</w:t>
      </w:r>
      <w:r w:rsidR="008F32ED">
        <w:t xml:space="preserve"> </w:t>
      </w:r>
      <w:r w:rsidR="00C17DB2">
        <w:t>(příspěvek</w:t>
      </w:r>
      <w:r w:rsidR="00514438">
        <w:t xml:space="preserve"> -</w:t>
      </w:r>
      <w:r w:rsidR="00C17DB2">
        <w:t>0,</w:t>
      </w:r>
      <w:r w:rsidR="00514438">
        <w:t>2</w:t>
      </w:r>
      <w:r w:rsidR="00AA0A62">
        <w:t> </w:t>
      </w:r>
      <w:r w:rsidR="00C17DB2">
        <w:t>p.b., pokles o</w:t>
      </w:r>
      <w:r w:rsidR="008F32ED">
        <w:t> </w:t>
      </w:r>
      <w:r w:rsidR="00514438">
        <w:t>10,0</w:t>
      </w:r>
      <w:r w:rsidR="00C17DB2">
        <w:t xml:space="preserve"> %) a </w:t>
      </w:r>
      <w:r w:rsidR="00514438">
        <w:t>tisk a rozmnožování nahraných nosičů</w:t>
      </w:r>
      <w:r w:rsidR="00C17DB2">
        <w:t xml:space="preserve"> (příspěvek -0,</w:t>
      </w:r>
      <w:r w:rsidR="00514438">
        <w:t>1</w:t>
      </w:r>
      <w:r w:rsidR="008F32ED">
        <w:t> </w:t>
      </w:r>
      <w:r w:rsidR="00C17DB2">
        <w:t>p.b., pokles o</w:t>
      </w:r>
      <w:r w:rsidR="002005C3">
        <w:t> </w:t>
      </w:r>
      <w:r w:rsidR="00514438">
        <w:t>6,4</w:t>
      </w:r>
      <w:r w:rsidR="002005C3">
        <w:t> </w:t>
      </w:r>
      <w:r w:rsidR="00C17DB2">
        <w:t>%)</w:t>
      </w:r>
      <w:r w:rsidR="00C17DB2">
        <w:rPr>
          <w:rFonts w:cs="Arial"/>
        </w:rPr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B57089" w:rsidRDefault="0096539C" w:rsidP="0096539C">
      <w:pPr>
        <w:rPr>
          <w:rFonts w:cs="Arial"/>
        </w:rPr>
      </w:pPr>
      <w:r w:rsidRPr="00B57089">
        <w:rPr>
          <w:rFonts w:cs="Arial"/>
          <w:b/>
          <w:bCs/>
        </w:rPr>
        <w:t>Tržby z průmyslové činnosti v běžných cenách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="00E30150">
        <w:rPr>
          <w:rFonts w:cs="Arial"/>
        </w:rPr>
        <w:t>lednu</w:t>
      </w:r>
      <w:r w:rsidR="008F32ED">
        <w:rPr>
          <w:rFonts w:cs="Arial"/>
        </w:rPr>
        <w:t> </w:t>
      </w:r>
      <w:r w:rsidRPr="00B57089">
        <w:rPr>
          <w:rFonts w:cs="Arial"/>
        </w:rPr>
        <w:t>201</w:t>
      </w:r>
      <w:r w:rsidR="00E30150">
        <w:rPr>
          <w:rFonts w:cs="Arial"/>
        </w:rPr>
        <w:t>7</w:t>
      </w:r>
      <w:r w:rsidRPr="00B57089">
        <w:rPr>
          <w:rFonts w:cs="Arial"/>
        </w:rPr>
        <w:t xml:space="preserve"> meziročně </w:t>
      </w:r>
      <w:r w:rsidR="009C1788" w:rsidRPr="00B57089">
        <w:rPr>
          <w:rFonts w:cs="Arial"/>
        </w:rPr>
        <w:t>vzrostly</w:t>
      </w:r>
      <w:r w:rsidR="004F7D8C" w:rsidRPr="00B57089">
        <w:rPr>
          <w:rFonts w:cs="Arial"/>
        </w:rPr>
        <w:t xml:space="preserve"> </w:t>
      </w:r>
      <w:r w:rsidRPr="00B57089">
        <w:rPr>
          <w:rFonts w:cs="Arial"/>
        </w:rPr>
        <w:t>o </w:t>
      </w:r>
      <w:r w:rsidR="00752DFC">
        <w:rPr>
          <w:rFonts w:cs="Arial"/>
        </w:rPr>
        <w:t>12,0</w:t>
      </w:r>
      <w:r w:rsidRPr="00B57089">
        <w:rPr>
          <w:rFonts w:cs="Arial"/>
        </w:rPr>
        <w:t> %. Tržby z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přímého vývozu průmyslových podniků se </w:t>
      </w:r>
      <w:r w:rsidR="009C1788" w:rsidRPr="00B57089">
        <w:rPr>
          <w:rFonts w:cs="Arial"/>
        </w:rPr>
        <w:t>zvýšily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Pr="00B57089">
        <w:rPr>
          <w:rFonts w:cs="Arial"/>
        </w:rPr>
        <w:t>běžných cenách o </w:t>
      </w:r>
      <w:r w:rsidR="00752DFC">
        <w:rPr>
          <w:rFonts w:cs="Arial"/>
        </w:rPr>
        <w:t>13,0</w:t>
      </w:r>
      <w:r w:rsidRPr="00B57089">
        <w:rPr>
          <w:rFonts w:cs="Arial"/>
        </w:rPr>
        <w:t xml:space="preserve"> %. Domácí tržby, které zahrnují i nepřímý vývoz prostřednictvím neprůmyslových podniků, v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běžných cenách </w:t>
      </w:r>
      <w:r w:rsidR="009C1788" w:rsidRPr="00B57089">
        <w:rPr>
          <w:rFonts w:cs="Arial"/>
        </w:rPr>
        <w:t>vzrostly</w:t>
      </w:r>
      <w:r w:rsidRPr="00B57089">
        <w:rPr>
          <w:rFonts w:cs="Arial"/>
        </w:rPr>
        <w:t xml:space="preserve"> o </w:t>
      </w:r>
      <w:r w:rsidR="00752DFC">
        <w:rPr>
          <w:rFonts w:cs="Arial"/>
        </w:rPr>
        <w:t>10,6</w:t>
      </w:r>
      <w:r w:rsidR="008F32ED">
        <w:rPr>
          <w:rFonts w:cs="Arial"/>
        </w:rPr>
        <w:t> </w:t>
      </w:r>
      <w:r w:rsidRPr="00B57089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E30150">
        <w:rPr>
          <w:rFonts w:cs="Arial"/>
        </w:rPr>
        <w:t>lednu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>meziročně vzrostla</w:t>
      </w:r>
      <w:r w:rsidR="008F32ED">
        <w:rPr>
          <w:rFonts w:cs="Arial"/>
        </w:rPr>
        <w:t xml:space="preserve"> </w:t>
      </w:r>
      <w:r w:rsidRPr="00AF4923">
        <w:rPr>
          <w:rFonts w:cs="Arial"/>
        </w:rPr>
        <w:t>o</w:t>
      </w:r>
      <w:r w:rsidR="008F32ED">
        <w:rPr>
          <w:rFonts w:cs="Arial"/>
        </w:rPr>
        <w:t> </w:t>
      </w:r>
      <w:r w:rsidR="00DB3065">
        <w:rPr>
          <w:rFonts w:cs="Arial"/>
        </w:rPr>
        <w:t>7,0</w:t>
      </w:r>
      <w:r w:rsidR="008F32ED">
        <w:rPr>
          <w:rFonts w:cs="Arial"/>
        </w:rPr>
        <w:t> </w:t>
      </w:r>
      <w:r w:rsidRPr="00AF4923">
        <w:rPr>
          <w:rFonts w:cs="Arial"/>
        </w:rPr>
        <w:t>%. Nové zakázky ze</w:t>
      </w:r>
      <w:r w:rsidR="008F32ED">
        <w:rPr>
          <w:rFonts w:cs="Arial"/>
        </w:rPr>
        <w:t> </w:t>
      </w:r>
      <w:r w:rsidRPr="00AF4923">
        <w:rPr>
          <w:rFonts w:cs="Arial"/>
        </w:rPr>
        <w:t>zahraničí se zvýšily o</w:t>
      </w:r>
      <w:r w:rsidR="008F32ED">
        <w:rPr>
          <w:rFonts w:cs="Arial"/>
        </w:rPr>
        <w:t> </w:t>
      </w:r>
      <w:r w:rsidR="00DB3065">
        <w:rPr>
          <w:rFonts w:cs="Arial"/>
        </w:rPr>
        <w:t>6,</w:t>
      </w:r>
      <w:r w:rsidR="006E5AF4">
        <w:rPr>
          <w:rFonts w:cs="Arial"/>
        </w:rPr>
        <w:t>1</w:t>
      </w:r>
      <w:r w:rsidR="008F32ED">
        <w:rPr>
          <w:rFonts w:cs="Arial"/>
        </w:rPr>
        <w:t> </w:t>
      </w:r>
      <w:r w:rsidRPr="00AF4923">
        <w:rPr>
          <w:rFonts w:cs="Arial"/>
        </w:rPr>
        <w:t>%, zatímco tuzemské nové zakázky vzrostly o </w:t>
      </w:r>
      <w:r w:rsidR="00DB3065">
        <w:rPr>
          <w:rFonts w:cs="Arial"/>
        </w:rPr>
        <w:t>9,1</w:t>
      </w:r>
      <w:r w:rsidRPr="00AF4923">
        <w:rPr>
          <w:rFonts w:cs="Arial"/>
        </w:rPr>
        <w:t> %.</w:t>
      </w:r>
      <w:r>
        <w:rPr>
          <w:rFonts w:cs="Arial"/>
        </w:rPr>
        <w:t xml:space="preserve"> </w:t>
      </w:r>
      <w:r w:rsidRPr="00F57D38">
        <w:rPr>
          <w:rFonts w:cs="Arial"/>
          <w:szCs w:val="16"/>
        </w:rPr>
        <w:t>K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 xml:space="preserve">meziročnímu růstu nových zakázek celkem </w:t>
      </w:r>
      <w:r w:rsidR="00DE0FE2" w:rsidRPr="000C33C6">
        <w:rPr>
          <w:rFonts w:cs="Arial"/>
          <w:szCs w:val="16"/>
        </w:rPr>
        <w:t xml:space="preserve">přispěla </w:t>
      </w:r>
      <w:r w:rsidRPr="000C33C6">
        <w:rPr>
          <w:rFonts w:cs="Arial"/>
          <w:szCs w:val="16"/>
        </w:rPr>
        <w:t>nejvíce</w:t>
      </w:r>
      <w:r w:rsidRPr="00F57D38">
        <w:rPr>
          <w:rFonts w:cs="Arial"/>
          <w:szCs w:val="16"/>
        </w:rPr>
        <w:t xml:space="preserve"> 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Pr="00F57D38">
        <w:t>(příspěvek +</w:t>
      </w:r>
      <w:r w:rsidR="00DB3065">
        <w:t>2,3</w:t>
      </w:r>
      <w:r w:rsidR="008F32ED">
        <w:t> </w:t>
      </w:r>
      <w:r w:rsidRPr="00F57D38">
        <w:t>p</w:t>
      </w:r>
      <w:r w:rsidR="00EC4A96">
        <w:t>.</w:t>
      </w:r>
      <w:r w:rsidRPr="00F57D38">
        <w:t>b</w:t>
      </w:r>
      <w:r w:rsidR="00EC4A96">
        <w:t>.</w:t>
      </w:r>
      <w:r w:rsidRPr="00F57D38">
        <w:t>, růst o </w:t>
      </w:r>
      <w:r w:rsidR="00DB3065">
        <w:t>5,3</w:t>
      </w:r>
      <w:r w:rsidR="008F32ED">
        <w:t> </w:t>
      </w:r>
      <w:r>
        <w:t xml:space="preserve">%), </w:t>
      </w:r>
      <w:r w:rsidR="00DB3065" w:rsidRPr="002646AE">
        <w:rPr>
          <w:rFonts w:cs="Arial"/>
        </w:rPr>
        <w:t>výroba</w:t>
      </w:r>
      <w:r w:rsidR="00DB3065" w:rsidRPr="002646AE">
        <w:t xml:space="preserve"> </w:t>
      </w:r>
      <w:r w:rsidR="00DB3065">
        <w:t xml:space="preserve">elektrických zařízení </w:t>
      </w:r>
      <w:r w:rsidRPr="00F57D38">
        <w:t>(příspěvek +</w:t>
      </w:r>
      <w:r w:rsidR="00E75C16">
        <w:t>1,6</w:t>
      </w:r>
      <w:r w:rsidR="008F32ED">
        <w:t> </w:t>
      </w:r>
      <w:r w:rsidRPr="00F57D38">
        <w:t xml:space="preserve">p.b., </w:t>
      </w:r>
      <w:r>
        <w:t xml:space="preserve">růst o </w:t>
      </w:r>
      <w:r w:rsidR="00E75C16">
        <w:t>19,0</w:t>
      </w:r>
      <w:r w:rsidR="008F32ED">
        <w:t> </w:t>
      </w:r>
      <w:r w:rsidRPr="00F57D38">
        <w:t>%</w:t>
      </w:r>
      <w:r>
        <w:t>) a </w:t>
      </w:r>
      <w:r w:rsidR="00E75C16">
        <w:t>výroba chemických látek a chemických přípravků</w:t>
      </w:r>
      <w:r>
        <w:t xml:space="preserve"> </w:t>
      </w:r>
      <w:r w:rsidRPr="002646AE">
        <w:t>(příspěvek +</w:t>
      </w:r>
      <w:r w:rsidR="00E75C16">
        <w:t>1,5</w:t>
      </w:r>
      <w:r w:rsidR="008F32ED">
        <w:t> </w:t>
      </w:r>
      <w:r w:rsidRPr="002646AE">
        <w:t>p.b., růst</w:t>
      </w:r>
      <w:r>
        <w:t xml:space="preserve"> </w:t>
      </w:r>
      <w:r w:rsidRPr="002646AE">
        <w:t>o</w:t>
      </w:r>
      <w:r>
        <w:t> </w:t>
      </w:r>
      <w:r w:rsidR="00E75C16">
        <w:t>22,2</w:t>
      </w:r>
      <w:r>
        <w:t> %</w:t>
      </w:r>
      <w:r w:rsidRPr="002646AE">
        <w:t>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>odvětví</w:t>
      </w:r>
      <w:r w:rsidR="00FC3A20">
        <w:rPr>
          <w:rFonts w:cs="Arial"/>
          <w:szCs w:val="16"/>
        </w:rPr>
        <w:t>ch</w:t>
      </w:r>
      <w:r>
        <w:t> </w:t>
      </w:r>
      <w:r w:rsidR="00AF4923">
        <w:t xml:space="preserve">výroba ostatních dopravních prostředků a zařízení </w:t>
      </w:r>
      <w:r>
        <w:rPr>
          <w:rFonts w:cs="Arial"/>
        </w:rPr>
        <w:t>(příspěvek -</w:t>
      </w:r>
      <w:r w:rsidR="00D05713">
        <w:rPr>
          <w:rFonts w:cs="Arial"/>
        </w:rPr>
        <w:t>0,</w:t>
      </w:r>
      <w:r w:rsidR="00E75C16">
        <w:rPr>
          <w:rFonts w:cs="Arial"/>
        </w:rPr>
        <w:t>2</w:t>
      </w:r>
      <w:r w:rsidR="008F32ED">
        <w:rPr>
          <w:rFonts w:cs="Arial"/>
        </w:rPr>
        <w:t> </w:t>
      </w:r>
      <w:r>
        <w:rPr>
          <w:rFonts w:cs="Arial"/>
        </w:rPr>
        <w:t>p.b., pokles o</w:t>
      </w:r>
      <w:r w:rsidR="008F32ED">
        <w:rPr>
          <w:rFonts w:cs="Arial"/>
        </w:rPr>
        <w:t> </w:t>
      </w:r>
      <w:r w:rsidR="00E75C16">
        <w:rPr>
          <w:rFonts w:cs="Arial"/>
        </w:rPr>
        <w:t>12,1</w:t>
      </w:r>
      <w:r w:rsidR="008F32ED">
        <w:rPr>
          <w:rFonts w:cs="Arial"/>
        </w:rPr>
        <w:t> </w:t>
      </w:r>
      <w:r w:rsidR="00AF4923">
        <w:rPr>
          <w:rFonts w:cs="Arial"/>
        </w:rPr>
        <w:t>%)</w:t>
      </w:r>
      <w:r w:rsidR="00E75C16">
        <w:rPr>
          <w:rFonts w:cs="Arial"/>
        </w:rPr>
        <w:t xml:space="preserve">, výroba strojů a zařízení </w:t>
      </w:r>
      <w:r w:rsidR="00AF4923">
        <w:rPr>
          <w:rFonts w:cs="Arial"/>
        </w:rPr>
        <w:t xml:space="preserve"> </w:t>
      </w:r>
      <w:r w:rsidR="00E75C16">
        <w:rPr>
          <w:rFonts w:cs="Arial"/>
        </w:rPr>
        <w:t xml:space="preserve">(příspěvek -0,1 p.b., pokles o 1,1 %) </w:t>
      </w:r>
      <w:r w:rsidR="00AF4923">
        <w:rPr>
          <w:rFonts w:cs="Arial"/>
        </w:rPr>
        <w:t xml:space="preserve">a </w:t>
      </w:r>
      <w:r w:rsidR="00762613">
        <w:t xml:space="preserve">výroba </w:t>
      </w:r>
      <w:r w:rsidR="00E75C16">
        <w:t xml:space="preserve">oděvů </w:t>
      </w:r>
      <w:r w:rsidRPr="002646AE">
        <w:t>(příspěvek</w:t>
      </w:r>
      <w:r w:rsidR="00762613">
        <w:t xml:space="preserve"> </w:t>
      </w:r>
      <w:r>
        <w:t>-0</w:t>
      </w:r>
      <w:r w:rsidR="00AF4923">
        <w:t>,</w:t>
      </w:r>
      <w:r w:rsidR="00E75C16">
        <w:t>0</w:t>
      </w:r>
      <w:r w:rsidR="00AF4923">
        <w:t>2</w:t>
      </w:r>
      <w:r w:rsidR="008F32ED">
        <w:t> </w:t>
      </w:r>
      <w:r w:rsidRPr="002646AE">
        <w:t xml:space="preserve">p.b., </w:t>
      </w:r>
      <w:r>
        <w:t>pokles</w:t>
      </w:r>
      <w:r w:rsidRPr="002646AE">
        <w:t xml:space="preserve"> o</w:t>
      </w:r>
      <w:r w:rsidR="008F32ED">
        <w:t> </w:t>
      </w:r>
      <w:r w:rsidR="00E75C16">
        <w:t>2,9</w:t>
      </w:r>
      <w:r w:rsidR="008F32ED">
        <w:t> </w:t>
      </w:r>
      <w:r w:rsidRPr="002646AE">
        <w:t>%)</w:t>
      </w:r>
      <w:r w:rsidR="00AF4923">
        <w:t>.</w:t>
      </w:r>
    </w:p>
    <w:p w:rsidR="0096539C" w:rsidRDefault="0096539C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8F32ED" w:rsidRPr="00221154">
        <w:rPr>
          <w:iCs/>
          <w:szCs w:val="18"/>
        </w:rPr>
        <w:t> </w:t>
      </w:r>
      <w:r w:rsidR="00E30150" w:rsidRPr="00221154">
        <w:rPr>
          <w:iCs/>
          <w:szCs w:val="18"/>
        </w:rPr>
        <w:t>lednu</w:t>
      </w:r>
      <w:r w:rsidR="008F32ED" w:rsidRPr="00221154">
        <w:rPr>
          <w:iCs/>
          <w:szCs w:val="18"/>
        </w:rPr>
        <w:t> 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B95FD4">
        <w:rPr>
          <w:iCs/>
          <w:szCs w:val="18"/>
        </w:rPr>
        <w:t>o </w:t>
      </w:r>
      <w:r w:rsidR="00A42F28" w:rsidRPr="00B95FD4">
        <w:rPr>
          <w:iCs/>
          <w:szCs w:val="18"/>
        </w:rPr>
        <w:t>2,</w:t>
      </w:r>
      <w:r w:rsidR="00FC3A20" w:rsidRPr="00B95FD4">
        <w:rPr>
          <w:iCs/>
          <w:szCs w:val="18"/>
        </w:rPr>
        <w:t>1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8F32ED" w:rsidRPr="00221154">
        <w:rPr>
          <w:iCs/>
        </w:rPr>
        <w:t> </w:t>
      </w:r>
      <w:r w:rsidR="00E30150" w:rsidRPr="00221154">
        <w:rPr>
          <w:iCs/>
        </w:rPr>
        <w:t>lednu</w:t>
      </w:r>
      <w:r w:rsidR="008F32ED" w:rsidRPr="00221154">
        <w:rPr>
          <w:iCs/>
        </w:rPr>
        <w:t> 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B95FD4" w:rsidRPr="00B95FD4">
        <w:rPr>
          <w:iCs/>
        </w:rPr>
        <w:t>5,7</w:t>
      </w:r>
      <w:r w:rsidRPr="00221154">
        <w:rPr>
          <w:iCs/>
        </w:rPr>
        <w:t xml:space="preserve"> % a činila </w:t>
      </w:r>
      <w:r w:rsidR="00B95FD4" w:rsidRPr="00B95FD4">
        <w:rPr>
          <w:iCs/>
        </w:rPr>
        <w:t>29 151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E30150" w:rsidRDefault="0096539C" w:rsidP="00565D7F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844D49">
        <w:rPr>
          <w:b w:val="0"/>
          <w:sz w:val="20"/>
          <w:szCs w:val="20"/>
        </w:rPr>
        <w:t> </w:t>
      </w:r>
      <w:r w:rsidR="00844D49">
        <w:rPr>
          <w:bCs/>
          <w:sz w:val="20"/>
          <w:szCs w:val="20"/>
        </w:rPr>
        <w:t>lednu 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bookmarkStart w:id="2" w:name="_GoBack"/>
      <w:r w:rsidR="00BA49EF" w:rsidRPr="00DC7F09">
        <w:rPr>
          <w:b w:val="0"/>
          <w:sz w:val="20"/>
          <w:szCs w:val="20"/>
        </w:rPr>
        <w:t>vzrostla</w:t>
      </w:r>
      <w:bookmarkEnd w:id="2"/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 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DC7F09">
        <w:rPr>
          <w:b w:val="0"/>
          <w:sz w:val="20"/>
          <w:szCs w:val="20"/>
        </w:rPr>
        <w:t xml:space="preserve">1,3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</w:p>
    <w:p w:rsidR="00E30150" w:rsidRDefault="00E30150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lastRenderedPageBreak/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86072">
        <w:rPr>
          <w:i/>
          <w:color w:val="auto"/>
        </w:rPr>
        <w:t>8</w:t>
      </w:r>
      <w:r w:rsidR="004C784E" w:rsidRPr="00747371">
        <w:rPr>
          <w:i/>
          <w:color w:val="auto"/>
        </w:rPr>
        <w:t>.</w:t>
      </w:r>
      <w:r w:rsidR="004C784E" w:rsidRPr="002E1EE5">
        <w:rPr>
          <w:i/>
          <w:color w:val="auto"/>
        </w:rPr>
        <w:t xml:space="preserve"> </w:t>
      </w:r>
      <w:r w:rsidR="00186072">
        <w:rPr>
          <w:i/>
          <w:color w:val="auto"/>
        </w:rPr>
        <w:t>3</w:t>
      </w:r>
      <w:r w:rsidR="004C784E" w:rsidRPr="002E1EE5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86072">
        <w:rPr>
          <w:i/>
          <w:color w:val="auto"/>
        </w:rPr>
        <w:t>6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186072">
        <w:rPr>
          <w:i/>
          <w:color w:val="auto"/>
        </w:rPr>
        <w:t>4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 xml:space="preserve">Graf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 xml:space="preserve">Graf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45" w:rsidRDefault="00081545" w:rsidP="00BA6370">
      <w:r>
        <w:separator/>
      </w:r>
    </w:p>
  </w:endnote>
  <w:endnote w:type="continuationSeparator" w:id="0">
    <w:p w:rsidR="00081545" w:rsidRDefault="000815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54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DC7F09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45" w:rsidRDefault="00081545" w:rsidP="00BA6370">
      <w:r>
        <w:separator/>
      </w:r>
    </w:p>
  </w:footnote>
  <w:footnote w:type="continuationSeparator" w:id="0">
    <w:p w:rsidR="00081545" w:rsidRDefault="000815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54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2D42"/>
    <w:rsid w:val="000547BD"/>
    <w:rsid w:val="00054B56"/>
    <w:rsid w:val="0005529E"/>
    <w:rsid w:val="000558EB"/>
    <w:rsid w:val="00067880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0C64"/>
    <w:rsid w:val="001532EF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E0298"/>
    <w:rsid w:val="001E1268"/>
    <w:rsid w:val="001E2911"/>
    <w:rsid w:val="001E30B5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21FF"/>
    <w:rsid w:val="002B2E47"/>
    <w:rsid w:val="002B5EA8"/>
    <w:rsid w:val="002B627C"/>
    <w:rsid w:val="002C3802"/>
    <w:rsid w:val="002C4A32"/>
    <w:rsid w:val="002D06F9"/>
    <w:rsid w:val="002D1D06"/>
    <w:rsid w:val="002E1EE5"/>
    <w:rsid w:val="002E6D64"/>
    <w:rsid w:val="002F374F"/>
    <w:rsid w:val="002F7C04"/>
    <w:rsid w:val="0030344D"/>
    <w:rsid w:val="00303595"/>
    <w:rsid w:val="003044F1"/>
    <w:rsid w:val="00305016"/>
    <w:rsid w:val="00305B64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66BEB"/>
    <w:rsid w:val="00470798"/>
    <w:rsid w:val="00471DEF"/>
    <w:rsid w:val="00474617"/>
    <w:rsid w:val="00481ED7"/>
    <w:rsid w:val="0048343A"/>
    <w:rsid w:val="004836FF"/>
    <w:rsid w:val="004920AD"/>
    <w:rsid w:val="00495161"/>
    <w:rsid w:val="004A130B"/>
    <w:rsid w:val="004A3CA3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4438"/>
    <w:rsid w:val="00516DA5"/>
    <w:rsid w:val="00525553"/>
    <w:rsid w:val="00531DBB"/>
    <w:rsid w:val="00532F1C"/>
    <w:rsid w:val="00550F54"/>
    <w:rsid w:val="00560D46"/>
    <w:rsid w:val="0056302F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2F43"/>
    <w:rsid w:val="00596656"/>
    <w:rsid w:val="00596C01"/>
    <w:rsid w:val="00597207"/>
    <w:rsid w:val="005976A3"/>
    <w:rsid w:val="005A0451"/>
    <w:rsid w:val="005A469D"/>
    <w:rsid w:val="005A57E5"/>
    <w:rsid w:val="005A65D8"/>
    <w:rsid w:val="005B336B"/>
    <w:rsid w:val="005C0B4B"/>
    <w:rsid w:val="005C1B06"/>
    <w:rsid w:val="005C4BD9"/>
    <w:rsid w:val="005D348E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BBF"/>
    <w:rsid w:val="00615C6C"/>
    <w:rsid w:val="00617374"/>
    <w:rsid w:val="00622B80"/>
    <w:rsid w:val="006233AD"/>
    <w:rsid w:val="006307EE"/>
    <w:rsid w:val="006353F5"/>
    <w:rsid w:val="00640154"/>
    <w:rsid w:val="00640CEB"/>
    <w:rsid w:val="0064139A"/>
    <w:rsid w:val="00641DDD"/>
    <w:rsid w:val="006448BE"/>
    <w:rsid w:val="00646BFF"/>
    <w:rsid w:val="006526B7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9148D"/>
    <w:rsid w:val="006931CF"/>
    <w:rsid w:val="00693C72"/>
    <w:rsid w:val="006A6D14"/>
    <w:rsid w:val="006A7BA4"/>
    <w:rsid w:val="006B0DC3"/>
    <w:rsid w:val="006B1A0D"/>
    <w:rsid w:val="006B2F13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1AC6"/>
    <w:rsid w:val="00813E1D"/>
    <w:rsid w:val="00816333"/>
    <w:rsid w:val="00820C69"/>
    <w:rsid w:val="00821F37"/>
    <w:rsid w:val="0082359F"/>
    <w:rsid w:val="008272BF"/>
    <w:rsid w:val="00827B5C"/>
    <w:rsid w:val="00831B1B"/>
    <w:rsid w:val="00832022"/>
    <w:rsid w:val="00844D49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17A4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7DCB"/>
    <w:rsid w:val="00921BDF"/>
    <w:rsid w:val="00926141"/>
    <w:rsid w:val="00927C5F"/>
    <w:rsid w:val="00930C3E"/>
    <w:rsid w:val="009338D9"/>
    <w:rsid w:val="009353D7"/>
    <w:rsid w:val="00935CB1"/>
    <w:rsid w:val="0093771D"/>
    <w:rsid w:val="00937833"/>
    <w:rsid w:val="00942305"/>
    <w:rsid w:val="009510DD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9EA"/>
    <w:rsid w:val="009A1D06"/>
    <w:rsid w:val="009A1D87"/>
    <w:rsid w:val="009B55B1"/>
    <w:rsid w:val="009B6465"/>
    <w:rsid w:val="009C1788"/>
    <w:rsid w:val="009C2F50"/>
    <w:rsid w:val="009C5CF9"/>
    <w:rsid w:val="009D6332"/>
    <w:rsid w:val="009D756C"/>
    <w:rsid w:val="009E0710"/>
    <w:rsid w:val="009F2C84"/>
    <w:rsid w:val="009F583E"/>
    <w:rsid w:val="009F5919"/>
    <w:rsid w:val="00A02D00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77EB"/>
    <w:rsid w:val="00A70A83"/>
    <w:rsid w:val="00A70F15"/>
    <w:rsid w:val="00A717C0"/>
    <w:rsid w:val="00A734BD"/>
    <w:rsid w:val="00A80E00"/>
    <w:rsid w:val="00A81EB3"/>
    <w:rsid w:val="00A87E57"/>
    <w:rsid w:val="00A93284"/>
    <w:rsid w:val="00AA01B8"/>
    <w:rsid w:val="00AA0A62"/>
    <w:rsid w:val="00AA25A5"/>
    <w:rsid w:val="00AA3C99"/>
    <w:rsid w:val="00AA4EAA"/>
    <w:rsid w:val="00AA61E6"/>
    <w:rsid w:val="00AA7E12"/>
    <w:rsid w:val="00AB3410"/>
    <w:rsid w:val="00AC554A"/>
    <w:rsid w:val="00AC5A44"/>
    <w:rsid w:val="00AD0ACA"/>
    <w:rsid w:val="00AD15E2"/>
    <w:rsid w:val="00AD3E6D"/>
    <w:rsid w:val="00AE247B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8209B"/>
    <w:rsid w:val="00B831A4"/>
    <w:rsid w:val="00B8780B"/>
    <w:rsid w:val="00B90895"/>
    <w:rsid w:val="00B91995"/>
    <w:rsid w:val="00B941D4"/>
    <w:rsid w:val="00B95FD4"/>
    <w:rsid w:val="00B965A9"/>
    <w:rsid w:val="00BA0C04"/>
    <w:rsid w:val="00BA12F1"/>
    <w:rsid w:val="00BA439F"/>
    <w:rsid w:val="00BA49EF"/>
    <w:rsid w:val="00BA6370"/>
    <w:rsid w:val="00BB63AB"/>
    <w:rsid w:val="00BC3109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4005"/>
    <w:rsid w:val="00C14804"/>
    <w:rsid w:val="00C17DB2"/>
    <w:rsid w:val="00C200CE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70DD0"/>
    <w:rsid w:val="00C74334"/>
    <w:rsid w:val="00C8406E"/>
    <w:rsid w:val="00C84D1C"/>
    <w:rsid w:val="00C8736C"/>
    <w:rsid w:val="00C960D1"/>
    <w:rsid w:val="00CA033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F14"/>
    <w:rsid w:val="00DD6B56"/>
    <w:rsid w:val="00DD779D"/>
    <w:rsid w:val="00DE0FE2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150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4ADD"/>
    <w:rsid w:val="00E87B4E"/>
    <w:rsid w:val="00E90234"/>
    <w:rsid w:val="00E9076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C3CA5"/>
    <w:rsid w:val="00EC3CCB"/>
    <w:rsid w:val="00EC3EC7"/>
    <w:rsid w:val="00EC4A96"/>
    <w:rsid w:val="00EC4E35"/>
    <w:rsid w:val="00EC751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F6F7-A3C3-42A3-A857-267DBC69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690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26</cp:revision>
  <cp:lastPrinted>2017-03-10T12:24:00Z</cp:lastPrinted>
  <dcterms:created xsi:type="dcterms:W3CDTF">2017-02-09T13:06:00Z</dcterms:created>
  <dcterms:modified xsi:type="dcterms:W3CDTF">2017-03-14T10:02:00Z</dcterms:modified>
</cp:coreProperties>
</file>