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Default="00D504FE" w:rsidP="00834C37">
      <w:pPr>
        <w:pStyle w:val="datum0"/>
        <w:rPr>
          <w:lang w:val="en-US"/>
        </w:rPr>
      </w:pPr>
      <w:r>
        <w:rPr>
          <w:lang w:val="en-US"/>
        </w:rPr>
        <w:t>March</w:t>
      </w:r>
      <w:r w:rsidR="00263301">
        <w:rPr>
          <w:lang w:val="en-US"/>
        </w:rPr>
        <w:t xml:space="preserve"> </w:t>
      </w:r>
      <w:r>
        <w:rPr>
          <w:lang w:val="en-US"/>
        </w:rPr>
        <w:t>9</w:t>
      </w:r>
      <w:r w:rsidR="004569C8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 w:rsidR="004A4DF5">
        <w:rPr>
          <w:lang w:val="en-US"/>
        </w:rPr>
        <w:t>7</w:t>
      </w:r>
    </w:p>
    <w:p w:rsidR="00252FA3" w:rsidRPr="00252FA3" w:rsidRDefault="0036418B" w:rsidP="00252FA3">
      <w:pPr>
        <w:pStyle w:val="Nzev"/>
        <w:rPr>
          <w:lang w:val="en-US"/>
        </w:rPr>
      </w:pPr>
      <w:r>
        <w:rPr>
          <w:color w:val="C00000"/>
        </w:rPr>
        <w:t>Imports grew faster than exports</w:t>
      </w:r>
    </w:p>
    <w:p w:rsidR="0097320D" w:rsidRPr="00BC685D" w:rsidRDefault="0097320D" w:rsidP="00BE66FD">
      <w:pPr>
        <w:pStyle w:val="Nadpis2"/>
        <w:spacing w:before="80" w:after="280" w:line="320" w:lineRule="atLeast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D504FE">
        <w:rPr>
          <w:lang w:val="en-US"/>
        </w:rPr>
        <w:t>January</w:t>
      </w:r>
      <w:r>
        <w:rPr>
          <w:lang w:val="en-US"/>
        </w:rPr>
        <w:t xml:space="preserve"> 201</w:t>
      </w:r>
      <w:r w:rsidR="00D504FE">
        <w:rPr>
          <w:lang w:val="en-US"/>
        </w:rPr>
        <w:t>7</w:t>
      </w:r>
    </w:p>
    <w:p w:rsidR="00F20E36" w:rsidRDefault="00002BBD" w:rsidP="00F20E36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252FA3">
        <w:rPr>
          <w:b/>
          <w:sz w:val="20"/>
          <w:szCs w:val="20"/>
        </w:rPr>
        <w:t>January</w:t>
      </w:r>
      <w:r w:rsidR="00C617AB">
        <w:rPr>
          <w:b/>
          <w:sz w:val="20"/>
          <w:szCs w:val="20"/>
        </w:rPr>
        <w:t xml:space="preserve"> 201</w:t>
      </w:r>
      <w:r w:rsidR="00252FA3">
        <w:rPr>
          <w:b/>
          <w:sz w:val="20"/>
          <w:szCs w:val="20"/>
        </w:rPr>
        <w:t>7</w:t>
      </w:r>
      <w:r w:rsidR="00FA6860">
        <w:rPr>
          <w:b/>
          <w:sz w:val="20"/>
          <w:szCs w:val="20"/>
        </w:rPr>
        <w:t>,</w:t>
      </w:r>
      <w:r w:rsidRPr="00A678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the</w:t>
      </w:r>
      <w:r w:rsidR="00252FA3">
        <w:rPr>
          <w:b/>
          <w:sz w:val="20"/>
          <w:szCs w:val="20"/>
        </w:rPr>
        <w:t xml:space="preserve"> external</w:t>
      </w:r>
      <w:r>
        <w:rPr>
          <w:b/>
          <w:sz w:val="20"/>
          <w:szCs w:val="20"/>
        </w:rPr>
        <w:t xml:space="preserve"> trade balance </w:t>
      </w:r>
      <w:r w:rsidR="00252FA3">
        <w:rPr>
          <w:b/>
          <w:sz w:val="20"/>
          <w:szCs w:val="20"/>
        </w:rPr>
        <w:t xml:space="preserve">in goods </w:t>
      </w:r>
      <w:r>
        <w:rPr>
          <w:b/>
          <w:sz w:val="20"/>
          <w:szCs w:val="20"/>
        </w:rPr>
        <w:t xml:space="preserve">ended in a </w:t>
      </w:r>
      <w:r w:rsidR="00252FA3">
        <w:rPr>
          <w:b/>
          <w:sz w:val="20"/>
          <w:szCs w:val="20"/>
        </w:rPr>
        <w:t>surplus</w:t>
      </w:r>
      <w:r w:rsidR="0001173B">
        <w:rPr>
          <w:b/>
          <w:sz w:val="20"/>
          <w:szCs w:val="20"/>
        </w:rPr>
        <w:t xml:space="preserve"> of CZK </w:t>
      </w:r>
      <w:r w:rsidR="006A18AD">
        <w:rPr>
          <w:b/>
          <w:sz w:val="20"/>
          <w:szCs w:val="20"/>
        </w:rPr>
        <w:t>19.4</w:t>
      </w:r>
      <w:r w:rsidR="0001173B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bn</w:t>
      </w:r>
      <w:r w:rsidR="00F20E36">
        <w:rPr>
          <w:b/>
          <w:sz w:val="20"/>
          <w:szCs w:val="20"/>
        </w:rPr>
        <w:t>,</w:t>
      </w:r>
      <w:r w:rsidR="001624F8">
        <w:rPr>
          <w:b/>
          <w:sz w:val="20"/>
          <w:szCs w:val="20"/>
        </w:rPr>
        <w:t xml:space="preserve"> </w:t>
      </w:r>
      <w:r w:rsidR="00F20E36">
        <w:rPr>
          <w:b/>
          <w:sz w:val="20"/>
          <w:szCs w:val="20"/>
        </w:rPr>
        <w:t>which was</w:t>
      </w:r>
      <w:r w:rsidR="00A57662">
        <w:rPr>
          <w:b/>
          <w:sz w:val="20"/>
          <w:szCs w:val="20"/>
        </w:rPr>
        <w:t xml:space="preserve"> a decrease</w:t>
      </w:r>
      <w:r w:rsidR="00F20E36">
        <w:rPr>
          <w:b/>
          <w:sz w:val="20"/>
          <w:szCs w:val="20"/>
        </w:rPr>
        <w:t xml:space="preserve"> </w:t>
      </w:r>
      <w:r w:rsidR="00A57662">
        <w:rPr>
          <w:b/>
          <w:sz w:val="20"/>
          <w:szCs w:val="20"/>
        </w:rPr>
        <w:t>of</w:t>
      </w:r>
      <w:r w:rsidR="00F20E36">
        <w:rPr>
          <w:b/>
          <w:sz w:val="20"/>
          <w:szCs w:val="20"/>
        </w:rPr>
        <w:t> CZK </w:t>
      </w:r>
      <w:r w:rsidR="00A57662">
        <w:rPr>
          <w:b/>
          <w:sz w:val="20"/>
          <w:szCs w:val="20"/>
        </w:rPr>
        <w:t>1.5</w:t>
      </w:r>
      <w:r w:rsidR="00F20E36">
        <w:rPr>
          <w:b/>
          <w:sz w:val="20"/>
          <w:szCs w:val="20"/>
        </w:rPr>
        <w:t xml:space="preserve"> bn, year−on−year (y−o−y). 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AA0BCF" w:rsidRDefault="000C4C36" w:rsidP="000C4C36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  <w:r w:rsidRPr="00E1436B">
        <w:rPr>
          <w:rFonts w:cs="Arial"/>
          <w:szCs w:val="20"/>
          <w:lang w:val="en-US"/>
        </w:rPr>
        <w:t>Year−on−year</w:t>
      </w:r>
      <w:r>
        <w:rPr>
          <w:rFonts w:cs="Arial"/>
          <w:b/>
          <w:szCs w:val="20"/>
          <w:lang w:val="en-US"/>
        </w:rPr>
        <w:t xml:space="preserve">, </w:t>
      </w:r>
      <w:r w:rsidRPr="00F20139">
        <w:rPr>
          <w:rFonts w:cs="Arial"/>
          <w:szCs w:val="20"/>
          <w:lang w:val="en-US"/>
        </w:rPr>
        <w:t xml:space="preserve">total balance </w:t>
      </w:r>
      <w:r w:rsidRPr="00E1436B">
        <w:rPr>
          <w:rFonts w:cs="Arial"/>
          <w:b/>
          <w:szCs w:val="20"/>
          <w:lang w:val="en-US"/>
        </w:rPr>
        <w:t xml:space="preserve">in </w:t>
      </w:r>
      <w:r w:rsidR="002C7F13" w:rsidRPr="00E1436B">
        <w:rPr>
          <w:rFonts w:cs="Arial"/>
          <w:b/>
          <w:szCs w:val="20"/>
          <w:lang w:val="en-US"/>
        </w:rPr>
        <w:t>the national concept</w:t>
      </w:r>
      <w:r w:rsidR="00E1436B" w:rsidRPr="00E1436B">
        <w:rPr>
          <w:rFonts w:cs="Arial"/>
          <w:b/>
          <w:szCs w:val="20"/>
          <w:vertAlign w:val="superscript"/>
          <w:lang w:val="en-US"/>
        </w:rPr>
        <w:t>1)</w:t>
      </w:r>
      <w:r w:rsidRPr="00F20139">
        <w:rPr>
          <w:rFonts w:cs="Arial"/>
          <w:szCs w:val="20"/>
          <w:lang w:val="en-US"/>
        </w:rPr>
        <w:t xml:space="preserve"> was</w:t>
      </w:r>
      <w:r>
        <w:rPr>
          <w:rFonts w:cs="Arial"/>
          <w:szCs w:val="20"/>
          <w:lang w:val="en-US"/>
        </w:rPr>
        <w:t xml:space="preserve"> </w:t>
      </w:r>
      <w:r w:rsidR="00A037D1">
        <w:rPr>
          <w:rFonts w:cs="Arial"/>
          <w:szCs w:val="20"/>
          <w:lang w:val="en-US"/>
        </w:rPr>
        <w:t>un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 </w:t>
      </w:r>
      <w:r w:rsidR="00A037D1">
        <w:rPr>
          <w:rFonts w:cs="Arial"/>
        </w:rPr>
        <w:t>a </w:t>
      </w:r>
      <w:r w:rsidR="00A037D1" w:rsidRPr="00F20139">
        <w:rPr>
          <w:rFonts w:cs="Arial"/>
          <w:spacing w:val="-4"/>
          <w:szCs w:val="20"/>
        </w:rPr>
        <w:t>y−o−y</w:t>
      </w:r>
      <w:r w:rsidR="00A037D1">
        <w:rPr>
          <w:rFonts w:cs="Arial"/>
        </w:rPr>
        <w:t> deepening of deficit in 'computer, electronic and optical products' (by CZK 4.1 bn), 'crude petroleum and natural gas' (by CZK 3.0 bn), 'ba</w:t>
      </w:r>
      <w:r w:rsidR="00804EF1">
        <w:rPr>
          <w:rFonts w:cs="Arial"/>
        </w:rPr>
        <w:t>sic metals' (by CZK 2.3 bn) and </w:t>
      </w:r>
      <w:r w:rsidR="00A037D1">
        <w:rPr>
          <w:rFonts w:cs="Arial"/>
        </w:rPr>
        <w:t>'pharmaceutical products'</w:t>
      </w:r>
      <w:r w:rsidR="00AA0BCF">
        <w:rPr>
          <w:rFonts w:cs="Arial"/>
        </w:rPr>
        <w:t xml:space="preserve"> (by CZK 1.0 bn). A positive impact on the total balance was recorded in 'motor vehicles' and 'machinery and equipment (s</w:t>
      </w:r>
      <w:r w:rsidR="00804EF1">
        <w:rPr>
          <w:rFonts w:cs="Arial"/>
        </w:rPr>
        <w:t>urplus up by CZK 5.9 bn and 2.6 </w:t>
      </w:r>
      <w:r w:rsidR="00AA0BCF">
        <w:rPr>
          <w:rFonts w:cs="Arial"/>
        </w:rPr>
        <w:t xml:space="preserve">bn respectively. Deficit of balance with 'chemicals and chemical </w:t>
      </w:r>
      <w:r w:rsidR="00D70316">
        <w:rPr>
          <w:rFonts w:cs="Arial"/>
        </w:rPr>
        <w:t>products' decreased (by CZK 1.5 </w:t>
      </w:r>
      <w:r w:rsidR="00AA0BCF">
        <w:rPr>
          <w:rFonts w:cs="Arial"/>
        </w:rPr>
        <w:t>bn).</w:t>
      </w:r>
    </w:p>
    <w:p w:rsidR="009439A8" w:rsidRDefault="009439A8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5D6FC6" w:rsidRDefault="00863314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ED2E73">
        <w:rPr>
          <w:rFonts w:cs="Arial"/>
          <w:spacing w:val="-4"/>
          <w:szCs w:val="20"/>
        </w:rPr>
        <w:t>January</w:t>
      </w:r>
      <w:r>
        <w:rPr>
          <w:rFonts w:cs="Arial"/>
          <w:spacing w:val="-4"/>
          <w:szCs w:val="20"/>
        </w:rPr>
        <w:t>, t</w:t>
      </w:r>
      <w:r w:rsidR="005D6FC6" w:rsidRPr="00F20139">
        <w:rPr>
          <w:rFonts w:cs="Arial"/>
          <w:spacing w:val="-4"/>
          <w:szCs w:val="20"/>
        </w:rPr>
        <w:t xml:space="preserve">he trade balance with EU28 Member States ended in a surplus of CZK </w:t>
      </w:r>
      <w:r w:rsidR="00386A64">
        <w:rPr>
          <w:rFonts w:cs="Arial"/>
          <w:spacing w:val="-4"/>
          <w:szCs w:val="20"/>
        </w:rPr>
        <w:t>60.0</w:t>
      </w:r>
      <w:r w:rsidR="00740166">
        <w:rPr>
          <w:rFonts w:cs="Arial"/>
          <w:spacing w:val="-4"/>
          <w:szCs w:val="20"/>
        </w:rPr>
        <w:t xml:space="preserve"> bn, which was </w:t>
      </w:r>
      <w:r w:rsidR="002A7251">
        <w:rPr>
          <w:rFonts w:cs="Arial"/>
          <w:spacing w:val="-4"/>
          <w:szCs w:val="20"/>
        </w:rPr>
        <w:t>a </w:t>
      </w:r>
      <w:r w:rsidR="002A7251" w:rsidRPr="00F20139">
        <w:rPr>
          <w:rFonts w:cs="Arial"/>
          <w:spacing w:val="-4"/>
          <w:szCs w:val="20"/>
        </w:rPr>
        <w:t xml:space="preserve">y−o−y </w:t>
      </w:r>
      <w:r w:rsidR="00386A64">
        <w:rPr>
          <w:rFonts w:cs="Arial"/>
          <w:spacing w:val="-4"/>
          <w:szCs w:val="20"/>
        </w:rPr>
        <w:t>in</w:t>
      </w:r>
      <w:r w:rsidR="00083A93">
        <w:rPr>
          <w:rFonts w:cs="Arial"/>
          <w:spacing w:val="-4"/>
          <w:szCs w:val="20"/>
        </w:rPr>
        <w:t>crease</w:t>
      </w:r>
      <w:r w:rsidR="002A7251">
        <w:rPr>
          <w:rFonts w:cs="Arial"/>
          <w:spacing w:val="-4"/>
          <w:szCs w:val="20"/>
        </w:rPr>
        <w:t xml:space="preserve"> </w:t>
      </w:r>
      <w:r w:rsidR="005D6FC6" w:rsidRPr="00F20139">
        <w:rPr>
          <w:rFonts w:cs="Arial"/>
          <w:spacing w:val="-4"/>
          <w:szCs w:val="20"/>
        </w:rPr>
        <w:t>by CZK </w:t>
      </w:r>
      <w:r w:rsidR="00083A93">
        <w:rPr>
          <w:rFonts w:cs="Arial"/>
          <w:spacing w:val="-4"/>
          <w:szCs w:val="20"/>
        </w:rPr>
        <w:t>0.</w:t>
      </w:r>
      <w:r w:rsidR="00386A64">
        <w:rPr>
          <w:rFonts w:cs="Arial"/>
          <w:spacing w:val="-4"/>
          <w:szCs w:val="20"/>
        </w:rPr>
        <w:t>4</w:t>
      </w:r>
      <w:r w:rsidR="006014CA">
        <w:rPr>
          <w:rFonts w:cs="Arial"/>
          <w:spacing w:val="-4"/>
          <w:szCs w:val="20"/>
        </w:rPr>
        <w:t xml:space="preserve"> </w:t>
      </w:r>
      <w:r w:rsidR="005D6FC6" w:rsidRPr="00F20139">
        <w:rPr>
          <w:rFonts w:cs="Arial"/>
          <w:spacing w:val="-4"/>
          <w:szCs w:val="20"/>
        </w:rPr>
        <w:t>bn</w:t>
      </w:r>
      <w:r w:rsidR="002A7251">
        <w:rPr>
          <w:rFonts w:cs="Arial"/>
          <w:spacing w:val="-4"/>
          <w:szCs w:val="20"/>
        </w:rPr>
        <w:t xml:space="preserve">. </w:t>
      </w:r>
      <w:r w:rsidR="005D6FC6" w:rsidRPr="00F20139">
        <w:rPr>
          <w:rFonts w:cs="Arial"/>
          <w:spacing w:val="-4"/>
          <w:szCs w:val="20"/>
        </w:rPr>
        <w:t xml:space="preserve">Deficit of trade with non-EU countries </w:t>
      </w:r>
      <w:r w:rsidR="005F36A2">
        <w:rPr>
          <w:rFonts w:cs="Arial"/>
          <w:spacing w:val="-4"/>
          <w:szCs w:val="20"/>
        </w:rPr>
        <w:t>increased</w:t>
      </w:r>
      <w:r w:rsidR="00801430">
        <w:rPr>
          <w:rFonts w:cs="Arial"/>
          <w:spacing w:val="-4"/>
          <w:szCs w:val="20"/>
        </w:rPr>
        <w:t xml:space="preserve"> by </w:t>
      </w:r>
      <w:r w:rsidR="0076686A">
        <w:rPr>
          <w:rFonts w:cs="Arial"/>
          <w:spacing w:val="-4"/>
          <w:szCs w:val="20"/>
        </w:rPr>
        <w:t>CZK </w:t>
      </w:r>
      <w:r w:rsidR="00386A64">
        <w:rPr>
          <w:rFonts w:cs="Arial"/>
          <w:spacing w:val="-4"/>
          <w:szCs w:val="20"/>
        </w:rPr>
        <w:t>2.0</w:t>
      </w:r>
      <w:r w:rsidR="0076686A">
        <w:rPr>
          <w:rFonts w:cs="Arial"/>
          <w:spacing w:val="-4"/>
          <w:szCs w:val="20"/>
        </w:rPr>
        <w:t> </w:t>
      </w:r>
      <w:r w:rsidR="0039097F">
        <w:rPr>
          <w:rFonts w:cs="Arial"/>
          <w:spacing w:val="-4"/>
          <w:szCs w:val="20"/>
        </w:rPr>
        <w:t>bn to amount to </w:t>
      </w:r>
      <w:r w:rsidR="005D6FC6" w:rsidRPr="00F20139">
        <w:rPr>
          <w:rFonts w:cs="Arial"/>
          <w:spacing w:val="-4"/>
          <w:szCs w:val="20"/>
        </w:rPr>
        <w:t xml:space="preserve">CZK </w:t>
      </w:r>
      <w:r w:rsidR="00386A64">
        <w:rPr>
          <w:rFonts w:cs="Arial"/>
          <w:spacing w:val="-4"/>
          <w:szCs w:val="20"/>
        </w:rPr>
        <w:t>38.8</w:t>
      </w:r>
      <w:r w:rsidR="005D6FC6" w:rsidRPr="00F20139">
        <w:rPr>
          <w:rFonts w:cs="Arial"/>
          <w:spacing w:val="-4"/>
          <w:szCs w:val="20"/>
        </w:rPr>
        <w:t xml:space="preserve"> bn.</w:t>
      </w:r>
    </w:p>
    <w:p w:rsidR="00284E8C" w:rsidRDefault="00284E8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284E8C" w:rsidRDefault="00284E8C" w:rsidP="00284E8C">
      <w:pPr>
        <w:spacing w:before="60"/>
        <w:ind w:left="60" w:right="60"/>
        <w:rPr>
          <w:rFonts w:cs="Arial"/>
          <w:spacing w:val="-4"/>
          <w:szCs w:val="20"/>
        </w:rPr>
      </w:pPr>
      <w:r>
        <w:rPr>
          <w:b/>
          <w:szCs w:val="20"/>
        </w:rPr>
        <w:t>Month</w:t>
      </w:r>
      <w:r w:rsidR="005E35BE">
        <w:rPr>
          <w:b/>
          <w:szCs w:val="20"/>
        </w:rPr>
        <w:t>−</w:t>
      </w:r>
      <w:r>
        <w:rPr>
          <w:b/>
          <w:szCs w:val="20"/>
        </w:rPr>
        <w:t>on</w:t>
      </w:r>
      <w:r w:rsidR="005E35BE">
        <w:rPr>
          <w:b/>
          <w:szCs w:val="20"/>
        </w:rPr>
        <w:t>−</w:t>
      </w:r>
      <w:r>
        <w:rPr>
          <w:b/>
          <w:szCs w:val="20"/>
        </w:rPr>
        <w:t>month</w:t>
      </w:r>
      <w:r>
        <w:rPr>
          <w:szCs w:val="20"/>
        </w:rPr>
        <w:t xml:space="preserve">, </w:t>
      </w:r>
      <w:r w:rsidR="002C7F13">
        <w:rPr>
          <w:rFonts w:cs="Arial"/>
          <w:szCs w:val="20"/>
          <w:lang w:val="en-US"/>
        </w:rPr>
        <w:t>the national concept</w:t>
      </w:r>
      <w:r w:rsidR="002D7B51" w:rsidRPr="00B7172A">
        <w:rPr>
          <w:rFonts w:cs="Arial"/>
          <w:szCs w:val="20"/>
          <w:lang w:val="en-US"/>
        </w:rPr>
        <w:t xml:space="preserve"> </w:t>
      </w:r>
      <w:r w:rsidRPr="00B7172A">
        <w:rPr>
          <w:rFonts w:cs="Arial"/>
          <w:szCs w:val="20"/>
          <w:lang w:val="en-US"/>
        </w:rPr>
        <w:t>seasonally adjusted exports</w:t>
      </w:r>
      <w:r w:rsidR="00A011D0">
        <w:rPr>
          <w:rFonts w:cs="Arial"/>
          <w:szCs w:val="20"/>
          <w:lang w:val="en-US"/>
        </w:rPr>
        <w:t xml:space="preserve"> and imports</w:t>
      </w:r>
      <w:r w:rsidR="007B3047">
        <w:rPr>
          <w:rFonts w:cs="Arial"/>
          <w:szCs w:val="20"/>
          <w:lang w:val="en-US"/>
        </w:rPr>
        <w:t xml:space="preserve"> </w:t>
      </w:r>
      <w:r w:rsidR="00A011D0">
        <w:rPr>
          <w:rFonts w:cs="Arial"/>
          <w:szCs w:val="20"/>
          <w:lang w:val="en-US"/>
        </w:rPr>
        <w:t>rose</w:t>
      </w:r>
      <w:r w:rsidR="00025907">
        <w:rPr>
          <w:rFonts w:cs="Arial"/>
          <w:szCs w:val="20"/>
          <w:lang w:val="en-US"/>
        </w:rPr>
        <w:t xml:space="preserve"> </w:t>
      </w:r>
      <w:r w:rsidR="0076686A">
        <w:rPr>
          <w:rFonts w:cs="Arial"/>
          <w:szCs w:val="20"/>
          <w:lang w:val="en-US"/>
        </w:rPr>
        <w:t>by </w:t>
      </w:r>
      <w:r w:rsidR="00386A64">
        <w:rPr>
          <w:rFonts w:cs="Arial"/>
          <w:szCs w:val="20"/>
          <w:lang w:val="en-US"/>
        </w:rPr>
        <w:t>1.8% and 0.4%</w:t>
      </w:r>
      <w:r w:rsidR="00025907">
        <w:rPr>
          <w:rFonts w:cs="Arial"/>
          <w:szCs w:val="20"/>
          <w:lang w:val="en-US"/>
        </w:rPr>
        <w:t xml:space="preserve"> </w:t>
      </w:r>
      <w:r w:rsidR="00386A64">
        <w:rPr>
          <w:rFonts w:cs="Arial"/>
          <w:szCs w:val="20"/>
          <w:lang w:val="en-US"/>
        </w:rPr>
        <w:t xml:space="preserve">respectively. </w:t>
      </w:r>
      <w:r w:rsidRPr="00B7172A">
        <w:rPr>
          <w:rFonts w:cs="Arial"/>
          <w:szCs w:val="20"/>
          <w:lang w:val="en-US"/>
        </w:rPr>
        <w:t>The</w:t>
      </w:r>
      <w:r w:rsidR="00150703">
        <w:rPr>
          <w:rFonts w:cs="Arial"/>
          <w:szCs w:val="20"/>
          <w:lang w:val="en-US"/>
        </w:rPr>
        <w:t xml:space="preserve"> </w:t>
      </w:r>
      <w:r w:rsidRPr="00B7172A">
        <w:rPr>
          <w:rFonts w:cs="Arial"/>
          <w:szCs w:val="20"/>
          <w:lang w:val="en-US"/>
        </w:rPr>
        <w:t xml:space="preserve">development trend shows </w:t>
      </w:r>
      <w:r w:rsidR="00A011D0">
        <w:rPr>
          <w:rFonts w:cs="Arial"/>
          <w:szCs w:val="20"/>
          <w:lang w:val="en-US"/>
        </w:rPr>
        <w:t>in</w:t>
      </w:r>
      <w:r>
        <w:rPr>
          <w:rFonts w:cs="Arial"/>
          <w:szCs w:val="20"/>
          <w:lang w:val="en-US"/>
        </w:rPr>
        <w:t>creasing</w:t>
      </w:r>
      <w:r w:rsidRPr="00B7172A">
        <w:rPr>
          <w:rFonts w:cs="Arial"/>
          <w:szCs w:val="20"/>
          <w:lang w:val="en-US"/>
        </w:rPr>
        <w:t xml:space="preserve"> exports</w:t>
      </w:r>
      <w:r w:rsidR="00025907">
        <w:rPr>
          <w:rFonts w:cs="Arial"/>
          <w:szCs w:val="20"/>
          <w:lang w:val="en-US"/>
        </w:rPr>
        <w:t xml:space="preserve"> (</w:t>
      </w:r>
      <w:r w:rsidR="00A011D0">
        <w:rPr>
          <w:rFonts w:cs="Arial"/>
          <w:szCs w:val="20"/>
          <w:lang w:val="en-US"/>
        </w:rPr>
        <w:t>+</w:t>
      </w:r>
      <w:r w:rsidR="00025907">
        <w:rPr>
          <w:rFonts w:cs="Arial"/>
          <w:szCs w:val="20"/>
          <w:lang w:val="en-US"/>
        </w:rPr>
        <w:t>0.</w:t>
      </w:r>
      <w:r w:rsidR="00386A64">
        <w:rPr>
          <w:rFonts w:cs="Arial"/>
          <w:szCs w:val="20"/>
          <w:lang w:val="en-US"/>
        </w:rPr>
        <w:t>7</w:t>
      </w:r>
      <w:r w:rsidR="00025907">
        <w:rPr>
          <w:rFonts w:cs="Arial"/>
          <w:szCs w:val="20"/>
          <w:lang w:val="en-US"/>
        </w:rPr>
        <w:t>%)</w:t>
      </w:r>
      <w:r>
        <w:rPr>
          <w:rFonts w:cs="Arial"/>
          <w:szCs w:val="20"/>
          <w:lang w:val="en-US"/>
        </w:rPr>
        <w:t xml:space="preserve"> </w:t>
      </w:r>
      <w:r w:rsidR="00650632">
        <w:rPr>
          <w:rFonts w:cs="Arial"/>
          <w:szCs w:val="20"/>
          <w:lang w:val="en-US"/>
        </w:rPr>
        <w:t>and</w:t>
      </w:r>
      <w:r w:rsidR="00801430">
        <w:rPr>
          <w:rFonts w:cs="Arial"/>
          <w:szCs w:val="20"/>
          <w:lang w:val="en-US"/>
        </w:rPr>
        <w:t> </w:t>
      </w:r>
      <w:r w:rsidR="00650632">
        <w:rPr>
          <w:rFonts w:cs="Arial"/>
          <w:szCs w:val="20"/>
          <w:lang w:val="en-US"/>
        </w:rPr>
        <w:t>imports (</w:t>
      </w:r>
      <w:r w:rsidR="00025907">
        <w:rPr>
          <w:rFonts w:cs="Arial"/>
          <w:szCs w:val="20"/>
          <w:lang w:val="en-US"/>
        </w:rPr>
        <w:t>+</w:t>
      </w:r>
      <w:r w:rsidR="00A011D0">
        <w:rPr>
          <w:rFonts w:cs="Arial"/>
          <w:szCs w:val="20"/>
          <w:lang w:val="en-US"/>
        </w:rPr>
        <w:t>0.</w:t>
      </w:r>
      <w:r w:rsidR="00386A64">
        <w:rPr>
          <w:rFonts w:cs="Arial"/>
          <w:szCs w:val="20"/>
          <w:lang w:val="en-US"/>
        </w:rPr>
        <w:t>4</w:t>
      </w:r>
      <w:r>
        <w:rPr>
          <w:rFonts w:cs="Arial"/>
          <w:szCs w:val="20"/>
          <w:lang w:val="en-US"/>
        </w:rPr>
        <w:t>%)</w:t>
      </w:r>
      <w:r w:rsidR="00650632">
        <w:rPr>
          <w:rFonts w:cs="Arial"/>
          <w:szCs w:val="20"/>
          <w:lang w:val="en-US"/>
        </w:rPr>
        <w:t>.</w:t>
      </w:r>
      <w:r>
        <w:rPr>
          <w:rFonts w:cs="Arial"/>
          <w:szCs w:val="20"/>
          <w:lang w:val="en-US"/>
        </w:rPr>
        <w:t xml:space="preserve"> 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284E8C" w:rsidRDefault="00463DC0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b/>
          <w:szCs w:val="20"/>
          <w:lang w:val="en-US"/>
        </w:rPr>
        <w:t>Compared to the same month of 2016</w:t>
      </w:r>
      <w:r w:rsidR="00284E8C">
        <w:rPr>
          <w:rFonts w:cs="Arial"/>
          <w:b/>
          <w:szCs w:val="20"/>
          <w:lang w:val="en-US"/>
        </w:rPr>
        <w:t>,</w:t>
      </w:r>
      <w:r w:rsidR="000261E9">
        <w:rPr>
          <w:rFonts w:cs="Arial"/>
          <w:spacing w:val="-4"/>
          <w:szCs w:val="20"/>
        </w:rPr>
        <w:t xml:space="preserve"> </w:t>
      </w:r>
      <w:r w:rsidR="00A745A2">
        <w:rPr>
          <w:rFonts w:cs="Arial"/>
          <w:spacing w:val="-4"/>
          <w:szCs w:val="20"/>
        </w:rPr>
        <w:t>exports</w:t>
      </w:r>
      <w:r w:rsidR="002565CD">
        <w:rPr>
          <w:rFonts w:cs="Arial"/>
          <w:spacing w:val="-4"/>
          <w:szCs w:val="20"/>
        </w:rPr>
        <w:t xml:space="preserve"> and imports</w:t>
      </w:r>
      <w:r w:rsidR="00C65C7E">
        <w:rPr>
          <w:rFonts w:cs="Arial"/>
          <w:spacing w:val="-4"/>
          <w:szCs w:val="20"/>
        </w:rPr>
        <w:t xml:space="preserve"> </w:t>
      </w:r>
      <w:r w:rsidR="00132944">
        <w:rPr>
          <w:rFonts w:cs="Arial"/>
          <w:spacing w:val="-4"/>
          <w:szCs w:val="20"/>
        </w:rPr>
        <w:t>grew</w:t>
      </w:r>
      <w:r w:rsidR="005E35BE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by</w:t>
      </w:r>
      <w:r w:rsidR="007162F9">
        <w:rPr>
          <w:rFonts w:cs="Arial"/>
          <w:spacing w:val="-4"/>
          <w:szCs w:val="20"/>
        </w:rPr>
        <w:t xml:space="preserve"> </w:t>
      </w:r>
      <w:r w:rsidR="00386A64">
        <w:rPr>
          <w:rFonts w:cs="Arial"/>
          <w:spacing w:val="-4"/>
          <w:szCs w:val="20"/>
        </w:rPr>
        <w:t>6.7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386A64">
        <w:rPr>
          <w:rFonts w:cs="Arial"/>
          <w:spacing w:val="-4"/>
          <w:szCs w:val="20"/>
        </w:rPr>
        <w:t>274.3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9E4BA4" w:rsidRPr="00B76149">
        <w:rPr>
          <w:rFonts w:cs="Arial"/>
          <w:spacing w:val="-4"/>
          <w:szCs w:val="20"/>
        </w:rPr>
        <w:t>and </w:t>
      </w:r>
      <w:r w:rsidR="00801430">
        <w:rPr>
          <w:rFonts w:cs="Arial"/>
          <w:spacing w:val="-4"/>
          <w:szCs w:val="20"/>
        </w:rPr>
        <w:t>by </w:t>
      </w:r>
      <w:r w:rsidR="00386A64">
        <w:rPr>
          <w:rFonts w:cs="Arial"/>
          <w:spacing w:val="-4"/>
          <w:szCs w:val="20"/>
        </w:rPr>
        <w:t>8.0</w:t>
      </w:r>
      <w:r w:rsidR="008B7C64" w:rsidRPr="00B76149">
        <w:rPr>
          <w:rFonts w:cs="Arial"/>
          <w:spacing w:val="-4"/>
          <w:szCs w:val="20"/>
        </w:rPr>
        <w:t xml:space="preserve">% </w:t>
      </w:r>
      <w:r w:rsidR="00CE60F5" w:rsidRPr="00B76149">
        <w:rPr>
          <w:rFonts w:cs="Arial"/>
          <w:spacing w:val="-4"/>
          <w:szCs w:val="20"/>
        </w:rPr>
        <w:t>(</w:t>
      </w:r>
      <w:r w:rsidR="00BB41C7" w:rsidRPr="00B76149">
        <w:rPr>
          <w:rFonts w:cs="Arial"/>
          <w:spacing w:val="-4"/>
          <w:szCs w:val="20"/>
        </w:rPr>
        <w:t>to </w:t>
      </w:r>
      <w:r w:rsidR="00B327D0" w:rsidRPr="00B76149">
        <w:rPr>
          <w:rFonts w:cs="Arial"/>
          <w:spacing w:val="-4"/>
          <w:szCs w:val="20"/>
        </w:rPr>
        <w:t>CZK </w:t>
      </w:r>
      <w:r w:rsidR="00386A64">
        <w:rPr>
          <w:rFonts w:cs="Arial"/>
          <w:spacing w:val="-4"/>
          <w:szCs w:val="20"/>
        </w:rPr>
        <w:t>254.9</w:t>
      </w:r>
      <w:r w:rsidR="00CE60F5" w:rsidRPr="00B76149">
        <w:rPr>
          <w:rFonts w:cs="Arial"/>
          <w:spacing w:val="-4"/>
          <w:szCs w:val="20"/>
        </w:rPr>
        <w:t xml:space="preserve"> bn</w:t>
      </w:r>
      <w:r w:rsidR="00284E8C" w:rsidRPr="00B76149">
        <w:rPr>
          <w:rFonts w:cs="Arial"/>
          <w:spacing w:val="-4"/>
          <w:szCs w:val="20"/>
        </w:rPr>
        <w:t>)</w:t>
      </w:r>
      <w:r w:rsidR="002565CD" w:rsidRPr="00B76149">
        <w:rPr>
          <w:rFonts w:cs="Arial"/>
          <w:spacing w:val="-4"/>
          <w:szCs w:val="20"/>
        </w:rPr>
        <w:t xml:space="preserve"> respectively</w:t>
      </w:r>
      <w:r w:rsidR="00A7577B">
        <w:rPr>
          <w:rFonts w:cs="Arial"/>
          <w:spacing w:val="-4"/>
          <w:szCs w:val="20"/>
        </w:rPr>
        <w:t>.</w:t>
      </w:r>
      <w:r w:rsidR="00033A4C">
        <w:rPr>
          <w:rFonts w:cs="Arial"/>
          <w:spacing w:val="-4"/>
          <w:szCs w:val="20"/>
        </w:rPr>
        <w:t xml:space="preserve"> 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4216BA" w:rsidRDefault="00996240" w:rsidP="000A1947"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2C7F13">
        <w:rPr>
          <w:rFonts w:cs="Arial"/>
          <w:szCs w:val="20"/>
        </w:rPr>
        <w:t>the national concept</w:t>
      </w:r>
      <w:r w:rsidR="009E4BA4">
        <w:rPr>
          <w:rFonts w:cs="Arial"/>
          <w:szCs w:val="20"/>
        </w:rPr>
        <w:t xml:space="preserve"> </w:t>
      </w:r>
      <w:r w:rsidR="004F5127" w:rsidRPr="00351EE0">
        <w:rPr>
          <w:rFonts w:cs="Arial"/>
          <w:szCs w:val="20"/>
          <w:lang w:val="en-US"/>
        </w:rPr>
        <w:t>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</w:p>
    <w:p w:rsidR="000A1947" w:rsidRDefault="000A1947" w:rsidP="000A1947">
      <w:pPr>
        <w:rPr>
          <w:b/>
          <w:sz w:val="22"/>
        </w:rPr>
      </w:pPr>
    </w:p>
    <w:p w:rsidR="00463DC0" w:rsidRPr="00B62405" w:rsidRDefault="00463DC0" w:rsidP="00847036">
      <w:pPr>
        <w:spacing w:after="240"/>
        <w:rPr>
          <w:sz w:val="22"/>
        </w:rPr>
      </w:pPr>
      <w:r w:rsidRPr="00B62405">
        <w:rPr>
          <w:b/>
          <w:sz w:val="22"/>
        </w:rPr>
        <w:t xml:space="preserve">Information on </w:t>
      </w:r>
      <w:r w:rsidR="00560519" w:rsidRPr="00B62405">
        <w:rPr>
          <w:b/>
          <w:sz w:val="22"/>
        </w:rPr>
        <w:t xml:space="preserve">movement of goods across </w:t>
      </w:r>
      <w:r w:rsidRPr="00B62405">
        <w:rPr>
          <w:b/>
          <w:sz w:val="22"/>
        </w:rPr>
        <w:t xml:space="preserve">the border </w:t>
      </w:r>
      <w:r w:rsidR="00560519" w:rsidRPr="00B62405">
        <w:rPr>
          <w:b/>
          <w:sz w:val="22"/>
        </w:rPr>
        <w:t>(</w:t>
      </w:r>
      <w:r w:rsidR="00D87CD8" w:rsidRPr="00B62405">
        <w:rPr>
          <w:b/>
          <w:sz w:val="22"/>
        </w:rPr>
        <w:t xml:space="preserve">the </w:t>
      </w:r>
      <w:r w:rsidR="00560519" w:rsidRPr="00B62405">
        <w:rPr>
          <w:b/>
          <w:sz w:val="22"/>
        </w:rPr>
        <w:t>cross-border concept of the external trade)</w:t>
      </w:r>
    </w:p>
    <w:p w:rsidR="00433041" w:rsidRDefault="00F20139" w:rsidP="00B62405">
      <w:pPr>
        <w:pStyle w:val="TabulkaGraf"/>
        <w:jc w:val="both"/>
        <w:rPr>
          <w:rFonts w:cs="Arial"/>
          <w:b w:val="0"/>
        </w:rPr>
      </w:pPr>
      <w:r w:rsidRPr="004216BA">
        <w:rPr>
          <w:b w:val="0"/>
        </w:rPr>
        <w:t xml:space="preserve">In </w:t>
      </w:r>
      <w:r w:rsidR="004216BA">
        <w:rPr>
          <w:b w:val="0"/>
        </w:rPr>
        <w:t>January</w:t>
      </w:r>
      <w:r w:rsidRPr="004216BA">
        <w:rPr>
          <w:b w:val="0"/>
        </w:rPr>
        <w:t xml:space="preserve"> 201</w:t>
      </w:r>
      <w:r w:rsidR="004216BA">
        <w:rPr>
          <w:b w:val="0"/>
        </w:rPr>
        <w:t>7</w:t>
      </w:r>
      <w:r w:rsidRPr="004216BA">
        <w:rPr>
          <w:b w:val="0"/>
        </w:rPr>
        <w:t>, according to preliminary data</w:t>
      </w:r>
      <w:r w:rsidR="00EA453C" w:rsidRPr="004216BA">
        <w:rPr>
          <w:b w:val="0"/>
        </w:rPr>
        <w:t xml:space="preserve"> </w:t>
      </w:r>
      <w:r w:rsidRPr="004216BA">
        <w:rPr>
          <w:b w:val="0"/>
        </w:rPr>
        <w:t xml:space="preserve">of </w:t>
      </w:r>
      <w:r w:rsidR="003F1223" w:rsidRPr="004216BA">
        <w:t xml:space="preserve">the </w:t>
      </w:r>
      <w:r w:rsidRPr="004216BA">
        <w:t>cross-border</w:t>
      </w:r>
      <w:r w:rsidR="004B14B7" w:rsidRPr="004216BA">
        <w:t xml:space="preserve"> </w:t>
      </w:r>
      <w:r w:rsidR="004B14B7" w:rsidRPr="004D283A">
        <w:t>concept</w:t>
      </w:r>
      <w:r w:rsidR="004D283A" w:rsidRPr="004D283A">
        <w:rPr>
          <w:vertAlign w:val="superscript"/>
        </w:rPr>
        <w:t>2)</w:t>
      </w:r>
      <w:r w:rsidR="00EA453C" w:rsidRPr="004216BA">
        <w:rPr>
          <w:b w:val="0"/>
        </w:rPr>
        <w:t xml:space="preserve"> in current prices</w:t>
      </w:r>
      <w:r w:rsidR="00BB41C7" w:rsidRPr="004216BA">
        <w:rPr>
          <w:b w:val="0"/>
        </w:rPr>
        <w:t>, exports</w:t>
      </w:r>
      <w:r w:rsidR="00F65DAF" w:rsidRPr="004216BA">
        <w:rPr>
          <w:b w:val="0"/>
        </w:rPr>
        <w:t xml:space="preserve"> </w:t>
      </w:r>
      <w:r w:rsidR="000A1947">
        <w:rPr>
          <w:b w:val="0"/>
        </w:rPr>
        <w:t xml:space="preserve">and imports </w:t>
      </w:r>
      <w:r w:rsidR="00BB269E" w:rsidRPr="004216BA">
        <w:rPr>
          <w:b w:val="0"/>
        </w:rPr>
        <w:t>grew</w:t>
      </w:r>
      <w:r w:rsidR="00446099" w:rsidRPr="004216BA">
        <w:rPr>
          <w:b w:val="0"/>
        </w:rPr>
        <w:t xml:space="preserve"> by </w:t>
      </w:r>
      <w:r w:rsidR="000A1947">
        <w:rPr>
          <w:b w:val="0"/>
        </w:rPr>
        <w:t>8.0</w:t>
      </w:r>
      <w:r w:rsidR="00446099" w:rsidRPr="004216BA">
        <w:rPr>
          <w:b w:val="0"/>
        </w:rPr>
        <w:t xml:space="preserve">% </w:t>
      </w:r>
      <w:r w:rsidR="000A1947">
        <w:rPr>
          <w:b w:val="0"/>
        </w:rPr>
        <w:t>and 9.6 % respectively,</w:t>
      </w:r>
      <w:r w:rsidR="00446099" w:rsidRPr="004216BA">
        <w:rPr>
          <w:b w:val="0"/>
        </w:rPr>
        <w:t xml:space="preserve"> y−o−y.</w:t>
      </w:r>
      <w:r w:rsidR="00B62405">
        <w:rPr>
          <w:b w:val="0"/>
        </w:rPr>
        <w:t xml:space="preserve"> </w:t>
      </w:r>
      <w:r w:rsidR="00EF4ACA" w:rsidRPr="00B62405">
        <w:rPr>
          <w:rFonts w:cs="Arial"/>
          <w:b w:val="0"/>
        </w:rPr>
        <w:t>Total exports</w:t>
      </w:r>
      <w:r w:rsidR="002D4392" w:rsidRPr="00B62405">
        <w:rPr>
          <w:rFonts w:cs="Arial"/>
          <w:b w:val="0"/>
        </w:rPr>
        <w:t xml:space="preserve"> </w:t>
      </w:r>
      <w:r w:rsidR="000A1947">
        <w:rPr>
          <w:rFonts w:cs="Arial"/>
          <w:b w:val="0"/>
        </w:rPr>
        <w:t xml:space="preserve">and imports </w:t>
      </w:r>
      <w:r w:rsidR="0076686A">
        <w:rPr>
          <w:rFonts w:cs="Arial"/>
          <w:b w:val="0"/>
        </w:rPr>
        <w:t>of </w:t>
      </w:r>
      <w:r w:rsidR="00EF4ACA" w:rsidRPr="00B62405">
        <w:rPr>
          <w:rFonts w:cs="Arial"/>
          <w:b w:val="0"/>
        </w:rPr>
        <w:t xml:space="preserve">goods </w:t>
      </w:r>
      <w:r w:rsidR="00A638D0" w:rsidRPr="00B62405">
        <w:rPr>
          <w:rFonts w:cs="Arial"/>
          <w:b w:val="0"/>
        </w:rPr>
        <w:t xml:space="preserve">amounted to value of CZK </w:t>
      </w:r>
      <w:r w:rsidR="000A1947">
        <w:rPr>
          <w:rFonts w:cs="Arial"/>
          <w:b w:val="0"/>
        </w:rPr>
        <w:t>343.3</w:t>
      </w:r>
      <w:r w:rsidR="00F63E60" w:rsidRPr="00B62405">
        <w:rPr>
          <w:rFonts w:cs="Arial"/>
          <w:b w:val="0"/>
        </w:rPr>
        <w:t xml:space="preserve"> </w:t>
      </w:r>
      <w:r w:rsidR="00A638D0" w:rsidRPr="00B62405">
        <w:rPr>
          <w:rFonts w:cs="Arial"/>
          <w:b w:val="0"/>
        </w:rPr>
        <w:t>bn</w:t>
      </w:r>
      <w:r w:rsidR="00050233" w:rsidRPr="00B62405">
        <w:rPr>
          <w:rFonts w:cs="Arial"/>
          <w:b w:val="0"/>
        </w:rPr>
        <w:t xml:space="preserve"> and </w:t>
      </w:r>
      <w:r w:rsidR="000A1947">
        <w:rPr>
          <w:rFonts w:cs="Arial"/>
          <w:b w:val="0"/>
        </w:rPr>
        <w:t>CZK 294.8 bn respectively</w:t>
      </w:r>
    </w:p>
    <w:p w:rsidR="00B62405" w:rsidRDefault="00B62405" w:rsidP="00B62405"/>
    <w:p w:rsidR="00B62405" w:rsidRPr="00B62405" w:rsidRDefault="008B5B6C" w:rsidP="00B62405">
      <w:r>
        <w:t>In December, according to the Eurostat statistics, the Czech Republic</w:t>
      </w:r>
      <w:r w:rsidR="009C0AB3">
        <w:t xml:space="preserve"> share</w:t>
      </w:r>
      <w:r>
        <w:t xml:space="preserve"> </w:t>
      </w:r>
      <w:r w:rsidR="009C0AB3">
        <w:t>of</w:t>
      </w:r>
      <w:r>
        <w:t xml:space="preserve"> the total exports and imports of the European Union </w:t>
      </w:r>
      <w:r w:rsidR="009C0AB3">
        <w:t xml:space="preserve">were </w:t>
      </w:r>
      <w:r w:rsidR="000A1947">
        <w:t xml:space="preserve">both </w:t>
      </w:r>
      <w:r w:rsidR="009C0AB3">
        <w:t>2.7%.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1D6D6A" w:rsidRDefault="00E94A0F" w:rsidP="001D6D6A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cross-border concept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3D4F66" w:rsidRDefault="003D4F66" w:rsidP="001D6D6A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</w:p>
    <w:p w:rsidR="00D209A7" w:rsidRDefault="00FE5EDF" w:rsidP="00D209A7">
      <w:pPr>
        <w:pStyle w:val="Poznmky0"/>
      </w:pPr>
      <w:r w:rsidRPr="006D7474">
        <w:lastRenderedPageBreak/>
        <w:t>Notes:</w:t>
      </w:r>
    </w:p>
    <w:p w:rsidR="009E52A5" w:rsidRDefault="004D283A" w:rsidP="000162E7">
      <w:pPr>
        <w:rPr>
          <w:i/>
          <w:sz w:val="18"/>
          <w:szCs w:val="18"/>
        </w:rPr>
      </w:pPr>
      <w:r w:rsidRPr="004D283A">
        <w:rPr>
          <w:b/>
          <w:i/>
          <w:sz w:val="18"/>
          <w:szCs w:val="18"/>
          <w:vertAlign w:val="superscript"/>
        </w:rPr>
        <w:t>1)</w:t>
      </w:r>
      <w:r>
        <w:rPr>
          <w:b/>
          <w:i/>
          <w:sz w:val="18"/>
          <w:szCs w:val="18"/>
          <w:vertAlign w:val="superscript"/>
        </w:rPr>
        <w:t xml:space="preserve"> </w:t>
      </w:r>
      <w:r w:rsidR="002C7F13">
        <w:rPr>
          <w:b/>
          <w:i/>
          <w:sz w:val="18"/>
          <w:szCs w:val="18"/>
        </w:rPr>
        <w:t>The national concept</w:t>
      </w:r>
      <w:r w:rsidR="000162E7" w:rsidRPr="007B600E">
        <w:rPr>
          <w:b/>
          <w:i/>
          <w:sz w:val="18"/>
          <w:szCs w:val="18"/>
        </w:rPr>
        <w:t xml:space="preserve"> of external trade </w:t>
      </w:r>
      <w:r w:rsidR="000162E7" w:rsidRPr="000162E7">
        <w:rPr>
          <w:i/>
          <w:sz w:val="18"/>
          <w:szCs w:val="18"/>
        </w:rPr>
        <w:t>reflects export and import performance o</w:t>
      </w:r>
      <w:r w:rsidR="00AC4DA3">
        <w:rPr>
          <w:i/>
          <w:sz w:val="18"/>
          <w:szCs w:val="18"/>
        </w:rPr>
        <w:t>f the Czech economy, i.e. </w:t>
      </w:r>
      <w:r w:rsidR="000162E7" w:rsidRPr="000162E7">
        <w:rPr>
          <w:i/>
          <w:sz w:val="18"/>
          <w:szCs w:val="18"/>
        </w:rPr>
        <w:t xml:space="preserve">the external trade balance of the Czech Republic as well. It measures </w:t>
      </w:r>
      <w:r w:rsidR="0076686A">
        <w:rPr>
          <w:i/>
          <w:sz w:val="18"/>
          <w:szCs w:val="18"/>
        </w:rPr>
        <w:t>real trade in goods carried out </w:t>
      </w:r>
      <w:r w:rsidR="000162E7" w:rsidRPr="000162E7">
        <w:rPr>
          <w:i/>
          <w:sz w:val="18"/>
          <w:szCs w:val="18"/>
        </w:rPr>
        <w:t>between Czech and foreign entities, i.e. a change of ownership between residents and non-residents.</w:t>
      </w:r>
    </w:p>
    <w:p w:rsidR="006662B0" w:rsidRPr="009E52A5" w:rsidRDefault="004D283A" w:rsidP="009E52A5">
      <w:pPr>
        <w:spacing w:after="120"/>
        <w:rPr>
          <w:rFonts w:cs="Arial"/>
          <w:i/>
          <w:iCs/>
          <w:sz w:val="18"/>
          <w:szCs w:val="18"/>
          <w:lang w:val="en-US"/>
        </w:rPr>
      </w:pPr>
      <w:r w:rsidRPr="004D283A">
        <w:rPr>
          <w:b/>
          <w:i/>
          <w:sz w:val="18"/>
          <w:szCs w:val="18"/>
          <w:vertAlign w:val="superscript"/>
        </w:rPr>
        <w:t>2)</w:t>
      </w:r>
      <w:r>
        <w:rPr>
          <w:b/>
          <w:i/>
          <w:sz w:val="18"/>
          <w:szCs w:val="18"/>
        </w:rPr>
        <w:t xml:space="preserve"> </w:t>
      </w:r>
      <w:r w:rsidR="00912C77" w:rsidRPr="00912C77">
        <w:rPr>
          <w:b/>
          <w:i/>
          <w:sz w:val="18"/>
          <w:szCs w:val="18"/>
        </w:rPr>
        <w:t>The c</w:t>
      </w:r>
      <w:r w:rsidR="000162E7" w:rsidRPr="007B600E">
        <w:rPr>
          <w:b/>
          <w:i/>
          <w:sz w:val="18"/>
          <w:szCs w:val="18"/>
        </w:rPr>
        <w:t xml:space="preserve">ross-border concept of external trade </w:t>
      </w:r>
      <w:r w:rsidR="000162E7" w:rsidRPr="000162E7">
        <w:rPr>
          <w:i/>
          <w:sz w:val="18"/>
          <w:szCs w:val="18"/>
        </w:rPr>
        <w:t>reflects only physica</w:t>
      </w:r>
      <w:r w:rsidR="009E52A5">
        <w:rPr>
          <w:i/>
          <w:sz w:val="18"/>
          <w:szCs w:val="18"/>
        </w:rPr>
        <w:t>l movements of goods across the </w:t>
      </w:r>
      <w:r w:rsidR="000162E7" w:rsidRPr="000162E7">
        <w:rPr>
          <w:i/>
          <w:sz w:val="18"/>
          <w:szCs w:val="18"/>
        </w:rPr>
        <w:t xml:space="preserve">border regardless of whether the trade between Czech and foreign </w:t>
      </w:r>
      <w:r w:rsidR="00637FC5">
        <w:rPr>
          <w:i/>
          <w:sz w:val="18"/>
          <w:szCs w:val="18"/>
        </w:rPr>
        <w:t xml:space="preserve">entities occurs. These data </w:t>
      </w:r>
      <w:r w:rsidR="00637FC5" w:rsidRPr="009E52A5">
        <w:rPr>
          <w:rFonts w:cs="Arial"/>
          <w:i/>
          <w:iCs/>
          <w:sz w:val="18"/>
          <w:szCs w:val="18"/>
          <w:lang w:val="en-US"/>
        </w:rPr>
        <w:t>are </w:t>
      </w:r>
      <w:r w:rsidR="000162E7" w:rsidRPr="009E52A5">
        <w:rPr>
          <w:rFonts w:cs="Arial"/>
          <w:i/>
          <w:iCs/>
          <w:sz w:val="18"/>
          <w:szCs w:val="18"/>
          <w:lang w:val="en-US"/>
        </w:rPr>
        <w:t>internationally comparable and can be used as indicators of development of value of the trade.</w:t>
      </w:r>
    </w:p>
    <w:p w:rsidR="008A1C43" w:rsidRDefault="00445054" w:rsidP="008A1C43">
      <w:pPr>
        <w:pStyle w:val="Zkladntextodsazen"/>
        <w:ind w:left="0"/>
        <w:rPr>
          <w:rFonts w:cs="Arial"/>
          <w:i/>
          <w:iCs/>
          <w:sz w:val="18"/>
          <w:szCs w:val="18"/>
          <w:lang w:val="en-US"/>
        </w:rPr>
      </w:pPr>
      <w:r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76686A">
        <w:rPr>
          <w:rFonts w:cs="Arial"/>
          <w:i/>
          <w:iCs/>
          <w:sz w:val="18"/>
          <w:szCs w:val="18"/>
          <w:lang w:val="en-US"/>
        </w:rPr>
        <w:t xml:space="preserve"> dispatches and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</w:t>
      </w:r>
      <w:r w:rsidR="0076686A">
        <w:rPr>
          <w:rFonts w:cs="Arial"/>
          <w:i/>
          <w:iCs/>
          <w:sz w:val="18"/>
          <w:szCs w:val="18"/>
          <w:lang w:val="en-US"/>
        </w:rPr>
        <w:t>for companies exempted from the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AC4DA3" w:rsidRPr="008A1C43" w:rsidRDefault="00491503" w:rsidP="00AC4DA3">
      <w:pPr>
        <w:rPr>
          <w:rFonts w:cs="Arial"/>
          <w:i/>
          <w:iCs/>
          <w:sz w:val="18"/>
          <w:szCs w:val="18"/>
        </w:rPr>
      </w:pPr>
      <w:r w:rsidRPr="00AC4DA3">
        <w:rPr>
          <w:i/>
          <w:sz w:val="18"/>
          <w:szCs w:val="18"/>
        </w:rPr>
        <w:t>The</w:t>
      </w:r>
      <w:r w:rsidRPr="00AC4DA3">
        <w:rPr>
          <w:i/>
          <w:sz w:val="18"/>
          <w:szCs w:val="18"/>
          <w:lang w:val="en-US"/>
        </w:rPr>
        <w:t xml:space="preserve"> data for individual months of </w:t>
      </w:r>
      <w:r w:rsidR="009E52A5">
        <w:rPr>
          <w:i/>
          <w:sz w:val="18"/>
          <w:szCs w:val="18"/>
          <w:lang w:val="en-US"/>
        </w:rPr>
        <w:t>2016 and 2017</w:t>
      </w:r>
      <w:r w:rsidRPr="00AC4DA3">
        <w:rPr>
          <w:i/>
          <w:sz w:val="18"/>
          <w:szCs w:val="18"/>
          <w:lang w:val="en-US"/>
        </w:rPr>
        <w:t xml:space="preserve"> are preliminary</w:t>
      </w:r>
      <w:r w:rsidR="009E52A5">
        <w:rPr>
          <w:i/>
          <w:sz w:val="18"/>
          <w:szCs w:val="18"/>
          <w:lang w:val="en-US"/>
        </w:rPr>
        <w:t xml:space="preserve">. </w:t>
      </w:r>
      <w:r w:rsidR="00AC4DA3" w:rsidRPr="004328EB">
        <w:rPr>
          <w:rFonts w:cs="Arial"/>
          <w:i/>
          <w:iCs/>
          <w:sz w:val="18"/>
          <w:szCs w:val="18"/>
          <w:lang w:val="en-US"/>
        </w:rPr>
        <w:t>All data are processed</w:t>
      </w:r>
      <w:r w:rsidR="00AC4DA3">
        <w:rPr>
          <w:rFonts w:cs="Arial"/>
          <w:i/>
          <w:iCs/>
          <w:sz w:val="18"/>
          <w:szCs w:val="18"/>
          <w:lang w:val="en-US"/>
        </w:rPr>
        <w:t xml:space="preserve"> from basic reporting units and </w:t>
      </w:r>
      <w:r w:rsidR="00AC4DA3" w:rsidRPr="004328EB">
        <w:rPr>
          <w:rFonts w:cs="Arial"/>
          <w:i/>
          <w:iCs/>
          <w:sz w:val="18"/>
          <w:szCs w:val="18"/>
          <w:lang w:val="en-US"/>
        </w:rPr>
        <w:t>subsequently rounded</w:t>
      </w:r>
      <w:r w:rsidR="00AC4DA3" w:rsidRPr="004328EB">
        <w:rPr>
          <w:i/>
          <w:sz w:val="18"/>
          <w:szCs w:val="18"/>
          <w:lang w:val="en-US"/>
        </w:rPr>
        <w:t>.</w:t>
      </w:r>
    </w:p>
    <w:p w:rsidR="009E52A5" w:rsidRDefault="00A25653" w:rsidP="009E52A5">
      <w:pPr>
        <w:pStyle w:val="Poznamkytexty"/>
        <w:spacing w:before="120"/>
        <w:rPr>
          <w:rFonts w:cs="Arial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E52A5" w:rsidRDefault="002C7F13" w:rsidP="009E52A5">
      <w:pPr>
        <w:pStyle w:val="Poznamkytexty"/>
        <w:rPr>
          <w:rFonts w:cs="Arial"/>
          <w:b/>
          <w:iCs/>
          <w:lang w:val="fr-FR"/>
        </w:rPr>
      </w:pPr>
      <w:r>
        <w:rPr>
          <w:rFonts w:cs="Arial"/>
          <w:b/>
          <w:iCs/>
          <w:lang w:val="fr-FR"/>
        </w:rPr>
        <w:t>The national concept</w:t>
      </w:r>
      <w:r w:rsidR="0098668E" w:rsidRPr="00C36A92">
        <w:rPr>
          <w:rFonts w:cs="Arial"/>
          <w:b/>
          <w:iCs/>
          <w:lang w:val="fr-FR"/>
        </w:rPr>
        <w:t>:</w:t>
      </w:r>
    </w:p>
    <w:p w:rsidR="00354BAF" w:rsidRPr="00C36A92" w:rsidRDefault="00F45CA4" w:rsidP="009E52A5">
      <w:pPr>
        <w:pStyle w:val="Poznamkytexty"/>
        <w:rPr>
          <w:i w:val="0"/>
          <w:lang w:val="fr-FR"/>
        </w:rPr>
      </w:pPr>
      <w:hyperlink r:id="rId10" w:history="1">
        <w:r w:rsidR="00354BAF" w:rsidRPr="00C36A92">
          <w:rPr>
            <w:rStyle w:val="Hypertextovodkaz"/>
            <w:lang w:val="fr-FR"/>
          </w:rPr>
          <w:t>https://www.czso.cz/csu/czso/2-vzonu_m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354BAF" w:rsidRDefault="00F45CA4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BB243D" w:rsidRDefault="00BB243D" w:rsidP="00BD6276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</w:p>
    <w:p w:rsidR="00BD6276" w:rsidRPr="00BD6276" w:rsidRDefault="00BD6276" w:rsidP="00BD6276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  <w:r w:rsidRPr="00BD6276">
        <w:rPr>
          <w:i/>
          <w:sz w:val="18"/>
          <w:szCs w:val="18"/>
        </w:rPr>
        <w:t>Notice:</w:t>
      </w:r>
    </w:p>
    <w:p w:rsidR="00BD6276" w:rsidRDefault="00BD6276" w:rsidP="00BD6276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  <w:r w:rsidRPr="00BD6276">
        <w:rPr>
          <w:i/>
          <w:sz w:val="18"/>
          <w:szCs w:val="18"/>
        </w:rPr>
        <w:t xml:space="preserve">Starting from January 2017 (March 9, 2017), the external trade commodity structure in the News Release will be newly published in Classification of Products CZ-CPA 2015 version. </w:t>
      </w:r>
    </w:p>
    <w:p w:rsidR="00BD6276" w:rsidRDefault="00BD6276" w:rsidP="00BD6276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</w:p>
    <w:p w:rsidR="00BD6276" w:rsidRPr="006D0F28" w:rsidRDefault="00641A2D" w:rsidP="00BD6276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O</w:t>
      </w:r>
      <w:r w:rsidR="00F739FF">
        <w:rPr>
          <w:i/>
          <w:sz w:val="18"/>
          <w:szCs w:val="18"/>
        </w:rPr>
        <w:t>n March 3, 2017</w:t>
      </w:r>
      <w:r>
        <w:rPr>
          <w:i/>
          <w:sz w:val="18"/>
          <w:szCs w:val="18"/>
        </w:rPr>
        <w:t xml:space="preserve"> th</w:t>
      </w:r>
      <w:r w:rsidR="00BD6276">
        <w:rPr>
          <w:i/>
          <w:sz w:val="18"/>
          <w:szCs w:val="18"/>
        </w:rPr>
        <w:t>e CZSO informed</w:t>
      </w:r>
      <w:r>
        <w:rPr>
          <w:i/>
          <w:sz w:val="18"/>
          <w:szCs w:val="18"/>
        </w:rPr>
        <w:t xml:space="preserve"> on updating</w:t>
      </w:r>
      <w:r w:rsidR="00D336C2">
        <w:rPr>
          <w:i/>
          <w:sz w:val="18"/>
          <w:szCs w:val="18"/>
        </w:rPr>
        <w:t xml:space="preserve"> </w:t>
      </w:r>
      <w:r w:rsidR="00595102">
        <w:rPr>
          <w:i/>
          <w:sz w:val="18"/>
          <w:szCs w:val="18"/>
        </w:rPr>
        <w:t xml:space="preserve">the </w:t>
      </w:r>
      <w:r>
        <w:rPr>
          <w:i/>
          <w:sz w:val="18"/>
          <w:szCs w:val="18"/>
        </w:rPr>
        <w:t xml:space="preserve">methodology </w:t>
      </w:r>
      <w:r w:rsidR="008C06D3">
        <w:rPr>
          <w:i/>
          <w:sz w:val="18"/>
          <w:szCs w:val="18"/>
        </w:rPr>
        <w:t>for</w:t>
      </w:r>
      <w:r w:rsidR="00DE07D3">
        <w:rPr>
          <w:i/>
          <w:sz w:val="18"/>
          <w:szCs w:val="18"/>
        </w:rPr>
        <w:t xml:space="preserve"> recording</w:t>
      </w:r>
      <w:r>
        <w:rPr>
          <w:i/>
          <w:sz w:val="18"/>
          <w:szCs w:val="18"/>
        </w:rPr>
        <w:t xml:space="preserve"> </w:t>
      </w:r>
      <w:r w:rsidR="002600BD">
        <w:rPr>
          <w:i/>
          <w:sz w:val="18"/>
          <w:szCs w:val="18"/>
        </w:rPr>
        <w:t>the </w:t>
      </w:r>
      <w:r w:rsidR="00595102">
        <w:rPr>
          <w:i/>
          <w:sz w:val="18"/>
          <w:szCs w:val="18"/>
        </w:rPr>
        <w:t>external trade in </w:t>
      </w:r>
      <w:r>
        <w:rPr>
          <w:i/>
          <w:sz w:val="18"/>
          <w:szCs w:val="18"/>
        </w:rPr>
        <w:t>natural gas</w:t>
      </w:r>
      <w:r w:rsidR="00D336C2">
        <w:rPr>
          <w:i/>
          <w:sz w:val="18"/>
          <w:szCs w:val="18"/>
        </w:rPr>
        <w:t xml:space="preserve"> </w:t>
      </w:r>
      <w:r w:rsidR="00595102">
        <w:rPr>
          <w:i/>
          <w:sz w:val="18"/>
          <w:szCs w:val="18"/>
        </w:rPr>
        <w:t xml:space="preserve">in </w:t>
      </w:r>
      <w:hyperlink r:id="rId12" w:history="1">
        <w:r w:rsidR="00595102" w:rsidRPr="00641A2D">
          <w:rPr>
            <w:rStyle w:val="Hypertextovodkaz"/>
            <w:i/>
            <w:sz w:val="18"/>
            <w:szCs w:val="18"/>
          </w:rPr>
          <w:t>press re</w:t>
        </w:r>
        <w:r w:rsidR="00595102" w:rsidRPr="00641A2D">
          <w:rPr>
            <w:rStyle w:val="Hypertextovodkaz"/>
            <w:i/>
            <w:sz w:val="18"/>
            <w:szCs w:val="18"/>
          </w:rPr>
          <w:t>l</w:t>
        </w:r>
        <w:r w:rsidR="00595102" w:rsidRPr="00641A2D">
          <w:rPr>
            <w:rStyle w:val="Hypertextovodkaz"/>
            <w:i/>
            <w:sz w:val="18"/>
            <w:szCs w:val="18"/>
          </w:rPr>
          <w:t xml:space="preserve">ease </w:t>
        </w:r>
      </w:hyperlink>
      <w:r w:rsidR="006D0F28" w:rsidRPr="006D0F28">
        <w:rPr>
          <w:rStyle w:val="Hypertextovodkaz"/>
          <w:i/>
          <w:sz w:val="18"/>
          <w:szCs w:val="18"/>
          <w:u w:val="none"/>
        </w:rPr>
        <w:t>.</w:t>
      </w:r>
      <w:bookmarkStart w:id="0" w:name="_GoBack"/>
      <w:bookmarkEnd w:id="0"/>
    </w:p>
    <w:p w:rsidR="00BD6276" w:rsidRPr="009B0333" w:rsidRDefault="00BD6276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673C22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673C22">
        <w:rPr>
          <w:rFonts w:eastAsia="Times New Roman"/>
          <w:i/>
          <w:iCs/>
          <w:sz w:val="18"/>
          <w:szCs w:val="24"/>
          <w:lang w:val="en-US" w:eastAsia="cs-CZ"/>
        </w:rPr>
        <w:t xml:space="preserve">doc. 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, Ph.D. </w:t>
      </w:r>
      <w:r w:rsidR="00673C22">
        <w:rPr>
          <w:rFonts w:eastAsia="Times New Roman"/>
          <w:i/>
          <w:iCs/>
          <w:sz w:val="18"/>
          <w:szCs w:val="24"/>
          <w:lang w:val="en-US" w:eastAsia="cs-CZ"/>
        </w:rPr>
        <w:t xml:space="preserve">phone               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7253D0">
        <w:rPr>
          <w:rFonts w:eastAsia="Times New Roman" w:cs="Arial"/>
          <w:i/>
          <w:sz w:val="18"/>
          <w:szCs w:val="24"/>
          <w:lang w:val="en-US" w:eastAsia="cs-CZ"/>
        </w:rPr>
        <w:t>7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B0227" w:rsidRPr="003B0227">
          <w:rPr>
            <w:rStyle w:val="Hypertextovodkaz"/>
            <w:rFonts w:ascii="Segoe UI" w:hAnsi="Segoe UI" w:cs="Segoe UI"/>
            <w:i/>
            <w:sz w:val="18"/>
            <w:szCs w:val="18"/>
          </w:rPr>
          <w:t>https://www.czso.cz/current-product/41320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BB243D" w:rsidRDefault="00F53D28" w:rsidP="00BB243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bCs/>
          <w:szCs w:val="28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7253D0">
        <w:rPr>
          <w:rFonts w:eastAsia="Times New Roman"/>
          <w:i/>
          <w:iCs/>
          <w:sz w:val="18"/>
          <w:szCs w:val="24"/>
          <w:lang w:val="en-US" w:eastAsia="cs-CZ"/>
        </w:rPr>
        <w:t>April</w:t>
      </w:r>
      <w:r w:rsidR="004A4DF5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7253D0">
        <w:rPr>
          <w:rFonts w:eastAsia="Times New Roman"/>
          <w:i/>
          <w:iCs/>
          <w:sz w:val="18"/>
          <w:szCs w:val="24"/>
          <w:lang w:val="en-US" w:eastAsia="cs-CZ"/>
        </w:rPr>
        <w:t>6</w:t>
      </w:r>
      <w:r w:rsidR="00DF40EF">
        <w:rPr>
          <w:rFonts w:eastAsia="Times New Roman"/>
          <w:i/>
          <w:iCs/>
          <w:sz w:val="18"/>
          <w:szCs w:val="24"/>
          <w:lang w:val="en-US" w:eastAsia="cs-CZ"/>
        </w:rPr>
        <w:t>,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201</w:t>
      </w:r>
      <w:r w:rsidR="002D3D11">
        <w:rPr>
          <w:rFonts w:eastAsia="Times New Roman"/>
          <w:i/>
          <w:iCs/>
          <w:sz w:val="18"/>
          <w:szCs w:val="24"/>
          <w:lang w:val="en-US" w:eastAsia="cs-CZ"/>
        </w:rPr>
        <w:t>7</w:t>
      </w:r>
    </w:p>
    <w:p w:rsidR="00BB243D" w:rsidRDefault="00BB243D" w:rsidP="007253D0">
      <w:pPr>
        <w:ind w:left="4320" w:hanging="4320"/>
        <w:rPr>
          <w:rFonts w:eastAsia="Times New Roman" w:cs="Arial"/>
          <w:bCs/>
          <w:szCs w:val="28"/>
        </w:rPr>
      </w:pPr>
    </w:p>
    <w:p w:rsidR="007253D0" w:rsidRPr="008329E6" w:rsidRDefault="007253D0" w:rsidP="007253D0">
      <w:pPr>
        <w:ind w:left="4320" w:hanging="4320"/>
        <w:rPr>
          <w:rFonts w:cs="Arial"/>
          <w:szCs w:val="20"/>
        </w:rPr>
      </w:pPr>
      <w:r w:rsidRPr="007253D0">
        <w:rPr>
          <w:rFonts w:eastAsia="Times New Roman" w:cs="Arial"/>
          <w:bCs/>
          <w:szCs w:val="28"/>
        </w:rPr>
        <w:t>Annexes</w:t>
      </w:r>
      <w:r w:rsidRPr="008329E6">
        <w:rPr>
          <w:rFonts w:cs="Arial"/>
          <w:szCs w:val="20"/>
        </w:rPr>
        <w:t>:</w:t>
      </w:r>
    </w:p>
    <w:p w:rsidR="007D3EE6" w:rsidRPr="00F53D28" w:rsidRDefault="007253D0" w:rsidP="00FE5EDF">
      <w:pPr>
        <w:rPr>
          <w:sz w:val="18"/>
          <w:szCs w:val="18"/>
          <w:lang w:val="en-US"/>
        </w:rPr>
      </w:pPr>
      <w:r w:rsidRPr="007253D0">
        <w:t xml:space="preserve">Graph 1 </w:t>
      </w:r>
      <w:r w:rsidR="00641A2D">
        <w:t>–</w:t>
      </w:r>
      <w:r>
        <w:t xml:space="preserve"> </w:t>
      </w:r>
      <w:r w:rsidR="00641A2D">
        <w:t>Balance of e</w:t>
      </w:r>
      <w:r w:rsidRPr="007253D0">
        <w:t>xternal trade in goods in national concept (total balance, balance with EU and non-EU countries)</w:t>
      </w:r>
      <w:r w:rsidR="00FF3111">
        <w:t>.</w:t>
      </w:r>
    </w:p>
    <w:p w:rsidR="007D3EE6" w:rsidRPr="00F53D28" w:rsidRDefault="001C4DB9" w:rsidP="00BB243D">
      <w:pPr>
        <w:pStyle w:val="Poznmkytext"/>
      </w:pPr>
      <w:r w:rsidRPr="0076686A">
        <w:rPr>
          <w:b/>
          <w:sz w:val="20"/>
          <w:szCs w:val="20"/>
        </w:rPr>
        <w:t>This press release was not edited for language.</w:t>
      </w: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A4" w:rsidRDefault="00F45CA4" w:rsidP="00BA6370">
      <w:r>
        <w:separator/>
      </w:r>
    </w:p>
  </w:endnote>
  <w:endnote w:type="continuationSeparator" w:id="0">
    <w:p w:rsidR="00F45CA4" w:rsidRDefault="00F45C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F45CA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6D0F28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A4" w:rsidRDefault="00F45CA4" w:rsidP="00BA6370">
      <w:r>
        <w:separator/>
      </w:r>
    </w:p>
  </w:footnote>
  <w:footnote w:type="continuationSeparator" w:id="0">
    <w:p w:rsidR="00F45CA4" w:rsidRDefault="00F45C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F45CA4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0C01"/>
    <w:rsid w:val="00001432"/>
    <w:rsid w:val="00002BBD"/>
    <w:rsid w:val="0000388B"/>
    <w:rsid w:val="00003937"/>
    <w:rsid w:val="00003BAA"/>
    <w:rsid w:val="00004D5E"/>
    <w:rsid w:val="00005CCC"/>
    <w:rsid w:val="000066A5"/>
    <w:rsid w:val="0000715A"/>
    <w:rsid w:val="00007FBE"/>
    <w:rsid w:val="000106AF"/>
    <w:rsid w:val="0001173B"/>
    <w:rsid w:val="00011B54"/>
    <w:rsid w:val="00011E4F"/>
    <w:rsid w:val="000125CF"/>
    <w:rsid w:val="0001319A"/>
    <w:rsid w:val="00014FDC"/>
    <w:rsid w:val="000162E7"/>
    <w:rsid w:val="00017631"/>
    <w:rsid w:val="00021E1E"/>
    <w:rsid w:val="00021F87"/>
    <w:rsid w:val="00022F5D"/>
    <w:rsid w:val="00024D55"/>
    <w:rsid w:val="00024E60"/>
    <w:rsid w:val="00025907"/>
    <w:rsid w:val="000261E9"/>
    <w:rsid w:val="00026E14"/>
    <w:rsid w:val="000276ED"/>
    <w:rsid w:val="000306D9"/>
    <w:rsid w:val="00031330"/>
    <w:rsid w:val="000316F2"/>
    <w:rsid w:val="00031F77"/>
    <w:rsid w:val="00032B25"/>
    <w:rsid w:val="00033A4C"/>
    <w:rsid w:val="00033E47"/>
    <w:rsid w:val="0003479D"/>
    <w:rsid w:val="00034C1E"/>
    <w:rsid w:val="00035482"/>
    <w:rsid w:val="00036B3E"/>
    <w:rsid w:val="00036D3B"/>
    <w:rsid w:val="00037F68"/>
    <w:rsid w:val="000404AC"/>
    <w:rsid w:val="000417D1"/>
    <w:rsid w:val="00043608"/>
    <w:rsid w:val="00043BF4"/>
    <w:rsid w:val="0004473E"/>
    <w:rsid w:val="00044A1C"/>
    <w:rsid w:val="00044DB0"/>
    <w:rsid w:val="00044F8E"/>
    <w:rsid w:val="000453B3"/>
    <w:rsid w:val="00046087"/>
    <w:rsid w:val="00046801"/>
    <w:rsid w:val="00047634"/>
    <w:rsid w:val="0004787E"/>
    <w:rsid w:val="00050233"/>
    <w:rsid w:val="00050A93"/>
    <w:rsid w:val="00050FBE"/>
    <w:rsid w:val="00051056"/>
    <w:rsid w:val="00052A60"/>
    <w:rsid w:val="00054E17"/>
    <w:rsid w:val="000563E8"/>
    <w:rsid w:val="00056EB7"/>
    <w:rsid w:val="000619CB"/>
    <w:rsid w:val="000633AE"/>
    <w:rsid w:val="00063710"/>
    <w:rsid w:val="000639A3"/>
    <w:rsid w:val="00064275"/>
    <w:rsid w:val="00065894"/>
    <w:rsid w:val="0006791B"/>
    <w:rsid w:val="00070CDD"/>
    <w:rsid w:val="00071364"/>
    <w:rsid w:val="00071375"/>
    <w:rsid w:val="00071509"/>
    <w:rsid w:val="00071CDB"/>
    <w:rsid w:val="000722D2"/>
    <w:rsid w:val="00072EF7"/>
    <w:rsid w:val="0007360E"/>
    <w:rsid w:val="00073DE0"/>
    <w:rsid w:val="000752F1"/>
    <w:rsid w:val="000753A0"/>
    <w:rsid w:val="00075DA1"/>
    <w:rsid w:val="00076E55"/>
    <w:rsid w:val="000774C6"/>
    <w:rsid w:val="0008044D"/>
    <w:rsid w:val="000809E9"/>
    <w:rsid w:val="00081D1F"/>
    <w:rsid w:val="000830DF"/>
    <w:rsid w:val="000832B4"/>
    <w:rsid w:val="00083A93"/>
    <w:rsid w:val="00083FEA"/>
    <w:rsid w:val="000843A5"/>
    <w:rsid w:val="00084A80"/>
    <w:rsid w:val="00084B13"/>
    <w:rsid w:val="00085557"/>
    <w:rsid w:val="000862D0"/>
    <w:rsid w:val="00086B12"/>
    <w:rsid w:val="00091722"/>
    <w:rsid w:val="000918C0"/>
    <w:rsid w:val="00091BDA"/>
    <w:rsid w:val="00093625"/>
    <w:rsid w:val="00094B95"/>
    <w:rsid w:val="00096281"/>
    <w:rsid w:val="000970E4"/>
    <w:rsid w:val="00097754"/>
    <w:rsid w:val="00097D17"/>
    <w:rsid w:val="00097D98"/>
    <w:rsid w:val="000A0EAC"/>
    <w:rsid w:val="000A1947"/>
    <w:rsid w:val="000A2F1D"/>
    <w:rsid w:val="000A2F71"/>
    <w:rsid w:val="000A4015"/>
    <w:rsid w:val="000A40AA"/>
    <w:rsid w:val="000A63AE"/>
    <w:rsid w:val="000A7DC2"/>
    <w:rsid w:val="000B01E1"/>
    <w:rsid w:val="000B6F63"/>
    <w:rsid w:val="000B738D"/>
    <w:rsid w:val="000C0D5F"/>
    <w:rsid w:val="000C3208"/>
    <w:rsid w:val="000C3624"/>
    <w:rsid w:val="000C4440"/>
    <w:rsid w:val="000C473D"/>
    <w:rsid w:val="000C4C36"/>
    <w:rsid w:val="000C5896"/>
    <w:rsid w:val="000D0F4F"/>
    <w:rsid w:val="000D1F13"/>
    <w:rsid w:val="000D2957"/>
    <w:rsid w:val="000D31D3"/>
    <w:rsid w:val="000D35A8"/>
    <w:rsid w:val="000D40F9"/>
    <w:rsid w:val="000D446A"/>
    <w:rsid w:val="000D5881"/>
    <w:rsid w:val="000D5A1B"/>
    <w:rsid w:val="000E1414"/>
    <w:rsid w:val="000E1BB9"/>
    <w:rsid w:val="000E1BDB"/>
    <w:rsid w:val="000E247F"/>
    <w:rsid w:val="000E2D0D"/>
    <w:rsid w:val="000E3081"/>
    <w:rsid w:val="000E36F6"/>
    <w:rsid w:val="000E3856"/>
    <w:rsid w:val="000E3C79"/>
    <w:rsid w:val="000E4421"/>
    <w:rsid w:val="000E6B47"/>
    <w:rsid w:val="000E7C86"/>
    <w:rsid w:val="000F0199"/>
    <w:rsid w:val="000F069E"/>
    <w:rsid w:val="000F1F53"/>
    <w:rsid w:val="000F35DE"/>
    <w:rsid w:val="000F4D18"/>
    <w:rsid w:val="000F5730"/>
    <w:rsid w:val="000F61A8"/>
    <w:rsid w:val="001008FC"/>
    <w:rsid w:val="00101F43"/>
    <w:rsid w:val="001029A8"/>
    <w:rsid w:val="00102E58"/>
    <w:rsid w:val="001036AA"/>
    <w:rsid w:val="001045E2"/>
    <w:rsid w:val="0010515F"/>
    <w:rsid w:val="001056A6"/>
    <w:rsid w:val="00105774"/>
    <w:rsid w:val="00105DAD"/>
    <w:rsid w:val="0010627F"/>
    <w:rsid w:val="0010780C"/>
    <w:rsid w:val="001108E2"/>
    <w:rsid w:val="001114B1"/>
    <w:rsid w:val="00113A43"/>
    <w:rsid w:val="001144DE"/>
    <w:rsid w:val="00114DC5"/>
    <w:rsid w:val="0011533F"/>
    <w:rsid w:val="0011571B"/>
    <w:rsid w:val="00115755"/>
    <w:rsid w:val="00115B42"/>
    <w:rsid w:val="00116D40"/>
    <w:rsid w:val="00116ED1"/>
    <w:rsid w:val="00117194"/>
    <w:rsid w:val="00117503"/>
    <w:rsid w:val="00120120"/>
    <w:rsid w:val="00121CE7"/>
    <w:rsid w:val="00122817"/>
    <w:rsid w:val="00123FFD"/>
    <w:rsid w:val="001264D9"/>
    <w:rsid w:val="0012757C"/>
    <w:rsid w:val="00127797"/>
    <w:rsid w:val="001306F9"/>
    <w:rsid w:val="00130A9B"/>
    <w:rsid w:val="00131278"/>
    <w:rsid w:val="00131EBF"/>
    <w:rsid w:val="00132944"/>
    <w:rsid w:val="001333AB"/>
    <w:rsid w:val="00133DEB"/>
    <w:rsid w:val="001345D7"/>
    <w:rsid w:val="00135FEA"/>
    <w:rsid w:val="001404AB"/>
    <w:rsid w:val="0014459A"/>
    <w:rsid w:val="00146800"/>
    <w:rsid w:val="001471BD"/>
    <w:rsid w:val="001475D7"/>
    <w:rsid w:val="00150703"/>
    <w:rsid w:val="00151B43"/>
    <w:rsid w:val="00151FFC"/>
    <w:rsid w:val="00152C7B"/>
    <w:rsid w:val="00152DA0"/>
    <w:rsid w:val="00152EBE"/>
    <w:rsid w:val="00154036"/>
    <w:rsid w:val="00154945"/>
    <w:rsid w:val="00154E6B"/>
    <w:rsid w:val="00155232"/>
    <w:rsid w:val="00156EDD"/>
    <w:rsid w:val="001574A0"/>
    <w:rsid w:val="00157563"/>
    <w:rsid w:val="00160EC2"/>
    <w:rsid w:val="001611C6"/>
    <w:rsid w:val="00161279"/>
    <w:rsid w:val="001624F8"/>
    <w:rsid w:val="00162D45"/>
    <w:rsid w:val="00163333"/>
    <w:rsid w:val="00164DAF"/>
    <w:rsid w:val="00165308"/>
    <w:rsid w:val="00165E10"/>
    <w:rsid w:val="0016705F"/>
    <w:rsid w:val="00167B44"/>
    <w:rsid w:val="0017231D"/>
    <w:rsid w:val="00173E7E"/>
    <w:rsid w:val="00174329"/>
    <w:rsid w:val="00174524"/>
    <w:rsid w:val="00175BEA"/>
    <w:rsid w:val="00176E26"/>
    <w:rsid w:val="0018040D"/>
    <w:rsid w:val="00180B5D"/>
    <w:rsid w:val="001810DC"/>
    <w:rsid w:val="001811BE"/>
    <w:rsid w:val="00181357"/>
    <w:rsid w:val="00181B76"/>
    <w:rsid w:val="00182407"/>
    <w:rsid w:val="001876BD"/>
    <w:rsid w:val="00187E2A"/>
    <w:rsid w:val="00187F74"/>
    <w:rsid w:val="00190553"/>
    <w:rsid w:val="0019088D"/>
    <w:rsid w:val="00191798"/>
    <w:rsid w:val="00191C59"/>
    <w:rsid w:val="00192610"/>
    <w:rsid w:val="001934DC"/>
    <w:rsid w:val="00194559"/>
    <w:rsid w:val="00194C71"/>
    <w:rsid w:val="001956EF"/>
    <w:rsid w:val="0019766F"/>
    <w:rsid w:val="001A0544"/>
    <w:rsid w:val="001A0CEE"/>
    <w:rsid w:val="001A2093"/>
    <w:rsid w:val="001A34EA"/>
    <w:rsid w:val="001A363F"/>
    <w:rsid w:val="001A459E"/>
    <w:rsid w:val="001A7B16"/>
    <w:rsid w:val="001B07B7"/>
    <w:rsid w:val="001B2301"/>
    <w:rsid w:val="001B442A"/>
    <w:rsid w:val="001B5780"/>
    <w:rsid w:val="001B607F"/>
    <w:rsid w:val="001B6D8D"/>
    <w:rsid w:val="001C3868"/>
    <w:rsid w:val="001C468E"/>
    <w:rsid w:val="001C480D"/>
    <w:rsid w:val="001C4BAB"/>
    <w:rsid w:val="001C4DB9"/>
    <w:rsid w:val="001C5251"/>
    <w:rsid w:val="001C5689"/>
    <w:rsid w:val="001C71FD"/>
    <w:rsid w:val="001D1139"/>
    <w:rsid w:val="001D14F3"/>
    <w:rsid w:val="001D1E10"/>
    <w:rsid w:val="001D2006"/>
    <w:rsid w:val="001D20E3"/>
    <w:rsid w:val="001D26FB"/>
    <w:rsid w:val="001D369A"/>
    <w:rsid w:val="001D4A06"/>
    <w:rsid w:val="001D577B"/>
    <w:rsid w:val="001D68DD"/>
    <w:rsid w:val="001D6D6A"/>
    <w:rsid w:val="001E002B"/>
    <w:rsid w:val="001E0AFC"/>
    <w:rsid w:val="001E0B16"/>
    <w:rsid w:val="001E210D"/>
    <w:rsid w:val="001E33A5"/>
    <w:rsid w:val="001E3FAE"/>
    <w:rsid w:val="001E4999"/>
    <w:rsid w:val="001E5853"/>
    <w:rsid w:val="001E5914"/>
    <w:rsid w:val="001F08B3"/>
    <w:rsid w:val="001F1961"/>
    <w:rsid w:val="001F1BBA"/>
    <w:rsid w:val="001F2814"/>
    <w:rsid w:val="001F2E10"/>
    <w:rsid w:val="001F5798"/>
    <w:rsid w:val="001F6556"/>
    <w:rsid w:val="00200108"/>
    <w:rsid w:val="00203CF1"/>
    <w:rsid w:val="00205A10"/>
    <w:rsid w:val="002070FB"/>
    <w:rsid w:val="002112CE"/>
    <w:rsid w:val="00212007"/>
    <w:rsid w:val="00212C2B"/>
    <w:rsid w:val="00212DBA"/>
    <w:rsid w:val="00213729"/>
    <w:rsid w:val="002151D9"/>
    <w:rsid w:val="00217A7A"/>
    <w:rsid w:val="00217D23"/>
    <w:rsid w:val="002205F9"/>
    <w:rsid w:val="00221825"/>
    <w:rsid w:val="00221DC6"/>
    <w:rsid w:val="00221E36"/>
    <w:rsid w:val="00223013"/>
    <w:rsid w:val="002240E1"/>
    <w:rsid w:val="0022566E"/>
    <w:rsid w:val="00225BDC"/>
    <w:rsid w:val="0023162C"/>
    <w:rsid w:val="00231F21"/>
    <w:rsid w:val="00232219"/>
    <w:rsid w:val="002326E9"/>
    <w:rsid w:val="00232FC9"/>
    <w:rsid w:val="00233FE3"/>
    <w:rsid w:val="0023519A"/>
    <w:rsid w:val="00235BA5"/>
    <w:rsid w:val="00236613"/>
    <w:rsid w:val="00237F59"/>
    <w:rsid w:val="002406FA"/>
    <w:rsid w:val="00240E4E"/>
    <w:rsid w:val="00241043"/>
    <w:rsid w:val="0024164A"/>
    <w:rsid w:val="00241AE5"/>
    <w:rsid w:val="00244AC8"/>
    <w:rsid w:val="002451F0"/>
    <w:rsid w:val="002477D2"/>
    <w:rsid w:val="00252FA3"/>
    <w:rsid w:val="00253258"/>
    <w:rsid w:val="00253679"/>
    <w:rsid w:val="002545E2"/>
    <w:rsid w:val="00256218"/>
    <w:rsid w:val="002565CD"/>
    <w:rsid w:val="002600BD"/>
    <w:rsid w:val="00261BF7"/>
    <w:rsid w:val="00261D63"/>
    <w:rsid w:val="00262075"/>
    <w:rsid w:val="00262574"/>
    <w:rsid w:val="00263301"/>
    <w:rsid w:val="00264FAE"/>
    <w:rsid w:val="00265CAE"/>
    <w:rsid w:val="0026638F"/>
    <w:rsid w:val="00266BCF"/>
    <w:rsid w:val="00273142"/>
    <w:rsid w:val="00273359"/>
    <w:rsid w:val="00273D59"/>
    <w:rsid w:val="00277338"/>
    <w:rsid w:val="00280515"/>
    <w:rsid w:val="0028074D"/>
    <w:rsid w:val="00281A7B"/>
    <w:rsid w:val="00282147"/>
    <w:rsid w:val="00284E8C"/>
    <w:rsid w:val="00285B15"/>
    <w:rsid w:val="002869E2"/>
    <w:rsid w:val="002917AB"/>
    <w:rsid w:val="00294A07"/>
    <w:rsid w:val="00294AC3"/>
    <w:rsid w:val="00295223"/>
    <w:rsid w:val="00295B1D"/>
    <w:rsid w:val="00296827"/>
    <w:rsid w:val="002A4F33"/>
    <w:rsid w:val="002A7251"/>
    <w:rsid w:val="002B03EB"/>
    <w:rsid w:val="002B1002"/>
    <w:rsid w:val="002B1661"/>
    <w:rsid w:val="002B2E47"/>
    <w:rsid w:val="002B3BCA"/>
    <w:rsid w:val="002B4CDB"/>
    <w:rsid w:val="002B52BA"/>
    <w:rsid w:val="002B5C42"/>
    <w:rsid w:val="002B5FE5"/>
    <w:rsid w:val="002C035C"/>
    <w:rsid w:val="002C057B"/>
    <w:rsid w:val="002C0A1D"/>
    <w:rsid w:val="002C1A01"/>
    <w:rsid w:val="002C7F13"/>
    <w:rsid w:val="002D1E46"/>
    <w:rsid w:val="002D275D"/>
    <w:rsid w:val="002D2D76"/>
    <w:rsid w:val="002D2F18"/>
    <w:rsid w:val="002D3357"/>
    <w:rsid w:val="002D37F5"/>
    <w:rsid w:val="002D3D11"/>
    <w:rsid w:val="002D3E49"/>
    <w:rsid w:val="002D4392"/>
    <w:rsid w:val="002D5AFF"/>
    <w:rsid w:val="002D6060"/>
    <w:rsid w:val="002D712C"/>
    <w:rsid w:val="002D7B51"/>
    <w:rsid w:val="002D7B82"/>
    <w:rsid w:val="002E2A2D"/>
    <w:rsid w:val="002E3DC6"/>
    <w:rsid w:val="002E4021"/>
    <w:rsid w:val="002E460C"/>
    <w:rsid w:val="002E4A81"/>
    <w:rsid w:val="002E66DD"/>
    <w:rsid w:val="002E75FD"/>
    <w:rsid w:val="002F1AEA"/>
    <w:rsid w:val="002F21F0"/>
    <w:rsid w:val="002F5DC3"/>
    <w:rsid w:val="00302C89"/>
    <w:rsid w:val="003033D2"/>
    <w:rsid w:val="00303524"/>
    <w:rsid w:val="003036EA"/>
    <w:rsid w:val="00303A91"/>
    <w:rsid w:val="00304BEC"/>
    <w:rsid w:val="00307E4F"/>
    <w:rsid w:val="00311016"/>
    <w:rsid w:val="0031203F"/>
    <w:rsid w:val="00313DB7"/>
    <w:rsid w:val="00314FD0"/>
    <w:rsid w:val="003157E9"/>
    <w:rsid w:val="00315981"/>
    <w:rsid w:val="003162DB"/>
    <w:rsid w:val="00320113"/>
    <w:rsid w:val="00320ABB"/>
    <w:rsid w:val="0032170F"/>
    <w:rsid w:val="00321D7D"/>
    <w:rsid w:val="00322288"/>
    <w:rsid w:val="0032288E"/>
    <w:rsid w:val="00322B19"/>
    <w:rsid w:val="0032398D"/>
    <w:rsid w:val="00325494"/>
    <w:rsid w:val="00325EB7"/>
    <w:rsid w:val="00326849"/>
    <w:rsid w:val="003270F1"/>
    <w:rsid w:val="00327965"/>
    <w:rsid w:val="003301A3"/>
    <w:rsid w:val="0033085A"/>
    <w:rsid w:val="00330CA9"/>
    <w:rsid w:val="00330F2F"/>
    <w:rsid w:val="00332185"/>
    <w:rsid w:val="003327A3"/>
    <w:rsid w:val="00333A6C"/>
    <w:rsid w:val="0033621E"/>
    <w:rsid w:val="003374DC"/>
    <w:rsid w:val="00337D0F"/>
    <w:rsid w:val="003400C3"/>
    <w:rsid w:val="00341DCD"/>
    <w:rsid w:val="00343115"/>
    <w:rsid w:val="003435DB"/>
    <w:rsid w:val="00343BD1"/>
    <w:rsid w:val="00344048"/>
    <w:rsid w:val="00344ADC"/>
    <w:rsid w:val="00345296"/>
    <w:rsid w:val="003467B4"/>
    <w:rsid w:val="003474E3"/>
    <w:rsid w:val="00351EE0"/>
    <w:rsid w:val="003523F8"/>
    <w:rsid w:val="00354BAF"/>
    <w:rsid w:val="00355AA9"/>
    <w:rsid w:val="00361093"/>
    <w:rsid w:val="00361DAA"/>
    <w:rsid w:val="00362330"/>
    <w:rsid w:val="00362E8D"/>
    <w:rsid w:val="00363111"/>
    <w:rsid w:val="003631B7"/>
    <w:rsid w:val="003631E1"/>
    <w:rsid w:val="0036418B"/>
    <w:rsid w:val="00364CBA"/>
    <w:rsid w:val="00365051"/>
    <w:rsid w:val="00365070"/>
    <w:rsid w:val="00365486"/>
    <w:rsid w:val="00366350"/>
    <w:rsid w:val="0036646E"/>
    <w:rsid w:val="003669D6"/>
    <w:rsid w:val="0036777B"/>
    <w:rsid w:val="00372248"/>
    <w:rsid w:val="00372F9D"/>
    <w:rsid w:val="003756BF"/>
    <w:rsid w:val="00375B42"/>
    <w:rsid w:val="00375CF9"/>
    <w:rsid w:val="0037622A"/>
    <w:rsid w:val="0038012C"/>
    <w:rsid w:val="00380178"/>
    <w:rsid w:val="00381A9D"/>
    <w:rsid w:val="00381FE4"/>
    <w:rsid w:val="0038282A"/>
    <w:rsid w:val="00383E93"/>
    <w:rsid w:val="0038592F"/>
    <w:rsid w:val="00386A11"/>
    <w:rsid w:val="00386A64"/>
    <w:rsid w:val="00390167"/>
    <w:rsid w:val="00390585"/>
    <w:rsid w:val="0039097F"/>
    <w:rsid w:val="0039164F"/>
    <w:rsid w:val="00391BDB"/>
    <w:rsid w:val="00393ED3"/>
    <w:rsid w:val="003958D5"/>
    <w:rsid w:val="00396190"/>
    <w:rsid w:val="00397580"/>
    <w:rsid w:val="003A159F"/>
    <w:rsid w:val="003A1968"/>
    <w:rsid w:val="003A2E89"/>
    <w:rsid w:val="003A331B"/>
    <w:rsid w:val="003A45C8"/>
    <w:rsid w:val="003A5044"/>
    <w:rsid w:val="003A5578"/>
    <w:rsid w:val="003A5BC3"/>
    <w:rsid w:val="003A64D4"/>
    <w:rsid w:val="003A6871"/>
    <w:rsid w:val="003A6D21"/>
    <w:rsid w:val="003A735D"/>
    <w:rsid w:val="003B0227"/>
    <w:rsid w:val="003B02E8"/>
    <w:rsid w:val="003B0451"/>
    <w:rsid w:val="003B55F4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223B"/>
    <w:rsid w:val="003D3576"/>
    <w:rsid w:val="003D47C4"/>
    <w:rsid w:val="003D4F66"/>
    <w:rsid w:val="003D5308"/>
    <w:rsid w:val="003D7BBE"/>
    <w:rsid w:val="003E3A7F"/>
    <w:rsid w:val="003E438B"/>
    <w:rsid w:val="003E62D1"/>
    <w:rsid w:val="003E6720"/>
    <w:rsid w:val="003E78BB"/>
    <w:rsid w:val="003F0AA1"/>
    <w:rsid w:val="003F0ACB"/>
    <w:rsid w:val="003F0F06"/>
    <w:rsid w:val="003F1223"/>
    <w:rsid w:val="003F1EB7"/>
    <w:rsid w:val="003F3F56"/>
    <w:rsid w:val="003F43AC"/>
    <w:rsid w:val="003F4BBC"/>
    <w:rsid w:val="003F526A"/>
    <w:rsid w:val="003F59AE"/>
    <w:rsid w:val="003F6A0F"/>
    <w:rsid w:val="003F719A"/>
    <w:rsid w:val="00400985"/>
    <w:rsid w:val="00401AFA"/>
    <w:rsid w:val="00402E17"/>
    <w:rsid w:val="004034F5"/>
    <w:rsid w:val="00405244"/>
    <w:rsid w:val="00406781"/>
    <w:rsid w:val="004072A9"/>
    <w:rsid w:val="004074E3"/>
    <w:rsid w:val="00407865"/>
    <w:rsid w:val="00407AB5"/>
    <w:rsid w:val="00410E29"/>
    <w:rsid w:val="00410EAA"/>
    <w:rsid w:val="00411DC6"/>
    <w:rsid w:val="0041664C"/>
    <w:rsid w:val="00417605"/>
    <w:rsid w:val="00421299"/>
    <w:rsid w:val="004216BA"/>
    <w:rsid w:val="00422D63"/>
    <w:rsid w:val="0042324D"/>
    <w:rsid w:val="004240DF"/>
    <w:rsid w:val="0042629C"/>
    <w:rsid w:val="00426A78"/>
    <w:rsid w:val="00430E69"/>
    <w:rsid w:val="00431223"/>
    <w:rsid w:val="00431E24"/>
    <w:rsid w:val="00432307"/>
    <w:rsid w:val="004328EB"/>
    <w:rsid w:val="00433041"/>
    <w:rsid w:val="004331F9"/>
    <w:rsid w:val="00433C83"/>
    <w:rsid w:val="00436D82"/>
    <w:rsid w:val="0043785A"/>
    <w:rsid w:val="004411CF"/>
    <w:rsid w:val="004413D0"/>
    <w:rsid w:val="004419BD"/>
    <w:rsid w:val="004423FE"/>
    <w:rsid w:val="00442E50"/>
    <w:rsid w:val="00442E86"/>
    <w:rsid w:val="004436EE"/>
    <w:rsid w:val="00443C73"/>
    <w:rsid w:val="00445054"/>
    <w:rsid w:val="004450C5"/>
    <w:rsid w:val="00446099"/>
    <w:rsid w:val="00447257"/>
    <w:rsid w:val="004516EB"/>
    <w:rsid w:val="00451DD6"/>
    <w:rsid w:val="0045330F"/>
    <w:rsid w:val="004546A9"/>
    <w:rsid w:val="00455005"/>
    <w:rsid w:val="0045547F"/>
    <w:rsid w:val="00455814"/>
    <w:rsid w:val="004569C8"/>
    <w:rsid w:val="00457A61"/>
    <w:rsid w:val="004603F3"/>
    <w:rsid w:val="00460983"/>
    <w:rsid w:val="00461007"/>
    <w:rsid w:val="0046146B"/>
    <w:rsid w:val="00461593"/>
    <w:rsid w:val="0046189F"/>
    <w:rsid w:val="00462018"/>
    <w:rsid w:val="0046246D"/>
    <w:rsid w:val="00463DC0"/>
    <w:rsid w:val="00464080"/>
    <w:rsid w:val="00466BDE"/>
    <w:rsid w:val="0046721C"/>
    <w:rsid w:val="00467B01"/>
    <w:rsid w:val="00467F1F"/>
    <w:rsid w:val="00473E27"/>
    <w:rsid w:val="00474624"/>
    <w:rsid w:val="00474A06"/>
    <w:rsid w:val="004751F3"/>
    <w:rsid w:val="004813D3"/>
    <w:rsid w:val="00482896"/>
    <w:rsid w:val="00484A38"/>
    <w:rsid w:val="0048583D"/>
    <w:rsid w:val="00486E03"/>
    <w:rsid w:val="00487269"/>
    <w:rsid w:val="004872DB"/>
    <w:rsid w:val="0049039F"/>
    <w:rsid w:val="00490812"/>
    <w:rsid w:val="00491048"/>
    <w:rsid w:val="00491503"/>
    <w:rsid w:val="00491AB0"/>
    <w:rsid w:val="00491FE0"/>
    <w:rsid w:val="004920AD"/>
    <w:rsid w:val="00495047"/>
    <w:rsid w:val="00495E03"/>
    <w:rsid w:val="0049756B"/>
    <w:rsid w:val="004A0D7A"/>
    <w:rsid w:val="004A0FC0"/>
    <w:rsid w:val="004A38F1"/>
    <w:rsid w:val="004A4DF5"/>
    <w:rsid w:val="004A5183"/>
    <w:rsid w:val="004A6E25"/>
    <w:rsid w:val="004B0F3A"/>
    <w:rsid w:val="004B1126"/>
    <w:rsid w:val="004B14B2"/>
    <w:rsid w:val="004B14B7"/>
    <w:rsid w:val="004B2A10"/>
    <w:rsid w:val="004B2A75"/>
    <w:rsid w:val="004B3117"/>
    <w:rsid w:val="004B78EE"/>
    <w:rsid w:val="004C0164"/>
    <w:rsid w:val="004C0813"/>
    <w:rsid w:val="004C2DF3"/>
    <w:rsid w:val="004C48E8"/>
    <w:rsid w:val="004C5CAF"/>
    <w:rsid w:val="004C7924"/>
    <w:rsid w:val="004D05B3"/>
    <w:rsid w:val="004D1678"/>
    <w:rsid w:val="004D283A"/>
    <w:rsid w:val="004D492C"/>
    <w:rsid w:val="004D4BFB"/>
    <w:rsid w:val="004D60FB"/>
    <w:rsid w:val="004D7088"/>
    <w:rsid w:val="004D7BF2"/>
    <w:rsid w:val="004E0A1C"/>
    <w:rsid w:val="004E109C"/>
    <w:rsid w:val="004E1BE4"/>
    <w:rsid w:val="004E260D"/>
    <w:rsid w:val="004E3C01"/>
    <w:rsid w:val="004E429C"/>
    <w:rsid w:val="004E479E"/>
    <w:rsid w:val="004E533D"/>
    <w:rsid w:val="004E55BD"/>
    <w:rsid w:val="004E7EFB"/>
    <w:rsid w:val="004F1667"/>
    <w:rsid w:val="004F1DBE"/>
    <w:rsid w:val="004F5127"/>
    <w:rsid w:val="004F53A7"/>
    <w:rsid w:val="004F6162"/>
    <w:rsid w:val="004F78E6"/>
    <w:rsid w:val="004F791A"/>
    <w:rsid w:val="0050151B"/>
    <w:rsid w:val="00501592"/>
    <w:rsid w:val="00502CCA"/>
    <w:rsid w:val="00502D58"/>
    <w:rsid w:val="0050338A"/>
    <w:rsid w:val="005055A5"/>
    <w:rsid w:val="00507056"/>
    <w:rsid w:val="00507571"/>
    <w:rsid w:val="00510340"/>
    <w:rsid w:val="0051098C"/>
    <w:rsid w:val="0051104C"/>
    <w:rsid w:val="00511771"/>
    <w:rsid w:val="005128F3"/>
    <w:rsid w:val="00512D99"/>
    <w:rsid w:val="00514EF6"/>
    <w:rsid w:val="00515619"/>
    <w:rsid w:val="00517A25"/>
    <w:rsid w:val="00520221"/>
    <w:rsid w:val="00522923"/>
    <w:rsid w:val="00522E8B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27F16"/>
    <w:rsid w:val="00530610"/>
    <w:rsid w:val="0053149D"/>
    <w:rsid w:val="00531A88"/>
    <w:rsid w:val="00531DBB"/>
    <w:rsid w:val="00532E54"/>
    <w:rsid w:val="00533265"/>
    <w:rsid w:val="00534427"/>
    <w:rsid w:val="00536824"/>
    <w:rsid w:val="005403B6"/>
    <w:rsid w:val="00540A89"/>
    <w:rsid w:val="00541420"/>
    <w:rsid w:val="0054226F"/>
    <w:rsid w:val="005424B6"/>
    <w:rsid w:val="0054290F"/>
    <w:rsid w:val="00543A20"/>
    <w:rsid w:val="005478AA"/>
    <w:rsid w:val="0055041B"/>
    <w:rsid w:val="005527AA"/>
    <w:rsid w:val="00552C80"/>
    <w:rsid w:val="0055385F"/>
    <w:rsid w:val="005604BD"/>
    <w:rsid w:val="00560519"/>
    <w:rsid w:val="005606B0"/>
    <w:rsid w:val="00561787"/>
    <w:rsid w:val="00563270"/>
    <w:rsid w:val="0056395C"/>
    <w:rsid w:val="00563AFC"/>
    <w:rsid w:val="00564213"/>
    <w:rsid w:val="005659B1"/>
    <w:rsid w:val="00571DAE"/>
    <w:rsid w:val="00576770"/>
    <w:rsid w:val="005774A7"/>
    <w:rsid w:val="005774B0"/>
    <w:rsid w:val="0058018D"/>
    <w:rsid w:val="005803A1"/>
    <w:rsid w:val="005806D5"/>
    <w:rsid w:val="00582807"/>
    <w:rsid w:val="0058292D"/>
    <w:rsid w:val="00585421"/>
    <w:rsid w:val="00585736"/>
    <w:rsid w:val="0058573B"/>
    <w:rsid w:val="0058633F"/>
    <w:rsid w:val="005920BB"/>
    <w:rsid w:val="005926FE"/>
    <w:rsid w:val="00592A02"/>
    <w:rsid w:val="00595102"/>
    <w:rsid w:val="0059672B"/>
    <w:rsid w:val="00597640"/>
    <w:rsid w:val="00597F4F"/>
    <w:rsid w:val="005A1509"/>
    <w:rsid w:val="005A24B8"/>
    <w:rsid w:val="005A36F2"/>
    <w:rsid w:val="005A53E8"/>
    <w:rsid w:val="005A5D3F"/>
    <w:rsid w:val="005A6377"/>
    <w:rsid w:val="005A68DF"/>
    <w:rsid w:val="005B046A"/>
    <w:rsid w:val="005B0FE4"/>
    <w:rsid w:val="005B2743"/>
    <w:rsid w:val="005B2750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1DA3"/>
    <w:rsid w:val="005E2336"/>
    <w:rsid w:val="005E35BE"/>
    <w:rsid w:val="005E4627"/>
    <w:rsid w:val="005E4815"/>
    <w:rsid w:val="005E48DF"/>
    <w:rsid w:val="005E4BC2"/>
    <w:rsid w:val="005E5126"/>
    <w:rsid w:val="005E6139"/>
    <w:rsid w:val="005F0521"/>
    <w:rsid w:val="005F36A2"/>
    <w:rsid w:val="005F4D7B"/>
    <w:rsid w:val="005F6006"/>
    <w:rsid w:val="005F66C2"/>
    <w:rsid w:val="005F67F5"/>
    <w:rsid w:val="005F79FB"/>
    <w:rsid w:val="0060116D"/>
    <w:rsid w:val="006014CA"/>
    <w:rsid w:val="0060268C"/>
    <w:rsid w:val="00604209"/>
    <w:rsid w:val="00604406"/>
    <w:rsid w:val="00605F4A"/>
    <w:rsid w:val="00606108"/>
    <w:rsid w:val="0060623F"/>
    <w:rsid w:val="006062CC"/>
    <w:rsid w:val="00607171"/>
    <w:rsid w:val="006077F8"/>
    <w:rsid w:val="00607822"/>
    <w:rsid w:val="006103AA"/>
    <w:rsid w:val="006126E9"/>
    <w:rsid w:val="00613BBF"/>
    <w:rsid w:val="0061489A"/>
    <w:rsid w:val="00614B4D"/>
    <w:rsid w:val="0061716F"/>
    <w:rsid w:val="00620C51"/>
    <w:rsid w:val="00621395"/>
    <w:rsid w:val="006213CB"/>
    <w:rsid w:val="006215A9"/>
    <w:rsid w:val="00622783"/>
    <w:rsid w:val="00622B80"/>
    <w:rsid w:val="00624538"/>
    <w:rsid w:val="006246C4"/>
    <w:rsid w:val="00624A33"/>
    <w:rsid w:val="00624D30"/>
    <w:rsid w:val="00624D42"/>
    <w:rsid w:val="0062585B"/>
    <w:rsid w:val="00625AE5"/>
    <w:rsid w:val="00625CDD"/>
    <w:rsid w:val="006267CA"/>
    <w:rsid w:val="00626A96"/>
    <w:rsid w:val="00627D87"/>
    <w:rsid w:val="00630B66"/>
    <w:rsid w:val="00630E7D"/>
    <w:rsid w:val="00631E3E"/>
    <w:rsid w:val="0063221D"/>
    <w:rsid w:val="00632287"/>
    <w:rsid w:val="00632620"/>
    <w:rsid w:val="00632801"/>
    <w:rsid w:val="0063366D"/>
    <w:rsid w:val="00633726"/>
    <w:rsid w:val="00633AB2"/>
    <w:rsid w:val="00634BB5"/>
    <w:rsid w:val="00634D53"/>
    <w:rsid w:val="0063527D"/>
    <w:rsid w:val="0063556D"/>
    <w:rsid w:val="00635770"/>
    <w:rsid w:val="00635EEE"/>
    <w:rsid w:val="006368D5"/>
    <w:rsid w:val="006368ED"/>
    <w:rsid w:val="00637FC5"/>
    <w:rsid w:val="0064139A"/>
    <w:rsid w:val="00641A2D"/>
    <w:rsid w:val="00641C6F"/>
    <w:rsid w:val="0064212E"/>
    <w:rsid w:val="006421D3"/>
    <w:rsid w:val="006437C1"/>
    <w:rsid w:val="0064417F"/>
    <w:rsid w:val="00644CE6"/>
    <w:rsid w:val="00644DB6"/>
    <w:rsid w:val="00645777"/>
    <w:rsid w:val="00647B08"/>
    <w:rsid w:val="00650632"/>
    <w:rsid w:val="00651340"/>
    <w:rsid w:val="006513AF"/>
    <w:rsid w:val="00651EE6"/>
    <w:rsid w:val="00653102"/>
    <w:rsid w:val="006538AD"/>
    <w:rsid w:val="00654065"/>
    <w:rsid w:val="00655820"/>
    <w:rsid w:val="00660E77"/>
    <w:rsid w:val="006624B0"/>
    <w:rsid w:val="006628FB"/>
    <w:rsid w:val="00662C7E"/>
    <w:rsid w:val="00663B6D"/>
    <w:rsid w:val="00663FC5"/>
    <w:rsid w:val="00665269"/>
    <w:rsid w:val="006662B0"/>
    <w:rsid w:val="006663DC"/>
    <w:rsid w:val="00666DEB"/>
    <w:rsid w:val="00670AC8"/>
    <w:rsid w:val="006716F9"/>
    <w:rsid w:val="00671A3D"/>
    <w:rsid w:val="006732ED"/>
    <w:rsid w:val="00673867"/>
    <w:rsid w:val="00673C22"/>
    <w:rsid w:val="00673D11"/>
    <w:rsid w:val="00673ED5"/>
    <w:rsid w:val="00674068"/>
    <w:rsid w:val="00675D74"/>
    <w:rsid w:val="00680ECA"/>
    <w:rsid w:val="0068269B"/>
    <w:rsid w:val="00682DB7"/>
    <w:rsid w:val="00683A70"/>
    <w:rsid w:val="00684C62"/>
    <w:rsid w:val="006850AD"/>
    <w:rsid w:val="006878C2"/>
    <w:rsid w:val="00687E91"/>
    <w:rsid w:val="00690740"/>
    <w:rsid w:val="00692104"/>
    <w:rsid w:val="00692C40"/>
    <w:rsid w:val="00692DD6"/>
    <w:rsid w:val="006978A0"/>
    <w:rsid w:val="006A0054"/>
    <w:rsid w:val="006A18AD"/>
    <w:rsid w:val="006A48A3"/>
    <w:rsid w:val="006A4FCD"/>
    <w:rsid w:val="006A57D4"/>
    <w:rsid w:val="006B0F9A"/>
    <w:rsid w:val="006B1DF7"/>
    <w:rsid w:val="006B1DF8"/>
    <w:rsid w:val="006B3809"/>
    <w:rsid w:val="006B4305"/>
    <w:rsid w:val="006B4CED"/>
    <w:rsid w:val="006B6D90"/>
    <w:rsid w:val="006B7B40"/>
    <w:rsid w:val="006B7DE1"/>
    <w:rsid w:val="006C09AA"/>
    <w:rsid w:val="006C0E97"/>
    <w:rsid w:val="006C3B2C"/>
    <w:rsid w:val="006C6B45"/>
    <w:rsid w:val="006C6C14"/>
    <w:rsid w:val="006C6FF3"/>
    <w:rsid w:val="006D00AF"/>
    <w:rsid w:val="006D0F28"/>
    <w:rsid w:val="006D1966"/>
    <w:rsid w:val="006D20B6"/>
    <w:rsid w:val="006D235C"/>
    <w:rsid w:val="006D2FE7"/>
    <w:rsid w:val="006D4D86"/>
    <w:rsid w:val="006D5497"/>
    <w:rsid w:val="006D7474"/>
    <w:rsid w:val="006E024F"/>
    <w:rsid w:val="006E0DB0"/>
    <w:rsid w:val="006E16DE"/>
    <w:rsid w:val="006E1B0F"/>
    <w:rsid w:val="006E1B41"/>
    <w:rsid w:val="006E29F5"/>
    <w:rsid w:val="006E426E"/>
    <w:rsid w:val="006E4E81"/>
    <w:rsid w:val="006E7A23"/>
    <w:rsid w:val="006F1203"/>
    <w:rsid w:val="006F1701"/>
    <w:rsid w:val="006F1E05"/>
    <w:rsid w:val="006F45FA"/>
    <w:rsid w:val="006F4CD2"/>
    <w:rsid w:val="006F50D9"/>
    <w:rsid w:val="006F53F6"/>
    <w:rsid w:val="006F7E44"/>
    <w:rsid w:val="00700CC4"/>
    <w:rsid w:val="0070130A"/>
    <w:rsid w:val="007015B9"/>
    <w:rsid w:val="0070173F"/>
    <w:rsid w:val="007018B3"/>
    <w:rsid w:val="00702B7D"/>
    <w:rsid w:val="00703212"/>
    <w:rsid w:val="00703343"/>
    <w:rsid w:val="00705112"/>
    <w:rsid w:val="00707F7D"/>
    <w:rsid w:val="0071007C"/>
    <w:rsid w:val="00710F54"/>
    <w:rsid w:val="0071280F"/>
    <w:rsid w:val="00713D5E"/>
    <w:rsid w:val="00715D70"/>
    <w:rsid w:val="007162F9"/>
    <w:rsid w:val="007168CB"/>
    <w:rsid w:val="00717EC5"/>
    <w:rsid w:val="00717F45"/>
    <w:rsid w:val="0072087D"/>
    <w:rsid w:val="00720E54"/>
    <w:rsid w:val="00722EDA"/>
    <w:rsid w:val="00723BE9"/>
    <w:rsid w:val="00724854"/>
    <w:rsid w:val="007253D0"/>
    <w:rsid w:val="007255AD"/>
    <w:rsid w:val="00725B0E"/>
    <w:rsid w:val="00725D5D"/>
    <w:rsid w:val="00726E03"/>
    <w:rsid w:val="007308D4"/>
    <w:rsid w:val="0073126C"/>
    <w:rsid w:val="007314A0"/>
    <w:rsid w:val="007320FE"/>
    <w:rsid w:val="00732EA6"/>
    <w:rsid w:val="007336EB"/>
    <w:rsid w:val="007340B4"/>
    <w:rsid w:val="00734E43"/>
    <w:rsid w:val="007350DD"/>
    <w:rsid w:val="007352D3"/>
    <w:rsid w:val="007361DB"/>
    <w:rsid w:val="007363B5"/>
    <w:rsid w:val="00736A2D"/>
    <w:rsid w:val="0073788B"/>
    <w:rsid w:val="00740166"/>
    <w:rsid w:val="0074133F"/>
    <w:rsid w:val="0074247D"/>
    <w:rsid w:val="00744286"/>
    <w:rsid w:val="00745562"/>
    <w:rsid w:val="00751A98"/>
    <w:rsid w:val="007546B3"/>
    <w:rsid w:val="00755235"/>
    <w:rsid w:val="00755B27"/>
    <w:rsid w:val="00755C46"/>
    <w:rsid w:val="00755D8B"/>
    <w:rsid w:val="0075610C"/>
    <w:rsid w:val="007569DC"/>
    <w:rsid w:val="007570D0"/>
    <w:rsid w:val="00757F2E"/>
    <w:rsid w:val="007607AF"/>
    <w:rsid w:val="00760ED4"/>
    <w:rsid w:val="007618AE"/>
    <w:rsid w:val="00762A92"/>
    <w:rsid w:val="00763604"/>
    <w:rsid w:val="0076686A"/>
    <w:rsid w:val="00766B30"/>
    <w:rsid w:val="007702D3"/>
    <w:rsid w:val="00770C5C"/>
    <w:rsid w:val="00770D79"/>
    <w:rsid w:val="00771708"/>
    <w:rsid w:val="007728CA"/>
    <w:rsid w:val="00780ACC"/>
    <w:rsid w:val="007819BE"/>
    <w:rsid w:val="00782E41"/>
    <w:rsid w:val="00782EC8"/>
    <w:rsid w:val="0078413B"/>
    <w:rsid w:val="00785114"/>
    <w:rsid w:val="007851E4"/>
    <w:rsid w:val="0078650A"/>
    <w:rsid w:val="00786D80"/>
    <w:rsid w:val="007873A5"/>
    <w:rsid w:val="00791309"/>
    <w:rsid w:val="00791C82"/>
    <w:rsid w:val="00795193"/>
    <w:rsid w:val="00795DE1"/>
    <w:rsid w:val="007965DF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6D4"/>
    <w:rsid w:val="007A57F2"/>
    <w:rsid w:val="007A6544"/>
    <w:rsid w:val="007A7AB1"/>
    <w:rsid w:val="007B007A"/>
    <w:rsid w:val="007B1333"/>
    <w:rsid w:val="007B3047"/>
    <w:rsid w:val="007B3A25"/>
    <w:rsid w:val="007B3A26"/>
    <w:rsid w:val="007B4A14"/>
    <w:rsid w:val="007B600E"/>
    <w:rsid w:val="007B6656"/>
    <w:rsid w:val="007B6C40"/>
    <w:rsid w:val="007C03DF"/>
    <w:rsid w:val="007C09A6"/>
    <w:rsid w:val="007C1143"/>
    <w:rsid w:val="007C1CE8"/>
    <w:rsid w:val="007C1E82"/>
    <w:rsid w:val="007C211A"/>
    <w:rsid w:val="007C2C4C"/>
    <w:rsid w:val="007C2D76"/>
    <w:rsid w:val="007C6FF2"/>
    <w:rsid w:val="007C7BBB"/>
    <w:rsid w:val="007C7C3E"/>
    <w:rsid w:val="007C7CCC"/>
    <w:rsid w:val="007C7FF4"/>
    <w:rsid w:val="007D08F5"/>
    <w:rsid w:val="007D0AB5"/>
    <w:rsid w:val="007D0C99"/>
    <w:rsid w:val="007D1981"/>
    <w:rsid w:val="007D2048"/>
    <w:rsid w:val="007D21D0"/>
    <w:rsid w:val="007D297B"/>
    <w:rsid w:val="007D3EE6"/>
    <w:rsid w:val="007D58EB"/>
    <w:rsid w:val="007D5DD1"/>
    <w:rsid w:val="007D65D2"/>
    <w:rsid w:val="007D74AE"/>
    <w:rsid w:val="007E189B"/>
    <w:rsid w:val="007E3954"/>
    <w:rsid w:val="007E4F02"/>
    <w:rsid w:val="007E532A"/>
    <w:rsid w:val="007E589C"/>
    <w:rsid w:val="007E6B13"/>
    <w:rsid w:val="007E75F6"/>
    <w:rsid w:val="007F08D4"/>
    <w:rsid w:val="007F0D10"/>
    <w:rsid w:val="007F1539"/>
    <w:rsid w:val="007F1696"/>
    <w:rsid w:val="007F1C17"/>
    <w:rsid w:val="007F44D8"/>
    <w:rsid w:val="007F4AEB"/>
    <w:rsid w:val="007F545B"/>
    <w:rsid w:val="007F5CB4"/>
    <w:rsid w:val="007F65F3"/>
    <w:rsid w:val="007F75B2"/>
    <w:rsid w:val="00801430"/>
    <w:rsid w:val="008022B1"/>
    <w:rsid w:val="008025B6"/>
    <w:rsid w:val="0080286C"/>
    <w:rsid w:val="00802DC4"/>
    <w:rsid w:val="00802F52"/>
    <w:rsid w:val="00803B1B"/>
    <w:rsid w:val="008043C4"/>
    <w:rsid w:val="0080442C"/>
    <w:rsid w:val="00804EF1"/>
    <w:rsid w:val="008054EF"/>
    <w:rsid w:val="0080593E"/>
    <w:rsid w:val="00805962"/>
    <w:rsid w:val="0080616D"/>
    <w:rsid w:val="008065DB"/>
    <w:rsid w:val="0080701C"/>
    <w:rsid w:val="0080793C"/>
    <w:rsid w:val="00812163"/>
    <w:rsid w:val="008123F9"/>
    <w:rsid w:val="00812713"/>
    <w:rsid w:val="0081310F"/>
    <w:rsid w:val="0081419B"/>
    <w:rsid w:val="00814284"/>
    <w:rsid w:val="00814B40"/>
    <w:rsid w:val="008153B3"/>
    <w:rsid w:val="0081584F"/>
    <w:rsid w:val="00816186"/>
    <w:rsid w:val="0081798E"/>
    <w:rsid w:val="0082036D"/>
    <w:rsid w:val="00820C27"/>
    <w:rsid w:val="00820D09"/>
    <w:rsid w:val="008224E7"/>
    <w:rsid w:val="0082284A"/>
    <w:rsid w:val="00824598"/>
    <w:rsid w:val="0082512E"/>
    <w:rsid w:val="008256B4"/>
    <w:rsid w:val="008256D8"/>
    <w:rsid w:val="00825708"/>
    <w:rsid w:val="00827F6D"/>
    <w:rsid w:val="008300A1"/>
    <w:rsid w:val="00830A20"/>
    <w:rsid w:val="00831B1B"/>
    <w:rsid w:val="0083220F"/>
    <w:rsid w:val="00833AFA"/>
    <w:rsid w:val="00834C37"/>
    <w:rsid w:val="00837427"/>
    <w:rsid w:val="00840CF3"/>
    <w:rsid w:val="0084108C"/>
    <w:rsid w:val="008417A0"/>
    <w:rsid w:val="00842397"/>
    <w:rsid w:val="00843C4A"/>
    <w:rsid w:val="00843EA1"/>
    <w:rsid w:val="008454FD"/>
    <w:rsid w:val="008455DB"/>
    <w:rsid w:val="00847036"/>
    <w:rsid w:val="00847FEA"/>
    <w:rsid w:val="00851D6D"/>
    <w:rsid w:val="00852426"/>
    <w:rsid w:val="008526E1"/>
    <w:rsid w:val="00853705"/>
    <w:rsid w:val="00853C9B"/>
    <w:rsid w:val="008558F3"/>
    <w:rsid w:val="00855FB3"/>
    <w:rsid w:val="00856B6B"/>
    <w:rsid w:val="0085711F"/>
    <w:rsid w:val="00857FED"/>
    <w:rsid w:val="00861D0E"/>
    <w:rsid w:val="0086323C"/>
    <w:rsid w:val="00863314"/>
    <w:rsid w:val="00864C79"/>
    <w:rsid w:val="00867288"/>
    <w:rsid w:val="00867569"/>
    <w:rsid w:val="008755E1"/>
    <w:rsid w:val="00875D67"/>
    <w:rsid w:val="00876877"/>
    <w:rsid w:val="00876EE4"/>
    <w:rsid w:val="008776F0"/>
    <w:rsid w:val="00877DCB"/>
    <w:rsid w:val="00880CF6"/>
    <w:rsid w:val="008829E8"/>
    <w:rsid w:val="008834CF"/>
    <w:rsid w:val="00883EC4"/>
    <w:rsid w:val="00884124"/>
    <w:rsid w:val="00884A90"/>
    <w:rsid w:val="00884C49"/>
    <w:rsid w:val="00884E76"/>
    <w:rsid w:val="00885A5B"/>
    <w:rsid w:val="00885C0D"/>
    <w:rsid w:val="00890241"/>
    <w:rsid w:val="00893306"/>
    <w:rsid w:val="00893997"/>
    <w:rsid w:val="00895723"/>
    <w:rsid w:val="00895E25"/>
    <w:rsid w:val="00896282"/>
    <w:rsid w:val="00896E2D"/>
    <w:rsid w:val="008A01EC"/>
    <w:rsid w:val="008A1942"/>
    <w:rsid w:val="008A1C43"/>
    <w:rsid w:val="008A24C5"/>
    <w:rsid w:val="008A2F3F"/>
    <w:rsid w:val="008A33C9"/>
    <w:rsid w:val="008A3B24"/>
    <w:rsid w:val="008A4B82"/>
    <w:rsid w:val="008A4C65"/>
    <w:rsid w:val="008A5F03"/>
    <w:rsid w:val="008A638A"/>
    <w:rsid w:val="008A6A02"/>
    <w:rsid w:val="008A6EE2"/>
    <w:rsid w:val="008A750A"/>
    <w:rsid w:val="008B0E17"/>
    <w:rsid w:val="008B1299"/>
    <w:rsid w:val="008B3970"/>
    <w:rsid w:val="008B4122"/>
    <w:rsid w:val="008B4DC5"/>
    <w:rsid w:val="008B5B6C"/>
    <w:rsid w:val="008B7C64"/>
    <w:rsid w:val="008B7EDD"/>
    <w:rsid w:val="008C06D3"/>
    <w:rsid w:val="008C1405"/>
    <w:rsid w:val="008C17FE"/>
    <w:rsid w:val="008C27E7"/>
    <w:rsid w:val="008C3574"/>
    <w:rsid w:val="008C384C"/>
    <w:rsid w:val="008C3DD0"/>
    <w:rsid w:val="008C4673"/>
    <w:rsid w:val="008C69ED"/>
    <w:rsid w:val="008C6A88"/>
    <w:rsid w:val="008C6D21"/>
    <w:rsid w:val="008C73D1"/>
    <w:rsid w:val="008C7C9E"/>
    <w:rsid w:val="008D0B4C"/>
    <w:rsid w:val="008D0F09"/>
    <w:rsid w:val="008D0F11"/>
    <w:rsid w:val="008D1381"/>
    <w:rsid w:val="008D1458"/>
    <w:rsid w:val="008D34F0"/>
    <w:rsid w:val="008D3A3D"/>
    <w:rsid w:val="008D454B"/>
    <w:rsid w:val="008D5C4D"/>
    <w:rsid w:val="008D65FB"/>
    <w:rsid w:val="008E28A5"/>
    <w:rsid w:val="008E3391"/>
    <w:rsid w:val="008E3F08"/>
    <w:rsid w:val="008E426D"/>
    <w:rsid w:val="008E4D3B"/>
    <w:rsid w:val="008E565D"/>
    <w:rsid w:val="008E5EDA"/>
    <w:rsid w:val="008E67F5"/>
    <w:rsid w:val="008E6F86"/>
    <w:rsid w:val="008E7F56"/>
    <w:rsid w:val="008F0E42"/>
    <w:rsid w:val="008F1697"/>
    <w:rsid w:val="008F1741"/>
    <w:rsid w:val="008F2354"/>
    <w:rsid w:val="008F2707"/>
    <w:rsid w:val="008F2B23"/>
    <w:rsid w:val="008F3354"/>
    <w:rsid w:val="008F40B8"/>
    <w:rsid w:val="008F4944"/>
    <w:rsid w:val="008F4C48"/>
    <w:rsid w:val="008F5844"/>
    <w:rsid w:val="008F6408"/>
    <w:rsid w:val="008F73B4"/>
    <w:rsid w:val="00900311"/>
    <w:rsid w:val="00901A43"/>
    <w:rsid w:val="009035E8"/>
    <w:rsid w:val="00903BB8"/>
    <w:rsid w:val="009050B3"/>
    <w:rsid w:val="00905112"/>
    <w:rsid w:val="00906D87"/>
    <w:rsid w:val="00907F9A"/>
    <w:rsid w:val="00910101"/>
    <w:rsid w:val="009106EF"/>
    <w:rsid w:val="00910C52"/>
    <w:rsid w:val="00911492"/>
    <w:rsid w:val="00912694"/>
    <w:rsid w:val="00912C77"/>
    <w:rsid w:val="00912CE9"/>
    <w:rsid w:val="00913502"/>
    <w:rsid w:val="00915C11"/>
    <w:rsid w:val="0091650A"/>
    <w:rsid w:val="00921D34"/>
    <w:rsid w:val="0092258A"/>
    <w:rsid w:val="0092285F"/>
    <w:rsid w:val="00925698"/>
    <w:rsid w:val="0092664E"/>
    <w:rsid w:val="00926B14"/>
    <w:rsid w:val="00930A9E"/>
    <w:rsid w:val="00931086"/>
    <w:rsid w:val="00934886"/>
    <w:rsid w:val="009357BC"/>
    <w:rsid w:val="00941A70"/>
    <w:rsid w:val="00941EC7"/>
    <w:rsid w:val="009424DA"/>
    <w:rsid w:val="0094320F"/>
    <w:rsid w:val="009439A8"/>
    <w:rsid w:val="009447AA"/>
    <w:rsid w:val="00944E67"/>
    <w:rsid w:val="00947D91"/>
    <w:rsid w:val="00950891"/>
    <w:rsid w:val="00952853"/>
    <w:rsid w:val="009547E9"/>
    <w:rsid w:val="00961635"/>
    <w:rsid w:val="00961916"/>
    <w:rsid w:val="00961A3D"/>
    <w:rsid w:val="0096342A"/>
    <w:rsid w:val="009634E2"/>
    <w:rsid w:val="009638BA"/>
    <w:rsid w:val="00963DA9"/>
    <w:rsid w:val="00965C21"/>
    <w:rsid w:val="00965E5B"/>
    <w:rsid w:val="009679BC"/>
    <w:rsid w:val="00967E7A"/>
    <w:rsid w:val="0097061C"/>
    <w:rsid w:val="00970638"/>
    <w:rsid w:val="009707CC"/>
    <w:rsid w:val="00970930"/>
    <w:rsid w:val="00970ACC"/>
    <w:rsid w:val="00970C14"/>
    <w:rsid w:val="00971374"/>
    <w:rsid w:val="0097205A"/>
    <w:rsid w:val="00973031"/>
    <w:rsid w:val="0097320D"/>
    <w:rsid w:val="00975105"/>
    <w:rsid w:val="00975966"/>
    <w:rsid w:val="00975BF6"/>
    <w:rsid w:val="0097762A"/>
    <w:rsid w:val="00981416"/>
    <w:rsid w:val="00984817"/>
    <w:rsid w:val="00985BFB"/>
    <w:rsid w:val="009860D4"/>
    <w:rsid w:val="0098668E"/>
    <w:rsid w:val="009876D8"/>
    <w:rsid w:val="00987ABE"/>
    <w:rsid w:val="00991CDF"/>
    <w:rsid w:val="00991F5A"/>
    <w:rsid w:val="009923C0"/>
    <w:rsid w:val="00995008"/>
    <w:rsid w:val="0099501D"/>
    <w:rsid w:val="00995D00"/>
    <w:rsid w:val="00996240"/>
    <w:rsid w:val="00996D4C"/>
    <w:rsid w:val="0099780A"/>
    <w:rsid w:val="009A0864"/>
    <w:rsid w:val="009A0F9A"/>
    <w:rsid w:val="009A1966"/>
    <w:rsid w:val="009A3483"/>
    <w:rsid w:val="009A5273"/>
    <w:rsid w:val="009A619A"/>
    <w:rsid w:val="009A66C9"/>
    <w:rsid w:val="009A6E4E"/>
    <w:rsid w:val="009A6E67"/>
    <w:rsid w:val="009A7AA2"/>
    <w:rsid w:val="009B0333"/>
    <w:rsid w:val="009B3E84"/>
    <w:rsid w:val="009B47B6"/>
    <w:rsid w:val="009B4A6F"/>
    <w:rsid w:val="009B55B1"/>
    <w:rsid w:val="009B68C2"/>
    <w:rsid w:val="009C0AB3"/>
    <w:rsid w:val="009C0C1A"/>
    <w:rsid w:val="009C0DE4"/>
    <w:rsid w:val="009C0E0A"/>
    <w:rsid w:val="009C146E"/>
    <w:rsid w:val="009C15E8"/>
    <w:rsid w:val="009C1E81"/>
    <w:rsid w:val="009C20A6"/>
    <w:rsid w:val="009C22ED"/>
    <w:rsid w:val="009C4358"/>
    <w:rsid w:val="009C592A"/>
    <w:rsid w:val="009C5BA0"/>
    <w:rsid w:val="009C771F"/>
    <w:rsid w:val="009C7B89"/>
    <w:rsid w:val="009D0296"/>
    <w:rsid w:val="009D0961"/>
    <w:rsid w:val="009D0C99"/>
    <w:rsid w:val="009D1FB7"/>
    <w:rsid w:val="009D306A"/>
    <w:rsid w:val="009D329E"/>
    <w:rsid w:val="009D4DE8"/>
    <w:rsid w:val="009D4E42"/>
    <w:rsid w:val="009D72F8"/>
    <w:rsid w:val="009D732E"/>
    <w:rsid w:val="009D792F"/>
    <w:rsid w:val="009E1651"/>
    <w:rsid w:val="009E1C00"/>
    <w:rsid w:val="009E2046"/>
    <w:rsid w:val="009E39C5"/>
    <w:rsid w:val="009E3BF3"/>
    <w:rsid w:val="009E4502"/>
    <w:rsid w:val="009E4A0A"/>
    <w:rsid w:val="009E4BA4"/>
    <w:rsid w:val="009E52A5"/>
    <w:rsid w:val="009E616B"/>
    <w:rsid w:val="009E639D"/>
    <w:rsid w:val="009E69BD"/>
    <w:rsid w:val="009E6CD1"/>
    <w:rsid w:val="009E7898"/>
    <w:rsid w:val="009F1BE6"/>
    <w:rsid w:val="009F2CCA"/>
    <w:rsid w:val="009F682C"/>
    <w:rsid w:val="009F6946"/>
    <w:rsid w:val="009F707D"/>
    <w:rsid w:val="009F72B4"/>
    <w:rsid w:val="00A01149"/>
    <w:rsid w:val="00A011D0"/>
    <w:rsid w:val="00A01576"/>
    <w:rsid w:val="00A02560"/>
    <w:rsid w:val="00A037D1"/>
    <w:rsid w:val="00A03CEC"/>
    <w:rsid w:val="00A04C80"/>
    <w:rsid w:val="00A05337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27D94"/>
    <w:rsid w:val="00A27FBA"/>
    <w:rsid w:val="00A3117A"/>
    <w:rsid w:val="00A311AE"/>
    <w:rsid w:val="00A34331"/>
    <w:rsid w:val="00A34CD3"/>
    <w:rsid w:val="00A3504C"/>
    <w:rsid w:val="00A3693B"/>
    <w:rsid w:val="00A40181"/>
    <w:rsid w:val="00A40EED"/>
    <w:rsid w:val="00A4148F"/>
    <w:rsid w:val="00A4343D"/>
    <w:rsid w:val="00A4494C"/>
    <w:rsid w:val="00A45B93"/>
    <w:rsid w:val="00A46E43"/>
    <w:rsid w:val="00A502F1"/>
    <w:rsid w:val="00A5132F"/>
    <w:rsid w:val="00A55192"/>
    <w:rsid w:val="00A5530F"/>
    <w:rsid w:val="00A5724F"/>
    <w:rsid w:val="00A57561"/>
    <w:rsid w:val="00A57662"/>
    <w:rsid w:val="00A57F1A"/>
    <w:rsid w:val="00A601AA"/>
    <w:rsid w:val="00A60E8A"/>
    <w:rsid w:val="00A6149B"/>
    <w:rsid w:val="00A62179"/>
    <w:rsid w:val="00A638D0"/>
    <w:rsid w:val="00A63E25"/>
    <w:rsid w:val="00A64594"/>
    <w:rsid w:val="00A64915"/>
    <w:rsid w:val="00A66EE1"/>
    <w:rsid w:val="00A670C5"/>
    <w:rsid w:val="00A671A6"/>
    <w:rsid w:val="00A7049E"/>
    <w:rsid w:val="00A70A83"/>
    <w:rsid w:val="00A70C8E"/>
    <w:rsid w:val="00A7354B"/>
    <w:rsid w:val="00A735D3"/>
    <w:rsid w:val="00A742E2"/>
    <w:rsid w:val="00A745A2"/>
    <w:rsid w:val="00A7577B"/>
    <w:rsid w:val="00A75D48"/>
    <w:rsid w:val="00A80017"/>
    <w:rsid w:val="00A80B66"/>
    <w:rsid w:val="00A81EB3"/>
    <w:rsid w:val="00A82332"/>
    <w:rsid w:val="00A8333A"/>
    <w:rsid w:val="00A83795"/>
    <w:rsid w:val="00A841A3"/>
    <w:rsid w:val="00A84BFE"/>
    <w:rsid w:val="00A856AC"/>
    <w:rsid w:val="00A85B9F"/>
    <w:rsid w:val="00A87A7D"/>
    <w:rsid w:val="00A945B4"/>
    <w:rsid w:val="00A94B21"/>
    <w:rsid w:val="00A97BCF"/>
    <w:rsid w:val="00AA0540"/>
    <w:rsid w:val="00AA0BCF"/>
    <w:rsid w:val="00AA0C6A"/>
    <w:rsid w:val="00AA1CC3"/>
    <w:rsid w:val="00AA29BA"/>
    <w:rsid w:val="00AA2A64"/>
    <w:rsid w:val="00AA5821"/>
    <w:rsid w:val="00AA58A6"/>
    <w:rsid w:val="00AA5A6F"/>
    <w:rsid w:val="00AA5DC3"/>
    <w:rsid w:val="00AB262C"/>
    <w:rsid w:val="00AB7006"/>
    <w:rsid w:val="00AB7C68"/>
    <w:rsid w:val="00AC0CCD"/>
    <w:rsid w:val="00AC231A"/>
    <w:rsid w:val="00AC2EA5"/>
    <w:rsid w:val="00AC31B8"/>
    <w:rsid w:val="00AC32F6"/>
    <w:rsid w:val="00AC363D"/>
    <w:rsid w:val="00AC4DA3"/>
    <w:rsid w:val="00AC5ADD"/>
    <w:rsid w:val="00AC5C18"/>
    <w:rsid w:val="00AC712A"/>
    <w:rsid w:val="00AC712B"/>
    <w:rsid w:val="00AD0844"/>
    <w:rsid w:val="00AD1481"/>
    <w:rsid w:val="00AD184C"/>
    <w:rsid w:val="00AD189A"/>
    <w:rsid w:val="00AD2D13"/>
    <w:rsid w:val="00AD48CA"/>
    <w:rsid w:val="00AD6AA0"/>
    <w:rsid w:val="00AE17F2"/>
    <w:rsid w:val="00AE28F3"/>
    <w:rsid w:val="00AE2BDC"/>
    <w:rsid w:val="00AE4924"/>
    <w:rsid w:val="00AE516A"/>
    <w:rsid w:val="00AE6AA3"/>
    <w:rsid w:val="00AF0FDA"/>
    <w:rsid w:val="00AF118F"/>
    <w:rsid w:val="00AF4779"/>
    <w:rsid w:val="00AF5823"/>
    <w:rsid w:val="00AF6433"/>
    <w:rsid w:val="00B00598"/>
    <w:rsid w:val="00B00C1D"/>
    <w:rsid w:val="00B02578"/>
    <w:rsid w:val="00B035D8"/>
    <w:rsid w:val="00B06E25"/>
    <w:rsid w:val="00B10591"/>
    <w:rsid w:val="00B107F6"/>
    <w:rsid w:val="00B1144C"/>
    <w:rsid w:val="00B1221B"/>
    <w:rsid w:val="00B12813"/>
    <w:rsid w:val="00B13587"/>
    <w:rsid w:val="00B13823"/>
    <w:rsid w:val="00B138A6"/>
    <w:rsid w:val="00B13AF3"/>
    <w:rsid w:val="00B14701"/>
    <w:rsid w:val="00B1470D"/>
    <w:rsid w:val="00B157FF"/>
    <w:rsid w:val="00B15F1E"/>
    <w:rsid w:val="00B16BEB"/>
    <w:rsid w:val="00B20482"/>
    <w:rsid w:val="00B2175C"/>
    <w:rsid w:val="00B22B39"/>
    <w:rsid w:val="00B22F5F"/>
    <w:rsid w:val="00B235F5"/>
    <w:rsid w:val="00B269DA"/>
    <w:rsid w:val="00B274C4"/>
    <w:rsid w:val="00B27A51"/>
    <w:rsid w:val="00B314B2"/>
    <w:rsid w:val="00B323E9"/>
    <w:rsid w:val="00B32614"/>
    <w:rsid w:val="00B327D0"/>
    <w:rsid w:val="00B327FE"/>
    <w:rsid w:val="00B32F2B"/>
    <w:rsid w:val="00B334AF"/>
    <w:rsid w:val="00B3519B"/>
    <w:rsid w:val="00B35DC8"/>
    <w:rsid w:val="00B368ED"/>
    <w:rsid w:val="00B36A3E"/>
    <w:rsid w:val="00B40125"/>
    <w:rsid w:val="00B409F5"/>
    <w:rsid w:val="00B412C4"/>
    <w:rsid w:val="00B431DB"/>
    <w:rsid w:val="00B44C7F"/>
    <w:rsid w:val="00B47CB2"/>
    <w:rsid w:val="00B47D7C"/>
    <w:rsid w:val="00B47E5E"/>
    <w:rsid w:val="00B47EF7"/>
    <w:rsid w:val="00B50B34"/>
    <w:rsid w:val="00B52445"/>
    <w:rsid w:val="00B53510"/>
    <w:rsid w:val="00B543EE"/>
    <w:rsid w:val="00B5455B"/>
    <w:rsid w:val="00B55027"/>
    <w:rsid w:val="00B57731"/>
    <w:rsid w:val="00B6018F"/>
    <w:rsid w:val="00B60C1F"/>
    <w:rsid w:val="00B61F5A"/>
    <w:rsid w:val="00B62405"/>
    <w:rsid w:val="00B62DF9"/>
    <w:rsid w:val="00B62ECE"/>
    <w:rsid w:val="00B62F9E"/>
    <w:rsid w:val="00B632CC"/>
    <w:rsid w:val="00B63E94"/>
    <w:rsid w:val="00B6410A"/>
    <w:rsid w:val="00B64C92"/>
    <w:rsid w:val="00B6508D"/>
    <w:rsid w:val="00B66149"/>
    <w:rsid w:val="00B66E00"/>
    <w:rsid w:val="00B70C08"/>
    <w:rsid w:val="00B7172A"/>
    <w:rsid w:val="00B72724"/>
    <w:rsid w:val="00B7327A"/>
    <w:rsid w:val="00B73980"/>
    <w:rsid w:val="00B73CE5"/>
    <w:rsid w:val="00B76149"/>
    <w:rsid w:val="00B77A81"/>
    <w:rsid w:val="00B8024A"/>
    <w:rsid w:val="00B807EE"/>
    <w:rsid w:val="00B810DC"/>
    <w:rsid w:val="00B8200A"/>
    <w:rsid w:val="00B8202F"/>
    <w:rsid w:val="00B854C6"/>
    <w:rsid w:val="00B87BFE"/>
    <w:rsid w:val="00B9025A"/>
    <w:rsid w:val="00B927E9"/>
    <w:rsid w:val="00B94CBF"/>
    <w:rsid w:val="00B95B7B"/>
    <w:rsid w:val="00B95F28"/>
    <w:rsid w:val="00B9650A"/>
    <w:rsid w:val="00B96BCA"/>
    <w:rsid w:val="00B970D8"/>
    <w:rsid w:val="00BA01B6"/>
    <w:rsid w:val="00BA12F1"/>
    <w:rsid w:val="00BA1F5C"/>
    <w:rsid w:val="00BA24C0"/>
    <w:rsid w:val="00BA2650"/>
    <w:rsid w:val="00BA39C5"/>
    <w:rsid w:val="00BA3E27"/>
    <w:rsid w:val="00BA439F"/>
    <w:rsid w:val="00BA6251"/>
    <w:rsid w:val="00BA6370"/>
    <w:rsid w:val="00BA677A"/>
    <w:rsid w:val="00BB090E"/>
    <w:rsid w:val="00BB0966"/>
    <w:rsid w:val="00BB243D"/>
    <w:rsid w:val="00BB269E"/>
    <w:rsid w:val="00BB3277"/>
    <w:rsid w:val="00BB41C7"/>
    <w:rsid w:val="00BB45B7"/>
    <w:rsid w:val="00BB4D63"/>
    <w:rsid w:val="00BB5807"/>
    <w:rsid w:val="00BB5824"/>
    <w:rsid w:val="00BB595F"/>
    <w:rsid w:val="00BB699E"/>
    <w:rsid w:val="00BB7494"/>
    <w:rsid w:val="00BB7BE2"/>
    <w:rsid w:val="00BC1C97"/>
    <w:rsid w:val="00BC29BE"/>
    <w:rsid w:val="00BC5002"/>
    <w:rsid w:val="00BC67CB"/>
    <w:rsid w:val="00BC6A8B"/>
    <w:rsid w:val="00BD11D1"/>
    <w:rsid w:val="00BD2C72"/>
    <w:rsid w:val="00BD2D4E"/>
    <w:rsid w:val="00BD5572"/>
    <w:rsid w:val="00BD6276"/>
    <w:rsid w:val="00BD78E2"/>
    <w:rsid w:val="00BE0876"/>
    <w:rsid w:val="00BE0CFC"/>
    <w:rsid w:val="00BE19F7"/>
    <w:rsid w:val="00BE2340"/>
    <w:rsid w:val="00BE269D"/>
    <w:rsid w:val="00BE3257"/>
    <w:rsid w:val="00BE33EE"/>
    <w:rsid w:val="00BE384D"/>
    <w:rsid w:val="00BE3E16"/>
    <w:rsid w:val="00BE3E75"/>
    <w:rsid w:val="00BE510B"/>
    <w:rsid w:val="00BE66FD"/>
    <w:rsid w:val="00BF0071"/>
    <w:rsid w:val="00BF016C"/>
    <w:rsid w:val="00BF02A4"/>
    <w:rsid w:val="00BF0D30"/>
    <w:rsid w:val="00BF633C"/>
    <w:rsid w:val="00BF63DA"/>
    <w:rsid w:val="00BF7071"/>
    <w:rsid w:val="00BF74B1"/>
    <w:rsid w:val="00BF7556"/>
    <w:rsid w:val="00C00648"/>
    <w:rsid w:val="00C00758"/>
    <w:rsid w:val="00C0102A"/>
    <w:rsid w:val="00C012B3"/>
    <w:rsid w:val="00C02683"/>
    <w:rsid w:val="00C030C8"/>
    <w:rsid w:val="00C046B0"/>
    <w:rsid w:val="00C049EC"/>
    <w:rsid w:val="00C04DE5"/>
    <w:rsid w:val="00C05EB6"/>
    <w:rsid w:val="00C06124"/>
    <w:rsid w:val="00C0616D"/>
    <w:rsid w:val="00C109D7"/>
    <w:rsid w:val="00C1225D"/>
    <w:rsid w:val="00C12D0F"/>
    <w:rsid w:val="00C15535"/>
    <w:rsid w:val="00C21644"/>
    <w:rsid w:val="00C227BF"/>
    <w:rsid w:val="00C23342"/>
    <w:rsid w:val="00C244C0"/>
    <w:rsid w:val="00C25252"/>
    <w:rsid w:val="00C269D4"/>
    <w:rsid w:val="00C26EAC"/>
    <w:rsid w:val="00C26EB9"/>
    <w:rsid w:val="00C312A5"/>
    <w:rsid w:val="00C31F35"/>
    <w:rsid w:val="00C32558"/>
    <w:rsid w:val="00C34B41"/>
    <w:rsid w:val="00C3534B"/>
    <w:rsid w:val="00C354DA"/>
    <w:rsid w:val="00C3579A"/>
    <w:rsid w:val="00C36A92"/>
    <w:rsid w:val="00C36E0F"/>
    <w:rsid w:val="00C40B0F"/>
    <w:rsid w:val="00C4160D"/>
    <w:rsid w:val="00C43609"/>
    <w:rsid w:val="00C4397B"/>
    <w:rsid w:val="00C43B44"/>
    <w:rsid w:val="00C43E58"/>
    <w:rsid w:val="00C44986"/>
    <w:rsid w:val="00C45040"/>
    <w:rsid w:val="00C450BE"/>
    <w:rsid w:val="00C5134C"/>
    <w:rsid w:val="00C53137"/>
    <w:rsid w:val="00C55857"/>
    <w:rsid w:val="00C56695"/>
    <w:rsid w:val="00C56A64"/>
    <w:rsid w:val="00C60CAE"/>
    <w:rsid w:val="00C611EE"/>
    <w:rsid w:val="00C617AB"/>
    <w:rsid w:val="00C61DC7"/>
    <w:rsid w:val="00C62DD7"/>
    <w:rsid w:val="00C65C7E"/>
    <w:rsid w:val="00C664CB"/>
    <w:rsid w:val="00C679AA"/>
    <w:rsid w:val="00C70342"/>
    <w:rsid w:val="00C713BE"/>
    <w:rsid w:val="00C71EE3"/>
    <w:rsid w:val="00C73355"/>
    <w:rsid w:val="00C73FE1"/>
    <w:rsid w:val="00C74487"/>
    <w:rsid w:val="00C75867"/>
    <w:rsid w:val="00C760ED"/>
    <w:rsid w:val="00C778CE"/>
    <w:rsid w:val="00C80227"/>
    <w:rsid w:val="00C815BE"/>
    <w:rsid w:val="00C816B8"/>
    <w:rsid w:val="00C83AE4"/>
    <w:rsid w:val="00C8406E"/>
    <w:rsid w:val="00C854ED"/>
    <w:rsid w:val="00C8614E"/>
    <w:rsid w:val="00C8772B"/>
    <w:rsid w:val="00C9068E"/>
    <w:rsid w:val="00C91195"/>
    <w:rsid w:val="00C912E0"/>
    <w:rsid w:val="00C91891"/>
    <w:rsid w:val="00C91E68"/>
    <w:rsid w:val="00C93173"/>
    <w:rsid w:val="00C931C1"/>
    <w:rsid w:val="00C93E6D"/>
    <w:rsid w:val="00C9420B"/>
    <w:rsid w:val="00C94A62"/>
    <w:rsid w:val="00C94D77"/>
    <w:rsid w:val="00C95F88"/>
    <w:rsid w:val="00C96EB6"/>
    <w:rsid w:val="00CA065C"/>
    <w:rsid w:val="00CA0FD3"/>
    <w:rsid w:val="00CA21B9"/>
    <w:rsid w:val="00CA2CF5"/>
    <w:rsid w:val="00CA3122"/>
    <w:rsid w:val="00CA59FE"/>
    <w:rsid w:val="00CA5F1B"/>
    <w:rsid w:val="00CB2709"/>
    <w:rsid w:val="00CB2DBF"/>
    <w:rsid w:val="00CB34F6"/>
    <w:rsid w:val="00CB6F89"/>
    <w:rsid w:val="00CC026C"/>
    <w:rsid w:val="00CC0D6F"/>
    <w:rsid w:val="00CC1809"/>
    <w:rsid w:val="00CC3635"/>
    <w:rsid w:val="00CC371D"/>
    <w:rsid w:val="00CC3878"/>
    <w:rsid w:val="00CC4B24"/>
    <w:rsid w:val="00CC67B4"/>
    <w:rsid w:val="00CD1349"/>
    <w:rsid w:val="00CD16DD"/>
    <w:rsid w:val="00CD1DBA"/>
    <w:rsid w:val="00CD2B85"/>
    <w:rsid w:val="00CD3364"/>
    <w:rsid w:val="00CD44F3"/>
    <w:rsid w:val="00CD520D"/>
    <w:rsid w:val="00CD5290"/>
    <w:rsid w:val="00CD5B3C"/>
    <w:rsid w:val="00CD663A"/>
    <w:rsid w:val="00CD783F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38C4"/>
    <w:rsid w:val="00CF4110"/>
    <w:rsid w:val="00CF4CDF"/>
    <w:rsid w:val="00CF545B"/>
    <w:rsid w:val="00CF6DB9"/>
    <w:rsid w:val="00CF74B0"/>
    <w:rsid w:val="00CF7699"/>
    <w:rsid w:val="00CF7DA5"/>
    <w:rsid w:val="00D002AA"/>
    <w:rsid w:val="00D0129D"/>
    <w:rsid w:val="00D01610"/>
    <w:rsid w:val="00D01FAA"/>
    <w:rsid w:val="00D027F1"/>
    <w:rsid w:val="00D0392A"/>
    <w:rsid w:val="00D04CD4"/>
    <w:rsid w:val="00D067B5"/>
    <w:rsid w:val="00D1031B"/>
    <w:rsid w:val="00D14F06"/>
    <w:rsid w:val="00D16F63"/>
    <w:rsid w:val="00D17BDD"/>
    <w:rsid w:val="00D209A7"/>
    <w:rsid w:val="00D23E58"/>
    <w:rsid w:val="00D25B14"/>
    <w:rsid w:val="00D26753"/>
    <w:rsid w:val="00D2793B"/>
    <w:rsid w:val="00D27D69"/>
    <w:rsid w:val="00D3001F"/>
    <w:rsid w:val="00D3249B"/>
    <w:rsid w:val="00D3262F"/>
    <w:rsid w:val="00D32E8B"/>
    <w:rsid w:val="00D3352F"/>
    <w:rsid w:val="00D336C2"/>
    <w:rsid w:val="00D33C74"/>
    <w:rsid w:val="00D34E49"/>
    <w:rsid w:val="00D35872"/>
    <w:rsid w:val="00D36EB8"/>
    <w:rsid w:val="00D40281"/>
    <w:rsid w:val="00D40F16"/>
    <w:rsid w:val="00D4131E"/>
    <w:rsid w:val="00D416EF"/>
    <w:rsid w:val="00D426CA"/>
    <w:rsid w:val="00D430E8"/>
    <w:rsid w:val="00D442E6"/>
    <w:rsid w:val="00D44751"/>
    <w:rsid w:val="00D448C2"/>
    <w:rsid w:val="00D44C8C"/>
    <w:rsid w:val="00D44CFA"/>
    <w:rsid w:val="00D44F4F"/>
    <w:rsid w:val="00D5034B"/>
    <w:rsid w:val="00D504FE"/>
    <w:rsid w:val="00D51260"/>
    <w:rsid w:val="00D526D2"/>
    <w:rsid w:val="00D52CFB"/>
    <w:rsid w:val="00D53815"/>
    <w:rsid w:val="00D55350"/>
    <w:rsid w:val="00D56203"/>
    <w:rsid w:val="00D56F3B"/>
    <w:rsid w:val="00D5744B"/>
    <w:rsid w:val="00D65F3E"/>
    <w:rsid w:val="00D666C3"/>
    <w:rsid w:val="00D675F8"/>
    <w:rsid w:val="00D67AEC"/>
    <w:rsid w:val="00D67C77"/>
    <w:rsid w:val="00D70316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3D"/>
    <w:rsid w:val="00D7515B"/>
    <w:rsid w:val="00D7534D"/>
    <w:rsid w:val="00D761EF"/>
    <w:rsid w:val="00D77AA5"/>
    <w:rsid w:val="00D80990"/>
    <w:rsid w:val="00D81AF7"/>
    <w:rsid w:val="00D81B7B"/>
    <w:rsid w:val="00D84DA9"/>
    <w:rsid w:val="00D85CED"/>
    <w:rsid w:val="00D87CD8"/>
    <w:rsid w:val="00D91325"/>
    <w:rsid w:val="00D91631"/>
    <w:rsid w:val="00D91C1F"/>
    <w:rsid w:val="00D95FEE"/>
    <w:rsid w:val="00D963B2"/>
    <w:rsid w:val="00D966CF"/>
    <w:rsid w:val="00D97475"/>
    <w:rsid w:val="00DA0734"/>
    <w:rsid w:val="00DA4B03"/>
    <w:rsid w:val="00DA4C49"/>
    <w:rsid w:val="00DA5F19"/>
    <w:rsid w:val="00DA61E1"/>
    <w:rsid w:val="00DA77CD"/>
    <w:rsid w:val="00DB0AEB"/>
    <w:rsid w:val="00DB0B66"/>
    <w:rsid w:val="00DB0CE8"/>
    <w:rsid w:val="00DB3719"/>
    <w:rsid w:val="00DB6613"/>
    <w:rsid w:val="00DB6BE1"/>
    <w:rsid w:val="00DC1983"/>
    <w:rsid w:val="00DC1E72"/>
    <w:rsid w:val="00DC2796"/>
    <w:rsid w:val="00DC2FEF"/>
    <w:rsid w:val="00DC3DC1"/>
    <w:rsid w:val="00DC461B"/>
    <w:rsid w:val="00DC5290"/>
    <w:rsid w:val="00DC566A"/>
    <w:rsid w:val="00DC5DAC"/>
    <w:rsid w:val="00DD1AAE"/>
    <w:rsid w:val="00DD3CD1"/>
    <w:rsid w:val="00DD43B1"/>
    <w:rsid w:val="00DD6799"/>
    <w:rsid w:val="00DD6D6C"/>
    <w:rsid w:val="00DD6FDF"/>
    <w:rsid w:val="00DD701D"/>
    <w:rsid w:val="00DD7189"/>
    <w:rsid w:val="00DD7A7E"/>
    <w:rsid w:val="00DD7AC6"/>
    <w:rsid w:val="00DE07D3"/>
    <w:rsid w:val="00DE1420"/>
    <w:rsid w:val="00DE3E61"/>
    <w:rsid w:val="00DE50F3"/>
    <w:rsid w:val="00DE5911"/>
    <w:rsid w:val="00DE6400"/>
    <w:rsid w:val="00DE69F6"/>
    <w:rsid w:val="00DF1F4E"/>
    <w:rsid w:val="00DF40EF"/>
    <w:rsid w:val="00DF464E"/>
    <w:rsid w:val="00DF47FE"/>
    <w:rsid w:val="00DF4C2D"/>
    <w:rsid w:val="00DF5D37"/>
    <w:rsid w:val="00DF5D49"/>
    <w:rsid w:val="00DF6E0E"/>
    <w:rsid w:val="00DF7ECF"/>
    <w:rsid w:val="00E008AD"/>
    <w:rsid w:val="00E0156A"/>
    <w:rsid w:val="00E03C12"/>
    <w:rsid w:val="00E03CE8"/>
    <w:rsid w:val="00E04490"/>
    <w:rsid w:val="00E0462A"/>
    <w:rsid w:val="00E05912"/>
    <w:rsid w:val="00E0647A"/>
    <w:rsid w:val="00E064D9"/>
    <w:rsid w:val="00E07429"/>
    <w:rsid w:val="00E0795D"/>
    <w:rsid w:val="00E10592"/>
    <w:rsid w:val="00E12DE5"/>
    <w:rsid w:val="00E1436B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27786"/>
    <w:rsid w:val="00E31980"/>
    <w:rsid w:val="00E322F6"/>
    <w:rsid w:val="00E323AA"/>
    <w:rsid w:val="00E41704"/>
    <w:rsid w:val="00E4309F"/>
    <w:rsid w:val="00E430DF"/>
    <w:rsid w:val="00E433BB"/>
    <w:rsid w:val="00E4422F"/>
    <w:rsid w:val="00E45B63"/>
    <w:rsid w:val="00E45D7D"/>
    <w:rsid w:val="00E46918"/>
    <w:rsid w:val="00E51B57"/>
    <w:rsid w:val="00E538E2"/>
    <w:rsid w:val="00E53B2C"/>
    <w:rsid w:val="00E54416"/>
    <w:rsid w:val="00E5502C"/>
    <w:rsid w:val="00E5615C"/>
    <w:rsid w:val="00E564D0"/>
    <w:rsid w:val="00E60380"/>
    <w:rsid w:val="00E6277E"/>
    <w:rsid w:val="00E62EA9"/>
    <w:rsid w:val="00E6423C"/>
    <w:rsid w:val="00E65C76"/>
    <w:rsid w:val="00E662EF"/>
    <w:rsid w:val="00E66523"/>
    <w:rsid w:val="00E710BD"/>
    <w:rsid w:val="00E71483"/>
    <w:rsid w:val="00E7185E"/>
    <w:rsid w:val="00E718B1"/>
    <w:rsid w:val="00E72185"/>
    <w:rsid w:val="00E72A69"/>
    <w:rsid w:val="00E72B63"/>
    <w:rsid w:val="00E741A7"/>
    <w:rsid w:val="00E8047A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97F64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3980"/>
    <w:rsid w:val="00EB43D0"/>
    <w:rsid w:val="00EB5CF3"/>
    <w:rsid w:val="00EB72C6"/>
    <w:rsid w:val="00EB797A"/>
    <w:rsid w:val="00EC0E57"/>
    <w:rsid w:val="00EC151A"/>
    <w:rsid w:val="00EC3242"/>
    <w:rsid w:val="00EC40B4"/>
    <w:rsid w:val="00EC608E"/>
    <w:rsid w:val="00EC60BD"/>
    <w:rsid w:val="00ED2280"/>
    <w:rsid w:val="00ED2E73"/>
    <w:rsid w:val="00ED30EC"/>
    <w:rsid w:val="00ED3E84"/>
    <w:rsid w:val="00ED3FBA"/>
    <w:rsid w:val="00ED5E57"/>
    <w:rsid w:val="00ED7597"/>
    <w:rsid w:val="00ED791F"/>
    <w:rsid w:val="00EE0008"/>
    <w:rsid w:val="00EE055E"/>
    <w:rsid w:val="00EE399B"/>
    <w:rsid w:val="00EE68FF"/>
    <w:rsid w:val="00EE6B37"/>
    <w:rsid w:val="00EE70B7"/>
    <w:rsid w:val="00EF0A6F"/>
    <w:rsid w:val="00EF0AD3"/>
    <w:rsid w:val="00EF30F9"/>
    <w:rsid w:val="00EF3710"/>
    <w:rsid w:val="00EF4268"/>
    <w:rsid w:val="00EF4ACA"/>
    <w:rsid w:val="00EF4DD4"/>
    <w:rsid w:val="00EF578A"/>
    <w:rsid w:val="00EF5829"/>
    <w:rsid w:val="00EF6222"/>
    <w:rsid w:val="00EF77AF"/>
    <w:rsid w:val="00EF7AD9"/>
    <w:rsid w:val="00EF7EC6"/>
    <w:rsid w:val="00F0091E"/>
    <w:rsid w:val="00F03B9A"/>
    <w:rsid w:val="00F05B69"/>
    <w:rsid w:val="00F11A9A"/>
    <w:rsid w:val="00F144FB"/>
    <w:rsid w:val="00F14C3E"/>
    <w:rsid w:val="00F153E1"/>
    <w:rsid w:val="00F15A88"/>
    <w:rsid w:val="00F15B00"/>
    <w:rsid w:val="00F163A3"/>
    <w:rsid w:val="00F20139"/>
    <w:rsid w:val="00F20E36"/>
    <w:rsid w:val="00F21D3C"/>
    <w:rsid w:val="00F2340D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6376"/>
    <w:rsid w:val="00F36656"/>
    <w:rsid w:val="00F37B0E"/>
    <w:rsid w:val="00F37DBA"/>
    <w:rsid w:val="00F43FF6"/>
    <w:rsid w:val="00F44118"/>
    <w:rsid w:val="00F443F3"/>
    <w:rsid w:val="00F44744"/>
    <w:rsid w:val="00F45140"/>
    <w:rsid w:val="00F45CA4"/>
    <w:rsid w:val="00F466DE"/>
    <w:rsid w:val="00F52A56"/>
    <w:rsid w:val="00F53D28"/>
    <w:rsid w:val="00F54B31"/>
    <w:rsid w:val="00F57F12"/>
    <w:rsid w:val="00F61D8A"/>
    <w:rsid w:val="00F63E60"/>
    <w:rsid w:val="00F63ED9"/>
    <w:rsid w:val="00F63FF7"/>
    <w:rsid w:val="00F65DAF"/>
    <w:rsid w:val="00F67648"/>
    <w:rsid w:val="00F70AAF"/>
    <w:rsid w:val="00F71961"/>
    <w:rsid w:val="00F7297B"/>
    <w:rsid w:val="00F734E6"/>
    <w:rsid w:val="00F739FF"/>
    <w:rsid w:val="00F74E49"/>
    <w:rsid w:val="00F75C26"/>
    <w:rsid w:val="00F75C4A"/>
    <w:rsid w:val="00F77F51"/>
    <w:rsid w:val="00F81CC5"/>
    <w:rsid w:val="00F823AE"/>
    <w:rsid w:val="00F83C49"/>
    <w:rsid w:val="00F83E93"/>
    <w:rsid w:val="00F8441D"/>
    <w:rsid w:val="00F8457D"/>
    <w:rsid w:val="00F849D6"/>
    <w:rsid w:val="00F84F63"/>
    <w:rsid w:val="00F8509E"/>
    <w:rsid w:val="00F86266"/>
    <w:rsid w:val="00F90FA1"/>
    <w:rsid w:val="00F91832"/>
    <w:rsid w:val="00F91BE9"/>
    <w:rsid w:val="00F940A0"/>
    <w:rsid w:val="00F94742"/>
    <w:rsid w:val="00F959ED"/>
    <w:rsid w:val="00F96572"/>
    <w:rsid w:val="00F96EED"/>
    <w:rsid w:val="00F97EF2"/>
    <w:rsid w:val="00FA09F2"/>
    <w:rsid w:val="00FA0F24"/>
    <w:rsid w:val="00FA5DD9"/>
    <w:rsid w:val="00FA615A"/>
    <w:rsid w:val="00FA6860"/>
    <w:rsid w:val="00FB17F7"/>
    <w:rsid w:val="00FB39FF"/>
    <w:rsid w:val="00FB449D"/>
    <w:rsid w:val="00FB4991"/>
    <w:rsid w:val="00FB4FBD"/>
    <w:rsid w:val="00FB598D"/>
    <w:rsid w:val="00FB687C"/>
    <w:rsid w:val="00FB7455"/>
    <w:rsid w:val="00FB7D9A"/>
    <w:rsid w:val="00FB7ECD"/>
    <w:rsid w:val="00FC10F8"/>
    <w:rsid w:val="00FC250D"/>
    <w:rsid w:val="00FC2E57"/>
    <w:rsid w:val="00FC3FDB"/>
    <w:rsid w:val="00FC5415"/>
    <w:rsid w:val="00FC5D20"/>
    <w:rsid w:val="00FD2365"/>
    <w:rsid w:val="00FD2C4A"/>
    <w:rsid w:val="00FD4D06"/>
    <w:rsid w:val="00FD57FB"/>
    <w:rsid w:val="00FD6677"/>
    <w:rsid w:val="00FD66E9"/>
    <w:rsid w:val="00FD7129"/>
    <w:rsid w:val="00FD7A12"/>
    <w:rsid w:val="00FE114D"/>
    <w:rsid w:val="00FE35B0"/>
    <w:rsid w:val="00FE48A7"/>
    <w:rsid w:val="00FE4E9F"/>
    <w:rsid w:val="00FE54EB"/>
    <w:rsid w:val="00FE56CF"/>
    <w:rsid w:val="00FE5EDF"/>
    <w:rsid w:val="00FE621C"/>
    <w:rsid w:val="00FE6AEE"/>
    <w:rsid w:val="00FE7252"/>
    <w:rsid w:val="00FF1FCE"/>
    <w:rsid w:val="00FF203F"/>
    <w:rsid w:val="00FF2082"/>
    <w:rsid w:val="00FF284C"/>
    <w:rsid w:val="00FF2E4F"/>
    <w:rsid w:val="00FF3111"/>
    <w:rsid w:val="00FF34DD"/>
    <w:rsid w:val="00FF3DAC"/>
    <w:rsid w:val="00FF49CC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methodology-to-capture-external-trade-in-natural-gas-updated-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whatisexternal_tra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urrent-product/41320" TargetMode="External"/><Relationship Id="rId10" Type="http://schemas.openxmlformats.org/officeDocument/2006/relationships/hyperlink" Target="https://www.czso.cz/csu/czso/2-vzonu_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DB6A-BFD7-442F-96FB-4E43D6AC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225</TotalTime>
  <Pages>2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5166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83</cp:revision>
  <cp:lastPrinted>2017-02-01T10:04:00Z</cp:lastPrinted>
  <dcterms:created xsi:type="dcterms:W3CDTF">2017-02-09T10:01:00Z</dcterms:created>
  <dcterms:modified xsi:type="dcterms:W3CDTF">2017-03-08T10:36:00Z</dcterms:modified>
</cp:coreProperties>
</file>