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7F2751" w:rsidRDefault="00B55CCC" w:rsidP="00867569">
      <w:pPr>
        <w:pStyle w:val="Datum"/>
      </w:pPr>
      <w:r w:rsidRPr="007F2751">
        <w:t>8. 11</w:t>
      </w:r>
      <w:r w:rsidR="00BF4F03" w:rsidRPr="007F2751">
        <w:t>.</w:t>
      </w:r>
      <w:r w:rsidR="00B12DBE" w:rsidRPr="007F2751">
        <w:t xml:space="preserve"> 2017</w:t>
      </w:r>
    </w:p>
    <w:p w:rsidR="008B222F" w:rsidRPr="007F2751" w:rsidRDefault="00A20743" w:rsidP="008B222F">
      <w:pPr>
        <w:pStyle w:val="Nzev"/>
      </w:pPr>
      <w:bookmarkStart w:id="0" w:name="_GoBack"/>
      <w:bookmarkEnd w:id="0"/>
      <w:r w:rsidRPr="007F2751">
        <w:t>Růst tržeb ve službách zpomalil</w:t>
      </w:r>
    </w:p>
    <w:p w:rsidR="008B3970" w:rsidRPr="007F2751" w:rsidRDefault="00F004F1" w:rsidP="008B3970">
      <w:pPr>
        <w:pStyle w:val="Podtitulek"/>
      </w:pPr>
      <w:r w:rsidRPr="007F2751">
        <w:t xml:space="preserve">Služby – </w:t>
      </w:r>
      <w:r w:rsidR="00B55CCC" w:rsidRPr="007F2751">
        <w:t>3</w:t>
      </w:r>
      <w:r w:rsidR="00BF4F03" w:rsidRPr="007F2751">
        <w:t>. čtvrtletí 2017</w:t>
      </w:r>
    </w:p>
    <w:p w:rsidR="00E82F61" w:rsidRPr="007F2751" w:rsidRDefault="00BF4F03" w:rsidP="00E82F61">
      <w:pPr>
        <w:rPr>
          <w:b/>
          <w:bCs/>
          <w:iCs/>
        </w:rPr>
      </w:pPr>
      <w:r w:rsidRPr="007F2751">
        <w:rPr>
          <w:b/>
          <w:bCs/>
          <w:iCs/>
        </w:rPr>
        <w:t>V</w:t>
      </w:r>
      <w:r w:rsidR="00A64C7D" w:rsidRPr="007F2751">
        <w:rPr>
          <w:b/>
          <w:bCs/>
          <w:iCs/>
        </w:rPr>
        <w:t>e</w:t>
      </w:r>
      <w:r w:rsidR="00464578" w:rsidRPr="007F2751">
        <w:rPr>
          <w:b/>
          <w:bCs/>
          <w:iCs/>
        </w:rPr>
        <w:t> </w:t>
      </w:r>
      <w:r w:rsidR="00B55CCC" w:rsidRPr="007F2751">
        <w:rPr>
          <w:b/>
          <w:bCs/>
          <w:iCs/>
        </w:rPr>
        <w:t>3</w:t>
      </w:r>
      <w:r w:rsidR="005A7CEA" w:rsidRPr="007F2751">
        <w:rPr>
          <w:b/>
          <w:bCs/>
          <w:iCs/>
        </w:rPr>
        <w:t xml:space="preserve">. čtvrtletí sezónně očištěné tržby ve službách reálně </w:t>
      </w:r>
      <w:proofErr w:type="spellStart"/>
      <w:r w:rsidR="005A7CEA" w:rsidRPr="007F2751">
        <w:rPr>
          <w:b/>
          <w:bCs/>
          <w:iCs/>
        </w:rPr>
        <w:t>mezičtvr</w:t>
      </w:r>
      <w:r w:rsidR="000C2D29" w:rsidRPr="007F2751">
        <w:rPr>
          <w:b/>
          <w:bCs/>
          <w:iCs/>
        </w:rPr>
        <w:t>t</w:t>
      </w:r>
      <w:r w:rsidR="005A7CEA" w:rsidRPr="007F2751">
        <w:rPr>
          <w:b/>
          <w:bCs/>
          <w:iCs/>
        </w:rPr>
        <w:t>letně</w:t>
      </w:r>
      <w:proofErr w:type="spellEnd"/>
      <w:r w:rsidR="005A7CEA" w:rsidRPr="007F2751">
        <w:rPr>
          <w:b/>
          <w:bCs/>
          <w:iCs/>
        </w:rPr>
        <w:t xml:space="preserve"> </w:t>
      </w:r>
      <w:r w:rsidR="00FA17DD" w:rsidRPr="007F2751">
        <w:rPr>
          <w:b/>
          <w:bCs/>
          <w:iCs/>
        </w:rPr>
        <w:t>klesly</w:t>
      </w:r>
      <w:r w:rsidR="00C02F22" w:rsidRPr="007F2751">
        <w:rPr>
          <w:b/>
          <w:bCs/>
          <w:iCs/>
        </w:rPr>
        <w:t xml:space="preserve"> o </w:t>
      </w:r>
      <w:r w:rsidR="00FA17DD" w:rsidRPr="007F2751">
        <w:rPr>
          <w:b/>
          <w:bCs/>
          <w:iCs/>
        </w:rPr>
        <w:t>0,2</w:t>
      </w:r>
      <w:r w:rsidR="00C02F22" w:rsidRPr="007F2751">
        <w:rPr>
          <w:b/>
          <w:bCs/>
          <w:iCs/>
        </w:rPr>
        <w:t> %</w:t>
      </w:r>
      <w:r w:rsidR="005A7CEA" w:rsidRPr="007F2751">
        <w:rPr>
          <w:b/>
          <w:bCs/>
          <w:iCs/>
        </w:rPr>
        <w:t xml:space="preserve">. Tržby očištěné </w:t>
      </w:r>
      <w:r w:rsidR="00A14A21" w:rsidRPr="007F2751">
        <w:rPr>
          <w:b/>
          <w:bCs/>
        </w:rPr>
        <w:t>o kalendářní vlivy</w:t>
      </w:r>
      <w:r w:rsidR="00C02F22" w:rsidRPr="007F2751">
        <w:rPr>
          <w:b/>
          <w:bCs/>
          <w:iCs/>
        </w:rPr>
        <w:t xml:space="preserve"> se meziročně </w:t>
      </w:r>
      <w:r w:rsidR="00706E74" w:rsidRPr="007F2751">
        <w:rPr>
          <w:b/>
          <w:bCs/>
          <w:iCs/>
        </w:rPr>
        <w:t xml:space="preserve">reálně </w:t>
      </w:r>
      <w:r w:rsidR="00C02F22" w:rsidRPr="007F2751">
        <w:rPr>
          <w:b/>
          <w:bCs/>
          <w:iCs/>
        </w:rPr>
        <w:t>zvýšily o </w:t>
      </w:r>
      <w:r w:rsidR="00FA17DD" w:rsidRPr="007F2751">
        <w:rPr>
          <w:b/>
          <w:bCs/>
          <w:iCs/>
        </w:rPr>
        <w:t>3,1</w:t>
      </w:r>
      <w:r w:rsidR="00906B60" w:rsidRPr="007F2751">
        <w:rPr>
          <w:b/>
          <w:bCs/>
          <w:iCs/>
        </w:rPr>
        <w:t> </w:t>
      </w:r>
      <w:r w:rsidR="005A7CEA" w:rsidRPr="007F2751">
        <w:rPr>
          <w:b/>
          <w:bCs/>
          <w:iCs/>
        </w:rPr>
        <w:t xml:space="preserve">%, </w:t>
      </w:r>
      <w:r w:rsidR="00DE0A0D" w:rsidRPr="007F2751">
        <w:rPr>
          <w:b/>
          <w:bCs/>
          <w:iCs/>
        </w:rPr>
        <w:t>bez očištění o </w:t>
      </w:r>
      <w:r w:rsidR="00FA17DD" w:rsidRPr="007F2751">
        <w:rPr>
          <w:b/>
          <w:bCs/>
          <w:iCs/>
        </w:rPr>
        <w:t>2,5</w:t>
      </w:r>
      <w:r w:rsidR="00706E74" w:rsidRPr="007F2751">
        <w:rPr>
          <w:b/>
          <w:bCs/>
          <w:iCs/>
        </w:rPr>
        <w:t> </w:t>
      </w:r>
      <w:r w:rsidRPr="007F2751">
        <w:rPr>
          <w:b/>
          <w:bCs/>
          <w:iCs/>
        </w:rPr>
        <w:t>%</w:t>
      </w:r>
      <w:r w:rsidR="00B10D72" w:rsidRPr="007F2751">
        <w:rPr>
          <w:b/>
          <w:bCs/>
          <w:iCs/>
        </w:rPr>
        <w:t>.</w:t>
      </w:r>
    </w:p>
    <w:p w:rsidR="00E82F61" w:rsidRPr="007F2751" w:rsidRDefault="00E82F61" w:rsidP="005A7CEA">
      <w:pPr>
        <w:rPr>
          <w:b/>
          <w:bCs/>
          <w:iCs/>
        </w:rPr>
      </w:pPr>
    </w:p>
    <w:p w:rsidR="00B402E5" w:rsidRPr="007F2751" w:rsidRDefault="00B402E5" w:rsidP="00313B02">
      <w:pPr>
        <w:rPr>
          <w:bCs/>
        </w:rPr>
      </w:pPr>
      <w:proofErr w:type="spellStart"/>
      <w:r w:rsidRPr="007F2751">
        <w:rPr>
          <w:b/>
          <w:bCs/>
        </w:rPr>
        <w:t>Mezičtvrtletně</w:t>
      </w:r>
      <w:proofErr w:type="spellEnd"/>
      <w:r w:rsidRPr="007F2751">
        <w:rPr>
          <w:bCs/>
        </w:rPr>
        <w:t xml:space="preserve"> </w:t>
      </w:r>
      <w:r w:rsidR="009E69C4" w:rsidRPr="007F2751">
        <w:rPr>
          <w:bCs/>
        </w:rPr>
        <w:t xml:space="preserve">se tržby </w:t>
      </w:r>
      <w:r w:rsidR="005A7CEA" w:rsidRPr="007F2751">
        <w:rPr>
          <w:b/>
          <w:bCs/>
        </w:rPr>
        <w:t>ve službách</w:t>
      </w:r>
      <w:r w:rsidR="005A7CEA" w:rsidRPr="007F2751">
        <w:rPr>
          <w:rStyle w:val="Znakapoznpodarou"/>
          <w:b/>
          <w:bCs/>
        </w:rPr>
        <w:footnoteReference w:customMarkFollows="1" w:id="1"/>
        <w:t>1)</w:t>
      </w:r>
      <w:r w:rsidR="005A7CEA" w:rsidRPr="007F2751">
        <w:rPr>
          <w:b/>
          <w:bCs/>
        </w:rPr>
        <w:t xml:space="preserve"> </w:t>
      </w:r>
      <w:r w:rsidR="00EE4736" w:rsidRPr="007F2751">
        <w:rPr>
          <w:bCs/>
        </w:rPr>
        <w:t>v</w:t>
      </w:r>
      <w:r w:rsidR="00A64C7D" w:rsidRPr="007F2751">
        <w:rPr>
          <w:bCs/>
        </w:rPr>
        <w:t>e</w:t>
      </w:r>
      <w:r w:rsidR="00EE4736" w:rsidRPr="007F2751">
        <w:rPr>
          <w:bCs/>
        </w:rPr>
        <w:t> </w:t>
      </w:r>
      <w:r w:rsidR="00FA17DD" w:rsidRPr="007F2751">
        <w:rPr>
          <w:bCs/>
        </w:rPr>
        <w:t>3</w:t>
      </w:r>
      <w:r w:rsidR="00EE4736" w:rsidRPr="007F2751">
        <w:rPr>
          <w:bCs/>
        </w:rPr>
        <w:t>. čtvrtletí</w:t>
      </w:r>
      <w:r w:rsidR="00EE4736" w:rsidRPr="007F2751">
        <w:rPr>
          <w:b/>
          <w:bCs/>
        </w:rPr>
        <w:t xml:space="preserve"> </w:t>
      </w:r>
      <w:r w:rsidR="009E69C4" w:rsidRPr="007F2751">
        <w:rPr>
          <w:b/>
          <w:bCs/>
        </w:rPr>
        <w:t xml:space="preserve">po očištění o sezónní vlivy </w:t>
      </w:r>
      <w:r w:rsidR="00FA17DD" w:rsidRPr="007F2751">
        <w:rPr>
          <w:bCs/>
        </w:rPr>
        <w:t>snížily</w:t>
      </w:r>
      <w:r w:rsidR="009E69C4" w:rsidRPr="007F2751">
        <w:rPr>
          <w:b/>
          <w:bCs/>
        </w:rPr>
        <w:t xml:space="preserve"> </w:t>
      </w:r>
      <w:r w:rsidR="005A7CEA" w:rsidRPr="007F2751">
        <w:rPr>
          <w:b/>
          <w:bCs/>
        </w:rPr>
        <w:t xml:space="preserve">reálně </w:t>
      </w:r>
      <w:r w:rsidR="004A3732" w:rsidRPr="007F2751">
        <w:rPr>
          <w:b/>
          <w:bCs/>
        </w:rPr>
        <w:t>o </w:t>
      </w:r>
      <w:r w:rsidR="00FA17DD" w:rsidRPr="007F2751">
        <w:rPr>
          <w:b/>
          <w:bCs/>
        </w:rPr>
        <w:t>0,2</w:t>
      </w:r>
      <w:r w:rsidR="00C02F22" w:rsidRPr="007F2751">
        <w:rPr>
          <w:b/>
          <w:bCs/>
        </w:rPr>
        <w:t> %</w:t>
      </w:r>
      <w:r w:rsidR="005A7CEA" w:rsidRPr="007F2751">
        <w:rPr>
          <w:b/>
          <w:bCs/>
        </w:rPr>
        <w:t>.</w:t>
      </w:r>
      <w:r w:rsidRPr="007F2751">
        <w:rPr>
          <w:b/>
          <w:bCs/>
        </w:rPr>
        <w:t xml:space="preserve"> </w:t>
      </w:r>
      <w:r w:rsidR="00FA17DD" w:rsidRPr="007F2751">
        <w:rPr>
          <w:bCs/>
        </w:rPr>
        <w:t>Mezičtvrtletní růst zaznamenaly pouze sekce doprava a skladování a informační a komunikační činnosti.</w:t>
      </w:r>
    </w:p>
    <w:p w:rsidR="00E22366" w:rsidRPr="007F2751" w:rsidRDefault="00E22366" w:rsidP="00313B02">
      <w:pPr>
        <w:rPr>
          <w:b/>
          <w:bCs/>
        </w:rPr>
      </w:pPr>
    </w:p>
    <w:p w:rsidR="00313B02" w:rsidRPr="007F2751" w:rsidRDefault="00B402E5" w:rsidP="00313B02">
      <w:pPr>
        <w:rPr>
          <w:rFonts w:cs="Arial"/>
          <w:bCs/>
        </w:rPr>
      </w:pPr>
      <w:r w:rsidRPr="007F2751">
        <w:rPr>
          <w:b/>
          <w:bCs/>
        </w:rPr>
        <w:t>Meziročně</w:t>
      </w:r>
      <w:r w:rsidR="009E69C4" w:rsidRPr="007F2751">
        <w:rPr>
          <w:b/>
          <w:bCs/>
        </w:rPr>
        <w:t xml:space="preserve"> </w:t>
      </w:r>
      <w:r w:rsidR="009E69C4" w:rsidRPr="007F2751">
        <w:rPr>
          <w:bCs/>
        </w:rPr>
        <w:t xml:space="preserve">se tržby </w:t>
      </w:r>
      <w:r w:rsidRPr="007F2751">
        <w:rPr>
          <w:b/>
          <w:bCs/>
        </w:rPr>
        <w:t>po</w:t>
      </w:r>
      <w:r w:rsidR="005A7CEA" w:rsidRPr="007F2751">
        <w:rPr>
          <w:b/>
          <w:bCs/>
        </w:rPr>
        <w:t xml:space="preserve"> očištění o </w:t>
      </w:r>
      <w:r w:rsidR="0036655B" w:rsidRPr="007F2751">
        <w:rPr>
          <w:b/>
          <w:bCs/>
        </w:rPr>
        <w:t xml:space="preserve">kalendářní </w:t>
      </w:r>
      <w:r w:rsidR="005A7CEA" w:rsidRPr="007F2751">
        <w:rPr>
          <w:b/>
          <w:bCs/>
        </w:rPr>
        <w:t>vliv</w:t>
      </w:r>
      <w:r w:rsidR="0036655B" w:rsidRPr="007F2751">
        <w:rPr>
          <w:b/>
          <w:bCs/>
        </w:rPr>
        <w:t>y</w:t>
      </w:r>
      <w:r w:rsidR="005A7CEA" w:rsidRPr="007F2751">
        <w:rPr>
          <w:b/>
          <w:bCs/>
        </w:rPr>
        <w:t xml:space="preserve"> </w:t>
      </w:r>
      <w:r w:rsidR="005A7CEA" w:rsidRPr="007F2751">
        <w:rPr>
          <w:bCs/>
        </w:rPr>
        <w:t>zvýšily</w:t>
      </w:r>
      <w:r w:rsidR="005A7CEA" w:rsidRPr="007F2751">
        <w:rPr>
          <w:b/>
          <w:bCs/>
        </w:rPr>
        <w:t xml:space="preserve"> </w:t>
      </w:r>
      <w:r w:rsidR="005A7CEA" w:rsidRPr="007F2751">
        <w:rPr>
          <w:bCs/>
        </w:rPr>
        <w:t>o</w:t>
      </w:r>
      <w:r w:rsidR="00906B60" w:rsidRPr="007F2751">
        <w:rPr>
          <w:b/>
          <w:bCs/>
        </w:rPr>
        <w:t> </w:t>
      </w:r>
      <w:r w:rsidR="00FA17DD" w:rsidRPr="007F2751">
        <w:rPr>
          <w:bCs/>
        </w:rPr>
        <w:t>3,1</w:t>
      </w:r>
      <w:r w:rsidR="00906B60" w:rsidRPr="007F2751">
        <w:rPr>
          <w:bCs/>
        </w:rPr>
        <w:t> </w:t>
      </w:r>
      <w:r w:rsidRPr="007F2751">
        <w:rPr>
          <w:bCs/>
        </w:rPr>
        <w:t xml:space="preserve">%, </w:t>
      </w:r>
      <w:r w:rsidR="0053541C" w:rsidRPr="007F2751">
        <w:rPr>
          <w:rFonts w:cs="Arial"/>
          <w:bCs/>
        </w:rPr>
        <w:t>v</w:t>
      </w:r>
      <w:r w:rsidR="00A64C7D" w:rsidRPr="007F2751">
        <w:rPr>
          <w:rFonts w:cs="Arial"/>
          <w:bCs/>
        </w:rPr>
        <w:t>e </w:t>
      </w:r>
      <w:r w:rsidR="00FA17DD" w:rsidRPr="007F2751">
        <w:rPr>
          <w:rFonts w:cs="Arial"/>
          <w:bCs/>
        </w:rPr>
        <w:t>3</w:t>
      </w:r>
      <w:r w:rsidR="00A64C7D" w:rsidRPr="007F2751">
        <w:rPr>
          <w:rFonts w:cs="Arial"/>
          <w:bCs/>
        </w:rPr>
        <w:t>. čtvrtletí </w:t>
      </w:r>
      <w:r w:rsidR="00A72AEA" w:rsidRPr="007F2751">
        <w:rPr>
          <w:rFonts w:cs="Arial"/>
          <w:bCs/>
        </w:rPr>
        <w:t>2017 bylo o </w:t>
      </w:r>
      <w:r w:rsidR="00FA17DD" w:rsidRPr="007F2751">
        <w:rPr>
          <w:rFonts w:cs="Arial"/>
          <w:bCs/>
        </w:rPr>
        <w:t>1</w:t>
      </w:r>
      <w:r w:rsidR="00DE1ED9" w:rsidRPr="007F2751">
        <w:rPr>
          <w:rFonts w:cs="Arial"/>
          <w:bCs/>
        </w:rPr>
        <w:t> </w:t>
      </w:r>
      <w:r w:rsidR="00FA17DD" w:rsidRPr="007F2751">
        <w:rPr>
          <w:rFonts w:cs="Arial"/>
          <w:bCs/>
        </w:rPr>
        <w:t>pracovní den</w:t>
      </w:r>
      <w:r w:rsidR="0053541C" w:rsidRPr="007F2751">
        <w:rPr>
          <w:rFonts w:cs="Arial"/>
          <w:bCs/>
        </w:rPr>
        <w:t xml:space="preserve"> </w:t>
      </w:r>
      <w:r w:rsidR="00A64C7D" w:rsidRPr="007F2751">
        <w:rPr>
          <w:rFonts w:cs="Arial"/>
          <w:bCs/>
        </w:rPr>
        <w:t>méně</w:t>
      </w:r>
      <w:r w:rsidR="0053541C" w:rsidRPr="007F2751">
        <w:rPr>
          <w:rFonts w:cs="Arial"/>
          <w:bCs/>
        </w:rPr>
        <w:t xml:space="preserve"> než ve </w:t>
      </w:r>
      <w:r w:rsidRPr="007F2751">
        <w:rPr>
          <w:rFonts w:cs="Arial"/>
          <w:bCs/>
        </w:rPr>
        <w:t>stejném období předchozího roku</w:t>
      </w:r>
      <w:r w:rsidR="005A7CEA" w:rsidRPr="007F2751">
        <w:rPr>
          <w:rFonts w:cs="Arial"/>
          <w:bCs/>
        </w:rPr>
        <w:t xml:space="preserve">. </w:t>
      </w:r>
      <w:r w:rsidR="001157DC" w:rsidRPr="007F2751">
        <w:rPr>
          <w:rFonts w:cs="Arial"/>
          <w:bCs/>
        </w:rPr>
        <w:t>Pokles zaznamenala pouze sekce činnosti v oblasti nemovitostí.</w:t>
      </w:r>
    </w:p>
    <w:p w:rsidR="003E4CD8" w:rsidRPr="007F2751" w:rsidRDefault="003E4CD8" w:rsidP="00313B02">
      <w:pPr>
        <w:rPr>
          <w:rFonts w:cs="Arial"/>
          <w:bCs/>
        </w:rPr>
      </w:pPr>
    </w:p>
    <w:p w:rsidR="00F004F1" w:rsidRPr="007F2751" w:rsidRDefault="00EE4736" w:rsidP="003E4CD8">
      <w:pPr>
        <w:rPr>
          <w:bCs/>
        </w:rPr>
      </w:pPr>
      <w:r w:rsidRPr="007F2751">
        <w:rPr>
          <w:b/>
          <w:bCs/>
        </w:rPr>
        <w:t>Meziročně</w:t>
      </w:r>
      <w:r w:rsidRPr="007F2751">
        <w:rPr>
          <w:bCs/>
        </w:rPr>
        <w:t xml:space="preserve"> se tr</w:t>
      </w:r>
      <w:r w:rsidR="003E4CD8" w:rsidRPr="007F2751">
        <w:rPr>
          <w:bCs/>
        </w:rPr>
        <w:t xml:space="preserve">žby </w:t>
      </w:r>
      <w:r w:rsidR="00F907E0" w:rsidRPr="007F2751">
        <w:rPr>
          <w:b/>
          <w:bCs/>
        </w:rPr>
        <w:t xml:space="preserve">bez </w:t>
      </w:r>
      <w:r w:rsidRPr="007F2751">
        <w:rPr>
          <w:b/>
          <w:bCs/>
        </w:rPr>
        <w:t>očištění</w:t>
      </w:r>
      <w:r w:rsidR="00F907E0" w:rsidRPr="007F2751">
        <w:rPr>
          <w:bCs/>
        </w:rPr>
        <w:t xml:space="preserve"> </w:t>
      </w:r>
      <w:r w:rsidR="003E4CD8" w:rsidRPr="007F2751">
        <w:rPr>
          <w:bCs/>
        </w:rPr>
        <w:t>zvýšily</w:t>
      </w:r>
      <w:r w:rsidR="003E4CD8" w:rsidRPr="007F2751">
        <w:rPr>
          <w:b/>
          <w:bCs/>
        </w:rPr>
        <w:t xml:space="preserve"> </w:t>
      </w:r>
      <w:r w:rsidR="003E4CD8" w:rsidRPr="007F2751">
        <w:rPr>
          <w:bCs/>
        </w:rPr>
        <w:t>o</w:t>
      </w:r>
      <w:r w:rsidR="003E4CD8" w:rsidRPr="007F2751">
        <w:rPr>
          <w:b/>
          <w:bCs/>
        </w:rPr>
        <w:t> </w:t>
      </w:r>
      <w:r w:rsidR="00B55CCC" w:rsidRPr="007F2751">
        <w:rPr>
          <w:bCs/>
        </w:rPr>
        <w:t>2,5</w:t>
      </w:r>
      <w:r w:rsidR="003E4CD8" w:rsidRPr="007F2751">
        <w:rPr>
          <w:bCs/>
        </w:rPr>
        <w:t> %. V jednotlivých odvětvích byl vývoj následující:</w:t>
      </w:r>
    </w:p>
    <w:p w:rsidR="003E4CD8" w:rsidRPr="007F2751" w:rsidRDefault="003E4CD8" w:rsidP="003E4CD8"/>
    <w:p w:rsidR="00B55CCC" w:rsidRPr="007F2751" w:rsidRDefault="002B4057" w:rsidP="005404AD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F2751">
        <w:rPr>
          <w:b/>
        </w:rPr>
        <w:t>v</w:t>
      </w:r>
      <w:r w:rsidRPr="007F2751">
        <w:t> </w:t>
      </w:r>
      <w:r w:rsidRPr="007F2751">
        <w:rPr>
          <w:b/>
        </w:rPr>
        <w:t>dopravě a skladování</w:t>
      </w:r>
      <w:r w:rsidRPr="007F2751">
        <w:t xml:space="preserve"> </w:t>
      </w:r>
      <w:r w:rsidR="00B55CCC" w:rsidRPr="007F2751">
        <w:t>se tržby zvýšily o 2</w:t>
      </w:r>
      <w:r w:rsidR="004123F7" w:rsidRPr="007F2751">
        <w:t xml:space="preserve">,7 %. </w:t>
      </w:r>
      <w:r w:rsidR="00781205" w:rsidRPr="007F2751">
        <w:t>Růstu bylo dosaženo předevší</w:t>
      </w:r>
      <w:r w:rsidR="00AF700D" w:rsidRPr="007F2751">
        <w:t>m díky vývoji ve skladování a</w:t>
      </w:r>
      <w:r w:rsidR="00781205" w:rsidRPr="007F2751">
        <w:t xml:space="preserve"> vedlejších činnostech v dopravě, kde tržby vzrostly o 6,0 %. Zvýšení zaznamenaly také letecká doprava o 7,5 %, vodní doprava o 3,2 % a objemově nejvýznamně</w:t>
      </w:r>
      <w:r w:rsidR="00592548" w:rsidRPr="007F2751">
        <w:t>jší pozemní a potrubní doprava o 0,3 %</w:t>
      </w:r>
      <w:r w:rsidR="00781205" w:rsidRPr="007F2751">
        <w:t>. Naopak tržby za poštovní a kurýrní činnost</w:t>
      </w:r>
      <w:r w:rsidR="00AF700D" w:rsidRPr="007F2751">
        <w:t>i</w:t>
      </w:r>
      <w:r w:rsidR="00781205" w:rsidRPr="007F2751">
        <w:t xml:space="preserve"> klesly o 2,9 %;</w:t>
      </w:r>
    </w:p>
    <w:p w:rsidR="00B55CCC" w:rsidRPr="007F2751" w:rsidRDefault="00B55CCC" w:rsidP="00B55CCC">
      <w:pPr>
        <w:tabs>
          <w:tab w:val="left" w:pos="284"/>
        </w:tabs>
        <w:ind w:left="284"/>
      </w:pPr>
    </w:p>
    <w:p w:rsidR="00781205" w:rsidRPr="007F2751" w:rsidRDefault="00E83E04" w:rsidP="00781205">
      <w:pPr>
        <w:numPr>
          <w:ilvl w:val="0"/>
          <w:numId w:val="2"/>
        </w:numPr>
        <w:tabs>
          <w:tab w:val="left" w:pos="284"/>
        </w:tabs>
        <w:ind w:left="284" w:hanging="284"/>
      </w:pPr>
      <w:r w:rsidRPr="007F2751">
        <w:rPr>
          <w:b/>
        </w:rPr>
        <w:t>v</w:t>
      </w:r>
      <w:r w:rsidRPr="007F2751">
        <w:t> </w:t>
      </w:r>
      <w:r w:rsidRPr="007F2751">
        <w:rPr>
          <w:b/>
        </w:rPr>
        <w:t>ubytování, stravování a pohostinství</w:t>
      </w:r>
      <w:r w:rsidRPr="007F2751">
        <w:rPr>
          <w:rFonts w:cs="Arial"/>
          <w:bCs/>
          <w:szCs w:val="20"/>
        </w:rPr>
        <w:t xml:space="preserve"> </w:t>
      </w:r>
      <w:r w:rsidR="00781205" w:rsidRPr="007F2751">
        <w:rPr>
          <w:rFonts w:cs="Arial"/>
          <w:bCs/>
          <w:szCs w:val="20"/>
        </w:rPr>
        <w:t>se tržby zvýšily o 4,4 %. K celkovému růstu tržeb přispěl vývoj jak v ubytování (o 5,6 %), tak i ve stravování a pohostinství (o 3,7 %);</w:t>
      </w:r>
    </w:p>
    <w:p w:rsidR="00F004F1" w:rsidRPr="007F2751" w:rsidRDefault="00781205" w:rsidP="00781205">
      <w:pPr>
        <w:tabs>
          <w:tab w:val="left" w:pos="284"/>
        </w:tabs>
        <w:ind w:left="284"/>
      </w:pPr>
      <w:r w:rsidRPr="007F2751">
        <w:t xml:space="preserve"> </w:t>
      </w:r>
    </w:p>
    <w:p w:rsidR="00D935B9" w:rsidRPr="007F2751" w:rsidRDefault="00DE0A0D" w:rsidP="00403A98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F2751">
        <w:rPr>
          <w:b/>
        </w:rPr>
        <w:t>v</w:t>
      </w:r>
      <w:r w:rsidRPr="007F2751">
        <w:t xml:space="preserve"> </w:t>
      </w:r>
      <w:r w:rsidR="002B4057" w:rsidRPr="007F2751">
        <w:rPr>
          <w:b/>
        </w:rPr>
        <w:t>infor</w:t>
      </w:r>
      <w:r w:rsidR="00116363" w:rsidRPr="007F2751">
        <w:rPr>
          <w:b/>
        </w:rPr>
        <w:t>mačních a komunikačních činnostech</w:t>
      </w:r>
      <w:r w:rsidR="00781205" w:rsidRPr="007F2751">
        <w:rPr>
          <w:b/>
        </w:rPr>
        <w:t xml:space="preserve"> </w:t>
      </w:r>
      <w:r w:rsidR="00781205" w:rsidRPr="007F2751">
        <w:t xml:space="preserve">se tržby zvýšily o 3,3 %. </w:t>
      </w:r>
      <w:r w:rsidR="00D935B9" w:rsidRPr="007F2751">
        <w:t xml:space="preserve">Tržby informačních činností, které zahrnují např. zpracování dat, webové portály a </w:t>
      </w:r>
      <w:proofErr w:type="spellStart"/>
      <w:r w:rsidR="00D935B9" w:rsidRPr="007F2751">
        <w:t>hos</w:t>
      </w:r>
      <w:r w:rsidR="00592548" w:rsidRPr="007F2751">
        <w:t>ting</w:t>
      </w:r>
      <w:proofErr w:type="spellEnd"/>
      <w:r w:rsidR="00592548" w:rsidRPr="007F2751">
        <w:t xml:space="preserve">, vzrostly o 8,5 %. Růst </w:t>
      </w:r>
      <w:r w:rsidR="00D935B9" w:rsidRPr="007F2751">
        <w:t>zaznamenaly také činnosti v oblasti informačních technologií (o 5,6 %), kam patří např. programování, správa počítačového vybavení či poradenství v oblasti IT, dále vydavatelské činnost</w:t>
      </w:r>
      <w:r w:rsidR="00AF700D" w:rsidRPr="007F2751">
        <w:t>i</w:t>
      </w:r>
      <w:r w:rsidR="00D935B9" w:rsidRPr="007F2751">
        <w:t xml:space="preserve"> (o 3,0 %) a telekomunikační činnosti (o 2,7 %). Pokles tržeb naopak vykázaly tzv. filmový a hudební průmysl (o 19,3 %) a tvorba programů a vysílání (o 3,3 %);</w:t>
      </w:r>
    </w:p>
    <w:p w:rsidR="00DF47E5" w:rsidRPr="007F2751" w:rsidRDefault="00DF47E5" w:rsidP="00DF47E5">
      <w:pPr>
        <w:tabs>
          <w:tab w:val="left" w:pos="284"/>
        </w:tabs>
        <w:ind w:left="284"/>
      </w:pPr>
    </w:p>
    <w:p w:rsidR="002D35F4" w:rsidRPr="007F2751" w:rsidRDefault="00DB160A" w:rsidP="002D35F4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F2751">
        <w:rPr>
          <w:rFonts w:cs="Arial"/>
          <w:b/>
          <w:bCs/>
          <w:szCs w:val="20"/>
        </w:rPr>
        <w:t>v</w:t>
      </w:r>
      <w:r w:rsidRPr="007F2751">
        <w:rPr>
          <w:rFonts w:cs="Arial"/>
          <w:bCs/>
          <w:szCs w:val="20"/>
        </w:rPr>
        <w:t xml:space="preserve"> </w:t>
      </w:r>
      <w:r w:rsidR="00A67263" w:rsidRPr="007F2751">
        <w:rPr>
          <w:rFonts w:cs="Arial"/>
          <w:b/>
          <w:bCs/>
          <w:szCs w:val="20"/>
        </w:rPr>
        <w:t xml:space="preserve">činnostech v oblasti nemovitostí </w:t>
      </w:r>
      <w:r w:rsidR="00CC507F" w:rsidRPr="007F2751">
        <w:rPr>
          <w:rFonts w:cs="Arial"/>
          <w:bCs/>
          <w:szCs w:val="20"/>
        </w:rPr>
        <w:t>tržby meziročně stagnovaly. Růst tržeb zaznamenaly realitní kanceláře (o 3,9 %), objemově významnější pronájem nemovitostí však klesl (o 1,3 %)</w:t>
      </w:r>
      <w:r w:rsidR="002D35F4" w:rsidRPr="007F2751">
        <w:rPr>
          <w:rFonts w:cs="Arial"/>
          <w:bCs/>
          <w:szCs w:val="20"/>
        </w:rPr>
        <w:t>;</w:t>
      </w:r>
    </w:p>
    <w:p w:rsidR="002D35F4" w:rsidRPr="007F2751" w:rsidRDefault="002D35F4" w:rsidP="002D35F4">
      <w:pPr>
        <w:pStyle w:val="Odstavecseseznamem"/>
        <w:rPr>
          <w:rFonts w:cs="Arial"/>
          <w:bCs/>
          <w:szCs w:val="20"/>
        </w:rPr>
      </w:pPr>
    </w:p>
    <w:p w:rsidR="00410246" w:rsidRPr="007F2751" w:rsidRDefault="00DB160A" w:rsidP="002D35F4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F2751">
        <w:rPr>
          <w:rFonts w:cs="Arial"/>
          <w:b/>
          <w:bCs/>
          <w:szCs w:val="20"/>
        </w:rPr>
        <w:t>v profesních, vědeckých a technických</w:t>
      </w:r>
      <w:r w:rsidRPr="007F2751">
        <w:rPr>
          <w:rFonts w:cs="Arial"/>
          <w:bCs/>
          <w:szCs w:val="20"/>
        </w:rPr>
        <w:t xml:space="preserve"> </w:t>
      </w:r>
      <w:r w:rsidRPr="007F2751">
        <w:rPr>
          <w:rFonts w:cs="Arial"/>
          <w:b/>
          <w:bCs/>
          <w:szCs w:val="20"/>
        </w:rPr>
        <w:t>činnostech</w:t>
      </w:r>
      <w:r w:rsidRPr="007F2751">
        <w:rPr>
          <w:rStyle w:val="Znakapoznpodarou"/>
          <w:rFonts w:cs="Arial"/>
          <w:b/>
          <w:szCs w:val="20"/>
        </w:rPr>
        <w:footnoteReference w:customMarkFollows="1" w:id="2"/>
        <w:t>2)</w:t>
      </w:r>
      <w:r w:rsidR="00C65697" w:rsidRPr="007F2751">
        <w:rPr>
          <w:rFonts w:cs="Arial"/>
          <w:b/>
          <w:szCs w:val="20"/>
        </w:rPr>
        <w:t xml:space="preserve"> </w:t>
      </w:r>
      <w:r w:rsidR="00CC507F" w:rsidRPr="007F2751">
        <w:rPr>
          <w:rFonts w:cs="Arial"/>
          <w:bCs/>
          <w:szCs w:val="20"/>
        </w:rPr>
        <w:t>tržby stagnovaly. Nejvýraznější růst vykázalo odvětví právních a účetnických činností (o 5,8 %), kde tržby meziročně rostly</w:t>
      </w:r>
      <w:r w:rsidR="00153D97" w:rsidRPr="007F2751">
        <w:rPr>
          <w:rFonts w:cs="Arial"/>
          <w:bCs/>
          <w:szCs w:val="20"/>
        </w:rPr>
        <w:t xml:space="preserve"> již od </w:t>
      </w:r>
      <w:r w:rsidR="00946991" w:rsidRPr="007F2751">
        <w:rPr>
          <w:rFonts w:cs="Arial"/>
          <w:bCs/>
          <w:szCs w:val="20"/>
        </w:rPr>
        <w:t>2. čtvrtletí</w:t>
      </w:r>
      <w:r w:rsidR="00CC507F" w:rsidRPr="007F2751">
        <w:rPr>
          <w:rFonts w:cs="Arial"/>
          <w:bCs/>
          <w:szCs w:val="20"/>
        </w:rPr>
        <w:t xml:space="preserve"> roku 2015. Vyšší tržby zaznamenalo také odvětví ostatních profesních, vědeckých a technických činností (o 5,7 %), kam patří např. překladatelské či fotografické služby, ale také zprostředkovatelské činnosti nebo činnosti stavebního dozoru. Dalším rostoucím odvětvím této sekce bylo vedení podniků a poradenství v oblasti řízení</w:t>
      </w:r>
      <w:r w:rsidR="00A72AEA" w:rsidRPr="007F2751">
        <w:rPr>
          <w:rFonts w:cs="Arial"/>
          <w:bCs/>
          <w:szCs w:val="20"/>
        </w:rPr>
        <w:t xml:space="preserve"> (nárůst o </w:t>
      </w:r>
      <w:r w:rsidR="00CC507F" w:rsidRPr="007F2751">
        <w:rPr>
          <w:rFonts w:cs="Arial"/>
          <w:bCs/>
          <w:szCs w:val="20"/>
        </w:rPr>
        <w:t>2,1 %). Tržby se naopak snižovaly ve dvou objemově nejvýznamnějších odvětví</w:t>
      </w:r>
      <w:r w:rsidR="00157007" w:rsidRPr="007F2751">
        <w:rPr>
          <w:rFonts w:cs="Arial"/>
          <w:bCs/>
          <w:szCs w:val="20"/>
        </w:rPr>
        <w:t>ch</w:t>
      </w:r>
      <w:r w:rsidR="00CC507F" w:rsidRPr="007F2751">
        <w:rPr>
          <w:rFonts w:cs="Arial"/>
          <w:bCs/>
          <w:szCs w:val="20"/>
        </w:rPr>
        <w:t>, a to v</w:t>
      </w:r>
      <w:r w:rsidR="00153D97" w:rsidRPr="007F2751">
        <w:rPr>
          <w:rFonts w:cs="Arial"/>
          <w:bCs/>
          <w:szCs w:val="20"/>
        </w:rPr>
        <w:t> </w:t>
      </w:r>
      <w:r w:rsidR="00CC507F" w:rsidRPr="007F2751">
        <w:rPr>
          <w:rFonts w:cs="Arial"/>
          <w:bCs/>
          <w:szCs w:val="20"/>
        </w:rPr>
        <w:t>architektonických a inženýrských činnostech o 4,6 % a v reklamních agenturách a průzkumu trhu o 1,1 %</w:t>
      </w:r>
      <w:r w:rsidR="00A67263" w:rsidRPr="007F2751">
        <w:t>;</w:t>
      </w:r>
    </w:p>
    <w:p w:rsidR="00410246" w:rsidRPr="007F2751" w:rsidRDefault="00410246" w:rsidP="00410246">
      <w:pPr>
        <w:pStyle w:val="Odstavecseseznamem"/>
        <w:rPr>
          <w:rFonts w:cs="Arial"/>
          <w:bCs/>
          <w:szCs w:val="20"/>
        </w:rPr>
      </w:pPr>
    </w:p>
    <w:p w:rsidR="00F004F1" w:rsidRPr="007F2751" w:rsidRDefault="00DB160A" w:rsidP="00410246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F2751">
        <w:rPr>
          <w:rFonts w:cs="Arial"/>
          <w:b/>
          <w:bCs/>
          <w:szCs w:val="20"/>
        </w:rPr>
        <w:t>v</w:t>
      </w:r>
      <w:r w:rsidRPr="007F2751">
        <w:rPr>
          <w:rFonts w:cs="Arial"/>
          <w:bCs/>
          <w:szCs w:val="20"/>
        </w:rPr>
        <w:t xml:space="preserve"> </w:t>
      </w:r>
      <w:r w:rsidRPr="007F2751">
        <w:rPr>
          <w:rFonts w:cs="Arial"/>
          <w:b/>
          <w:bCs/>
          <w:szCs w:val="20"/>
        </w:rPr>
        <w:t>administrativních a podpůrných</w:t>
      </w:r>
      <w:r w:rsidRPr="007F2751">
        <w:rPr>
          <w:rFonts w:cs="Arial"/>
          <w:bCs/>
          <w:szCs w:val="20"/>
        </w:rPr>
        <w:t xml:space="preserve"> </w:t>
      </w:r>
      <w:r w:rsidRPr="007F2751">
        <w:rPr>
          <w:rFonts w:cs="Arial"/>
          <w:b/>
          <w:bCs/>
          <w:szCs w:val="20"/>
        </w:rPr>
        <w:t>činnostech</w:t>
      </w:r>
      <w:r w:rsidRPr="007F2751">
        <w:rPr>
          <w:rStyle w:val="Znakapoznpodarou"/>
          <w:rFonts w:cs="Arial"/>
          <w:b/>
          <w:szCs w:val="20"/>
        </w:rPr>
        <w:footnoteReference w:customMarkFollows="1" w:id="3"/>
        <w:t>3)</w:t>
      </w:r>
      <w:r w:rsidR="00386A76" w:rsidRPr="007F2751">
        <w:rPr>
          <w:rFonts w:cs="Arial"/>
          <w:b/>
          <w:szCs w:val="20"/>
        </w:rPr>
        <w:t xml:space="preserve"> </w:t>
      </w:r>
      <w:r w:rsidR="00CC507F" w:rsidRPr="007F2751">
        <w:rPr>
          <w:rFonts w:cs="Arial"/>
          <w:bCs/>
          <w:szCs w:val="20"/>
        </w:rPr>
        <w:t>tržby vzrostly o 4,7 %. Nejvíce se dařilo cestovním agenturám (nárůst o 10,1 %), které dvouciferným tempem rostly již třetí čtvrtletí. V pracovních agenturách došlo oproti minulému čtvrtletí (nárůst o 16,1 %) ke zpomalení růstu na 6,0 %. Meziročně vyšší tržby byly také v administrativních a kancelářských činnostech (o 3,9 %) a činnostech v oblasti pronájmu a operativního leasingu (o 3,3 %). Pokles naopak zaznamenaly činnosti související se stavbami a úpravou krajiny (o 1,2 %) a bezpečnostní a pátrací agentury (o 1,8 %)</w:t>
      </w:r>
      <w:r w:rsidR="00A67263" w:rsidRPr="007F2751">
        <w:t>.</w:t>
      </w:r>
    </w:p>
    <w:p w:rsidR="009512C4" w:rsidRPr="007F2751" w:rsidRDefault="009512C4" w:rsidP="009512C4">
      <w:pPr>
        <w:pStyle w:val="Odstavecseseznamem"/>
      </w:pPr>
    </w:p>
    <w:p w:rsidR="00D209A7" w:rsidRPr="007F2751" w:rsidRDefault="00D209A7" w:rsidP="00D209A7">
      <w:pPr>
        <w:pStyle w:val="Poznmky0"/>
      </w:pPr>
      <w:r w:rsidRPr="007F2751">
        <w:t>Poznámky</w:t>
      </w:r>
      <w:r w:rsidR="007A2048" w:rsidRPr="007F2751">
        <w:t>:</w:t>
      </w:r>
    </w:p>
    <w:p w:rsidR="00BF4F03" w:rsidRPr="007F2751" w:rsidRDefault="00BF4F03" w:rsidP="00BF4F03">
      <w:pPr>
        <w:pStyle w:val="Poznmky"/>
        <w:spacing w:before="60"/>
        <w:jc w:val="both"/>
        <w:rPr>
          <w:i/>
        </w:rPr>
      </w:pPr>
      <w:r w:rsidRPr="007F2751">
        <w:rPr>
          <w:i/>
        </w:rPr>
        <w:t>Všechny údaje v textu Rychlých informací jsou uvedeny ve stálých cenách.</w:t>
      </w:r>
    </w:p>
    <w:p w:rsidR="00883965" w:rsidRPr="007F2751" w:rsidRDefault="00883965" w:rsidP="00BF4F03">
      <w:pPr>
        <w:pStyle w:val="Poznmky"/>
        <w:spacing w:before="60"/>
        <w:jc w:val="both"/>
        <w:rPr>
          <w:i/>
        </w:rPr>
      </w:pPr>
      <w:r w:rsidRPr="007F2751">
        <w:rPr>
          <w:i/>
        </w:rPr>
        <w:t xml:space="preserve">Data za </w:t>
      </w:r>
      <w:r w:rsidR="00C65697" w:rsidRPr="007F2751">
        <w:rPr>
          <w:i/>
        </w:rPr>
        <w:t>3</w:t>
      </w:r>
      <w:r w:rsidR="00B12DBE" w:rsidRPr="007F2751">
        <w:rPr>
          <w:i/>
        </w:rPr>
        <w:t>. čtvrtletí 201</w:t>
      </w:r>
      <w:r w:rsidR="00BF4F03" w:rsidRPr="007F2751">
        <w:rPr>
          <w:i/>
        </w:rPr>
        <w:t>7</w:t>
      </w:r>
      <w:r w:rsidRPr="007F2751">
        <w:rPr>
          <w:i/>
        </w:rPr>
        <w:t xml:space="preserve"> jsou předběžná; definitivní údaje za jednotlivá čtvrtletí roku 201</w:t>
      </w:r>
      <w:r w:rsidR="00BF4F03" w:rsidRPr="007F2751">
        <w:rPr>
          <w:i/>
        </w:rPr>
        <w:t>7</w:t>
      </w:r>
      <w:r w:rsidRPr="007F2751">
        <w:rPr>
          <w:i/>
        </w:rPr>
        <w:t xml:space="preserve"> budo</w:t>
      </w:r>
      <w:r w:rsidR="00B12DBE" w:rsidRPr="007F2751">
        <w:rPr>
          <w:i/>
        </w:rPr>
        <w:t>u známy v červnu 201</w:t>
      </w:r>
      <w:r w:rsidR="00BF4F03" w:rsidRPr="007F2751">
        <w:rPr>
          <w:i/>
        </w:rPr>
        <w:t>8</w:t>
      </w:r>
      <w:r w:rsidRPr="007F2751">
        <w:rPr>
          <w:i/>
          <w:iCs/>
        </w:rPr>
        <w:t xml:space="preserve">. </w:t>
      </w:r>
    </w:p>
    <w:p w:rsidR="00883965" w:rsidRPr="007F2751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883965" w:rsidRPr="007F2751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F2751">
        <w:rPr>
          <w:i/>
          <w:szCs w:val="22"/>
        </w:rPr>
        <w:t>Zodpovědný vedoucí pracovník ČSÚ:</w:t>
      </w:r>
      <w:r w:rsidRPr="007F2751">
        <w:rPr>
          <w:i/>
          <w:szCs w:val="22"/>
        </w:rPr>
        <w:tab/>
      </w:r>
      <w:r w:rsidRPr="007F2751">
        <w:rPr>
          <w:i/>
          <w:iCs/>
        </w:rPr>
        <w:t>Ing. Marie Boušková, tel. 274052935,</w:t>
      </w:r>
    </w:p>
    <w:p w:rsidR="00883965" w:rsidRPr="007F2751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F2751">
        <w:rPr>
          <w:i/>
          <w:iCs/>
        </w:rPr>
        <w:tab/>
        <w:t>e-mail:  marie.bouskova@czso.cz</w:t>
      </w:r>
    </w:p>
    <w:p w:rsidR="00A1511A" w:rsidRPr="007F2751" w:rsidRDefault="00883965" w:rsidP="00A1511A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F2751">
        <w:rPr>
          <w:i/>
        </w:rPr>
        <w:t>Kontaktní osoba:</w:t>
      </w:r>
      <w:r w:rsidRPr="007F2751">
        <w:rPr>
          <w:i/>
        </w:rPr>
        <w:tab/>
      </w:r>
      <w:r w:rsidR="00A1511A" w:rsidRPr="007F2751">
        <w:rPr>
          <w:i/>
          <w:iCs/>
        </w:rPr>
        <w:t xml:space="preserve">Ing. Jana </w:t>
      </w:r>
      <w:proofErr w:type="spellStart"/>
      <w:r w:rsidR="00A1511A" w:rsidRPr="007F2751">
        <w:rPr>
          <w:i/>
          <w:iCs/>
        </w:rPr>
        <w:t>Gotvaldová</w:t>
      </w:r>
      <w:proofErr w:type="spellEnd"/>
      <w:r w:rsidR="00A1511A" w:rsidRPr="007F2751">
        <w:rPr>
          <w:i/>
          <w:iCs/>
        </w:rPr>
        <w:t>, tel. 274052691,</w:t>
      </w:r>
    </w:p>
    <w:p w:rsidR="00A1511A" w:rsidRPr="007F2751" w:rsidRDefault="00A1511A" w:rsidP="00A1511A">
      <w:pPr>
        <w:pStyle w:val="Poznmky"/>
        <w:tabs>
          <w:tab w:val="left" w:pos="3600"/>
        </w:tabs>
        <w:spacing w:before="0"/>
        <w:rPr>
          <w:i/>
        </w:rPr>
      </w:pPr>
      <w:r w:rsidRPr="007F2751">
        <w:rPr>
          <w:i/>
          <w:iCs/>
        </w:rPr>
        <w:tab/>
        <w:t>e-mail:  jana.gotvaldova@czso.cz</w:t>
      </w:r>
      <w:r w:rsidRPr="007F2751">
        <w:rPr>
          <w:i/>
        </w:rPr>
        <w:t xml:space="preserve"> </w:t>
      </w:r>
    </w:p>
    <w:p w:rsidR="00883965" w:rsidRPr="007F2751" w:rsidRDefault="00883965" w:rsidP="00A1511A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F2751">
        <w:rPr>
          <w:i/>
        </w:rPr>
        <w:t xml:space="preserve">Metoda získání dat: </w:t>
      </w:r>
      <w:r w:rsidRPr="007F2751">
        <w:rPr>
          <w:i/>
        </w:rPr>
        <w:tab/>
        <w:t>přímé zjišťování ČSÚ SP1-12</w:t>
      </w:r>
    </w:p>
    <w:p w:rsidR="00883965" w:rsidRPr="007F2751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7F2751">
        <w:rPr>
          <w:i/>
        </w:rPr>
        <w:t>Termín ukončení sběru dat:</w:t>
      </w:r>
      <w:r w:rsidRPr="007F2751">
        <w:rPr>
          <w:i/>
          <w:color w:val="FF0000"/>
        </w:rPr>
        <w:t xml:space="preserve"> </w:t>
      </w:r>
      <w:r w:rsidRPr="007F2751">
        <w:rPr>
          <w:i/>
          <w:color w:val="FF0000"/>
        </w:rPr>
        <w:tab/>
      </w:r>
      <w:r w:rsidRPr="007F2751">
        <w:rPr>
          <w:i/>
          <w:color w:val="auto"/>
        </w:rPr>
        <w:t>2</w:t>
      </w:r>
      <w:r w:rsidR="007B61CF" w:rsidRPr="007F2751">
        <w:rPr>
          <w:i/>
          <w:color w:val="auto"/>
        </w:rPr>
        <w:t>7</w:t>
      </w:r>
      <w:r w:rsidRPr="007F2751">
        <w:rPr>
          <w:i/>
          <w:color w:val="auto"/>
        </w:rPr>
        <w:t xml:space="preserve">. </w:t>
      </w:r>
      <w:r w:rsidR="00C65697" w:rsidRPr="007F2751">
        <w:rPr>
          <w:i/>
          <w:color w:val="auto"/>
        </w:rPr>
        <w:t>10</w:t>
      </w:r>
      <w:r w:rsidR="00B12DBE" w:rsidRPr="007F2751">
        <w:rPr>
          <w:i/>
        </w:rPr>
        <w:t>. 2017</w:t>
      </w:r>
    </w:p>
    <w:p w:rsidR="00883965" w:rsidRPr="007F2751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7F2751">
        <w:rPr>
          <w:i/>
        </w:rPr>
        <w:t>Te</w:t>
      </w:r>
      <w:r w:rsidR="00386A76" w:rsidRPr="007F2751">
        <w:rPr>
          <w:i/>
        </w:rPr>
        <w:t xml:space="preserve">rmín ukončení zpracování: </w:t>
      </w:r>
      <w:r w:rsidR="00386A76" w:rsidRPr="007F2751">
        <w:rPr>
          <w:i/>
        </w:rPr>
        <w:tab/>
        <w:t>1</w:t>
      </w:r>
      <w:r w:rsidR="00336E63" w:rsidRPr="007F2751">
        <w:rPr>
          <w:i/>
        </w:rPr>
        <w:t xml:space="preserve">. </w:t>
      </w:r>
      <w:r w:rsidR="00C65697" w:rsidRPr="007F2751">
        <w:rPr>
          <w:i/>
        </w:rPr>
        <w:t>11</w:t>
      </w:r>
      <w:r w:rsidR="00B12DBE" w:rsidRPr="007F2751">
        <w:rPr>
          <w:i/>
        </w:rPr>
        <w:t>. 2017</w:t>
      </w:r>
    </w:p>
    <w:p w:rsidR="00883965" w:rsidRPr="007F2751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F2751">
        <w:rPr>
          <w:i/>
        </w:rPr>
        <w:t>Navazující výstupy:</w:t>
      </w:r>
      <w:r w:rsidRPr="007F2751">
        <w:rPr>
          <w:i/>
        </w:rPr>
        <w:tab/>
      </w:r>
      <w:r w:rsidRPr="007F2751">
        <w:rPr>
          <w:i/>
          <w:iCs/>
        </w:rPr>
        <w:t xml:space="preserve">Bazické indexy od r. 2000 a meziroční indexy od r. 2001 jsou k dispozici v časových řadách (s výjimkou sekce J, která je k dispozici od roku 2005, resp. roku 2006). </w:t>
      </w:r>
    </w:p>
    <w:p w:rsidR="00883965" w:rsidRPr="007F2751" w:rsidRDefault="00883965" w:rsidP="007444DB">
      <w:pPr>
        <w:pStyle w:val="Poznmky"/>
        <w:tabs>
          <w:tab w:val="left" w:pos="3600"/>
        </w:tabs>
        <w:spacing w:before="0"/>
        <w:ind w:left="3600" w:hanging="3600"/>
      </w:pPr>
      <w:r w:rsidRPr="007F2751">
        <w:rPr>
          <w:i/>
          <w:iCs/>
        </w:rPr>
        <w:tab/>
        <w:t>(</w:t>
      </w:r>
      <w:hyperlink r:id="rId9" w:history="1">
        <w:r w:rsidR="007444DB" w:rsidRPr="007F2751">
          <w:rPr>
            <w:rStyle w:val="Hypertextovodkaz"/>
          </w:rPr>
          <w:t>https://www.czso.cz/csu/czso/sluzby_casove_rady_mesicni_indexy_trzeb</w:t>
        </w:r>
      </w:hyperlink>
      <w:r w:rsidR="007444DB" w:rsidRPr="007F2751">
        <w:t>)</w:t>
      </w:r>
    </w:p>
    <w:p w:rsidR="00883965" w:rsidRPr="007F2751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7F2751">
        <w:rPr>
          <w:i/>
        </w:rPr>
        <w:t>Term</w:t>
      </w:r>
      <w:r w:rsidR="00E2515C" w:rsidRPr="007F2751">
        <w:rPr>
          <w:i/>
        </w:rPr>
        <w:t>ín zveřejnění další RI:</w:t>
      </w:r>
      <w:r w:rsidR="00E2515C" w:rsidRPr="007F2751">
        <w:rPr>
          <w:i/>
        </w:rPr>
        <w:tab/>
      </w:r>
      <w:r w:rsidR="00C65697" w:rsidRPr="007F2751">
        <w:rPr>
          <w:i/>
        </w:rPr>
        <w:t>8. 2</w:t>
      </w:r>
      <w:r w:rsidR="00A1511A" w:rsidRPr="007F2751">
        <w:rPr>
          <w:i/>
        </w:rPr>
        <w:t>. 2018</w:t>
      </w:r>
    </w:p>
    <w:p w:rsidR="00883965" w:rsidRPr="007F2751" w:rsidRDefault="00883965" w:rsidP="00883965">
      <w:pPr>
        <w:rPr>
          <w:i/>
        </w:rPr>
      </w:pPr>
    </w:p>
    <w:p w:rsidR="00883965" w:rsidRPr="007F2751" w:rsidRDefault="00883965" w:rsidP="00883965">
      <w:r w:rsidRPr="007F2751">
        <w:t>Přílohy</w:t>
      </w:r>
    </w:p>
    <w:p w:rsidR="00883965" w:rsidRPr="007F2751" w:rsidRDefault="00883965" w:rsidP="00883965">
      <w:r w:rsidRPr="007F2751">
        <w:t>Tab. 1 Tržby ve službách (meziroční indexy)</w:t>
      </w:r>
    </w:p>
    <w:p w:rsidR="00883965" w:rsidRPr="007F2751" w:rsidRDefault="00883965" w:rsidP="00883965">
      <w:r w:rsidRPr="007F2751">
        <w:t>Tab. 2 Tržby ve službách (meziroční změny, rozklad přírůstku - meziročního)</w:t>
      </w:r>
    </w:p>
    <w:p w:rsidR="00E05E40" w:rsidRPr="007F2751" w:rsidRDefault="00E05E40" w:rsidP="00883965">
      <w:r w:rsidRPr="007F2751">
        <w:t>Tab. 3 Tržby ve službách (meziroční indexy, očištěno o kalendářní vlivy)</w:t>
      </w:r>
    </w:p>
    <w:p w:rsidR="008815A7" w:rsidRPr="007F2751" w:rsidRDefault="008815A7" w:rsidP="008815A7">
      <w:r w:rsidRPr="007F2751">
        <w:t xml:space="preserve">Graf Tržby ve službách – bazické indexy, stálé ceny </w:t>
      </w:r>
    </w:p>
    <w:p w:rsidR="008815A7" w:rsidRPr="008815A7" w:rsidRDefault="008815A7" w:rsidP="008815A7">
      <w:r w:rsidRPr="007F2751">
        <w:t>Graf</w:t>
      </w:r>
      <w:r w:rsidR="00883965" w:rsidRPr="007F2751">
        <w:t xml:space="preserve"> </w:t>
      </w:r>
      <w:r w:rsidRPr="007F2751">
        <w:t>Tržby ve službách – mezinárodní srovnání, sezónně očištěno, běžné ceny</w:t>
      </w:r>
    </w:p>
    <w:p w:rsidR="00883965" w:rsidRPr="005A0775" w:rsidRDefault="00883965" w:rsidP="00883965">
      <w:pPr>
        <w:rPr>
          <w:rFonts w:cs="Arial"/>
        </w:rPr>
      </w:pPr>
    </w:p>
    <w:sectPr w:rsidR="00883965" w:rsidRPr="005A077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87" w:rsidRDefault="00782687" w:rsidP="00BA6370">
      <w:r>
        <w:separator/>
      </w:r>
    </w:p>
  </w:endnote>
  <w:endnote w:type="continuationSeparator" w:id="0">
    <w:p w:rsidR="00782687" w:rsidRDefault="0078268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FF" w:rsidRDefault="0078268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5A7CEA" w:rsidRPr="001404AB" w:rsidRDefault="005A7CEA" w:rsidP="005A7CE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93EFF" w:rsidRPr="00A81EB3" w:rsidRDefault="005A7CEA" w:rsidP="005A7CEA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93EFF">
                  <w:rPr>
                    <w:rFonts w:cs="Arial"/>
                    <w:sz w:val="15"/>
                    <w:szCs w:val="15"/>
                  </w:rPr>
                  <w:tab/>
                </w:r>
                <w:r w:rsidR="00674185" w:rsidRPr="004E479E">
                  <w:rPr>
                    <w:rFonts w:cs="Arial"/>
                    <w:szCs w:val="15"/>
                  </w:rPr>
                  <w:fldChar w:fldCharType="begin"/>
                </w:r>
                <w:r w:rsidR="00C93EFF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74185" w:rsidRPr="004E479E">
                  <w:rPr>
                    <w:rFonts w:cs="Arial"/>
                    <w:szCs w:val="15"/>
                  </w:rPr>
                  <w:fldChar w:fldCharType="separate"/>
                </w:r>
                <w:r w:rsidR="007F2751">
                  <w:rPr>
                    <w:rFonts w:cs="Arial"/>
                    <w:noProof/>
                    <w:szCs w:val="15"/>
                  </w:rPr>
                  <w:t>3</w:t>
                </w:r>
                <w:r w:rsidR="0067418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87" w:rsidRDefault="00782687" w:rsidP="00BA6370">
      <w:r>
        <w:separator/>
      </w:r>
    </w:p>
  </w:footnote>
  <w:footnote w:type="continuationSeparator" w:id="0">
    <w:p w:rsidR="00782687" w:rsidRDefault="00782687" w:rsidP="00BA6370">
      <w:r>
        <w:continuationSeparator/>
      </w:r>
    </w:p>
  </w:footnote>
  <w:footnote w:id="1">
    <w:p w:rsidR="005A7CEA" w:rsidRPr="0014718D" w:rsidRDefault="005A7CEA" w:rsidP="005A7CEA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1)</w:t>
      </w:r>
      <w:r>
        <w:t xml:space="preserve"> </w:t>
      </w:r>
      <w:r>
        <w:rPr>
          <w:i/>
          <w:iCs/>
          <w:sz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 Veterinární činnosti (M bez 72 a 75), Administrativní a podpůrné činnosti bez Činností souvisejících s úpravou krajiny (N bez 81.3).</w:t>
      </w:r>
    </w:p>
  </w:footnote>
  <w:footnote w:id="2">
    <w:p w:rsidR="00DB160A" w:rsidRPr="003C3C8E" w:rsidRDefault="00DB160A" w:rsidP="00DB160A">
      <w:pPr>
        <w:spacing w:line="240" w:lineRule="exact"/>
        <w:rPr>
          <w:rFonts w:cs="Arial"/>
          <w:i/>
          <w:iCs/>
          <w:sz w:val="18"/>
          <w:szCs w:val="18"/>
        </w:rPr>
      </w:pPr>
      <w:r w:rsidRPr="003C3C8E">
        <w:rPr>
          <w:rStyle w:val="Znakapoznpodarou"/>
          <w:rFonts w:cs="Arial"/>
          <w:sz w:val="18"/>
          <w:szCs w:val="18"/>
        </w:rPr>
        <w:t>2)</w:t>
      </w:r>
      <w:r w:rsidRPr="003C3C8E">
        <w:rPr>
          <w:rFonts w:cs="Arial"/>
          <w:sz w:val="18"/>
          <w:szCs w:val="18"/>
        </w:rPr>
        <w:t xml:space="preserve"> </w:t>
      </w:r>
      <w:r w:rsidRPr="003C3C8E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3C3C8E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:rsidR="00DB160A" w:rsidRPr="003C3C8E" w:rsidRDefault="00DB160A" w:rsidP="00DB160A">
      <w:pPr>
        <w:pStyle w:val="Textpoznpodarou"/>
        <w:rPr>
          <w:rFonts w:cs="Arial"/>
          <w:sz w:val="18"/>
          <w:szCs w:val="18"/>
        </w:rPr>
      </w:pPr>
    </w:p>
  </w:footnote>
  <w:footnote w:id="3">
    <w:p w:rsidR="00DB160A" w:rsidRPr="003C3C8E" w:rsidRDefault="00DB160A" w:rsidP="00DB160A">
      <w:pPr>
        <w:spacing w:line="240" w:lineRule="exact"/>
        <w:rPr>
          <w:rFonts w:cs="Arial"/>
          <w:i/>
          <w:iCs/>
          <w:sz w:val="18"/>
          <w:szCs w:val="18"/>
        </w:rPr>
      </w:pPr>
      <w:r w:rsidRPr="003C3C8E">
        <w:rPr>
          <w:rStyle w:val="Znakapoznpodarou"/>
          <w:rFonts w:cs="Arial"/>
          <w:sz w:val="18"/>
          <w:szCs w:val="18"/>
        </w:rPr>
        <w:t>3)</w:t>
      </w:r>
      <w:r w:rsidRPr="003C3C8E">
        <w:rPr>
          <w:rFonts w:cs="Arial"/>
          <w:sz w:val="18"/>
          <w:szCs w:val="18"/>
        </w:rPr>
        <w:t xml:space="preserve"> </w:t>
      </w:r>
      <w:r w:rsidRPr="003C3C8E">
        <w:rPr>
          <w:rFonts w:cs="Arial"/>
          <w:i/>
          <w:iCs/>
          <w:sz w:val="18"/>
          <w:szCs w:val="18"/>
        </w:rPr>
        <w:t>Pro účely Rychlých informací se do sekce N – Administrativní a podpůrné činnosti nezahrnují CZ</w:t>
      </w:r>
      <w:r w:rsidRPr="003C3C8E">
        <w:rPr>
          <w:rFonts w:cs="Arial"/>
          <w:i/>
          <w:iCs/>
          <w:sz w:val="18"/>
          <w:szCs w:val="18"/>
        </w:rPr>
        <w:noBreakHyphen/>
        <w:t>NACE 81.3 – Činnosti související s úpravou krajiny.</w:t>
      </w:r>
    </w:p>
    <w:p w:rsidR="00DB160A" w:rsidRDefault="00DB160A" w:rsidP="00DB160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FF" w:rsidRDefault="00782687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2059" style="position:absolute;left:571;top:1126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2058" style="position:absolute;left:1292;top:1356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D0BCC"/>
    <w:multiLevelType w:val="hybridMultilevel"/>
    <w:tmpl w:val="61D2315A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F70D5"/>
    <w:multiLevelType w:val="hybridMultilevel"/>
    <w:tmpl w:val="EEEE9F14"/>
    <w:lvl w:ilvl="0" w:tplc="454E223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80CD4"/>
    <w:multiLevelType w:val="hybridMultilevel"/>
    <w:tmpl w:val="83DE76E2"/>
    <w:lvl w:ilvl="0" w:tplc="2E782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A05"/>
    <w:rsid w:val="00007100"/>
    <w:rsid w:val="00024803"/>
    <w:rsid w:val="00027044"/>
    <w:rsid w:val="00043BF4"/>
    <w:rsid w:val="00044E1A"/>
    <w:rsid w:val="0005079F"/>
    <w:rsid w:val="000527A0"/>
    <w:rsid w:val="00053C40"/>
    <w:rsid w:val="00056FB2"/>
    <w:rsid w:val="00071BBC"/>
    <w:rsid w:val="00075FB7"/>
    <w:rsid w:val="000773ED"/>
    <w:rsid w:val="000778F3"/>
    <w:rsid w:val="00082B21"/>
    <w:rsid w:val="00083727"/>
    <w:rsid w:val="000843A5"/>
    <w:rsid w:val="0008659E"/>
    <w:rsid w:val="0009005C"/>
    <w:rsid w:val="000910DA"/>
    <w:rsid w:val="00096D6C"/>
    <w:rsid w:val="000A165C"/>
    <w:rsid w:val="000B5CBC"/>
    <w:rsid w:val="000B6F63"/>
    <w:rsid w:val="000C0696"/>
    <w:rsid w:val="000C2D29"/>
    <w:rsid w:val="000D093F"/>
    <w:rsid w:val="000D3E64"/>
    <w:rsid w:val="000E24C1"/>
    <w:rsid w:val="000E5564"/>
    <w:rsid w:val="000F2486"/>
    <w:rsid w:val="000F7576"/>
    <w:rsid w:val="00114A9E"/>
    <w:rsid w:val="001157DC"/>
    <w:rsid w:val="00116363"/>
    <w:rsid w:val="00117837"/>
    <w:rsid w:val="00123312"/>
    <w:rsid w:val="001261BE"/>
    <w:rsid w:val="0012699B"/>
    <w:rsid w:val="00131378"/>
    <w:rsid w:val="00133EAF"/>
    <w:rsid w:val="001345C3"/>
    <w:rsid w:val="00135EC9"/>
    <w:rsid w:val="001374BB"/>
    <w:rsid w:val="001404AB"/>
    <w:rsid w:val="001434F0"/>
    <w:rsid w:val="00151CE0"/>
    <w:rsid w:val="00153D97"/>
    <w:rsid w:val="00157007"/>
    <w:rsid w:val="001655EC"/>
    <w:rsid w:val="00166074"/>
    <w:rsid w:val="0017231D"/>
    <w:rsid w:val="00172520"/>
    <w:rsid w:val="00172803"/>
    <w:rsid w:val="0017546E"/>
    <w:rsid w:val="001763D7"/>
    <w:rsid w:val="00176458"/>
    <w:rsid w:val="001810DC"/>
    <w:rsid w:val="001B5A5D"/>
    <w:rsid w:val="001B607F"/>
    <w:rsid w:val="001B676E"/>
    <w:rsid w:val="001C653A"/>
    <w:rsid w:val="001C7720"/>
    <w:rsid w:val="001C772E"/>
    <w:rsid w:val="001C78DA"/>
    <w:rsid w:val="001D026F"/>
    <w:rsid w:val="001D1A5F"/>
    <w:rsid w:val="001D369A"/>
    <w:rsid w:val="001D4C08"/>
    <w:rsid w:val="001D7779"/>
    <w:rsid w:val="001E5331"/>
    <w:rsid w:val="001E6247"/>
    <w:rsid w:val="001F08B3"/>
    <w:rsid w:val="001F0CF4"/>
    <w:rsid w:val="001F2FE0"/>
    <w:rsid w:val="001F300E"/>
    <w:rsid w:val="001F576B"/>
    <w:rsid w:val="00200854"/>
    <w:rsid w:val="00202DD8"/>
    <w:rsid w:val="002070FB"/>
    <w:rsid w:val="00213729"/>
    <w:rsid w:val="002166A7"/>
    <w:rsid w:val="00224D99"/>
    <w:rsid w:val="002275B0"/>
    <w:rsid w:val="00232DE2"/>
    <w:rsid w:val="00236383"/>
    <w:rsid w:val="002406FA"/>
    <w:rsid w:val="002538C5"/>
    <w:rsid w:val="00256C04"/>
    <w:rsid w:val="00263E47"/>
    <w:rsid w:val="0027482A"/>
    <w:rsid w:val="00282F4A"/>
    <w:rsid w:val="00292A9A"/>
    <w:rsid w:val="00296B60"/>
    <w:rsid w:val="002A75D6"/>
    <w:rsid w:val="002B0B9D"/>
    <w:rsid w:val="002B19B8"/>
    <w:rsid w:val="002B2E47"/>
    <w:rsid w:val="002B4057"/>
    <w:rsid w:val="002C45E7"/>
    <w:rsid w:val="002D2A0A"/>
    <w:rsid w:val="002D35F4"/>
    <w:rsid w:val="002D7C2C"/>
    <w:rsid w:val="002E102B"/>
    <w:rsid w:val="002E122D"/>
    <w:rsid w:val="002E302F"/>
    <w:rsid w:val="002F074F"/>
    <w:rsid w:val="0030398B"/>
    <w:rsid w:val="00313B02"/>
    <w:rsid w:val="00321478"/>
    <w:rsid w:val="00321524"/>
    <w:rsid w:val="003301A3"/>
    <w:rsid w:val="00333909"/>
    <w:rsid w:val="00334DC3"/>
    <w:rsid w:val="00335E37"/>
    <w:rsid w:val="00336E63"/>
    <w:rsid w:val="003553CB"/>
    <w:rsid w:val="00364437"/>
    <w:rsid w:val="00364833"/>
    <w:rsid w:val="00364B17"/>
    <w:rsid w:val="00365A94"/>
    <w:rsid w:val="0036655B"/>
    <w:rsid w:val="0036777B"/>
    <w:rsid w:val="0038108B"/>
    <w:rsid w:val="0038282A"/>
    <w:rsid w:val="00386A76"/>
    <w:rsid w:val="00395845"/>
    <w:rsid w:val="00397580"/>
    <w:rsid w:val="003A3DFD"/>
    <w:rsid w:val="003A4060"/>
    <w:rsid w:val="003A45C8"/>
    <w:rsid w:val="003C2DCF"/>
    <w:rsid w:val="003C71E7"/>
    <w:rsid w:val="003C7FE7"/>
    <w:rsid w:val="003D0499"/>
    <w:rsid w:val="003D1648"/>
    <w:rsid w:val="003D2918"/>
    <w:rsid w:val="003D3576"/>
    <w:rsid w:val="003D419B"/>
    <w:rsid w:val="003D4492"/>
    <w:rsid w:val="003E0380"/>
    <w:rsid w:val="003E06C8"/>
    <w:rsid w:val="003E3EFE"/>
    <w:rsid w:val="003E4CD8"/>
    <w:rsid w:val="003F3B3B"/>
    <w:rsid w:val="003F526A"/>
    <w:rsid w:val="004016F4"/>
    <w:rsid w:val="00403A98"/>
    <w:rsid w:val="00405244"/>
    <w:rsid w:val="00405D62"/>
    <w:rsid w:val="00410246"/>
    <w:rsid w:val="004123F7"/>
    <w:rsid w:val="00412613"/>
    <w:rsid w:val="00424283"/>
    <w:rsid w:val="00436BE0"/>
    <w:rsid w:val="00442C1E"/>
    <w:rsid w:val="004436EE"/>
    <w:rsid w:val="0045547F"/>
    <w:rsid w:val="00462E30"/>
    <w:rsid w:val="00464578"/>
    <w:rsid w:val="00471A52"/>
    <w:rsid w:val="00471DEF"/>
    <w:rsid w:val="00473091"/>
    <w:rsid w:val="00475A42"/>
    <w:rsid w:val="0048041A"/>
    <w:rsid w:val="00491A66"/>
    <w:rsid w:val="004920AD"/>
    <w:rsid w:val="00493E59"/>
    <w:rsid w:val="00495B77"/>
    <w:rsid w:val="004A111D"/>
    <w:rsid w:val="004A3732"/>
    <w:rsid w:val="004A64A0"/>
    <w:rsid w:val="004B0973"/>
    <w:rsid w:val="004B6E25"/>
    <w:rsid w:val="004C0E77"/>
    <w:rsid w:val="004C7E07"/>
    <w:rsid w:val="004D05B3"/>
    <w:rsid w:val="004D4371"/>
    <w:rsid w:val="004E479E"/>
    <w:rsid w:val="004F092B"/>
    <w:rsid w:val="004F686C"/>
    <w:rsid w:val="004F7539"/>
    <w:rsid w:val="004F78E6"/>
    <w:rsid w:val="00500636"/>
    <w:rsid w:val="0050420E"/>
    <w:rsid w:val="0050659B"/>
    <w:rsid w:val="00512D99"/>
    <w:rsid w:val="005143FC"/>
    <w:rsid w:val="005149C9"/>
    <w:rsid w:val="005276EA"/>
    <w:rsid w:val="00531DBB"/>
    <w:rsid w:val="00533767"/>
    <w:rsid w:val="0053541C"/>
    <w:rsid w:val="005404AD"/>
    <w:rsid w:val="0054433C"/>
    <w:rsid w:val="00546E34"/>
    <w:rsid w:val="00561ED8"/>
    <w:rsid w:val="00564758"/>
    <w:rsid w:val="00573994"/>
    <w:rsid w:val="00576575"/>
    <w:rsid w:val="005918FA"/>
    <w:rsid w:val="00592548"/>
    <w:rsid w:val="0059406A"/>
    <w:rsid w:val="005A0563"/>
    <w:rsid w:val="005A0775"/>
    <w:rsid w:val="005A26D5"/>
    <w:rsid w:val="005A6000"/>
    <w:rsid w:val="005A6C2E"/>
    <w:rsid w:val="005A7CEA"/>
    <w:rsid w:val="005B14B6"/>
    <w:rsid w:val="005B4B45"/>
    <w:rsid w:val="005F1B8D"/>
    <w:rsid w:val="005F2C43"/>
    <w:rsid w:val="005F343B"/>
    <w:rsid w:val="005F79FB"/>
    <w:rsid w:val="00604406"/>
    <w:rsid w:val="00605F4A"/>
    <w:rsid w:val="00607822"/>
    <w:rsid w:val="006103AA"/>
    <w:rsid w:val="00610B93"/>
    <w:rsid w:val="00613BBF"/>
    <w:rsid w:val="00616288"/>
    <w:rsid w:val="00622B80"/>
    <w:rsid w:val="006264AE"/>
    <w:rsid w:val="006271D7"/>
    <w:rsid w:val="00640A05"/>
    <w:rsid w:val="0064139A"/>
    <w:rsid w:val="00652C2E"/>
    <w:rsid w:val="006607D1"/>
    <w:rsid w:val="006647CB"/>
    <w:rsid w:val="00665273"/>
    <w:rsid w:val="00665402"/>
    <w:rsid w:val="006678E5"/>
    <w:rsid w:val="00674185"/>
    <w:rsid w:val="00685027"/>
    <w:rsid w:val="006931CF"/>
    <w:rsid w:val="00697364"/>
    <w:rsid w:val="006A67A3"/>
    <w:rsid w:val="006B6927"/>
    <w:rsid w:val="006C1578"/>
    <w:rsid w:val="006C2F69"/>
    <w:rsid w:val="006D2985"/>
    <w:rsid w:val="006D2D0F"/>
    <w:rsid w:val="006D4D1B"/>
    <w:rsid w:val="006E024F"/>
    <w:rsid w:val="006E09C6"/>
    <w:rsid w:val="006E0F6D"/>
    <w:rsid w:val="006E4E81"/>
    <w:rsid w:val="006F6E80"/>
    <w:rsid w:val="00706E74"/>
    <w:rsid w:val="00707F7D"/>
    <w:rsid w:val="00711EEE"/>
    <w:rsid w:val="00717EC5"/>
    <w:rsid w:val="0072179C"/>
    <w:rsid w:val="00722C72"/>
    <w:rsid w:val="007414C6"/>
    <w:rsid w:val="00741CA6"/>
    <w:rsid w:val="00743BF4"/>
    <w:rsid w:val="007444DB"/>
    <w:rsid w:val="00754C20"/>
    <w:rsid w:val="0075513C"/>
    <w:rsid w:val="00756984"/>
    <w:rsid w:val="00760CA4"/>
    <w:rsid w:val="007636F0"/>
    <w:rsid w:val="00765F4F"/>
    <w:rsid w:val="00766989"/>
    <w:rsid w:val="00766A00"/>
    <w:rsid w:val="00781205"/>
    <w:rsid w:val="00782687"/>
    <w:rsid w:val="00785C4B"/>
    <w:rsid w:val="0079612E"/>
    <w:rsid w:val="007A2048"/>
    <w:rsid w:val="007A2CFC"/>
    <w:rsid w:val="007A4938"/>
    <w:rsid w:val="007A4DEE"/>
    <w:rsid w:val="007A57F2"/>
    <w:rsid w:val="007B1333"/>
    <w:rsid w:val="007B5886"/>
    <w:rsid w:val="007B61CF"/>
    <w:rsid w:val="007B7C1B"/>
    <w:rsid w:val="007B7EEB"/>
    <w:rsid w:val="007C35FB"/>
    <w:rsid w:val="007D180C"/>
    <w:rsid w:val="007D1FF6"/>
    <w:rsid w:val="007D7314"/>
    <w:rsid w:val="007F1138"/>
    <w:rsid w:val="007F2751"/>
    <w:rsid w:val="007F4AEB"/>
    <w:rsid w:val="007F75B2"/>
    <w:rsid w:val="00803993"/>
    <w:rsid w:val="008043C4"/>
    <w:rsid w:val="0081115A"/>
    <w:rsid w:val="008129F0"/>
    <w:rsid w:val="0081540A"/>
    <w:rsid w:val="00827642"/>
    <w:rsid w:val="00831B1B"/>
    <w:rsid w:val="00833B60"/>
    <w:rsid w:val="008353A3"/>
    <w:rsid w:val="00842507"/>
    <w:rsid w:val="00843C03"/>
    <w:rsid w:val="00855AF1"/>
    <w:rsid w:val="00855FB3"/>
    <w:rsid w:val="008577B0"/>
    <w:rsid w:val="00857DBB"/>
    <w:rsid w:val="00861D0E"/>
    <w:rsid w:val="008662BB"/>
    <w:rsid w:val="008664B3"/>
    <w:rsid w:val="00867569"/>
    <w:rsid w:val="008815A7"/>
    <w:rsid w:val="00883965"/>
    <w:rsid w:val="0089240D"/>
    <w:rsid w:val="00893671"/>
    <w:rsid w:val="00896F72"/>
    <w:rsid w:val="008A090C"/>
    <w:rsid w:val="008A750A"/>
    <w:rsid w:val="008B0E97"/>
    <w:rsid w:val="008B222F"/>
    <w:rsid w:val="008B3970"/>
    <w:rsid w:val="008B7E10"/>
    <w:rsid w:val="008C188F"/>
    <w:rsid w:val="008C384C"/>
    <w:rsid w:val="008D0F11"/>
    <w:rsid w:val="008D4F53"/>
    <w:rsid w:val="008D5067"/>
    <w:rsid w:val="008D51DB"/>
    <w:rsid w:val="008D7F5C"/>
    <w:rsid w:val="008E0851"/>
    <w:rsid w:val="008E71F5"/>
    <w:rsid w:val="008F73B4"/>
    <w:rsid w:val="00901250"/>
    <w:rsid w:val="00906B60"/>
    <w:rsid w:val="00911111"/>
    <w:rsid w:val="00912385"/>
    <w:rsid w:val="009273D2"/>
    <w:rsid w:val="00931229"/>
    <w:rsid w:val="00946991"/>
    <w:rsid w:val="009512C4"/>
    <w:rsid w:val="00957911"/>
    <w:rsid w:val="009653DA"/>
    <w:rsid w:val="00976AA4"/>
    <w:rsid w:val="00981C97"/>
    <w:rsid w:val="00986DD7"/>
    <w:rsid w:val="0099229A"/>
    <w:rsid w:val="00993193"/>
    <w:rsid w:val="009A0F04"/>
    <w:rsid w:val="009B1CF9"/>
    <w:rsid w:val="009B55B1"/>
    <w:rsid w:val="009C6880"/>
    <w:rsid w:val="009D768C"/>
    <w:rsid w:val="009E0819"/>
    <w:rsid w:val="009E1B1C"/>
    <w:rsid w:val="009E69C4"/>
    <w:rsid w:val="009F4831"/>
    <w:rsid w:val="009F76C7"/>
    <w:rsid w:val="00A0107F"/>
    <w:rsid w:val="00A0762A"/>
    <w:rsid w:val="00A14A21"/>
    <w:rsid w:val="00A1511A"/>
    <w:rsid w:val="00A20743"/>
    <w:rsid w:val="00A20AA9"/>
    <w:rsid w:val="00A20EDF"/>
    <w:rsid w:val="00A24065"/>
    <w:rsid w:val="00A24EA2"/>
    <w:rsid w:val="00A378B6"/>
    <w:rsid w:val="00A4343D"/>
    <w:rsid w:val="00A502F1"/>
    <w:rsid w:val="00A6269A"/>
    <w:rsid w:val="00A64C7D"/>
    <w:rsid w:val="00A67263"/>
    <w:rsid w:val="00A70A83"/>
    <w:rsid w:val="00A70BF4"/>
    <w:rsid w:val="00A72AEA"/>
    <w:rsid w:val="00A72FAB"/>
    <w:rsid w:val="00A7327E"/>
    <w:rsid w:val="00A73400"/>
    <w:rsid w:val="00A75530"/>
    <w:rsid w:val="00A75946"/>
    <w:rsid w:val="00A80BF3"/>
    <w:rsid w:val="00A81EB3"/>
    <w:rsid w:val="00A83A7D"/>
    <w:rsid w:val="00A87E35"/>
    <w:rsid w:val="00A914F9"/>
    <w:rsid w:val="00AA005D"/>
    <w:rsid w:val="00AB1258"/>
    <w:rsid w:val="00AB19EA"/>
    <w:rsid w:val="00AB3410"/>
    <w:rsid w:val="00AB53B0"/>
    <w:rsid w:val="00AB6273"/>
    <w:rsid w:val="00AB6D63"/>
    <w:rsid w:val="00AC0976"/>
    <w:rsid w:val="00AF700D"/>
    <w:rsid w:val="00B00C1D"/>
    <w:rsid w:val="00B01FF9"/>
    <w:rsid w:val="00B03EFD"/>
    <w:rsid w:val="00B0428F"/>
    <w:rsid w:val="00B10970"/>
    <w:rsid w:val="00B10D72"/>
    <w:rsid w:val="00B12DBE"/>
    <w:rsid w:val="00B13916"/>
    <w:rsid w:val="00B21D0B"/>
    <w:rsid w:val="00B402E5"/>
    <w:rsid w:val="00B42E0D"/>
    <w:rsid w:val="00B55375"/>
    <w:rsid w:val="00B55CCC"/>
    <w:rsid w:val="00B632CC"/>
    <w:rsid w:val="00B65771"/>
    <w:rsid w:val="00B66C65"/>
    <w:rsid w:val="00B74150"/>
    <w:rsid w:val="00B745A2"/>
    <w:rsid w:val="00B77C38"/>
    <w:rsid w:val="00B81799"/>
    <w:rsid w:val="00B82AF2"/>
    <w:rsid w:val="00B852AF"/>
    <w:rsid w:val="00B9091B"/>
    <w:rsid w:val="00B91B9E"/>
    <w:rsid w:val="00B97015"/>
    <w:rsid w:val="00BA12F1"/>
    <w:rsid w:val="00BA1A1A"/>
    <w:rsid w:val="00BA439F"/>
    <w:rsid w:val="00BA6370"/>
    <w:rsid w:val="00BB279C"/>
    <w:rsid w:val="00BC24DA"/>
    <w:rsid w:val="00BD0FC3"/>
    <w:rsid w:val="00BF39AF"/>
    <w:rsid w:val="00BF4F03"/>
    <w:rsid w:val="00C001A9"/>
    <w:rsid w:val="00C02F22"/>
    <w:rsid w:val="00C10C7E"/>
    <w:rsid w:val="00C12724"/>
    <w:rsid w:val="00C23AB2"/>
    <w:rsid w:val="00C269D4"/>
    <w:rsid w:val="00C33168"/>
    <w:rsid w:val="00C374EB"/>
    <w:rsid w:val="00C40D92"/>
    <w:rsid w:val="00C4160D"/>
    <w:rsid w:val="00C46950"/>
    <w:rsid w:val="00C5265F"/>
    <w:rsid w:val="00C63627"/>
    <w:rsid w:val="00C65697"/>
    <w:rsid w:val="00C659C1"/>
    <w:rsid w:val="00C8406E"/>
    <w:rsid w:val="00C86C4A"/>
    <w:rsid w:val="00C87D15"/>
    <w:rsid w:val="00C93EFF"/>
    <w:rsid w:val="00C9773B"/>
    <w:rsid w:val="00CB2709"/>
    <w:rsid w:val="00CB6F89"/>
    <w:rsid w:val="00CC0AE9"/>
    <w:rsid w:val="00CC507F"/>
    <w:rsid w:val="00CC5ACD"/>
    <w:rsid w:val="00CD1BA8"/>
    <w:rsid w:val="00CD6B58"/>
    <w:rsid w:val="00CE228C"/>
    <w:rsid w:val="00CE70A5"/>
    <w:rsid w:val="00CE71D9"/>
    <w:rsid w:val="00CE7727"/>
    <w:rsid w:val="00CF3432"/>
    <w:rsid w:val="00CF545B"/>
    <w:rsid w:val="00CF61AB"/>
    <w:rsid w:val="00D07358"/>
    <w:rsid w:val="00D1255F"/>
    <w:rsid w:val="00D179FC"/>
    <w:rsid w:val="00D209A7"/>
    <w:rsid w:val="00D27D69"/>
    <w:rsid w:val="00D33658"/>
    <w:rsid w:val="00D341C9"/>
    <w:rsid w:val="00D35A0F"/>
    <w:rsid w:val="00D435D7"/>
    <w:rsid w:val="00D43750"/>
    <w:rsid w:val="00D448C2"/>
    <w:rsid w:val="00D45F5A"/>
    <w:rsid w:val="00D54F09"/>
    <w:rsid w:val="00D60035"/>
    <w:rsid w:val="00D6427A"/>
    <w:rsid w:val="00D666C3"/>
    <w:rsid w:val="00D66A68"/>
    <w:rsid w:val="00D859B2"/>
    <w:rsid w:val="00D865E0"/>
    <w:rsid w:val="00D9189F"/>
    <w:rsid w:val="00D934F9"/>
    <w:rsid w:val="00D935B9"/>
    <w:rsid w:val="00D943CF"/>
    <w:rsid w:val="00D9541A"/>
    <w:rsid w:val="00D95D1B"/>
    <w:rsid w:val="00D96C52"/>
    <w:rsid w:val="00DA51CE"/>
    <w:rsid w:val="00DB0DDC"/>
    <w:rsid w:val="00DB160A"/>
    <w:rsid w:val="00DB7195"/>
    <w:rsid w:val="00DD047E"/>
    <w:rsid w:val="00DD1D63"/>
    <w:rsid w:val="00DD60B5"/>
    <w:rsid w:val="00DD6368"/>
    <w:rsid w:val="00DE0A0D"/>
    <w:rsid w:val="00DE1ED9"/>
    <w:rsid w:val="00DE7581"/>
    <w:rsid w:val="00DF345A"/>
    <w:rsid w:val="00DF47E5"/>
    <w:rsid w:val="00DF47FE"/>
    <w:rsid w:val="00DF50C4"/>
    <w:rsid w:val="00DF53B2"/>
    <w:rsid w:val="00DF5F0A"/>
    <w:rsid w:val="00E0156A"/>
    <w:rsid w:val="00E0372C"/>
    <w:rsid w:val="00E0507D"/>
    <w:rsid w:val="00E05778"/>
    <w:rsid w:val="00E05E40"/>
    <w:rsid w:val="00E10C52"/>
    <w:rsid w:val="00E14BBC"/>
    <w:rsid w:val="00E16D2A"/>
    <w:rsid w:val="00E22366"/>
    <w:rsid w:val="00E2515C"/>
    <w:rsid w:val="00E26379"/>
    <w:rsid w:val="00E26704"/>
    <w:rsid w:val="00E31980"/>
    <w:rsid w:val="00E42034"/>
    <w:rsid w:val="00E4330B"/>
    <w:rsid w:val="00E56BC1"/>
    <w:rsid w:val="00E6423C"/>
    <w:rsid w:val="00E718DF"/>
    <w:rsid w:val="00E747A2"/>
    <w:rsid w:val="00E74DC5"/>
    <w:rsid w:val="00E800CC"/>
    <w:rsid w:val="00E82F61"/>
    <w:rsid w:val="00E83E04"/>
    <w:rsid w:val="00E87358"/>
    <w:rsid w:val="00E918A9"/>
    <w:rsid w:val="00E93830"/>
    <w:rsid w:val="00E93E0E"/>
    <w:rsid w:val="00EA4D23"/>
    <w:rsid w:val="00EB16F9"/>
    <w:rsid w:val="00EB1ED3"/>
    <w:rsid w:val="00EC1E58"/>
    <w:rsid w:val="00EC2A26"/>
    <w:rsid w:val="00ED3DD6"/>
    <w:rsid w:val="00EE4736"/>
    <w:rsid w:val="00EF145C"/>
    <w:rsid w:val="00F004F1"/>
    <w:rsid w:val="00F032BB"/>
    <w:rsid w:val="00F06D41"/>
    <w:rsid w:val="00F10339"/>
    <w:rsid w:val="00F160A7"/>
    <w:rsid w:val="00F34C77"/>
    <w:rsid w:val="00F37004"/>
    <w:rsid w:val="00F43A3A"/>
    <w:rsid w:val="00F51083"/>
    <w:rsid w:val="00F53E3E"/>
    <w:rsid w:val="00F61128"/>
    <w:rsid w:val="00F629AE"/>
    <w:rsid w:val="00F713B9"/>
    <w:rsid w:val="00F728AB"/>
    <w:rsid w:val="00F75F2A"/>
    <w:rsid w:val="00F85041"/>
    <w:rsid w:val="00F86148"/>
    <w:rsid w:val="00F907E0"/>
    <w:rsid w:val="00F931DD"/>
    <w:rsid w:val="00F94CAE"/>
    <w:rsid w:val="00FA17DD"/>
    <w:rsid w:val="00FA4C51"/>
    <w:rsid w:val="00FA5C6D"/>
    <w:rsid w:val="00FA7EE0"/>
    <w:rsid w:val="00FB1C93"/>
    <w:rsid w:val="00FB443A"/>
    <w:rsid w:val="00FB4A8B"/>
    <w:rsid w:val="00FB4F9D"/>
    <w:rsid w:val="00FB5F27"/>
    <w:rsid w:val="00FB687C"/>
    <w:rsid w:val="00FC1237"/>
    <w:rsid w:val="00FC1689"/>
    <w:rsid w:val="00FC18DC"/>
    <w:rsid w:val="00FC39DE"/>
    <w:rsid w:val="00FC4541"/>
    <w:rsid w:val="00FC5132"/>
    <w:rsid w:val="00FE245B"/>
    <w:rsid w:val="00FE622E"/>
    <w:rsid w:val="00FF439C"/>
    <w:rsid w:val="00FF468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9091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815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9091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815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6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luzby_casove_rady_mesicni_indexy_trz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1F54-3BA9-4953-9C93-66F35AC4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661</TotalTime>
  <Pages>3</Pages>
  <Words>662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Ing. Markéta Borovičková</cp:lastModifiedBy>
  <cp:revision>96</cp:revision>
  <cp:lastPrinted>2017-11-06T10:35:00Z</cp:lastPrinted>
  <dcterms:created xsi:type="dcterms:W3CDTF">2017-01-31T12:55:00Z</dcterms:created>
  <dcterms:modified xsi:type="dcterms:W3CDTF">2017-11-07T08:17:00Z</dcterms:modified>
</cp:coreProperties>
</file>