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934244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</w:t>
      </w:r>
      <w:r w:rsidR="000D5C61">
        <w:rPr>
          <w:color w:val="auto"/>
          <w:sz w:val="18"/>
          <w:szCs w:val="18"/>
        </w:rPr>
        <w:t xml:space="preserve"> </w:t>
      </w:r>
      <w:r w:rsidR="005664B0">
        <w:rPr>
          <w:color w:val="auto"/>
          <w:sz w:val="18"/>
          <w:szCs w:val="18"/>
        </w:rPr>
        <w:t>February</w:t>
      </w:r>
      <w:r w:rsidR="00B91595" w:rsidRPr="00CF5AAA">
        <w:rPr>
          <w:color w:val="auto"/>
          <w:sz w:val="18"/>
          <w:szCs w:val="18"/>
        </w:rPr>
        <w:t xml:space="preserve"> 201</w:t>
      </w:r>
      <w:r>
        <w:rPr>
          <w:color w:val="auto"/>
          <w:sz w:val="18"/>
          <w:szCs w:val="18"/>
        </w:rPr>
        <w:t>7</w:t>
      </w:r>
    </w:p>
    <w:p w:rsidR="00B91595" w:rsidRPr="00776FD7" w:rsidRDefault="00BF74BC" w:rsidP="00B91595">
      <w:pPr>
        <w:pStyle w:val="Nzev"/>
      </w:pPr>
      <w:r w:rsidRPr="00422CF1">
        <w:t>Year-on-year</w:t>
      </w:r>
      <w:r w:rsidR="00134566" w:rsidRPr="00422CF1">
        <w:t xml:space="preserve"> </w:t>
      </w:r>
      <w:r w:rsidRPr="00422CF1">
        <w:t>c</w:t>
      </w:r>
      <w:r w:rsidR="008B67D7" w:rsidRPr="00422CF1">
        <w:t>on</w:t>
      </w:r>
      <w:r w:rsidRPr="00422CF1">
        <w:t>su</w:t>
      </w:r>
      <w:r w:rsidR="007A3555" w:rsidRPr="00422CF1">
        <w:t>m</w:t>
      </w:r>
      <w:r w:rsidR="008B67D7" w:rsidRPr="00422CF1">
        <w:t>e</w:t>
      </w:r>
      <w:r w:rsidRPr="00422CF1">
        <w:t>r price index ro</w:t>
      </w:r>
      <w:r w:rsidR="00133067" w:rsidRPr="00422CF1">
        <w:t>s</w:t>
      </w:r>
      <w:r w:rsidRPr="00422CF1">
        <w:t>e again</w:t>
      </w:r>
      <w:r w:rsidR="00E211E8" w:rsidRPr="0043080E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5664B0">
        <w:rPr>
          <w:color w:val="auto"/>
          <w:sz w:val="28"/>
          <w:szCs w:val="28"/>
        </w:rPr>
        <w:t>January</w:t>
      </w:r>
      <w:r w:rsidRPr="00134566">
        <w:rPr>
          <w:color w:val="auto"/>
          <w:sz w:val="28"/>
          <w:szCs w:val="28"/>
        </w:rPr>
        <w:t xml:space="preserve"> 201</w:t>
      </w:r>
      <w:r w:rsidR="005664B0">
        <w:rPr>
          <w:color w:val="auto"/>
          <w:sz w:val="28"/>
          <w:szCs w:val="28"/>
        </w:rPr>
        <w:t>7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3A2DCC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</w:t>
      </w:r>
      <w:r w:rsidRPr="00156103">
        <w:rPr>
          <w:rFonts w:ascii="Arial" w:hAnsi="Arial" w:cs="Arial"/>
          <w:b/>
          <w:sz w:val="20"/>
          <w:szCs w:val="20"/>
        </w:rPr>
        <w:t xml:space="preserve">prices in </w:t>
      </w:r>
      <w:r w:rsidR="005664B0">
        <w:rPr>
          <w:rFonts w:ascii="Arial" w:hAnsi="Arial" w:cs="Arial"/>
          <w:b/>
          <w:sz w:val="20"/>
          <w:szCs w:val="20"/>
        </w:rPr>
        <w:t xml:space="preserve">January </w:t>
      </w:r>
      <w:r w:rsidR="00F16E06" w:rsidRPr="00121CA7">
        <w:rPr>
          <w:rFonts w:ascii="Arial" w:hAnsi="Arial" w:cs="Arial"/>
          <w:b/>
          <w:sz w:val="20"/>
          <w:szCs w:val="20"/>
        </w:rPr>
        <w:t>in</w:t>
      </w:r>
      <w:r w:rsidR="00E532C3" w:rsidRPr="00121CA7">
        <w:rPr>
          <w:rFonts w:ascii="Arial" w:hAnsi="Arial" w:cs="Arial"/>
          <w:b/>
          <w:sz w:val="20"/>
          <w:szCs w:val="20"/>
        </w:rPr>
        <w:t>creased</w:t>
      </w:r>
      <w:r w:rsidR="000D5C61" w:rsidRPr="00133067">
        <w:rPr>
          <w:rFonts w:ascii="Arial" w:hAnsi="Arial" w:cs="Arial"/>
          <w:b/>
          <w:sz w:val="20"/>
          <w:szCs w:val="20"/>
        </w:rPr>
        <w:t xml:space="preserve"> c</w:t>
      </w:r>
      <w:r w:rsidR="00E26FF6" w:rsidRPr="00133067">
        <w:rPr>
          <w:rFonts w:ascii="Arial" w:hAnsi="Arial" w:cs="Arial"/>
          <w:b/>
          <w:sz w:val="20"/>
          <w:szCs w:val="20"/>
        </w:rPr>
        <w:t xml:space="preserve">ompared </w:t>
      </w:r>
      <w:r w:rsidRPr="00133067">
        <w:rPr>
          <w:rFonts w:ascii="Arial" w:hAnsi="Arial" w:cs="Arial"/>
          <w:b/>
          <w:sz w:val="20"/>
          <w:szCs w:val="20"/>
        </w:rPr>
        <w:t xml:space="preserve">with </w:t>
      </w:r>
      <w:r w:rsidR="005664B0">
        <w:rPr>
          <w:rFonts w:ascii="Arial" w:hAnsi="Arial" w:cs="Arial"/>
          <w:b/>
          <w:sz w:val="20"/>
          <w:szCs w:val="20"/>
        </w:rPr>
        <w:t xml:space="preserve">December </w:t>
      </w:r>
      <w:r w:rsidR="001B676F" w:rsidRPr="00121CA7">
        <w:rPr>
          <w:rFonts w:ascii="Arial" w:hAnsi="Arial" w:cs="Arial"/>
          <w:b/>
          <w:sz w:val="20"/>
          <w:szCs w:val="20"/>
        </w:rPr>
        <w:t>by 0.</w:t>
      </w:r>
      <w:r w:rsidR="00121CA7" w:rsidRPr="00121CA7">
        <w:rPr>
          <w:rFonts w:ascii="Arial" w:hAnsi="Arial" w:cs="Arial"/>
          <w:b/>
          <w:sz w:val="20"/>
          <w:szCs w:val="20"/>
        </w:rPr>
        <w:t>8</w:t>
      </w:r>
      <w:r w:rsidR="001B676F" w:rsidRPr="00121CA7">
        <w:rPr>
          <w:rFonts w:ascii="Arial" w:hAnsi="Arial" w:cs="Arial"/>
          <w:b/>
          <w:sz w:val="20"/>
          <w:szCs w:val="20"/>
        </w:rPr>
        <w:t>%</w:t>
      </w:r>
      <w:r w:rsidR="00FA4176" w:rsidRPr="00121CA7">
        <w:rPr>
          <w:rFonts w:ascii="Arial" w:hAnsi="Arial" w:cs="Arial"/>
          <w:b/>
          <w:sz w:val="20"/>
          <w:szCs w:val="20"/>
        </w:rPr>
        <w:t>.</w:t>
      </w:r>
      <w:r w:rsidR="00FA4176" w:rsidRPr="000D1BBE">
        <w:rPr>
          <w:rFonts w:ascii="Arial" w:hAnsi="Arial" w:cs="Arial"/>
          <w:b/>
          <w:sz w:val="20"/>
          <w:szCs w:val="20"/>
        </w:rPr>
        <w:t xml:space="preserve"> </w:t>
      </w:r>
      <w:r w:rsidRPr="009754E6">
        <w:rPr>
          <w:rFonts w:ascii="Arial" w:hAnsi="Arial" w:cs="Arial"/>
          <w:b/>
          <w:sz w:val="20"/>
          <w:szCs w:val="20"/>
        </w:rPr>
        <w:t>Th</w:t>
      </w:r>
      <w:r w:rsidR="00B3209C" w:rsidRPr="009754E6">
        <w:rPr>
          <w:rFonts w:ascii="Arial" w:hAnsi="Arial" w:cs="Arial"/>
          <w:b/>
          <w:sz w:val="20"/>
          <w:szCs w:val="20"/>
        </w:rPr>
        <w:t>is</w:t>
      </w:r>
      <w:r w:rsidR="001B676F" w:rsidRPr="009754E6">
        <w:rPr>
          <w:rFonts w:ascii="Arial" w:hAnsi="Arial" w:cs="Arial"/>
          <w:b/>
          <w:sz w:val="20"/>
          <w:szCs w:val="20"/>
        </w:rPr>
        <w:t xml:space="preserve"> d</w:t>
      </w:r>
      <w:r w:rsidR="0002643F" w:rsidRPr="009754E6">
        <w:rPr>
          <w:rFonts w:ascii="Arial" w:hAnsi="Arial" w:cs="Arial"/>
          <w:b/>
          <w:sz w:val="20"/>
          <w:szCs w:val="20"/>
        </w:rPr>
        <w:t>evelopment</w:t>
      </w:r>
      <w:r w:rsidR="00092B0C" w:rsidRPr="009754E6">
        <w:rPr>
          <w:rFonts w:ascii="Arial" w:hAnsi="Arial" w:cs="Arial"/>
          <w:b/>
          <w:sz w:val="20"/>
          <w:szCs w:val="20"/>
        </w:rPr>
        <w:t xml:space="preserve"> </w:t>
      </w:r>
      <w:r w:rsidR="009C74EE" w:rsidRPr="009754E6">
        <w:rPr>
          <w:rFonts w:ascii="Arial" w:hAnsi="Arial" w:cs="Arial"/>
          <w:b/>
          <w:sz w:val="20"/>
          <w:szCs w:val="20"/>
        </w:rPr>
        <w:t>was</w:t>
      </w:r>
      <w:r w:rsidR="001720CE" w:rsidRPr="009754E6">
        <w:rPr>
          <w:rFonts w:ascii="Arial" w:hAnsi="Arial" w:cs="Arial"/>
          <w:b/>
          <w:sz w:val="20"/>
          <w:szCs w:val="20"/>
        </w:rPr>
        <w:t xml:space="preserve"> primarily</w:t>
      </w:r>
      <w:r w:rsidR="009C74EE" w:rsidRPr="009754E6">
        <w:rPr>
          <w:rFonts w:ascii="Arial" w:hAnsi="Arial" w:cs="Arial"/>
          <w:b/>
          <w:sz w:val="20"/>
          <w:szCs w:val="20"/>
        </w:rPr>
        <w:t xml:space="preserve"> due </w:t>
      </w:r>
      <w:r w:rsidR="009C74EE" w:rsidRPr="00121CA7">
        <w:rPr>
          <w:rFonts w:ascii="Arial" w:hAnsi="Arial" w:cs="Arial"/>
          <w:b/>
          <w:sz w:val="20"/>
          <w:szCs w:val="20"/>
        </w:rPr>
        <w:t>to</w:t>
      </w:r>
      <w:r w:rsidR="00F57502" w:rsidRPr="00121CA7">
        <w:rPr>
          <w:rFonts w:ascii="Arial" w:hAnsi="Arial" w:cs="Arial"/>
          <w:b/>
          <w:sz w:val="20"/>
          <w:szCs w:val="20"/>
        </w:rPr>
        <w:t xml:space="preserve"> </w:t>
      </w:r>
      <w:r w:rsidR="00536A54" w:rsidRPr="00121CA7">
        <w:rPr>
          <w:rFonts w:ascii="Arial" w:hAnsi="Arial" w:cs="Arial"/>
          <w:b/>
          <w:sz w:val="20"/>
          <w:szCs w:val="20"/>
        </w:rPr>
        <w:t xml:space="preserve">a </w:t>
      </w:r>
      <w:r w:rsidR="00537130" w:rsidRPr="00121CA7">
        <w:rPr>
          <w:rFonts w:ascii="Arial" w:hAnsi="Arial" w:cs="Arial"/>
          <w:b/>
          <w:sz w:val="20"/>
          <w:szCs w:val="20"/>
        </w:rPr>
        <w:t>r</w:t>
      </w:r>
      <w:r w:rsidR="00F16E06" w:rsidRPr="00121CA7">
        <w:rPr>
          <w:rFonts w:ascii="Arial" w:hAnsi="Arial" w:cs="Arial"/>
          <w:b/>
          <w:sz w:val="20"/>
          <w:szCs w:val="20"/>
        </w:rPr>
        <w:t>ise</w:t>
      </w:r>
      <w:r w:rsidR="00134566" w:rsidRPr="00121CA7">
        <w:rPr>
          <w:rFonts w:ascii="Arial" w:hAnsi="Arial" w:cs="Arial"/>
          <w:b/>
          <w:sz w:val="20"/>
          <w:szCs w:val="20"/>
        </w:rPr>
        <w:t xml:space="preserve"> </w:t>
      </w:r>
      <w:r w:rsidR="00537130" w:rsidRPr="00121CA7">
        <w:rPr>
          <w:rFonts w:ascii="Arial" w:hAnsi="Arial" w:cs="Arial"/>
          <w:b/>
          <w:sz w:val="20"/>
          <w:szCs w:val="20"/>
        </w:rPr>
        <w:t>in</w:t>
      </w:r>
      <w:r w:rsidR="00536A54" w:rsidRPr="00121CA7">
        <w:rPr>
          <w:rFonts w:ascii="Arial" w:hAnsi="Arial" w:cs="Arial"/>
          <w:b/>
          <w:sz w:val="20"/>
          <w:szCs w:val="20"/>
        </w:rPr>
        <w:t xml:space="preserve"> prices </w:t>
      </w:r>
      <w:r w:rsidR="009C74EE" w:rsidRPr="007A3555">
        <w:rPr>
          <w:rFonts w:ascii="Arial" w:hAnsi="Arial" w:cs="Arial"/>
          <w:b/>
          <w:sz w:val="20"/>
          <w:szCs w:val="20"/>
        </w:rPr>
        <w:t>in</w:t>
      </w:r>
      <w:r w:rsidR="004600F5" w:rsidRPr="007A3555">
        <w:rPr>
          <w:rFonts w:ascii="Arial" w:hAnsi="Arial" w:cs="Arial"/>
          <w:b/>
          <w:sz w:val="20"/>
          <w:szCs w:val="20"/>
        </w:rPr>
        <w:t xml:space="preserve"> </w:t>
      </w:r>
      <w:r w:rsidR="007A3555" w:rsidRPr="007A3555">
        <w:rPr>
          <w:rFonts w:ascii="Arial" w:hAnsi="Arial" w:cs="Arial"/>
          <w:b/>
          <w:sz w:val="20"/>
          <w:szCs w:val="20"/>
        </w:rPr>
        <w:t xml:space="preserve">'food and non-alcoholic beverages', </w:t>
      </w:r>
      <w:r w:rsidR="004600F5" w:rsidRPr="007A3555">
        <w:rPr>
          <w:rFonts w:ascii="Arial" w:hAnsi="Arial" w:cs="Arial"/>
          <w:b/>
          <w:sz w:val="20"/>
          <w:szCs w:val="20"/>
        </w:rPr>
        <w:t>'recreation and culture',</w:t>
      </w:r>
      <w:r w:rsidR="006D6B55" w:rsidRPr="007A3555">
        <w:rPr>
          <w:rFonts w:ascii="Arial" w:hAnsi="Arial" w:cs="Arial"/>
          <w:b/>
          <w:sz w:val="20"/>
          <w:szCs w:val="20"/>
        </w:rPr>
        <w:t xml:space="preserve"> </w:t>
      </w:r>
      <w:r w:rsidR="00CB5822" w:rsidRPr="007A3555">
        <w:rPr>
          <w:rFonts w:ascii="Arial" w:hAnsi="Arial" w:cs="Arial"/>
          <w:b/>
          <w:sz w:val="20"/>
          <w:szCs w:val="20"/>
        </w:rPr>
        <w:t>'transport'</w:t>
      </w:r>
      <w:r w:rsidR="00B72155" w:rsidRPr="007A3555">
        <w:rPr>
          <w:rFonts w:ascii="Arial" w:hAnsi="Arial" w:cs="Arial"/>
          <w:b/>
          <w:sz w:val="20"/>
          <w:szCs w:val="20"/>
        </w:rPr>
        <w:t>.</w:t>
      </w:r>
      <w:r w:rsidR="00340009" w:rsidRPr="007A3555">
        <w:rPr>
          <w:rFonts w:ascii="Arial" w:hAnsi="Arial" w:cs="Arial"/>
          <w:b/>
          <w:sz w:val="20"/>
          <w:szCs w:val="20"/>
        </w:rPr>
        <w:t xml:space="preserve"> </w:t>
      </w:r>
      <w:r w:rsidR="00E67B70" w:rsidRPr="007A3555">
        <w:rPr>
          <w:rFonts w:ascii="Arial" w:hAnsi="Arial" w:cs="Arial"/>
          <w:b/>
          <w:sz w:val="20"/>
          <w:szCs w:val="20"/>
        </w:rPr>
        <w:t xml:space="preserve">The </w:t>
      </w:r>
      <w:r w:rsidRPr="007A3555">
        <w:rPr>
          <w:rFonts w:ascii="Arial" w:hAnsi="Arial" w:cs="Arial"/>
          <w:b/>
          <w:sz w:val="20"/>
          <w:szCs w:val="20"/>
        </w:rPr>
        <w:t>year-on</w:t>
      </w:r>
      <w:r w:rsidRPr="009754E6">
        <w:rPr>
          <w:rFonts w:ascii="Arial" w:hAnsi="Arial" w:cs="Arial"/>
          <w:b/>
          <w:sz w:val="20"/>
          <w:szCs w:val="20"/>
        </w:rPr>
        <w:t xml:space="preserve">-year </w:t>
      </w:r>
      <w:r w:rsidR="00537130">
        <w:rPr>
          <w:rFonts w:ascii="Arial" w:hAnsi="Arial" w:cs="Arial"/>
          <w:b/>
          <w:sz w:val="20"/>
          <w:szCs w:val="20"/>
        </w:rPr>
        <w:t>growth</w:t>
      </w:r>
      <w:r w:rsidR="00E532C3" w:rsidRPr="009754E6">
        <w:rPr>
          <w:rFonts w:ascii="Arial" w:hAnsi="Arial" w:cs="Arial"/>
          <w:b/>
          <w:sz w:val="20"/>
          <w:szCs w:val="20"/>
        </w:rPr>
        <w:t xml:space="preserve"> </w:t>
      </w:r>
      <w:r w:rsidR="00537130">
        <w:rPr>
          <w:rFonts w:ascii="Arial" w:hAnsi="Arial" w:cs="Arial"/>
          <w:b/>
          <w:sz w:val="20"/>
          <w:szCs w:val="20"/>
        </w:rPr>
        <w:t>of</w:t>
      </w:r>
      <w:r w:rsidR="00E67B70" w:rsidRPr="009754E6">
        <w:rPr>
          <w:rFonts w:ascii="Arial" w:hAnsi="Arial" w:cs="Arial"/>
          <w:b/>
          <w:sz w:val="20"/>
          <w:szCs w:val="20"/>
        </w:rPr>
        <w:t xml:space="preserve"> </w:t>
      </w:r>
      <w:r w:rsidRPr="009754E6">
        <w:rPr>
          <w:rFonts w:ascii="Arial" w:hAnsi="Arial" w:cs="Arial"/>
          <w:b/>
          <w:sz w:val="20"/>
          <w:szCs w:val="20"/>
        </w:rPr>
        <w:t xml:space="preserve">consumer </w:t>
      </w:r>
      <w:r w:rsidRPr="00B72155">
        <w:rPr>
          <w:rFonts w:ascii="Arial" w:hAnsi="Arial" w:cs="Arial"/>
          <w:b/>
          <w:sz w:val="20"/>
          <w:szCs w:val="20"/>
        </w:rPr>
        <w:t>prices</w:t>
      </w:r>
      <w:r w:rsidR="00E057F9" w:rsidRPr="00B72155">
        <w:rPr>
          <w:rFonts w:ascii="Arial" w:hAnsi="Arial" w:cs="Arial"/>
          <w:b/>
          <w:sz w:val="20"/>
          <w:szCs w:val="20"/>
        </w:rPr>
        <w:t xml:space="preserve"> </w:t>
      </w:r>
      <w:r w:rsidR="00D21A54">
        <w:rPr>
          <w:rFonts w:ascii="Arial" w:hAnsi="Arial" w:cs="Arial"/>
          <w:b/>
          <w:sz w:val="20"/>
          <w:szCs w:val="20"/>
        </w:rPr>
        <w:t>amounted</w:t>
      </w:r>
      <w:r w:rsidR="009754E6" w:rsidRPr="00B72155">
        <w:rPr>
          <w:rFonts w:ascii="Arial" w:hAnsi="Arial" w:cs="Arial"/>
          <w:b/>
          <w:sz w:val="20"/>
          <w:szCs w:val="20"/>
        </w:rPr>
        <w:t xml:space="preserve"> to</w:t>
      </w:r>
      <w:r w:rsidR="0057490A" w:rsidRPr="00B72155">
        <w:rPr>
          <w:rFonts w:ascii="Arial" w:hAnsi="Arial" w:cs="Arial"/>
          <w:b/>
          <w:sz w:val="20"/>
          <w:szCs w:val="20"/>
        </w:rPr>
        <w:t xml:space="preserve"> </w:t>
      </w:r>
      <w:r w:rsidR="00CB5822" w:rsidRPr="007A3555">
        <w:rPr>
          <w:rFonts w:ascii="Arial" w:hAnsi="Arial" w:cs="Arial"/>
          <w:b/>
          <w:sz w:val="20"/>
          <w:szCs w:val="20"/>
        </w:rPr>
        <w:t>2</w:t>
      </w:r>
      <w:r w:rsidR="007E529F" w:rsidRPr="007A3555">
        <w:rPr>
          <w:rFonts w:ascii="Arial" w:hAnsi="Arial" w:cs="Arial"/>
          <w:b/>
          <w:sz w:val="20"/>
          <w:szCs w:val="20"/>
        </w:rPr>
        <w:t>.</w:t>
      </w:r>
      <w:r w:rsidR="00B746BF" w:rsidRPr="007A3555">
        <w:rPr>
          <w:rFonts w:ascii="Arial" w:hAnsi="Arial" w:cs="Arial"/>
          <w:b/>
          <w:sz w:val="20"/>
          <w:szCs w:val="20"/>
        </w:rPr>
        <w:t>2</w:t>
      </w:r>
      <w:r w:rsidR="007E529F" w:rsidRPr="007A3555">
        <w:rPr>
          <w:rFonts w:ascii="Arial" w:hAnsi="Arial" w:cs="Arial"/>
          <w:b/>
          <w:sz w:val="20"/>
          <w:szCs w:val="20"/>
        </w:rPr>
        <w:t>%</w:t>
      </w:r>
      <w:r w:rsidR="00D21A54" w:rsidRPr="007A3555">
        <w:rPr>
          <w:rFonts w:ascii="Arial" w:hAnsi="Arial" w:cs="Arial"/>
          <w:b/>
          <w:sz w:val="20"/>
          <w:szCs w:val="20"/>
        </w:rPr>
        <w:t xml:space="preserve">, i.e. </w:t>
      </w:r>
      <w:r w:rsidR="009754E6" w:rsidRPr="007A3555">
        <w:rPr>
          <w:rFonts w:ascii="Arial" w:hAnsi="Arial" w:cs="Arial"/>
          <w:b/>
          <w:sz w:val="20"/>
          <w:szCs w:val="20"/>
        </w:rPr>
        <w:t>0.</w:t>
      </w:r>
      <w:r w:rsidR="00B746BF" w:rsidRPr="007A3555">
        <w:rPr>
          <w:rFonts w:ascii="Arial" w:hAnsi="Arial" w:cs="Arial"/>
          <w:b/>
          <w:sz w:val="20"/>
          <w:szCs w:val="20"/>
        </w:rPr>
        <w:t>2</w:t>
      </w:r>
      <w:r w:rsidR="00D21A54" w:rsidRPr="00CB5822">
        <w:rPr>
          <w:rFonts w:ascii="Arial" w:hAnsi="Arial" w:cs="Arial"/>
          <w:b/>
          <w:sz w:val="20"/>
          <w:szCs w:val="20"/>
        </w:rPr>
        <w:t xml:space="preserve"> percentage point</w:t>
      </w:r>
      <w:r w:rsidR="006C7527" w:rsidRPr="00CB5822">
        <w:rPr>
          <w:rFonts w:ascii="Arial" w:hAnsi="Arial" w:cs="Arial"/>
          <w:b/>
          <w:sz w:val="20"/>
          <w:szCs w:val="20"/>
        </w:rPr>
        <w:t>s</w:t>
      </w:r>
      <w:r w:rsidR="00D21A54" w:rsidRPr="00CB5822">
        <w:rPr>
          <w:rFonts w:ascii="Arial" w:hAnsi="Arial" w:cs="Arial"/>
          <w:b/>
          <w:sz w:val="20"/>
          <w:szCs w:val="20"/>
        </w:rPr>
        <w:t xml:space="preserve"> </w:t>
      </w:r>
      <w:r w:rsidR="00F16E06" w:rsidRPr="00CB5822">
        <w:rPr>
          <w:rFonts w:ascii="Arial" w:hAnsi="Arial" w:cs="Arial"/>
          <w:b/>
          <w:sz w:val="20"/>
          <w:szCs w:val="20"/>
        </w:rPr>
        <w:t>up</w:t>
      </w:r>
      <w:r w:rsidR="00D21A54" w:rsidRPr="00CB5822">
        <w:rPr>
          <w:rFonts w:ascii="Arial" w:hAnsi="Arial" w:cs="Arial"/>
          <w:b/>
          <w:sz w:val="20"/>
          <w:szCs w:val="20"/>
        </w:rPr>
        <w:t xml:space="preserve"> o</w:t>
      </w:r>
      <w:r w:rsidR="000A7AA7" w:rsidRPr="00CB5822">
        <w:rPr>
          <w:rFonts w:ascii="Arial" w:hAnsi="Arial" w:cs="Arial"/>
          <w:b/>
          <w:sz w:val="20"/>
          <w:szCs w:val="20"/>
        </w:rPr>
        <w:t xml:space="preserve">n </w:t>
      </w:r>
      <w:r w:rsidR="00E14C33">
        <w:rPr>
          <w:rFonts w:ascii="Arial" w:hAnsi="Arial" w:cs="Arial"/>
          <w:b/>
          <w:sz w:val="20"/>
          <w:szCs w:val="20"/>
        </w:rPr>
        <w:t>Decem</w:t>
      </w:r>
      <w:r w:rsidR="00934244" w:rsidRPr="00CB5822">
        <w:rPr>
          <w:rFonts w:ascii="Arial" w:hAnsi="Arial" w:cs="Arial"/>
          <w:b/>
          <w:sz w:val="20"/>
          <w:szCs w:val="20"/>
        </w:rPr>
        <w:t>ber</w:t>
      </w:r>
      <w:r w:rsidR="00045FD3">
        <w:rPr>
          <w:rFonts w:ascii="Arial" w:hAnsi="Arial" w:cs="Arial"/>
          <w:b/>
          <w:sz w:val="20"/>
          <w:szCs w:val="20"/>
        </w:rPr>
        <w:t xml:space="preserve">. </w:t>
      </w:r>
    </w:p>
    <w:p w:rsidR="00E375A2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0F26">
        <w:rPr>
          <w:rFonts w:ascii="Arial" w:hAnsi="Arial" w:cs="Arial"/>
          <w:sz w:val="20"/>
          <w:szCs w:val="20"/>
        </w:rPr>
        <w:t xml:space="preserve">The </w:t>
      </w:r>
      <w:r w:rsidRPr="00840F26">
        <w:rPr>
          <w:rFonts w:ascii="Arial" w:hAnsi="Arial" w:cs="Arial"/>
          <w:b/>
          <w:sz w:val="20"/>
          <w:szCs w:val="20"/>
        </w:rPr>
        <w:t>month-on-month</w:t>
      </w:r>
      <w:r w:rsidRPr="00840F26">
        <w:rPr>
          <w:rFonts w:ascii="Arial" w:hAnsi="Arial" w:cs="Arial"/>
          <w:sz w:val="20"/>
          <w:szCs w:val="20"/>
        </w:rPr>
        <w:t xml:space="preserve"> </w:t>
      </w:r>
      <w:r w:rsidR="00002649" w:rsidRPr="007A188E">
        <w:rPr>
          <w:rFonts w:ascii="Arial" w:hAnsi="Arial" w:cs="Arial"/>
          <w:sz w:val="20"/>
          <w:szCs w:val="20"/>
        </w:rPr>
        <w:t>rise</w:t>
      </w:r>
      <w:r w:rsidR="00474A7D" w:rsidRPr="002751A4">
        <w:rPr>
          <w:rFonts w:ascii="Arial" w:hAnsi="Arial" w:cs="Arial"/>
          <w:sz w:val="20"/>
          <w:szCs w:val="20"/>
        </w:rPr>
        <w:t xml:space="preserve"> </w:t>
      </w:r>
      <w:r w:rsidR="0091195A" w:rsidRPr="002751A4">
        <w:rPr>
          <w:rFonts w:ascii="Arial" w:hAnsi="Arial" w:cs="Arial"/>
          <w:sz w:val="20"/>
          <w:szCs w:val="20"/>
        </w:rPr>
        <w:t>in</w:t>
      </w:r>
      <w:r w:rsidRPr="002751A4">
        <w:rPr>
          <w:rFonts w:ascii="Arial" w:hAnsi="Arial" w:cs="Arial"/>
          <w:sz w:val="20"/>
          <w:szCs w:val="20"/>
        </w:rPr>
        <w:t xml:space="preserve"> </w:t>
      </w:r>
      <w:r w:rsidR="00A55F02" w:rsidRPr="002751A4">
        <w:rPr>
          <w:rFonts w:ascii="Arial" w:hAnsi="Arial" w:cs="Arial"/>
          <w:sz w:val="20"/>
          <w:szCs w:val="20"/>
        </w:rPr>
        <w:t xml:space="preserve">consumer prices </w:t>
      </w:r>
      <w:r w:rsidR="00A55F02" w:rsidRPr="001433FC">
        <w:rPr>
          <w:rFonts w:ascii="Arial" w:hAnsi="Arial" w:cs="Arial"/>
          <w:sz w:val="20"/>
          <w:szCs w:val="20"/>
        </w:rPr>
        <w:t>in</w:t>
      </w:r>
      <w:r w:rsidR="001B3099" w:rsidRPr="001433FC">
        <w:rPr>
          <w:rFonts w:ascii="Arial" w:hAnsi="Arial" w:cs="Arial"/>
          <w:sz w:val="20"/>
          <w:szCs w:val="20"/>
        </w:rPr>
        <w:t xml:space="preserve"> </w:t>
      </w:r>
      <w:r w:rsidR="001433FC" w:rsidRPr="001433FC">
        <w:rPr>
          <w:rFonts w:ascii="Arial" w:hAnsi="Arial" w:cs="Arial"/>
          <w:sz w:val="20"/>
          <w:szCs w:val="20"/>
        </w:rPr>
        <w:t>'food and non-alcoholic beverages' came</w:t>
      </w:r>
      <w:r w:rsidR="001433FC" w:rsidRPr="002751A4">
        <w:rPr>
          <w:rFonts w:ascii="Arial" w:hAnsi="Arial" w:cs="Arial"/>
          <w:sz w:val="20"/>
          <w:szCs w:val="20"/>
        </w:rPr>
        <w:t xml:space="preserve"> primarily from </w:t>
      </w:r>
      <w:r w:rsidR="001433FC" w:rsidRPr="00BD5FF0">
        <w:rPr>
          <w:rFonts w:ascii="Arial" w:hAnsi="Arial" w:cs="Arial"/>
          <w:sz w:val="20"/>
          <w:szCs w:val="20"/>
        </w:rPr>
        <w:t>the increase</w:t>
      </w:r>
      <w:r w:rsidR="001433FC">
        <w:rPr>
          <w:rFonts w:ascii="Arial" w:hAnsi="Arial" w:cs="Arial"/>
          <w:sz w:val="20"/>
          <w:szCs w:val="20"/>
        </w:rPr>
        <w:t xml:space="preserve"> in prices </w:t>
      </w:r>
      <w:r w:rsidR="005C3DCD">
        <w:rPr>
          <w:rFonts w:ascii="Arial" w:hAnsi="Arial" w:cs="Arial"/>
          <w:sz w:val="20"/>
          <w:szCs w:val="20"/>
        </w:rPr>
        <w:t xml:space="preserve">in the group milk, cheese, eggs, where </w:t>
      </w:r>
      <w:r w:rsidR="001433FC" w:rsidRPr="001433FC">
        <w:rPr>
          <w:rFonts w:ascii="Arial" w:hAnsi="Arial" w:cs="Arial"/>
          <w:sz w:val="20"/>
          <w:szCs w:val="20"/>
        </w:rPr>
        <w:t>prices of</w:t>
      </w:r>
      <w:r w:rsidR="005C3DCD">
        <w:rPr>
          <w:rFonts w:ascii="Arial" w:hAnsi="Arial" w:cs="Arial"/>
          <w:sz w:val="20"/>
          <w:szCs w:val="20"/>
        </w:rPr>
        <w:t xml:space="preserve"> eggs </w:t>
      </w:r>
      <w:r w:rsidR="001433FC" w:rsidRPr="001433FC">
        <w:rPr>
          <w:rFonts w:ascii="Arial" w:hAnsi="Arial" w:cs="Arial"/>
          <w:sz w:val="20"/>
          <w:szCs w:val="20"/>
        </w:rPr>
        <w:t xml:space="preserve">rose by </w:t>
      </w:r>
      <w:r w:rsidR="005C3DCD">
        <w:rPr>
          <w:rFonts w:ascii="Arial" w:hAnsi="Arial" w:cs="Arial"/>
          <w:sz w:val="20"/>
          <w:szCs w:val="20"/>
        </w:rPr>
        <w:t>5</w:t>
      </w:r>
      <w:r w:rsidR="001433FC" w:rsidRPr="001433FC">
        <w:rPr>
          <w:rFonts w:ascii="Arial" w:hAnsi="Arial" w:cs="Arial"/>
          <w:sz w:val="20"/>
          <w:szCs w:val="20"/>
        </w:rPr>
        <w:t>.</w:t>
      </w:r>
      <w:r w:rsidR="005C3DCD">
        <w:rPr>
          <w:rFonts w:ascii="Arial" w:hAnsi="Arial" w:cs="Arial"/>
          <w:sz w:val="20"/>
          <w:szCs w:val="20"/>
        </w:rPr>
        <w:t>1</w:t>
      </w:r>
      <w:r w:rsidR="001433FC" w:rsidRPr="001433FC">
        <w:rPr>
          <w:rFonts w:ascii="Arial" w:hAnsi="Arial" w:cs="Arial"/>
          <w:sz w:val="20"/>
          <w:szCs w:val="20"/>
        </w:rPr>
        <w:t xml:space="preserve">%, prices of </w:t>
      </w:r>
      <w:r w:rsidR="005C3DCD">
        <w:rPr>
          <w:rFonts w:ascii="Arial" w:hAnsi="Arial" w:cs="Arial"/>
          <w:sz w:val="20"/>
          <w:szCs w:val="20"/>
        </w:rPr>
        <w:t>cheese by 1</w:t>
      </w:r>
      <w:r w:rsidR="001433FC" w:rsidRPr="001433FC">
        <w:rPr>
          <w:rFonts w:ascii="Arial" w:hAnsi="Arial" w:cs="Arial"/>
          <w:sz w:val="20"/>
          <w:szCs w:val="20"/>
        </w:rPr>
        <w:t>.0%</w:t>
      </w:r>
      <w:r w:rsidR="00422CF1">
        <w:rPr>
          <w:rFonts w:ascii="Arial" w:hAnsi="Arial" w:cs="Arial"/>
          <w:sz w:val="20"/>
          <w:szCs w:val="20"/>
        </w:rPr>
        <w:t>,</w:t>
      </w:r>
      <w:r w:rsidR="005C3DCD">
        <w:rPr>
          <w:rFonts w:ascii="Arial" w:hAnsi="Arial" w:cs="Arial"/>
          <w:sz w:val="20"/>
          <w:szCs w:val="20"/>
        </w:rPr>
        <w:t xml:space="preserve"> prices of milk by 1.7%</w:t>
      </w:r>
      <w:r w:rsidR="00422CF1">
        <w:rPr>
          <w:rFonts w:ascii="Arial" w:hAnsi="Arial" w:cs="Arial"/>
          <w:sz w:val="20"/>
          <w:szCs w:val="20"/>
        </w:rPr>
        <w:t xml:space="preserve"> and prices of yoghurts by 8.5%</w:t>
      </w:r>
      <w:r w:rsidR="005C3DCD">
        <w:rPr>
          <w:rFonts w:ascii="Arial" w:hAnsi="Arial" w:cs="Arial"/>
          <w:sz w:val="20"/>
          <w:szCs w:val="20"/>
        </w:rPr>
        <w:t>.</w:t>
      </w:r>
      <w:r w:rsidR="001433FC" w:rsidRPr="001433FC">
        <w:rPr>
          <w:rFonts w:ascii="Arial" w:hAnsi="Arial" w:cs="Arial"/>
          <w:sz w:val="20"/>
          <w:szCs w:val="20"/>
        </w:rPr>
        <w:t xml:space="preserve"> </w:t>
      </w:r>
      <w:r w:rsidR="00CD47E9">
        <w:rPr>
          <w:rFonts w:ascii="Arial" w:hAnsi="Arial" w:cs="Arial"/>
          <w:sz w:val="20"/>
          <w:szCs w:val="20"/>
        </w:rPr>
        <w:t xml:space="preserve">The growth of prices occurred also in other foods. Prices of vegetables were higher by 3.3%, of which </w:t>
      </w:r>
      <w:r w:rsidR="00050F66">
        <w:rPr>
          <w:rFonts w:ascii="Arial" w:hAnsi="Arial" w:cs="Arial"/>
          <w:sz w:val="20"/>
          <w:szCs w:val="20"/>
        </w:rPr>
        <w:t>prices</w:t>
      </w:r>
      <w:r w:rsidR="00322BE6">
        <w:rPr>
          <w:rFonts w:ascii="Arial" w:hAnsi="Arial" w:cs="Arial"/>
          <w:sz w:val="20"/>
          <w:szCs w:val="20"/>
        </w:rPr>
        <w:t xml:space="preserve"> of potatoes</w:t>
      </w:r>
      <w:r w:rsidR="00CD47E9">
        <w:rPr>
          <w:rFonts w:ascii="Arial" w:hAnsi="Arial" w:cs="Arial"/>
          <w:sz w:val="20"/>
          <w:szCs w:val="20"/>
        </w:rPr>
        <w:t xml:space="preserve"> by 19.4%. P</w:t>
      </w:r>
      <w:r w:rsidR="00F5706B" w:rsidRPr="00CD47E9">
        <w:rPr>
          <w:rFonts w:ascii="Arial" w:hAnsi="Arial" w:cs="Arial"/>
          <w:sz w:val="20"/>
          <w:szCs w:val="20"/>
        </w:rPr>
        <w:t xml:space="preserve">rices of </w:t>
      </w:r>
      <w:r w:rsidR="00422CF1">
        <w:rPr>
          <w:rFonts w:ascii="Arial" w:hAnsi="Arial" w:cs="Arial"/>
          <w:sz w:val="20"/>
          <w:szCs w:val="20"/>
        </w:rPr>
        <w:t xml:space="preserve">non-alcoholic beverages </w:t>
      </w:r>
      <w:r w:rsidR="00422CF1" w:rsidRPr="00CD47E9">
        <w:rPr>
          <w:rFonts w:ascii="Arial" w:hAnsi="Arial" w:cs="Arial"/>
          <w:sz w:val="20"/>
          <w:szCs w:val="20"/>
        </w:rPr>
        <w:t xml:space="preserve">rose </w:t>
      </w:r>
      <w:r w:rsidR="00422CF1">
        <w:rPr>
          <w:rFonts w:ascii="Arial" w:hAnsi="Arial" w:cs="Arial"/>
          <w:sz w:val="20"/>
          <w:szCs w:val="20"/>
        </w:rPr>
        <w:t xml:space="preserve">by 1.8%, </w:t>
      </w:r>
      <w:r w:rsidR="00CD47E9">
        <w:rPr>
          <w:rFonts w:ascii="Arial" w:hAnsi="Arial" w:cs="Arial"/>
          <w:sz w:val="20"/>
          <w:szCs w:val="20"/>
        </w:rPr>
        <w:t xml:space="preserve">meat by 0.7%, oils and fats by 3.0%, fruit by 0.7%. </w:t>
      </w:r>
      <w:r w:rsidR="001949FF">
        <w:rPr>
          <w:rFonts w:ascii="Arial" w:hAnsi="Arial" w:cs="Arial"/>
          <w:sz w:val="20"/>
          <w:szCs w:val="20"/>
        </w:rPr>
        <w:t>The increase in prices in</w:t>
      </w:r>
      <w:r w:rsidR="001433FC" w:rsidRPr="00CD47E9">
        <w:rPr>
          <w:rFonts w:ascii="Arial" w:hAnsi="Arial" w:cs="Arial"/>
          <w:sz w:val="20"/>
          <w:szCs w:val="20"/>
        </w:rPr>
        <w:t xml:space="preserve"> 'recreation and culture'</w:t>
      </w:r>
      <w:r w:rsidR="001949FF">
        <w:rPr>
          <w:rFonts w:ascii="Arial" w:hAnsi="Arial" w:cs="Arial"/>
          <w:sz w:val="20"/>
          <w:szCs w:val="20"/>
        </w:rPr>
        <w:t xml:space="preserve"> came especially from </w:t>
      </w:r>
      <w:r w:rsidR="00E20817">
        <w:rPr>
          <w:rFonts w:ascii="Arial" w:hAnsi="Arial" w:cs="Arial"/>
          <w:sz w:val="20"/>
          <w:szCs w:val="20"/>
        </w:rPr>
        <w:t>the rise in prices of package holidays by 8.0%.</w:t>
      </w:r>
      <w:r w:rsidR="00F5706B" w:rsidRPr="00CD47E9">
        <w:rPr>
          <w:rFonts w:ascii="Arial" w:hAnsi="Arial" w:cs="Arial"/>
          <w:sz w:val="20"/>
          <w:szCs w:val="20"/>
        </w:rPr>
        <w:t xml:space="preserve"> </w:t>
      </w:r>
      <w:r w:rsidR="008E2492" w:rsidRPr="00CD47E9">
        <w:rPr>
          <w:rFonts w:ascii="Arial" w:hAnsi="Arial" w:cs="Arial"/>
          <w:sz w:val="20"/>
          <w:szCs w:val="20"/>
        </w:rPr>
        <w:t>In 'transport',</w:t>
      </w:r>
      <w:r w:rsidR="00835888" w:rsidRPr="00CD47E9">
        <w:rPr>
          <w:rFonts w:ascii="Arial" w:hAnsi="Arial" w:cs="Arial"/>
          <w:sz w:val="20"/>
          <w:szCs w:val="20"/>
        </w:rPr>
        <w:t xml:space="preserve"> </w:t>
      </w:r>
      <w:r w:rsidR="008E2492" w:rsidRPr="00CD47E9">
        <w:rPr>
          <w:rFonts w:ascii="Arial" w:hAnsi="Arial" w:cs="Arial"/>
          <w:sz w:val="20"/>
          <w:szCs w:val="20"/>
        </w:rPr>
        <w:t xml:space="preserve">the </w:t>
      </w:r>
      <w:r w:rsidR="00AD621C">
        <w:rPr>
          <w:rFonts w:ascii="Arial" w:hAnsi="Arial" w:cs="Arial"/>
          <w:sz w:val="20"/>
          <w:szCs w:val="20"/>
        </w:rPr>
        <w:t>increase</w:t>
      </w:r>
      <w:r w:rsidR="008E2492" w:rsidRPr="00CD47E9">
        <w:rPr>
          <w:rFonts w:ascii="Arial" w:hAnsi="Arial" w:cs="Arial"/>
          <w:sz w:val="20"/>
          <w:szCs w:val="20"/>
        </w:rPr>
        <w:t xml:space="preserve"> in prices of automotive fuel continued </w:t>
      </w:r>
      <w:r w:rsidR="003E1DC9" w:rsidRPr="00CD47E9">
        <w:rPr>
          <w:rFonts w:ascii="Arial" w:hAnsi="Arial" w:cs="Arial"/>
          <w:sz w:val="20"/>
          <w:szCs w:val="20"/>
        </w:rPr>
        <w:t xml:space="preserve">and </w:t>
      </w:r>
      <w:r w:rsidR="008E2492" w:rsidRPr="00CD47E9">
        <w:rPr>
          <w:rFonts w:ascii="Arial" w:hAnsi="Arial" w:cs="Arial"/>
          <w:sz w:val="20"/>
          <w:szCs w:val="20"/>
        </w:rPr>
        <w:t>amounted</w:t>
      </w:r>
      <w:r w:rsidR="003E1DC9" w:rsidRPr="00CD47E9">
        <w:rPr>
          <w:rFonts w:ascii="Arial" w:hAnsi="Arial" w:cs="Arial"/>
          <w:sz w:val="20"/>
          <w:szCs w:val="20"/>
        </w:rPr>
        <w:t xml:space="preserve"> to</w:t>
      </w:r>
      <w:r w:rsidR="008E2492" w:rsidRPr="00CD47E9">
        <w:rPr>
          <w:rFonts w:ascii="Arial" w:hAnsi="Arial" w:cs="Arial"/>
          <w:sz w:val="20"/>
          <w:szCs w:val="20"/>
        </w:rPr>
        <w:t xml:space="preserve"> </w:t>
      </w:r>
      <w:r w:rsidR="00BD5FF0" w:rsidRPr="00CD47E9">
        <w:rPr>
          <w:rFonts w:ascii="Arial" w:hAnsi="Arial" w:cs="Arial"/>
          <w:sz w:val="20"/>
          <w:szCs w:val="20"/>
        </w:rPr>
        <w:t>3</w:t>
      </w:r>
      <w:r w:rsidR="008E2492" w:rsidRPr="00CD47E9">
        <w:rPr>
          <w:rFonts w:ascii="Arial" w:hAnsi="Arial" w:cs="Arial"/>
          <w:sz w:val="20"/>
          <w:szCs w:val="20"/>
        </w:rPr>
        <w:t>.</w:t>
      </w:r>
      <w:r w:rsidR="00BD5FF0" w:rsidRPr="00CD47E9">
        <w:rPr>
          <w:rFonts w:ascii="Arial" w:hAnsi="Arial" w:cs="Arial"/>
          <w:sz w:val="20"/>
          <w:szCs w:val="20"/>
        </w:rPr>
        <w:t>0</w:t>
      </w:r>
      <w:r w:rsidR="008E2492" w:rsidRPr="00CD47E9">
        <w:rPr>
          <w:rFonts w:ascii="Arial" w:hAnsi="Arial" w:cs="Arial"/>
          <w:sz w:val="20"/>
          <w:szCs w:val="20"/>
        </w:rPr>
        <w:t xml:space="preserve">% in </w:t>
      </w:r>
      <w:r w:rsidR="00BD5FF0" w:rsidRPr="00CD47E9">
        <w:rPr>
          <w:rFonts w:ascii="Arial" w:hAnsi="Arial" w:cs="Arial"/>
          <w:sz w:val="20"/>
          <w:szCs w:val="20"/>
        </w:rPr>
        <w:t>January</w:t>
      </w:r>
      <w:r w:rsidR="008E2492" w:rsidRPr="00CD47E9">
        <w:rPr>
          <w:rFonts w:ascii="Arial" w:hAnsi="Arial" w:cs="Arial"/>
          <w:sz w:val="20"/>
          <w:szCs w:val="20"/>
        </w:rPr>
        <w:t xml:space="preserve">. </w:t>
      </w:r>
      <w:r w:rsidR="003E1DC9" w:rsidRPr="00CD47E9">
        <w:rPr>
          <w:rFonts w:ascii="Arial" w:hAnsi="Arial" w:cs="Arial"/>
          <w:sz w:val="20"/>
          <w:szCs w:val="20"/>
        </w:rPr>
        <w:t>The average price of petrol Natural 95 (30.</w:t>
      </w:r>
      <w:r w:rsidR="005E7081">
        <w:rPr>
          <w:rFonts w:ascii="Arial" w:hAnsi="Arial" w:cs="Arial"/>
          <w:sz w:val="20"/>
          <w:szCs w:val="20"/>
        </w:rPr>
        <w:t>89</w:t>
      </w:r>
      <w:r w:rsidR="003E1DC9" w:rsidRPr="00CD47E9">
        <w:rPr>
          <w:rFonts w:ascii="Arial" w:hAnsi="Arial" w:cs="Arial"/>
          <w:sz w:val="20"/>
          <w:szCs w:val="20"/>
        </w:rPr>
        <w:t xml:space="preserve"> CZK per litre</w:t>
      </w:r>
      <w:r w:rsidR="000E39D6" w:rsidRPr="00CD47E9">
        <w:rPr>
          <w:rFonts w:ascii="Arial" w:hAnsi="Arial" w:cs="Arial"/>
          <w:sz w:val="20"/>
          <w:szCs w:val="20"/>
        </w:rPr>
        <w:t>)</w:t>
      </w:r>
      <w:r w:rsidR="003E1DC9" w:rsidRPr="00CD47E9">
        <w:rPr>
          <w:rFonts w:ascii="Arial" w:hAnsi="Arial" w:cs="Arial"/>
          <w:sz w:val="20"/>
          <w:szCs w:val="20"/>
        </w:rPr>
        <w:t xml:space="preserve"> was the highest since </w:t>
      </w:r>
      <w:r w:rsidR="00E20817">
        <w:rPr>
          <w:rFonts w:ascii="Arial" w:hAnsi="Arial" w:cs="Arial"/>
          <w:sz w:val="20"/>
          <w:szCs w:val="20"/>
        </w:rPr>
        <w:t>September</w:t>
      </w:r>
      <w:r w:rsidR="003E1DC9" w:rsidRPr="00CD47E9">
        <w:rPr>
          <w:rFonts w:ascii="Arial" w:hAnsi="Arial" w:cs="Arial"/>
          <w:sz w:val="20"/>
          <w:szCs w:val="20"/>
        </w:rPr>
        <w:t xml:space="preserve"> 2015. The average price of diesel oil (</w:t>
      </w:r>
      <w:r w:rsidR="00E20817">
        <w:rPr>
          <w:rFonts w:ascii="Arial" w:hAnsi="Arial" w:cs="Arial"/>
          <w:sz w:val="20"/>
          <w:szCs w:val="20"/>
        </w:rPr>
        <w:t>30</w:t>
      </w:r>
      <w:r w:rsidR="003E1DC9" w:rsidRPr="00CD47E9">
        <w:rPr>
          <w:rFonts w:ascii="Arial" w:hAnsi="Arial" w:cs="Arial"/>
          <w:sz w:val="20"/>
          <w:szCs w:val="20"/>
        </w:rPr>
        <w:t>.</w:t>
      </w:r>
      <w:r w:rsidR="00E20817">
        <w:rPr>
          <w:rFonts w:ascii="Arial" w:hAnsi="Arial" w:cs="Arial"/>
          <w:sz w:val="20"/>
          <w:szCs w:val="20"/>
        </w:rPr>
        <w:t>37</w:t>
      </w:r>
      <w:r w:rsidR="003E1DC9" w:rsidRPr="00CD47E9">
        <w:rPr>
          <w:rFonts w:ascii="Arial" w:hAnsi="Arial" w:cs="Arial"/>
          <w:sz w:val="20"/>
          <w:szCs w:val="20"/>
        </w:rPr>
        <w:t xml:space="preserve"> CZK per litre) was the highest since </w:t>
      </w:r>
      <w:r w:rsidR="00E20817">
        <w:rPr>
          <w:rFonts w:ascii="Arial" w:hAnsi="Arial" w:cs="Arial"/>
          <w:sz w:val="20"/>
          <w:szCs w:val="20"/>
        </w:rPr>
        <w:t>August</w:t>
      </w:r>
      <w:r w:rsidR="003E1DC9" w:rsidRPr="00CD47E9">
        <w:rPr>
          <w:rFonts w:ascii="Arial" w:hAnsi="Arial" w:cs="Arial"/>
          <w:sz w:val="20"/>
          <w:szCs w:val="20"/>
        </w:rPr>
        <w:t xml:space="preserve"> 2015. </w:t>
      </w:r>
      <w:r w:rsidR="00E375A2" w:rsidRPr="00CD47E9">
        <w:rPr>
          <w:rFonts w:ascii="Arial" w:hAnsi="Arial" w:cs="Arial"/>
          <w:sz w:val="20"/>
          <w:szCs w:val="20"/>
        </w:rPr>
        <w:t xml:space="preserve">In </w:t>
      </w:r>
      <w:r w:rsidR="00E20817" w:rsidRPr="00CD47E9">
        <w:rPr>
          <w:rFonts w:ascii="Arial" w:hAnsi="Arial" w:cs="Arial"/>
          <w:sz w:val="20"/>
          <w:szCs w:val="20"/>
        </w:rPr>
        <w:t>'</w:t>
      </w:r>
      <w:r w:rsidR="00E20817">
        <w:rPr>
          <w:rFonts w:ascii="Arial" w:hAnsi="Arial" w:cs="Arial"/>
          <w:sz w:val="20"/>
          <w:szCs w:val="20"/>
        </w:rPr>
        <w:t>alcoholic beverages</w:t>
      </w:r>
      <w:r w:rsidR="00E20817" w:rsidRPr="00CD47E9">
        <w:rPr>
          <w:rFonts w:ascii="Arial" w:hAnsi="Arial" w:cs="Arial"/>
          <w:sz w:val="20"/>
          <w:szCs w:val="20"/>
        </w:rPr>
        <w:t xml:space="preserve"> and </w:t>
      </w:r>
      <w:r w:rsidR="00E20817">
        <w:rPr>
          <w:rFonts w:ascii="Arial" w:hAnsi="Arial" w:cs="Arial"/>
          <w:sz w:val="20"/>
          <w:szCs w:val="20"/>
        </w:rPr>
        <w:t>tobacco</w:t>
      </w:r>
      <w:r w:rsidR="00E20817" w:rsidRPr="00CD47E9">
        <w:rPr>
          <w:rFonts w:ascii="Arial" w:hAnsi="Arial" w:cs="Arial"/>
          <w:sz w:val="20"/>
          <w:szCs w:val="20"/>
        </w:rPr>
        <w:t xml:space="preserve">', prices of </w:t>
      </w:r>
      <w:r w:rsidR="00E20817">
        <w:rPr>
          <w:rFonts w:ascii="Arial" w:hAnsi="Arial" w:cs="Arial"/>
          <w:sz w:val="20"/>
          <w:szCs w:val="20"/>
        </w:rPr>
        <w:t>spirits and wine went up (3.6% and 5.4%, respectively).</w:t>
      </w:r>
      <w:r w:rsidR="00852AF8">
        <w:rPr>
          <w:rFonts w:ascii="Arial" w:hAnsi="Arial" w:cs="Arial"/>
          <w:sz w:val="20"/>
          <w:szCs w:val="20"/>
        </w:rPr>
        <w:t xml:space="preserve"> </w:t>
      </w:r>
      <w:r w:rsidR="00852AF8" w:rsidRPr="00852AF8">
        <w:rPr>
          <w:rFonts w:ascii="Arial" w:hAnsi="Arial" w:cs="Arial"/>
          <w:sz w:val="20"/>
          <w:szCs w:val="20"/>
        </w:rPr>
        <w:t>In  'housing, water, electricity, gas and other fuels',</w:t>
      </w:r>
      <w:r w:rsidR="001F0C4B">
        <w:rPr>
          <w:rFonts w:ascii="Arial" w:hAnsi="Arial" w:cs="Arial"/>
          <w:sz w:val="20"/>
          <w:szCs w:val="20"/>
        </w:rPr>
        <w:t xml:space="preserve"> prices of natural gas were mainly higher by 1.4% (</w:t>
      </w:r>
      <w:r w:rsidR="000D19B2">
        <w:rPr>
          <w:rFonts w:ascii="Arial" w:hAnsi="Arial" w:cs="Arial"/>
          <w:sz w:val="20"/>
          <w:szCs w:val="20"/>
        </w:rPr>
        <w:t>partly</w:t>
      </w:r>
      <w:r w:rsidR="00927428">
        <w:rPr>
          <w:rFonts w:ascii="Arial" w:hAnsi="Arial" w:cs="Arial"/>
          <w:sz w:val="20"/>
          <w:szCs w:val="20"/>
        </w:rPr>
        <w:t xml:space="preserve"> due to the </w:t>
      </w:r>
      <w:r w:rsidR="003356CB">
        <w:rPr>
          <w:rFonts w:ascii="Arial" w:hAnsi="Arial" w:cs="Arial"/>
          <w:sz w:val="20"/>
          <w:szCs w:val="20"/>
        </w:rPr>
        <w:t>termination of disc</w:t>
      </w:r>
      <w:r w:rsidR="00927428">
        <w:rPr>
          <w:rFonts w:ascii="Arial" w:hAnsi="Arial" w:cs="Arial"/>
          <w:sz w:val="20"/>
          <w:szCs w:val="20"/>
        </w:rPr>
        <w:t>ount</w:t>
      </w:r>
      <w:r w:rsidR="003356CB">
        <w:rPr>
          <w:rFonts w:ascii="Arial" w:hAnsi="Arial" w:cs="Arial"/>
          <w:sz w:val="20"/>
          <w:szCs w:val="20"/>
        </w:rPr>
        <w:t>s</w:t>
      </w:r>
      <w:r w:rsidR="00927428">
        <w:rPr>
          <w:rFonts w:ascii="Arial" w:hAnsi="Arial" w:cs="Arial"/>
          <w:sz w:val="20"/>
          <w:szCs w:val="20"/>
        </w:rPr>
        <w:t xml:space="preserve"> </w:t>
      </w:r>
      <w:r w:rsidR="00B345EB">
        <w:rPr>
          <w:rFonts w:ascii="Arial" w:hAnsi="Arial" w:cs="Arial"/>
          <w:sz w:val="20"/>
          <w:szCs w:val="20"/>
        </w:rPr>
        <w:t>from last January), electricity by 0.3</w:t>
      </w:r>
      <w:r w:rsidR="00B345EB" w:rsidRPr="00B345EB">
        <w:rPr>
          <w:rFonts w:ascii="Arial" w:hAnsi="Arial" w:cs="Arial"/>
          <w:sz w:val="20"/>
          <w:szCs w:val="20"/>
        </w:rPr>
        <w:t>%, the net actual rentals</w:t>
      </w:r>
      <w:r w:rsidR="00B345EB">
        <w:rPr>
          <w:rFonts w:ascii="Arial" w:hAnsi="Arial" w:cs="Arial"/>
          <w:sz w:val="20"/>
          <w:szCs w:val="20"/>
        </w:rPr>
        <w:t xml:space="preserve"> by 0.9%, water supply by 1.1%, sewage collection by 0.5%</w:t>
      </w:r>
      <w:r w:rsidR="001F0C4B" w:rsidRPr="00B345EB">
        <w:rPr>
          <w:rFonts w:ascii="Arial" w:hAnsi="Arial" w:cs="Arial"/>
          <w:sz w:val="20"/>
          <w:szCs w:val="20"/>
        </w:rPr>
        <w:t>.</w:t>
      </w:r>
      <w:r w:rsidR="00B345EB">
        <w:rPr>
          <w:rFonts w:ascii="Arial" w:hAnsi="Arial" w:cs="Arial"/>
          <w:sz w:val="20"/>
          <w:szCs w:val="20"/>
        </w:rPr>
        <w:t xml:space="preserve"> </w:t>
      </w:r>
    </w:p>
    <w:p w:rsidR="000D19B2" w:rsidRDefault="000D19B2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2DA" w:rsidRPr="000F6430" w:rsidRDefault="001626FF" w:rsidP="007F0A1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41C41">
        <w:rPr>
          <w:rFonts w:ascii="Arial" w:hAnsi="Arial" w:cs="Arial"/>
          <w:color w:val="000000"/>
          <w:sz w:val="20"/>
          <w:szCs w:val="20"/>
        </w:rPr>
        <w:t>A</w:t>
      </w:r>
      <w:r w:rsidR="00F612CC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A41C41">
        <w:rPr>
          <w:rFonts w:ascii="Arial" w:hAnsi="Arial" w:cs="Arial"/>
          <w:color w:val="000000"/>
          <w:sz w:val="20"/>
          <w:szCs w:val="20"/>
        </w:rPr>
        <w:t>drop</w:t>
      </w:r>
      <w:r w:rsidR="00B34E3D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A41C41">
        <w:rPr>
          <w:rFonts w:ascii="Arial" w:hAnsi="Arial" w:cs="Arial"/>
          <w:color w:val="000000"/>
          <w:sz w:val="20"/>
          <w:szCs w:val="20"/>
        </w:rPr>
        <w:t>in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4E2F47">
        <w:rPr>
          <w:rFonts w:ascii="Arial" w:hAnsi="Arial" w:cs="Arial"/>
          <w:color w:val="000000"/>
          <w:sz w:val="20"/>
          <w:szCs w:val="20"/>
        </w:rPr>
        <w:t xml:space="preserve">overall 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>price level</w:t>
      </w:r>
      <w:r w:rsidR="005A450B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B02D9" w:rsidRPr="00A41C41">
        <w:rPr>
          <w:rFonts w:ascii="Arial" w:hAnsi="Arial" w:cs="Arial"/>
          <w:color w:val="000000"/>
          <w:sz w:val="20"/>
          <w:szCs w:val="20"/>
        </w:rPr>
        <w:t>p</w:t>
      </w:r>
      <w:r w:rsidR="008E2211" w:rsidRPr="00A41C41">
        <w:rPr>
          <w:rFonts w:ascii="Arial" w:hAnsi="Arial" w:cs="Arial"/>
          <w:color w:val="000000"/>
          <w:sz w:val="20"/>
          <w:szCs w:val="20"/>
        </w:rPr>
        <w:t>rimarily</w:t>
      </w:r>
      <w:r w:rsidR="005B02D9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 xml:space="preserve">from a </w:t>
      </w:r>
      <w:r w:rsidR="00B91491" w:rsidRPr="00A41C41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A41C41">
        <w:rPr>
          <w:rFonts w:ascii="Arial" w:hAnsi="Arial" w:cs="Arial"/>
          <w:color w:val="000000"/>
          <w:sz w:val="20"/>
          <w:szCs w:val="20"/>
        </w:rPr>
        <w:t>de</w:t>
      </w:r>
      <w:r w:rsidR="00B34E3D" w:rsidRPr="00A41C41">
        <w:rPr>
          <w:rFonts w:ascii="Arial" w:hAnsi="Arial" w:cs="Arial"/>
          <w:color w:val="000000"/>
          <w:sz w:val="20"/>
          <w:szCs w:val="20"/>
        </w:rPr>
        <w:t>crease</w:t>
      </w:r>
      <w:r w:rsidR="006D1292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D74CD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1D74CD">
        <w:rPr>
          <w:rFonts w:ascii="Arial" w:hAnsi="Arial" w:cs="Arial"/>
          <w:sz w:val="20"/>
          <w:szCs w:val="20"/>
        </w:rPr>
        <w:t>'</w:t>
      </w:r>
      <w:r w:rsidR="00BD5FF0" w:rsidRPr="001D74CD">
        <w:rPr>
          <w:rFonts w:ascii="Arial" w:hAnsi="Arial" w:cs="Arial"/>
          <w:sz w:val="20"/>
          <w:szCs w:val="20"/>
        </w:rPr>
        <w:t>clothing and footwear</w:t>
      </w:r>
      <w:r w:rsidR="00AC6DE4" w:rsidRPr="001D74CD">
        <w:rPr>
          <w:rFonts w:ascii="Arial" w:hAnsi="Arial" w:cs="Arial"/>
          <w:sz w:val="20"/>
          <w:szCs w:val="20"/>
        </w:rPr>
        <w:t>'</w:t>
      </w:r>
      <w:r w:rsidR="00323E91" w:rsidRPr="001D74CD">
        <w:rPr>
          <w:rFonts w:ascii="Arial" w:hAnsi="Arial" w:cs="Arial"/>
          <w:sz w:val="20"/>
          <w:szCs w:val="20"/>
        </w:rPr>
        <w:t xml:space="preserve">, where </w:t>
      </w:r>
      <w:r w:rsidR="00A41C41" w:rsidRPr="001D74CD">
        <w:rPr>
          <w:rFonts w:ascii="Arial" w:hAnsi="Arial" w:cs="Arial"/>
          <w:sz w:val="20"/>
          <w:szCs w:val="20"/>
        </w:rPr>
        <w:t xml:space="preserve">prices of </w:t>
      </w:r>
      <w:r w:rsidR="001D74CD" w:rsidRPr="001D74CD">
        <w:rPr>
          <w:rFonts w:ascii="Arial" w:hAnsi="Arial" w:cs="Arial"/>
          <w:sz w:val="20"/>
          <w:szCs w:val="20"/>
        </w:rPr>
        <w:t xml:space="preserve">garments fell by 3.8% and prices of </w:t>
      </w:r>
      <w:r w:rsidR="00BD5FF0" w:rsidRPr="001D74CD">
        <w:rPr>
          <w:rFonts w:ascii="Arial" w:hAnsi="Arial" w:cs="Arial"/>
          <w:sz w:val="20"/>
          <w:szCs w:val="20"/>
        </w:rPr>
        <w:t>shoes and other footwear</w:t>
      </w:r>
      <w:r w:rsidR="00323E91" w:rsidRPr="001D74CD">
        <w:rPr>
          <w:rFonts w:ascii="Arial" w:hAnsi="Arial" w:cs="Arial"/>
          <w:sz w:val="20"/>
          <w:szCs w:val="20"/>
        </w:rPr>
        <w:t xml:space="preserve"> by </w:t>
      </w:r>
      <w:r w:rsidR="00BD5FF0" w:rsidRPr="001D74CD">
        <w:rPr>
          <w:rFonts w:ascii="Arial" w:hAnsi="Arial" w:cs="Arial"/>
          <w:sz w:val="20"/>
          <w:szCs w:val="20"/>
        </w:rPr>
        <w:t>4</w:t>
      </w:r>
      <w:r w:rsidR="00A41C41" w:rsidRPr="001D74CD">
        <w:rPr>
          <w:rFonts w:ascii="Arial" w:hAnsi="Arial" w:cs="Arial"/>
          <w:sz w:val="20"/>
          <w:szCs w:val="20"/>
        </w:rPr>
        <w:t>.</w:t>
      </w:r>
      <w:r w:rsidR="00BD5FF0" w:rsidRPr="001D74CD">
        <w:rPr>
          <w:rFonts w:ascii="Arial" w:hAnsi="Arial" w:cs="Arial"/>
          <w:sz w:val="20"/>
          <w:szCs w:val="20"/>
        </w:rPr>
        <w:t>3</w:t>
      </w:r>
      <w:r w:rsidR="00A41C41" w:rsidRPr="001D74CD">
        <w:rPr>
          <w:rFonts w:ascii="Arial" w:hAnsi="Arial" w:cs="Arial"/>
          <w:sz w:val="20"/>
          <w:szCs w:val="20"/>
        </w:rPr>
        <w:t>%</w:t>
      </w:r>
      <w:r w:rsidR="001D74CD" w:rsidRPr="001D74CD">
        <w:rPr>
          <w:rFonts w:ascii="Arial" w:hAnsi="Arial" w:cs="Arial"/>
          <w:sz w:val="20"/>
          <w:szCs w:val="20"/>
        </w:rPr>
        <w:t>.</w:t>
      </w:r>
      <w:r w:rsidR="00B07A9B" w:rsidRPr="001D74CD">
        <w:rPr>
          <w:rFonts w:ascii="Arial" w:hAnsi="Arial" w:cs="Arial"/>
          <w:sz w:val="20"/>
          <w:szCs w:val="20"/>
        </w:rPr>
        <w:t xml:space="preserve"> </w:t>
      </w:r>
      <w:r w:rsidR="00525EEB" w:rsidRPr="001D74CD">
        <w:rPr>
          <w:rFonts w:ascii="Arial" w:hAnsi="Arial" w:cs="Arial"/>
          <w:sz w:val="20"/>
          <w:szCs w:val="20"/>
        </w:rPr>
        <w:t xml:space="preserve">In </w:t>
      </w:r>
      <w:r w:rsidR="001D74CD" w:rsidRPr="001433FC">
        <w:rPr>
          <w:rFonts w:ascii="Arial" w:hAnsi="Arial" w:cs="Arial"/>
          <w:sz w:val="20"/>
          <w:szCs w:val="20"/>
        </w:rPr>
        <w:t>'food and non-alcoholic beverages'</w:t>
      </w:r>
      <w:r w:rsidR="00525EEB" w:rsidRPr="001D74CD">
        <w:rPr>
          <w:rFonts w:ascii="Arial" w:hAnsi="Arial" w:cs="Arial"/>
          <w:sz w:val="20"/>
          <w:szCs w:val="20"/>
        </w:rPr>
        <w:t xml:space="preserve">, prices </w:t>
      </w:r>
      <w:r w:rsidR="005F1061" w:rsidRPr="001D74CD">
        <w:rPr>
          <w:rFonts w:ascii="Arial" w:hAnsi="Arial" w:cs="Arial"/>
          <w:sz w:val="20"/>
          <w:szCs w:val="20"/>
        </w:rPr>
        <w:t xml:space="preserve">of </w:t>
      </w:r>
      <w:r w:rsidR="001D74CD">
        <w:rPr>
          <w:rFonts w:ascii="Arial" w:hAnsi="Arial" w:cs="Arial"/>
          <w:sz w:val="20"/>
          <w:szCs w:val="20"/>
        </w:rPr>
        <w:t xml:space="preserve">rolls and baguettes went down by 3.7% and </w:t>
      </w:r>
      <w:r w:rsidR="00553A9C">
        <w:rPr>
          <w:rFonts w:ascii="Arial" w:hAnsi="Arial" w:cs="Arial"/>
          <w:sz w:val="20"/>
          <w:szCs w:val="20"/>
        </w:rPr>
        <w:t xml:space="preserve">prices of </w:t>
      </w:r>
      <w:r w:rsidR="001D74CD">
        <w:rPr>
          <w:rFonts w:ascii="Arial" w:hAnsi="Arial" w:cs="Arial"/>
          <w:sz w:val="20"/>
          <w:szCs w:val="20"/>
        </w:rPr>
        <w:t xml:space="preserve">vegetables </w:t>
      </w:r>
      <w:r w:rsidR="00553A9C" w:rsidRPr="00553A9C">
        <w:rPr>
          <w:rFonts w:ascii="Arial" w:hAnsi="Arial" w:cs="Arial"/>
          <w:sz w:val="20"/>
          <w:szCs w:val="20"/>
        </w:rPr>
        <w:t xml:space="preserve">cultivated for their fruit </w:t>
      </w:r>
      <w:r w:rsidR="005F1061" w:rsidRPr="001D74CD">
        <w:rPr>
          <w:rFonts w:ascii="Arial" w:hAnsi="Arial" w:cs="Arial"/>
          <w:sz w:val="20"/>
          <w:szCs w:val="20"/>
        </w:rPr>
        <w:t xml:space="preserve">by </w:t>
      </w:r>
      <w:r w:rsidR="00553A9C">
        <w:rPr>
          <w:rFonts w:ascii="Arial" w:hAnsi="Arial" w:cs="Arial"/>
          <w:sz w:val="20"/>
          <w:szCs w:val="20"/>
        </w:rPr>
        <w:t>6</w:t>
      </w:r>
      <w:r w:rsidR="005F1061" w:rsidRPr="001D74CD">
        <w:rPr>
          <w:rFonts w:ascii="Arial" w:hAnsi="Arial" w:cs="Arial"/>
          <w:sz w:val="20"/>
          <w:szCs w:val="20"/>
        </w:rPr>
        <w:t>.</w:t>
      </w:r>
      <w:r w:rsidR="00553A9C">
        <w:rPr>
          <w:rFonts w:ascii="Arial" w:hAnsi="Arial" w:cs="Arial"/>
          <w:sz w:val="20"/>
          <w:szCs w:val="20"/>
        </w:rPr>
        <w:t>0</w:t>
      </w:r>
      <w:r w:rsidR="005F1061" w:rsidRPr="001D74CD">
        <w:rPr>
          <w:rFonts w:ascii="Arial" w:hAnsi="Arial" w:cs="Arial"/>
          <w:sz w:val="20"/>
          <w:szCs w:val="20"/>
        </w:rPr>
        <w:t>%</w:t>
      </w:r>
      <w:r w:rsidR="00553A9C">
        <w:rPr>
          <w:rFonts w:ascii="Arial" w:hAnsi="Arial" w:cs="Arial"/>
          <w:sz w:val="20"/>
          <w:szCs w:val="20"/>
        </w:rPr>
        <w:t xml:space="preserve">. </w:t>
      </w:r>
      <w:r w:rsidR="00553A9C" w:rsidRPr="00852AF8">
        <w:rPr>
          <w:rFonts w:ascii="Arial" w:hAnsi="Arial" w:cs="Arial"/>
          <w:sz w:val="20"/>
          <w:szCs w:val="20"/>
        </w:rPr>
        <w:t>In  'housing, water, electricity, gas and other fuels',</w:t>
      </w:r>
      <w:r w:rsidR="00553A9C">
        <w:rPr>
          <w:rFonts w:ascii="Arial" w:hAnsi="Arial" w:cs="Arial"/>
          <w:sz w:val="20"/>
          <w:szCs w:val="20"/>
        </w:rPr>
        <w:t xml:space="preserve"> prices of </w:t>
      </w:r>
      <w:r w:rsidR="00570A41">
        <w:rPr>
          <w:rFonts w:ascii="Arial" w:hAnsi="Arial" w:cs="Arial"/>
          <w:sz w:val="20"/>
          <w:szCs w:val="20"/>
        </w:rPr>
        <w:t xml:space="preserve">heat and hot water were lower by 0.8% and </w:t>
      </w:r>
      <w:r w:rsidR="00DA502A">
        <w:rPr>
          <w:rFonts w:ascii="Arial" w:hAnsi="Arial" w:cs="Arial"/>
          <w:sz w:val="20"/>
          <w:szCs w:val="20"/>
        </w:rPr>
        <w:t xml:space="preserve">prices of </w:t>
      </w:r>
      <w:r w:rsidR="00570A41">
        <w:rPr>
          <w:rFonts w:ascii="Arial" w:hAnsi="Arial" w:cs="Arial"/>
          <w:sz w:val="20"/>
          <w:szCs w:val="20"/>
        </w:rPr>
        <w:t>r</w:t>
      </w:r>
      <w:r w:rsidR="00570A41" w:rsidRPr="00570A41">
        <w:rPr>
          <w:rFonts w:ascii="Arial" w:hAnsi="Arial" w:cs="Arial"/>
          <w:sz w:val="20"/>
          <w:szCs w:val="20"/>
        </w:rPr>
        <w:t>efuse collection</w:t>
      </w:r>
      <w:r w:rsidR="00570A41">
        <w:rPr>
          <w:rFonts w:ascii="Arial" w:hAnsi="Arial" w:cs="Arial"/>
          <w:sz w:val="20"/>
          <w:szCs w:val="20"/>
        </w:rPr>
        <w:t xml:space="preserve"> by 0.2%</w:t>
      </w:r>
      <w:r w:rsidR="000A264C" w:rsidRPr="001D74CD">
        <w:rPr>
          <w:rFonts w:ascii="Arial" w:hAnsi="Arial" w:cs="Arial"/>
          <w:sz w:val="20"/>
          <w:szCs w:val="20"/>
        </w:rPr>
        <w:t>.</w:t>
      </w:r>
      <w:r w:rsidR="000A264C">
        <w:rPr>
          <w:rFonts w:ascii="Arial" w:hAnsi="Arial" w:cs="Arial"/>
          <w:sz w:val="20"/>
          <w:szCs w:val="20"/>
        </w:rPr>
        <w:t xml:space="preserve"> 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1C013A">
        <w:rPr>
          <w:sz w:val="20"/>
          <w:szCs w:val="20"/>
        </w:rPr>
        <w:t>Prices of goods in total</w:t>
      </w:r>
      <w:r w:rsidR="001626FF" w:rsidRPr="001C013A">
        <w:rPr>
          <w:sz w:val="20"/>
          <w:szCs w:val="20"/>
        </w:rPr>
        <w:t xml:space="preserve"> </w:t>
      </w:r>
      <w:r w:rsidR="00683C32" w:rsidRPr="00DA502A">
        <w:rPr>
          <w:sz w:val="20"/>
          <w:szCs w:val="20"/>
        </w:rPr>
        <w:t xml:space="preserve">went </w:t>
      </w:r>
      <w:r w:rsidR="00A24345" w:rsidRPr="00DA502A">
        <w:rPr>
          <w:sz w:val="20"/>
          <w:szCs w:val="20"/>
        </w:rPr>
        <w:t>up</w:t>
      </w:r>
      <w:r w:rsidR="000F6430" w:rsidRPr="001C013A">
        <w:rPr>
          <w:sz w:val="20"/>
          <w:szCs w:val="20"/>
        </w:rPr>
        <w:t xml:space="preserve"> </w:t>
      </w:r>
      <w:r w:rsidR="000A5ACB" w:rsidRPr="00DA502A">
        <w:rPr>
          <w:sz w:val="20"/>
          <w:szCs w:val="20"/>
        </w:rPr>
        <w:t>by 0.</w:t>
      </w:r>
      <w:r w:rsidR="00DA502A" w:rsidRPr="00DA502A">
        <w:rPr>
          <w:sz w:val="20"/>
          <w:szCs w:val="20"/>
        </w:rPr>
        <w:t>8</w:t>
      </w:r>
      <w:r w:rsidR="000A5ACB" w:rsidRPr="00DA502A">
        <w:rPr>
          <w:sz w:val="20"/>
          <w:szCs w:val="20"/>
        </w:rPr>
        <w:t>%</w:t>
      </w:r>
      <w:r w:rsidR="000210ED" w:rsidRPr="00DA502A">
        <w:rPr>
          <w:sz w:val="20"/>
          <w:szCs w:val="20"/>
        </w:rPr>
        <w:t xml:space="preserve"> and</w:t>
      </w:r>
      <w:r w:rsidR="000F6430" w:rsidRPr="00DA502A">
        <w:rPr>
          <w:sz w:val="20"/>
          <w:szCs w:val="20"/>
        </w:rPr>
        <w:t xml:space="preserve"> prices</w:t>
      </w:r>
      <w:r w:rsidR="000A5ACB" w:rsidRPr="00DA502A">
        <w:rPr>
          <w:sz w:val="20"/>
          <w:szCs w:val="20"/>
        </w:rPr>
        <w:t xml:space="preserve"> of </w:t>
      </w:r>
      <w:r w:rsidR="0053191E" w:rsidRPr="00DA502A">
        <w:rPr>
          <w:sz w:val="20"/>
          <w:szCs w:val="20"/>
        </w:rPr>
        <w:t>services</w:t>
      </w:r>
      <w:r w:rsidR="000F6430" w:rsidRPr="00DA502A">
        <w:rPr>
          <w:sz w:val="20"/>
          <w:szCs w:val="20"/>
        </w:rPr>
        <w:t xml:space="preserve"> </w:t>
      </w:r>
      <w:r w:rsidR="00966142" w:rsidRPr="00DA502A">
        <w:rPr>
          <w:sz w:val="20"/>
          <w:szCs w:val="20"/>
        </w:rPr>
        <w:t>by 0.</w:t>
      </w:r>
      <w:r w:rsidR="00DA502A" w:rsidRPr="00DA502A">
        <w:rPr>
          <w:sz w:val="20"/>
          <w:szCs w:val="20"/>
        </w:rPr>
        <w:t>9</w:t>
      </w:r>
      <w:r w:rsidR="00966142" w:rsidRPr="00DA502A">
        <w:rPr>
          <w:sz w:val="20"/>
          <w:szCs w:val="20"/>
        </w:rPr>
        <w:t>%.</w:t>
      </w:r>
      <w:r w:rsidRPr="007D23DA">
        <w:rPr>
          <w:sz w:val="20"/>
          <w:szCs w:val="20"/>
        </w:rPr>
        <w:t xml:space="preserve"> 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DD19FD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terms of the </w:t>
      </w:r>
      <w:r w:rsidRPr="00DF1E92">
        <w:rPr>
          <w:rFonts w:ascii="Arial" w:hAnsi="Arial" w:cs="Arial"/>
          <w:b/>
          <w:sz w:val="20"/>
          <w:szCs w:val="20"/>
        </w:rPr>
        <w:t>year-on-year</w:t>
      </w:r>
      <w:r w:rsidRPr="00DF1E92">
        <w:rPr>
          <w:rFonts w:ascii="Arial" w:hAnsi="Arial" w:cs="Arial"/>
          <w:sz w:val="20"/>
          <w:szCs w:val="20"/>
        </w:rPr>
        <w:t xml:space="preserve"> comparison, in </w:t>
      </w:r>
      <w:r w:rsidR="008412DD">
        <w:rPr>
          <w:rFonts w:ascii="Arial" w:hAnsi="Arial" w:cs="Arial"/>
          <w:sz w:val="20"/>
          <w:szCs w:val="20"/>
        </w:rPr>
        <w:t>January</w:t>
      </w:r>
      <w:r w:rsidR="006774D9" w:rsidRPr="00DF1E92">
        <w:rPr>
          <w:rFonts w:ascii="Arial" w:hAnsi="Arial" w:cs="Arial"/>
          <w:sz w:val="20"/>
          <w:szCs w:val="20"/>
        </w:rPr>
        <w:t>,</w:t>
      </w:r>
      <w:r w:rsidRPr="00DF1E92">
        <w:rPr>
          <w:rFonts w:ascii="Arial" w:hAnsi="Arial" w:cs="Arial"/>
          <w:sz w:val="20"/>
          <w:szCs w:val="20"/>
        </w:rPr>
        <w:t xml:space="preserve"> the consumer </w:t>
      </w:r>
      <w:r w:rsidRPr="009F08B1">
        <w:rPr>
          <w:rFonts w:ascii="Arial" w:hAnsi="Arial" w:cs="Arial"/>
          <w:sz w:val="20"/>
          <w:szCs w:val="20"/>
        </w:rPr>
        <w:t>price</w:t>
      </w:r>
      <w:r w:rsidR="00F519B9" w:rsidRPr="009F08B1">
        <w:rPr>
          <w:rFonts w:ascii="Arial" w:hAnsi="Arial" w:cs="Arial"/>
          <w:sz w:val="20"/>
          <w:szCs w:val="20"/>
        </w:rPr>
        <w:t>s</w:t>
      </w:r>
      <w:r w:rsidRPr="009F08B1">
        <w:rPr>
          <w:rFonts w:ascii="Arial" w:hAnsi="Arial" w:cs="Arial"/>
          <w:sz w:val="20"/>
          <w:szCs w:val="20"/>
        </w:rPr>
        <w:t xml:space="preserve"> </w:t>
      </w:r>
      <w:r w:rsidR="0088416C" w:rsidRPr="009F08B1">
        <w:rPr>
          <w:rFonts w:ascii="Arial" w:hAnsi="Arial" w:cs="Arial"/>
          <w:sz w:val="20"/>
          <w:szCs w:val="20"/>
        </w:rPr>
        <w:t>increased</w:t>
      </w:r>
      <w:r w:rsidR="00BF6218" w:rsidRPr="00DF1E92">
        <w:rPr>
          <w:rFonts w:ascii="Arial" w:hAnsi="Arial" w:cs="Arial"/>
          <w:sz w:val="20"/>
          <w:szCs w:val="20"/>
        </w:rPr>
        <w:t xml:space="preserve"> by </w:t>
      </w:r>
      <w:r w:rsidR="0086660D" w:rsidRPr="009B2545">
        <w:rPr>
          <w:rFonts w:ascii="Arial" w:hAnsi="Arial" w:cs="Arial"/>
          <w:sz w:val="20"/>
          <w:szCs w:val="20"/>
        </w:rPr>
        <w:t>2</w:t>
      </w:r>
      <w:r w:rsidR="00BF6218" w:rsidRPr="009B2545">
        <w:rPr>
          <w:rFonts w:ascii="Arial" w:hAnsi="Arial" w:cs="Arial"/>
          <w:sz w:val="20"/>
          <w:szCs w:val="20"/>
        </w:rPr>
        <w:t>.</w:t>
      </w:r>
      <w:r w:rsidR="009F08B1" w:rsidRPr="009B2545">
        <w:rPr>
          <w:rFonts w:ascii="Arial" w:hAnsi="Arial" w:cs="Arial"/>
          <w:sz w:val="20"/>
          <w:szCs w:val="20"/>
        </w:rPr>
        <w:t>2</w:t>
      </w:r>
      <w:r w:rsidR="00BF6218" w:rsidRPr="009B2545">
        <w:rPr>
          <w:rFonts w:ascii="Arial" w:hAnsi="Arial" w:cs="Arial"/>
          <w:sz w:val="20"/>
          <w:szCs w:val="20"/>
        </w:rPr>
        <w:t>%</w:t>
      </w:r>
      <w:r w:rsidR="00895578" w:rsidRPr="009B2545">
        <w:rPr>
          <w:rFonts w:ascii="Arial" w:hAnsi="Arial" w:cs="Arial"/>
          <w:sz w:val="20"/>
          <w:szCs w:val="20"/>
        </w:rPr>
        <w:t>,</w:t>
      </w:r>
      <w:r w:rsidR="002215D5" w:rsidRPr="009B2545">
        <w:rPr>
          <w:rFonts w:ascii="Arial" w:hAnsi="Arial" w:cs="Arial"/>
          <w:sz w:val="20"/>
          <w:szCs w:val="20"/>
        </w:rPr>
        <w:t xml:space="preserve"> </w:t>
      </w:r>
      <w:r w:rsidR="00895578" w:rsidRPr="009B2545">
        <w:rPr>
          <w:rFonts w:ascii="Arial" w:hAnsi="Arial" w:cs="Arial"/>
          <w:sz w:val="20"/>
          <w:szCs w:val="20"/>
        </w:rPr>
        <w:t>i.e.</w:t>
      </w:r>
      <w:r w:rsidR="00F519B9" w:rsidRPr="009B2545">
        <w:rPr>
          <w:rFonts w:ascii="Arial" w:hAnsi="Arial" w:cs="Arial"/>
          <w:sz w:val="20"/>
          <w:szCs w:val="20"/>
        </w:rPr>
        <w:t xml:space="preserve"> </w:t>
      </w:r>
      <w:r w:rsidR="0027279F" w:rsidRPr="009B2545">
        <w:rPr>
          <w:rFonts w:ascii="Arial" w:hAnsi="Arial" w:cs="Arial"/>
          <w:sz w:val="20"/>
          <w:szCs w:val="20"/>
        </w:rPr>
        <w:t>0.</w:t>
      </w:r>
      <w:r w:rsidR="009F08B1" w:rsidRPr="009B2545">
        <w:rPr>
          <w:rFonts w:ascii="Arial" w:hAnsi="Arial" w:cs="Arial"/>
          <w:sz w:val="20"/>
          <w:szCs w:val="20"/>
        </w:rPr>
        <w:t>2</w:t>
      </w:r>
      <w:r w:rsidR="0027279F" w:rsidRPr="009B2545">
        <w:rPr>
          <w:rFonts w:ascii="Arial" w:hAnsi="Arial" w:cs="Arial"/>
          <w:sz w:val="20"/>
          <w:szCs w:val="20"/>
        </w:rPr>
        <w:t xml:space="preserve"> percentage point</w:t>
      </w:r>
      <w:r w:rsidR="00A32778" w:rsidRPr="009B2545">
        <w:rPr>
          <w:rFonts w:ascii="Arial" w:hAnsi="Arial" w:cs="Arial"/>
          <w:sz w:val="20"/>
          <w:szCs w:val="20"/>
        </w:rPr>
        <w:t>s</w:t>
      </w:r>
      <w:r w:rsidR="0027279F" w:rsidRPr="009B2545">
        <w:rPr>
          <w:rFonts w:ascii="Arial" w:hAnsi="Arial" w:cs="Arial"/>
          <w:sz w:val="20"/>
          <w:szCs w:val="20"/>
        </w:rPr>
        <w:t xml:space="preserve"> </w:t>
      </w:r>
      <w:r w:rsidR="00DF1E92" w:rsidRPr="009B2545">
        <w:rPr>
          <w:rFonts w:ascii="Arial" w:hAnsi="Arial" w:cs="Arial"/>
          <w:sz w:val="20"/>
          <w:szCs w:val="20"/>
        </w:rPr>
        <w:t>up</w:t>
      </w:r>
      <w:r w:rsidR="0027279F" w:rsidRPr="009B2545">
        <w:rPr>
          <w:rFonts w:ascii="Arial" w:hAnsi="Arial" w:cs="Arial"/>
          <w:sz w:val="20"/>
          <w:szCs w:val="20"/>
        </w:rPr>
        <w:t xml:space="preserve"> on</w:t>
      </w:r>
      <w:r w:rsidR="007F3A5F" w:rsidRPr="009B2545">
        <w:rPr>
          <w:rFonts w:ascii="Arial" w:hAnsi="Arial" w:cs="Arial"/>
          <w:sz w:val="20"/>
          <w:szCs w:val="20"/>
        </w:rPr>
        <w:t xml:space="preserve"> </w:t>
      </w:r>
      <w:r w:rsidR="008412DD" w:rsidRPr="009B2545">
        <w:rPr>
          <w:rFonts w:ascii="Arial" w:hAnsi="Arial" w:cs="Arial"/>
          <w:sz w:val="20"/>
          <w:szCs w:val="20"/>
        </w:rPr>
        <w:t>December</w:t>
      </w:r>
      <w:r w:rsidR="0086553D" w:rsidRPr="009B2545">
        <w:rPr>
          <w:rFonts w:ascii="Arial" w:hAnsi="Arial" w:cs="Arial"/>
          <w:sz w:val="20"/>
          <w:szCs w:val="20"/>
        </w:rPr>
        <w:t>.</w:t>
      </w:r>
      <w:r w:rsidR="006071D9" w:rsidRPr="009B2545">
        <w:rPr>
          <w:rFonts w:ascii="Arial" w:hAnsi="Arial" w:cs="Arial"/>
          <w:sz w:val="20"/>
          <w:szCs w:val="20"/>
        </w:rPr>
        <w:t xml:space="preserve"> </w:t>
      </w:r>
      <w:r w:rsidR="001766A5" w:rsidRPr="009B2545">
        <w:rPr>
          <w:rFonts w:ascii="Arial" w:hAnsi="Arial" w:cs="Arial"/>
          <w:sz w:val="20"/>
          <w:szCs w:val="20"/>
        </w:rPr>
        <w:t>Th</w:t>
      </w:r>
      <w:r w:rsidR="004F5051" w:rsidRPr="009B2545">
        <w:rPr>
          <w:rFonts w:ascii="Arial" w:hAnsi="Arial" w:cs="Arial"/>
          <w:sz w:val="20"/>
          <w:szCs w:val="20"/>
        </w:rPr>
        <w:t>e</w:t>
      </w:r>
      <w:r w:rsidR="001766A5" w:rsidRPr="009B2545">
        <w:rPr>
          <w:rFonts w:ascii="Arial" w:hAnsi="Arial" w:cs="Arial"/>
          <w:sz w:val="20"/>
          <w:szCs w:val="20"/>
        </w:rPr>
        <w:t xml:space="preserve"> </w:t>
      </w:r>
      <w:r w:rsidR="008E2AD2" w:rsidRPr="009B2545">
        <w:rPr>
          <w:rFonts w:ascii="Arial" w:hAnsi="Arial" w:cs="Arial"/>
          <w:sz w:val="20"/>
          <w:szCs w:val="20"/>
        </w:rPr>
        <w:t>inc</w:t>
      </w:r>
      <w:r w:rsidR="00DF1E92" w:rsidRPr="009B2545">
        <w:rPr>
          <w:rFonts w:ascii="Arial" w:hAnsi="Arial" w:cs="Arial"/>
          <w:sz w:val="20"/>
          <w:szCs w:val="20"/>
        </w:rPr>
        <w:t>r</w:t>
      </w:r>
      <w:r w:rsidR="008E2AD2" w:rsidRPr="009B2545">
        <w:rPr>
          <w:rFonts w:ascii="Arial" w:hAnsi="Arial" w:cs="Arial"/>
          <w:sz w:val="20"/>
          <w:szCs w:val="20"/>
        </w:rPr>
        <w:t>ease</w:t>
      </w:r>
      <w:r w:rsidR="00DF1E92" w:rsidRPr="009B2545">
        <w:rPr>
          <w:rFonts w:ascii="Arial" w:hAnsi="Arial" w:cs="Arial"/>
          <w:sz w:val="20"/>
          <w:szCs w:val="20"/>
        </w:rPr>
        <w:t xml:space="preserve"> </w:t>
      </w:r>
      <w:r w:rsidR="00054F76" w:rsidRPr="009B2545">
        <w:rPr>
          <w:rFonts w:ascii="Arial" w:hAnsi="Arial" w:cs="Arial"/>
          <w:sz w:val="20"/>
          <w:szCs w:val="20"/>
        </w:rPr>
        <w:t xml:space="preserve">in the y-o-y price </w:t>
      </w:r>
      <w:r w:rsidR="004F5051" w:rsidRPr="009B2545">
        <w:rPr>
          <w:rFonts w:ascii="Arial" w:hAnsi="Arial" w:cs="Arial"/>
          <w:sz w:val="20"/>
          <w:szCs w:val="20"/>
        </w:rPr>
        <w:t xml:space="preserve">level </w:t>
      </w:r>
      <w:r w:rsidR="00054F76" w:rsidRPr="009B2545">
        <w:rPr>
          <w:rFonts w:ascii="Arial" w:hAnsi="Arial" w:cs="Arial"/>
          <w:sz w:val="20"/>
          <w:szCs w:val="20"/>
        </w:rPr>
        <w:t xml:space="preserve">occurred particularly </w:t>
      </w:r>
      <w:r w:rsidR="00652E95" w:rsidRPr="007F778D">
        <w:rPr>
          <w:rFonts w:ascii="Arial" w:hAnsi="Arial" w:cs="Arial"/>
          <w:sz w:val="20"/>
          <w:szCs w:val="20"/>
        </w:rPr>
        <w:t xml:space="preserve">in </w:t>
      </w:r>
      <w:r w:rsidR="009B2545" w:rsidRPr="007F778D">
        <w:rPr>
          <w:rFonts w:ascii="Arial" w:hAnsi="Arial" w:cs="Arial"/>
          <w:sz w:val="20"/>
          <w:szCs w:val="20"/>
        </w:rPr>
        <w:t xml:space="preserve">'transport', where </w:t>
      </w:r>
      <w:r w:rsidR="00B452DB">
        <w:rPr>
          <w:rFonts w:ascii="Arial" w:hAnsi="Arial" w:cs="Arial"/>
          <w:sz w:val="20"/>
          <w:szCs w:val="20"/>
        </w:rPr>
        <w:t xml:space="preserve">the rise in </w:t>
      </w:r>
      <w:r w:rsidR="009B2545" w:rsidRPr="007F778D">
        <w:rPr>
          <w:rFonts w:ascii="Arial" w:hAnsi="Arial" w:cs="Arial"/>
          <w:sz w:val="20"/>
          <w:szCs w:val="20"/>
        </w:rPr>
        <w:t xml:space="preserve">prices of automotive fuel </w:t>
      </w:r>
      <w:r w:rsidR="003356CB">
        <w:rPr>
          <w:rFonts w:ascii="Arial" w:hAnsi="Arial" w:cs="Arial"/>
          <w:sz w:val="20"/>
          <w:szCs w:val="20"/>
        </w:rPr>
        <w:t xml:space="preserve">accelerated </w:t>
      </w:r>
      <w:r w:rsidR="00B452DB">
        <w:rPr>
          <w:rFonts w:ascii="Arial" w:hAnsi="Arial" w:cs="Arial"/>
          <w:sz w:val="20"/>
          <w:szCs w:val="20"/>
        </w:rPr>
        <w:t>to</w:t>
      </w:r>
      <w:r w:rsidR="009B2545" w:rsidRPr="007F778D">
        <w:rPr>
          <w:rFonts w:ascii="Arial" w:hAnsi="Arial" w:cs="Arial"/>
          <w:sz w:val="20"/>
          <w:szCs w:val="20"/>
        </w:rPr>
        <w:t xml:space="preserve"> 11.6% </w:t>
      </w:r>
      <w:r w:rsidR="00F959B6" w:rsidRPr="007F778D">
        <w:rPr>
          <w:rFonts w:ascii="Arial" w:hAnsi="Arial" w:cs="Arial"/>
          <w:sz w:val="20"/>
          <w:szCs w:val="20"/>
        </w:rPr>
        <w:t xml:space="preserve">(4.3% in December). </w:t>
      </w:r>
      <w:r w:rsidR="00DD19FD">
        <w:rPr>
          <w:rFonts w:ascii="Arial" w:hAnsi="Arial" w:cs="Arial"/>
          <w:sz w:val="20"/>
          <w:szCs w:val="20"/>
        </w:rPr>
        <w:t xml:space="preserve">A slowdown in the y-o-y price growth occurred in </w:t>
      </w:r>
      <w:r w:rsidR="00652E95" w:rsidRPr="00DD19FD">
        <w:rPr>
          <w:rFonts w:ascii="Arial" w:hAnsi="Arial" w:cs="Arial"/>
          <w:sz w:val="20"/>
          <w:szCs w:val="20"/>
        </w:rPr>
        <w:t>'alcoholic beverages</w:t>
      </w:r>
      <w:r w:rsidR="00DD19FD" w:rsidRPr="00DD19FD">
        <w:rPr>
          <w:rFonts w:ascii="Arial" w:hAnsi="Arial" w:cs="Arial"/>
          <w:sz w:val="20"/>
          <w:szCs w:val="20"/>
        </w:rPr>
        <w:t xml:space="preserve"> and tobacco</w:t>
      </w:r>
      <w:r w:rsidR="00652E95" w:rsidRPr="00DD19FD">
        <w:rPr>
          <w:rFonts w:ascii="Arial" w:hAnsi="Arial" w:cs="Arial"/>
          <w:sz w:val="20"/>
          <w:szCs w:val="20"/>
        </w:rPr>
        <w:t>', where</w:t>
      </w:r>
      <w:r w:rsidR="00297563" w:rsidRPr="00DD19FD">
        <w:rPr>
          <w:rFonts w:ascii="Arial" w:hAnsi="Arial" w:cs="Arial"/>
          <w:sz w:val="20"/>
          <w:szCs w:val="20"/>
        </w:rPr>
        <w:t xml:space="preserve"> </w:t>
      </w:r>
      <w:r w:rsidR="00DD19FD" w:rsidRPr="00DD19FD">
        <w:rPr>
          <w:rFonts w:ascii="Arial" w:hAnsi="Arial" w:cs="Arial"/>
          <w:sz w:val="20"/>
          <w:szCs w:val="20"/>
        </w:rPr>
        <w:t xml:space="preserve">prices of alcoholic beverages rose by 0.5% in January (3.1% in December). In 'furnishings, household equipment and routine household maintenance', the price drop slowed down to -0.5% </w:t>
      </w:r>
      <w:r w:rsidR="000C6F4D" w:rsidRPr="00DD19FD">
        <w:rPr>
          <w:rFonts w:ascii="Arial" w:hAnsi="Arial" w:cs="Arial"/>
          <w:sz w:val="20"/>
          <w:szCs w:val="20"/>
        </w:rPr>
        <w:t>(</w:t>
      </w:r>
      <w:r w:rsidR="00DD19FD" w:rsidRPr="00DD19FD">
        <w:rPr>
          <w:rFonts w:ascii="Arial" w:hAnsi="Arial" w:cs="Arial"/>
          <w:sz w:val="20"/>
          <w:szCs w:val="20"/>
        </w:rPr>
        <w:t>-1</w:t>
      </w:r>
      <w:r w:rsidR="000C6F4D" w:rsidRPr="00DD19FD">
        <w:rPr>
          <w:rFonts w:ascii="Arial" w:hAnsi="Arial" w:cs="Arial"/>
          <w:sz w:val="20"/>
          <w:szCs w:val="20"/>
        </w:rPr>
        <w:t>.</w:t>
      </w:r>
      <w:r w:rsidR="00DD19FD" w:rsidRPr="00DD19FD">
        <w:rPr>
          <w:rFonts w:ascii="Arial" w:hAnsi="Arial" w:cs="Arial"/>
          <w:sz w:val="20"/>
          <w:szCs w:val="20"/>
        </w:rPr>
        <w:t>2</w:t>
      </w:r>
      <w:r w:rsidR="000C6F4D" w:rsidRPr="00DD19FD">
        <w:rPr>
          <w:rFonts w:ascii="Arial" w:hAnsi="Arial" w:cs="Arial"/>
          <w:sz w:val="20"/>
          <w:szCs w:val="20"/>
        </w:rPr>
        <w:t xml:space="preserve">% in </w:t>
      </w:r>
      <w:r w:rsidR="008412DD" w:rsidRPr="00DD19FD">
        <w:rPr>
          <w:rFonts w:ascii="Arial" w:hAnsi="Arial" w:cs="Arial"/>
          <w:sz w:val="20"/>
          <w:szCs w:val="20"/>
        </w:rPr>
        <w:t>December</w:t>
      </w:r>
      <w:r w:rsidR="000C6F4D" w:rsidRPr="00DD19FD">
        <w:rPr>
          <w:rFonts w:ascii="Arial" w:hAnsi="Arial" w:cs="Arial"/>
          <w:sz w:val="20"/>
          <w:szCs w:val="20"/>
        </w:rPr>
        <w:t>)</w:t>
      </w:r>
      <w:r w:rsidR="00DD19FD" w:rsidRPr="00DD19FD">
        <w:rPr>
          <w:rFonts w:ascii="Arial" w:hAnsi="Arial" w:cs="Arial"/>
          <w:sz w:val="20"/>
          <w:szCs w:val="20"/>
        </w:rPr>
        <w:t xml:space="preserve">. </w:t>
      </w:r>
    </w:p>
    <w:p w:rsidR="00DD19FD" w:rsidRDefault="00DD19FD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432F" w:rsidRPr="00B96C2D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9FD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DD19FD">
        <w:rPr>
          <w:rFonts w:ascii="Arial" w:hAnsi="Arial" w:cs="Arial"/>
          <w:sz w:val="20"/>
          <w:szCs w:val="20"/>
        </w:rPr>
        <w:t xml:space="preserve">y-o-y </w:t>
      </w:r>
      <w:r w:rsidRPr="00DD19FD">
        <w:rPr>
          <w:rFonts w:ascii="Arial" w:hAnsi="Arial" w:cs="Arial"/>
          <w:sz w:val="20"/>
          <w:szCs w:val="20"/>
        </w:rPr>
        <w:t xml:space="preserve">price level </w:t>
      </w:r>
      <w:r w:rsidR="001B60D4" w:rsidRPr="00DD19FD">
        <w:rPr>
          <w:rFonts w:ascii="Arial" w:hAnsi="Arial" w:cs="Arial"/>
          <w:sz w:val="20"/>
          <w:szCs w:val="20"/>
        </w:rPr>
        <w:t xml:space="preserve">in </w:t>
      </w:r>
      <w:r w:rsidR="007F46B2" w:rsidRPr="00DD19FD">
        <w:rPr>
          <w:rFonts w:ascii="Arial" w:hAnsi="Arial" w:cs="Arial"/>
          <w:sz w:val="20"/>
          <w:szCs w:val="20"/>
        </w:rPr>
        <w:t xml:space="preserve">January </w:t>
      </w:r>
      <w:r w:rsidRPr="00DD19FD">
        <w:rPr>
          <w:rFonts w:ascii="Arial" w:hAnsi="Arial" w:cs="Arial"/>
          <w:sz w:val="20"/>
          <w:szCs w:val="20"/>
        </w:rPr>
        <w:t>came</w:t>
      </w:r>
      <w:r w:rsidR="00213248" w:rsidRPr="00DD19FD">
        <w:rPr>
          <w:rFonts w:ascii="Arial" w:hAnsi="Arial" w:cs="Arial"/>
          <w:sz w:val="20"/>
          <w:szCs w:val="20"/>
        </w:rPr>
        <w:t xml:space="preserve"> fr</w:t>
      </w:r>
      <w:r w:rsidRPr="00DD19FD">
        <w:rPr>
          <w:rFonts w:ascii="Arial" w:hAnsi="Arial" w:cs="Arial"/>
          <w:sz w:val="20"/>
          <w:szCs w:val="20"/>
        </w:rPr>
        <w:t xml:space="preserve">om prices in </w:t>
      </w:r>
      <w:r w:rsidR="007A467A" w:rsidRPr="00DD19FD">
        <w:rPr>
          <w:rFonts w:ascii="Arial" w:hAnsi="Arial" w:cs="Arial"/>
          <w:sz w:val="20"/>
          <w:szCs w:val="20"/>
        </w:rPr>
        <w:t>'</w:t>
      </w:r>
      <w:r w:rsidR="00213248" w:rsidRPr="00DD19FD">
        <w:rPr>
          <w:rFonts w:ascii="Arial" w:hAnsi="Arial" w:cs="Arial"/>
          <w:sz w:val="20"/>
          <w:szCs w:val="20"/>
        </w:rPr>
        <w:t>food and non-</w:t>
      </w:r>
      <w:r w:rsidR="007A467A" w:rsidRPr="00DD19FD">
        <w:rPr>
          <w:rFonts w:ascii="Arial" w:hAnsi="Arial" w:cs="Arial"/>
          <w:sz w:val="20"/>
          <w:szCs w:val="20"/>
        </w:rPr>
        <w:t>alcoholic beverages'</w:t>
      </w:r>
      <w:r w:rsidR="007F515D" w:rsidRPr="00DD19FD">
        <w:rPr>
          <w:rFonts w:ascii="Arial" w:hAnsi="Arial" w:cs="Arial"/>
          <w:sz w:val="20"/>
          <w:szCs w:val="20"/>
        </w:rPr>
        <w:t>.</w:t>
      </w:r>
      <w:r w:rsidR="003A11BD" w:rsidRPr="00DD19FD">
        <w:rPr>
          <w:rFonts w:ascii="Arial" w:hAnsi="Arial" w:cs="Arial"/>
          <w:sz w:val="20"/>
          <w:szCs w:val="20"/>
        </w:rPr>
        <w:t xml:space="preserve"> </w:t>
      </w:r>
      <w:r w:rsidR="002764D7">
        <w:rPr>
          <w:rFonts w:ascii="Arial" w:hAnsi="Arial" w:cs="Arial"/>
          <w:sz w:val="20"/>
          <w:szCs w:val="20"/>
        </w:rPr>
        <w:t>Prices of bread and cereals increased by 2.7%, eggs by 19</w:t>
      </w:r>
      <w:r w:rsidR="00350694">
        <w:rPr>
          <w:rFonts w:ascii="Arial" w:hAnsi="Arial" w:cs="Arial"/>
          <w:sz w:val="20"/>
          <w:szCs w:val="20"/>
        </w:rPr>
        <w:t>.0</w:t>
      </w:r>
      <w:r w:rsidR="002764D7">
        <w:rPr>
          <w:rFonts w:ascii="Arial" w:hAnsi="Arial" w:cs="Arial"/>
          <w:sz w:val="20"/>
          <w:szCs w:val="20"/>
        </w:rPr>
        <w:t xml:space="preserve">%, cheese by 13.5%, butter by 14.9%, vegetables by 5.2%. </w:t>
      </w:r>
      <w:r w:rsidR="00BD3DDF" w:rsidRPr="00DD19FD">
        <w:rPr>
          <w:rFonts w:ascii="Arial" w:hAnsi="Arial" w:cs="Arial"/>
          <w:sz w:val="20"/>
          <w:szCs w:val="20"/>
        </w:rPr>
        <w:t xml:space="preserve">Next in order of influence were prices </w:t>
      </w:r>
      <w:r w:rsidR="00BD3DDF" w:rsidRPr="00DD19FD">
        <w:rPr>
          <w:rFonts w:ascii="Arial" w:hAnsi="Arial" w:cs="Arial"/>
          <w:sz w:val="20"/>
          <w:szCs w:val="20"/>
        </w:rPr>
        <w:lastRenderedPageBreak/>
        <w:t>in '</w:t>
      </w:r>
      <w:r w:rsidR="003D1512" w:rsidRPr="00DD19FD">
        <w:rPr>
          <w:rFonts w:ascii="Arial" w:hAnsi="Arial" w:cs="Arial"/>
          <w:sz w:val="20"/>
          <w:szCs w:val="20"/>
        </w:rPr>
        <w:t>t</w:t>
      </w:r>
      <w:r w:rsidR="002764D7">
        <w:rPr>
          <w:rFonts w:ascii="Arial" w:hAnsi="Arial" w:cs="Arial"/>
          <w:sz w:val="20"/>
          <w:szCs w:val="20"/>
        </w:rPr>
        <w:t>ransp</w:t>
      </w:r>
      <w:r w:rsidR="003D1512" w:rsidRPr="00DD19FD">
        <w:rPr>
          <w:rFonts w:ascii="Arial" w:hAnsi="Arial" w:cs="Arial"/>
          <w:sz w:val="20"/>
          <w:szCs w:val="20"/>
        </w:rPr>
        <w:t>o</w:t>
      </w:r>
      <w:r w:rsidR="002764D7">
        <w:rPr>
          <w:rFonts w:ascii="Arial" w:hAnsi="Arial" w:cs="Arial"/>
          <w:sz w:val="20"/>
          <w:szCs w:val="20"/>
        </w:rPr>
        <w:t>rt</w:t>
      </w:r>
      <w:r w:rsidR="00BD3DDF" w:rsidRPr="00DD19FD">
        <w:rPr>
          <w:rFonts w:ascii="Arial" w:hAnsi="Arial" w:cs="Arial"/>
          <w:sz w:val="20"/>
          <w:szCs w:val="20"/>
        </w:rPr>
        <w:t>'</w:t>
      </w:r>
      <w:r w:rsidR="002764D7">
        <w:rPr>
          <w:rFonts w:ascii="Arial" w:hAnsi="Arial" w:cs="Arial"/>
          <w:sz w:val="20"/>
          <w:szCs w:val="20"/>
        </w:rPr>
        <w:t xml:space="preserve"> (a rise 5.1%). </w:t>
      </w:r>
      <w:r w:rsidR="00565061">
        <w:rPr>
          <w:rFonts w:ascii="Arial" w:hAnsi="Arial" w:cs="Arial"/>
          <w:sz w:val="20"/>
          <w:szCs w:val="20"/>
        </w:rPr>
        <w:t>I</w:t>
      </w:r>
      <w:r w:rsidR="00565061" w:rsidRPr="00565061">
        <w:rPr>
          <w:rFonts w:ascii="Arial" w:hAnsi="Arial" w:cs="Arial"/>
          <w:sz w:val="20"/>
          <w:szCs w:val="20"/>
        </w:rPr>
        <w:t>n '</w:t>
      </w:r>
      <w:r w:rsidR="00565061">
        <w:rPr>
          <w:rFonts w:ascii="Arial" w:hAnsi="Arial" w:cs="Arial"/>
          <w:sz w:val="20"/>
          <w:szCs w:val="20"/>
        </w:rPr>
        <w:t xml:space="preserve">alcoholic beverages </w:t>
      </w:r>
      <w:r w:rsidR="00565061" w:rsidRPr="00565061">
        <w:rPr>
          <w:rFonts w:ascii="Arial" w:hAnsi="Arial" w:cs="Arial"/>
          <w:sz w:val="20"/>
          <w:szCs w:val="20"/>
        </w:rPr>
        <w:t>an</w:t>
      </w:r>
      <w:r w:rsidR="00565061">
        <w:rPr>
          <w:rFonts w:ascii="Arial" w:hAnsi="Arial" w:cs="Arial"/>
          <w:sz w:val="20"/>
          <w:szCs w:val="20"/>
        </w:rPr>
        <w:t xml:space="preserve">d </w:t>
      </w:r>
      <w:r w:rsidR="00565061" w:rsidRPr="00565061">
        <w:rPr>
          <w:rFonts w:ascii="Arial" w:hAnsi="Arial" w:cs="Arial"/>
          <w:sz w:val="20"/>
          <w:szCs w:val="20"/>
        </w:rPr>
        <w:t>t</w:t>
      </w:r>
      <w:r w:rsidR="00565061">
        <w:rPr>
          <w:rFonts w:ascii="Arial" w:hAnsi="Arial" w:cs="Arial"/>
          <w:sz w:val="20"/>
          <w:szCs w:val="20"/>
        </w:rPr>
        <w:t>obacco</w:t>
      </w:r>
      <w:r w:rsidR="00565061" w:rsidRPr="00565061">
        <w:rPr>
          <w:rFonts w:ascii="Arial" w:hAnsi="Arial" w:cs="Arial"/>
          <w:sz w:val="20"/>
          <w:szCs w:val="20"/>
        </w:rPr>
        <w:t>'</w:t>
      </w:r>
      <w:r w:rsidR="003D1512" w:rsidRPr="00565061">
        <w:rPr>
          <w:rFonts w:ascii="Arial" w:hAnsi="Arial" w:cs="Arial"/>
          <w:sz w:val="20"/>
          <w:szCs w:val="20"/>
        </w:rPr>
        <w:t xml:space="preserve">, prices of </w:t>
      </w:r>
      <w:r w:rsidR="00565061">
        <w:rPr>
          <w:rFonts w:ascii="Arial" w:hAnsi="Arial" w:cs="Arial"/>
          <w:sz w:val="20"/>
          <w:szCs w:val="20"/>
        </w:rPr>
        <w:t>spirits</w:t>
      </w:r>
      <w:r w:rsidR="003D1512" w:rsidRPr="00565061">
        <w:rPr>
          <w:rFonts w:ascii="Arial" w:hAnsi="Arial" w:cs="Arial"/>
          <w:sz w:val="20"/>
          <w:szCs w:val="20"/>
        </w:rPr>
        <w:t xml:space="preserve"> were higher </w:t>
      </w:r>
      <w:r w:rsidR="00565061">
        <w:rPr>
          <w:rFonts w:ascii="Arial" w:hAnsi="Arial" w:cs="Arial"/>
          <w:sz w:val="20"/>
          <w:szCs w:val="20"/>
        </w:rPr>
        <w:t>by 0</w:t>
      </w:r>
      <w:r w:rsidR="003D1512" w:rsidRPr="00565061">
        <w:rPr>
          <w:rFonts w:ascii="Arial" w:hAnsi="Arial" w:cs="Arial"/>
          <w:sz w:val="20"/>
          <w:szCs w:val="20"/>
        </w:rPr>
        <w:t>.</w:t>
      </w:r>
      <w:r w:rsidR="00565061">
        <w:rPr>
          <w:rFonts w:ascii="Arial" w:hAnsi="Arial" w:cs="Arial"/>
          <w:sz w:val="20"/>
          <w:szCs w:val="20"/>
        </w:rPr>
        <w:t>8</w:t>
      </w:r>
      <w:r w:rsidR="003D1512" w:rsidRPr="00565061">
        <w:rPr>
          <w:rFonts w:ascii="Arial" w:hAnsi="Arial" w:cs="Arial"/>
          <w:sz w:val="20"/>
          <w:szCs w:val="20"/>
        </w:rPr>
        <w:t>%</w:t>
      </w:r>
      <w:r w:rsidR="00565061">
        <w:rPr>
          <w:rFonts w:ascii="Arial" w:hAnsi="Arial" w:cs="Arial"/>
          <w:sz w:val="20"/>
          <w:szCs w:val="20"/>
        </w:rPr>
        <w:t xml:space="preserve">, wine by 0.7% and tobacco products by </w:t>
      </w:r>
      <w:r w:rsidR="003D1512" w:rsidRPr="00565061">
        <w:rPr>
          <w:rFonts w:ascii="Arial" w:hAnsi="Arial" w:cs="Arial"/>
          <w:sz w:val="20"/>
          <w:szCs w:val="20"/>
        </w:rPr>
        <w:t>6.5%</w:t>
      </w:r>
      <w:r w:rsidR="00BD3DDF" w:rsidRPr="00565061">
        <w:rPr>
          <w:rFonts w:ascii="Arial" w:hAnsi="Arial" w:cs="Arial"/>
          <w:sz w:val="20"/>
          <w:szCs w:val="20"/>
        </w:rPr>
        <w:t xml:space="preserve">. </w:t>
      </w:r>
      <w:r w:rsidR="00565061" w:rsidRPr="00565061">
        <w:rPr>
          <w:rFonts w:ascii="Arial" w:hAnsi="Arial" w:cs="Arial"/>
          <w:sz w:val="20"/>
          <w:szCs w:val="20"/>
        </w:rPr>
        <w:t>An i</w:t>
      </w:r>
      <w:r w:rsidR="001D569A">
        <w:rPr>
          <w:rFonts w:ascii="Arial" w:hAnsi="Arial" w:cs="Arial"/>
          <w:sz w:val="20"/>
          <w:szCs w:val="20"/>
        </w:rPr>
        <w:t>mpact</w:t>
      </w:r>
      <w:r w:rsidR="00565061" w:rsidRPr="00565061">
        <w:rPr>
          <w:rFonts w:ascii="Arial" w:hAnsi="Arial" w:cs="Arial"/>
          <w:sz w:val="20"/>
          <w:szCs w:val="20"/>
        </w:rPr>
        <w:t xml:space="preserve"> on the increase in the price level </w:t>
      </w:r>
      <w:r w:rsidR="001D569A">
        <w:rPr>
          <w:rFonts w:ascii="Arial" w:hAnsi="Arial" w:cs="Arial"/>
          <w:sz w:val="20"/>
          <w:szCs w:val="20"/>
        </w:rPr>
        <w:t>had</w:t>
      </w:r>
      <w:r w:rsidR="00565061" w:rsidRPr="00565061">
        <w:rPr>
          <w:rFonts w:ascii="Arial" w:hAnsi="Arial" w:cs="Arial"/>
          <w:sz w:val="20"/>
          <w:szCs w:val="20"/>
        </w:rPr>
        <w:t xml:space="preserve"> also prices in '</w:t>
      </w:r>
      <w:r w:rsidR="00565061">
        <w:rPr>
          <w:rFonts w:ascii="Arial" w:hAnsi="Arial" w:cs="Arial"/>
          <w:sz w:val="20"/>
          <w:szCs w:val="20"/>
        </w:rPr>
        <w:t>restaurants and hotels</w:t>
      </w:r>
      <w:r w:rsidR="00565061" w:rsidRPr="00565061">
        <w:rPr>
          <w:rFonts w:ascii="Arial" w:hAnsi="Arial" w:cs="Arial"/>
          <w:sz w:val="20"/>
          <w:szCs w:val="20"/>
        </w:rPr>
        <w:t>', where prices of</w:t>
      </w:r>
      <w:r w:rsidR="00846428">
        <w:rPr>
          <w:rFonts w:ascii="Arial" w:hAnsi="Arial" w:cs="Arial"/>
          <w:sz w:val="20"/>
          <w:szCs w:val="20"/>
        </w:rPr>
        <w:t xml:space="preserve"> catering services rose by 5.4% (of which prices in restaurants and cafés by 6.8</w:t>
      </w:r>
      <w:r w:rsidR="00846428" w:rsidRPr="00B96C2D">
        <w:rPr>
          <w:rFonts w:ascii="Arial" w:hAnsi="Arial" w:cs="Arial"/>
          <w:sz w:val="20"/>
          <w:szCs w:val="20"/>
        </w:rPr>
        <w:t xml:space="preserve">%). </w:t>
      </w:r>
      <w:r w:rsidR="003D1512" w:rsidRPr="00B96C2D">
        <w:rPr>
          <w:rFonts w:ascii="Arial" w:hAnsi="Arial" w:cs="Arial"/>
          <w:sz w:val="20"/>
          <w:szCs w:val="20"/>
        </w:rPr>
        <w:t xml:space="preserve">In </w:t>
      </w:r>
      <w:r w:rsidR="00DF728D" w:rsidRPr="00B96C2D">
        <w:rPr>
          <w:rFonts w:ascii="Arial" w:hAnsi="Arial" w:cs="Arial"/>
          <w:sz w:val="20"/>
          <w:szCs w:val="20"/>
        </w:rPr>
        <w:t xml:space="preserve">'housing, water, electricity, gas and other fuels', </w:t>
      </w:r>
      <w:r w:rsidR="0034031F" w:rsidRPr="00B96C2D">
        <w:rPr>
          <w:rFonts w:ascii="Arial" w:hAnsi="Arial" w:cs="Arial"/>
          <w:sz w:val="20"/>
          <w:szCs w:val="20"/>
        </w:rPr>
        <w:t>prices of the net actual rentals r</w:t>
      </w:r>
      <w:r w:rsidR="00A068A7" w:rsidRPr="00B96C2D">
        <w:rPr>
          <w:rFonts w:ascii="Arial" w:hAnsi="Arial" w:cs="Arial"/>
          <w:sz w:val="20"/>
          <w:szCs w:val="20"/>
        </w:rPr>
        <w:t>o</w:t>
      </w:r>
      <w:r w:rsidR="0034031F" w:rsidRPr="00B96C2D">
        <w:rPr>
          <w:rFonts w:ascii="Arial" w:hAnsi="Arial" w:cs="Arial"/>
          <w:sz w:val="20"/>
          <w:szCs w:val="20"/>
        </w:rPr>
        <w:t xml:space="preserve">se by </w:t>
      </w:r>
      <w:r w:rsidR="00B96C2D">
        <w:rPr>
          <w:rFonts w:ascii="Arial" w:hAnsi="Arial" w:cs="Arial"/>
          <w:sz w:val="20"/>
          <w:szCs w:val="20"/>
        </w:rPr>
        <w:t>2</w:t>
      </w:r>
      <w:r w:rsidR="0034031F" w:rsidRPr="00B96C2D">
        <w:rPr>
          <w:rFonts w:ascii="Arial" w:hAnsi="Arial" w:cs="Arial"/>
          <w:sz w:val="20"/>
          <w:szCs w:val="20"/>
        </w:rPr>
        <w:t>.</w:t>
      </w:r>
      <w:r w:rsidR="00B96C2D">
        <w:rPr>
          <w:rFonts w:ascii="Arial" w:hAnsi="Arial" w:cs="Arial"/>
          <w:sz w:val="20"/>
          <w:szCs w:val="20"/>
        </w:rPr>
        <w:t>1</w:t>
      </w:r>
      <w:r w:rsidR="0034031F" w:rsidRPr="00B96C2D">
        <w:rPr>
          <w:rFonts w:ascii="Arial" w:hAnsi="Arial" w:cs="Arial"/>
          <w:sz w:val="20"/>
          <w:szCs w:val="20"/>
        </w:rPr>
        <w:t xml:space="preserve">%, water supply by </w:t>
      </w:r>
      <w:r w:rsidR="00B96C2D">
        <w:rPr>
          <w:rFonts w:ascii="Arial" w:hAnsi="Arial" w:cs="Arial"/>
          <w:sz w:val="20"/>
          <w:szCs w:val="20"/>
        </w:rPr>
        <w:t>2</w:t>
      </w:r>
      <w:r w:rsidR="0034031F" w:rsidRPr="00B96C2D">
        <w:rPr>
          <w:rFonts w:ascii="Arial" w:hAnsi="Arial" w:cs="Arial"/>
          <w:sz w:val="20"/>
          <w:szCs w:val="20"/>
        </w:rPr>
        <w:t>.</w:t>
      </w:r>
      <w:r w:rsidR="00B96C2D">
        <w:rPr>
          <w:rFonts w:ascii="Arial" w:hAnsi="Arial" w:cs="Arial"/>
          <w:sz w:val="20"/>
          <w:szCs w:val="20"/>
        </w:rPr>
        <w:t>2</w:t>
      </w:r>
      <w:r w:rsidR="0034031F" w:rsidRPr="00B96C2D">
        <w:rPr>
          <w:rFonts w:ascii="Arial" w:hAnsi="Arial" w:cs="Arial"/>
          <w:sz w:val="20"/>
          <w:szCs w:val="20"/>
        </w:rPr>
        <w:t>%</w:t>
      </w:r>
      <w:r w:rsidR="00AD78E4" w:rsidRPr="00B96C2D">
        <w:rPr>
          <w:rFonts w:ascii="Arial" w:hAnsi="Arial" w:cs="Arial"/>
          <w:sz w:val="20"/>
          <w:szCs w:val="20"/>
        </w:rPr>
        <w:t>,</w:t>
      </w:r>
      <w:r w:rsidR="0034031F" w:rsidRPr="00B96C2D">
        <w:rPr>
          <w:rFonts w:ascii="Arial" w:hAnsi="Arial" w:cs="Arial"/>
          <w:sz w:val="20"/>
          <w:szCs w:val="20"/>
        </w:rPr>
        <w:t xml:space="preserve"> sewage collection by </w:t>
      </w:r>
      <w:r w:rsidR="00B96C2D">
        <w:rPr>
          <w:rFonts w:ascii="Arial" w:hAnsi="Arial" w:cs="Arial"/>
          <w:sz w:val="20"/>
          <w:szCs w:val="20"/>
        </w:rPr>
        <w:t>2</w:t>
      </w:r>
      <w:r w:rsidR="0034031F" w:rsidRPr="00B96C2D">
        <w:rPr>
          <w:rFonts w:ascii="Arial" w:hAnsi="Arial" w:cs="Arial"/>
          <w:sz w:val="20"/>
          <w:szCs w:val="20"/>
        </w:rPr>
        <w:t>.</w:t>
      </w:r>
      <w:r w:rsidR="00B96C2D">
        <w:rPr>
          <w:rFonts w:ascii="Arial" w:hAnsi="Arial" w:cs="Arial"/>
          <w:sz w:val="20"/>
          <w:szCs w:val="20"/>
        </w:rPr>
        <w:t>4</w:t>
      </w:r>
      <w:r w:rsidR="0034031F" w:rsidRPr="00B96C2D">
        <w:rPr>
          <w:rFonts w:ascii="Arial" w:hAnsi="Arial" w:cs="Arial"/>
          <w:sz w:val="20"/>
          <w:szCs w:val="20"/>
        </w:rPr>
        <w:t>%</w:t>
      </w:r>
      <w:r w:rsidR="00984302" w:rsidRPr="00B96C2D">
        <w:rPr>
          <w:rFonts w:ascii="Arial" w:hAnsi="Arial" w:cs="Arial"/>
          <w:sz w:val="20"/>
          <w:szCs w:val="20"/>
        </w:rPr>
        <w:t>,</w:t>
      </w:r>
      <w:r w:rsidR="0034031F" w:rsidRPr="00B96C2D">
        <w:rPr>
          <w:rFonts w:ascii="Arial" w:hAnsi="Arial" w:cs="Arial"/>
          <w:sz w:val="20"/>
          <w:szCs w:val="20"/>
        </w:rPr>
        <w:t xml:space="preserve"> </w:t>
      </w:r>
      <w:r w:rsidR="00984302" w:rsidRPr="00B96C2D">
        <w:rPr>
          <w:rFonts w:ascii="Arial" w:hAnsi="Arial" w:cs="Arial"/>
          <w:sz w:val="20"/>
          <w:szCs w:val="20"/>
        </w:rPr>
        <w:t>electricity</w:t>
      </w:r>
      <w:r w:rsidR="0034031F" w:rsidRPr="00B96C2D">
        <w:rPr>
          <w:rFonts w:ascii="Arial" w:hAnsi="Arial" w:cs="Arial"/>
          <w:sz w:val="20"/>
          <w:szCs w:val="20"/>
        </w:rPr>
        <w:t xml:space="preserve"> </w:t>
      </w:r>
      <w:r w:rsidR="00984302" w:rsidRPr="00B96C2D">
        <w:rPr>
          <w:rFonts w:ascii="Arial" w:hAnsi="Arial" w:cs="Arial"/>
          <w:sz w:val="20"/>
          <w:szCs w:val="20"/>
        </w:rPr>
        <w:t xml:space="preserve">by </w:t>
      </w:r>
      <w:r w:rsidR="00B96C2D">
        <w:rPr>
          <w:rFonts w:ascii="Arial" w:hAnsi="Arial" w:cs="Arial"/>
          <w:sz w:val="20"/>
          <w:szCs w:val="20"/>
        </w:rPr>
        <w:t>0</w:t>
      </w:r>
      <w:r w:rsidR="00984302" w:rsidRPr="00B96C2D">
        <w:rPr>
          <w:rFonts w:ascii="Arial" w:hAnsi="Arial" w:cs="Arial"/>
          <w:sz w:val="20"/>
          <w:szCs w:val="20"/>
        </w:rPr>
        <w:t>.</w:t>
      </w:r>
      <w:r w:rsidR="00B96C2D">
        <w:rPr>
          <w:rFonts w:ascii="Arial" w:hAnsi="Arial" w:cs="Arial"/>
          <w:sz w:val="20"/>
          <w:szCs w:val="20"/>
        </w:rPr>
        <w:t>3</w:t>
      </w:r>
      <w:r w:rsidR="00984302" w:rsidRPr="00B96C2D">
        <w:rPr>
          <w:rFonts w:ascii="Arial" w:hAnsi="Arial" w:cs="Arial"/>
          <w:sz w:val="20"/>
          <w:szCs w:val="20"/>
        </w:rPr>
        <w:t>%,</w:t>
      </w:r>
      <w:r w:rsidR="0034031F" w:rsidRPr="00B96C2D">
        <w:rPr>
          <w:rFonts w:ascii="Arial" w:hAnsi="Arial" w:cs="Arial"/>
          <w:sz w:val="20"/>
          <w:szCs w:val="20"/>
        </w:rPr>
        <w:t xml:space="preserve"> heat and hot water by </w:t>
      </w:r>
      <w:r w:rsidR="00B96C2D">
        <w:rPr>
          <w:rFonts w:ascii="Arial" w:hAnsi="Arial" w:cs="Arial"/>
          <w:sz w:val="20"/>
          <w:szCs w:val="20"/>
        </w:rPr>
        <w:t>0</w:t>
      </w:r>
      <w:r w:rsidR="0034031F" w:rsidRPr="00B96C2D">
        <w:rPr>
          <w:rFonts w:ascii="Arial" w:hAnsi="Arial" w:cs="Arial"/>
          <w:sz w:val="20"/>
          <w:szCs w:val="20"/>
        </w:rPr>
        <w:t>.</w:t>
      </w:r>
      <w:r w:rsidR="00B96C2D">
        <w:rPr>
          <w:rFonts w:ascii="Arial" w:hAnsi="Arial" w:cs="Arial"/>
          <w:sz w:val="20"/>
          <w:szCs w:val="20"/>
        </w:rPr>
        <w:t>8</w:t>
      </w:r>
      <w:r w:rsidR="0034031F" w:rsidRPr="00B96C2D">
        <w:rPr>
          <w:rFonts w:ascii="Arial" w:hAnsi="Arial" w:cs="Arial"/>
          <w:sz w:val="20"/>
          <w:szCs w:val="20"/>
        </w:rPr>
        <w:t>%.</w:t>
      </w:r>
      <w:r w:rsidR="00BD3DDF" w:rsidRPr="00B96C2D">
        <w:rPr>
          <w:rFonts w:ascii="Arial" w:hAnsi="Arial" w:cs="Arial"/>
          <w:sz w:val="20"/>
          <w:szCs w:val="20"/>
        </w:rPr>
        <w:t xml:space="preserve"> </w:t>
      </w:r>
      <w:r w:rsidR="00A44B98" w:rsidRPr="00B96C2D">
        <w:rPr>
          <w:rFonts w:ascii="Arial" w:hAnsi="Arial" w:cs="Arial"/>
          <w:sz w:val="20"/>
          <w:szCs w:val="20"/>
        </w:rPr>
        <w:t xml:space="preserve">In 'health', prices of medicaments and fees paid by patients on prescription drugs rose by 2.7%. </w:t>
      </w:r>
      <w:r w:rsidR="00AB0F23">
        <w:rPr>
          <w:rFonts w:ascii="Arial" w:hAnsi="Arial" w:cs="Arial"/>
          <w:sz w:val="20"/>
          <w:szCs w:val="20"/>
        </w:rPr>
        <w:t>T</w:t>
      </w:r>
      <w:r w:rsidR="00BD3DDF" w:rsidRPr="00B96C2D">
        <w:rPr>
          <w:rFonts w:ascii="Arial" w:hAnsi="Arial" w:cs="Arial"/>
          <w:sz w:val="20"/>
          <w:szCs w:val="20"/>
        </w:rPr>
        <w:t xml:space="preserve">he price level </w:t>
      </w:r>
      <w:r w:rsidR="00AB0F23">
        <w:rPr>
          <w:rFonts w:ascii="Arial" w:hAnsi="Arial" w:cs="Arial"/>
          <w:sz w:val="20"/>
          <w:szCs w:val="20"/>
        </w:rPr>
        <w:t xml:space="preserve">increase </w:t>
      </w:r>
      <w:r w:rsidR="00BD3DDF" w:rsidRPr="00B96C2D">
        <w:rPr>
          <w:rFonts w:ascii="Arial" w:hAnsi="Arial" w:cs="Arial"/>
          <w:sz w:val="20"/>
          <w:szCs w:val="20"/>
        </w:rPr>
        <w:t>came</w:t>
      </w:r>
      <w:r w:rsidR="004A1478" w:rsidRPr="00B96C2D">
        <w:rPr>
          <w:rFonts w:ascii="Arial" w:hAnsi="Arial" w:cs="Arial"/>
          <w:sz w:val="20"/>
          <w:szCs w:val="20"/>
        </w:rPr>
        <w:t xml:space="preserve"> also</w:t>
      </w:r>
      <w:r w:rsidR="00BD3DDF" w:rsidRPr="00B96C2D">
        <w:rPr>
          <w:rFonts w:ascii="Arial" w:hAnsi="Arial" w:cs="Arial"/>
          <w:sz w:val="20"/>
          <w:szCs w:val="20"/>
        </w:rPr>
        <w:t xml:space="preserve"> from prices in</w:t>
      </w:r>
      <w:r w:rsidR="00F24DF1" w:rsidRPr="00B96C2D">
        <w:rPr>
          <w:rFonts w:ascii="Arial" w:hAnsi="Arial" w:cs="Arial"/>
          <w:sz w:val="20"/>
          <w:szCs w:val="20"/>
        </w:rPr>
        <w:t xml:space="preserve"> </w:t>
      </w:r>
      <w:r w:rsidR="002F432F" w:rsidRPr="00B96C2D">
        <w:rPr>
          <w:rFonts w:ascii="Arial" w:hAnsi="Arial" w:cs="Arial"/>
          <w:sz w:val="20"/>
          <w:szCs w:val="20"/>
        </w:rPr>
        <w:t>'miscellaneous goods and services'</w:t>
      </w:r>
      <w:r w:rsidR="00F24DF1" w:rsidRPr="00B96C2D">
        <w:rPr>
          <w:rFonts w:ascii="Arial" w:hAnsi="Arial" w:cs="Arial"/>
          <w:sz w:val="20"/>
          <w:szCs w:val="20"/>
        </w:rPr>
        <w:t xml:space="preserve">, </w:t>
      </w:r>
      <w:r w:rsidR="00BD3DDF" w:rsidRPr="00B96C2D">
        <w:rPr>
          <w:rFonts w:ascii="Arial" w:hAnsi="Arial" w:cs="Arial"/>
          <w:sz w:val="20"/>
          <w:szCs w:val="20"/>
        </w:rPr>
        <w:t xml:space="preserve">where </w:t>
      </w:r>
      <w:r w:rsidR="00F24DF1" w:rsidRPr="00B96C2D">
        <w:rPr>
          <w:rFonts w:ascii="Arial" w:hAnsi="Arial" w:cs="Arial"/>
          <w:sz w:val="20"/>
          <w:szCs w:val="20"/>
        </w:rPr>
        <w:t xml:space="preserve">prices of </w:t>
      </w:r>
      <w:r w:rsidR="002F432F" w:rsidRPr="00B96C2D">
        <w:rPr>
          <w:rFonts w:ascii="Arial" w:hAnsi="Arial" w:cs="Arial"/>
          <w:sz w:val="20"/>
          <w:szCs w:val="20"/>
        </w:rPr>
        <w:t xml:space="preserve">insurance and financial services </w:t>
      </w:r>
      <w:r w:rsidR="00F24DF1" w:rsidRPr="00B96C2D">
        <w:rPr>
          <w:rFonts w:ascii="Arial" w:hAnsi="Arial" w:cs="Arial"/>
          <w:sz w:val="20"/>
          <w:szCs w:val="20"/>
        </w:rPr>
        <w:t>we</w:t>
      </w:r>
      <w:r w:rsidR="002F432F" w:rsidRPr="00B96C2D">
        <w:rPr>
          <w:rFonts w:ascii="Arial" w:hAnsi="Arial" w:cs="Arial"/>
          <w:sz w:val="20"/>
          <w:szCs w:val="20"/>
        </w:rPr>
        <w:t>re higher (</w:t>
      </w:r>
      <w:r w:rsidR="00B96C2D">
        <w:rPr>
          <w:rFonts w:ascii="Arial" w:hAnsi="Arial" w:cs="Arial"/>
          <w:sz w:val="20"/>
          <w:szCs w:val="20"/>
        </w:rPr>
        <w:t>3</w:t>
      </w:r>
      <w:r w:rsidR="002F432F" w:rsidRPr="00B96C2D">
        <w:rPr>
          <w:rFonts w:ascii="Arial" w:hAnsi="Arial" w:cs="Arial"/>
          <w:sz w:val="20"/>
          <w:szCs w:val="20"/>
        </w:rPr>
        <w:t>.</w:t>
      </w:r>
      <w:r w:rsidR="00B96C2D">
        <w:rPr>
          <w:rFonts w:ascii="Arial" w:hAnsi="Arial" w:cs="Arial"/>
          <w:sz w:val="20"/>
          <w:szCs w:val="20"/>
        </w:rPr>
        <w:t>0</w:t>
      </w:r>
      <w:r w:rsidR="002F432F" w:rsidRPr="00B96C2D">
        <w:rPr>
          <w:rFonts w:ascii="Arial" w:hAnsi="Arial" w:cs="Arial"/>
          <w:sz w:val="20"/>
          <w:szCs w:val="20"/>
        </w:rPr>
        <w:t>% and 1.2%, respectively).</w:t>
      </w:r>
    </w:p>
    <w:p w:rsidR="00EA72E9" w:rsidRPr="00B96C2D" w:rsidRDefault="002F432F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6C2D">
        <w:rPr>
          <w:rFonts w:ascii="Arial" w:hAnsi="Arial" w:cs="Arial"/>
          <w:sz w:val="20"/>
          <w:szCs w:val="20"/>
        </w:rPr>
        <w:t xml:space="preserve"> </w:t>
      </w:r>
    </w:p>
    <w:p w:rsidR="00CE6280" w:rsidRPr="005216FE" w:rsidRDefault="00270C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 xml:space="preserve">A reduction in the </w:t>
      </w:r>
      <w:r w:rsidR="007201E7">
        <w:rPr>
          <w:rFonts w:ascii="Arial" w:hAnsi="Arial" w:cs="Arial"/>
          <w:sz w:val="20"/>
          <w:szCs w:val="20"/>
        </w:rPr>
        <w:t xml:space="preserve">y-o-y </w:t>
      </w:r>
      <w:r w:rsidRPr="008329E6">
        <w:rPr>
          <w:rFonts w:ascii="Arial" w:hAnsi="Arial" w:cs="Arial"/>
          <w:sz w:val="20"/>
          <w:szCs w:val="20"/>
        </w:rPr>
        <w:t xml:space="preserve">price level </w:t>
      </w:r>
      <w:r w:rsidR="007201E7">
        <w:rPr>
          <w:rFonts w:ascii="Arial" w:hAnsi="Arial" w:cs="Arial"/>
          <w:sz w:val="20"/>
          <w:szCs w:val="20"/>
        </w:rPr>
        <w:t>was influenced</w:t>
      </w:r>
      <w:r w:rsidR="005216FE">
        <w:rPr>
          <w:rFonts w:ascii="Arial" w:hAnsi="Arial" w:cs="Arial"/>
          <w:sz w:val="20"/>
          <w:szCs w:val="20"/>
        </w:rPr>
        <w:t xml:space="preserve"> </w:t>
      </w:r>
      <w:r w:rsidR="005B0A1C">
        <w:rPr>
          <w:rFonts w:ascii="Arial" w:hAnsi="Arial" w:cs="Arial"/>
          <w:sz w:val="20"/>
          <w:szCs w:val="20"/>
        </w:rPr>
        <w:t xml:space="preserve">except </w:t>
      </w:r>
      <w:r w:rsidRPr="008329E6">
        <w:rPr>
          <w:rFonts w:ascii="Arial" w:hAnsi="Arial" w:cs="Arial"/>
          <w:sz w:val="20"/>
          <w:szCs w:val="20"/>
        </w:rPr>
        <w:t>from t</w:t>
      </w:r>
      <w:r w:rsidR="004D4E7A" w:rsidRPr="008329E6">
        <w:rPr>
          <w:rFonts w:ascii="Arial" w:hAnsi="Arial" w:cs="Arial"/>
          <w:sz w:val="20"/>
          <w:szCs w:val="20"/>
        </w:rPr>
        <w:t>he price d</w:t>
      </w:r>
      <w:r w:rsidR="0026120D" w:rsidRPr="008329E6">
        <w:rPr>
          <w:rFonts w:ascii="Arial" w:hAnsi="Arial" w:cs="Arial"/>
          <w:sz w:val="20"/>
          <w:szCs w:val="20"/>
        </w:rPr>
        <w:t xml:space="preserve">ecrease </w:t>
      </w:r>
      <w:r w:rsidR="00C119B5" w:rsidRPr="003D1FE1">
        <w:rPr>
          <w:rFonts w:ascii="Arial" w:hAnsi="Arial" w:cs="Arial"/>
          <w:sz w:val="20"/>
          <w:szCs w:val="20"/>
        </w:rPr>
        <w:t>in</w:t>
      </w:r>
      <w:r w:rsidR="00073B39" w:rsidRPr="003D1FE1">
        <w:rPr>
          <w:rFonts w:ascii="Arial" w:hAnsi="Arial" w:cs="Arial"/>
          <w:sz w:val="20"/>
          <w:szCs w:val="20"/>
        </w:rPr>
        <w:t xml:space="preserve"> '</w:t>
      </w:r>
      <w:r w:rsidR="00230FEE" w:rsidRPr="003D1FE1">
        <w:rPr>
          <w:rFonts w:ascii="Arial" w:hAnsi="Arial" w:cs="Arial"/>
          <w:sz w:val="20"/>
          <w:szCs w:val="20"/>
        </w:rPr>
        <w:t>furnishings, household equipment and routine household maintenance</w:t>
      </w:r>
      <w:r w:rsidR="00073B39" w:rsidRPr="003D1FE1">
        <w:rPr>
          <w:rFonts w:ascii="Arial" w:hAnsi="Arial" w:cs="Arial"/>
          <w:sz w:val="20"/>
          <w:szCs w:val="20"/>
        </w:rPr>
        <w:t>'</w:t>
      </w:r>
      <w:r w:rsidR="005216FE" w:rsidRPr="003D1FE1">
        <w:rPr>
          <w:rFonts w:ascii="Arial" w:hAnsi="Arial" w:cs="Arial"/>
          <w:sz w:val="20"/>
          <w:szCs w:val="20"/>
        </w:rPr>
        <w:t xml:space="preserve"> </w:t>
      </w:r>
      <w:r w:rsidR="005B0A1C">
        <w:rPr>
          <w:rFonts w:ascii="Arial" w:hAnsi="Arial" w:cs="Arial"/>
          <w:sz w:val="20"/>
          <w:szCs w:val="20"/>
        </w:rPr>
        <w:t>also</w:t>
      </w:r>
      <w:r w:rsidR="003D1FE1" w:rsidRPr="003D1FE1">
        <w:rPr>
          <w:rFonts w:ascii="Arial" w:hAnsi="Arial" w:cs="Arial"/>
          <w:sz w:val="20"/>
          <w:szCs w:val="20"/>
        </w:rPr>
        <w:t xml:space="preserve"> </w:t>
      </w:r>
      <w:r w:rsidR="007201E7">
        <w:rPr>
          <w:rFonts w:ascii="Arial" w:hAnsi="Arial" w:cs="Arial"/>
          <w:sz w:val="20"/>
          <w:szCs w:val="20"/>
        </w:rPr>
        <w:t xml:space="preserve">by the price drop </w:t>
      </w:r>
      <w:r w:rsidR="003D1FE1" w:rsidRPr="003D1FE1">
        <w:rPr>
          <w:rFonts w:ascii="Arial" w:hAnsi="Arial" w:cs="Arial"/>
          <w:sz w:val="20"/>
          <w:szCs w:val="20"/>
        </w:rPr>
        <w:t xml:space="preserve">in 'communication' </w:t>
      </w:r>
      <w:r w:rsidR="005216FE" w:rsidRPr="003D1FE1">
        <w:rPr>
          <w:rFonts w:ascii="Arial" w:hAnsi="Arial" w:cs="Arial"/>
          <w:sz w:val="20"/>
          <w:szCs w:val="20"/>
        </w:rPr>
        <w:t>(-</w:t>
      </w:r>
      <w:r w:rsidR="003D1FE1" w:rsidRPr="003D1FE1">
        <w:rPr>
          <w:rFonts w:ascii="Arial" w:hAnsi="Arial" w:cs="Arial"/>
          <w:sz w:val="20"/>
          <w:szCs w:val="20"/>
        </w:rPr>
        <w:t>0</w:t>
      </w:r>
      <w:r w:rsidR="005216FE" w:rsidRPr="003D1FE1">
        <w:rPr>
          <w:rFonts w:ascii="Arial" w:hAnsi="Arial" w:cs="Arial"/>
          <w:sz w:val="20"/>
          <w:szCs w:val="20"/>
        </w:rPr>
        <w:t>.</w:t>
      </w:r>
      <w:r w:rsidR="003D1FE1" w:rsidRPr="003D1FE1">
        <w:rPr>
          <w:rFonts w:ascii="Arial" w:hAnsi="Arial" w:cs="Arial"/>
          <w:sz w:val="20"/>
          <w:szCs w:val="20"/>
        </w:rPr>
        <w:t>9</w:t>
      </w:r>
      <w:r w:rsidR="005216FE" w:rsidRPr="003D1FE1">
        <w:rPr>
          <w:rFonts w:ascii="Arial" w:hAnsi="Arial" w:cs="Arial"/>
          <w:sz w:val="20"/>
          <w:szCs w:val="20"/>
        </w:rPr>
        <w:t>%)</w:t>
      </w:r>
      <w:r w:rsidR="00D75C25" w:rsidRPr="003D1FE1">
        <w:rPr>
          <w:rFonts w:ascii="Arial" w:hAnsi="Arial" w:cs="Arial"/>
          <w:sz w:val="20"/>
          <w:szCs w:val="20"/>
        </w:rPr>
        <w:t xml:space="preserve">. </w:t>
      </w:r>
      <w:r w:rsidR="00792850" w:rsidRPr="003D1FE1">
        <w:rPr>
          <w:rFonts w:ascii="Arial" w:hAnsi="Arial" w:cs="Arial"/>
          <w:sz w:val="20"/>
          <w:szCs w:val="20"/>
        </w:rPr>
        <w:t xml:space="preserve">In 'housing, water, electricity, gas and other fuels', prices of natural gas went down by </w:t>
      </w:r>
      <w:r w:rsidR="003D1FE1" w:rsidRPr="003D1FE1">
        <w:rPr>
          <w:rFonts w:ascii="Arial" w:hAnsi="Arial" w:cs="Arial"/>
          <w:sz w:val="20"/>
          <w:szCs w:val="20"/>
        </w:rPr>
        <w:t>5</w:t>
      </w:r>
      <w:r w:rsidR="00792850" w:rsidRPr="003D1FE1">
        <w:rPr>
          <w:rFonts w:ascii="Arial" w:hAnsi="Arial" w:cs="Arial"/>
          <w:sz w:val="20"/>
          <w:szCs w:val="20"/>
        </w:rPr>
        <w:t>.</w:t>
      </w:r>
      <w:r w:rsidR="003D1FE1" w:rsidRPr="003D1FE1">
        <w:rPr>
          <w:rFonts w:ascii="Arial" w:hAnsi="Arial" w:cs="Arial"/>
          <w:sz w:val="20"/>
          <w:szCs w:val="20"/>
        </w:rPr>
        <w:t>1</w:t>
      </w:r>
      <w:r w:rsidR="00792850" w:rsidRPr="003D1FE1">
        <w:rPr>
          <w:rFonts w:ascii="Arial" w:hAnsi="Arial" w:cs="Arial"/>
          <w:sz w:val="20"/>
          <w:szCs w:val="20"/>
        </w:rPr>
        <w:t>%.</w:t>
      </w:r>
      <w:r w:rsidR="00792850" w:rsidRPr="005216FE">
        <w:rPr>
          <w:rFonts w:ascii="Arial" w:hAnsi="Arial" w:cs="Arial"/>
          <w:sz w:val="20"/>
          <w:szCs w:val="20"/>
        </w:rPr>
        <w:t xml:space="preserve"> </w:t>
      </w:r>
    </w:p>
    <w:p w:rsidR="000833BA" w:rsidRPr="009E31FB" w:rsidRDefault="000833BA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 xml:space="preserve">Prices of goods in total </w:t>
      </w:r>
      <w:r w:rsidR="003D1FE1" w:rsidRPr="00230FEE">
        <w:rPr>
          <w:rFonts w:ascii="Arial" w:hAnsi="Arial" w:cs="Arial"/>
          <w:sz w:val="20"/>
          <w:szCs w:val="20"/>
        </w:rPr>
        <w:t xml:space="preserve">and prices of services </w:t>
      </w:r>
      <w:r w:rsidR="0000083D" w:rsidRPr="003D1FE1">
        <w:rPr>
          <w:rFonts w:ascii="Arial" w:hAnsi="Arial" w:cs="Arial"/>
          <w:sz w:val="20"/>
          <w:szCs w:val="20"/>
        </w:rPr>
        <w:t xml:space="preserve">went </w:t>
      </w:r>
      <w:r w:rsidR="00B5343D" w:rsidRPr="003D1FE1">
        <w:rPr>
          <w:rFonts w:ascii="Arial" w:hAnsi="Arial" w:cs="Arial"/>
          <w:sz w:val="20"/>
          <w:szCs w:val="20"/>
        </w:rPr>
        <w:t>up</w:t>
      </w:r>
      <w:r w:rsidR="00F420B6" w:rsidRPr="003D1FE1">
        <w:rPr>
          <w:rFonts w:ascii="Arial" w:hAnsi="Arial" w:cs="Arial"/>
          <w:sz w:val="20"/>
          <w:szCs w:val="20"/>
        </w:rPr>
        <w:t xml:space="preserve"> </w:t>
      </w:r>
      <w:r w:rsidR="00F7021E">
        <w:rPr>
          <w:rFonts w:ascii="Arial" w:hAnsi="Arial" w:cs="Arial"/>
          <w:sz w:val="20"/>
          <w:szCs w:val="20"/>
        </w:rPr>
        <w:t>(</w:t>
      </w:r>
      <w:r w:rsidR="003D1FE1">
        <w:rPr>
          <w:rFonts w:ascii="Arial" w:hAnsi="Arial" w:cs="Arial"/>
          <w:sz w:val="20"/>
          <w:szCs w:val="20"/>
        </w:rPr>
        <w:t>both 2</w:t>
      </w:r>
      <w:r w:rsidR="00F7021E">
        <w:rPr>
          <w:rFonts w:ascii="Arial" w:hAnsi="Arial" w:cs="Arial"/>
          <w:sz w:val="20"/>
          <w:szCs w:val="20"/>
        </w:rPr>
        <w:t>.</w:t>
      </w:r>
      <w:r w:rsidR="003D1FE1">
        <w:rPr>
          <w:rFonts w:ascii="Arial" w:hAnsi="Arial" w:cs="Arial"/>
          <w:sz w:val="20"/>
          <w:szCs w:val="20"/>
        </w:rPr>
        <w:t>2</w:t>
      </w:r>
      <w:r w:rsidR="00F7021E">
        <w:rPr>
          <w:rFonts w:ascii="Arial" w:hAnsi="Arial" w:cs="Arial"/>
          <w:sz w:val="20"/>
          <w:szCs w:val="20"/>
        </w:rPr>
        <w:t>%)</w:t>
      </w:r>
      <w:r w:rsidRPr="00230FEE">
        <w:rPr>
          <w:rFonts w:ascii="Arial" w:hAnsi="Arial" w:cs="Arial"/>
          <w:sz w:val="20"/>
          <w:szCs w:val="20"/>
        </w:rPr>
        <w:t>.</w:t>
      </w:r>
      <w:r w:rsidR="00F7036F" w:rsidRPr="00230FEE">
        <w:rPr>
          <w:rFonts w:ascii="Arial" w:hAnsi="Arial" w:cs="Arial"/>
          <w:sz w:val="20"/>
          <w:szCs w:val="20"/>
        </w:rPr>
        <w:t xml:space="preserve"> </w:t>
      </w:r>
      <w:r w:rsidRPr="00230FEE">
        <w:rPr>
          <w:rFonts w:ascii="Arial" w:hAnsi="Arial" w:cs="Arial"/>
          <w:sz w:val="20"/>
          <w:szCs w:val="20"/>
        </w:rPr>
        <w:t xml:space="preserve">The overall consumer price index excluding imputed rentals </w:t>
      </w:r>
      <w:r w:rsidRPr="003D1FE1">
        <w:rPr>
          <w:rFonts w:ascii="Arial" w:hAnsi="Arial" w:cs="Arial"/>
          <w:sz w:val="20"/>
          <w:szCs w:val="20"/>
        </w:rPr>
        <w:t xml:space="preserve">was </w:t>
      </w:r>
      <w:r w:rsidR="000833BA" w:rsidRPr="003D1FE1">
        <w:rPr>
          <w:rFonts w:ascii="Arial" w:hAnsi="Arial" w:cs="Arial"/>
          <w:sz w:val="20"/>
          <w:szCs w:val="20"/>
        </w:rPr>
        <w:t>10</w:t>
      </w:r>
      <w:r w:rsidR="00230FEE" w:rsidRPr="003D1FE1">
        <w:rPr>
          <w:rFonts w:ascii="Arial" w:hAnsi="Arial" w:cs="Arial"/>
          <w:sz w:val="20"/>
          <w:szCs w:val="20"/>
        </w:rPr>
        <w:t>2</w:t>
      </w:r>
      <w:r w:rsidRPr="003D1FE1">
        <w:rPr>
          <w:rFonts w:ascii="Arial" w:hAnsi="Arial" w:cs="Arial"/>
          <w:sz w:val="20"/>
          <w:szCs w:val="20"/>
        </w:rPr>
        <w:t>.</w:t>
      </w:r>
      <w:r w:rsidR="003D1FE1" w:rsidRPr="003D1FE1">
        <w:rPr>
          <w:rFonts w:ascii="Arial" w:hAnsi="Arial" w:cs="Arial"/>
          <w:sz w:val="20"/>
          <w:szCs w:val="20"/>
        </w:rPr>
        <w:t>2</w:t>
      </w:r>
      <w:r w:rsidRPr="003D1FE1">
        <w:rPr>
          <w:rFonts w:ascii="Arial" w:hAnsi="Arial" w:cs="Arial"/>
          <w:sz w:val="20"/>
          <w:szCs w:val="20"/>
        </w:rPr>
        <w:t>%,</w:t>
      </w:r>
      <w:r w:rsidRPr="00230FEE">
        <w:rPr>
          <w:rFonts w:ascii="Arial" w:hAnsi="Arial" w:cs="Arial"/>
          <w:sz w:val="20"/>
          <w:szCs w:val="20"/>
        </w:rPr>
        <w:t xml:space="preserve"> year</w:t>
      </w:r>
      <w:r w:rsidRPr="008329E6">
        <w:rPr>
          <w:rFonts w:ascii="Arial" w:hAnsi="Arial" w:cs="Arial"/>
          <w:sz w:val="20"/>
          <w:szCs w:val="20"/>
        </w:rPr>
        <w:t>-on-year.</w:t>
      </w:r>
    </w:p>
    <w:p w:rsidR="00362FCE" w:rsidRPr="008329E6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2FCE" w:rsidRPr="009E31FB" w:rsidRDefault="00362FCE" w:rsidP="00362FCE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8329E6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>
        <w:rPr>
          <w:rFonts w:ascii="Arial" w:hAnsi="Arial" w:cs="Arial"/>
          <w:sz w:val="20"/>
          <w:szCs w:val="20"/>
        </w:rPr>
        <w:t>January</w:t>
      </w:r>
      <w:r w:rsidRPr="008329E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8329E6">
        <w:rPr>
          <w:rFonts w:ascii="Arial" w:hAnsi="Arial" w:cs="Arial"/>
          <w:sz w:val="20"/>
          <w:szCs w:val="20"/>
        </w:rPr>
        <w:t xml:space="preserve"> compared with the average CPI in the previous twelve months, amounted </w:t>
      </w:r>
      <w:r w:rsidRPr="00121CA7">
        <w:rPr>
          <w:rFonts w:ascii="Arial" w:hAnsi="Arial" w:cs="Arial"/>
          <w:sz w:val="20"/>
          <w:szCs w:val="20"/>
        </w:rPr>
        <w:t>to 0.</w:t>
      </w:r>
      <w:r w:rsidR="00121CA7" w:rsidRPr="00121CA7">
        <w:rPr>
          <w:rFonts w:ascii="Arial" w:hAnsi="Arial" w:cs="Arial"/>
          <w:sz w:val="20"/>
          <w:szCs w:val="20"/>
        </w:rPr>
        <w:t>8</w:t>
      </w:r>
      <w:r w:rsidRPr="00121CA7">
        <w:rPr>
          <w:rFonts w:ascii="Arial" w:hAnsi="Arial" w:cs="Arial"/>
          <w:sz w:val="20"/>
          <w:szCs w:val="20"/>
        </w:rPr>
        <w:t>%</w:t>
      </w:r>
      <w:r w:rsidRPr="00056F8C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January</w:t>
      </w:r>
      <w:r w:rsidRPr="008329E6">
        <w:rPr>
          <w:rFonts w:ascii="Arial" w:hAnsi="Arial" w:cs="Arial"/>
          <w:sz w:val="20"/>
          <w:szCs w:val="20"/>
        </w:rPr>
        <w:t xml:space="preserve">. </w:t>
      </w:r>
    </w:p>
    <w:p w:rsidR="005C32E0" w:rsidRPr="009E31FB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9E31D4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Pr="009E31D4">
        <w:rPr>
          <w:rFonts w:ascii="Arial" w:hAnsi="Arial" w:cs="Arial"/>
          <w:sz w:val="20"/>
          <w:szCs w:val="20"/>
        </w:rPr>
        <w:t xml:space="preserve">in the 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 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>amounted to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2A6DE6" w:rsidRPr="00121CA7">
        <w:rPr>
          <w:rFonts w:ascii="Arial" w:hAnsi="Arial" w:cs="Arial"/>
          <w:sz w:val="20"/>
          <w:szCs w:val="20"/>
        </w:rPr>
        <w:t>1</w:t>
      </w:r>
      <w:r w:rsidRPr="00121CA7">
        <w:rPr>
          <w:rFonts w:ascii="Arial" w:hAnsi="Arial" w:cs="Arial"/>
          <w:sz w:val="20"/>
          <w:szCs w:val="20"/>
        </w:rPr>
        <w:t>.</w:t>
      </w:r>
      <w:r w:rsidR="002A6DE6" w:rsidRPr="00121CA7">
        <w:rPr>
          <w:rFonts w:ascii="Arial" w:hAnsi="Arial" w:cs="Arial"/>
          <w:sz w:val="20"/>
          <w:szCs w:val="20"/>
        </w:rPr>
        <w:t>2</w:t>
      </w:r>
      <w:r w:rsidR="00C63FF7" w:rsidRPr="00121CA7">
        <w:rPr>
          <w:rFonts w:ascii="Arial" w:hAnsi="Arial" w:cs="Arial"/>
          <w:sz w:val="20"/>
          <w:szCs w:val="20"/>
        </w:rPr>
        <w:t>%</w:t>
      </w:r>
      <w:r w:rsidRPr="00121CA7">
        <w:rPr>
          <w:rFonts w:ascii="Arial" w:hAnsi="Arial" w:cs="Arial"/>
          <w:sz w:val="20"/>
          <w:szCs w:val="20"/>
        </w:rPr>
        <w:t xml:space="preserve"> </w:t>
      </w:r>
      <w:r w:rsidRPr="00121CA7">
        <w:rPr>
          <w:rFonts w:ascii="Arial" w:hAnsi="Arial" w:cs="Arial"/>
          <w:b/>
          <w:sz w:val="20"/>
          <w:szCs w:val="20"/>
        </w:rPr>
        <w:t xml:space="preserve">in </w:t>
      </w:r>
      <w:r w:rsidR="00362FCE" w:rsidRPr="00121CA7">
        <w:rPr>
          <w:rFonts w:ascii="Arial" w:hAnsi="Arial" w:cs="Arial"/>
          <w:b/>
          <w:sz w:val="20"/>
          <w:szCs w:val="20"/>
        </w:rPr>
        <w:t>December</w:t>
      </w:r>
      <w:r w:rsidR="000D691B" w:rsidRPr="00121CA7">
        <w:rPr>
          <w:rFonts w:ascii="Arial" w:hAnsi="Arial" w:cs="Arial"/>
          <w:b/>
          <w:sz w:val="20"/>
          <w:szCs w:val="20"/>
        </w:rPr>
        <w:t>,</w:t>
      </w:r>
      <w:r w:rsidR="00261E49" w:rsidRPr="00121CA7">
        <w:rPr>
          <w:rFonts w:ascii="Arial" w:hAnsi="Arial" w:cs="Arial"/>
          <w:sz w:val="20"/>
          <w:szCs w:val="20"/>
        </w:rPr>
        <w:t xml:space="preserve"> </w:t>
      </w:r>
      <w:r w:rsidR="00696E03" w:rsidRPr="00121CA7">
        <w:rPr>
          <w:rFonts w:ascii="Arial" w:hAnsi="Arial" w:cs="Arial"/>
          <w:sz w:val="20"/>
          <w:szCs w:val="20"/>
        </w:rPr>
        <w:t>i.e</w:t>
      </w:r>
      <w:r w:rsidR="00696E03" w:rsidRPr="00121CA7">
        <w:rPr>
          <w:rFonts w:ascii="Arial" w:hAnsi="Arial" w:cs="Arial"/>
          <w:b/>
          <w:sz w:val="20"/>
          <w:szCs w:val="20"/>
        </w:rPr>
        <w:t xml:space="preserve">. </w:t>
      </w:r>
      <w:r w:rsidR="00FD49E2" w:rsidRPr="00121CA7">
        <w:rPr>
          <w:rFonts w:ascii="Arial" w:hAnsi="Arial" w:cs="Arial"/>
          <w:sz w:val="20"/>
          <w:szCs w:val="20"/>
        </w:rPr>
        <w:t>0.</w:t>
      </w:r>
      <w:r w:rsidR="002A6DE6" w:rsidRPr="00121CA7">
        <w:rPr>
          <w:rFonts w:ascii="Arial" w:hAnsi="Arial" w:cs="Arial"/>
          <w:sz w:val="20"/>
          <w:szCs w:val="20"/>
        </w:rPr>
        <w:t>6</w:t>
      </w:r>
      <w:r w:rsidR="00FD49E2" w:rsidRPr="00121CA7">
        <w:rPr>
          <w:rFonts w:ascii="Arial" w:hAnsi="Arial" w:cs="Arial"/>
          <w:b/>
          <w:sz w:val="20"/>
          <w:szCs w:val="20"/>
        </w:rPr>
        <w:t xml:space="preserve"> </w:t>
      </w:r>
      <w:r w:rsidR="00FD49E2" w:rsidRPr="00121CA7">
        <w:rPr>
          <w:rFonts w:ascii="Arial" w:hAnsi="Arial" w:cs="Arial"/>
          <w:sz w:val="20"/>
          <w:szCs w:val="20"/>
        </w:rPr>
        <w:t>percentage point</w:t>
      </w:r>
      <w:r w:rsidR="00C900ED">
        <w:rPr>
          <w:rFonts w:ascii="Arial" w:hAnsi="Arial" w:cs="Arial"/>
          <w:sz w:val="20"/>
          <w:szCs w:val="20"/>
        </w:rPr>
        <w:t>s</w:t>
      </w:r>
      <w:r w:rsidR="0026120D" w:rsidRPr="00121CA7">
        <w:rPr>
          <w:rFonts w:ascii="Arial" w:hAnsi="Arial" w:cs="Arial"/>
          <w:sz w:val="20"/>
          <w:szCs w:val="20"/>
        </w:rPr>
        <w:t xml:space="preserve"> </w:t>
      </w:r>
      <w:r w:rsidR="007C6E01" w:rsidRPr="00121CA7">
        <w:rPr>
          <w:rFonts w:ascii="Arial" w:hAnsi="Arial" w:cs="Arial"/>
          <w:sz w:val="20"/>
          <w:szCs w:val="20"/>
        </w:rPr>
        <w:t>more</w:t>
      </w:r>
      <w:r w:rsidR="00FD49E2" w:rsidRPr="00121CA7">
        <w:rPr>
          <w:rFonts w:ascii="Arial" w:hAnsi="Arial" w:cs="Arial"/>
          <w:sz w:val="20"/>
          <w:szCs w:val="20"/>
        </w:rPr>
        <w:t xml:space="preserve"> than in </w:t>
      </w:r>
      <w:r w:rsidR="00362FCE" w:rsidRPr="00121CA7">
        <w:rPr>
          <w:rFonts w:ascii="Arial" w:hAnsi="Arial" w:cs="Arial"/>
          <w:sz w:val="20"/>
          <w:szCs w:val="20"/>
        </w:rPr>
        <w:t>Novem</w:t>
      </w:r>
      <w:r w:rsidR="009E31D4" w:rsidRPr="00121CA7">
        <w:rPr>
          <w:rFonts w:ascii="Arial" w:hAnsi="Arial" w:cs="Arial"/>
          <w:sz w:val="20"/>
          <w:szCs w:val="20"/>
        </w:rPr>
        <w:t>ber</w:t>
      </w:r>
      <w:r w:rsidRPr="00121CA7">
        <w:rPr>
          <w:rFonts w:ascii="Arial" w:hAnsi="Arial" w:cs="Arial"/>
          <w:sz w:val="20"/>
          <w:szCs w:val="20"/>
        </w:rPr>
        <w:t>.</w:t>
      </w:r>
      <w:r w:rsidR="00C71909" w:rsidRPr="00121CA7">
        <w:rPr>
          <w:rFonts w:ascii="Arial" w:hAnsi="Arial" w:cs="Arial"/>
          <w:sz w:val="20"/>
          <w:szCs w:val="20"/>
        </w:rPr>
        <w:t xml:space="preserve"> </w:t>
      </w:r>
      <w:r w:rsidR="001146EE" w:rsidRPr="00121CA7">
        <w:rPr>
          <w:rFonts w:ascii="Arial" w:hAnsi="Arial" w:cs="Arial"/>
          <w:sz w:val="20"/>
          <w:szCs w:val="20"/>
        </w:rPr>
        <w:t xml:space="preserve">Prices went up the most in </w:t>
      </w:r>
      <w:r w:rsidR="00121CA7" w:rsidRPr="00121CA7">
        <w:rPr>
          <w:rFonts w:ascii="Arial" w:hAnsi="Arial" w:cs="Arial"/>
          <w:sz w:val="20"/>
          <w:szCs w:val="20"/>
        </w:rPr>
        <w:t>Estonia</w:t>
      </w:r>
      <w:r w:rsidR="001146EE" w:rsidRPr="00121CA7">
        <w:rPr>
          <w:rFonts w:ascii="Arial" w:hAnsi="Arial" w:cs="Arial"/>
          <w:sz w:val="20"/>
          <w:szCs w:val="20"/>
        </w:rPr>
        <w:t xml:space="preserve"> (</w:t>
      </w:r>
      <w:r w:rsidR="00121CA7" w:rsidRPr="00121CA7">
        <w:rPr>
          <w:rFonts w:ascii="Arial" w:hAnsi="Arial" w:cs="Arial"/>
          <w:sz w:val="20"/>
          <w:szCs w:val="20"/>
        </w:rPr>
        <w:t>2</w:t>
      </w:r>
      <w:r w:rsidR="001146EE" w:rsidRPr="00121CA7">
        <w:rPr>
          <w:rFonts w:ascii="Arial" w:hAnsi="Arial" w:cs="Arial"/>
          <w:sz w:val="20"/>
          <w:szCs w:val="20"/>
        </w:rPr>
        <w:t>.</w:t>
      </w:r>
      <w:r w:rsidR="00121CA7" w:rsidRPr="00121CA7">
        <w:rPr>
          <w:rFonts w:ascii="Arial" w:hAnsi="Arial" w:cs="Arial"/>
          <w:sz w:val="20"/>
          <w:szCs w:val="20"/>
        </w:rPr>
        <w:t>4</w:t>
      </w:r>
      <w:r w:rsidR="001146EE" w:rsidRPr="00121CA7">
        <w:rPr>
          <w:rFonts w:ascii="Arial" w:hAnsi="Arial" w:cs="Arial"/>
          <w:sz w:val="20"/>
          <w:szCs w:val="20"/>
        </w:rPr>
        <w:t>%)</w:t>
      </w:r>
      <w:r w:rsidR="00C900ED">
        <w:rPr>
          <w:rFonts w:ascii="Arial" w:hAnsi="Arial" w:cs="Arial"/>
          <w:sz w:val="20"/>
          <w:szCs w:val="20"/>
        </w:rPr>
        <w:t>,</w:t>
      </w:r>
      <w:r w:rsidR="001146EE" w:rsidRPr="00121CA7">
        <w:rPr>
          <w:rFonts w:ascii="Arial" w:hAnsi="Arial" w:cs="Arial"/>
          <w:sz w:val="20"/>
          <w:szCs w:val="20"/>
        </w:rPr>
        <w:t xml:space="preserve"> </w:t>
      </w:r>
      <w:r w:rsidR="00C900ED">
        <w:rPr>
          <w:rFonts w:ascii="Arial" w:hAnsi="Arial" w:cs="Arial"/>
          <w:sz w:val="20"/>
          <w:szCs w:val="20"/>
        </w:rPr>
        <w:t>the Czech Republic and Latvia</w:t>
      </w:r>
      <w:r w:rsidR="004A129E" w:rsidRPr="00121CA7">
        <w:rPr>
          <w:rFonts w:ascii="Arial" w:hAnsi="Arial" w:cs="Arial"/>
          <w:sz w:val="20"/>
          <w:szCs w:val="20"/>
        </w:rPr>
        <w:t xml:space="preserve"> </w:t>
      </w:r>
      <w:r w:rsidR="001146EE" w:rsidRPr="00121CA7">
        <w:rPr>
          <w:rFonts w:ascii="Arial" w:hAnsi="Arial" w:cs="Arial"/>
          <w:sz w:val="20"/>
          <w:szCs w:val="20"/>
        </w:rPr>
        <w:t>(</w:t>
      </w:r>
      <w:r w:rsidR="00C900ED">
        <w:rPr>
          <w:rFonts w:ascii="Arial" w:hAnsi="Arial" w:cs="Arial"/>
          <w:sz w:val="20"/>
          <w:szCs w:val="20"/>
        </w:rPr>
        <w:t xml:space="preserve">both </w:t>
      </w:r>
      <w:r w:rsidR="002A6DE6" w:rsidRPr="00121CA7">
        <w:rPr>
          <w:rFonts w:ascii="Arial" w:hAnsi="Arial" w:cs="Arial"/>
          <w:sz w:val="20"/>
          <w:szCs w:val="20"/>
        </w:rPr>
        <w:t>2</w:t>
      </w:r>
      <w:r w:rsidR="001146EE" w:rsidRPr="00121CA7">
        <w:rPr>
          <w:rFonts w:ascii="Arial" w:hAnsi="Arial" w:cs="Arial"/>
          <w:sz w:val="20"/>
          <w:szCs w:val="20"/>
        </w:rPr>
        <w:t>.</w:t>
      </w:r>
      <w:r w:rsidR="00C900ED">
        <w:rPr>
          <w:rFonts w:ascii="Arial" w:hAnsi="Arial" w:cs="Arial"/>
          <w:sz w:val="20"/>
          <w:szCs w:val="20"/>
        </w:rPr>
        <w:t>1</w:t>
      </w:r>
      <w:r w:rsidR="001146EE" w:rsidRPr="00121CA7">
        <w:rPr>
          <w:rFonts w:ascii="Arial" w:hAnsi="Arial" w:cs="Arial"/>
          <w:sz w:val="20"/>
          <w:szCs w:val="20"/>
        </w:rPr>
        <w:t>%)</w:t>
      </w:r>
      <w:r w:rsidR="00B66EE2" w:rsidRPr="00121CA7">
        <w:rPr>
          <w:rFonts w:ascii="Arial" w:hAnsi="Arial" w:cs="Arial"/>
          <w:sz w:val="20"/>
          <w:szCs w:val="20"/>
        </w:rPr>
        <w:t>.</w:t>
      </w:r>
      <w:r w:rsidR="001146EE" w:rsidRPr="00121CA7">
        <w:rPr>
          <w:rFonts w:ascii="Arial" w:hAnsi="Arial" w:cs="Arial"/>
          <w:sz w:val="20"/>
          <w:szCs w:val="20"/>
        </w:rPr>
        <w:t xml:space="preserve"> On the other hand, t</w:t>
      </w:r>
      <w:r w:rsidR="00C71909" w:rsidRPr="00121CA7">
        <w:rPr>
          <w:rFonts w:ascii="Arial" w:hAnsi="Arial" w:cs="Arial"/>
          <w:sz w:val="20"/>
          <w:szCs w:val="20"/>
        </w:rPr>
        <w:t xml:space="preserve">he decrease occurred in </w:t>
      </w:r>
      <w:r w:rsidR="00121CA7" w:rsidRPr="00121CA7">
        <w:rPr>
          <w:rFonts w:ascii="Arial" w:hAnsi="Arial" w:cs="Arial"/>
          <w:sz w:val="20"/>
          <w:szCs w:val="20"/>
        </w:rPr>
        <w:t>three</w:t>
      </w:r>
      <w:r w:rsidR="003E087B" w:rsidRPr="00121CA7">
        <w:rPr>
          <w:rFonts w:ascii="Arial" w:hAnsi="Arial" w:cs="Arial"/>
          <w:sz w:val="20"/>
          <w:szCs w:val="20"/>
        </w:rPr>
        <w:t xml:space="preserve"> </w:t>
      </w:r>
      <w:r w:rsidR="00C71909" w:rsidRPr="00121CA7">
        <w:rPr>
          <w:rFonts w:ascii="Arial" w:hAnsi="Arial" w:cs="Arial"/>
          <w:sz w:val="20"/>
          <w:szCs w:val="20"/>
        </w:rPr>
        <w:t xml:space="preserve">EU countries, of which the largest in </w:t>
      </w:r>
      <w:r w:rsidR="00EE5013" w:rsidRPr="00121CA7">
        <w:rPr>
          <w:rFonts w:ascii="Arial" w:hAnsi="Arial" w:cs="Arial"/>
          <w:sz w:val="20"/>
          <w:szCs w:val="20"/>
        </w:rPr>
        <w:t>Bulgaria</w:t>
      </w:r>
      <w:r w:rsidR="00343EE8" w:rsidRPr="00121CA7">
        <w:rPr>
          <w:rFonts w:ascii="Arial" w:hAnsi="Arial" w:cs="Arial"/>
          <w:sz w:val="20"/>
          <w:szCs w:val="20"/>
        </w:rPr>
        <w:t xml:space="preserve"> </w:t>
      </w:r>
      <w:r w:rsidR="004A129E" w:rsidRPr="00121CA7">
        <w:rPr>
          <w:rFonts w:ascii="Arial" w:hAnsi="Arial" w:cs="Arial"/>
          <w:sz w:val="20"/>
          <w:szCs w:val="20"/>
        </w:rPr>
        <w:t>(-</w:t>
      </w:r>
      <w:r w:rsidR="00557F44" w:rsidRPr="00121CA7">
        <w:rPr>
          <w:rFonts w:ascii="Arial" w:hAnsi="Arial" w:cs="Arial"/>
          <w:sz w:val="20"/>
          <w:szCs w:val="20"/>
        </w:rPr>
        <w:t>0</w:t>
      </w:r>
      <w:r w:rsidR="004A129E" w:rsidRPr="00121CA7">
        <w:rPr>
          <w:rFonts w:ascii="Arial" w:hAnsi="Arial" w:cs="Arial"/>
          <w:sz w:val="20"/>
          <w:szCs w:val="20"/>
        </w:rPr>
        <w:t>.</w:t>
      </w:r>
      <w:r w:rsidR="00121CA7" w:rsidRPr="00121CA7">
        <w:rPr>
          <w:rFonts w:ascii="Arial" w:hAnsi="Arial" w:cs="Arial"/>
          <w:sz w:val="20"/>
          <w:szCs w:val="20"/>
        </w:rPr>
        <w:t>5</w:t>
      </w:r>
      <w:r w:rsidR="004A129E" w:rsidRPr="00121CA7">
        <w:rPr>
          <w:rFonts w:ascii="Arial" w:hAnsi="Arial" w:cs="Arial"/>
          <w:sz w:val="20"/>
          <w:szCs w:val="20"/>
        </w:rPr>
        <w:t>%)</w:t>
      </w:r>
      <w:r w:rsidR="00C71909" w:rsidRPr="00121CA7">
        <w:rPr>
          <w:rFonts w:ascii="Arial" w:hAnsi="Arial" w:cs="Arial"/>
          <w:sz w:val="20"/>
          <w:szCs w:val="20"/>
        </w:rPr>
        <w:t>.</w:t>
      </w:r>
      <w:r w:rsidRPr="00121CA7">
        <w:rPr>
          <w:rFonts w:ascii="Arial" w:hAnsi="Arial" w:cs="Arial"/>
          <w:sz w:val="20"/>
          <w:szCs w:val="20"/>
        </w:rPr>
        <w:t xml:space="preserve"> </w:t>
      </w:r>
      <w:r w:rsidR="00936317" w:rsidRPr="00121CA7">
        <w:rPr>
          <w:rFonts w:ascii="Arial" w:hAnsi="Arial" w:cs="Arial"/>
          <w:sz w:val="20"/>
          <w:szCs w:val="20"/>
        </w:rPr>
        <w:t>In Slovakia, price</w:t>
      </w:r>
      <w:r w:rsidR="006C672A" w:rsidRPr="00121CA7">
        <w:rPr>
          <w:rFonts w:ascii="Arial" w:hAnsi="Arial" w:cs="Arial"/>
          <w:sz w:val="20"/>
          <w:szCs w:val="20"/>
        </w:rPr>
        <w:t>s</w:t>
      </w:r>
      <w:r w:rsidR="00936317" w:rsidRPr="00121CA7">
        <w:rPr>
          <w:rFonts w:ascii="Arial" w:hAnsi="Arial" w:cs="Arial"/>
          <w:sz w:val="20"/>
          <w:szCs w:val="20"/>
        </w:rPr>
        <w:t xml:space="preserve"> </w:t>
      </w:r>
      <w:r w:rsidR="00C900ED">
        <w:rPr>
          <w:rFonts w:ascii="Arial" w:hAnsi="Arial" w:cs="Arial"/>
          <w:sz w:val="20"/>
          <w:szCs w:val="20"/>
        </w:rPr>
        <w:t xml:space="preserve">turned from a drop by 0.2% in November to a rise by </w:t>
      </w:r>
      <w:r w:rsidR="009B1F3E" w:rsidRPr="00121CA7">
        <w:rPr>
          <w:rFonts w:ascii="Arial" w:hAnsi="Arial" w:cs="Arial"/>
          <w:sz w:val="20"/>
          <w:szCs w:val="20"/>
        </w:rPr>
        <w:t>0.</w:t>
      </w:r>
      <w:r w:rsidR="00557F44" w:rsidRPr="00121CA7">
        <w:rPr>
          <w:rFonts w:ascii="Arial" w:hAnsi="Arial" w:cs="Arial"/>
          <w:sz w:val="20"/>
          <w:szCs w:val="20"/>
        </w:rPr>
        <w:t>2</w:t>
      </w:r>
      <w:r w:rsidR="009B1F3E" w:rsidRPr="00121CA7">
        <w:rPr>
          <w:rFonts w:ascii="Arial" w:hAnsi="Arial" w:cs="Arial"/>
          <w:sz w:val="20"/>
          <w:szCs w:val="20"/>
        </w:rPr>
        <w:t>%</w:t>
      </w:r>
      <w:r w:rsidR="00C900ED">
        <w:rPr>
          <w:rFonts w:ascii="Arial" w:hAnsi="Arial" w:cs="Arial"/>
          <w:sz w:val="20"/>
          <w:szCs w:val="20"/>
        </w:rPr>
        <w:t xml:space="preserve"> in December</w:t>
      </w:r>
      <w:r w:rsidR="00B95B97" w:rsidRPr="00121CA7">
        <w:rPr>
          <w:rFonts w:ascii="Arial" w:hAnsi="Arial" w:cs="Arial"/>
          <w:sz w:val="20"/>
          <w:szCs w:val="20"/>
        </w:rPr>
        <w:t>.</w:t>
      </w:r>
      <w:r w:rsidR="00936317" w:rsidRPr="00121CA7">
        <w:rPr>
          <w:rFonts w:ascii="Arial" w:hAnsi="Arial" w:cs="Arial"/>
          <w:sz w:val="20"/>
          <w:szCs w:val="20"/>
        </w:rPr>
        <w:t xml:space="preserve"> </w:t>
      </w:r>
      <w:r w:rsidRPr="00121CA7">
        <w:rPr>
          <w:rFonts w:ascii="Arial" w:hAnsi="Arial" w:cs="Arial"/>
          <w:sz w:val="20"/>
          <w:szCs w:val="20"/>
        </w:rPr>
        <w:t xml:space="preserve">In Germany, </w:t>
      </w:r>
      <w:r w:rsidR="00993844" w:rsidRPr="00121CA7">
        <w:rPr>
          <w:rFonts w:ascii="Arial" w:hAnsi="Arial" w:cs="Arial"/>
          <w:sz w:val="20"/>
          <w:szCs w:val="20"/>
        </w:rPr>
        <w:t>p</w:t>
      </w:r>
      <w:r w:rsidR="00630B6C" w:rsidRPr="00121CA7">
        <w:rPr>
          <w:rFonts w:ascii="Arial" w:hAnsi="Arial" w:cs="Arial"/>
          <w:sz w:val="20"/>
          <w:szCs w:val="20"/>
        </w:rPr>
        <w:t>rice</w:t>
      </w:r>
      <w:r w:rsidR="00993844" w:rsidRPr="00121CA7">
        <w:rPr>
          <w:rFonts w:ascii="Arial" w:hAnsi="Arial" w:cs="Arial"/>
          <w:sz w:val="20"/>
          <w:szCs w:val="20"/>
        </w:rPr>
        <w:t>s</w:t>
      </w:r>
      <w:r w:rsidR="00630B6C" w:rsidRPr="00121CA7">
        <w:rPr>
          <w:rFonts w:ascii="Arial" w:hAnsi="Arial" w:cs="Arial"/>
          <w:sz w:val="20"/>
          <w:szCs w:val="20"/>
        </w:rPr>
        <w:t xml:space="preserve"> </w:t>
      </w:r>
      <w:r w:rsidR="00093304" w:rsidRPr="00121CA7">
        <w:rPr>
          <w:rFonts w:ascii="Arial" w:hAnsi="Arial" w:cs="Arial"/>
          <w:sz w:val="20"/>
          <w:szCs w:val="20"/>
        </w:rPr>
        <w:t>increased</w:t>
      </w:r>
      <w:r w:rsidR="00490CA0" w:rsidRPr="00121CA7">
        <w:rPr>
          <w:rFonts w:ascii="Arial" w:hAnsi="Arial" w:cs="Arial"/>
          <w:sz w:val="20"/>
          <w:szCs w:val="20"/>
        </w:rPr>
        <w:t xml:space="preserve"> </w:t>
      </w:r>
      <w:r w:rsidR="00993844" w:rsidRPr="00121CA7">
        <w:rPr>
          <w:rFonts w:ascii="Arial" w:hAnsi="Arial" w:cs="Arial"/>
          <w:sz w:val="20"/>
          <w:szCs w:val="20"/>
        </w:rPr>
        <w:t>by</w:t>
      </w:r>
      <w:r w:rsidR="006F5F6E" w:rsidRPr="00121CA7">
        <w:rPr>
          <w:rFonts w:ascii="Arial" w:hAnsi="Arial" w:cs="Arial"/>
          <w:sz w:val="20"/>
          <w:szCs w:val="20"/>
        </w:rPr>
        <w:t xml:space="preserve"> </w:t>
      </w:r>
      <w:r w:rsidR="00121CA7" w:rsidRPr="00121CA7">
        <w:rPr>
          <w:rFonts w:ascii="Arial" w:hAnsi="Arial" w:cs="Arial"/>
          <w:sz w:val="20"/>
          <w:szCs w:val="20"/>
        </w:rPr>
        <w:t>1</w:t>
      </w:r>
      <w:r w:rsidR="00F268E7" w:rsidRPr="00121CA7">
        <w:rPr>
          <w:rFonts w:ascii="Arial" w:hAnsi="Arial" w:cs="Arial"/>
          <w:sz w:val="20"/>
          <w:szCs w:val="20"/>
        </w:rPr>
        <w:t>.</w:t>
      </w:r>
      <w:r w:rsidR="00665E96" w:rsidRPr="00121CA7">
        <w:rPr>
          <w:rFonts w:ascii="Arial" w:hAnsi="Arial" w:cs="Arial"/>
          <w:sz w:val="20"/>
          <w:szCs w:val="20"/>
        </w:rPr>
        <w:t>7</w:t>
      </w:r>
      <w:r w:rsidR="00F268E7" w:rsidRPr="00121CA7">
        <w:rPr>
          <w:rFonts w:ascii="Arial" w:hAnsi="Arial" w:cs="Arial"/>
          <w:sz w:val="20"/>
          <w:szCs w:val="20"/>
        </w:rPr>
        <w:t xml:space="preserve">% </w:t>
      </w:r>
      <w:r w:rsidR="00145D53" w:rsidRPr="00121CA7">
        <w:rPr>
          <w:rFonts w:ascii="Arial" w:hAnsi="Arial" w:cs="Arial"/>
          <w:sz w:val="20"/>
          <w:szCs w:val="20"/>
        </w:rPr>
        <w:t>(</w:t>
      </w:r>
      <w:r w:rsidR="00121CA7" w:rsidRPr="00121CA7">
        <w:rPr>
          <w:rFonts w:ascii="Arial" w:hAnsi="Arial" w:cs="Arial"/>
          <w:sz w:val="20"/>
          <w:szCs w:val="20"/>
        </w:rPr>
        <w:t>0.7%</w:t>
      </w:r>
      <w:r w:rsidR="00557F44" w:rsidRPr="00121CA7">
        <w:rPr>
          <w:rFonts w:ascii="Arial" w:hAnsi="Arial" w:cs="Arial"/>
          <w:sz w:val="20"/>
          <w:szCs w:val="20"/>
        </w:rPr>
        <w:t xml:space="preserve"> in</w:t>
      </w:r>
      <w:r w:rsidR="00F268E7" w:rsidRPr="00121CA7">
        <w:rPr>
          <w:rFonts w:ascii="Arial" w:hAnsi="Arial" w:cs="Arial"/>
          <w:sz w:val="20"/>
          <w:szCs w:val="20"/>
        </w:rPr>
        <w:t xml:space="preserve"> </w:t>
      </w:r>
      <w:r w:rsidR="00362FCE" w:rsidRPr="00121CA7">
        <w:rPr>
          <w:rFonts w:ascii="Arial" w:hAnsi="Arial" w:cs="Arial"/>
          <w:sz w:val="20"/>
          <w:szCs w:val="20"/>
        </w:rPr>
        <w:t>November</w:t>
      </w:r>
      <w:r w:rsidR="00145D53" w:rsidRPr="00121CA7">
        <w:rPr>
          <w:rFonts w:ascii="Arial" w:hAnsi="Arial" w:cs="Arial"/>
          <w:sz w:val="20"/>
          <w:szCs w:val="20"/>
        </w:rPr>
        <w:t>)</w:t>
      </w:r>
      <w:r w:rsidR="007B04D5" w:rsidRPr="00121CA7">
        <w:rPr>
          <w:rFonts w:ascii="Arial" w:hAnsi="Arial" w:cs="Arial"/>
          <w:sz w:val="20"/>
          <w:szCs w:val="20"/>
        </w:rPr>
        <w:t>.</w:t>
      </w:r>
      <w:r w:rsidR="00311A44" w:rsidRPr="00121CA7">
        <w:rPr>
          <w:rFonts w:ascii="Arial" w:hAnsi="Arial" w:cs="Arial"/>
          <w:sz w:val="20"/>
          <w:szCs w:val="20"/>
        </w:rPr>
        <w:t xml:space="preserve"> </w:t>
      </w:r>
      <w:r w:rsidRPr="00121CA7">
        <w:rPr>
          <w:rFonts w:ascii="Arial" w:hAnsi="Arial" w:cs="Arial"/>
          <w:sz w:val="20"/>
          <w:szCs w:val="20"/>
        </w:rPr>
        <w:t>According to preliminary</w:t>
      </w:r>
      <w:r w:rsidRPr="009E31D4">
        <w:rPr>
          <w:rFonts w:ascii="Arial" w:hAnsi="Arial" w:cs="Arial"/>
          <w:sz w:val="20"/>
          <w:szCs w:val="20"/>
        </w:rPr>
        <w:t xml:space="preserve"> calculations, the HICP in the Czech Republic </w:t>
      </w:r>
      <w:r w:rsidRPr="009E31D4">
        <w:rPr>
          <w:rFonts w:ascii="Arial" w:hAnsi="Arial" w:cs="Arial"/>
          <w:b/>
          <w:sz w:val="20"/>
          <w:szCs w:val="20"/>
        </w:rPr>
        <w:t xml:space="preserve">in </w:t>
      </w:r>
      <w:r w:rsidR="00362FCE">
        <w:rPr>
          <w:rFonts w:ascii="Arial" w:hAnsi="Arial" w:cs="Arial"/>
          <w:b/>
          <w:sz w:val="20"/>
          <w:szCs w:val="20"/>
        </w:rPr>
        <w:t>January</w:t>
      </w:r>
      <w:r w:rsidR="00B72C48" w:rsidRPr="009E31D4">
        <w:rPr>
          <w:rFonts w:ascii="Arial" w:hAnsi="Arial" w:cs="Arial"/>
          <w:b/>
          <w:sz w:val="20"/>
          <w:szCs w:val="20"/>
        </w:rPr>
        <w:t xml:space="preserve"> </w:t>
      </w:r>
      <w:r w:rsidR="00093304" w:rsidRPr="00121CA7">
        <w:rPr>
          <w:rFonts w:ascii="Arial" w:hAnsi="Arial" w:cs="Arial"/>
          <w:sz w:val="20"/>
          <w:szCs w:val="20"/>
        </w:rPr>
        <w:t>went up</w:t>
      </w:r>
      <w:r w:rsidR="001278AC" w:rsidRPr="00DE4940">
        <w:rPr>
          <w:rFonts w:ascii="Arial" w:hAnsi="Arial" w:cs="Arial"/>
          <w:sz w:val="20"/>
          <w:szCs w:val="20"/>
        </w:rPr>
        <w:t xml:space="preserve"> </w:t>
      </w:r>
      <w:r w:rsidR="001278AC" w:rsidRPr="00074D11">
        <w:rPr>
          <w:rFonts w:ascii="Arial" w:hAnsi="Arial" w:cs="Arial"/>
          <w:sz w:val="20"/>
          <w:szCs w:val="20"/>
        </w:rPr>
        <w:t>by</w:t>
      </w:r>
      <w:r w:rsidR="001278AC" w:rsidRPr="00074D11">
        <w:rPr>
          <w:rFonts w:ascii="Arial" w:hAnsi="Arial" w:cs="Arial"/>
          <w:b/>
          <w:sz w:val="20"/>
          <w:szCs w:val="20"/>
        </w:rPr>
        <w:t xml:space="preserve"> </w:t>
      </w:r>
      <w:r w:rsidR="00C53C2C" w:rsidRPr="00074D11">
        <w:rPr>
          <w:rFonts w:ascii="Arial" w:hAnsi="Arial" w:cs="Arial"/>
          <w:sz w:val="20"/>
          <w:szCs w:val="20"/>
        </w:rPr>
        <w:t>0.</w:t>
      </w:r>
      <w:r w:rsidR="00121CA7" w:rsidRPr="00074D11">
        <w:rPr>
          <w:rFonts w:ascii="Arial" w:hAnsi="Arial" w:cs="Arial"/>
          <w:sz w:val="20"/>
          <w:szCs w:val="20"/>
        </w:rPr>
        <w:t>8</w:t>
      </w:r>
      <w:r w:rsidR="00C53C2C" w:rsidRPr="00074D11">
        <w:rPr>
          <w:rFonts w:ascii="Arial" w:hAnsi="Arial" w:cs="Arial"/>
          <w:sz w:val="20"/>
          <w:szCs w:val="20"/>
        </w:rPr>
        <w:t>%,</w:t>
      </w:r>
      <w:r w:rsidRPr="00074D11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074D11">
        <w:rPr>
          <w:rFonts w:ascii="Arial" w:hAnsi="Arial" w:cs="Arial"/>
          <w:b/>
          <w:sz w:val="20"/>
          <w:szCs w:val="20"/>
        </w:rPr>
        <w:t>,</w:t>
      </w:r>
      <w:r w:rsidRPr="00074D11">
        <w:rPr>
          <w:rFonts w:ascii="Arial" w:hAnsi="Arial" w:cs="Arial"/>
          <w:sz w:val="20"/>
          <w:szCs w:val="20"/>
        </w:rPr>
        <w:t xml:space="preserve"> and </w:t>
      </w:r>
      <w:r w:rsidR="001278AC" w:rsidRPr="00074D11">
        <w:rPr>
          <w:rFonts w:ascii="Arial" w:hAnsi="Arial" w:cs="Arial"/>
          <w:sz w:val="20"/>
          <w:szCs w:val="20"/>
        </w:rPr>
        <w:t xml:space="preserve">by </w:t>
      </w:r>
      <w:r w:rsidR="00DE4940" w:rsidRPr="00074D11">
        <w:rPr>
          <w:rFonts w:ascii="Arial" w:hAnsi="Arial" w:cs="Arial"/>
          <w:sz w:val="20"/>
          <w:szCs w:val="20"/>
        </w:rPr>
        <w:t>2</w:t>
      </w:r>
      <w:r w:rsidR="001278AC" w:rsidRPr="00074D11">
        <w:rPr>
          <w:rFonts w:ascii="Arial" w:hAnsi="Arial" w:cs="Arial"/>
          <w:sz w:val="20"/>
          <w:szCs w:val="20"/>
        </w:rPr>
        <w:t>.</w:t>
      </w:r>
      <w:r w:rsidR="00722FCA" w:rsidRPr="00074D11">
        <w:rPr>
          <w:rFonts w:ascii="Arial" w:hAnsi="Arial" w:cs="Arial"/>
          <w:sz w:val="20"/>
          <w:szCs w:val="20"/>
        </w:rPr>
        <w:t>3</w:t>
      </w:r>
      <w:r w:rsidR="001278AC" w:rsidRPr="00074D11">
        <w:rPr>
          <w:rFonts w:ascii="Arial" w:hAnsi="Arial" w:cs="Arial"/>
          <w:sz w:val="20"/>
          <w:szCs w:val="20"/>
        </w:rPr>
        <w:t>%,</w:t>
      </w:r>
      <w:r w:rsidR="00152B80" w:rsidRPr="00074D11">
        <w:rPr>
          <w:rFonts w:ascii="Arial" w:hAnsi="Arial" w:cs="Arial"/>
          <w:sz w:val="20"/>
          <w:szCs w:val="20"/>
        </w:rPr>
        <w:t xml:space="preserve"> </w:t>
      </w:r>
      <w:r w:rsidR="007A3A60" w:rsidRPr="00074D11">
        <w:rPr>
          <w:rFonts w:ascii="Arial" w:hAnsi="Arial" w:cs="Arial"/>
          <w:b/>
          <w:sz w:val="20"/>
          <w:szCs w:val="20"/>
        </w:rPr>
        <w:t>year-on-year</w:t>
      </w:r>
      <w:r w:rsidRPr="00074D11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074D11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074D11">
        <w:rPr>
          <w:rFonts w:ascii="Arial" w:hAnsi="Arial" w:cs="Arial"/>
          <w:sz w:val="20"/>
          <w:szCs w:val="20"/>
        </w:rPr>
        <w:t xml:space="preserve"> </w:t>
      </w:r>
      <w:r w:rsidRPr="00074D11">
        <w:rPr>
          <w:rFonts w:ascii="Arial" w:hAnsi="Arial" w:cs="Arial"/>
          <w:b/>
          <w:sz w:val="20"/>
          <w:szCs w:val="20"/>
        </w:rPr>
        <w:t xml:space="preserve">in </w:t>
      </w:r>
      <w:r w:rsidR="00362FCE" w:rsidRPr="00074D11">
        <w:rPr>
          <w:rFonts w:ascii="Arial" w:hAnsi="Arial" w:cs="Arial"/>
          <w:b/>
          <w:sz w:val="20"/>
          <w:szCs w:val="20"/>
        </w:rPr>
        <w:t>January</w:t>
      </w:r>
      <w:r w:rsidR="00C8504B" w:rsidRPr="00074D11">
        <w:rPr>
          <w:rFonts w:ascii="Arial" w:hAnsi="Arial" w:cs="Arial"/>
          <w:b/>
          <w:sz w:val="20"/>
          <w:szCs w:val="20"/>
        </w:rPr>
        <w:t xml:space="preserve"> 201</w:t>
      </w:r>
      <w:r w:rsidR="00362FCE" w:rsidRPr="00074D11">
        <w:rPr>
          <w:rFonts w:ascii="Arial" w:hAnsi="Arial" w:cs="Arial"/>
          <w:b/>
          <w:sz w:val="20"/>
          <w:szCs w:val="20"/>
        </w:rPr>
        <w:t>7</w:t>
      </w:r>
      <w:r w:rsidRPr="00074D11">
        <w:rPr>
          <w:rFonts w:ascii="Arial" w:hAnsi="Arial" w:cs="Arial"/>
          <w:b/>
          <w:sz w:val="20"/>
          <w:szCs w:val="20"/>
        </w:rPr>
        <w:t xml:space="preserve"> </w:t>
      </w:r>
      <w:r w:rsidR="00093304" w:rsidRPr="00074D11">
        <w:rPr>
          <w:rFonts w:ascii="Arial" w:hAnsi="Arial" w:cs="Arial"/>
          <w:sz w:val="20"/>
          <w:szCs w:val="20"/>
        </w:rPr>
        <w:t>was</w:t>
      </w:r>
      <w:r w:rsidR="00277CA2" w:rsidRPr="00074D11">
        <w:rPr>
          <w:rFonts w:ascii="Arial" w:hAnsi="Arial" w:cs="Arial"/>
          <w:sz w:val="20"/>
          <w:szCs w:val="20"/>
        </w:rPr>
        <w:t xml:space="preserve"> </w:t>
      </w:r>
      <w:r w:rsidR="00525EEB" w:rsidRPr="00074D11">
        <w:rPr>
          <w:rFonts w:ascii="Arial" w:hAnsi="Arial" w:cs="Arial"/>
          <w:sz w:val="20"/>
          <w:szCs w:val="20"/>
        </w:rPr>
        <w:t>1</w:t>
      </w:r>
      <w:r w:rsidRPr="00074D11">
        <w:rPr>
          <w:rFonts w:ascii="Arial" w:hAnsi="Arial" w:cs="Arial"/>
          <w:sz w:val="20"/>
          <w:szCs w:val="20"/>
        </w:rPr>
        <w:t>.</w:t>
      </w:r>
      <w:r w:rsidR="00121CA7" w:rsidRPr="00074D11">
        <w:rPr>
          <w:rFonts w:ascii="Arial" w:hAnsi="Arial" w:cs="Arial"/>
          <w:sz w:val="20"/>
          <w:szCs w:val="20"/>
        </w:rPr>
        <w:t>8</w:t>
      </w:r>
      <w:r w:rsidRPr="00074D11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074D11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9E31D4">
        <w:rPr>
          <w:rFonts w:ascii="Arial" w:hAnsi="Arial" w:cs="Arial"/>
          <w:sz w:val="20"/>
          <w:szCs w:val="20"/>
        </w:rPr>
        <w:t>Eurostat’s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9E31D4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9E31D4">
        <w:t>.</w:t>
      </w:r>
      <w:r w:rsidRPr="009E31D4">
        <w:rPr>
          <w:rFonts w:ascii="Arial" w:hAnsi="Arial" w:cs="Arial"/>
          <w:sz w:val="20"/>
          <w:szCs w:val="20"/>
        </w:rPr>
        <w:t>)</w:t>
      </w:r>
    </w:p>
    <w:p w:rsidR="00493114" w:rsidRPr="009E31FB" w:rsidRDefault="0049311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00083D" w:rsidRPr="008329E6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* * *</w:t>
      </w:r>
    </w:p>
    <w:p w:rsidR="0000083D" w:rsidRPr="008329E6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2C7816" w:rsidRPr="008329E6" w:rsidRDefault="00E246E0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T</w:t>
      </w:r>
      <w:r w:rsidR="0000083D" w:rsidRPr="008329E6">
        <w:rPr>
          <w:rFonts w:ascii="Arial" w:hAnsi="Arial" w:cs="Arial"/>
          <w:sz w:val="20"/>
          <w:szCs w:val="20"/>
        </w:rPr>
        <w:t xml:space="preserve">he </w:t>
      </w:r>
      <w:r w:rsidR="00493114" w:rsidRPr="008329E6">
        <w:rPr>
          <w:rFonts w:ascii="Arial" w:hAnsi="Arial" w:cs="Arial"/>
          <w:sz w:val="20"/>
          <w:szCs w:val="20"/>
        </w:rPr>
        <w:t xml:space="preserve">new </w:t>
      </w:r>
      <w:r w:rsidR="00E3763D" w:rsidRPr="008329E6">
        <w:rPr>
          <w:rFonts w:ascii="Arial" w:hAnsi="Arial" w:cs="Arial"/>
          <w:sz w:val="20"/>
          <w:szCs w:val="20"/>
        </w:rPr>
        <w:t xml:space="preserve">index </w:t>
      </w:r>
      <w:r w:rsidR="0000083D" w:rsidRPr="008329E6">
        <w:rPr>
          <w:rFonts w:ascii="Arial" w:hAnsi="Arial" w:cs="Arial"/>
          <w:sz w:val="20"/>
          <w:szCs w:val="20"/>
        </w:rPr>
        <w:t>time serie</w:t>
      </w:r>
      <w:r w:rsidR="00607CEB" w:rsidRPr="008329E6">
        <w:rPr>
          <w:rFonts w:ascii="Arial" w:hAnsi="Arial" w:cs="Arial"/>
          <w:sz w:val="20"/>
          <w:szCs w:val="20"/>
        </w:rPr>
        <w:t>s</w:t>
      </w:r>
      <w:r w:rsidR="0000083D" w:rsidRPr="008329E6">
        <w:rPr>
          <w:rFonts w:ascii="Arial" w:hAnsi="Arial" w:cs="Arial"/>
          <w:sz w:val="20"/>
          <w:szCs w:val="20"/>
        </w:rPr>
        <w:t xml:space="preserve"> with the base </w:t>
      </w:r>
      <w:r w:rsidR="000B5AA6" w:rsidRPr="008329E6">
        <w:rPr>
          <w:rFonts w:ascii="Arial" w:hAnsi="Arial" w:cs="Arial"/>
          <w:sz w:val="20"/>
          <w:szCs w:val="20"/>
        </w:rPr>
        <w:t>year</w:t>
      </w:r>
      <w:r w:rsidR="0000083D" w:rsidRPr="008329E6">
        <w:rPr>
          <w:rFonts w:ascii="Arial" w:hAnsi="Arial" w:cs="Arial"/>
          <w:sz w:val="20"/>
          <w:szCs w:val="20"/>
        </w:rPr>
        <w:t xml:space="preserve"> 20</w:t>
      </w:r>
      <w:r w:rsidR="000B5AA6" w:rsidRPr="008329E6">
        <w:rPr>
          <w:rFonts w:ascii="Arial" w:hAnsi="Arial" w:cs="Arial"/>
          <w:sz w:val="20"/>
          <w:szCs w:val="20"/>
        </w:rPr>
        <w:t>1</w:t>
      </w:r>
      <w:r w:rsidR="0000083D" w:rsidRPr="008329E6">
        <w:rPr>
          <w:rFonts w:ascii="Arial" w:hAnsi="Arial" w:cs="Arial"/>
          <w:sz w:val="20"/>
          <w:szCs w:val="20"/>
        </w:rPr>
        <w:t xml:space="preserve">5 = </w:t>
      </w:r>
      <w:r w:rsidR="0000083D" w:rsidRPr="006E42C2">
        <w:rPr>
          <w:rFonts w:ascii="Arial" w:hAnsi="Arial" w:cs="Arial"/>
          <w:sz w:val="20"/>
          <w:szCs w:val="20"/>
        </w:rPr>
        <w:t>100</w:t>
      </w:r>
      <w:r w:rsidRPr="006E42C2">
        <w:rPr>
          <w:rFonts w:ascii="Arial" w:hAnsi="Arial" w:cs="Arial"/>
          <w:sz w:val="20"/>
          <w:szCs w:val="20"/>
        </w:rPr>
        <w:t xml:space="preserve"> </w:t>
      </w:r>
      <w:r w:rsidR="00362FCE" w:rsidRPr="006E42C2">
        <w:rPr>
          <w:rFonts w:ascii="Arial" w:hAnsi="Arial" w:cs="Arial"/>
          <w:sz w:val="20"/>
          <w:szCs w:val="20"/>
        </w:rPr>
        <w:t>ha</w:t>
      </w:r>
      <w:r w:rsidR="00BA1CBF" w:rsidRPr="006E42C2">
        <w:rPr>
          <w:rFonts w:ascii="Arial" w:hAnsi="Arial" w:cs="Arial"/>
          <w:sz w:val="20"/>
          <w:szCs w:val="20"/>
        </w:rPr>
        <w:t>ve</w:t>
      </w:r>
      <w:r w:rsidR="00362FCE" w:rsidRPr="006E42C2">
        <w:rPr>
          <w:rFonts w:ascii="Arial" w:hAnsi="Arial" w:cs="Arial"/>
          <w:sz w:val="20"/>
          <w:szCs w:val="20"/>
        </w:rPr>
        <w:t xml:space="preserve"> been</w:t>
      </w:r>
      <w:r w:rsidRPr="006E42C2">
        <w:rPr>
          <w:rFonts w:ascii="Arial" w:hAnsi="Arial" w:cs="Arial"/>
          <w:sz w:val="20"/>
          <w:szCs w:val="20"/>
        </w:rPr>
        <w:t xml:space="preserve"> introduced since January 2017</w:t>
      </w:r>
      <w:r w:rsidR="000B5AA6" w:rsidRPr="006E42C2">
        <w:rPr>
          <w:rFonts w:ascii="Arial" w:hAnsi="Arial" w:cs="Arial"/>
          <w:sz w:val="20"/>
          <w:szCs w:val="20"/>
        </w:rPr>
        <w:t>.</w:t>
      </w:r>
      <w:r w:rsidR="0000083D" w:rsidRPr="006E42C2">
        <w:rPr>
          <w:rFonts w:ascii="Arial" w:hAnsi="Arial" w:cs="Arial"/>
          <w:sz w:val="20"/>
          <w:szCs w:val="20"/>
        </w:rPr>
        <w:t xml:space="preserve"> </w:t>
      </w:r>
      <w:r w:rsidR="00B46350" w:rsidRPr="006E42C2">
        <w:rPr>
          <w:rFonts w:ascii="Arial" w:hAnsi="Arial" w:cs="Arial"/>
          <w:sz w:val="20"/>
          <w:szCs w:val="20"/>
        </w:rPr>
        <w:t>The ind</w:t>
      </w:r>
      <w:r w:rsidR="000E4EB2" w:rsidRPr="006E42C2">
        <w:rPr>
          <w:rFonts w:ascii="Arial" w:hAnsi="Arial" w:cs="Arial"/>
          <w:sz w:val="20"/>
          <w:szCs w:val="20"/>
        </w:rPr>
        <w:t xml:space="preserve">ices </w:t>
      </w:r>
      <w:r w:rsidR="009E6637" w:rsidRPr="006E42C2">
        <w:rPr>
          <w:rFonts w:ascii="Arial" w:hAnsi="Arial" w:cs="Arial"/>
          <w:sz w:val="20"/>
          <w:szCs w:val="20"/>
        </w:rPr>
        <w:t xml:space="preserve">to other </w:t>
      </w:r>
      <w:r w:rsidR="005408DF" w:rsidRPr="006E42C2">
        <w:rPr>
          <w:rFonts w:ascii="Arial" w:hAnsi="Arial" w:cs="Arial"/>
          <w:sz w:val="20"/>
          <w:szCs w:val="20"/>
        </w:rPr>
        <w:t>bases</w:t>
      </w:r>
      <w:r w:rsidR="00362FCE" w:rsidRPr="006E42C2">
        <w:rPr>
          <w:rFonts w:ascii="Arial" w:hAnsi="Arial" w:cs="Arial"/>
          <w:sz w:val="20"/>
          <w:szCs w:val="20"/>
        </w:rPr>
        <w:t xml:space="preserve"> </w:t>
      </w:r>
      <w:r w:rsidR="00FA0918">
        <w:rPr>
          <w:rFonts w:ascii="Arial" w:hAnsi="Arial" w:cs="Arial"/>
          <w:sz w:val="20"/>
          <w:szCs w:val="20"/>
        </w:rPr>
        <w:t>are</w:t>
      </w:r>
      <w:r w:rsidR="000E4EB2" w:rsidRPr="006E42C2">
        <w:rPr>
          <w:rFonts w:ascii="Arial" w:hAnsi="Arial" w:cs="Arial"/>
          <w:sz w:val="20"/>
          <w:szCs w:val="20"/>
        </w:rPr>
        <w:t xml:space="preserve"> calculated</w:t>
      </w:r>
      <w:r w:rsidR="00B46350" w:rsidRPr="006E42C2">
        <w:rPr>
          <w:rFonts w:ascii="Arial" w:hAnsi="Arial" w:cs="Arial"/>
          <w:sz w:val="20"/>
          <w:szCs w:val="20"/>
        </w:rPr>
        <w:t xml:space="preserve"> </w:t>
      </w:r>
      <w:r w:rsidR="005408DF" w:rsidRPr="006E42C2">
        <w:rPr>
          <w:rFonts w:ascii="Arial" w:hAnsi="Arial" w:cs="Arial"/>
          <w:sz w:val="20"/>
          <w:szCs w:val="20"/>
        </w:rPr>
        <w:t>from th</w:t>
      </w:r>
      <w:r w:rsidR="000B5AA6" w:rsidRPr="006E42C2">
        <w:rPr>
          <w:rFonts w:ascii="Arial" w:hAnsi="Arial" w:cs="Arial"/>
          <w:sz w:val="20"/>
          <w:szCs w:val="20"/>
        </w:rPr>
        <w:t>ese</w:t>
      </w:r>
      <w:r w:rsidR="005408DF" w:rsidRPr="006E42C2">
        <w:rPr>
          <w:rFonts w:ascii="Arial" w:hAnsi="Arial" w:cs="Arial"/>
          <w:sz w:val="20"/>
          <w:szCs w:val="20"/>
        </w:rPr>
        <w:t xml:space="preserve"> time serie</w:t>
      </w:r>
      <w:r w:rsidR="00607CEB" w:rsidRPr="006E42C2">
        <w:rPr>
          <w:rFonts w:ascii="Arial" w:hAnsi="Arial" w:cs="Arial"/>
          <w:sz w:val="20"/>
          <w:szCs w:val="20"/>
        </w:rPr>
        <w:t>s</w:t>
      </w:r>
      <w:r w:rsidR="000B5AA6" w:rsidRPr="006E42C2">
        <w:rPr>
          <w:rFonts w:ascii="Arial" w:hAnsi="Arial" w:cs="Arial"/>
          <w:sz w:val="20"/>
          <w:szCs w:val="20"/>
        </w:rPr>
        <w:t xml:space="preserve"> (</w:t>
      </w:r>
      <w:r w:rsidR="00B46350" w:rsidRPr="006E42C2">
        <w:rPr>
          <w:rFonts w:ascii="Arial" w:hAnsi="Arial" w:cs="Arial"/>
          <w:sz w:val="20"/>
          <w:szCs w:val="20"/>
        </w:rPr>
        <w:t>previous month = 100, corresponding period of last year = 100 and annual rolling average, i.e. the average of index numbers over the last 12 months to the average for the previous 12 months</w:t>
      </w:r>
      <w:r w:rsidR="000B5AA6" w:rsidRPr="006E42C2">
        <w:rPr>
          <w:rFonts w:ascii="Arial" w:hAnsi="Arial" w:cs="Arial"/>
          <w:sz w:val="20"/>
          <w:szCs w:val="20"/>
        </w:rPr>
        <w:t>)</w:t>
      </w:r>
      <w:r w:rsidR="00B46350" w:rsidRPr="006E42C2">
        <w:rPr>
          <w:rFonts w:ascii="Arial" w:hAnsi="Arial" w:cs="Arial"/>
          <w:sz w:val="20"/>
          <w:szCs w:val="20"/>
        </w:rPr>
        <w:t>.</w:t>
      </w:r>
      <w:r w:rsidR="005408DF" w:rsidRPr="006E42C2">
        <w:rPr>
          <w:rFonts w:ascii="Arial" w:hAnsi="Arial" w:cs="Arial"/>
          <w:sz w:val="20"/>
          <w:szCs w:val="20"/>
        </w:rPr>
        <w:t xml:space="preserve"> </w:t>
      </w:r>
      <w:r w:rsidR="009E6637" w:rsidRPr="006E42C2">
        <w:rPr>
          <w:rFonts w:ascii="Arial" w:hAnsi="Arial" w:cs="Arial"/>
          <w:sz w:val="20"/>
          <w:szCs w:val="20"/>
        </w:rPr>
        <w:t>Indices calculated from existing index time series with the base year 2005 = 100</w:t>
      </w:r>
      <w:r w:rsidR="00E5685E" w:rsidRPr="006E42C2">
        <w:rPr>
          <w:rFonts w:ascii="Arial" w:hAnsi="Arial" w:cs="Arial"/>
          <w:sz w:val="20"/>
          <w:szCs w:val="20"/>
        </w:rPr>
        <w:t xml:space="preserve"> remain valid. The already published data </w:t>
      </w:r>
      <w:r w:rsidR="00355E57">
        <w:rPr>
          <w:rFonts w:ascii="Arial" w:hAnsi="Arial" w:cs="Arial"/>
          <w:sz w:val="20"/>
          <w:szCs w:val="20"/>
        </w:rPr>
        <w:t>are</w:t>
      </w:r>
      <w:r w:rsidR="00E5685E" w:rsidRPr="006E42C2">
        <w:rPr>
          <w:rFonts w:ascii="Arial" w:hAnsi="Arial" w:cs="Arial"/>
          <w:sz w:val="20"/>
          <w:szCs w:val="20"/>
        </w:rPr>
        <w:t xml:space="preserve"> not revised. </w:t>
      </w:r>
      <w:r w:rsidR="006B5E5C" w:rsidRPr="006E42C2">
        <w:rPr>
          <w:rFonts w:ascii="Arial" w:hAnsi="Arial" w:cs="Arial"/>
          <w:sz w:val="20"/>
          <w:szCs w:val="20"/>
        </w:rPr>
        <w:t xml:space="preserve">The original time series with base year 2005 = 100 </w:t>
      </w:r>
      <w:r w:rsidR="00FA0918">
        <w:rPr>
          <w:rFonts w:ascii="Arial" w:hAnsi="Arial" w:cs="Arial"/>
          <w:sz w:val="20"/>
          <w:szCs w:val="20"/>
        </w:rPr>
        <w:t>will continue to be</w:t>
      </w:r>
      <w:r w:rsidR="006B5E5C" w:rsidRPr="006E42C2">
        <w:rPr>
          <w:rFonts w:ascii="Arial" w:hAnsi="Arial" w:cs="Arial"/>
          <w:sz w:val="20"/>
          <w:szCs w:val="20"/>
        </w:rPr>
        <w:t xml:space="preserve"> calculated and published</w:t>
      </w:r>
      <w:r w:rsidR="00FC3947" w:rsidRPr="006E42C2">
        <w:rPr>
          <w:rFonts w:ascii="Arial" w:hAnsi="Arial" w:cs="Arial"/>
          <w:sz w:val="20"/>
          <w:szCs w:val="20"/>
        </w:rPr>
        <w:t xml:space="preserve">, </w:t>
      </w:r>
      <w:r w:rsidR="006B5E5C" w:rsidRPr="006E42C2">
        <w:rPr>
          <w:rFonts w:ascii="Arial" w:hAnsi="Arial" w:cs="Arial"/>
          <w:sz w:val="20"/>
          <w:szCs w:val="20"/>
        </w:rPr>
        <w:t xml:space="preserve">but </w:t>
      </w:r>
      <w:r w:rsidR="00C35766" w:rsidRPr="006E42C2">
        <w:rPr>
          <w:rFonts w:ascii="Arial" w:hAnsi="Arial" w:cs="Arial"/>
          <w:sz w:val="20"/>
          <w:szCs w:val="20"/>
        </w:rPr>
        <w:t xml:space="preserve">other indices using these time series </w:t>
      </w:r>
      <w:r w:rsidR="00362FCE" w:rsidRPr="006E42C2">
        <w:rPr>
          <w:rFonts w:ascii="Arial" w:hAnsi="Arial" w:cs="Arial"/>
          <w:sz w:val="20"/>
          <w:szCs w:val="20"/>
        </w:rPr>
        <w:t>are</w:t>
      </w:r>
      <w:r w:rsidR="00C35766" w:rsidRPr="006E42C2">
        <w:rPr>
          <w:rFonts w:ascii="Arial" w:hAnsi="Arial" w:cs="Arial"/>
          <w:sz w:val="20"/>
          <w:szCs w:val="20"/>
        </w:rPr>
        <w:t xml:space="preserve"> </w:t>
      </w:r>
      <w:r w:rsidR="00DC282D" w:rsidRPr="006E42C2">
        <w:rPr>
          <w:rFonts w:ascii="Arial" w:hAnsi="Arial" w:cs="Arial"/>
          <w:sz w:val="20"/>
          <w:szCs w:val="20"/>
        </w:rPr>
        <w:t xml:space="preserve">no longer </w:t>
      </w:r>
      <w:r w:rsidR="006B5E5C" w:rsidRPr="006E42C2">
        <w:rPr>
          <w:rFonts w:ascii="Arial" w:hAnsi="Arial" w:cs="Arial"/>
          <w:sz w:val="20"/>
          <w:szCs w:val="20"/>
        </w:rPr>
        <w:t>derived.</w:t>
      </w:r>
      <w:r w:rsidR="006B5E5C" w:rsidRPr="008329E6">
        <w:rPr>
          <w:rFonts w:ascii="Arial" w:hAnsi="Arial" w:cs="Arial"/>
          <w:sz w:val="20"/>
          <w:szCs w:val="20"/>
        </w:rPr>
        <w:t xml:space="preserve"> </w:t>
      </w:r>
      <w:r w:rsidR="00E5685E" w:rsidRPr="008329E6">
        <w:rPr>
          <w:rFonts w:ascii="Arial" w:hAnsi="Arial" w:cs="Arial"/>
          <w:sz w:val="20"/>
          <w:szCs w:val="20"/>
        </w:rPr>
        <w:t xml:space="preserve"> </w:t>
      </w:r>
    </w:p>
    <w:p w:rsidR="00B91595" w:rsidRPr="008329E6" w:rsidRDefault="00B91595" w:rsidP="0026525F">
      <w:pPr>
        <w:pStyle w:val="Poznmky0"/>
        <w:rPr>
          <w:i w:val="0"/>
        </w:rPr>
      </w:pPr>
      <w:r w:rsidRPr="008329E6">
        <w:rPr>
          <w:i w:val="0"/>
        </w:rPr>
        <w:lastRenderedPageBreak/>
        <w:t>Notes: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Method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8329E6">
        <w:rPr>
          <w:rFonts w:ascii="Arial" w:hAnsi="Arial" w:cs="Arial"/>
          <w:i/>
          <w:sz w:val="18"/>
          <w:szCs w:val="18"/>
        </w:rPr>
        <w:t>012018</w:t>
      </w:r>
      <w:r w:rsidRPr="008329E6">
        <w:rPr>
          <w:rFonts w:ascii="Arial" w:hAnsi="Arial" w:cs="Arial"/>
          <w:i/>
          <w:sz w:val="18"/>
          <w:szCs w:val="18"/>
        </w:rPr>
        <w:t>-1</w:t>
      </w:r>
      <w:r w:rsidR="00276EDF">
        <w:rPr>
          <w:rFonts w:ascii="Arial" w:hAnsi="Arial" w:cs="Arial"/>
          <w:i/>
          <w:sz w:val="18"/>
          <w:szCs w:val="18"/>
        </w:rPr>
        <w:t>7</w:t>
      </w:r>
      <w:r w:rsidRPr="008329E6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</w:t>
      </w:r>
      <w:r w:rsidR="00322BE6">
        <w:rPr>
          <w:rFonts w:ascii="Arial" w:hAnsi="Arial" w:cs="Arial"/>
          <w:i/>
          <w:sz w:val="18"/>
          <w:szCs w:val="18"/>
        </w:rPr>
        <w:t>,</w:t>
      </w:r>
      <w:r w:rsidRPr="008329E6">
        <w:rPr>
          <w:rFonts w:ascii="Arial" w:hAnsi="Arial" w:cs="Arial"/>
          <w:i/>
          <w:sz w:val="18"/>
          <w:szCs w:val="18"/>
        </w:rPr>
        <w:t xml:space="preserve"> </w:t>
      </w:r>
      <w:r w:rsidR="00322BE6" w:rsidRPr="008329E6">
        <w:rPr>
          <w:rFonts w:ascii="Arial" w:hAnsi="Arial" w:cs="Arial"/>
          <w:i/>
          <w:sz w:val="18"/>
          <w:szCs w:val="18"/>
        </w:rPr>
        <w:t>012023-1</w:t>
      </w:r>
      <w:r w:rsidR="00322BE6">
        <w:rPr>
          <w:rFonts w:ascii="Arial" w:hAnsi="Arial" w:cs="Arial"/>
          <w:i/>
          <w:sz w:val="18"/>
          <w:szCs w:val="18"/>
        </w:rPr>
        <w:t>7</w:t>
      </w:r>
      <w:r w:rsidR="00322BE6" w:rsidRPr="008329E6">
        <w:rPr>
          <w:rFonts w:ascii="Arial" w:hAnsi="Arial" w:cs="Arial"/>
          <w:i/>
          <w:sz w:val="18"/>
          <w:szCs w:val="18"/>
        </w:rPr>
        <w:t xml:space="preserve"> Consumer Price Indices – Detailed Breakdown (periodicity: monthly)</w:t>
      </w:r>
      <w:r w:rsidR="00322B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 xml:space="preserve">and </w:t>
      </w:r>
      <w:r w:rsidR="00593196" w:rsidRPr="008329E6">
        <w:rPr>
          <w:rFonts w:ascii="Arial" w:hAnsi="Arial" w:cs="Arial"/>
          <w:i/>
          <w:sz w:val="18"/>
          <w:szCs w:val="18"/>
        </w:rPr>
        <w:t>012019</w:t>
      </w:r>
      <w:r w:rsidRPr="008329E6">
        <w:rPr>
          <w:rFonts w:ascii="Arial" w:hAnsi="Arial" w:cs="Arial"/>
          <w:i/>
          <w:sz w:val="18"/>
          <w:szCs w:val="18"/>
        </w:rPr>
        <w:t>-1</w:t>
      </w:r>
      <w:r w:rsidR="00276EDF">
        <w:rPr>
          <w:rFonts w:ascii="Arial" w:hAnsi="Arial" w:cs="Arial"/>
          <w:i/>
          <w:sz w:val="18"/>
          <w:szCs w:val="18"/>
        </w:rPr>
        <w:t>7</w:t>
      </w:r>
      <w:r w:rsidRPr="008329E6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8329E6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9004D5" w:rsidRPr="008329E6" w:rsidRDefault="009004D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0C0BBD">
        <w:rPr>
          <w:rFonts w:ascii="Arial" w:hAnsi="Arial" w:cs="Arial"/>
          <w:i/>
          <w:sz w:val="18"/>
          <w:szCs w:val="18"/>
        </w:rPr>
        <w:t>9</w:t>
      </w:r>
      <w:r w:rsidRPr="008329E6">
        <w:rPr>
          <w:rFonts w:ascii="Arial" w:hAnsi="Arial" w:cs="Arial"/>
          <w:i/>
          <w:sz w:val="18"/>
          <w:szCs w:val="18"/>
        </w:rPr>
        <w:t xml:space="preserve"> </w:t>
      </w:r>
      <w:r w:rsidR="000C0BBD">
        <w:rPr>
          <w:rFonts w:ascii="Arial" w:hAnsi="Arial" w:cs="Arial"/>
          <w:i/>
          <w:sz w:val="18"/>
          <w:szCs w:val="18"/>
        </w:rPr>
        <w:t>March</w:t>
      </w:r>
      <w:r w:rsidR="0096272F" w:rsidRPr="008329E6">
        <w:rPr>
          <w:rFonts w:ascii="Arial" w:hAnsi="Arial" w:cs="Arial"/>
          <w:i/>
          <w:sz w:val="18"/>
          <w:szCs w:val="18"/>
        </w:rPr>
        <w:t xml:space="preserve"> 201</w:t>
      </w:r>
      <w:r w:rsidR="008329E6">
        <w:rPr>
          <w:rFonts w:ascii="Arial" w:hAnsi="Arial" w:cs="Arial"/>
          <w:i/>
          <w:sz w:val="18"/>
          <w:szCs w:val="18"/>
        </w:rPr>
        <w:t>7</w:t>
      </w: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 Not edited for language</w:t>
      </w:r>
    </w:p>
    <w:p w:rsidR="009004D5" w:rsidRPr="008329E6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8329E6">
        <w:rPr>
          <w:rFonts w:ascii="Arial" w:hAnsi="Arial" w:cs="Arial"/>
          <w:sz w:val="20"/>
          <w:szCs w:val="20"/>
        </w:rPr>
        <w:t>Graph 2 HICP – monthly data (20</w:t>
      </w:r>
      <w:r w:rsidR="001E7382" w:rsidRPr="008329E6">
        <w:rPr>
          <w:rFonts w:ascii="Arial" w:hAnsi="Arial" w:cs="Arial"/>
          <w:sz w:val="20"/>
          <w:szCs w:val="20"/>
        </w:rPr>
        <w:t>1</w:t>
      </w:r>
      <w:r w:rsidRPr="008329E6">
        <w:rPr>
          <w:rFonts w:ascii="Arial" w:hAnsi="Arial" w:cs="Arial"/>
          <w:sz w:val="20"/>
          <w:szCs w:val="20"/>
        </w:rPr>
        <w:t>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E8" w:rsidRDefault="00D87CE8" w:rsidP="00BA6370">
      <w:r>
        <w:separator/>
      </w:r>
    </w:p>
  </w:endnote>
  <w:endnote w:type="continuationSeparator" w:id="0">
    <w:p w:rsidR="00D87CE8" w:rsidRDefault="00D87CE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444E8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444E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444E8" w:rsidRPr="007E75DE">
                  <w:rPr>
                    <w:rFonts w:cs="Arial"/>
                    <w:szCs w:val="15"/>
                  </w:rPr>
                  <w:fldChar w:fldCharType="separate"/>
                </w:r>
                <w:r w:rsidR="005C642F">
                  <w:rPr>
                    <w:rFonts w:cs="Arial"/>
                    <w:noProof/>
                    <w:szCs w:val="15"/>
                  </w:rPr>
                  <w:t>2</w:t>
                </w:r>
                <w:r w:rsidR="00A444E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444E8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E8" w:rsidRDefault="00D87CE8" w:rsidP="00BA6370">
      <w:r>
        <w:separator/>
      </w:r>
    </w:p>
  </w:footnote>
  <w:footnote w:type="continuationSeparator" w:id="0">
    <w:p w:rsidR="00D87CE8" w:rsidRDefault="00D87CE8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55E57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444E8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35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83D"/>
    <w:rsid w:val="0000094F"/>
    <w:rsid w:val="000016DC"/>
    <w:rsid w:val="00002649"/>
    <w:rsid w:val="00003193"/>
    <w:rsid w:val="0000428E"/>
    <w:rsid w:val="000044C0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E70"/>
    <w:rsid w:val="00023EC8"/>
    <w:rsid w:val="00025FE0"/>
    <w:rsid w:val="0002643F"/>
    <w:rsid w:val="00026E0C"/>
    <w:rsid w:val="000279A1"/>
    <w:rsid w:val="000305ED"/>
    <w:rsid w:val="00031494"/>
    <w:rsid w:val="00033980"/>
    <w:rsid w:val="00033EAD"/>
    <w:rsid w:val="000349AC"/>
    <w:rsid w:val="0003586F"/>
    <w:rsid w:val="00036DE4"/>
    <w:rsid w:val="00036EED"/>
    <w:rsid w:val="00040088"/>
    <w:rsid w:val="00041C55"/>
    <w:rsid w:val="0004224D"/>
    <w:rsid w:val="00043BF4"/>
    <w:rsid w:val="000449BC"/>
    <w:rsid w:val="00044E89"/>
    <w:rsid w:val="000458B5"/>
    <w:rsid w:val="00045EB0"/>
    <w:rsid w:val="00045FD3"/>
    <w:rsid w:val="00047E9B"/>
    <w:rsid w:val="0005013C"/>
    <w:rsid w:val="00050F1C"/>
    <w:rsid w:val="00050F66"/>
    <w:rsid w:val="00052E39"/>
    <w:rsid w:val="00053636"/>
    <w:rsid w:val="0005366D"/>
    <w:rsid w:val="00053C21"/>
    <w:rsid w:val="0005451C"/>
    <w:rsid w:val="00054F76"/>
    <w:rsid w:val="00055729"/>
    <w:rsid w:val="00055CE0"/>
    <w:rsid w:val="00055D90"/>
    <w:rsid w:val="00055ECF"/>
    <w:rsid w:val="00055FCA"/>
    <w:rsid w:val="00056F8C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745E"/>
    <w:rsid w:val="00070D4D"/>
    <w:rsid w:val="00071312"/>
    <w:rsid w:val="000717D3"/>
    <w:rsid w:val="000719F1"/>
    <w:rsid w:val="0007208D"/>
    <w:rsid w:val="0007226C"/>
    <w:rsid w:val="00072E29"/>
    <w:rsid w:val="00073B39"/>
    <w:rsid w:val="00073DD5"/>
    <w:rsid w:val="00074B87"/>
    <w:rsid w:val="00074D11"/>
    <w:rsid w:val="000756F7"/>
    <w:rsid w:val="000757E4"/>
    <w:rsid w:val="000764BB"/>
    <w:rsid w:val="0007651A"/>
    <w:rsid w:val="000771AC"/>
    <w:rsid w:val="000803DF"/>
    <w:rsid w:val="00081658"/>
    <w:rsid w:val="0008237E"/>
    <w:rsid w:val="00082926"/>
    <w:rsid w:val="00082D73"/>
    <w:rsid w:val="000833BA"/>
    <w:rsid w:val="00083415"/>
    <w:rsid w:val="000843A5"/>
    <w:rsid w:val="000851F9"/>
    <w:rsid w:val="00085734"/>
    <w:rsid w:val="000907F3"/>
    <w:rsid w:val="0009096A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BAC"/>
    <w:rsid w:val="0009427C"/>
    <w:rsid w:val="00094C2C"/>
    <w:rsid w:val="00095C3D"/>
    <w:rsid w:val="000965FF"/>
    <w:rsid w:val="00096B9A"/>
    <w:rsid w:val="000970D0"/>
    <w:rsid w:val="000975AF"/>
    <w:rsid w:val="000976D9"/>
    <w:rsid w:val="000979E8"/>
    <w:rsid w:val="00097C9A"/>
    <w:rsid w:val="000A03C1"/>
    <w:rsid w:val="000A0871"/>
    <w:rsid w:val="000A109B"/>
    <w:rsid w:val="000A145C"/>
    <w:rsid w:val="000A1981"/>
    <w:rsid w:val="000A203D"/>
    <w:rsid w:val="000A2453"/>
    <w:rsid w:val="000A264C"/>
    <w:rsid w:val="000A277C"/>
    <w:rsid w:val="000A377E"/>
    <w:rsid w:val="000A3960"/>
    <w:rsid w:val="000A5ACB"/>
    <w:rsid w:val="000A66C7"/>
    <w:rsid w:val="000A7284"/>
    <w:rsid w:val="000A7AA7"/>
    <w:rsid w:val="000B0120"/>
    <w:rsid w:val="000B025C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AA6"/>
    <w:rsid w:val="000B604A"/>
    <w:rsid w:val="000B686D"/>
    <w:rsid w:val="000B6F63"/>
    <w:rsid w:val="000C0BBD"/>
    <w:rsid w:val="000C0F88"/>
    <w:rsid w:val="000C1415"/>
    <w:rsid w:val="000C15D3"/>
    <w:rsid w:val="000C1BAC"/>
    <w:rsid w:val="000C3999"/>
    <w:rsid w:val="000C5992"/>
    <w:rsid w:val="000C62D4"/>
    <w:rsid w:val="000C6706"/>
    <w:rsid w:val="000C6769"/>
    <w:rsid w:val="000C6F4D"/>
    <w:rsid w:val="000C7F96"/>
    <w:rsid w:val="000D099A"/>
    <w:rsid w:val="000D0D35"/>
    <w:rsid w:val="000D1341"/>
    <w:rsid w:val="000D1385"/>
    <w:rsid w:val="000D18D7"/>
    <w:rsid w:val="000D1900"/>
    <w:rsid w:val="000D19B2"/>
    <w:rsid w:val="000D1BB4"/>
    <w:rsid w:val="000D1BBE"/>
    <w:rsid w:val="000D1D1F"/>
    <w:rsid w:val="000D3ED6"/>
    <w:rsid w:val="000D50C6"/>
    <w:rsid w:val="000D50DB"/>
    <w:rsid w:val="000D516C"/>
    <w:rsid w:val="000D56D1"/>
    <w:rsid w:val="000D5C61"/>
    <w:rsid w:val="000D60E5"/>
    <w:rsid w:val="000D6281"/>
    <w:rsid w:val="000D691B"/>
    <w:rsid w:val="000D78CB"/>
    <w:rsid w:val="000D7CCD"/>
    <w:rsid w:val="000E0BEA"/>
    <w:rsid w:val="000E0C3E"/>
    <w:rsid w:val="000E1445"/>
    <w:rsid w:val="000E181D"/>
    <w:rsid w:val="000E2860"/>
    <w:rsid w:val="000E39D6"/>
    <w:rsid w:val="000E4A86"/>
    <w:rsid w:val="000E4EB2"/>
    <w:rsid w:val="000E55C6"/>
    <w:rsid w:val="000E5B49"/>
    <w:rsid w:val="000E664B"/>
    <w:rsid w:val="000E67A9"/>
    <w:rsid w:val="000E7339"/>
    <w:rsid w:val="000F0349"/>
    <w:rsid w:val="000F1393"/>
    <w:rsid w:val="000F2E3B"/>
    <w:rsid w:val="000F49E5"/>
    <w:rsid w:val="000F5C96"/>
    <w:rsid w:val="000F6430"/>
    <w:rsid w:val="000F6A26"/>
    <w:rsid w:val="000F6AB9"/>
    <w:rsid w:val="000F6FE9"/>
    <w:rsid w:val="000F7699"/>
    <w:rsid w:val="001006E6"/>
    <w:rsid w:val="00100987"/>
    <w:rsid w:val="00100D8F"/>
    <w:rsid w:val="00101EFB"/>
    <w:rsid w:val="001024D7"/>
    <w:rsid w:val="00102783"/>
    <w:rsid w:val="00102A25"/>
    <w:rsid w:val="00104370"/>
    <w:rsid w:val="00105929"/>
    <w:rsid w:val="00107153"/>
    <w:rsid w:val="001108FA"/>
    <w:rsid w:val="00110C06"/>
    <w:rsid w:val="00111B5B"/>
    <w:rsid w:val="0011244B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CA7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3067"/>
    <w:rsid w:val="001338AF"/>
    <w:rsid w:val="00133B58"/>
    <w:rsid w:val="00133BA9"/>
    <w:rsid w:val="00133F46"/>
    <w:rsid w:val="00134566"/>
    <w:rsid w:val="00134740"/>
    <w:rsid w:val="001349B7"/>
    <w:rsid w:val="00135D7F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2D8D"/>
    <w:rsid w:val="0014311D"/>
    <w:rsid w:val="001433FC"/>
    <w:rsid w:val="0014384A"/>
    <w:rsid w:val="00143DC8"/>
    <w:rsid w:val="001441AB"/>
    <w:rsid w:val="00145BF7"/>
    <w:rsid w:val="00145D53"/>
    <w:rsid w:val="00146714"/>
    <w:rsid w:val="0014748C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734D"/>
    <w:rsid w:val="00157708"/>
    <w:rsid w:val="001579DE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A61"/>
    <w:rsid w:val="00162FD7"/>
    <w:rsid w:val="0016612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ADB"/>
    <w:rsid w:val="00181E0F"/>
    <w:rsid w:val="00181FE3"/>
    <w:rsid w:val="00182290"/>
    <w:rsid w:val="001822F4"/>
    <w:rsid w:val="001829BE"/>
    <w:rsid w:val="00183187"/>
    <w:rsid w:val="001838CC"/>
    <w:rsid w:val="00183CD8"/>
    <w:rsid w:val="00183DD7"/>
    <w:rsid w:val="00183FCE"/>
    <w:rsid w:val="00185374"/>
    <w:rsid w:val="00186D6F"/>
    <w:rsid w:val="00186F54"/>
    <w:rsid w:val="00187304"/>
    <w:rsid w:val="001875C6"/>
    <w:rsid w:val="00187635"/>
    <w:rsid w:val="00187AAD"/>
    <w:rsid w:val="0019077A"/>
    <w:rsid w:val="001909EB"/>
    <w:rsid w:val="001920A1"/>
    <w:rsid w:val="001931AB"/>
    <w:rsid w:val="00193AE3"/>
    <w:rsid w:val="001945C6"/>
    <w:rsid w:val="00194994"/>
    <w:rsid w:val="001949FF"/>
    <w:rsid w:val="00194C6B"/>
    <w:rsid w:val="00194D75"/>
    <w:rsid w:val="00195050"/>
    <w:rsid w:val="00195DCC"/>
    <w:rsid w:val="00196069"/>
    <w:rsid w:val="00196537"/>
    <w:rsid w:val="00196B8F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AAB"/>
    <w:rsid w:val="001B22DA"/>
    <w:rsid w:val="001B3099"/>
    <w:rsid w:val="001B3E76"/>
    <w:rsid w:val="001B42A9"/>
    <w:rsid w:val="001B4499"/>
    <w:rsid w:val="001B5EC8"/>
    <w:rsid w:val="001B607F"/>
    <w:rsid w:val="001B60D4"/>
    <w:rsid w:val="001B676F"/>
    <w:rsid w:val="001C013A"/>
    <w:rsid w:val="001C0DAA"/>
    <w:rsid w:val="001C0FCF"/>
    <w:rsid w:val="001C14EF"/>
    <w:rsid w:val="001C20C0"/>
    <w:rsid w:val="001C2366"/>
    <w:rsid w:val="001C351F"/>
    <w:rsid w:val="001C37F3"/>
    <w:rsid w:val="001C3AAB"/>
    <w:rsid w:val="001C3D49"/>
    <w:rsid w:val="001C4F93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CEB"/>
    <w:rsid w:val="001D3E5C"/>
    <w:rsid w:val="001D5038"/>
    <w:rsid w:val="001D569A"/>
    <w:rsid w:val="001D74C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730F"/>
    <w:rsid w:val="001E7382"/>
    <w:rsid w:val="001F08B3"/>
    <w:rsid w:val="001F0C4B"/>
    <w:rsid w:val="001F0D37"/>
    <w:rsid w:val="001F1932"/>
    <w:rsid w:val="001F1D39"/>
    <w:rsid w:val="001F1F2C"/>
    <w:rsid w:val="001F1F64"/>
    <w:rsid w:val="001F3F12"/>
    <w:rsid w:val="001F4553"/>
    <w:rsid w:val="001F4A2A"/>
    <w:rsid w:val="001F59B7"/>
    <w:rsid w:val="001F5A64"/>
    <w:rsid w:val="001F651E"/>
    <w:rsid w:val="002008AA"/>
    <w:rsid w:val="00200D93"/>
    <w:rsid w:val="00201C98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5EF0"/>
    <w:rsid w:val="00216114"/>
    <w:rsid w:val="002215D5"/>
    <w:rsid w:val="002227FD"/>
    <w:rsid w:val="00222953"/>
    <w:rsid w:val="002233D3"/>
    <w:rsid w:val="00224AE5"/>
    <w:rsid w:val="00225A9A"/>
    <w:rsid w:val="00225FE1"/>
    <w:rsid w:val="00230517"/>
    <w:rsid w:val="00230A15"/>
    <w:rsid w:val="00230FEE"/>
    <w:rsid w:val="002312F5"/>
    <w:rsid w:val="00231331"/>
    <w:rsid w:val="00231503"/>
    <w:rsid w:val="00232676"/>
    <w:rsid w:val="00232D89"/>
    <w:rsid w:val="00232FBA"/>
    <w:rsid w:val="00234379"/>
    <w:rsid w:val="002346C0"/>
    <w:rsid w:val="00237691"/>
    <w:rsid w:val="002406FA"/>
    <w:rsid w:val="00240B50"/>
    <w:rsid w:val="00242B42"/>
    <w:rsid w:val="00242D97"/>
    <w:rsid w:val="0024310D"/>
    <w:rsid w:val="002444A2"/>
    <w:rsid w:val="002446CF"/>
    <w:rsid w:val="0024484C"/>
    <w:rsid w:val="00244882"/>
    <w:rsid w:val="00246CD8"/>
    <w:rsid w:val="00247E2E"/>
    <w:rsid w:val="0025093B"/>
    <w:rsid w:val="00250B68"/>
    <w:rsid w:val="00251208"/>
    <w:rsid w:val="00251E46"/>
    <w:rsid w:val="0025241C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70501"/>
    <w:rsid w:val="0027099F"/>
    <w:rsid w:val="00270CC4"/>
    <w:rsid w:val="00271216"/>
    <w:rsid w:val="0027279F"/>
    <w:rsid w:val="00273148"/>
    <w:rsid w:val="00273A97"/>
    <w:rsid w:val="00274C14"/>
    <w:rsid w:val="00274E0A"/>
    <w:rsid w:val="002751A4"/>
    <w:rsid w:val="00275524"/>
    <w:rsid w:val="00275C53"/>
    <w:rsid w:val="00275F3E"/>
    <w:rsid w:val="002764D7"/>
    <w:rsid w:val="00276EDF"/>
    <w:rsid w:val="00277CA2"/>
    <w:rsid w:val="00280434"/>
    <w:rsid w:val="002808A3"/>
    <w:rsid w:val="00281090"/>
    <w:rsid w:val="00281D5A"/>
    <w:rsid w:val="0028218D"/>
    <w:rsid w:val="002821E9"/>
    <w:rsid w:val="00282D64"/>
    <w:rsid w:val="00282D8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7283"/>
    <w:rsid w:val="00287B88"/>
    <w:rsid w:val="00290627"/>
    <w:rsid w:val="00290854"/>
    <w:rsid w:val="002915A1"/>
    <w:rsid w:val="00292693"/>
    <w:rsid w:val="00292746"/>
    <w:rsid w:val="0029415F"/>
    <w:rsid w:val="00295385"/>
    <w:rsid w:val="00295669"/>
    <w:rsid w:val="00297563"/>
    <w:rsid w:val="002978CE"/>
    <w:rsid w:val="002A4136"/>
    <w:rsid w:val="002A5B80"/>
    <w:rsid w:val="002A5EE1"/>
    <w:rsid w:val="002A6DE6"/>
    <w:rsid w:val="002A7172"/>
    <w:rsid w:val="002A720F"/>
    <w:rsid w:val="002A72BE"/>
    <w:rsid w:val="002A7341"/>
    <w:rsid w:val="002A7609"/>
    <w:rsid w:val="002B02EE"/>
    <w:rsid w:val="002B16F7"/>
    <w:rsid w:val="002B1731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3FF7"/>
    <w:rsid w:val="002C58E1"/>
    <w:rsid w:val="002C6687"/>
    <w:rsid w:val="002C7816"/>
    <w:rsid w:val="002D04D7"/>
    <w:rsid w:val="002D102F"/>
    <w:rsid w:val="002D1696"/>
    <w:rsid w:val="002D2A1A"/>
    <w:rsid w:val="002D2DEA"/>
    <w:rsid w:val="002D37F5"/>
    <w:rsid w:val="002D53C8"/>
    <w:rsid w:val="002D5573"/>
    <w:rsid w:val="002D5E69"/>
    <w:rsid w:val="002D6F7F"/>
    <w:rsid w:val="002D756D"/>
    <w:rsid w:val="002E01EF"/>
    <w:rsid w:val="002E1BA0"/>
    <w:rsid w:val="002E44A1"/>
    <w:rsid w:val="002E4692"/>
    <w:rsid w:val="002E4697"/>
    <w:rsid w:val="002E4F8D"/>
    <w:rsid w:val="002E522C"/>
    <w:rsid w:val="002E6E51"/>
    <w:rsid w:val="002E7B73"/>
    <w:rsid w:val="002F0803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A13"/>
    <w:rsid w:val="002F5FF4"/>
    <w:rsid w:val="002F63B6"/>
    <w:rsid w:val="003001A9"/>
    <w:rsid w:val="003002F0"/>
    <w:rsid w:val="00300EC0"/>
    <w:rsid w:val="0030159C"/>
    <w:rsid w:val="003018D5"/>
    <w:rsid w:val="003029EC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54AF"/>
    <w:rsid w:val="003170FB"/>
    <w:rsid w:val="0031723B"/>
    <w:rsid w:val="0031754C"/>
    <w:rsid w:val="00317E1D"/>
    <w:rsid w:val="00321983"/>
    <w:rsid w:val="00322BE6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45C1"/>
    <w:rsid w:val="00334FB1"/>
    <w:rsid w:val="0033560F"/>
    <w:rsid w:val="003356CB"/>
    <w:rsid w:val="0033576F"/>
    <w:rsid w:val="00335A16"/>
    <w:rsid w:val="00335F55"/>
    <w:rsid w:val="0033685F"/>
    <w:rsid w:val="003378D6"/>
    <w:rsid w:val="00340009"/>
    <w:rsid w:val="0034031F"/>
    <w:rsid w:val="0034323E"/>
    <w:rsid w:val="003439E7"/>
    <w:rsid w:val="00343EE8"/>
    <w:rsid w:val="00344130"/>
    <w:rsid w:val="0034540A"/>
    <w:rsid w:val="00345453"/>
    <w:rsid w:val="00345FF0"/>
    <w:rsid w:val="0034638A"/>
    <w:rsid w:val="003464FB"/>
    <w:rsid w:val="0034682E"/>
    <w:rsid w:val="0034748F"/>
    <w:rsid w:val="00347DC8"/>
    <w:rsid w:val="00350694"/>
    <w:rsid w:val="00350B56"/>
    <w:rsid w:val="00351B2B"/>
    <w:rsid w:val="00351BAC"/>
    <w:rsid w:val="003527AC"/>
    <w:rsid w:val="00352815"/>
    <w:rsid w:val="003529AD"/>
    <w:rsid w:val="00353511"/>
    <w:rsid w:val="003538B8"/>
    <w:rsid w:val="003539F0"/>
    <w:rsid w:val="00353E61"/>
    <w:rsid w:val="00354775"/>
    <w:rsid w:val="00355E57"/>
    <w:rsid w:val="003560B4"/>
    <w:rsid w:val="00356129"/>
    <w:rsid w:val="003569B8"/>
    <w:rsid w:val="00362FCE"/>
    <w:rsid w:val="00363D99"/>
    <w:rsid w:val="00364D88"/>
    <w:rsid w:val="00365524"/>
    <w:rsid w:val="0036656C"/>
    <w:rsid w:val="003667F5"/>
    <w:rsid w:val="003672D0"/>
    <w:rsid w:val="0036777B"/>
    <w:rsid w:val="00370678"/>
    <w:rsid w:val="00370D39"/>
    <w:rsid w:val="00372647"/>
    <w:rsid w:val="00373067"/>
    <w:rsid w:val="00373457"/>
    <w:rsid w:val="00373AE8"/>
    <w:rsid w:val="0037714F"/>
    <w:rsid w:val="00377C73"/>
    <w:rsid w:val="00380178"/>
    <w:rsid w:val="003805C3"/>
    <w:rsid w:val="00380C84"/>
    <w:rsid w:val="00382096"/>
    <w:rsid w:val="0038282A"/>
    <w:rsid w:val="00382A5A"/>
    <w:rsid w:val="0038380F"/>
    <w:rsid w:val="00385D2F"/>
    <w:rsid w:val="003866A3"/>
    <w:rsid w:val="00387895"/>
    <w:rsid w:val="00390785"/>
    <w:rsid w:val="00390A3C"/>
    <w:rsid w:val="003918CB"/>
    <w:rsid w:val="00392EC5"/>
    <w:rsid w:val="003938A0"/>
    <w:rsid w:val="00393F4A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0EA"/>
    <w:rsid w:val="003A1171"/>
    <w:rsid w:val="003A11BD"/>
    <w:rsid w:val="003A15D8"/>
    <w:rsid w:val="003A1EF3"/>
    <w:rsid w:val="003A2A47"/>
    <w:rsid w:val="003A2DCC"/>
    <w:rsid w:val="003A3E75"/>
    <w:rsid w:val="003A45C8"/>
    <w:rsid w:val="003A4FC4"/>
    <w:rsid w:val="003A5D3B"/>
    <w:rsid w:val="003A611C"/>
    <w:rsid w:val="003A756A"/>
    <w:rsid w:val="003B005E"/>
    <w:rsid w:val="003B01AA"/>
    <w:rsid w:val="003B0CC0"/>
    <w:rsid w:val="003B0CF1"/>
    <w:rsid w:val="003B2A23"/>
    <w:rsid w:val="003B2A4C"/>
    <w:rsid w:val="003B3D55"/>
    <w:rsid w:val="003B40D4"/>
    <w:rsid w:val="003B5088"/>
    <w:rsid w:val="003B6000"/>
    <w:rsid w:val="003B6A55"/>
    <w:rsid w:val="003B6C13"/>
    <w:rsid w:val="003B707F"/>
    <w:rsid w:val="003B7340"/>
    <w:rsid w:val="003B743F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1FE1"/>
    <w:rsid w:val="003D21BF"/>
    <w:rsid w:val="003D284B"/>
    <w:rsid w:val="003D2AED"/>
    <w:rsid w:val="003D3576"/>
    <w:rsid w:val="003D37E0"/>
    <w:rsid w:val="003D40F3"/>
    <w:rsid w:val="003D4F18"/>
    <w:rsid w:val="003D51A5"/>
    <w:rsid w:val="003D5A24"/>
    <w:rsid w:val="003D7435"/>
    <w:rsid w:val="003E087B"/>
    <w:rsid w:val="003E0FCF"/>
    <w:rsid w:val="003E1DC9"/>
    <w:rsid w:val="003E1F0C"/>
    <w:rsid w:val="003E4041"/>
    <w:rsid w:val="003E4940"/>
    <w:rsid w:val="003E4D51"/>
    <w:rsid w:val="003E65B8"/>
    <w:rsid w:val="003E66F9"/>
    <w:rsid w:val="003E6714"/>
    <w:rsid w:val="003E67D4"/>
    <w:rsid w:val="003E6FDF"/>
    <w:rsid w:val="003E7AF5"/>
    <w:rsid w:val="003F1CAE"/>
    <w:rsid w:val="003F2016"/>
    <w:rsid w:val="003F2197"/>
    <w:rsid w:val="003F23CB"/>
    <w:rsid w:val="003F2AC5"/>
    <w:rsid w:val="003F2D43"/>
    <w:rsid w:val="003F2D9B"/>
    <w:rsid w:val="003F32BE"/>
    <w:rsid w:val="003F526A"/>
    <w:rsid w:val="003F66A9"/>
    <w:rsid w:val="003F790B"/>
    <w:rsid w:val="004000EB"/>
    <w:rsid w:val="00401E21"/>
    <w:rsid w:val="00402B0A"/>
    <w:rsid w:val="004031FE"/>
    <w:rsid w:val="004033FF"/>
    <w:rsid w:val="00403590"/>
    <w:rsid w:val="004036DC"/>
    <w:rsid w:val="00403C4A"/>
    <w:rsid w:val="00403E31"/>
    <w:rsid w:val="00404705"/>
    <w:rsid w:val="00405244"/>
    <w:rsid w:val="00406281"/>
    <w:rsid w:val="004064B9"/>
    <w:rsid w:val="004065B7"/>
    <w:rsid w:val="00407E34"/>
    <w:rsid w:val="00410AE6"/>
    <w:rsid w:val="0041252B"/>
    <w:rsid w:val="0041324D"/>
    <w:rsid w:val="004138DC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2CF1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38"/>
    <w:rsid w:val="004371CE"/>
    <w:rsid w:val="00440A10"/>
    <w:rsid w:val="00440FA5"/>
    <w:rsid w:val="0044111F"/>
    <w:rsid w:val="00442458"/>
    <w:rsid w:val="00442776"/>
    <w:rsid w:val="004431E9"/>
    <w:rsid w:val="0044333E"/>
    <w:rsid w:val="004436EE"/>
    <w:rsid w:val="0044477B"/>
    <w:rsid w:val="00445D31"/>
    <w:rsid w:val="00446102"/>
    <w:rsid w:val="00446572"/>
    <w:rsid w:val="00447FD6"/>
    <w:rsid w:val="0045005E"/>
    <w:rsid w:val="00450B81"/>
    <w:rsid w:val="00450F51"/>
    <w:rsid w:val="00451ABA"/>
    <w:rsid w:val="004527D5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0F5"/>
    <w:rsid w:val="004602BE"/>
    <w:rsid w:val="0046246C"/>
    <w:rsid w:val="00462676"/>
    <w:rsid w:val="004629FD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4FAC"/>
    <w:rsid w:val="00475251"/>
    <w:rsid w:val="00476160"/>
    <w:rsid w:val="0047644E"/>
    <w:rsid w:val="0047748A"/>
    <w:rsid w:val="00480C2A"/>
    <w:rsid w:val="004812DD"/>
    <w:rsid w:val="00482694"/>
    <w:rsid w:val="0048355C"/>
    <w:rsid w:val="00483D9E"/>
    <w:rsid w:val="004841E5"/>
    <w:rsid w:val="0048421D"/>
    <w:rsid w:val="004842BE"/>
    <w:rsid w:val="00484475"/>
    <w:rsid w:val="00484FA1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345E"/>
    <w:rsid w:val="004943A9"/>
    <w:rsid w:val="004945BC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B16D2"/>
    <w:rsid w:val="004B17AD"/>
    <w:rsid w:val="004B1981"/>
    <w:rsid w:val="004B3D01"/>
    <w:rsid w:val="004B3FDB"/>
    <w:rsid w:val="004B52E1"/>
    <w:rsid w:val="004B668A"/>
    <w:rsid w:val="004B6D7C"/>
    <w:rsid w:val="004B783A"/>
    <w:rsid w:val="004B792C"/>
    <w:rsid w:val="004C013E"/>
    <w:rsid w:val="004C09EF"/>
    <w:rsid w:val="004C0CA8"/>
    <w:rsid w:val="004C0E97"/>
    <w:rsid w:val="004C1423"/>
    <w:rsid w:val="004C26BF"/>
    <w:rsid w:val="004C47EF"/>
    <w:rsid w:val="004C51D2"/>
    <w:rsid w:val="004C549A"/>
    <w:rsid w:val="004C6376"/>
    <w:rsid w:val="004C6577"/>
    <w:rsid w:val="004C6712"/>
    <w:rsid w:val="004D02FB"/>
    <w:rsid w:val="004D032B"/>
    <w:rsid w:val="004D03FD"/>
    <w:rsid w:val="004D05B3"/>
    <w:rsid w:val="004D0AFD"/>
    <w:rsid w:val="004D0EE1"/>
    <w:rsid w:val="004D15DC"/>
    <w:rsid w:val="004D1FE5"/>
    <w:rsid w:val="004D40EB"/>
    <w:rsid w:val="004D483E"/>
    <w:rsid w:val="004D4968"/>
    <w:rsid w:val="004D4B8E"/>
    <w:rsid w:val="004D4E7A"/>
    <w:rsid w:val="004D62FD"/>
    <w:rsid w:val="004D69D6"/>
    <w:rsid w:val="004D6FF0"/>
    <w:rsid w:val="004E1FBB"/>
    <w:rsid w:val="004E2AAE"/>
    <w:rsid w:val="004E2D66"/>
    <w:rsid w:val="004E2F47"/>
    <w:rsid w:val="004E4684"/>
    <w:rsid w:val="004E479E"/>
    <w:rsid w:val="004E4990"/>
    <w:rsid w:val="004E4F35"/>
    <w:rsid w:val="004E540F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D70"/>
    <w:rsid w:val="004F5051"/>
    <w:rsid w:val="004F56AC"/>
    <w:rsid w:val="004F78E6"/>
    <w:rsid w:val="004F7C75"/>
    <w:rsid w:val="00500F2E"/>
    <w:rsid w:val="00501AB9"/>
    <w:rsid w:val="00501C89"/>
    <w:rsid w:val="00501CCE"/>
    <w:rsid w:val="0050203E"/>
    <w:rsid w:val="0050234E"/>
    <w:rsid w:val="005024A0"/>
    <w:rsid w:val="005025A9"/>
    <w:rsid w:val="00502B25"/>
    <w:rsid w:val="00502DBE"/>
    <w:rsid w:val="0050386F"/>
    <w:rsid w:val="0050415D"/>
    <w:rsid w:val="00504BE4"/>
    <w:rsid w:val="00504D40"/>
    <w:rsid w:val="0050546D"/>
    <w:rsid w:val="0050556C"/>
    <w:rsid w:val="00506DCF"/>
    <w:rsid w:val="00506F37"/>
    <w:rsid w:val="005103FA"/>
    <w:rsid w:val="0051082D"/>
    <w:rsid w:val="00510EBC"/>
    <w:rsid w:val="00511C96"/>
    <w:rsid w:val="00511CE9"/>
    <w:rsid w:val="005126D2"/>
    <w:rsid w:val="00512D99"/>
    <w:rsid w:val="0051384F"/>
    <w:rsid w:val="0051386A"/>
    <w:rsid w:val="005142AA"/>
    <w:rsid w:val="00515719"/>
    <w:rsid w:val="00516026"/>
    <w:rsid w:val="005164E3"/>
    <w:rsid w:val="00517FD0"/>
    <w:rsid w:val="005201A1"/>
    <w:rsid w:val="005203AB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6BF"/>
    <w:rsid w:val="00530F0A"/>
    <w:rsid w:val="0053191E"/>
    <w:rsid w:val="00531DBB"/>
    <w:rsid w:val="00532156"/>
    <w:rsid w:val="005321EE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501C3"/>
    <w:rsid w:val="00550D0A"/>
    <w:rsid w:val="00551F19"/>
    <w:rsid w:val="0055231F"/>
    <w:rsid w:val="00553A9C"/>
    <w:rsid w:val="005551E6"/>
    <w:rsid w:val="00555DBC"/>
    <w:rsid w:val="00556BD6"/>
    <w:rsid w:val="00556CE8"/>
    <w:rsid w:val="00557F44"/>
    <w:rsid w:val="005600FA"/>
    <w:rsid w:val="005608F6"/>
    <w:rsid w:val="00560944"/>
    <w:rsid w:val="00560B86"/>
    <w:rsid w:val="00561E79"/>
    <w:rsid w:val="00563194"/>
    <w:rsid w:val="005631E6"/>
    <w:rsid w:val="00563447"/>
    <w:rsid w:val="00563632"/>
    <w:rsid w:val="00564213"/>
    <w:rsid w:val="00564242"/>
    <w:rsid w:val="00564422"/>
    <w:rsid w:val="00564767"/>
    <w:rsid w:val="00565061"/>
    <w:rsid w:val="0056522D"/>
    <w:rsid w:val="0056562A"/>
    <w:rsid w:val="005664B0"/>
    <w:rsid w:val="00567384"/>
    <w:rsid w:val="00567B98"/>
    <w:rsid w:val="005701DD"/>
    <w:rsid w:val="00570A41"/>
    <w:rsid w:val="005718FE"/>
    <w:rsid w:val="005722CF"/>
    <w:rsid w:val="0057243D"/>
    <w:rsid w:val="0057247C"/>
    <w:rsid w:val="005726C4"/>
    <w:rsid w:val="0057490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E99"/>
    <w:rsid w:val="00582BCD"/>
    <w:rsid w:val="005850EB"/>
    <w:rsid w:val="00585C86"/>
    <w:rsid w:val="00585FD2"/>
    <w:rsid w:val="0058682C"/>
    <w:rsid w:val="00587D51"/>
    <w:rsid w:val="00590A08"/>
    <w:rsid w:val="00591205"/>
    <w:rsid w:val="00591451"/>
    <w:rsid w:val="0059154A"/>
    <w:rsid w:val="00591CE9"/>
    <w:rsid w:val="00592371"/>
    <w:rsid w:val="00593196"/>
    <w:rsid w:val="005944BC"/>
    <w:rsid w:val="00594502"/>
    <w:rsid w:val="00594B60"/>
    <w:rsid w:val="00594D5F"/>
    <w:rsid w:val="00596FE7"/>
    <w:rsid w:val="005974DD"/>
    <w:rsid w:val="0059774D"/>
    <w:rsid w:val="005A007A"/>
    <w:rsid w:val="005A11F0"/>
    <w:rsid w:val="005A1D42"/>
    <w:rsid w:val="005A1EF6"/>
    <w:rsid w:val="005A2ED6"/>
    <w:rsid w:val="005A3258"/>
    <w:rsid w:val="005A3CDA"/>
    <w:rsid w:val="005A3DF3"/>
    <w:rsid w:val="005A450B"/>
    <w:rsid w:val="005A4624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A1C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32E0"/>
    <w:rsid w:val="005C3894"/>
    <w:rsid w:val="005C3DCD"/>
    <w:rsid w:val="005C3FFC"/>
    <w:rsid w:val="005C501A"/>
    <w:rsid w:val="005C508E"/>
    <w:rsid w:val="005C642F"/>
    <w:rsid w:val="005C65E7"/>
    <w:rsid w:val="005D001E"/>
    <w:rsid w:val="005D0AF4"/>
    <w:rsid w:val="005D0F01"/>
    <w:rsid w:val="005D14E8"/>
    <w:rsid w:val="005D288F"/>
    <w:rsid w:val="005D3B42"/>
    <w:rsid w:val="005D3D59"/>
    <w:rsid w:val="005D574E"/>
    <w:rsid w:val="005D6465"/>
    <w:rsid w:val="005D6A63"/>
    <w:rsid w:val="005D6EA6"/>
    <w:rsid w:val="005D7E1D"/>
    <w:rsid w:val="005E0C91"/>
    <w:rsid w:val="005E1B45"/>
    <w:rsid w:val="005E291C"/>
    <w:rsid w:val="005E2CDC"/>
    <w:rsid w:val="005E3066"/>
    <w:rsid w:val="005E31CE"/>
    <w:rsid w:val="005E39CA"/>
    <w:rsid w:val="005E4074"/>
    <w:rsid w:val="005E5916"/>
    <w:rsid w:val="005E6088"/>
    <w:rsid w:val="005E66DF"/>
    <w:rsid w:val="005E68F7"/>
    <w:rsid w:val="005E6B29"/>
    <w:rsid w:val="005E7081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6A"/>
    <w:rsid w:val="005F2675"/>
    <w:rsid w:val="005F379F"/>
    <w:rsid w:val="005F3D6F"/>
    <w:rsid w:val="005F79FB"/>
    <w:rsid w:val="005F7E46"/>
    <w:rsid w:val="006003A0"/>
    <w:rsid w:val="006007C2"/>
    <w:rsid w:val="006010A0"/>
    <w:rsid w:val="00601447"/>
    <w:rsid w:val="006019B9"/>
    <w:rsid w:val="006025DD"/>
    <w:rsid w:val="00602C69"/>
    <w:rsid w:val="00603042"/>
    <w:rsid w:val="00603FF5"/>
    <w:rsid w:val="006041DE"/>
    <w:rsid w:val="00604406"/>
    <w:rsid w:val="00605F4A"/>
    <w:rsid w:val="00606F59"/>
    <w:rsid w:val="006071D9"/>
    <w:rsid w:val="00607398"/>
    <w:rsid w:val="006073E7"/>
    <w:rsid w:val="00607792"/>
    <w:rsid w:val="00607822"/>
    <w:rsid w:val="00607CEB"/>
    <w:rsid w:val="00607D4A"/>
    <w:rsid w:val="006103AA"/>
    <w:rsid w:val="0061045C"/>
    <w:rsid w:val="006113E6"/>
    <w:rsid w:val="006121F7"/>
    <w:rsid w:val="00613A78"/>
    <w:rsid w:val="00613AC6"/>
    <w:rsid w:val="00613BBF"/>
    <w:rsid w:val="00613CF7"/>
    <w:rsid w:val="006143AD"/>
    <w:rsid w:val="0061481D"/>
    <w:rsid w:val="006154E8"/>
    <w:rsid w:val="00616A34"/>
    <w:rsid w:val="00616DFA"/>
    <w:rsid w:val="0061743D"/>
    <w:rsid w:val="00620D22"/>
    <w:rsid w:val="00620E52"/>
    <w:rsid w:val="006212FF"/>
    <w:rsid w:val="00621AF6"/>
    <w:rsid w:val="00621E29"/>
    <w:rsid w:val="00622B80"/>
    <w:rsid w:val="0062542E"/>
    <w:rsid w:val="006269A1"/>
    <w:rsid w:val="00626A5C"/>
    <w:rsid w:val="00626B89"/>
    <w:rsid w:val="00627081"/>
    <w:rsid w:val="006301F0"/>
    <w:rsid w:val="00630B6C"/>
    <w:rsid w:val="006315A3"/>
    <w:rsid w:val="00631B7B"/>
    <w:rsid w:val="00632393"/>
    <w:rsid w:val="00632407"/>
    <w:rsid w:val="00632578"/>
    <w:rsid w:val="00633A76"/>
    <w:rsid w:val="0063584D"/>
    <w:rsid w:val="00635F95"/>
    <w:rsid w:val="00637A8F"/>
    <w:rsid w:val="00637D83"/>
    <w:rsid w:val="006401B2"/>
    <w:rsid w:val="00640232"/>
    <w:rsid w:val="0064066F"/>
    <w:rsid w:val="0064139A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0DC9"/>
    <w:rsid w:val="006640C2"/>
    <w:rsid w:val="00664A4C"/>
    <w:rsid w:val="006653F6"/>
    <w:rsid w:val="00665E96"/>
    <w:rsid w:val="00666005"/>
    <w:rsid w:val="00666441"/>
    <w:rsid w:val="0066669B"/>
    <w:rsid w:val="00670445"/>
    <w:rsid w:val="0067138F"/>
    <w:rsid w:val="006713B4"/>
    <w:rsid w:val="00672E20"/>
    <w:rsid w:val="00675449"/>
    <w:rsid w:val="00675F3F"/>
    <w:rsid w:val="00676200"/>
    <w:rsid w:val="006767FD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5C6"/>
    <w:rsid w:val="006858D0"/>
    <w:rsid w:val="006860B0"/>
    <w:rsid w:val="0068656F"/>
    <w:rsid w:val="0068759E"/>
    <w:rsid w:val="00687A8B"/>
    <w:rsid w:val="00690080"/>
    <w:rsid w:val="00691910"/>
    <w:rsid w:val="00691AE5"/>
    <w:rsid w:val="00694BFB"/>
    <w:rsid w:val="00696361"/>
    <w:rsid w:val="00696A56"/>
    <w:rsid w:val="00696CD7"/>
    <w:rsid w:val="00696E03"/>
    <w:rsid w:val="00697E84"/>
    <w:rsid w:val="006A0055"/>
    <w:rsid w:val="006A020F"/>
    <w:rsid w:val="006A37DD"/>
    <w:rsid w:val="006A5369"/>
    <w:rsid w:val="006A6100"/>
    <w:rsid w:val="006A6151"/>
    <w:rsid w:val="006B1799"/>
    <w:rsid w:val="006B1A28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C0469"/>
    <w:rsid w:val="006C075C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6B18"/>
    <w:rsid w:val="006C7527"/>
    <w:rsid w:val="006C7A93"/>
    <w:rsid w:val="006D02B0"/>
    <w:rsid w:val="006D1292"/>
    <w:rsid w:val="006D1FDA"/>
    <w:rsid w:val="006D280B"/>
    <w:rsid w:val="006D29E3"/>
    <w:rsid w:val="006D377C"/>
    <w:rsid w:val="006D3D2B"/>
    <w:rsid w:val="006D486B"/>
    <w:rsid w:val="006D5AE7"/>
    <w:rsid w:val="006D5C60"/>
    <w:rsid w:val="006D6817"/>
    <w:rsid w:val="006D6B55"/>
    <w:rsid w:val="006E024F"/>
    <w:rsid w:val="006E1020"/>
    <w:rsid w:val="006E1BF0"/>
    <w:rsid w:val="006E2B4C"/>
    <w:rsid w:val="006E34E2"/>
    <w:rsid w:val="006E3639"/>
    <w:rsid w:val="006E3B8C"/>
    <w:rsid w:val="006E42C2"/>
    <w:rsid w:val="006E43E7"/>
    <w:rsid w:val="006E4A54"/>
    <w:rsid w:val="006E4E81"/>
    <w:rsid w:val="006E5740"/>
    <w:rsid w:val="006E692F"/>
    <w:rsid w:val="006E7458"/>
    <w:rsid w:val="006E764B"/>
    <w:rsid w:val="006E7805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5F6E"/>
    <w:rsid w:val="006F642A"/>
    <w:rsid w:val="006F6E7C"/>
    <w:rsid w:val="00702357"/>
    <w:rsid w:val="00702963"/>
    <w:rsid w:val="00704378"/>
    <w:rsid w:val="00704630"/>
    <w:rsid w:val="00704BAA"/>
    <w:rsid w:val="00704DB8"/>
    <w:rsid w:val="007056AC"/>
    <w:rsid w:val="00705EB7"/>
    <w:rsid w:val="00707E65"/>
    <w:rsid w:val="00707F7D"/>
    <w:rsid w:val="00710CDA"/>
    <w:rsid w:val="0071122F"/>
    <w:rsid w:val="00711BFF"/>
    <w:rsid w:val="00711E43"/>
    <w:rsid w:val="0071297C"/>
    <w:rsid w:val="007134A5"/>
    <w:rsid w:val="0071385A"/>
    <w:rsid w:val="00717BA2"/>
    <w:rsid w:val="00717EC5"/>
    <w:rsid w:val="00717F96"/>
    <w:rsid w:val="007201E7"/>
    <w:rsid w:val="0072098A"/>
    <w:rsid w:val="00721104"/>
    <w:rsid w:val="0072170E"/>
    <w:rsid w:val="00721784"/>
    <w:rsid w:val="00721B98"/>
    <w:rsid w:val="00722486"/>
    <w:rsid w:val="00722D32"/>
    <w:rsid w:val="00722FCA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4820"/>
    <w:rsid w:val="00734B6A"/>
    <w:rsid w:val="00734DBA"/>
    <w:rsid w:val="007352AD"/>
    <w:rsid w:val="00736610"/>
    <w:rsid w:val="00736909"/>
    <w:rsid w:val="00741DDF"/>
    <w:rsid w:val="0074239F"/>
    <w:rsid w:val="007424BD"/>
    <w:rsid w:val="00743404"/>
    <w:rsid w:val="00744344"/>
    <w:rsid w:val="00744A18"/>
    <w:rsid w:val="00744A9D"/>
    <w:rsid w:val="00744CFE"/>
    <w:rsid w:val="00744F1A"/>
    <w:rsid w:val="00745237"/>
    <w:rsid w:val="007462DE"/>
    <w:rsid w:val="0074783F"/>
    <w:rsid w:val="00751D43"/>
    <w:rsid w:val="0075256E"/>
    <w:rsid w:val="00753CAF"/>
    <w:rsid w:val="00753EDF"/>
    <w:rsid w:val="00755681"/>
    <w:rsid w:val="00755702"/>
    <w:rsid w:val="007559AC"/>
    <w:rsid w:val="00755D8B"/>
    <w:rsid w:val="0075652E"/>
    <w:rsid w:val="00757430"/>
    <w:rsid w:val="00760B5A"/>
    <w:rsid w:val="00761172"/>
    <w:rsid w:val="00763787"/>
    <w:rsid w:val="00764558"/>
    <w:rsid w:val="00764D9B"/>
    <w:rsid w:val="0076518E"/>
    <w:rsid w:val="00765A3F"/>
    <w:rsid w:val="00766859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14D4"/>
    <w:rsid w:val="007838BA"/>
    <w:rsid w:val="00783F5A"/>
    <w:rsid w:val="00785985"/>
    <w:rsid w:val="0078646F"/>
    <w:rsid w:val="00786AB2"/>
    <w:rsid w:val="00786FD1"/>
    <w:rsid w:val="00790FF5"/>
    <w:rsid w:val="007918E1"/>
    <w:rsid w:val="00792850"/>
    <w:rsid w:val="00792EE4"/>
    <w:rsid w:val="007931E6"/>
    <w:rsid w:val="00794BF1"/>
    <w:rsid w:val="0079511B"/>
    <w:rsid w:val="0079550D"/>
    <w:rsid w:val="00795BED"/>
    <w:rsid w:val="00796096"/>
    <w:rsid w:val="00797228"/>
    <w:rsid w:val="00797D2E"/>
    <w:rsid w:val="00797EF7"/>
    <w:rsid w:val="007A0646"/>
    <w:rsid w:val="007A0AC3"/>
    <w:rsid w:val="007A0CA5"/>
    <w:rsid w:val="007A188E"/>
    <w:rsid w:val="007A1FB5"/>
    <w:rsid w:val="007A2ACE"/>
    <w:rsid w:val="007A2E66"/>
    <w:rsid w:val="007A32F7"/>
    <w:rsid w:val="007A3531"/>
    <w:rsid w:val="007A3555"/>
    <w:rsid w:val="007A3A60"/>
    <w:rsid w:val="007A467A"/>
    <w:rsid w:val="007A49F3"/>
    <w:rsid w:val="007A57F2"/>
    <w:rsid w:val="007A6400"/>
    <w:rsid w:val="007A745B"/>
    <w:rsid w:val="007B02E8"/>
    <w:rsid w:val="007B04D5"/>
    <w:rsid w:val="007B1333"/>
    <w:rsid w:val="007B185B"/>
    <w:rsid w:val="007B2CC4"/>
    <w:rsid w:val="007B2EC8"/>
    <w:rsid w:val="007B2F6B"/>
    <w:rsid w:val="007B3ABC"/>
    <w:rsid w:val="007B3AE9"/>
    <w:rsid w:val="007B49C7"/>
    <w:rsid w:val="007B526E"/>
    <w:rsid w:val="007B57AE"/>
    <w:rsid w:val="007B5975"/>
    <w:rsid w:val="007B6765"/>
    <w:rsid w:val="007B682F"/>
    <w:rsid w:val="007B7440"/>
    <w:rsid w:val="007C0FDB"/>
    <w:rsid w:val="007C121C"/>
    <w:rsid w:val="007C1BEB"/>
    <w:rsid w:val="007C2BE9"/>
    <w:rsid w:val="007C2DAF"/>
    <w:rsid w:val="007C2FF5"/>
    <w:rsid w:val="007C325C"/>
    <w:rsid w:val="007C3F85"/>
    <w:rsid w:val="007C5BDC"/>
    <w:rsid w:val="007C6E01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FCA"/>
    <w:rsid w:val="007D5942"/>
    <w:rsid w:val="007D595E"/>
    <w:rsid w:val="007D5FCB"/>
    <w:rsid w:val="007D6719"/>
    <w:rsid w:val="007D6EB7"/>
    <w:rsid w:val="007E01B0"/>
    <w:rsid w:val="007E17DB"/>
    <w:rsid w:val="007E279A"/>
    <w:rsid w:val="007E36A5"/>
    <w:rsid w:val="007E529F"/>
    <w:rsid w:val="007E7574"/>
    <w:rsid w:val="007E7D53"/>
    <w:rsid w:val="007F03EA"/>
    <w:rsid w:val="007F094C"/>
    <w:rsid w:val="007F0A1E"/>
    <w:rsid w:val="007F1664"/>
    <w:rsid w:val="007F2AAF"/>
    <w:rsid w:val="007F3A5F"/>
    <w:rsid w:val="007F46B2"/>
    <w:rsid w:val="007F4AEB"/>
    <w:rsid w:val="007F512A"/>
    <w:rsid w:val="007F515D"/>
    <w:rsid w:val="007F538B"/>
    <w:rsid w:val="007F5C36"/>
    <w:rsid w:val="007F662E"/>
    <w:rsid w:val="007F666F"/>
    <w:rsid w:val="007F7456"/>
    <w:rsid w:val="007F75B2"/>
    <w:rsid w:val="007F778D"/>
    <w:rsid w:val="008002C4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55C"/>
    <w:rsid w:val="00817527"/>
    <w:rsid w:val="00817832"/>
    <w:rsid w:val="008202EE"/>
    <w:rsid w:val="00821677"/>
    <w:rsid w:val="00821B67"/>
    <w:rsid w:val="00821DD0"/>
    <w:rsid w:val="00823AE0"/>
    <w:rsid w:val="00824189"/>
    <w:rsid w:val="00826A22"/>
    <w:rsid w:val="00826AF6"/>
    <w:rsid w:val="00830241"/>
    <w:rsid w:val="00831B1B"/>
    <w:rsid w:val="00831D9D"/>
    <w:rsid w:val="00831F4E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776B"/>
    <w:rsid w:val="008377A0"/>
    <w:rsid w:val="008404DB"/>
    <w:rsid w:val="008405DE"/>
    <w:rsid w:val="00840D53"/>
    <w:rsid w:val="00840F26"/>
    <w:rsid w:val="00840FC8"/>
    <w:rsid w:val="008412DD"/>
    <w:rsid w:val="00842BDE"/>
    <w:rsid w:val="00842CCB"/>
    <w:rsid w:val="00843A59"/>
    <w:rsid w:val="00843B57"/>
    <w:rsid w:val="008456A0"/>
    <w:rsid w:val="00845DF7"/>
    <w:rsid w:val="00845EEB"/>
    <w:rsid w:val="0084607F"/>
    <w:rsid w:val="00846428"/>
    <w:rsid w:val="00846435"/>
    <w:rsid w:val="00846825"/>
    <w:rsid w:val="008469A9"/>
    <w:rsid w:val="00846DDC"/>
    <w:rsid w:val="008471E7"/>
    <w:rsid w:val="008471FD"/>
    <w:rsid w:val="0084747C"/>
    <w:rsid w:val="008500CD"/>
    <w:rsid w:val="00851102"/>
    <w:rsid w:val="008512A5"/>
    <w:rsid w:val="00852AF8"/>
    <w:rsid w:val="008535A5"/>
    <w:rsid w:val="00853753"/>
    <w:rsid w:val="00854191"/>
    <w:rsid w:val="008541AC"/>
    <w:rsid w:val="00854D00"/>
    <w:rsid w:val="00855FB3"/>
    <w:rsid w:val="008561CC"/>
    <w:rsid w:val="00856B65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B69"/>
    <w:rsid w:val="00864D13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1AD2"/>
    <w:rsid w:val="00871C51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EB7"/>
    <w:rsid w:val="00883033"/>
    <w:rsid w:val="00883ABA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413"/>
    <w:rsid w:val="008915B6"/>
    <w:rsid w:val="008917B4"/>
    <w:rsid w:val="008930FF"/>
    <w:rsid w:val="00893B11"/>
    <w:rsid w:val="00893D35"/>
    <w:rsid w:val="00894244"/>
    <w:rsid w:val="00895578"/>
    <w:rsid w:val="00895641"/>
    <w:rsid w:val="00895DC7"/>
    <w:rsid w:val="008A06B0"/>
    <w:rsid w:val="008A0D58"/>
    <w:rsid w:val="008A1044"/>
    <w:rsid w:val="008A565E"/>
    <w:rsid w:val="008A5818"/>
    <w:rsid w:val="008A64D9"/>
    <w:rsid w:val="008A6606"/>
    <w:rsid w:val="008A6D83"/>
    <w:rsid w:val="008A750A"/>
    <w:rsid w:val="008B0F29"/>
    <w:rsid w:val="008B112D"/>
    <w:rsid w:val="008B1E9E"/>
    <w:rsid w:val="008B335E"/>
    <w:rsid w:val="008B3970"/>
    <w:rsid w:val="008B419C"/>
    <w:rsid w:val="008B67D7"/>
    <w:rsid w:val="008B7F04"/>
    <w:rsid w:val="008B7FD2"/>
    <w:rsid w:val="008C03C9"/>
    <w:rsid w:val="008C1240"/>
    <w:rsid w:val="008C3102"/>
    <w:rsid w:val="008C384C"/>
    <w:rsid w:val="008C45C3"/>
    <w:rsid w:val="008C50D9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17B"/>
    <w:rsid w:val="008D4636"/>
    <w:rsid w:val="008D4C39"/>
    <w:rsid w:val="008D4CA8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CA2"/>
    <w:rsid w:val="008F084E"/>
    <w:rsid w:val="008F085E"/>
    <w:rsid w:val="008F0E19"/>
    <w:rsid w:val="008F19EC"/>
    <w:rsid w:val="008F2387"/>
    <w:rsid w:val="008F242F"/>
    <w:rsid w:val="008F2C16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B4B"/>
    <w:rsid w:val="00900B8B"/>
    <w:rsid w:val="0090151D"/>
    <w:rsid w:val="009023EF"/>
    <w:rsid w:val="00902A6C"/>
    <w:rsid w:val="00902B6B"/>
    <w:rsid w:val="00902BF5"/>
    <w:rsid w:val="00903189"/>
    <w:rsid w:val="009035E8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82A"/>
    <w:rsid w:val="00916495"/>
    <w:rsid w:val="009219BE"/>
    <w:rsid w:val="00921CD1"/>
    <w:rsid w:val="00922102"/>
    <w:rsid w:val="009227E4"/>
    <w:rsid w:val="00922A2E"/>
    <w:rsid w:val="009242F7"/>
    <w:rsid w:val="00925EED"/>
    <w:rsid w:val="009261E8"/>
    <w:rsid w:val="009270C5"/>
    <w:rsid w:val="00927428"/>
    <w:rsid w:val="00927CE2"/>
    <w:rsid w:val="00930354"/>
    <w:rsid w:val="00930608"/>
    <w:rsid w:val="0093141D"/>
    <w:rsid w:val="0093245E"/>
    <w:rsid w:val="0093306F"/>
    <w:rsid w:val="009332B2"/>
    <w:rsid w:val="009336B5"/>
    <w:rsid w:val="00934244"/>
    <w:rsid w:val="00934818"/>
    <w:rsid w:val="00934C45"/>
    <w:rsid w:val="00935584"/>
    <w:rsid w:val="00935775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0EC"/>
    <w:rsid w:val="0094438C"/>
    <w:rsid w:val="00945944"/>
    <w:rsid w:val="00945A69"/>
    <w:rsid w:val="0094777A"/>
    <w:rsid w:val="00947C3C"/>
    <w:rsid w:val="0095031D"/>
    <w:rsid w:val="00952399"/>
    <w:rsid w:val="00953C94"/>
    <w:rsid w:val="00954907"/>
    <w:rsid w:val="00954FDA"/>
    <w:rsid w:val="00955425"/>
    <w:rsid w:val="00955EC3"/>
    <w:rsid w:val="00955F72"/>
    <w:rsid w:val="009561EF"/>
    <w:rsid w:val="009566A4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0C0"/>
    <w:rsid w:val="009656FA"/>
    <w:rsid w:val="00966142"/>
    <w:rsid w:val="00966B84"/>
    <w:rsid w:val="00966FE4"/>
    <w:rsid w:val="009676EF"/>
    <w:rsid w:val="00970D2E"/>
    <w:rsid w:val="0097116E"/>
    <w:rsid w:val="00971374"/>
    <w:rsid w:val="009716C1"/>
    <w:rsid w:val="00971953"/>
    <w:rsid w:val="009725E1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31EC"/>
    <w:rsid w:val="00984302"/>
    <w:rsid w:val="00984809"/>
    <w:rsid w:val="009854A9"/>
    <w:rsid w:val="00985843"/>
    <w:rsid w:val="009862AE"/>
    <w:rsid w:val="00986979"/>
    <w:rsid w:val="009900DB"/>
    <w:rsid w:val="0099140B"/>
    <w:rsid w:val="00991517"/>
    <w:rsid w:val="0099214B"/>
    <w:rsid w:val="009932AB"/>
    <w:rsid w:val="009937B7"/>
    <w:rsid w:val="00993844"/>
    <w:rsid w:val="00993C02"/>
    <w:rsid w:val="00994DC0"/>
    <w:rsid w:val="0099603E"/>
    <w:rsid w:val="009962ED"/>
    <w:rsid w:val="009A0A4B"/>
    <w:rsid w:val="009A315D"/>
    <w:rsid w:val="009A3455"/>
    <w:rsid w:val="009A3C86"/>
    <w:rsid w:val="009A4428"/>
    <w:rsid w:val="009A4EA1"/>
    <w:rsid w:val="009A6B08"/>
    <w:rsid w:val="009A7AA9"/>
    <w:rsid w:val="009A7C31"/>
    <w:rsid w:val="009B0D9F"/>
    <w:rsid w:val="009B1F3E"/>
    <w:rsid w:val="009B225F"/>
    <w:rsid w:val="009B2545"/>
    <w:rsid w:val="009B254C"/>
    <w:rsid w:val="009B2912"/>
    <w:rsid w:val="009B3008"/>
    <w:rsid w:val="009B45B9"/>
    <w:rsid w:val="009B55B1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4CAC"/>
    <w:rsid w:val="009E642A"/>
    <w:rsid w:val="009E6637"/>
    <w:rsid w:val="009E7093"/>
    <w:rsid w:val="009E73BD"/>
    <w:rsid w:val="009F08B1"/>
    <w:rsid w:val="009F0A87"/>
    <w:rsid w:val="009F0CB6"/>
    <w:rsid w:val="009F18AF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C3"/>
    <w:rsid w:val="00A00648"/>
    <w:rsid w:val="00A0131B"/>
    <w:rsid w:val="00A02A36"/>
    <w:rsid w:val="00A05AE6"/>
    <w:rsid w:val="00A05EE3"/>
    <w:rsid w:val="00A068A7"/>
    <w:rsid w:val="00A070E0"/>
    <w:rsid w:val="00A119AB"/>
    <w:rsid w:val="00A11CF6"/>
    <w:rsid w:val="00A13501"/>
    <w:rsid w:val="00A13FE9"/>
    <w:rsid w:val="00A143D9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4345"/>
    <w:rsid w:val="00A2437C"/>
    <w:rsid w:val="00A252A4"/>
    <w:rsid w:val="00A25778"/>
    <w:rsid w:val="00A257A0"/>
    <w:rsid w:val="00A25D83"/>
    <w:rsid w:val="00A26818"/>
    <w:rsid w:val="00A26DF3"/>
    <w:rsid w:val="00A27400"/>
    <w:rsid w:val="00A3012C"/>
    <w:rsid w:val="00A306C2"/>
    <w:rsid w:val="00A3122D"/>
    <w:rsid w:val="00A32778"/>
    <w:rsid w:val="00A32913"/>
    <w:rsid w:val="00A32971"/>
    <w:rsid w:val="00A33704"/>
    <w:rsid w:val="00A340A5"/>
    <w:rsid w:val="00A342DD"/>
    <w:rsid w:val="00A34A90"/>
    <w:rsid w:val="00A3672E"/>
    <w:rsid w:val="00A36F55"/>
    <w:rsid w:val="00A3724A"/>
    <w:rsid w:val="00A40125"/>
    <w:rsid w:val="00A403F2"/>
    <w:rsid w:val="00A4079D"/>
    <w:rsid w:val="00A41C41"/>
    <w:rsid w:val="00A4343D"/>
    <w:rsid w:val="00A444E8"/>
    <w:rsid w:val="00A446EB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0C7F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070"/>
    <w:rsid w:val="00A55391"/>
    <w:rsid w:val="00A55F02"/>
    <w:rsid w:val="00A5636A"/>
    <w:rsid w:val="00A567AE"/>
    <w:rsid w:val="00A5687A"/>
    <w:rsid w:val="00A56B0B"/>
    <w:rsid w:val="00A56CD0"/>
    <w:rsid w:val="00A56EF2"/>
    <w:rsid w:val="00A572AE"/>
    <w:rsid w:val="00A6086A"/>
    <w:rsid w:val="00A62072"/>
    <w:rsid w:val="00A620C4"/>
    <w:rsid w:val="00A626E0"/>
    <w:rsid w:val="00A6296D"/>
    <w:rsid w:val="00A634DD"/>
    <w:rsid w:val="00A6368B"/>
    <w:rsid w:val="00A64088"/>
    <w:rsid w:val="00A6449A"/>
    <w:rsid w:val="00A64863"/>
    <w:rsid w:val="00A65226"/>
    <w:rsid w:val="00A652E4"/>
    <w:rsid w:val="00A65A9D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6E9F"/>
    <w:rsid w:val="00A7718E"/>
    <w:rsid w:val="00A775DB"/>
    <w:rsid w:val="00A8076F"/>
    <w:rsid w:val="00A815FB"/>
    <w:rsid w:val="00A81AF2"/>
    <w:rsid w:val="00A81EB3"/>
    <w:rsid w:val="00A82144"/>
    <w:rsid w:val="00A84265"/>
    <w:rsid w:val="00A87381"/>
    <w:rsid w:val="00A878D9"/>
    <w:rsid w:val="00A87ADB"/>
    <w:rsid w:val="00A87B7F"/>
    <w:rsid w:val="00A90BF7"/>
    <w:rsid w:val="00A91DC7"/>
    <w:rsid w:val="00A9369D"/>
    <w:rsid w:val="00A95237"/>
    <w:rsid w:val="00A95451"/>
    <w:rsid w:val="00AA131A"/>
    <w:rsid w:val="00AA272D"/>
    <w:rsid w:val="00AA2997"/>
    <w:rsid w:val="00AA2B59"/>
    <w:rsid w:val="00AA2D6F"/>
    <w:rsid w:val="00AA3DFC"/>
    <w:rsid w:val="00AA4F68"/>
    <w:rsid w:val="00AA52F2"/>
    <w:rsid w:val="00AA6EFC"/>
    <w:rsid w:val="00AA7860"/>
    <w:rsid w:val="00AA7A07"/>
    <w:rsid w:val="00AA7A63"/>
    <w:rsid w:val="00AB0003"/>
    <w:rsid w:val="00AB0217"/>
    <w:rsid w:val="00AB0F23"/>
    <w:rsid w:val="00AB12B4"/>
    <w:rsid w:val="00AB29FE"/>
    <w:rsid w:val="00AB45E5"/>
    <w:rsid w:val="00AB4677"/>
    <w:rsid w:val="00AB4B90"/>
    <w:rsid w:val="00AB4D7F"/>
    <w:rsid w:val="00AB5972"/>
    <w:rsid w:val="00AB60C8"/>
    <w:rsid w:val="00AB6835"/>
    <w:rsid w:val="00AB702B"/>
    <w:rsid w:val="00AC0492"/>
    <w:rsid w:val="00AC07A8"/>
    <w:rsid w:val="00AC0F7E"/>
    <w:rsid w:val="00AC1B39"/>
    <w:rsid w:val="00AC2DF5"/>
    <w:rsid w:val="00AC30BC"/>
    <w:rsid w:val="00AC313E"/>
    <w:rsid w:val="00AC5BCD"/>
    <w:rsid w:val="00AC6A9D"/>
    <w:rsid w:val="00AC6DE4"/>
    <w:rsid w:val="00AD14C3"/>
    <w:rsid w:val="00AD14C8"/>
    <w:rsid w:val="00AD15DB"/>
    <w:rsid w:val="00AD20D8"/>
    <w:rsid w:val="00AD28C6"/>
    <w:rsid w:val="00AD3C55"/>
    <w:rsid w:val="00AD621C"/>
    <w:rsid w:val="00AD6349"/>
    <w:rsid w:val="00AD787E"/>
    <w:rsid w:val="00AD78CE"/>
    <w:rsid w:val="00AD78E4"/>
    <w:rsid w:val="00AD79E6"/>
    <w:rsid w:val="00AE000B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64B9"/>
    <w:rsid w:val="00AE789F"/>
    <w:rsid w:val="00AF0312"/>
    <w:rsid w:val="00AF2478"/>
    <w:rsid w:val="00AF2B87"/>
    <w:rsid w:val="00AF3372"/>
    <w:rsid w:val="00AF34CE"/>
    <w:rsid w:val="00AF4A36"/>
    <w:rsid w:val="00AF534B"/>
    <w:rsid w:val="00AF5BFB"/>
    <w:rsid w:val="00AF6A5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A9B"/>
    <w:rsid w:val="00B07C9E"/>
    <w:rsid w:val="00B10896"/>
    <w:rsid w:val="00B108AD"/>
    <w:rsid w:val="00B114E1"/>
    <w:rsid w:val="00B1192F"/>
    <w:rsid w:val="00B119F7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7062"/>
    <w:rsid w:val="00B17265"/>
    <w:rsid w:val="00B174B7"/>
    <w:rsid w:val="00B17513"/>
    <w:rsid w:val="00B21417"/>
    <w:rsid w:val="00B2150A"/>
    <w:rsid w:val="00B21C6F"/>
    <w:rsid w:val="00B22C13"/>
    <w:rsid w:val="00B22F4B"/>
    <w:rsid w:val="00B238D1"/>
    <w:rsid w:val="00B23F01"/>
    <w:rsid w:val="00B24A65"/>
    <w:rsid w:val="00B24F4E"/>
    <w:rsid w:val="00B26856"/>
    <w:rsid w:val="00B26E7A"/>
    <w:rsid w:val="00B26E92"/>
    <w:rsid w:val="00B27280"/>
    <w:rsid w:val="00B30493"/>
    <w:rsid w:val="00B304CE"/>
    <w:rsid w:val="00B31232"/>
    <w:rsid w:val="00B3209C"/>
    <w:rsid w:val="00B32554"/>
    <w:rsid w:val="00B32999"/>
    <w:rsid w:val="00B334E6"/>
    <w:rsid w:val="00B33AD4"/>
    <w:rsid w:val="00B345EB"/>
    <w:rsid w:val="00B34C87"/>
    <w:rsid w:val="00B34E3D"/>
    <w:rsid w:val="00B3593C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2DB"/>
    <w:rsid w:val="00B454F3"/>
    <w:rsid w:val="00B46299"/>
    <w:rsid w:val="00B46350"/>
    <w:rsid w:val="00B47CE8"/>
    <w:rsid w:val="00B47FA5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731"/>
    <w:rsid w:val="00B57891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478A"/>
    <w:rsid w:val="00B65DCB"/>
    <w:rsid w:val="00B6601E"/>
    <w:rsid w:val="00B66EE2"/>
    <w:rsid w:val="00B6772A"/>
    <w:rsid w:val="00B72155"/>
    <w:rsid w:val="00B7219D"/>
    <w:rsid w:val="00B7283D"/>
    <w:rsid w:val="00B72C48"/>
    <w:rsid w:val="00B732EB"/>
    <w:rsid w:val="00B7373A"/>
    <w:rsid w:val="00B745D0"/>
    <w:rsid w:val="00B746BF"/>
    <w:rsid w:val="00B74913"/>
    <w:rsid w:val="00B75255"/>
    <w:rsid w:val="00B81CBE"/>
    <w:rsid w:val="00B837F5"/>
    <w:rsid w:val="00B83C09"/>
    <w:rsid w:val="00B83C48"/>
    <w:rsid w:val="00B84CA2"/>
    <w:rsid w:val="00B84E06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5439"/>
    <w:rsid w:val="00B957F4"/>
    <w:rsid w:val="00B95A78"/>
    <w:rsid w:val="00B95B97"/>
    <w:rsid w:val="00B95ED5"/>
    <w:rsid w:val="00B96C2D"/>
    <w:rsid w:val="00B9706F"/>
    <w:rsid w:val="00B973BD"/>
    <w:rsid w:val="00B9741E"/>
    <w:rsid w:val="00B97FA4"/>
    <w:rsid w:val="00BA0085"/>
    <w:rsid w:val="00BA12F1"/>
    <w:rsid w:val="00BA1551"/>
    <w:rsid w:val="00BA1CBF"/>
    <w:rsid w:val="00BA3114"/>
    <w:rsid w:val="00BA34AF"/>
    <w:rsid w:val="00BA439F"/>
    <w:rsid w:val="00BA46EA"/>
    <w:rsid w:val="00BA6370"/>
    <w:rsid w:val="00BA7F01"/>
    <w:rsid w:val="00BB32DA"/>
    <w:rsid w:val="00BB3629"/>
    <w:rsid w:val="00BB4DC7"/>
    <w:rsid w:val="00BB55E3"/>
    <w:rsid w:val="00BB5BA7"/>
    <w:rsid w:val="00BB6BEA"/>
    <w:rsid w:val="00BC0581"/>
    <w:rsid w:val="00BC06A3"/>
    <w:rsid w:val="00BC0AFD"/>
    <w:rsid w:val="00BC0D58"/>
    <w:rsid w:val="00BC13C5"/>
    <w:rsid w:val="00BC16CA"/>
    <w:rsid w:val="00BC1E8A"/>
    <w:rsid w:val="00BC2990"/>
    <w:rsid w:val="00BC2AFE"/>
    <w:rsid w:val="00BC34E5"/>
    <w:rsid w:val="00BC3ACC"/>
    <w:rsid w:val="00BC4751"/>
    <w:rsid w:val="00BC48D4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9C8"/>
    <w:rsid w:val="00BD5FF0"/>
    <w:rsid w:val="00BD604F"/>
    <w:rsid w:val="00BD63CC"/>
    <w:rsid w:val="00BD6E14"/>
    <w:rsid w:val="00BD7438"/>
    <w:rsid w:val="00BD7BD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7C6"/>
    <w:rsid w:val="00BE7507"/>
    <w:rsid w:val="00BE770B"/>
    <w:rsid w:val="00BE7BAC"/>
    <w:rsid w:val="00BE7CA6"/>
    <w:rsid w:val="00BF1216"/>
    <w:rsid w:val="00BF219A"/>
    <w:rsid w:val="00BF2973"/>
    <w:rsid w:val="00BF31D4"/>
    <w:rsid w:val="00BF3A90"/>
    <w:rsid w:val="00BF3DE2"/>
    <w:rsid w:val="00BF43A7"/>
    <w:rsid w:val="00BF4892"/>
    <w:rsid w:val="00BF499B"/>
    <w:rsid w:val="00BF4A90"/>
    <w:rsid w:val="00BF6218"/>
    <w:rsid w:val="00BF74BC"/>
    <w:rsid w:val="00BF7DDA"/>
    <w:rsid w:val="00C00A95"/>
    <w:rsid w:val="00C023BD"/>
    <w:rsid w:val="00C023CF"/>
    <w:rsid w:val="00C023E8"/>
    <w:rsid w:val="00C02F26"/>
    <w:rsid w:val="00C043A9"/>
    <w:rsid w:val="00C04CB4"/>
    <w:rsid w:val="00C0521F"/>
    <w:rsid w:val="00C05592"/>
    <w:rsid w:val="00C05BCC"/>
    <w:rsid w:val="00C101CF"/>
    <w:rsid w:val="00C10AAB"/>
    <w:rsid w:val="00C119B5"/>
    <w:rsid w:val="00C11FA3"/>
    <w:rsid w:val="00C12498"/>
    <w:rsid w:val="00C1256B"/>
    <w:rsid w:val="00C126B7"/>
    <w:rsid w:val="00C13FED"/>
    <w:rsid w:val="00C143EE"/>
    <w:rsid w:val="00C14907"/>
    <w:rsid w:val="00C14E16"/>
    <w:rsid w:val="00C14F40"/>
    <w:rsid w:val="00C1566A"/>
    <w:rsid w:val="00C1577F"/>
    <w:rsid w:val="00C15DD6"/>
    <w:rsid w:val="00C2062E"/>
    <w:rsid w:val="00C20723"/>
    <w:rsid w:val="00C2106A"/>
    <w:rsid w:val="00C212DD"/>
    <w:rsid w:val="00C21A2C"/>
    <w:rsid w:val="00C22078"/>
    <w:rsid w:val="00C229BC"/>
    <w:rsid w:val="00C22E1E"/>
    <w:rsid w:val="00C230DD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5766"/>
    <w:rsid w:val="00C35F3C"/>
    <w:rsid w:val="00C36BE3"/>
    <w:rsid w:val="00C370C1"/>
    <w:rsid w:val="00C3740B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4D33"/>
    <w:rsid w:val="00C451F9"/>
    <w:rsid w:val="00C4526F"/>
    <w:rsid w:val="00C46FB2"/>
    <w:rsid w:val="00C507D7"/>
    <w:rsid w:val="00C52E16"/>
    <w:rsid w:val="00C539FE"/>
    <w:rsid w:val="00C53BC6"/>
    <w:rsid w:val="00C53C2C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84F"/>
    <w:rsid w:val="00C61DEC"/>
    <w:rsid w:val="00C62A6B"/>
    <w:rsid w:val="00C62DF3"/>
    <w:rsid w:val="00C63C72"/>
    <w:rsid w:val="00C63FF7"/>
    <w:rsid w:val="00C65ACB"/>
    <w:rsid w:val="00C65F3D"/>
    <w:rsid w:val="00C669A1"/>
    <w:rsid w:val="00C66C2C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4C76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0ED"/>
    <w:rsid w:val="00C902E6"/>
    <w:rsid w:val="00C90347"/>
    <w:rsid w:val="00C90E58"/>
    <w:rsid w:val="00C90FF8"/>
    <w:rsid w:val="00C92084"/>
    <w:rsid w:val="00C92133"/>
    <w:rsid w:val="00C92753"/>
    <w:rsid w:val="00C92A17"/>
    <w:rsid w:val="00C92F17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2492"/>
    <w:rsid w:val="00CA5514"/>
    <w:rsid w:val="00CA5BE9"/>
    <w:rsid w:val="00CA5CA4"/>
    <w:rsid w:val="00CA774B"/>
    <w:rsid w:val="00CA7A2A"/>
    <w:rsid w:val="00CA7A6E"/>
    <w:rsid w:val="00CB008B"/>
    <w:rsid w:val="00CB05B8"/>
    <w:rsid w:val="00CB06BF"/>
    <w:rsid w:val="00CB09DB"/>
    <w:rsid w:val="00CB2709"/>
    <w:rsid w:val="00CB2AF5"/>
    <w:rsid w:val="00CB3244"/>
    <w:rsid w:val="00CB4942"/>
    <w:rsid w:val="00CB49E5"/>
    <w:rsid w:val="00CB5011"/>
    <w:rsid w:val="00CB503F"/>
    <w:rsid w:val="00CB520F"/>
    <w:rsid w:val="00CB5822"/>
    <w:rsid w:val="00CB6991"/>
    <w:rsid w:val="00CB6BFB"/>
    <w:rsid w:val="00CB6E97"/>
    <w:rsid w:val="00CB6F89"/>
    <w:rsid w:val="00CB6FAC"/>
    <w:rsid w:val="00CB7127"/>
    <w:rsid w:val="00CC010D"/>
    <w:rsid w:val="00CC04C5"/>
    <w:rsid w:val="00CC1D84"/>
    <w:rsid w:val="00CC1FEE"/>
    <w:rsid w:val="00CC24B2"/>
    <w:rsid w:val="00CC3BEE"/>
    <w:rsid w:val="00CC3C83"/>
    <w:rsid w:val="00CC4CA1"/>
    <w:rsid w:val="00CC4F94"/>
    <w:rsid w:val="00CC5388"/>
    <w:rsid w:val="00CC5D6C"/>
    <w:rsid w:val="00CC6008"/>
    <w:rsid w:val="00CC726A"/>
    <w:rsid w:val="00CD0FDB"/>
    <w:rsid w:val="00CD2797"/>
    <w:rsid w:val="00CD31A0"/>
    <w:rsid w:val="00CD3EAC"/>
    <w:rsid w:val="00CD45B7"/>
    <w:rsid w:val="00CD47E9"/>
    <w:rsid w:val="00CD4ADC"/>
    <w:rsid w:val="00CD599F"/>
    <w:rsid w:val="00CD5AF3"/>
    <w:rsid w:val="00CD73B6"/>
    <w:rsid w:val="00CD7C49"/>
    <w:rsid w:val="00CE0666"/>
    <w:rsid w:val="00CE1E7F"/>
    <w:rsid w:val="00CE228C"/>
    <w:rsid w:val="00CE29C0"/>
    <w:rsid w:val="00CE41EC"/>
    <w:rsid w:val="00CE4E2B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9E9"/>
    <w:rsid w:val="00CF1C17"/>
    <w:rsid w:val="00CF2B48"/>
    <w:rsid w:val="00CF2E7E"/>
    <w:rsid w:val="00CF34A4"/>
    <w:rsid w:val="00CF3AB2"/>
    <w:rsid w:val="00CF3CC7"/>
    <w:rsid w:val="00CF48B0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D012A4"/>
    <w:rsid w:val="00D01FEA"/>
    <w:rsid w:val="00D04327"/>
    <w:rsid w:val="00D04A23"/>
    <w:rsid w:val="00D04DD2"/>
    <w:rsid w:val="00D05022"/>
    <w:rsid w:val="00D05BD0"/>
    <w:rsid w:val="00D05DB4"/>
    <w:rsid w:val="00D06ACF"/>
    <w:rsid w:val="00D06AF3"/>
    <w:rsid w:val="00D06C6C"/>
    <w:rsid w:val="00D076F4"/>
    <w:rsid w:val="00D1241A"/>
    <w:rsid w:val="00D1257E"/>
    <w:rsid w:val="00D13328"/>
    <w:rsid w:val="00D137FC"/>
    <w:rsid w:val="00D13D54"/>
    <w:rsid w:val="00D13EB0"/>
    <w:rsid w:val="00D14950"/>
    <w:rsid w:val="00D15124"/>
    <w:rsid w:val="00D1529F"/>
    <w:rsid w:val="00D154E5"/>
    <w:rsid w:val="00D15999"/>
    <w:rsid w:val="00D160C3"/>
    <w:rsid w:val="00D16967"/>
    <w:rsid w:val="00D16D8A"/>
    <w:rsid w:val="00D17122"/>
    <w:rsid w:val="00D17606"/>
    <w:rsid w:val="00D176B5"/>
    <w:rsid w:val="00D20092"/>
    <w:rsid w:val="00D209A7"/>
    <w:rsid w:val="00D2162C"/>
    <w:rsid w:val="00D21A54"/>
    <w:rsid w:val="00D240E7"/>
    <w:rsid w:val="00D24167"/>
    <w:rsid w:val="00D24CA3"/>
    <w:rsid w:val="00D256F4"/>
    <w:rsid w:val="00D25A42"/>
    <w:rsid w:val="00D25CD4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54AF"/>
    <w:rsid w:val="00D365E7"/>
    <w:rsid w:val="00D36D06"/>
    <w:rsid w:val="00D36D90"/>
    <w:rsid w:val="00D378B9"/>
    <w:rsid w:val="00D42687"/>
    <w:rsid w:val="00D43238"/>
    <w:rsid w:val="00D4353D"/>
    <w:rsid w:val="00D448C2"/>
    <w:rsid w:val="00D452BD"/>
    <w:rsid w:val="00D4569E"/>
    <w:rsid w:val="00D470E8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F6F"/>
    <w:rsid w:val="00D53174"/>
    <w:rsid w:val="00D536B3"/>
    <w:rsid w:val="00D53E94"/>
    <w:rsid w:val="00D53F1E"/>
    <w:rsid w:val="00D54252"/>
    <w:rsid w:val="00D547DD"/>
    <w:rsid w:val="00D54B0A"/>
    <w:rsid w:val="00D54DB6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C25"/>
    <w:rsid w:val="00D75EE6"/>
    <w:rsid w:val="00D76FB5"/>
    <w:rsid w:val="00D77FF4"/>
    <w:rsid w:val="00D80512"/>
    <w:rsid w:val="00D80EE0"/>
    <w:rsid w:val="00D811AB"/>
    <w:rsid w:val="00D82788"/>
    <w:rsid w:val="00D835C2"/>
    <w:rsid w:val="00D84D94"/>
    <w:rsid w:val="00D84F88"/>
    <w:rsid w:val="00D85CBE"/>
    <w:rsid w:val="00D85ED3"/>
    <w:rsid w:val="00D863A9"/>
    <w:rsid w:val="00D87CE8"/>
    <w:rsid w:val="00D902F2"/>
    <w:rsid w:val="00D910FF"/>
    <w:rsid w:val="00D91313"/>
    <w:rsid w:val="00D91612"/>
    <w:rsid w:val="00D91DD9"/>
    <w:rsid w:val="00D91E9C"/>
    <w:rsid w:val="00D922BB"/>
    <w:rsid w:val="00D936C8"/>
    <w:rsid w:val="00D9461B"/>
    <w:rsid w:val="00D94C42"/>
    <w:rsid w:val="00D94FCA"/>
    <w:rsid w:val="00D9585D"/>
    <w:rsid w:val="00D95B8D"/>
    <w:rsid w:val="00D96F81"/>
    <w:rsid w:val="00D97628"/>
    <w:rsid w:val="00DA049E"/>
    <w:rsid w:val="00DA06E4"/>
    <w:rsid w:val="00DA08FD"/>
    <w:rsid w:val="00DA3300"/>
    <w:rsid w:val="00DA3C07"/>
    <w:rsid w:val="00DA43DE"/>
    <w:rsid w:val="00DA502A"/>
    <w:rsid w:val="00DA6568"/>
    <w:rsid w:val="00DA6D7F"/>
    <w:rsid w:val="00DA77C7"/>
    <w:rsid w:val="00DA78FA"/>
    <w:rsid w:val="00DA7E89"/>
    <w:rsid w:val="00DB0A87"/>
    <w:rsid w:val="00DB0A99"/>
    <w:rsid w:val="00DB12D0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DAC"/>
    <w:rsid w:val="00DB5DB8"/>
    <w:rsid w:val="00DB66CF"/>
    <w:rsid w:val="00DC072E"/>
    <w:rsid w:val="00DC1904"/>
    <w:rsid w:val="00DC1D95"/>
    <w:rsid w:val="00DC22B1"/>
    <w:rsid w:val="00DC282D"/>
    <w:rsid w:val="00DC285E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829"/>
    <w:rsid w:val="00DC7F55"/>
    <w:rsid w:val="00DD074E"/>
    <w:rsid w:val="00DD0FB8"/>
    <w:rsid w:val="00DD10BA"/>
    <w:rsid w:val="00DD193D"/>
    <w:rsid w:val="00DD19FD"/>
    <w:rsid w:val="00DD21D8"/>
    <w:rsid w:val="00DD27CA"/>
    <w:rsid w:val="00DD2CB1"/>
    <w:rsid w:val="00DD2D22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E92"/>
    <w:rsid w:val="00DF2E94"/>
    <w:rsid w:val="00DF2EBD"/>
    <w:rsid w:val="00DF3CF7"/>
    <w:rsid w:val="00DF47FE"/>
    <w:rsid w:val="00DF6607"/>
    <w:rsid w:val="00DF728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14B"/>
    <w:rsid w:val="00E1432D"/>
    <w:rsid w:val="00E14C33"/>
    <w:rsid w:val="00E16211"/>
    <w:rsid w:val="00E16212"/>
    <w:rsid w:val="00E179FB"/>
    <w:rsid w:val="00E17DB1"/>
    <w:rsid w:val="00E17EEE"/>
    <w:rsid w:val="00E17FBD"/>
    <w:rsid w:val="00E200BD"/>
    <w:rsid w:val="00E20817"/>
    <w:rsid w:val="00E211E8"/>
    <w:rsid w:val="00E219E7"/>
    <w:rsid w:val="00E21A56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1130"/>
    <w:rsid w:val="00E31980"/>
    <w:rsid w:val="00E31A68"/>
    <w:rsid w:val="00E32B15"/>
    <w:rsid w:val="00E3303E"/>
    <w:rsid w:val="00E3336A"/>
    <w:rsid w:val="00E3410D"/>
    <w:rsid w:val="00E351B0"/>
    <w:rsid w:val="00E35375"/>
    <w:rsid w:val="00E3576A"/>
    <w:rsid w:val="00E36F7F"/>
    <w:rsid w:val="00E375A2"/>
    <w:rsid w:val="00E3763D"/>
    <w:rsid w:val="00E37938"/>
    <w:rsid w:val="00E408C9"/>
    <w:rsid w:val="00E41483"/>
    <w:rsid w:val="00E41722"/>
    <w:rsid w:val="00E41E58"/>
    <w:rsid w:val="00E42115"/>
    <w:rsid w:val="00E4259C"/>
    <w:rsid w:val="00E426DF"/>
    <w:rsid w:val="00E42BFC"/>
    <w:rsid w:val="00E42F84"/>
    <w:rsid w:val="00E44006"/>
    <w:rsid w:val="00E44BD0"/>
    <w:rsid w:val="00E45084"/>
    <w:rsid w:val="00E45366"/>
    <w:rsid w:val="00E47B25"/>
    <w:rsid w:val="00E47CF4"/>
    <w:rsid w:val="00E50435"/>
    <w:rsid w:val="00E51ECF"/>
    <w:rsid w:val="00E521CA"/>
    <w:rsid w:val="00E52F53"/>
    <w:rsid w:val="00E532C3"/>
    <w:rsid w:val="00E53928"/>
    <w:rsid w:val="00E542A8"/>
    <w:rsid w:val="00E54701"/>
    <w:rsid w:val="00E547E8"/>
    <w:rsid w:val="00E55CCD"/>
    <w:rsid w:val="00E563FF"/>
    <w:rsid w:val="00E56851"/>
    <w:rsid w:val="00E5685E"/>
    <w:rsid w:val="00E572C0"/>
    <w:rsid w:val="00E574E0"/>
    <w:rsid w:val="00E60832"/>
    <w:rsid w:val="00E60839"/>
    <w:rsid w:val="00E61843"/>
    <w:rsid w:val="00E62A88"/>
    <w:rsid w:val="00E62FAF"/>
    <w:rsid w:val="00E63A22"/>
    <w:rsid w:val="00E641ED"/>
    <w:rsid w:val="00E6423C"/>
    <w:rsid w:val="00E64906"/>
    <w:rsid w:val="00E65311"/>
    <w:rsid w:val="00E6578D"/>
    <w:rsid w:val="00E67B70"/>
    <w:rsid w:val="00E67F08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3735"/>
    <w:rsid w:val="00E73E5D"/>
    <w:rsid w:val="00E758DC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1E6C"/>
    <w:rsid w:val="00E93830"/>
    <w:rsid w:val="00E93CF2"/>
    <w:rsid w:val="00E93E0E"/>
    <w:rsid w:val="00E93FFC"/>
    <w:rsid w:val="00E94E3D"/>
    <w:rsid w:val="00E94FFD"/>
    <w:rsid w:val="00E95788"/>
    <w:rsid w:val="00E9615B"/>
    <w:rsid w:val="00E96D45"/>
    <w:rsid w:val="00E977B3"/>
    <w:rsid w:val="00EA0525"/>
    <w:rsid w:val="00EA0790"/>
    <w:rsid w:val="00EA1456"/>
    <w:rsid w:val="00EA1C6D"/>
    <w:rsid w:val="00EA37A7"/>
    <w:rsid w:val="00EA3971"/>
    <w:rsid w:val="00EA4B2B"/>
    <w:rsid w:val="00EA59A6"/>
    <w:rsid w:val="00EA59EA"/>
    <w:rsid w:val="00EA6B69"/>
    <w:rsid w:val="00EA72E9"/>
    <w:rsid w:val="00EA785A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B4E"/>
    <w:rsid w:val="00EB4C72"/>
    <w:rsid w:val="00EB50E8"/>
    <w:rsid w:val="00EB51D3"/>
    <w:rsid w:val="00EB53D5"/>
    <w:rsid w:val="00EB595D"/>
    <w:rsid w:val="00EB65B1"/>
    <w:rsid w:val="00EB6DB4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9BE"/>
    <w:rsid w:val="00ED2359"/>
    <w:rsid w:val="00ED2F06"/>
    <w:rsid w:val="00ED3107"/>
    <w:rsid w:val="00ED4671"/>
    <w:rsid w:val="00ED4B40"/>
    <w:rsid w:val="00ED55D3"/>
    <w:rsid w:val="00ED613C"/>
    <w:rsid w:val="00ED691A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880"/>
    <w:rsid w:val="00EF0B44"/>
    <w:rsid w:val="00EF1B61"/>
    <w:rsid w:val="00EF2034"/>
    <w:rsid w:val="00EF25CA"/>
    <w:rsid w:val="00EF26E4"/>
    <w:rsid w:val="00EF275C"/>
    <w:rsid w:val="00EF3020"/>
    <w:rsid w:val="00EF3792"/>
    <w:rsid w:val="00EF3FD3"/>
    <w:rsid w:val="00EF51AE"/>
    <w:rsid w:val="00EF6F51"/>
    <w:rsid w:val="00EF74B3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6226"/>
    <w:rsid w:val="00F067D9"/>
    <w:rsid w:val="00F073FB"/>
    <w:rsid w:val="00F07F1C"/>
    <w:rsid w:val="00F10ED5"/>
    <w:rsid w:val="00F116A1"/>
    <w:rsid w:val="00F119A3"/>
    <w:rsid w:val="00F123C1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17F49"/>
    <w:rsid w:val="00F20162"/>
    <w:rsid w:val="00F2053A"/>
    <w:rsid w:val="00F20EFF"/>
    <w:rsid w:val="00F21B73"/>
    <w:rsid w:val="00F22F16"/>
    <w:rsid w:val="00F2353A"/>
    <w:rsid w:val="00F24459"/>
    <w:rsid w:val="00F24DF1"/>
    <w:rsid w:val="00F25107"/>
    <w:rsid w:val="00F25B5B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416C"/>
    <w:rsid w:val="00F4497F"/>
    <w:rsid w:val="00F4754C"/>
    <w:rsid w:val="00F5059B"/>
    <w:rsid w:val="00F50C7F"/>
    <w:rsid w:val="00F51372"/>
    <w:rsid w:val="00F516D3"/>
    <w:rsid w:val="00F519B9"/>
    <w:rsid w:val="00F51B01"/>
    <w:rsid w:val="00F5454B"/>
    <w:rsid w:val="00F5466A"/>
    <w:rsid w:val="00F56036"/>
    <w:rsid w:val="00F5706B"/>
    <w:rsid w:val="00F57502"/>
    <w:rsid w:val="00F57CDA"/>
    <w:rsid w:val="00F600C4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DCB"/>
    <w:rsid w:val="00F73728"/>
    <w:rsid w:val="00F740E9"/>
    <w:rsid w:val="00F74255"/>
    <w:rsid w:val="00F75DD3"/>
    <w:rsid w:val="00F77081"/>
    <w:rsid w:val="00F775B6"/>
    <w:rsid w:val="00F77E38"/>
    <w:rsid w:val="00F802AD"/>
    <w:rsid w:val="00F818C4"/>
    <w:rsid w:val="00F8293A"/>
    <w:rsid w:val="00F82A2E"/>
    <w:rsid w:val="00F832A2"/>
    <w:rsid w:val="00F83C49"/>
    <w:rsid w:val="00F83EF3"/>
    <w:rsid w:val="00F841AA"/>
    <w:rsid w:val="00F853E0"/>
    <w:rsid w:val="00F85439"/>
    <w:rsid w:val="00F85A1E"/>
    <w:rsid w:val="00F86EA0"/>
    <w:rsid w:val="00F87C0C"/>
    <w:rsid w:val="00F9075A"/>
    <w:rsid w:val="00F915EA"/>
    <w:rsid w:val="00F91901"/>
    <w:rsid w:val="00F91BC6"/>
    <w:rsid w:val="00F923AC"/>
    <w:rsid w:val="00F92782"/>
    <w:rsid w:val="00F92CB6"/>
    <w:rsid w:val="00F935B6"/>
    <w:rsid w:val="00F9368D"/>
    <w:rsid w:val="00F938C5"/>
    <w:rsid w:val="00F941B5"/>
    <w:rsid w:val="00F945D7"/>
    <w:rsid w:val="00F9485F"/>
    <w:rsid w:val="00F94A0A"/>
    <w:rsid w:val="00F959B6"/>
    <w:rsid w:val="00F962F6"/>
    <w:rsid w:val="00F9656D"/>
    <w:rsid w:val="00F97B87"/>
    <w:rsid w:val="00FA0197"/>
    <w:rsid w:val="00FA0918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702A"/>
    <w:rsid w:val="00FA705F"/>
    <w:rsid w:val="00FA726D"/>
    <w:rsid w:val="00FA7D33"/>
    <w:rsid w:val="00FA7E8B"/>
    <w:rsid w:val="00FA7FB5"/>
    <w:rsid w:val="00FB0DB3"/>
    <w:rsid w:val="00FB177B"/>
    <w:rsid w:val="00FB1F8A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604B"/>
    <w:rsid w:val="00FB64A2"/>
    <w:rsid w:val="00FB687C"/>
    <w:rsid w:val="00FB73D5"/>
    <w:rsid w:val="00FC09B4"/>
    <w:rsid w:val="00FC0B40"/>
    <w:rsid w:val="00FC2C3F"/>
    <w:rsid w:val="00FC2EFA"/>
    <w:rsid w:val="00FC3947"/>
    <w:rsid w:val="00FC3E4E"/>
    <w:rsid w:val="00FC634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7F3"/>
    <w:rsid w:val="00FD33D1"/>
    <w:rsid w:val="00FD40F7"/>
    <w:rsid w:val="00FD44FC"/>
    <w:rsid w:val="00FD49E2"/>
    <w:rsid w:val="00FD5072"/>
    <w:rsid w:val="00FD5505"/>
    <w:rsid w:val="00FD5765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66CA"/>
    <w:rsid w:val="00FE6D1F"/>
    <w:rsid w:val="00FE7176"/>
    <w:rsid w:val="00FE72DA"/>
    <w:rsid w:val="00FF004C"/>
    <w:rsid w:val="00FF00B3"/>
    <w:rsid w:val="00FF055B"/>
    <w:rsid w:val="00FF07B5"/>
    <w:rsid w:val="00FF0DA0"/>
    <w:rsid w:val="00FF1BEC"/>
    <w:rsid w:val="00FF221A"/>
    <w:rsid w:val="00FF22B9"/>
    <w:rsid w:val="00FF2ECA"/>
    <w:rsid w:val="00FF31BF"/>
    <w:rsid w:val="00FF545C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5A1C-A0A7-47F8-B7B6-22CAA1F8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</TotalTime>
  <Pages>3</Pages>
  <Words>1121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7726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2</cp:revision>
  <cp:lastPrinted>2017-02-09T07:28:00Z</cp:lastPrinted>
  <dcterms:created xsi:type="dcterms:W3CDTF">2017-02-09T12:09:00Z</dcterms:created>
  <dcterms:modified xsi:type="dcterms:W3CDTF">2017-02-09T12:09:00Z</dcterms:modified>
</cp:coreProperties>
</file>