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A37299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106DBD">
        <w:rPr>
          <w:b/>
          <w:i w:val="0"/>
        </w:rPr>
        <w:t>2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>
        <w:rPr>
          <w:b/>
          <w:i w:val="0"/>
        </w:rPr>
        <w:t>7</w:t>
      </w:r>
    </w:p>
    <w:p w:rsidR="006919D0" w:rsidRDefault="00B1126C" w:rsidP="006919D0">
      <w:pPr>
        <w:pStyle w:val="Nzev"/>
      </w:pPr>
      <w:r>
        <w:t xml:space="preserve">Meziroční index spotřebitelských </w:t>
      </w:r>
      <w:r w:rsidR="00975CDF">
        <w:t>cen opět vzrostl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106DBD">
        <w:t>leden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3B6129">
        <w:t>vzrostly</w:t>
      </w:r>
      <w:r w:rsidR="00217400" w:rsidRPr="00B650AB">
        <w:t xml:space="preserve"> </w:t>
      </w:r>
      <w:r w:rsidR="00543279" w:rsidRPr="00B650AB">
        <w:t>v</w:t>
      </w:r>
      <w:r w:rsidR="00BC24DA">
        <w:t xml:space="preserve"> lednu </w:t>
      </w:r>
      <w:r w:rsidR="001F60A0">
        <w:t>proti </w:t>
      </w:r>
      <w:r w:rsidR="00BC24DA">
        <w:t>prosinci</w:t>
      </w:r>
      <w:r w:rsidR="00246270">
        <w:t xml:space="preserve"> </w:t>
      </w:r>
      <w:r w:rsidR="00611C92" w:rsidRPr="00B650AB">
        <w:t>o 0,</w:t>
      </w:r>
      <w:r w:rsidR="00753083">
        <w:t>8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4D64F5">
        <w:t>zvýšení cen v oddíle</w:t>
      </w:r>
      <w:r w:rsidR="00C30AE6">
        <w:t>ch</w:t>
      </w:r>
      <w:r w:rsidR="004D64F5">
        <w:t xml:space="preserve"> </w:t>
      </w:r>
      <w:r w:rsidR="00F1030C">
        <w:t>potraviny a </w:t>
      </w:r>
      <w:r w:rsidR="00873737">
        <w:t>nealkoholické nápoje</w:t>
      </w:r>
      <w:r w:rsidR="00C30AE6">
        <w:t xml:space="preserve">, </w:t>
      </w:r>
      <w:r w:rsidR="00C8417A">
        <w:t>rekreace a </w:t>
      </w:r>
      <w:r w:rsidR="00132F86">
        <w:t>kultura</w:t>
      </w:r>
      <w:r w:rsidR="00C30AE6">
        <w:t>, doprava.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DD1226">
        <w:t>2</w:t>
      </w:r>
      <w:r w:rsidR="00246270">
        <w:t>,</w:t>
      </w:r>
      <w:r w:rsidR="00BC24DA">
        <w:t>2</w:t>
      </w:r>
      <w:r w:rsidR="00246270" w:rsidRPr="00895A77">
        <w:t> %</w:t>
      </w:r>
      <w:r w:rsidR="004D64F5">
        <w:t>, což bylo o </w:t>
      </w:r>
      <w:r w:rsidR="00246270">
        <w:t>0,</w:t>
      </w:r>
      <w:r w:rsidR="00BC24DA">
        <w:t>2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A913EA">
        <w:t> </w:t>
      </w:r>
      <w:r w:rsidR="00BC24DA">
        <w:t>prosinci</w:t>
      </w:r>
      <w:r w:rsidR="00A913EA">
        <w:t xml:space="preserve">. </w:t>
      </w:r>
    </w:p>
    <w:p w:rsidR="00F128DA" w:rsidRDefault="00F128DA" w:rsidP="00C44AD1">
      <w:pPr>
        <w:spacing w:line="276" w:lineRule="auto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C8417A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Pr="00A04CED">
        <w:t>pot</w:t>
      </w:r>
      <w:r w:rsidR="00C8417A">
        <w:t>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 w:rsidR="00C8417A">
        <w:rPr>
          <w:rFonts w:cs="Arial"/>
        </w:rPr>
        <w:t xml:space="preserve"> zvýšení cen ve skupině mléko, sýry, vejce, kde </w:t>
      </w:r>
      <w:r>
        <w:rPr>
          <w:rFonts w:cs="Arial"/>
        </w:rPr>
        <w:t>ceny vajec vzrostly o 5,1 %, ceny sýrů o 1,0 %</w:t>
      </w:r>
      <w:r w:rsidR="00576A59">
        <w:rPr>
          <w:rFonts w:cs="Arial"/>
        </w:rPr>
        <w:t xml:space="preserve">, </w:t>
      </w:r>
      <w:r w:rsidR="00C8417A">
        <w:rPr>
          <w:rFonts w:cs="Arial"/>
        </w:rPr>
        <w:t>ceny mléka o </w:t>
      </w:r>
      <w:r>
        <w:rPr>
          <w:rFonts w:cs="Arial"/>
        </w:rPr>
        <w:t>1,7 %</w:t>
      </w:r>
      <w:r w:rsidR="00576A59">
        <w:rPr>
          <w:rFonts w:cs="Arial"/>
        </w:rPr>
        <w:t xml:space="preserve"> a</w:t>
      </w:r>
      <w:r w:rsidR="00C8417A">
        <w:rPr>
          <w:rFonts w:cs="Arial"/>
          <w:bCs/>
        </w:rPr>
        <w:t> </w:t>
      </w:r>
      <w:r w:rsidR="00576A59">
        <w:rPr>
          <w:rFonts w:cs="Arial"/>
          <w:bCs/>
        </w:rPr>
        <w:t>ceny jogurtů o 8,5 %</w:t>
      </w:r>
      <w:r>
        <w:rPr>
          <w:rFonts w:cs="Arial"/>
        </w:rPr>
        <w:t>.</w:t>
      </w:r>
      <w:r w:rsidR="00576A59">
        <w:rPr>
          <w:rFonts w:cs="Arial"/>
          <w:bCs/>
        </w:rPr>
        <w:t xml:space="preserve"> </w:t>
      </w:r>
      <w:r>
        <w:rPr>
          <w:rFonts w:cs="Arial"/>
        </w:rPr>
        <w:t>Růst</w:t>
      </w:r>
      <w:r w:rsidR="00C8417A">
        <w:rPr>
          <w:rFonts w:cs="Arial"/>
        </w:rPr>
        <w:t xml:space="preserve"> cen nastal i u </w:t>
      </w:r>
      <w:r w:rsidRPr="00A04CED">
        <w:rPr>
          <w:rFonts w:cs="Arial"/>
        </w:rPr>
        <w:t>dalších potravin</w:t>
      </w:r>
      <w:r>
        <w:rPr>
          <w:rFonts w:cs="Arial"/>
        </w:rPr>
        <w:t>.</w:t>
      </w:r>
      <w:r>
        <w:rPr>
          <w:rFonts w:cs="Arial"/>
          <w:bCs/>
        </w:rPr>
        <w:t xml:space="preserve"> Ceny zeleniny byly vyšší o 3,3 %, z toho ceny brambor o 19,4 %. </w:t>
      </w:r>
      <w:r w:rsidR="00576A59">
        <w:rPr>
          <w:rFonts w:cs="Arial"/>
          <w:bCs/>
        </w:rPr>
        <w:t xml:space="preserve">Ceny </w:t>
      </w:r>
      <w:r>
        <w:rPr>
          <w:rFonts w:cs="Arial"/>
          <w:bCs/>
        </w:rPr>
        <w:t xml:space="preserve">nealkoholických nápojů </w:t>
      </w:r>
      <w:r w:rsidR="00576A59">
        <w:rPr>
          <w:rFonts w:cs="Arial"/>
          <w:bCs/>
        </w:rPr>
        <w:t xml:space="preserve">vzrostly </w:t>
      </w:r>
      <w:r>
        <w:rPr>
          <w:rFonts w:cs="Arial"/>
          <w:bCs/>
        </w:rPr>
        <w:t>o </w:t>
      </w:r>
      <w:r w:rsidR="00FC7573">
        <w:rPr>
          <w:rFonts w:cs="Arial"/>
          <w:bCs/>
        </w:rPr>
        <w:t>1,8</w:t>
      </w:r>
      <w:r>
        <w:rPr>
          <w:rFonts w:cs="Arial"/>
          <w:bCs/>
        </w:rPr>
        <w:t xml:space="preserve"> %, </w:t>
      </w:r>
      <w:r w:rsidR="00C8417A">
        <w:rPr>
          <w:rFonts w:cs="Arial"/>
          <w:bCs/>
        </w:rPr>
        <w:t>masa o 0,7 %, olejů a </w:t>
      </w:r>
      <w:r w:rsidR="00FC7573">
        <w:rPr>
          <w:rFonts w:cs="Arial"/>
          <w:bCs/>
        </w:rPr>
        <w:t xml:space="preserve">tuků o 3,0 %, </w:t>
      </w:r>
      <w:r>
        <w:rPr>
          <w:rFonts w:cs="Arial"/>
          <w:bCs/>
        </w:rPr>
        <w:t>ovoce o </w:t>
      </w:r>
      <w:r w:rsidR="00FC7573">
        <w:rPr>
          <w:rFonts w:cs="Arial"/>
          <w:bCs/>
        </w:rPr>
        <w:t>0,7</w:t>
      </w:r>
      <w:r>
        <w:rPr>
          <w:rFonts w:cs="Arial"/>
          <w:bCs/>
        </w:rPr>
        <w:t xml:space="preserve"> %. </w:t>
      </w:r>
      <w:r w:rsidR="001D25AF">
        <w:rPr>
          <w:rFonts w:cs="Arial"/>
        </w:rPr>
        <w:t>Růst cen v oddíle rekreace a </w:t>
      </w:r>
      <w:r w:rsidR="00FC7573">
        <w:rPr>
          <w:rFonts w:cs="Arial"/>
        </w:rPr>
        <w:t>kultura byl zejména důsledkem zvýšení cen dovolených s komplexními službami o 8,0 %.</w:t>
      </w:r>
      <w:r w:rsidR="00413718">
        <w:rPr>
          <w:rFonts w:cs="Arial"/>
        </w:rPr>
        <w:t xml:space="preserve"> </w:t>
      </w:r>
      <w:r w:rsidR="00413718" w:rsidRPr="00D554D7">
        <w:t>V</w:t>
      </w:r>
      <w:r w:rsidR="00413718" w:rsidRPr="00186648">
        <w:t xml:space="preserve"> oddíle doprava pokračoval </w:t>
      </w:r>
      <w:r w:rsidR="00413718">
        <w:t>růst</w:t>
      </w:r>
      <w:r w:rsidR="00413718" w:rsidRPr="00186648">
        <w:t xml:space="preserve"> cen pohonných hmot, který byl v </w:t>
      </w:r>
      <w:r w:rsidR="00413718">
        <w:t>lednu</w:t>
      </w:r>
      <w:r w:rsidR="00413718" w:rsidRPr="00186648">
        <w:t xml:space="preserve"> </w:t>
      </w:r>
      <w:r w:rsidR="00413718">
        <w:t>3,0 </w:t>
      </w:r>
      <w:r w:rsidR="00413718" w:rsidRPr="00186648">
        <w:t>%.</w:t>
      </w:r>
      <w:r w:rsidR="00413718">
        <w:rPr>
          <w:rFonts w:cs="Arial"/>
          <w:bCs/>
        </w:rPr>
        <w:t xml:space="preserve"> </w:t>
      </w:r>
      <w:r w:rsidR="00413718">
        <w:t xml:space="preserve">Průměrná cena benzinu </w:t>
      </w:r>
      <w:proofErr w:type="spellStart"/>
      <w:r w:rsidR="00413718">
        <w:t>Natural</w:t>
      </w:r>
      <w:proofErr w:type="spellEnd"/>
      <w:r w:rsidR="00413718">
        <w:t> </w:t>
      </w:r>
      <w:r w:rsidR="00413718" w:rsidRPr="00186648">
        <w:t>95 (</w:t>
      </w:r>
      <w:r w:rsidR="00C8417A">
        <w:t>30,89 Kč/l) a </w:t>
      </w:r>
      <w:r w:rsidR="00413718" w:rsidRPr="00186648">
        <w:t>průměrná cena motorové nafty (</w:t>
      </w:r>
      <w:r w:rsidR="00413718">
        <w:t>30,37 </w:t>
      </w:r>
      <w:r w:rsidR="00413718" w:rsidRPr="00186648">
        <w:t xml:space="preserve">Kč/l) byly </w:t>
      </w:r>
      <w:r w:rsidR="00C8417A">
        <w:t>nejvyšší od září, resp. </w:t>
      </w:r>
      <w:r w:rsidR="00413718">
        <w:t>srpna</w:t>
      </w:r>
      <w:r w:rsidR="00413718" w:rsidRPr="00186648">
        <w:t xml:space="preserve"> 20</w:t>
      </w:r>
      <w:r w:rsidR="00413718">
        <w:t>15</w:t>
      </w:r>
      <w:r w:rsidR="00413718" w:rsidRPr="00186648">
        <w:t>.</w:t>
      </w:r>
      <w:r w:rsidR="00413718">
        <w:t xml:space="preserve"> </w:t>
      </w:r>
      <w:r w:rsidR="00C8417A">
        <w:t>V </w:t>
      </w:r>
      <w:r w:rsidR="00413718" w:rsidRPr="00413718">
        <w:t>oddíle alkoholické nápoje</w:t>
      </w:r>
      <w:r w:rsidR="00C8417A">
        <w:t xml:space="preserve"> a </w:t>
      </w:r>
      <w:r w:rsidR="00413718" w:rsidRPr="00413718">
        <w:t>tabák vzrostly ceny lihovin o </w:t>
      </w:r>
      <w:r w:rsidR="001D25AF">
        <w:t>3,6 % a </w:t>
      </w:r>
      <w:r w:rsidR="00413718">
        <w:t>ceny</w:t>
      </w:r>
      <w:r w:rsidR="00C8417A">
        <w:t xml:space="preserve"> vína o </w:t>
      </w:r>
      <w:r w:rsidR="00413718">
        <w:t>5,4</w:t>
      </w:r>
      <w:r w:rsidR="00C8417A">
        <w:t> </w:t>
      </w:r>
      <w:r w:rsidR="00413718" w:rsidRPr="00413718">
        <w:t>%</w:t>
      </w:r>
      <w:r w:rsidR="00413718">
        <w:t xml:space="preserve">. </w:t>
      </w:r>
      <w:r w:rsidR="00C8417A">
        <w:rPr>
          <w:rFonts w:cs="Arial"/>
        </w:rPr>
        <w:t>V </w:t>
      </w:r>
      <w:r w:rsidR="00413718" w:rsidRPr="005B2291">
        <w:rPr>
          <w:rFonts w:cs="Arial"/>
        </w:rPr>
        <w:t xml:space="preserve">oddíle bydlení </w:t>
      </w:r>
      <w:r w:rsidR="00413718">
        <w:rPr>
          <w:rFonts w:cs="Arial"/>
        </w:rPr>
        <w:t>byly vyšší zejména ce</w:t>
      </w:r>
      <w:r w:rsidR="00413718" w:rsidRPr="00B504FE">
        <w:rPr>
          <w:rFonts w:cs="Arial"/>
        </w:rPr>
        <w:t>ny</w:t>
      </w:r>
      <w:r w:rsidR="00C8417A">
        <w:rPr>
          <w:rFonts w:cs="Arial"/>
        </w:rPr>
        <w:t xml:space="preserve"> plynu o </w:t>
      </w:r>
      <w:r w:rsidR="00413718">
        <w:rPr>
          <w:rFonts w:cs="Arial"/>
        </w:rPr>
        <w:t>1,4 %</w:t>
      </w:r>
      <w:r w:rsidR="00736FED">
        <w:rPr>
          <w:rFonts w:cs="Arial"/>
        </w:rPr>
        <w:t xml:space="preserve"> </w:t>
      </w:r>
      <w:r w:rsidR="00736FED" w:rsidRPr="003C6F8B">
        <w:rPr>
          <w:rFonts w:cs="Arial"/>
        </w:rPr>
        <w:t>(</w:t>
      </w:r>
      <w:r w:rsidR="00BA6988" w:rsidRPr="003C6F8B">
        <w:rPr>
          <w:rFonts w:cs="Arial"/>
        </w:rPr>
        <w:t>částečně vlivem</w:t>
      </w:r>
      <w:r w:rsidR="00736FED" w:rsidRPr="003C6F8B">
        <w:rPr>
          <w:rFonts w:cs="Arial"/>
        </w:rPr>
        <w:t xml:space="preserve"> </w:t>
      </w:r>
      <w:r w:rsidR="00736FED" w:rsidRPr="00BA6988">
        <w:rPr>
          <w:rFonts w:cs="Arial"/>
          <w:bCs/>
          <w:szCs w:val="20"/>
        </w:rPr>
        <w:t>ukončení platnosti slev z loňského ledna</w:t>
      </w:r>
      <w:r w:rsidR="00736FED">
        <w:rPr>
          <w:rFonts w:cs="Arial"/>
          <w:bCs/>
          <w:szCs w:val="20"/>
        </w:rPr>
        <w:t>)</w:t>
      </w:r>
      <w:r w:rsidR="00413718">
        <w:rPr>
          <w:rFonts w:cs="Arial"/>
        </w:rPr>
        <w:t>, elektři</w:t>
      </w:r>
      <w:r w:rsidR="00C8417A">
        <w:rPr>
          <w:rFonts w:cs="Arial"/>
        </w:rPr>
        <w:t>ny o 0,3 %, čistého nájemného o 0,9 </w:t>
      </w:r>
      <w:r w:rsidR="00413718">
        <w:rPr>
          <w:rFonts w:cs="Arial"/>
        </w:rPr>
        <w:t>%, vodného o </w:t>
      </w:r>
      <w:r w:rsidR="00AA1EFC">
        <w:rPr>
          <w:rFonts w:cs="Arial"/>
        </w:rPr>
        <w:t>1,1</w:t>
      </w:r>
      <w:r w:rsidR="00413718">
        <w:rPr>
          <w:rFonts w:cs="Arial"/>
        </w:rPr>
        <w:t> %, stočného</w:t>
      </w:r>
      <w:r w:rsidR="00AA1EFC">
        <w:rPr>
          <w:rFonts w:cs="Arial"/>
        </w:rPr>
        <w:t xml:space="preserve"> o 0,5 %</w:t>
      </w:r>
      <w:r w:rsidR="00942C95">
        <w:rPr>
          <w:rFonts w:cs="Arial"/>
        </w:rPr>
        <w:t>.</w:t>
      </w:r>
      <w:r w:rsidR="00736FED">
        <w:rPr>
          <w:rFonts w:cs="Arial"/>
        </w:rPr>
        <w:t xml:space="preserve"> </w:t>
      </w:r>
    </w:p>
    <w:p w:rsidR="00BA6988" w:rsidRDefault="00BA6988" w:rsidP="00C44AD1">
      <w:pPr>
        <w:spacing w:line="276" w:lineRule="auto"/>
        <w:rPr>
          <w:rFonts w:cs="Arial"/>
          <w:bCs/>
        </w:rPr>
      </w:pPr>
    </w:p>
    <w:p w:rsidR="004E6541" w:rsidRPr="00186648" w:rsidRDefault="00F833CE" w:rsidP="004E65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4E6541">
        <w:rPr>
          <w:rFonts w:cs="Arial"/>
          <w:i w:val="0"/>
          <w:sz w:val="20"/>
          <w:szCs w:val="20"/>
        </w:rPr>
        <w:t>snižování cenové hladiny působil zejmén</w:t>
      </w:r>
      <w:r>
        <w:rPr>
          <w:rFonts w:cs="Arial"/>
          <w:i w:val="0"/>
          <w:sz w:val="20"/>
          <w:szCs w:val="20"/>
        </w:rPr>
        <w:t>a pokles cen v oddíle odívání a obuv, kde klesly ceny oděvů o 3,8 % a </w:t>
      </w:r>
      <w:r w:rsidR="004E6541">
        <w:rPr>
          <w:rFonts w:cs="Arial"/>
          <w:i w:val="0"/>
          <w:sz w:val="20"/>
          <w:szCs w:val="20"/>
        </w:rPr>
        <w:t xml:space="preserve">obuvi o 4,3 %. </w:t>
      </w:r>
      <w:r w:rsidR="004E6541" w:rsidRPr="004E6541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4E6541">
        <w:rPr>
          <w:rFonts w:cs="Arial"/>
          <w:i w:val="0"/>
          <w:sz w:val="20"/>
          <w:szCs w:val="20"/>
        </w:rPr>
        <w:t>se snížily předevší</w:t>
      </w:r>
      <w:r>
        <w:rPr>
          <w:rFonts w:cs="Arial"/>
          <w:i w:val="0"/>
          <w:sz w:val="20"/>
          <w:szCs w:val="20"/>
        </w:rPr>
        <w:t>m ceny běžného pečiva o 3,7 % a </w:t>
      </w:r>
      <w:r w:rsidR="004E6541">
        <w:rPr>
          <w:rFonts w:cs="Arial"/>
          <w:i w:val="0"/>
          <w:sz w:val="20"/>
          <w:szCs w:val="20"/>
        </w:rPr>
        <w:t xml:space="preserve">ceny plodové zeleniny o 6,0 %. </w:t>
      </w:r>
      <w:r w:rsidR="004E6541" w:rsidRPr="00186648">
        <w:rPr>
          <w:rFonts w:cs="Arial"/>
          <w:i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>bydlení byla nižší cena tepla a </w:t>
      </w:r>
      <w:r w:rsidR="004E6541">
        <w:rPr>
          <w:rFonts w:cs="Arial"/>
          <w:i w:val="0"/>
          <w:sz w:val="20"/>
          <w:szCs w:val="20"/>
        </w:rPr>
        <w:t>teplé vody o 0,8 %</w:t>
      </w:r>
      <w:r>
        <w:rPr>
          <w:rFonts w:cs="Arial"/>
          <w:i w:val="0"/>
          <w:sz w:val="20"/>
          <w:szCs w:val="20"/>
        </w:rPr>
        <w:t xml:space="preserve"> a cena za </w:t>
      </w:r>
      <w:r w:rsidR="00942C95">
        <w:rPr>
          <w:rFonts w:cs="Arial"/>
          <w:i w:val="0"/>
          <w:sz w:val="20"/>
          <w:szCs w:val="20"/>
        </w:rPr>
        <w:t>odvoz odpadků o 0,2 %</w:t>
      </w:r>
      <w:r w:rsidR="004E6541">
        <w:rPr>
          <w:rFonts w:cs="Arial"/>
          <w:i w:val="0"/>
          <w:sz w:val="20"/>
          <w:szCs w:val="20"/>
        </w:rPr>
        <w:t>.</w:t>
      </w:r>
    </w:p>
    <w:p w:rsidR="004E6541" w:rsidRPr="00E2248F" w:rsidRDefault="004E6541" w:rsidP="005F5B54">
      <w:pPr>
        <w:spacing w:line="276" w:lineRule="auto"/>
      </w:pPr>
    </w:p>
    <w:p w:rsidR="005C5EAF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F87D54">
        <w:rPr>
          <w:rFonts w:cs="Arial"/>
          <w:szCs w:val="20"/>
        </w:rPr>
        <w:t>8</w:t>
      </w:r>
      <w:r w:rsidR="009257BE" w:rsidRPr="00B650AB">
        <w:rPr>
          <w:rFonts w:cs="Arial"/>
          <w:szCs w:val="20"/>
        </w:rPr>
        <w:t> %</w:t>
      </w:r>
      <w:r w:rsidR="00AD482F">
        <w:rPr>
          <w:rFonts w:cs="Arial"/>
          <w:szCs w:val="20"/>
        </w:rPr>
        <w:t xml:space="preserve"> a</w:t>
      </w:r>
      <w:r w:rsidR="004D64F5">
        <w:rPr>
          <w:rFonts w:cs="Arial"/>
          <w:szCs w:val="20"/>
        </w:rPr>
        <w:t> </w:t>
      </w:r>
      <w:r w:rsidR="003146CE" w:rsidRPr="00B650AB">
        <w:rPr>
          <w:rFonts w:cs="Arial"/>
          <w:szCs w:val="20"/>
        </w:rPr>
        <w:t xml:space="preserve">ceny služeb </w:t>
      </w:r>
      <w:r w:rsidR="00100DAA" w:rsidRPr="00B650AB">
        <w:rPr>
          <w:rFonts w:cs="Arial"/>
          <w:szCs w:val="20"/>
        </w:rPr>
        <w:t>o 0,</w:t>
      </w:r>
      <w:r w:rsidR="00F87D54">
        <w:rPr>
          <w:rFonts w:cs="Arial"/>
          <w:szCs w:val="20"/>
        </w:rPr>
        <w:t>9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87DC1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 xml:space="preserve">vzrostly </w:t>
      </w:r>
      <w:r w:rsidR="00213D4A" w:rsidRPr="004D64F5">
        <w:rPr>
          <w:rFonts w:cs="Arial"/>
          <w:i w:val="0"/>
          <w:sz w:val="20"/>
          <w:szCs w:val="20"/>
        </w:rPr>
        <w:t>spotřebitelské</w:t>
      </w:r>
      <w:r w:rsidR="0038471F" w:rsidRPr="004D64F5">
        <w:rPr>
          <w:rFonts w:cs="Arial"/>
          <w:i w:val="0"/>
          <w:sz w:val="20"/>
          <w:szCs w:val="20"/>
        </w:rPr>
        <w:t xml:space="preserve"> cen</w:t>
      </w:r>
      <w:r w:rsidR="00213D4A" w:rsidRPr="004D64F5">
        <w:rPr>
          <w:rFonts w:cs="Arial"/>
          <w:i w:val="0"/>
          <w:sz w:val="20"/>
          <w:szCs w:val="20"/>
        </w:rPr>
        <w:t>y</w:t>
      </w:r>
      <w:r w:rsidR="0038471F" w:rsidRPr="004D64F5">
        <w:rPr>
          <w:rFonts w:cs="Arial"/>
          <w:i w:val="0"/>
          <w:sz w:val="20"/>
          <w:szCs w:val="20"/>
        </w:rPr>
        <w:t xml:space="preserve"> </w:t>
      </w:r>
      <w:r w:rsidRPr="004D64F5">
        <w:rPr>
          <w:rFonts w:cs="Arial"/>
          <w:i w:val="0"/>
          <w:sz w:val="20"/>
          <w:szCs w:val="20"/>
        </w:rPr>
        <w:t>v</w:t>
      </w:r>
      <w:r w:rsidR="006510C9" w:rsidRPr="004D64F5">
        <w:rPr>
          <w:rFonts w:cs="Arial"/>
          <w:i w:val="0"/>
          <w:sz w:val="20"/>
          <w:szCs w:val="20"/>
        </w:rPr>
        <w:t> </w:t>
      </w:r>
      <w:r w:rsidR="004E6541">
        <w:rPr>
          <w:rFonts w:cs="Arial"/>
          <w:i w:val="0"/>
          <w:sz w:val="20"/>
          <w:szCs w:val="20"/>
        </w:rPr>
        <w:t>lednu</w:t>
      </w:r>
      <w:r w:rsidR="006510C9" w:rsidRPr="004D64F5">
        <w:rPr>
          <w:rFonts w:cs="Arial"/>
          <w:i w:val="0"/>
          <w:sz w:val="20"/>
          <w:szCs w:val="20"/>
        </w:rPr>
        <w:t xml:space="preserve"> </w:t>
      </w:r>
      <w:r w:rsidR="00A8092C" w:rsidRPr="004D64F5">
        <w:rPr>
          <w:rFonts w:cs="Arial"/>
          <w:i w:val="0"/>
          <w:sz w:val="20"/>
          <w:szCs w:val="20"/>
        </w:rPr>
        <w:t>o </w:t>
      </w:r>
      <w:r w:rsidR="00554FF3">
        <w:rPr>
          <w:rFonts w:cs="Arial"/>
          <w:i w:val="0"/>
          <w:sz w:val="20"/>
          <w:szCs w:val="20"/>
        </w:rPr>
        <w:t>2</w:t>
      </w:r>
      <w:r w:rsidR="0058646A">
        <w:rPr>
          <w:rFonts w:cs="Arial"/>
          <w:i w:val="0"/>
          <w:sz w:val="20"/>
          <w:szCs w:val="20"/>
        </w:rPr>
        <w:t>,</w:t>
      </w:r>
      <w:r w:rsidR="004E6541">
        <w:rPr>
          <w:rFonts w:cs="Arial"/>
          <w:i w:val="0"/>
          <w:sz w:val="20"/>
          <w:szCs w:val="20"/>
        </w:rPr>
        <w:t>2</w:t>
      </w:r>
      <w:r w:rsidR="00B61C91" w:rsidRPr="004D64F5">
        <w:rPr>
          <w:rFonts w:cs="Arial"/>
          <w:i w:val="0"/>
          <w:sz w:val="20"/>
          <w:szCs w:val="20"/>
        </w:rPr>
        <w:t> %</w:t>
      </w:r>
      <w:r w:rsidR="001F60A0" w:rsidRPr="004D64F5">
        <w:rPr>
          <w:rFonts w:cs="Arial"/>
          <w:i w:val="0"/>
          <w:sz w:val="20"/>
          <w:szCs w:val="20"/>
        </w:rPr>
        <w:t>, což </w:t>
      </w:r>
      <w:r w:rsidR="00645157" w:rsidRPr="004D64F5">
        <w:rPr>
          <w:rFonts w:cs="Arial"/>
          <w:i w:val="0"/>
          <w:sz w:val="20"/>
          <w:szCs w:val="20"/>
        </w:rPr>
        <w:t>bylo</w:t>
      </w:r>
      <w:r w:rsidR="001F60A0" w:rsidRPr="004D64F5">
        <w:rPr>
          <w:rFonts w:cs="Arial"/>
          <w:i w:val="0"/>
          <w:sz w:val="20"/>
          <w:szCs w:val="20"/>
        </w:rPr>
        <w:t xml:space="preserve"> o </w:t>
      </w:r>
      <w:r w:rsidR="004631AA" w:rsidRPr="004D64F5">
        <w:rPr>
          <w:rFonts w:cs="Arial"/>
          <w:i w:val="0"/>
          <w:sz w:val="20"/>
          <w:szCs w:val="20"/>
        </w:rPr>
        <w:t>0,</w:t>
      </w:r>
      <w:r w:rsidR="004E6541">
        <w:rPr>
          <w:rFonts w:cs="Arial"/>
          <w:i w:val="0"/>
          <w:sz w:val="20"/>
          <w:szCs w:val="20"/>
        </w:rPr>
        <w:t>2</w:t>
      </w:r>
      <w:r w:rsidR="006510C9" w:rsidRPr="004D64F5">
        <w:rPr>
          <w:rFonts w:cs="Arial"/>
          <w:i w:val="0"/>
          <w:sz w:val="20"/>
          <w:szCs w:val="20"/>
        </w:rPr>
        <w:t> pr</w:t>
      </w:r>
      <w:r w:rsidR="001F60A0" w:rsidRPr="004D64F5">
        <w:rPr>
          <w:rFonts w:cs="Arial"/>
          <w:i w:val="0"/>
          <w:sz w:val="20"/>
          <w:szCs w:val="20"/>
        </w:rPr>
        <w:t xml:space="preserve">ocentního bodu </w:t>
      </w:r>
      <w:r w:rsidR="0034272C" w:rsidRPr="004D64F5">
        <w:rPr>
          <w:rFonts w:cs="Arial"/>
          <w:i w:val="0"/>
          <w:sz w:val="20"/>
          <w:szCs w:val="20"/>
        </w:rPr>
        <w:t>více</w:t>
      </w:r>
      <w:r w:rsidR="001F60A0" w:rsidRPr="004D64F5">
        <w:rPr>
          <w:rFonts w:cs="Arial"/>
          <w:i w:val="0"/>
          <w:sz w:val="20"/>
          <w:szCs w:val="20"/>
        </w:rPr>
        <w:t xml:space="preserve"> než </w:t>
      </w:r>
      <w:r w:rsidR="004631AA" w:rsidRPr="004D64F5">
        <w:rPr>
          <w:rFonts w:cs="Arial"/>
          <w:i w:val="0"/>
          <w:sz w:val="20"/>
          <w:szCs w:val="20"/>
        </w:rPr>
        <w:t>v</w:t>
      </w:r>
      <w:r w:rsidR="003533D0" w:rsidRPr="004D64F5">
        <w:rPr>
          <w:rFonts w:cs="Arial"/>
          <w:i w:val="0"/>
          <w:sz w:val="20"/>
          <w:szCs w:val="20"/>
        </w:rPr>
        <w:t> </w:t>
      </w:r>
      <w:r w:rsidR="004E6541">
        <w:rPr>
          <w:rFonts w:cs="Arial"/>
          <w:i w:val="0"/>
          <w:sz w:val="20"/>
          <w:szCs w:val="20"/>
        </w:rPr>
        <w:t>prosinci</w:t>
      </w:r>
      <w:r w:rsidR="003533D0" w:rsidRPr="004D64F5">
        <w:rPr>
          <w:rFonts w:cs="Arial"/>
          <w:i w:val="0"/>
          <w:sz w:val="20"/>
          <w:szCs w:val="20"/>
        </w:rPr>
        <w:t>.</w:t>
      </w:r>
      <w:r w:rsidR="00B650AB" w:rsidRPr="004D64F5">
        <w:rPr>
          <w:rFonts w:cs="Arial"/>
          <w:i w:val="0"/>
          <w:sz w:val="20"/>
          <w:szCs w:val="20"/>
        </w:rPr>
        <w:t xml:space="preserve"> </w:t>
      </w:r>
      <w:r w:rsidR="003B79BE" w:rsidRPr="0098522B">
        <w:rPr>
          <w:rFonts w:cs="Arial"/>
          <w:i w:val="0"/>
          <w:sz w:val="20"/>
          <w:szCs w:val="20"/>
        </w:rPr>
        <w:t>Zvýšení meziroční cenové hladiny</w:t>
      </w:r>
      <w:r w:rsidR="00F1030C">
        <w:rPr>
          <w:rFonts w:cs="Arial"/>
          <w:i w:val="0"/>
          <w:sz w:val="20"/>
          <w:szCs w:val="20"/>
        </w:rPr>
        <w:t xml:space="preserve"> nastalo především v </w:t>
      </w:r>
      <w:r w:rsidR="008F2024" w:rsidRPr="00F44F55">
        <w:rPr>
          <w:rFonts w:cs="Arial"/>
          <w:i w:val="0"/>
          <w:sz w:val="20"/>
          <w:szCs w:val="20"/>
        </w:rPr>
        <w:t xml:space="preserve">oddíle </w:t>
      </w:r>
      <w:r w:rsidR="00F833CE">
        <w:rPr>
          <w:rFonts w:cs="Arial"/>
          <w:i w:val="0"/>
          <w:sz w:val="20"/>
          <w:szCs w:val="20"/>
        </w:rPr>
        <w:t>doprava, kde </w:t>
      </w:r>
      <w:r w:rsidR="005C080E">
        <w:rPr>
          <w:rFonts w:cs="Arial"/>
          <w:i w:val="0"/>
          <w:sz w:val="20"/>
          <w:szCs w:val="20"/>
        </w:rPr>
        <w:t>ceny p</w:t>
      </w:r>
      <w:r w:rsidR="00F833CE">
        <w:rPr>
          <w:rFonts w:cs="Arial"/>
          <w:i w:val="0"/>
          <w:sz w:val="20"/>
          <w:szCs w:val="20"/>
        </w:rPr>
        <w:t>ohonných hmot zrychlily růst na 11,6 % (ze </w:t>
      </w:r>
      <w:r w:rsidR="00534986">
        <w:rPr>
          <w:rFonts w:cs="Arial"/>
          <w:i w:val="0"/>
          <w:sz w:val="20"/>
          <w:szCs w:val="20"/>
        </w:rPr>
        <w:t>4,3 % v prosinci).</w:t>
      </w:r>
      <w:r w:rsidR="00391595">
        <w:rPr>
          <w:rFonts w:cs="Arial"/>
          <w:i w:val="0"/>
          <w:sz w:val="20"/>
          <w:szCs w:val="20"/>
        </w:rPr>
        <w:t xml:space="preserve"> </w:t>
      </w:r>
      <w:r w:rsidR="001D25AF">
        <w:rPr>
          <w:rFonts w:cs="Arial"/>
          <w:i w:val="0"/>
          <w:sz w:val="20"/>
          <w:szCs w:val="20"/>
        </w:rPr>
        <w:t>Zpomalení</w:t>
      </w:r>
      <w:r w:rsidR="001D25AF" w:rsidRPr="00F44F55">
        <w:rPr>
          <w:rFonts w:cs="Arial"/>
          <w:i w:val="0"/>
          <w:sz w:val="20"/>
          <w:szCs w:val="20"/>
        </w:rPr>
        <w:t xml:space="preserve"> mezir</w:t>
      </w:r>
      <w:r w:rsidR="00F833CE">
        <w:rPr>
          <w:rFonts w:cs="Arial"/>
          <w:i w:val="0"/>
          <w:sz w:val="20"/>
          <w:szCs w:val="20"/>
        </w:rPr>
        <w:t>očního cenového růstu nastalo v </w:t>
      </w:r>
      <w:r w:rsidR="001D25AF" w:rsidRPr="00F44F55">
        <w:rPr>
          <w:rFonts w:cs="Arial"/>
          <w:i w:val="0"/>
          <w:sz w:val="20"/>
          <w:szCs w:val="20"/>
        </w:rPr>
        <w:t xml:space="preserve">oddíle </w:t>
      </w:r>
      <w:r w:rsidR="001D25AF"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="001D25AF">
        <w:rPr>
          <w:rFonts w:cs="Arial"/>
          <w:i w:val="0"/>
          <w:sz w:val="20"/>
          <w:szCs w:val="20"/>
        </w:rPr>
        <w:t>nápoje</w:t>
      </w:r>
      <w:proofErr w:type="gramEnd"/>
      <w:r w:rsidR="00F833CE">
        <w:rPr>
          <w:rFonts w:cs="Arial"/>
          <w:i w:val="0"/>
          <w:sz w:val="20"/>
          <w:szCs w:val="20"/>
        </w:rPr>
        <w:t xml:space="preserve"> a tabák, kde </w:t>
      </w:r>
      <w:r w:rsidR="001D25AF">
        <w:rPr>
          <w:rFonts w:cs="Arial"/>
          <w:i w:val="0"/>
          <w:sz w:val="20"/>
          <w:szCs w:val="20"/>
        </w:rPr>
        <w:t>ceny alkoholi</w:t>
      </w:r>
      <w:r w:rsidR="00F833CE">
        <w:rPr>
          <w:rFonts w:cs="Arial"/>
          <w:i w:val="0"/>
          <w:sz w:val="20"/>
          <w:szCs w:val="20"/>
        </w:rPr>
        <w:t>ckých nápojů v lednu vzrostly o 0,5 % (v </w:t>
      </w:r>
      <w:r w:rsidR="001D25AF">
        <w:rPr>
          <w:rFonts w:cs="Arial"/>
          <w:i w:val="0"/>
          <w:sz w:val="20"/>
          <w:szCs w:val="20"/>
        </w:rPr>
        <w:t>prosinci o 3,1 %)</w:t>
      </w:r>
      <w:r w:rsidR="001D25AF" w:rsidRPr="00DF3176">
        <w:rPr>
          <w:rFonts w:cs="Arial"/>
          <w:i w:val="0"/>
          <w:sz w:val="20"/>
          <w:szCs w:val="20"/>
        </w:rPr>
        <w:t>.</w:t>
      </w:r>
      <w:r w:rsidR="001D25AF">
        <w:rPr>
          <w:rFonts w:cs="Arial"/>
          <w:i w:val="0"/>
          <w:sz w:val="20"/>
          <w:szCs w:val="20"/>
        </w:rPr>
        <w:t xml:space="preserve"> </w:t>
      </w:r>
      <w:r w:rsidR="00F833CE">
        <w:rPr>
          <w:rFonts w:cs="Arial"/>
          <w:i w:val="0"/>
          <w:sz w:val="20"/>
          <w:szCs w:val="20"/>
        </w:rPr>
        <w:t>V </w:t>
      </w:r>
      <w:r w:rsidR="00391595">
        <w:rPr>
          <w:rFonts w:cs="Arial"/>
          <w:i w:val="0"/>
          <w:sz w:val="20"/>
          <w:szCs w:val="20"/>
        </w:rPr>
        <w:t>oddíle bytové vybavení, zařízení domá</w:t>
      </w:r>
      <w:r w:rsidR="00F833CE">
        <w:rPr>
          <w:rFonts w:cs="Arial"/>
          <w:i w:val="0"/>
          <w:sz w:val="20"/>
          <w:szCs w:val="20"/>
        </w:rPr>
        <w:t>cnosti zmírnil cenový pokles na </w:t>
      </w:r>
      <w:r w:rsidR="00F833CE">
        <w:rPr>
          <w:rFonts w:cs="Arial"/>
          <w:i w:val="0"/>
          <w:sz w:val="20"/>
          <w:szCs w:val="20"/>
        </w:rPr>
        <w:noBreakHyphen/>
        <w:t>0,5 % (z </w:t>
      </w:r>
      <w:r w:rsidR="00F833CE">
        <w:rPr>
          <w:rFonts w:cs="Arial"/>
          <w:i w:val="0"/>
          <w:sz w:val="20"/>
          <w:szCs w:val="20"/>
        </w:rPr>
        <w:noBreakHyphen/>
      </w:r>
      <w:r w:rsidR="00391595">
        <w:rPr>
          <w:rFonts w:cs="Arial"/>
          <w:i w:val="0"/>
          <w:sz w:val="20"/>
          <w:szCs w:val="20"/>
        </w:rPr>
        <w:t>1,2 % v prosinci).</w:t>
      </w:r>
    </w:p>
    <w:p w:rsidR="00587DC1" w:rsidRDefault="00587DC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Pr="00AA4549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33099C">
        <w:t>lednu</w:t>
      </w:r>
      <w:r w:rsidR="00F86150">
        <w:t xml:space="preserve">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260974">
        <w:t>potraviny a </w:t>
      </w:r>
      <w:r w:rsidR="009A5F5F">
        <w:t>nealkoholické nápoje</w:t>
      </w:r>
      <w:r w:rsidR="00156B15" w:rsidRPr="00D554D7">
        <w:t>.</w:t>
      </w:r>
      <w:r w:rsidR="00156B15">
        <w:t xml:space="preserve"> </w:t>
      </w:r>
      <w:r w:rsidR="00F833CE">
        <w:rPr>
          <w:rFonts w:cs="Arial"/>
          <w:szCs w:val="20"/>
        </w:rPr>
        <w:t>Ceny pekárenských výrobků a obilovin vzrostly o </w:t>
      </w:r>
      <w:r w:rsidR="006C35FC">
        <w:rPr>
          <w:rFonts w:cs="Arial"/>
          <w:szCs w:val="20"/>
        </w:rPr>
        <w:t>2,7</w:t>
      </w:r>
      <w:r w:rsidR="006C35FC" w:rsidRPr="00930190">
        <w:rPr>
          <w:rFonts w:cs="Arial"/>
          <w:szCs w:val="20"/>
        </w:rPr>
        <w:t xml:space="preserve"> %, </w:t>
      </w:r>
      <w:r w:rsidR="00AA6F47">
        <w:rPr>
          <w:rFonts w:cs="Arial"/>
          <w:szCs w:val="20"/>
        </w:rPr>
        <w:t>vajec o </w:t>
      </w:r>
      <w:r w:rsidR="006C35FC">
        <w:rPr>
          <w:rFonts w:cs="Arial"/>
          <w:szCs w:val="20"/>
        </w:rPr>
        <w:t>19</w:t>
      </w:r>
      <w:r w:rsidR="00AA6F47">
        <w:rPr>
          <w:rFonts w:cs="Arial"/>
          <w:szCs w:val="20"/>
        </w:rPr>
        <w:t>,0</w:t>
      </w:r>
      <w:r w:rsidR="00F833CE">
        <w:rPr>
          <w:rFonts w:cs="Arial"/>
          <w:szCs w:val="20"/>
        </w:rPr>
        <w:t> %, sýrů o 13,5 %, másla o </w:t>
      </w:r>
      <w:r w:rsidR="001D25AF">
        <w:rPr>
          <w:rFonts w:cs="Arial"/>
          <w:szCs w:val="20"/>
        </w:rPr>
        <w:t>14,9</w:t>
      </w:r>
      <w:r w:rsidR="00F833CE">
        <w:rPr>
          <w:rFonts w:cs="Arial"/>
          <w:szCs w:val="20"/>
        </w:rPr>
        <w:t> %, zeleniny o </w:t>
      </w:r>
      <w:r w:rsidR="006C35FC">
        <w:rPr>
          <w:rFonts w:cs="Arial"/>
          <w:szCs w:val="20"/>
        </w:rPr>
        <w:t xml:space="preserve">5,2 %. </w:t>
      </w:r>
      <w:r w:rsidR="000F428B">
        <w:t>Dalším v pořadí vlivu byly ceny v oddíle</w:t>
      </w:r>
      <w:r w:rsidR="009A5F5F" w:rsidRPr="009A5F5F">
        <w:t xml:space="preserve"> </w:t>
      </w:r>
      <w:r w:rsidR="00097339">
        <w:t xml:space="preserve">doprava (nárůst o 5,1 %). V oddíle </w:t>
      </w:r>
      <w:r w:rsidR="009A5F5F" w:rsidRPr="00B650AB">
        <w:t xml:space="preserve">alkoholické nápoje </w:t>
      </w:r>
      <w:r w:rsidR="009A5F5F">
        <w:t>a </w:t>
      </w:r>
      <w:r w:rsidR="009A5F5F" w:rsidRPr="00B650AB">
        <w:t>tabák</w:t>
      </w:r>
      <w:r w:rsidR="00F1030C">
        <w:t> </w:t>
      </w:r>
      <w:r w:rsidR="009A5F5F">
        <w:t>byly vyšší ceny</w:t>
      </w:r>
      <w:r w:rsidR="00F1030C">
        <w:t xml:space="preserve"> </w:t>
      </w:r>
      <w:r w:rsidR="00F833CE">
        <w:t>lihovin o 0,8 %, vína o 0,7 % a tabákových výrobků o </w:t>
      </w:r>
      <w:r w:rsidR="00097339">
        <w:t>6,5 %.</w:t>
      </w:r>
      <w:r w:rsidR="00B22A01">
        <w:t xml:space="preserve"> </w:t>
      </w:r>
      <w:r w:rsidR="00260974">
        <w:t>Vliv na </w:t>
      </w:r>
      <w:r w:rsidR="000F428B">
        <w:t>zvýšení</w:t>
      </w:r>
      <w:r w:rsidR="00CA60C4" w:rsidRPr="00B650AB">
        <w:t xml:space="preserve"> </w:t>
      </w:r>
      <w:r w:rsidR="008846EC" w:rsidRPr="00605C02">
        <w:t>cenové úrovně</w:t>
      </w:r>
      <w:r w:rsidR="008846EC">
        <w:t xml:space="preserve"> </w:t>
      </w:r>
      <w:r w:rsidR="00BD3556" w:rsidRPr="00B650AB">
        <w:t xml:space="preserve">měly </w:t>
      </w:r>
      <w:r w:rsidR="00774056">
        <w:t xml:space="preserve">též </w:t>
      </w:r>
      <w:r w:rsidR="00CA60C4" w:rsidRPr="00B650AB">
        <w:t xml:space="preserve">ceny </w:t>
      </w:r>
      <w:r w:rsidR="00743291" w:rsidRPr="00B650AB">
        <w:t>v oddíle</w:t>
      </w:r>
      <w:r w:rsidR="00F1030C">
        <w:t xml:space="preserve"> stravování a </w:t>
      </w:r>
      <w:r w:rsidR="00B22A01">
        <w:t>ubytování</w:t>
      </w:r>
      <w:r w:rsidR="00F833CE">
        <w:t>, kde </w:t>
      </w:r>
      <w:r w:rsidR="00097339">
        <w:t>vzrostly ceny stravovacích služeb o 5,4 %</w:t>
      </w:r>
      <w:r w:rsidR="00F833CE">
        <w:t xml:space="preserve"> (z toho ceny v restauracích a </w:t>
      </w:r>
      <w:r w:rsidR="0045145D">
        <w:t>kavárnách o 6,8 %)</w:t>
      </w:r>
      <w:r w:rsidR="00B22A01">
        <w:t xml:space="preserve">. V oddíle </w:t>
      </w:r>
      <w:r w:rsidR="008A131A" w:rsidRPr="00AA4549">
        <w:t>bydlení</w:t>
      </w:r>
      <w:r w:rsidR="001F60A0" w:rsidRPr="00AA4549">
        <w:t> </w:t>
      </w:r>
      <w:r w:rsidR="008D3D99" w:rsidRPr="00AA4549">
        <w:t>se zvýšily</w:t>
      </w:r>
      <w:r w:rsidR="009E5CF6" w:rsidRPr="00AA4549">
        <w:t xml:space="preserve"> ceny čistého nájemného </w:t>
      </w:r>
      <w:r w:rsidR="009E5CF6" w:rsidRPr="00AA4549">
        <w:lastRenderedPageBreak/>
        <w:t>o</w:t>
      </w:r>
      <w:r w:rsidR="00BD3556" w:rsidRPr="00AA4549">
        <w:t> </w:t>
      </w:r>
      <w:r w:rsidR="0045145D" w:rsidRPr="00AA4549">
        <w:t>2,1</w:t>
      </w:r>
      <w:r w:rsidR="00BD3556" w:rsidRPr="00AA4549">
        <w:t> </w:t>
      </w:r>
      <w:r w:rsidR="00CA60C4" w:rsidRPr="00AA4549">
        <w:t>%, vodného o</w:t>
      </w:r>
      <w:r w:rsidR="001F60A0" w:rsidRPr="00AA4549">
        <w:t> </w:t>
      </w:r>
      <w:r w:rsidR="0045145D" w:rsidRPr="00AA4549">
        <w:t>2,2</w:t>
      </w:r>
      <w:r w:rsidR="001F60A0" w:rsidRPr="00AA4549">
        <w:t> %, stočného o </w:t>
      </w:r>
      <w:r w:rsidR="0045145D" w:rsidRPr="00AA4549">
        <w:t>2,4</w:t>
      </w:r>
      <w:r w:rsidR="001F60A0" w:rsidRPr="00AA4549">
        <w:t> </w:t>
      </w:r>
      <w:r w:rsidR="00CA60C4" w:rsidRPr="00AA4549">
        <w:t>%</w:t>
      </w:r>
      <w:r w:rsidR="001F60A0" w:rsidRPr="00AA4549">
        <w:t>, elektřiny o </w:t>
      </w:r>
      <w:r w:rsidR="0045145D" w:rsidRPr="00AA4549">
        <w:t>0,3</w:t>
      </w:r>
      <w:r w:rsidR="001F60A0" w:rsidRPr="00AA4549">
        <w:t> </w:t>
      </w:r>
      <w:r w:rsidR="009E5CF6" w:rsidRPr="00AA4549">
        <w:t>%,</w:t>
      </w:r>
      <w:r w:rsidR="00535453" w:rsidRPr="00AA4549">
        <w:t xml:space="preserve"> tepla o </w:t>
      </w:r>
      <w:r w:rsidR="0045145D" w:rsidRPr="00AA4549">
        <w:t>0,8</w:t>
      </w:r>
      <w:r w:rsidR="001F60A0" w:rsidRPr="00AA4549">
        <w:t> </w:t>
      </w:r>
      <w:r w:rsidR="00CA60C4" w:rsidRPr="00AA4549">
        <w:t>%.</w:t>
      </w:r>
      <w:r w:rsidR="00A727AA" w:rsidRPr="00AA4549">
        <w:t xml:space="preserve"> V odd</w:t>
      </w:r>
      <w:r w:rsidR="00F1030C" w:rsidRPr="00AA4549">
        <w:t>íle zdraví vzrostly ceny léků a jejich doplatků o </w:t>
      </w:r>
      <w:r w:rsidR="00A727AA" w:rsidRPr="00AA4549">
        <w:t>2,7 %.</w:t>
      </w:r>
      <w:r w:rsidR="00CA60C4" w:rsidRPr="00AA4549">
        <w:t xml:space="preserve"> </w:t>
      </w:r>
      <w:r w:rsidR="001F237F" w:rsidRPr="00AA4549">
        <w:t>V</w:t>
      </w:r>
      <w:r w:rsidR="00F15849" w:rsidRPr="00AA4549">
        <w:t xml:space="preserve">liv na zvyšování cenové úrovně měly i ceny v oddíle </w:t>
      </w:r>
      <w:r w:rsidR="004C5A95" w:rsidRPr="00AA4549">
        <w:t>ostatní zboží a služby</w:t>
      </w:r>
      <w:r w:rsidR="00A727AA" w:rsidRPr="00AA4549">
        <w:t>, kde</w:t>
      </w:r>
      <w:r w:rsidR="00F1030C" w:rsidRPr="00AA4549">
        <w:t> </w:t>
      </w:r>
      <w:r w:rsidR="004C5A95" w:rsidRPr="00AA4549">
        <w:t>byly vyšší ceny pojištění o </w:t>
      </w:r>
      <w:r w:rsidR="00D86DF5" w:rsidRPr="00AA4549">
        <w:t>3</w:t>
      </w:r>
      <w:r w:rsidR="004C5A95" w:rsidRPr="00AA4549">
        <w:t>,</w:t>
      </w:r>
      <w:r w:rsidR="00D86DF5" w:rsidRPr="00AA4549">
        <w:t>0</w:t>
      </w:r>
      <w:r w:rsidR="004C5A95" w:rsidRPr="00AA4549">
        <w:t> %</w:t>
      </w:r>
      <w:r w:rsidR="00F1030C" w:rsidRPr="00AA4549">
        <w:t xml:space="preserve"> a ceny finančních služeb o </w:t>
      </w:r>
      <w:r w:rsidR="007E7279" w:rsidRPr="00AA4549">
        <w:t>1,2 %.</w:t>
      </w:r>
    </w:p>
    <w:p w:rsidR="007248BC" w:rsidRPr="00AA4549" w:rsidRDefault="007248BC" w:rsidP="00D17644">
      <w:pPr>
        <w:spacing w:line="276" w:lineRule="auto"/>
      </w:pPr>
    </w:p>
    <w:p w:rsidR="007C4D28" w:rsidRDefault="009C3021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631C37" w:rsidRPr="00AA4549">
        <w:rPr>
          <w:rFonts w:cs="Arial"/>
          <w:szCs w:val="20"/>
        </w:rPr>
        <w:t>snižování meziroční cenové hladiny působil</w:t>
      </w:r>
      <w:r w:rsidR="005434EB" w:rsidRPr="00AA4549">
        <w:rPr>
          <w:rFonts w:cs="Arial"/>
          <w:szCs w:val="20"/>
        </w:rPr>
        <w:t>o</w:t>
      </w:r>
      <w:r w:rsidR="00631C37" w:rsidRPr="00AA4549">
        <w:rPr>
          <w:rFonts w:cs="Arial"/>
          <w:szCs w:val="20"/>
        </w:rPr>
        <w:t xml:space="preserve"> </w:t>
      </w:r>
      <w:r w:rsidR="005434EB" w:rsidRPr="00AA4549">
        <w:rPr>
          <w:rFonts w:cs="Arial"/>
          <w:szCs w:val="20"/>
        </w:rPr>
        <w:t xml:space="preserve">kromě </w:t>
      </w:r>
      <w:r w:rsidR="00631C37" w:rsidRPr="00AA4549">
        <w:rPr>
          <w:rFonts w:cs="Arial"/>
          <w:szCs w:val="20"/>
        </w:rPr>
        <w:t>pokles</w:t>
      </w:r>
      <w:r w:rsidR="005434EB" w:rsidRPr="00AA4549">
        <w:rPr>
          <w:rFonts w:cs="Arial"/>
          <w:szCs w:val="20"/>
        </w:rPr>
        <w:t>u</w:t>
      </w:r>
      <w:r w:rsidR="00631C37" w:rsidRPr="00AA4549">
        <w:rPr>
          <w:rFonts w:cs="Arial"/>
          <w:szCs w:val="20"/>
        </w:rPr>
        <w:t xml:space="preserve"> cen v oddíle b</w:t>
      </w:r>
      <w:r w:rsidR="00F1030C" w:rsidRPr="00AA4549">
        <w:rPr>
          <w:rFonts w:cs="Arial"/>
          <w:szCs w:val="20"/>
        </w:rPr>
        <w:t>ytové vybavení a </w:t>
      </w:r>
      <w:r w:rsidR="009C60BF" w:rsidRPr="00AA4549">
        <w:rPr>
          <w:rFonts w:cs="Arial"/>
          <w:szCs w:val="20"/>
        </w:rPr>
        <w:t>zařízení domácnosti</w:t>
      </w:r>
      <w:r>
        <w:rPr>
          <w:rFonts w:cs="Arial"/>
          <w:szCs w:val="20"/>
        </w:rPr>
        <w:t xml:space="preserve"> i </w:t>
      </w:r>
      <w:r w:rsidR="005434EB" w:rsidRPr="00AA4549">
        <w:rPr>
          <w:rFonts w:cs="Arial"/>
          <w:szCs w:val="20"/>
        </w:rPr>
        <w:t>snížení cen</w:t>
      </w:r>
      <w:r w:rsidR="00631C37" w:rsidRPr="00AA4549">
        <w:rPr>
          <w:rFonts w:cs="Arial"/>
          <w:szCs w:val="20"/>
        </w:rPr>
        <w:t xml:space="preserve"> v oddíle pošty a</w:t>
      </w:r>
      <w:r>
        <w:rPr>
          <w:rFonts w:cs="Arial"/>
          <w:szCs w:val="20"/>
        </w:rPr>
        <w:t> </w:t>
      </w:r>
      <w:r w:rsidR="00631C37" w:rsidRPr="00AA4549">
        <w:rPr>
          <w:rFonts w:cs="Arial"/>
          <w:szCs w:val="20"/>
        </w:rPr>
        <w:t>telekomunikace (o 0,9 %)</w:t>
      </w:r>
      <w:r w:rsidR="009C60BF" w:rsidRPr="00AA4549">
        <w:rPr>
          <w:rFonts w:cs="Arial"/>
          <w:szCs w:val="20"/>
        </w:rPr>
        <w:t xml:space="preserve">. </w:t>
      </w:r>
      <w:r w:rsidR="005B217B" w:rsidRPr="00AA4549">
        <w:rPr>
          <w:rFonts w:cs="Arial"/>
          <w:szCs w:val="20"/>
        </w:rPr>
        <w:t>V oddíle bydlení klesly c</w:t>
      </w:r>
      <w:r w:rsidR="00F90DC0" w:rsidRPr="00AA4549">
        <w:rPr>
          <w:rFonts w:cs="Arial"/>
          <w:szCs w:val="20"/>
        </w:rPr>
        <w:t xml:space="preserve">eny zemního plynu </w:t>
      </w:r>
      <w:r w:rsidR="005B217B" w:rsidRPr="00AA4549">
        <w:rPr>
          <w:rFonts w:cs="Arial"/>
          <w:szCs w:val="20"/>
        </w:rPr>
        <w:t>o</w:t>
      </w:r>
      <w:r w:rsidR="001F60A0" w:rsidRPr="00AA4549">
        <w:rPr>
          <w:rFonts w:cs="Arial"/>
          <w:szCs w:val="20"/>
        </w:rPr>
        <w:t> </w:t>
      </w:r>
      <w:r w:rsidR="00207798" w:rsidRPr="00AA4549">
        <w:rPr>
          <w:rFonts w:cs="Arial"/>
          <w:szCs w:val="20"/>
        </w:rPr>
        <w:t>5,1</w:t>
      </w:r>
      <w:r w:rsidR="001F60A0" w:rsidRPr="00AA4549">
        <w:rPr>
          <w:rFonts w:cs="Arial"/>
          <w:szCs w:val="20"/>
        </w:rPr>
        <w:t> </w:t>
      </w:r>
      <w:r w:rsidR="00F90DC0" w:rsidRPr="00AA4549">
        <w:rPr>
          <w:rFonts w:cs="Arial"/>
          <w:szCs w:val="20"/>
        </w:rPr>
        <w:t>%.</w:t>
      </w:r>
    </w:p>
    <w:p w:rsidR="00D14E37" w:rsidRPr="00163689" w:rsidRDefault="00D14E37" w:rsidP="00110BDD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9C3021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34272C">
        <w:rPr>
          <w:rFonts w:cs="Arial"/>
          <w:i w:val="0"/>
          <w:sz w:val="20"/>
          <w:szCs w:val="20"/>
        </w:rPr>
        <w:t>vzrostly</w:t>
      </w:r>
      <w:r w:rsidR="006510C9">
        <w:rPr>
          <w:rFonts w:cs="Arial"/>
          <w:i w:val="0"/>
          <w:sz w:val="20"/>
          <w:szCs w:val="20"/>
        </w:rPr>
        <w:t xml:space="preserve"> </w:t>
      </w:r>
      <w:r w:rsidR="00631C37">
        <w:rPr>
          <w:rFonts w:cs="Arial"/>
          <w:i w:val="0"/>
          <w:sz w:val="20"/>
          <w:szCs w:val="20"/>
        </w:rPr>
        <w:t xml:space="preserve">shodně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31C37">
        <w:rPr>
          <w:rFonts w:cs="Arial"/>
          <w:i w:val="0"/>
          <w:sz w:val="20"/>
          <w:szCs w:val="20"/>
        </w:rPr>
        <w:t>2</w:t>
      </w:r>
      <w:r w:rsidR="008E05DD">
        <w:rPr>
          <w:rFonts w:cs="Arial"/>
          <w:i w:val="0"/>
          <w:sz w:val="20"/>
          <w:szCs w:val="20"/>
        </w:rPr>
        <w:t>,</w:t>
      </w:r>
      <w:r w:rsidR="00631C37">
        <w:rPr>
          <w:rFonts w:cs="Arial"/>
          <w:i w:val="0"/>
          <w:sz w:val="20"/>
          <w:szCs w:val="20"/>
        </w:rPr>
        <w:t>2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9C3021">
        <w:rPr>
          <w:rFonts w:cs="Arial"/>
          <w:i w:val="0"/>
          <w:sz w:val="20"/>
          <w:szCs w:val="20"/>
        </w:rPr>
        <w:t>meziročně </w:t>
      </w:r>
      <w:r w:rsidR="006510C9">
        <w:rPr>
          <w:rFonts w:cs="Arial"/>
          <w:i w:val="0"/>
          <w:sz w:val="20"/>
          <w:szCs w:val="20"/>
        </w:rPr>
        <w:t>10</w:t>
      </w:r>
      <w:r w:rsidR="00BE1D14">
        <w:rPr>
          <w:rFonts w:cs="Arial"/>
          <w:i w:val="0"/>
          <w:sz w:val="20"/>
          <w:szCs w:val="20"/>
        </w:rPr>
        <w:t>2</w:t>
      </w:r>
      <w:r w:rsidR="006510C9">
        <w:rPr>
          <w:rFonts w:cs="Arial"/>
          <w:i w:val="0"/>
          <w:sz w:val="20"/>
          <w:szCs w:val="20"/>
        </w:rPr>
        <w:t>,</w:t>
      </w:r>
      <w:r w:rsidR="00F87D54">
        <w:rPr>
          <w:rFonts w:cs="Arial"/>
          <w:i w:val="0"/>
          <w:sz w:val="20"/>
          <w:szCs w:val="20"/>
        </w:rPr>
        <w:t>2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lednu 0,</w:t>
      </w:r>
      <w:r w:rsidR="001F07C9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="009C3021">
        <w:rPr>
          <w:rFonts w:cs="Arial"/>
          <w:b/>
          <w:bCs/>
          <w:sz w:val="20"/>
          <w:szCs w:val="20"/>
        </w:rPr>
        <w:t xml:space="preserve">28 členských zemí </w:t>
      </w:r>
      <w:r w:rsidRPr="0077017F">
        <w:rPr>
          <w:rFonts w:cs="Arial"/>
          <w:b/>
          <w:bCs/>
          <w:sz w:val="20"/>
          <w:szCs w:val="20"/>
        </w:rPr>
        <w:t>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852BB9">
        <w:rPr>
          <w:rFonts w:cs="Arial"/>
          <w:b/>
          <w:sz w:val="20"/>
          <w:szCs w:val="20"/>
        </w:rPr>
        <w:t>prosinci</w:t>
      </w:r>
      <w:r w:rsidR="00FA163F" w:rsidRPr="0077017F">
        <w:rPr>
          <w:rFonts w:cs="Arial"/>
          <w:sz w:val="20"/>
          <w:szCs w:val="20"/>
        </w:rPr>
        <w:t xml:space="preserve"> </w:t>
      </w:r>
      <w:r w:rsidR="00852BB9">
        <w:rPr>
          <w:rFonts w:cs="Arial"/>
          <w:sz w:val="20"/>
          <w:szCs w:val="20"/>
        </w:rPr>
        <w:t>1,2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852BB9">
        <w:rPr>
          <w:rFonts w:cs="Arial"/>
          <w:sz w:val="20"/>
          <w:szCs w:val="20"/>
        </w:rPr>
        <w:t>6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852BB9">
        <w:rPr>
          <w:rFonts w:cs="Arial"/>
          <w:sz w:val="20"/>
          <w:szCs w:val="20"/>
        </w:rPr>
        <w:t>listopad</w:t>
      </w:r>
      <w:r w:rsidR="00D667D1">
        <w:rPr>
          <w:rFonts w:cs="Arial"/>
          <w:sz w:val="20"/>
          <w:szCs w:val="20"/>
        </w:rPr>
        <w:t>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852BB9">
        <w:rPr>
          <w:rFonts w:cs="Arial"/>
          <w:sz w:val="20"/>
          <w:szCs w:val="20"/>
        </w:rPr>
        <w:t>Estonsku</w:t>
      </w:r>
      <w:r w:rsidR="00A8092C">
        <w:rPr>
          <w:rFonts w:cs="Arial"/>
          <w:sz w:val="20"/>
          <w:szCs w:val="20"/>
        </w:rPr>
        <w:t xml:space="preserve"> (o </w:t>
      </w:r>
      <w:r w:rsidR="00852BB9">
        <w:rPr>
          <w:rFonts w:cs="Arial"/>
          <w:sz w:val="20"/>
          <w:szCs w:val="20"/>
        </w:rPr>
        <w:t>2,4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CA77B4">
        <w:rPr>
          <w:rFonts w:cs="Arial"/>
          <w:sz w:val="20"/>
          <w:szCs w:val="20"/>
        </w:rPr>
        <w:t>,</w:t>
      </w:r>
      <w:r w:rsidR="001F60A0">
        <w:rPr>
          <w:rFonts w:cs="Arial"/>
          <w:sz w:val="20"/>
          <w:szCs w:val="20"/>
        </w:rPr>
        <w:t xml:space="preserve"> v</w:t>
      </w:r>
      <w:r w:rsidR="00E56319">
        <w:rPr>
          <w:rFonts w:cs="Arial"/>
          <w:sz w:val="20"/>
          <w:szCs w:val="20"/>
        </w:rPr>
        <w:t> České republice</w:t>
      </w:r>
      <w:r w:rsidR="00990EDC">
        <w:rPr>
          <w:rFonts w:cs="Arial"/>
          <w:sz w:val="20"/>
          <w:szCs w:val="20"/>
        </w:rPr>
        <w:t xml:space="preserve"> </w:t>
      </w:r>
      <w:r w:rsidR="009C3021">
        <w:rPr>
          <w:rFonts w:cs="Arial"/>
          <w:sz w:val="20"/>
          <w:szCs w:val="20"/>
        </w:rPr>
        <w:t>a </w:t>
      </w:r>
      <w:r w:rsidR="00CA77B4">
        <w:rPr>
          <w:rFonts w:cs="Arial"/>
          <w:sz w:val="20"/>
          <w:szCs w:val="20"/>
        </w:rPr>
        <w:t xml:space="preserve">v Lotyšsku </w:t>
      </w:r>
      <w:r w:rsidR="00990EDC">
        <w:rPr>
          <w:rFonts w:cs="Arial"/>
          <w:sz w:val="20"/>
          <w:szCs w:val="20"/>
        </w:rPr>
        <w:t>(</w:t>
      </w:r>
      <w:r w:rsidR="00CA77B4">
        <w:rPr>
          <w:rFonts w:cs="Arial"/>
          <w:sz w:val="20"/>
          <w:szCs w:val="20"/>
        </w:rPr>
        <w:t xml:space="preserve">shodně </w:t>
      </w:r>
      <w:r w:rsidR="00990EDC">
        <w:rPr>
          <w:rFonts w:cs="Arial"/>
          <w:sz w:val="20"/>
          <w:szCs w:val="20"/>
        </w:rPr>
        <w:t>o </w:t>
      </w:r>
      <w:r w:rsidR="00CA77B4">
        <w:rPr>
          <w:rFonts w:cs="Arial"/>
          <w:sz w:val="20"/>
          <w:szCs w:val="20"/>
        </w:rPr>
        <w:t>2,1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Naopak </w:t>
      </w:r>
      <w:r w:rsidR="001D62B1">
        <w:rPr>
          <w:rFonts w:cs="Arial"/>
          <w:sz w:val="20"/>
          <w:szCs w:val="20"/>
        </w:rPr>
        <w:t xml:space="preserve">pokles </w:t>
      </w:r>
      <w:r w:rsidR="008354CE">
        <w:rPr>
          <w:rFonts w:cs="Arial"/>
          <w:sz w:val="20"/>
          <w:szCs w:val="20"/>
        </w:rPr>
        <w:t xml:space="preserve">cen </w:t>
      </w:r>
      <w:r w:rsidR="001D62B1">
        <w:rPr>
          <w:rFonts w:cs="Arial"/>
          <w:sz w:val="20"/>
          <w:szCs w:val="20"/>
        </w:rPr>
        <w:t xml:space="preserve">nastal </w:t>
      </w:r>
      <w:r w:rsidR="00227141" w:rsidRPr="001A62D5">
        <w:rPr>
          <w:rFonts w:cs="Arial"/>
          <w:sz w:val="20"/>
          <w:szCs w:val="20"/>
        </w:rPr>
        <w:t>v</w:t>
      </w:r>
      <w:r w:rsidR="00852BB9">
        <w:rPr>
          <w:rFonts w:cs="Arial"/>
          <w:sz w:val="20"/>
          <w:szCs w:val="20"/>
        </w:rPr>
        <w:t>e</w:t>
      </w:r>
      <w:r w:rsidR="00227141" w:rsidRPr="001A62D5">
        <w:rPr>
          <w:rFonts w:cs="Arial"/>
          <w:sz w:val="20"/>
          <w:szCs w:val="20"/>
        </w:rPr>
        <w:t> </w:t>
      </w:r>
      <w:r w:rsidR="00852BB9">
        <w:rPr>
          <w:rFonts w:cs="Arial"/>
          <w:sz w:val="20"/>
          <w:szCs w:val="20"/>
        </w:rPr>
        <w:t>třech</w:t>
      </w:r>
      <w:r w:rsidR="00227141" w:rsidRPr="001A62D5">
        <w:rPr>
          <w:rFonts w:cs="Arial"/>
          <w:sz w:val="20"/>
          <w:szCs w:val="20"/>
        </w:rPr>
        <w:t xml:space="preserve"> zemích EU</w:t>
      </w:r>
      <w:r w:rsidR="00AC1726" w:rsidRPr="001A62D5">
        <w:rPr>
          <w:rFonts w:cs="Arial"/>
          <w:sz w:val="20"/>
          <w:szCs w:val="20"/>
        </w:rPr>
        <w:t xml:space="preserve">, z toho nejvíce </w:t>
      </w:r>
      <w:r w:rsidR="001F60A0" w:rsidRPr="001A62D5">
        <w:rPr>
          <w:rFonts w:cs="Arial"/>
          <w:sz w:val="20"/>
          <w:szCs w:val="20"/>
        </w:rPr>
        <w:t>v</w:t>
      </w:r>
      <w:r w:rsidR="00852BB9">
        <w:rPr>
          <w:rFonts w:cs="Arial"/>
          <w:sz w:val="20"/>
          <w:szCs w:val="20"/>
        </w:rPr>
        <w:t> </w:t>
      </w:r>
      <w:r w:rsidR="00751172">
        <w:rPr>
          <w:rFonts w:cs="Arial"/>
          <w:sz w:val="20"/>
          <w:szCs w:val="20"/>
        </w:rPr>
        <w:t>Bulharsk</w:t>
      </w:r>
      <w:r w:rsidR="00150D76" w:rsidRPr="001A62D5">
        <w:rPr>
          <w:rFonts w:cs="Arial"/>
          <w:sz w:val="20"/>
          <w:szCs w:val="20"/>
        </w:rPr>
        <w:t>u</w:t>
      </w:r>
      <w:r w:rsidR="00852BB9">
        <w:rPr>
          <w:rFonts w:cs="Arial"/>
          <w:sz w:val="20"/>
          <w:szCs w:val="20"/>
        </w:rPr>
        <w:t xml:space="preserve"> </w:t>
      </w:r>
      <w:r w:rsidR="004466A4" w:rsidRPr="001A62D5">
        <w:rPr>
          <w:rFonts w:cs="Arial"/>
          <w:sz w:val="20"/>
          <w:szCs w:val="20"/>
        </w:rPr>
        <w:t>(</w:t>
      </w:r>
      <w:r w:rsidR="00150D76" w:rsidRPr="001A62D5">
        <w:rPr>
          <w:rFonts w:cs="Arial"/>
          <w:sz w:val="20"/>
          <w:szCs w:val="20"/>
        </w:rPr>
        <w:t>o </w:t>
      </w:r>
      <w:r w:rsidR="00E56319">
        <w:rPr>
          <w:rFonts w:cs="Arial"/>
          <w:sz w:val="20"/>
          <w:szCs w:val="20"/>
        </w:rPr>
        <w:t>0</w:t>
      </w:r>
      <w:r w:rsidR="00150D76" w:rsidRPr="001A62D5">
        <w:rPr>
          <w:rFonts w:cs="Arial"/>
          <w:sz w:val="20"/>
          <w:szCs w:val="20"/>
        </w:rPr>
        <w:t>,</w:t>
      </w:r>
      <w:r w:rsidR="00852BB9">
        <w:rPr>
          <w:rFonts w:cs="Arial"/>
          <w:sz w:val="20"/>
          <w:szCs w:val="20"/>
        </w:rPr>
        <w:t>5</w:t>
      </w:r>
      <w:r w:rsidR="004466A4" w:rsidRPr="001A62D5">
        <w:rPr>
          <w:rFonts w:cs="Arial"/>
          <w:sz w:val="20"/>
          <w:szCs w:val="20"/>
        </w:rPr>
        <w:t> %)</w:t>
      </w:r>
      <w:r w:rsidR="00150D76" w:rsidRPr="001A62D5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CA77B4">
        <w:rPr>
          <w:rFonts w:cs="Arial"/>
          <w:sz w:val="20"/>
          <w:szCs w:val="20"/>
        </w:rPr>
        <w:t xml:space="preserve">přešly ceny z listopadového poklesu </w:t>
      </w:r>
      <w:r w:rsidR="00CA77B4" w:rsidRPr="0077017F">
        <w:rPr>
          <w:rFonts w:cs="Arial"/>
          <w:sz w:val="20"/>
          <w:szCs w:val="20"/>
        </w:rPr>
        <w:t>o </w:t>
      </w:r>
      <w:r w:rsidR="009C3021">
        <w:rPr>
          <w:rFonts w:cs="Arial"/>
          <w:sz w:val="20"/>
          <w:szCs w:val="20"/>
        </w:rPr>
        <w:t>0,2 % v růst o 0,2 % v </w:t>
      </w:r>
      <w:r w:rsidR="00CA77B4">
        <w:rPr>
          <w:rFonts w:cs="Arial"/>
          <w:sz w:val="20"/>
          <w:szCs w:val="20"/>
        </w:rPr>
        <w:t>prosinci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>V Německu ceny vzrostly o </w:t>
      </w:r>
      <w:r w:rsidR="00CA77B4">
        <w:rPr>
          <w:rFonts w:cs="Arial"/>
          <w:sz w:val="20"/>
          <w:szCs w:val="20"/>
        </w:rPr>
        <w:t>1,7</w:t>
      </w:r>
      <w:r w:rsidR="00CA77B4" w:rsidRPr="005649DF">
        <w:rPr>
          <w:rFonts w:cs="Arial"/>
          <w:sz w:val="20"/>
          <w:szCs w:val="20"/>
        </w:rPr>
        <w:t> % (v </w:t>
      </w:r>
      <w:r w:rsidR="00CA77B4">
        <w:rPr>
          <w:rFonts w:cs="Arial"/>
          <w:sz w:val="20"/>
          <w:szCs w:val="20"/>
        </w:rPr>
        <w:t>listopadu</w:t>
      </w:r>
      <w:r w:rsidR="00CA77B4" w:rsidRPr="005649DF">
        <w:rPr>
          <w:rFonts w:cs="Arial"/>
          <w:sz w:val="20"/>
          <w:szCs w:val="20"/>
        </w:rPr>
        <w:t xml:space="preserve"> o 0,</w:t>
      </w:r>
      <w:r w:rsidR="00CA77B4">
        <w:rPr>
          <w:rFonts w:cs="Arial"/>
          <w:sz w:val="20"/>
          <w:szCs w:val="20"/>
        </w:rPr>
        <w:t>7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 xml:space="preserve">Podle předběžných výpočtů vzrostl </w:t>
      </w:r>
      <w:r w:rsidR="000C627F" w:rsidRPr="003533D0">
        <w:rPr>
          <w:rFonts w:cs="Arial"/>
          <w:b/>
          <w:sz w:val="20"/>
          <w:szCs w:val="20"/>
        </w:rPr>
        <w:t>v </w:t>
      </w:r>
      <w:r w:rsidR="00256878">
        <w:rPr>
          <w:rFonts w:cs="Arial"/>
          <w:b/>
          <w:sz w:val="20"/>
          <w:szCs w:val="20"/>
        </w:rPr>
        <w:t>lednu</w:t>
      </w:r>
      <w:r w:rsidR="000C627F" w:rsidRPr="003533D0">
        <w:rPr>
          <w:rFonts w:cs="Arial"/>
          <w:b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>HICP v ČR</w:t>
      </w:r>
      <w:r w:rsidR="000C627F" w:rsidRPr="003533D0">
        <w:rPr>
          <w:rFonts w:cs="Arial"/>
          <w:b/>
          <w:sz w:val="20"/>
          <w:szCs w:val="20"/>
        </w:rPr>
        <w:t xml:space="preserve"> meziměsíčně </w:t>
      </w:r>
      <w:r w:rsidR="000C627F" w:rsidRPr="003533D0">
        <w:rPr>
          <w:rFonts w:cs="Arial"/>
          <w:sz w:val="20"/>
          <w:szCs w:val="20"/>
        </w:rPr>
        <w:t>o </w:t>
      </w:r>
      <w:r w:rsidR="000C627F" w:rsidRPr="004D3B61">
        <w:rPr>
          <w:rFonts w:cs="Arial"/>
          <w:sz w:val="20"/>
          <w:szCs w:val="20"/>
        </w:rPr>
        <w:t>0,</w:t>
      </w:r>
      <w:r w:rsidR="004D3B61" w:rsidRPr="004D3B61">
        <w:rPr>
          <w:rFonts w:cs="Arial"/>
          <w:sz w:val="20"/>
          <w:szCs w:val="20"/>
        </w:rPr>
        <w:t>8</w:t>
      </w:r>
      <w:r w:rsidR="000C627F" w:rsidRPr="004D3B61">
        <w:rPr>
          <w:rFonts w:cs="Arial"/>
          <w:sz w:val="20"/>
          <w:szCs w:val="20"/>
        </w:rPr>
        <w:t> % a</w:t>
      </w:r>
      <w:r w:rsidR="00AA399D" w:rsidRPr="004D3B61">
        <w:rPr>
          <w:rFonts w:cs="Arial"/>
          <w:sz w:val="20"/>
          <w:szCs w:val="20"/>
        </w:rPr>
        <w:t> </w:t>
      </w:r>
      <w:r w:rsidR="000C627F" w:rsidRPr="004D3B61">
        <w:rPr>
          <w:rFonts w:cs="Arial"/>
          <w:b/>
          <w:sz w:val="20"/>
          <w:szCs w:val="20"/>
        </w:rPr>
        <w:t xml:space="preserve">meziročně </w:t>
      </w:r>
      <w:r w:rsidR="000C627F" w:rsidRPr="004D3B61">
        <w:rPr>
          <w:rFonts w:cs="Arial"/>
          <w:sz w:val="20"/>
          <w:szCs w:val="20"/>
        </w:rPr>
        <w:t>o </w:t>
      </w:r>
      <w:r w:rsidR="003B3542" w:rsidRPr="004D3B61">
        <w:rPr>
          <w:rFonts w:cs="Arial"/>
          <w:sz w:val="20"/>
          <w:szCs w:val="20"/>
        </w:rPr>
        <w:t>2</w:t>
      </w:r>
      <w:r w:rsidR="000C627F" w:rsidRPr="004D3B61">
        <w:rPr>
          <w:rFonts w:cs="Arial"/>
          <w:sz w:val="20"/>
          <w:szCs w:val="20"/>
        </w:rPr>
        <w:t>,</w:t>
      </w:r>
      <w:r w:rsidR="004D3B61" w:rsidRPr="004D3B61">
        <w:rPr>
          <w:rFonts w:cs="Arial"/>
          <w:sz w:val="20"/>
          <w:szCs w:val="20"/>
        </w:rPr>
        <w:t>3</w:t>
      </w:r>
      <w:r w:rsidR="000C627F">
        <w:rPr>
          <w:rFonts w:cs="Arial"/>
          <w:sz w:val="20"/>
          <w:szCs w:val="20"/>
        </w:rPr>
        <w:t> %</w:t>
      </w:r>
      <w:r w:rsidR="001F237F">
        <w:rPr>
          <w:rFonts w:cs="Arial"/>
          <w:sz w:val="20"/>
          <w:szCs w:val="20"/>
        </w:rPr>
        <w:t xml:space="preserve">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852BB9">
        <w:rPr>
          <w:rFonts w:cs="Arial"/>
          <w:b/>
          <w:bCs/>
          <w:sz w:val="20"/>
          <w:szCs w:val="20"/>
        </w:rPr>
        <w:t>leden</w:t>
      </w:r>
      <w:r w:rsidR="00CA6C2B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CF1C36">
        <w:rPr>
          <w:rFonts w:cs="Arial"/>
          <w:sz w:val="20"/>
          <w:szCs w:val="20"/>
        </w:rPr>
        <w:t>1,</w:t>
      </w:r>
      <w:r w:rsidR="00852BB9">
        <w:rPr>
          <w:rFonts w:cs="Arial"/>
          <w:sz w:val="20"/>
          <w:szCs w:val="20"/>
        </w:rPr>
        <w:t>8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FD66F6" w:rsidRPr="009174C1" w:rsidRDefault="00FD66F6" w:rsidP="00FD66F6">
      <w:pPr>
        <w:pStyle w:val="Zkladntextodsazen3"/>
        <w:spacing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</w:t>
      </w:r>
      <w:r w:rsidR="002D62FD">
        <w:rPr>
          <w:rFonts w:eastAsia="Times New Roman" w:cs="Arial"/>
          <w:iCs/>
          <w:sz w:val="20"/>
          <w:szCs w:val="20"/>
        </w:rPr>
        <w:t xml:space="preserve"> </w:t>
      </w:r>
      <w:r w:rsidRPr="009174C1">
        <w:rPr>
          <w:rFonts w:eastAsia="Times New Roman" w:cs="Arial"/>
          <w:iCs/>
          <w:sz w:val="20"/>
          <w:szCs w:val="20"/>
        </w:rPr>
        <w:t xml:space="preserve">ledna 2017 </w:t>
      </w:r>
      <w:r>
        <w:rPr>
          <w:rFonts w:eastAsia="Times New Roman" w:cs="Arial"/>
          <w:iCs/>
          <w:sz w:val="20"/>
          <w:szCs w:val="20"/>
        </w:rPr>
        <w:t>je</w:t>
      </w:r>
      <w:r w:rsidRPr="009174C1">
        <w:rPr>
          <w:rFonts w:eastAsia="Times New Roman" w:cs="Arial"/>
          <w:iCs/>
          <w:sz w:val="20"/>
          <w:szCs w:val="20"/>
        </w:rPr>
        <w:t xml:space="preserve"> nově zavedena časová řada bazických indexů </w:t>
      </w:r>
      <w:r>
        <w:rPr>
          <w:rFonts w:eastAsia="Times New Roman" w:cs="Arial"/>
          <w:iCs/>
          <w:sz w:val="20"/>
          <w:szCs w:val="20"/>
        </w:rPr>
        <w:t>se základem průměr roku 2015 </w:t>
      </w:r>
      <w:r w:rsidR="002D62FD">
        <w:rPr>
          <w:rFonts w:eastAsia="Times New Roman" w:cs="Arial"/>
          <w:iCs/>
          <w:sz w:val="20"/>
          <w:szCs w:val="20"/>
        </w:rPr>
        <w:t>= </w:t>
      </w:r>
      <w:r w:rsidRPr="009174C1">
        <w:rPr>
          <w:rFonts w:eastAsia="Times New Roman" w:cs="Arial"/>
          <w:iCs/>
          <w:sz w:val="20"/>
          <w:szCs w:val="20"/>
        </w:rPr>
        <w:t xml:space="preserve">100. Z této časové řady </w:t>
      </w:r>
      <w:r>
        <w:rPr>
          <w:rFonts w:eastAsia="Times New Roman" w:cs="Arial"/>
          <w:iCs/>
          <w:sz w:val="20"/>
          <w:szCs w:val="20"/>
        </w:rPr>
        <w:t>jso</w:t>
      </w:r>
      <w:r w:rsidRPr="009174C1">
        <w:rPr>
          <w:rFonts w:eastAsia="Times New Roman" w:cs="Arial"/>
          <w:iCs/>
          <w:sz w:val="20"/>
          <w:szCs w:val="20"/>
        </w:rPr>
        <w:t>u počítány indexy k dalším základům (</w:t>
      </w:r>
      <w:r>
        <w:rPr>
          <w:rFonts w:eastAsia="Times New Roman" w:cs="Arial"/>
          <w:iCs/>
          <w:sz w:val="20"/>
          <w:szCs w:val="20"/>
        </w:rPr>
        <w:t>předchozí měsíc = </w:t>
      </w:r>
      <w:r w:rsidRPr="009174C1">
        <w:rPr>
          <w:rFonts w:eastAsia="Times New Roman" w:cs="Arial"/>
          <w:iCs/>
          <w:sz w:val="20"/>
          <w:szCs w:val="20"/>
        </w:rPr>
        <w:t>100,</w:t>
      </w:r>
      <w:r w:rsidR="002D62FD">
        <w:rPr>
          <w:rFonts w:eastAsia="Times New Roman" w:cs="Arial"/>
          <w:iCs/>
          <w:sz w:val="20"/>
          <w:szCs w:val="20"/>
        </w:rPr>
        <w:t xml:space="preserve"> stejné období předchozího roku = </w:t>
      </w:r>
      <w:r w:rsidRPr="009174C1">
        <w:rPr>
          <w:rFonts w:eastAsia="Times New Roman" w:cs="Arial"/>
          <w:iCs/>
          <w:sz w:val="20"/>
          <w:szCs w:val="20"/>
        </w:rPr>
        <w:t>100 a 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>dosavadní časové řady bazických indexů průměr r</w:t>
      </w:r>
      <w:r w:rsidR="002D62FD">
        <w:rPr>
          <w:rFonts w:eastAsia="Times New Roman" w:cs="Arial"/>
          <w:iCs/>
          <w:sz w:val="20"/>
          <w:szCs w:val="20"/>
        </w:rPr>
        <w:t>oku 2005 = </w:t>
      </w:r>
      <w:r w:rsidRPr="009174C1">
        <w:rPr>
          <w:rFonts w:eastAsia="Times New Roman" w:cs="Arial"/>
          <w:iCs/>
          <w:sz w:val="20"/>
          <w:szCs w:val="20"/>
        </w:rPr>
        <w:t>100 zůstávají platné, ne</w:t>
      </w:r>
      <w:r>
        <w:rPr>
          <w:rFonts w:eastAsia="Times New Roman" w:cs="Arial"/>
          <w:iCs/>
          <w:sz w:val="20"/>
          <w:szCs w:val="20"/>
        </w:rPr>
        <w:t>dochází</w:t>
      </w:r>
      <w:r w:rsidRPr="009174C1">
        <w:rPr>
          <w:rFonts w:eastAsia="Times New Roman" w:cs="Arial"/>
          <w:iCs/>
          <w:sz w:val="20"/>
          <w:szCs w:val="20"/>
        </w:rPr>
        <w:t xml:space="preserve">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="002D62FD">
        <w:rPr>
          <w:rFonts w:eastAsia="Times New Roman" w:cs="Arial"/>
          <w:iCs/>
          <w:sz w:val="20"/>
          <w:szCs w:val="20"/>
        </w:rPr>
        <w:t>základem průměr roku 2005 = </w:t>
      </w:r>
      <w:r w:rsidRPr="009174C1">
        <w:rPr>
          <w:rFonts w:eastAsia="Times New Roman" w:cs="Arial"/>
          <w:iCs/>
          <w:sz w:val="20"/>
          <w:szCs w:val="20"/>
        </w:rPr>
        <w:t>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>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76DA5" w:rsidRDefault="00F76DA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A6988" w:rsidRDefault="00BA698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76DA5" w:rsidRDefault="00F76DA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Pr="0001717C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106DBD">
        <w:rPr>
          <w:rFonts w:cs="Arial"/>
          <w:i/>
          <w:iCs/>
          <w:sz w:val="18"/>
          <w:szCs w:val="18"/>
        </w:rPr>
        <w:t xml:space="preserve"> 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106DBD">
        <w:rPr>
          <w:rFonts w:cs="Arial"/>
          <w:i/>
          <w:iCs/>
          <w:sz w:val="18"/>
          <w:szCs w:val="18"/>
        </w:rPr>
        <w:t>3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17" w:rsidRDefault="00BE7E17" w:rsidP="00BA6370">
      <w:r>
        <w:separator/>
      </w:r>
    </w:p>
  </w:endnote>
  <w:endnote w:type="continuationSeparator" w:id="0">
    <w:p w:rsidR="00BE7E17" w:rsidRDefault="00BE7E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0BC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D50B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D50BC" w:rsidRPr="004E479E">
                  <w:rPr>
                    <w:rFonts w:cs="Arial"/>
                    <w:szCs w:val="15"/>
                  </w:rPr>
                  <w:fldChar w:fldCharType="separate"/>
                </w:r>
                <w:r w:rsidR="002D62FD">
                  <w:rPr>
                    <w:rFonts w:cs="Arial"/>
                    <w:noProof/>
                    <w:szCs w:val="15"/>
                  </w:rPr>
                  <w:t>2</w:t>
                </w:r>
                <w:r w:rsidR="005D50B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17" w:rsidRDefault="00BE7E17" w:rsidP="00BA6370">
      <w:r>
        <w:separator/>
      </w:r>
    </w:p>
  </w:footnote>
  <w:footnote w:type="continuationSeparator" w:id="0">
    <w:p w:rsidR="00BE7E17" w:rsidRDefault="00BE7E17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 w:rsidR="00FD66F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0B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80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6AE8"/>
    <w:rsid w:val="00096D6C"/>
    <w:rsid w:val="00097339"/>
    <w:rsid w:val="000A0D7A"/>
    <w:rsid w:val="000A101A"/>
    <w:rsid w:val="000A222D"/>
    <w:rsid w:val="000A305E"/>
    <w:rsid w:val="000A3B06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1A8"/>
    <w:rsid w:val="000D76DB"/>
    <w:rsid w:val="000D7F5E"/>
    <w:rsid w:val="000E667F"/>
    <w:rsid w:val="000F075E"/>
    <w:rsid w:val="000F182F"/>
    <w:rsid w:val="000F1FB0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4D6"/>
    <w:rsid w:val="00146E7D"/>
    <w:rsid w:val="00150D76"/>
    <w:rsid w:val="00150E54"/>
    <w:rsid w:val="0015162D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723"/>
    <w:rsid w:val="001A2AA5"/>
    <w:rsid w:val="001A2CCA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D3D"/>
    <w:rsid w:val="001E7388"/>
    <w:rsid w:val="001F07C9"/>
    <w:rsid w:val="001F08B3"/>
    <w:rsid w:val="001F1488"/>
    <w:rsid w:val="001F237F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878"/>
    <w:rsid w:val="00256A83"/>
    <w:rsid w:val="00257B58"/>
    <w:rsid w:val="00260974"/>
    <w:rsid w:val="002614E0"/>
    <w:rsid w:val="002624EB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5D37"/>
    <w:rsid w:val="00296B42"/>
    <w:rsid w:val="00296FED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49F7"/>
    <w:rsid w:val="002D62FD"/>
    <w:rsid w:val="002D6867"/>
    <w:rsid w:val="002D716C"/>
    <w:rsid w:val="002D790C"/>
    <w:rsid w:val="002D7C2A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4E9C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90899"/>
    <w:rsid w:val="00391595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3542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5B6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4526"/>
    <w:rsid w:val="00475CAE"/>
    <w:rsid w:val="00476321"/>
    <w:rsid w:val="00477344"/>
    <w:rsid w:val="00480B09"/>
    <w:rsid w:val="00482195"/>
    <w:rsid w:val="004841CE"/>
    <w:rsid w:val="0048471F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3C6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3279"/>
    <w:rsid w:val="00543454"/>
    <w:rsid w:val="005434EB"/>
    <w:rsid w:val="005441AC"/>
    <w:rsid w:val="00545723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7334"/>
    <w:rsid w:val="00587DC1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0BC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8D7"/>
    <w:rsid w:val="006D4ED7"/>
    <w:rsid w:val="006D55B3"/>
    <w:rsid w:val="006D55F4"/>
    <w:rsid w:val="006D6318"/>
    <w:rsid w:val="006D6F21"/>
    <w:rsid w:val="006D74BA"/>
    <w:rsid w:val="006D793B"/>
    <w:rsid w:val="006D7D06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052C"/>
    <w:rsid w:val="006F198F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15B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306E9"/>
    <w:rsid w:val="0073342F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EB8"/>
    <w:rsid w:val="008208C6"/>
    <w:rsid w:val="00820FEE"/>
    <w:rsid w:val="008210B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7434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46EC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2024"/>
    <w:rsid w:val="008F2062"/>
    <w:rsid w:val="008F2E66"/>
    <w:rsid w:val="008F3221"/>
    <w:rsid w:val="008F3897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2C95"/>
    <w:rsid w:val="00942D22"/>
    <w:rsid w:val="0094442F"/>
    <w:rsid w:val="009444C5"/>
    <w:rsid w:val="00945C8A"/>
    <w:rsid w:val="0094611E"/>
    <w:rsid w:val="00947768"/>
    <w:rsid w:val="009508FA"/>
    <w:rsid w:val="00952642"/>
    <w:rsid w:val="00952838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5C93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021"/>
    <w:rsid w:val="009C359D"/>
    <w:rsid w:val="009C4260"/>
    <w:rsid w:val="009C60BF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3E16"/>
    <w:rsid w:val="009D433F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5AC4"/>
    <w:rsid w:val="009F6438"/>
    <w:rsid w:val="009F6BFA"/>
    <w:rsid w:val="00A00350"/>
    <w:rsid w:val="00A003E8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6863"/>
    <w:rsid w:val="00A4703C"/>
    <w:rsid w:val="00A502F1"/>
    <w:rsid w:val="00A5072D"/>
    <w:rsid w:val="00A515D3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86CB1"/>
    <w:rsid w:val="00A90875"/>
    <w:rsid w:val="00A913EA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482F"/>
    <w:rsid w:val="00AD561C"/>
    <w:rsid w:val="00AD5893"/>
    <w:rsid w:val="00AD7073"/>
    <w:rsid w:val="00AD7460"/>
    <w:rsid w:val="00AD7EA9"/>
    <w:rsid w:val="00AE1854"/>
    <w:rsid w:val="00AE1FB5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1F94"/>
    <w:rsid w:val="00B2203B"/>
    <w:rsid w:val="00B22A01"/>
    <w:rsid w:val="00B230EB"/>
    <w:rsid w:val="00B235BA"/>
    <w:rsid w:val="00B241C4"/>
    <w:rsid w:val="00B2551F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88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B7E94"/>
    <w:rsid w:val="00BC06BD"/>
    <w:rsid w:val="00BC1677"/>
    <w:rsid w:val="00BC1E70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1D14"/>
    <w:rsid w:val="00BE25A0"/>
    <w:rsid w:val="00BE2636"/>
    <w:rsid w:val="00BE2E2E"/>
    <w:rsid w:val="00BE476F"/>
    <w:rsid w:val="00BE5539"/>
    <w:rsid w:val="00BE5C59"/>
    <w:rsid w:val="00BE7E17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E7D"/>
    <w:rsid w:val="00C32C6C"/>
    <w:rsid w:val="00C336BC"/>
    <w:rsid w:val="00C3595F"/>
    <w:rsid w:val="00C360CA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417A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79B7"/>
    <w:rsid w:val="00CA5286"/>
    <w:rsid w:val="00CA58D7"/>
    <w:rsid w:val="00CA60C4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FE"/>
    <w:rsid w:val="00CB5FDD"/>
    <w:rsid w:val="00CB6F89"/>
    <w:rsid w:val="00CC20C6"/>
    <w:rsid w:val="00CC26F3"/>
    <w:rsid w:val="00CC2BE5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1C36"/>
    <w:rsid w:val="00CF220F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D0501"/>
    <w:rsid w:val="00DD0769"/>
    <w:rsid w:val="00DD080D"/>
    <w:rsid w:val="00DD1226"/>
    <w:rsid w:val="00DD1969"/>
    <w:rsid w:val="00DD1B1A"/>
    <w:rsid w:val="00DD3239"/>
    <w:rsid w:val="00DD3542"/>
    <w:rsid w:val="00DD3F0B"/>
    <w:rsid w:val="00DD3FB6"/>
    <w:rsid w:val="00DD5B64"/>
    <w:rsid w:val="00DD5C17"/>
    <w:rsid w:val="00DD5D29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319"/>
    <w:rsid w:val="00E568FB"/>
    <w:rsid w:val="00E5694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DA5"/>
    <w:rsid w:val="00F76E1D"/>
    <w:rsid w:val="00F800BC"/>
    <w:rsid w:val="00F808A6"/>
    <w:rsid w:val="00F824AD"/>
    <w:rsid w:val="00F82BFC"/>
    <w:rsid w:val="00F833CE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239"/>
    <w:rsid w:val="00FB635D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B20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CDA"/>
    <w:rsid w:val="00FD43E7"/>
    <w:rsid w:val="00FD5398"/>
    <w:rsid w:val="00FD66F6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C137-A9C7-4B4E-B7DD-3FC7F431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114</TotalTime>
  <Pages>3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7</cp:revision>
  <cp:lastPrinted>2017-02-09T07:13:00Z</cp:lastPrinted>
  <dcterms:created xsi:type="dcterms:W3CDTF">2017-02-09T07:24:00Z</dcterms:created>
  <dcterms:modified xsi:type="dcterms:W3CDTF">2017-02-09T10:20:00Z</dcterms:modified>
</cp:coreProperties>
</file>