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08" w:rsidRPr="00E323A3" w:rsidRDefault="00CD0207" w:rsidP="00792B08">
      <w:pPr>
        <w:pStyle w:val="datum0"/>
        <w:rPr>
          <w:lang w:val="en-US"/>
        </w:rPr>
      </w:pPr>
      <w:r>
        <w:rPr>
          <w:lang w:val="en-US"/>
        </w:rPr>
        <w:t>September</w:t>
      </w:r>
      <w:r w:rsidR="00792B08" w:rsidRPr="00E323A3">
        <w:rPr>
          <w:lang w:val="en-US"/>
        </w:rPr>
        <w:t xml:space="preserve"> </w:t>
      </w:r>
      <w:r w:rsidR="0021111B">
        <w:rPr>
          <w:lang w:val="en-US"/>
        </w:rPr>
        <w:t>1</w:t>
      </w:r>
      <w:r>
        <w:rPr>
          <w:lang w:val="en-US"/>
        </w:rPr>
        <w:t>8</w:t>
      </w:r>
      <w:r w:rsidR="00792B08">
        <w:rPr>
          <w:lang w:val="en-US"/>
        </w:rPr>
        <w:t>,</w:t>
      </w:r>
      <w:r w:rsidR="00792B08" w:rsidRPr="00E323A3">
        <w:rPr>
          <w:lang w:val="en-US"/>
        </w:rPr>
        <w:t xml:space="preserve"> 201</w:t>
      </w:r>
      <w:r w:rsidR="00270222">
        <w:rPr>
          <w:lang w:val="en-US"/>
        </w:rPr>
        <w:t>7</w:t>
      </w:r>
    </w:p>
    <w:p w:rsidR="007D3A8D" w:rsidRPr="004D347C" w:rsidRDefault="00CD0207" w:rsidP="007D3A8D">
      <w:pPr>
        <w:pStyle w:val="Nzev"/>
        <w:spacing w:line="288" w:lineRule="auto"/>
        <w:rPr>
          <w:lang w:val="en-US"/>
        </w:rPr>
      </w:pPr>
      <w:r>
        <w:t xml:space="preserve">External trade prices decreased </w:t>
      </w:r>
    </w:p>
    <w:p w:rsidR="00792B08" w:rsidRPr="004F15ED" w:rsidRDefault="00792B08" w:rsidP="00935637">
      <w:pPr>
        <w:pStyle w:val="Podtitulek"/>
        <w:spacing w:before="0"/>
      </w:pPr>
      <w:r w:rsidRPr="004F15ED">
        <w:t xml:space="preserve">Export and import price indices – </w:t>
      </w:r>
      <w:r w:rsidR="00CE751D">
        <w:t>Ju</w:t>
      </w:r>
      <w:r w:rsidR="00CD0207">
        <w:t>ly</w:t>
      </w:r>
      <w:r w:rsidR="00BE0CF7">
        <w:t xml:space="preserve"> </w:t>
      </w:r>
      <w:r>
        <w:t>201</w:t>
      </w:r>
      <w:r w:rsidR="00854F82">
        <w:t>7</w:t>
      </w:r>
    </w:p>
    <w:p w:rsidR="00792B08" w:rsidRPr="004F15ED" w:rsidRDefault="00792B08" w:rsidP="00792B08">
      <w:pPr>
        <w:pStyle w:val="Perex"/>
        <w:rPr>
          <w:lang w:eastAsia="cs-CZ"/>
        </w:rPr>
      </w:pPr>
      <w:r w:rsidRPr="004F15ED">
        <w:rPr>
          <w:lang w:eastAsia="cs-CZ"/>
        </w:rPr>
        <w:t xml:space="preserve">In </w:t>
      </w:r>
      <w:r w:rsidR="009A6D8C">
        <w:rPr>
          <w:lang w:eastAsia="cs-CZ"/>
        </w:rPr>
        <w:t>July</w:t>
      </w:r>
      <w:r w:rsidR="00854F82">
        <w:rPr>
          <w:lang w:eastAsia="cs-CZ"/>
        </w:rPr>
        <w:t xml:space="preserve"> 2017</w:t>
      </w:r>
      <w:r w:rsidR="00D703FF">
        <w:rPr>
          <w:lang w:eastAsia="cs-CZ"/>
        </w:rPr>
        <w:t>,</w:t>
      </w:r>
      <w:r w:rsidR="003D779F">
        <w:rPr>
          <w:lang w:eastAsia="cs-CZ"/>
        </w:rPr>
        <w:t xml:space="preserve"> </w:t>
      </w:r>
      <w:r>
        <w:t xml:space="preserve">export </w:t>
      </w:r>
      <w:r w:rsidR="003D779F">
        <w:t>prices de</w:t>
      </w:r>
      <w:r w:rsidR="005C497C">
        <w:t>creased by</w:t>
      </w:r>
      <w:r w:rsidR="00071B99">
        <w:t xml:space="preserve"> </w:t>
      </w:r>
      <w:r w:rsidR="009A6D8C">
        <w:t>0</w:t>
      </w:r>
      <w:r>
        <w:t>.</w:t>
      </w:r>
      <w:r w:rsidR="009A6D8C">
        <w:t>8</w:t>
      </w:r>
      <w:r>
        <w:t>%</w:t>
      </w:r>
      <w:r w:rsidR="00071B99">
        <w:t xml:space="preserve">, </w:t>
      </w:r>
      <w:r w:rsidR="006F7EA2">
        <w:t>import prices declined 1.</w:t>
      </w:r>
      <w:r w:rsidR="009A6D8C">
        <w:t>1</w:t>
      </w:r>
      <w:r w:rsidR="006F7EA2">
        <w:t xml:space="preserve">%, </w:t>
      </w:r>
      <w:r w:rsidR="00071B99">
        <w:t>t</w:t>
      </w:r>
      <w:r>
        <w:t>he </w:t>
      </w:r>
      <w:r w:rsidRPr="004F15ED">
        <w:t xml:space="preserve">terms of trade figures reached </w:t>
      </w:r>
      <w:r w:rsidR="00854F82">
        <w:t>100</w:t>
      </w:r>
      <w:r w:rsidR="00D703FF">
        <w:t>.</w:t>
      </w:r>
      <w:r w:rsidR="009A6D8C">
        <w:t>3</w:t>
      </w:r>
      <w:r>
        <w:t xml:space="preserve">%, </w:t>
      </w:r>
      <w:r w:rsidR="00F9102B" w:rsidRPr="00F9102B">
        <w:t>month-on-month</w:t>
      </w:r>
      <w:r w:rsidRPr="004F15ED">
        <w:t xml:space="preserve">. Export prices </w:t>
      </w:r>
      <w:r w:rsidR="00CE751D">
        <w:t>dropped</w:t>
      </w:r>
      <w:r w:rsidRPr="004F15ED">
        <w:t xml:space="preserve"> </w:t>
      </w:r>
      <w:r w:rsidR="009A6D8C">
        <w:t>1</w:t>
      </w:r>
      <w:r w:rsidRPr="004F15ED">
        <w:t>.</w:t>
      </w:r>
      <w:r w:rsidR="009A6D8C">
        <w:t>2</w:t>
      </w:r>
      <w:r w:rsidR="0025605D">
        <w:t xml:space="preserve">%, import prices </w:t>
      </w:r>
      <w:r w:rsidR="009A6D8C">
        <w:t xml:space="preserve">declined </w:t>
      </w:r>
      <w:r w:rsidR="00CE751D">
        <w:t>0</w:t>
      </w:r>
      <w:r w:rsidRPr="004F15ED">
        <w:t>.</w:t>
      </w:r>
      <w:r w:rsidR="009A6D8C">
        <w:t>8</w:t>
      </w:r>
      <w:r w:rsidRPr="004F15ED">
        <w:t xml:space="preserve">%, </w:t>
      </w:r>
      <w:r w:rsidR="00896388">
        <w:t xml:space="preserve">the terms of trade reached </w:t>
      </w:r>
      <w:r w:rsidR="00854F82">
        <w:t>9</w:t>
      </w:r>
      <w:r w:rsidR="00CE751D">
        <w:t>9</w:t>
      </w:r>
      <w:r w:rsidR="00896388">
        <w:t>.</w:t>
      </w:r>
      <w:r w:rsidR="009A6D8C">
        <w:t>6</w:t>
      </w:r>
      <w:r>
        <w:t xml:space="preserve">%, </w:t>
      </w:r>
      <w:r w:rsidRPr="004F15ED">
        <w:t>year-on-year.</w:t>
      </w:r>
    </w:p>
    <w:p w:rsidR="00792B08" w:rsidRPr="004F15ED" w:rsidRDefault="00792B08" w:rsidP="00792B08">
      <w:pPr>
        <w:pStyle w:val="Nadpis1"/>
      </w:pPr>
      <w:r w:rsidRPr="004F15ED">
        <w:t>Month-on-month comparison:</w:t>
      </w:r>
    </w:p>
    <w:p w:rsidR="00792B08" w:rsidRPr="004F15ED" w:rsidRDefault="00792B08" w:rsidP="00792B08">
      <w:pPr>
        <w:rPr>
          <w:lang w:eastAsia="cs-CZ"/>
        </w:rPr>
      </w:pPr>
    </w:p>
    <w:p w:rsidR="00F91BEA" w:rsidRDefault="00792B08" w:rsidP="00D31BA5">
      <w:r w:rsidRPr="004F15ED">
        <w:rPr>
          <w:b/>
        </w:rPr>
        <w:t>Exports:</w:t>
      </w:r>
      <w:r w:rsidRPr="004F15ED">
        <w:t xml:space="preserve"> export prices </w:t>
      </w:r>
      <w:r w:rsidR="002956FF">
        <w:t>fell 0</w:t>
      </w:r>
      <w:r w:rsidR="00BE5BC4">
        <w:t>.</w:t>
      </w:r>
      <w:r w:rsidR="002956FF">
        <w:t>8</w:t>
      </w:r>
      <w:r w:rsidR="00202BE8">
        <w:t xml:space="preserve">% in </w:t>
      </w:r>
      <w:r w:rsidR="008673F4">
        <w:t>Ju</w:t>
      </w:r>
      <w:r w:rsidR="002956FF">
        <w:t>ly</w:t>
      </w:r>
      <w:r>
        <w:t xml:space="preserve"> </w:t>
      </w:r>
      <w:r w:rsidRPr="004F15ED">
        <w:t>(</w:t>
      </w:r>
      <w:r w:rsidR="008673F4">
        <w:t>-1</w:t>
      </w:r>
      <w:r w:rsidR="00202BE8">
        <w:t>.</w:t>
      </w:r>
      <w:r w:rsidR="002956FF">
        <w:t>3</w:t>
      </w:r>
      <w:r w:rsidR="00202BE8">
        <w:t xml:space="preserve">% in </w:t>
      </w:r>
      <w:r w:rsidR="002956FF">
        <w:t>June</w:t>
      </w:r>
      <w:r>
        <w:t xml:space="preserve">). </w:t>
      </w:r>
      <w:r w:rsidR="00BE5BC4">
        <w:t>The change of the total m-o-m export p</w:t>
      </w:r>
      <w:r w:rsidR="002956FF">
        <w:t>rice index was led mainly by a 0</w:t>
      </w:r>
      <w:r w:rsidR="00BE5BC4">
        <w:t>.</w:t>
      </w:r>
      <w:r w:rsidR="002956FF">
        <w:t>8</w:t>
      </w:r>
      <w:r w:rsidR="00BE5BC4">
        <w:t xml:space="preserve">% price decrease in </w:t>
      </w:r>
      <w:r w:rsidR="00202BE8">
        <w:t>‘machinery and transport equipment’</w:t>
      </w:r>
      <w:r w:rsidR="00C05B1D">
        <w:t>.</w:t>
      </w:r>
      <w:r w:rsidR="00BE5BC4">
        <w:t xml:space="preserve"> </w:t>
      </w:r>
      <w:r w:rsidR="00202BE8">
        <w:t>P</w:t>
      </w:r>
      <w:r w:rsidR="00CE0C1D">
        <w:t xml:space="preserve">rices were falling in </w:t>
      </w:r>
      <w:r w:rsidR="002956FF">
        <w:t>‘crude materials, inedible, except fuels’</w:t>
      </w:r>
      <w:r w:rsidR="002956FF">
        <w:t xml:space="preserve"> (-2.9%),</w:t>
      </w:r>
      <w:r w:rsidR="002956FF">
        <w:t xml:space="preserve"> ‘chemicals and related products’ </w:t>
      </w:r>
      <w:r w:rsidR="002956FF">
        <w:t>(-1.1</w:t>
      </w:r>
      <w:r w:rsidR="002956FF">
        <w:t>%)</w:t>
      </w:r>
      <w:r w:rsidR="002956FF">
        <w:t xml:space="preserve"> and ‘m</w:t>
      </w:r>
      <w:r w:rsidR="002956FF">
        <w:t>iscellaneous manufactured articles’</w:t>
      </w:r>
      <w:r w:rsidR="002956FF">
        <w:t xml:space="preserve"> (-0.6%)</w:t>
      </w:r>
      <w:r w:rsidR="008673F4">
        <w:t>.</w:t>
      </w:r>
      <w:r w:rsidR="00202BE8">
        <w:t xml:space="preserve"> </w:t>
      </w:r>
      <w:r w:rsidR="008673F4">
        <w:t xml:space="preserve">There was no price growth reported in any of </w:t>
      </w:r>
      <w:r w:rsidR="00144C0E">
        <w:t xml:space="preserve">the </w:t>
      </w:r>
      <w:r w:rsidR="008673F4">
        <w:t>observed groups.</w:t>
      </w:r>
      <w:r w:rsidR="00202BE8">
        <w:t xml:space="preserve"> </w:t>
      </w:r>
      <w:r w:rsidR="00845D43">
        <w:t xml:space="preserve"> </w:t>
      </w:r>
    </w:p>
    <w:p w:rsidR="007646AC" w:rsidRDefault="007646AC" w:rsidP="00D31BA5"/>
    <w:p w:rsidR="00834859" w:rsidRDefault="00792B08" w:rsidP="00A479D5">
      <w:r w:rsidRPr="004F15ED">
        <w:rPr>
          <w:b/>
        </w:rPr>
        <w:t>Imports:</w:t>
      </w:r>
      <w:r w:rsidRPr="004F15ED">
        <w:t xml:space="preserve"> import prices </w:t>
      </w:r>
      <w:r w:rsidR="002D7E14">
        <w:t>decreased</w:t>
      </w:r>
      <w:r w:rsidR="00EA1759">
        <w:t xml:space="preserve"> </w:t>
      </w:r>
      <w:r w:rsidR="00C05B1D">
        <w:t xml:space="preserve">by </w:t>
      </w:r>
      <w:r w:rsidR="00D6624C">
        <w:t>1</w:t>
      </w:r>
      <w:r w:rsidR="002C5653">
        <w:t>.</w:t>
      </w:r>
      <w:r w:rsidR="00605FDC">
        <w:t>1</w:t>
      </w:r>
      <w:r w:rsidR="00672CA0">
        <w:t>%</w:t>
      </w:r>
      <w:r w:rsidR="00482F76">
        <w:t xml:space="preserve"> in</w:t>
      </w:r>
      <w:r>
        <w:t xml:space="preserve"> </w:t>
      </w:r>
      <w:r w:rsidR="00144C0E">
        <w:t>Ju</w:t>
      </w:r>
      <w:r w:rsidR="00605FDC">
        <w:t>ly</w:t>
      </w:r>
      <w:r w:rsidRPr="004F15ED">
        <w:t xml:space="preserve"> </w:t>
      </w:r>
      <w:r w:rsidR="00CE673F">
        <w:t xml:space="preserve">following a </w:t>
      </w:r>
      <w:r w:rsidR="00144C0E">
        <w:t>1</w:t>
      </w:r>
      <w:r w:rsidR="002C5653">
        <w:t>.</w:t>
      </w:r>
      <w:r w:rsidR="00605FDC">
        <w:t>9</w:t>
      </w:r>
      <w:r w:rsidR="002C5653">
        <w:t>%</w:t>
      </w:r>
      <w:r w:rsidR="00CE673F">
        <w:t xml:space="preserve"> </w:t>
      </w:r>
      <w:r w:rsidR="002D7E14">
        <w:t>decline</w:t>
      </w:r>
      <w:r w:rsidR="00672CA0">
        <w:t xml:space="preserve"> in </w:t>
      </w:r>
      <w:r w:rsidR="00605FDC">
        <w:t>June</w:t>
      </w:r>
      <w:r w:rsidR="00B91631">
        <w:t>.</w:t>
      </w:r>
      <w:r>
        <w:t xml:space="preserve"> </w:t>
      </w:r>
      <w:r w:rsidR="005F588C">
        <w:t>The change of </w:t>
      </w:r>
      <w:r w:rsidR="00672CA0">
        <w:t>the total m-o-m import pric</w:t>
      </w:r>
      <w:r w:rsidR="009D5777">
        <w:t xml:space="preserve">e index was </w:t>
      </w:r>
      <w:r w:rsidR="00C27963">
        <w:t>driven</w:t>
      </w:r>
      <w:r w:rsidR="009D57F4">
        <w:t xml:space="preserve"> mainly by a </w:t>
      </w:r>
      <w:r w:rsidR="00D6624C">
        <w:t>1</w:t>
      </w:r>
      <w:r w:rsidR="00672CA0">
        <w:t>.</w:t>
      </w:r>
      <w:r w:rsidR="00605FDC">
        <w:t>2</w:t>
      </w:r>
      <w:r w:rsidR="00672CA0">
        <w:t xml:space="preserve">% price </w:t>
      </w:r>
      <w:r w:rsidR="009D57F4">
        <w:t>d</w:t>
      </w:r>
      <w:r w:rsidR="002D7E14">
        <w:t>rop</w:t>
      </w:r>
      <w:r w:rsidR="00672CA0">
        <w:t xml:space="preserve"> </w:t>
      </w:r>
      <w:r w:rsidR="009D5777">
        <w:t xml:space="preserve">in </w:t>
      </w:r>
      <w:r w:rsidR="00C27963">
        <w:t xml:space="preserve">‘machinery and transport equipment’. </w:t>
      </w:r>
      <w:r w:rsidR="00605FDC">
        <w:t xml:space="preserve">Prices in </w:t>
      </w:r>
      <w:r w:rsidR="00605FDC">
        <w:t>‘crude materials, inedible, except fuels’</w:t>
      </w:r>
      <w:r w:rsidR="00605FDC">
        <w:t xml:space="preserve"> declined 5.1%, </w:t>
      </w:r>
      <w:r w:rsidR="009D57F4">
        <w:t>‘</w:t>
      </w:r>
      <w:r w:rsidR="00605FDC">
        <w:t>m</w:t>
      </w:r>
      <w:r w:rsidR="009D57F4">
        <w:t>ineral fuels, lu</w:t>
      </w:r>
      <w:r w:rsidR="00C27963">
        <w:t xml:space="preserve">bricants and related materials’ prices dropped </w:t>
      </w:r>
      <w:r w:rsidR="000D728A">
        <w:t>1</w:t>
      </w:r>
      <w:r w:rsidR="00C27963">
        <w:t>.</w:t>
      </w:r>
      <w:r w:rsidR="000D728A">
        <w:t>5</w:t>
      </w:r>
      <w:r w:rsidR="00605FDC">
        <w:t>% and</w:t>
      </w:r>
      <w:r w:rsidR="00C27963">
        <w:t xml:space="preserve"> a</w:t>
      </w:r>
      <w:r w:rsidR="002D7E14">
        <w:t>nother decrease</w:t>
      </w:r>
      <w:r w:rsidR="009D57F4">
        <w:t xml:space="preserve"> was recorded in </w:t>
      </w:r>
      <w:r w:rsidR="00605FDC">
        <w:t>‘chemicals and related products’</w:t>
      </w:r>
      <w:r w:rsidR="00605FDC">
        <w:t xml:space="preserve"> (-1.4</w:t>
      </w:r>
      <w:r w:rsidR="00144C0E">
        <w:t>%)</w:t>
      </w:r>
      <w:r w:rsidR="00D6624C">
        <w:t xml:space="preserve">. </w:t>
      </w:r>
      <w:r w:rsidR="00144C0E">
        <w:t>P</w:t>
      </w:r>
      <w:r w:rsidR="00FA421C">
        <w:t>rices did not increase</w:t>
      </w:r>
      <w:r w:rsidR="00144C0E">
        <w:t xml:space="preserve"> in any of the </w:t>
      </w:r>
      <w:r w:rsidR="00F15EB6">
        <w:t>surveyed</w:t>
      </w:r>
      <w:r w:rsidR="00144C0E">
        <w:t xml:space="preserve"> groups</w:t>
      </w:r>
      <w:r w:rsidR="00D6624C">
        <w:t>.</w:t>
      </w:r>
      <w:r w:rsidR="004D4D76">
        <w:t xml:space="preserve"> </w:t>
      </w:r>
      <w:r w:rsidR="005E1108">
        <w:t xml:space="preserve"> </w:t>
      </w:r>
    </w:p>
    <w:p w:rsidR="008D463E" w:rsidRPr="004F15ED" w:rsidRDefault="008D463E" w:rsidP="00792B08">
      <w:pPr>
        <w:rPr>
          <w:lang w:eastAsia="cs-CZ"/>
        </w:rPr>
      </w:pPr>
    </w:p>
    <w:p w:rsidR="00792B08" w:rsidRDefault="00792B08" w:rsidP="00792B08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0D728A">
        <w:t>de</w:t>
      </w:r>
      <w:r w:rsidR="008F4767">
        <w:t xml:space="preserve">creased to the value of </w:t>
      </w:r>
      <w:r w:rsidR="00975B6C">
        <w:t>100</w:t>
      </w:r>
      <w:r w:rsidR="00987035">
        <w:t>.</w:t>
      </w:r>
      <w:r w:rsidR="000D728A">
        <w:t>3</w:t>
      </w:r>
      <w:r w:rsidRPr="004F15ED">
        <w:t>% (</w:t>
      </w:r>
      <w:r w:rsidR="00D00FCB">
        <w:t>100</w:t>
      </w:r>
      <w:r w:rsidR="008F0D98">
        <w:t>.</w:t>
      </w:r>
      <w:r w:rsidR="000D728A">
        <w:t>6</w:t>
      </w:r>
      <w:r>
        <w:t xml:space="preserve">% </w:t>
      </w:r>
      <w:r w:rsidRPr="004F15ED">
        <w:t xml:space="preserve">in </w:t>
      </w:r>
      <w:r w:rsidR="000D728A">
        <w:t>June</w:t>
      </w:r>
      <w:r w:rsidR="00373F81">
        <w:t>)</w:t>
      </w:r>
      <w:r w:rsidR="00165D49">
        <w:t>.</w:t>
      </w:r>
      <w:r w:rsidR="005510F5">
        <w:t xml:space="preserve"> </w:t>
      </w:r>
      <w:r w:rsidR="00975B6C">
        <w:t>Among important sections, positive</w:t>
      </w:r>
      <w:r w:rsidR="00376D87">
        <w:t xml:space="preserve"> values of terms of trade were reached by prices of </w:t>
      </w:r>
      <w:r w:rsidR="00CA2287">
        <w:t>‘crude materials, inedible, except fuels’ (10</w:t>
      </w:r>
      <w:r w:rsidR="000D728A">
        <w:t>2</w:t>
      </w:r>
      <w:r w:rsidR="00CA2287">
        <w:t>.</w:t>
      </w:r>
      <w:r w:rsidR="000D728A">
        <w:t>3</w:t>
      </w:r>
      <w:r w:rsidR="00CA2287">
        <w:t>%), ‘mineral fuels, lubric</w:t>
      </w:r>
      <w:r w:rsidR="000D728A">
        <w:t>ants and related materials’ (101</w:t>
      </w:r>
      <w:r w:rsidR="00CA2287">
        <w:t>.0%), ‘manufactured goods classified chiefly by material’ (100.</w:t>
      </w:r>
      <w:r w:rsidR="000D728A">
        <w:t>5</w:t>
      </w:r>
      <w:r w:rsidR="00CA2287">
        <w:t xml:space="preserve">%), and </w:t>
      </w:r>
      <w:r w:rsidR="001011D3">
        <w:t>‘machinery</w:t>
      </w:r>
      <w:r w:rsidR="000D728A">
        <w:t xml:space="preserve"> and transport equipment’ (100.4</w:t>
      </w:r>
      <w:r w:rsidR="001011D3">
        <w:t>%)</w:t>
      </w:r>
      <w:r w:rsidR="00CA2287">
        <w:t>.</w:t>
      </w:r>
      <w:r w:rsidR="001011D3">
        <w:t xml:space="preserve"> </w:t>
      </w:r>
      <w:r w:rsidR="00975B6C">
        <w:t>Negative values of terms of trade were reached</w:t>
      </w:r>
      <w:r w:rsidR="00D74B9B">
        <w:t xml:space="preserve"> </w:t>
      </w:r>
      <w:r w:rsidR="000D728A">
        <w:t>only</w:t>
      </w:r>
      <w:r w:rsidR="00D74B9B">
        <w:t xml:space="preserve"> in</w:t>
      </w:r>
      <w:r w:rsidR="00FA421C">
        <w:t xml:space="preserve"> </w:t>
      </w:r>
      <w:r w:rsidR="001011D3">
        <w:t>‘</w:t>
      </w:r>
      <w:r w:rsidR="000D728A">
        <w:t>food and live animals’</w:t>
      </w:r>
      <w:r w:rsidR="001011D3">
        <w:t xml:space="preserve"> (9</w:t>
      </w:r>
      <w:r w:rsidR="00CA2287">
        <w:t>9</w:t>
      </w:r>
      <w:r w:rsidR="001011D3">
        <w:t>.</w:t>
      </w:r>
      <w:r w:rsidR="000D728A">
        <w:t>7</w:t>
      </w:r>
      <w:r w:rsidR="001011D3">
        <w:t>%)</w:t>
      </w:r>
      <w:r w:rsidR="00975B6C">
        <w:t xml:space="preserve">. </w:t>
      </w:r>
      <w:r w:rsidR="00C42839">
        <w:t xml:space="preserve"> </w:t>
      </w:r>
    </w:p>
    <w:p w:rsidR="00975B6C" w:rsidRDefault="00975B6C" w:rsidP="00792B08">
      <w:pPr>
        <w:rPr>
          <w:b/>
        </w:rPr>
      </w:pPr>
    </w:p>
    <w:p w:rsidR="00792B08" w:rsidRPr="004F15ED" w:rsidRDefault="00792B08" w:rsidP="00792B08">
      <w:pPr>
        <w:pStyle w:val="Nadpis1"/>
      </w:pPr>
      <w:r w:rsidRPr="004F15ED">
        <w:t>Year-on-year comparison:</w:t>
      </w:r>
      <w:r w:rsidRPr="00760A0F">
        <w:t xml:space="preserve"> </w:t>
      </w:r>
    </w:p>
    <w:p w:rsidR="00792B08" w:rsidRDefault="00792B08" w:rsidP="00792B08">
      <w:pPr>
        <w:rPr>
          <w:b/>
        </w:rPr>
      </w:pPr>
    </w:p>
    <w:p w:rsidR="003F4AD6" w:rsidRDefault="00792B08" w:rsidP="00373F81">
      <w:r w:rsidRPr="004F15ED">
        <w:rPr>
          <w:b/>
        </w:rPr>
        <w:t>Exports:</w:t>
      </w:r>
      <w:r w:rsidR="00657CEE">
        <w:t xml:space="preserve"> </w:t>
      </w:r>
      <w:r w:rsidR="00A54D1B">
        <w:t xml:space="preserve">mainly </w:t>
      </w:r>
      <w:r w:rsidR="00FA421C">
        <w:t>due to strengthening of koruna against euro and U.S. dollar e</w:t>
      </w:r>
      <w:r w:rsidR="00BC1649">
        <w:t>x</w:t>
      </w:r>
      <w:r w:rsidR="00BC1649" w:rsidRPr="004F15ED">
        <w:t xml:space="preserve">port prices </w:t>
      </w:r>
      <w:r w:rsidR="00FA421C">
        <w:t>fell</w:t>
      </w:r>
      <w:r w:rsidR="00BC1649">
        <w:t xml:space="preserve"> </w:t>
      </w:r>
      <w:r w:rsidR="00407F62">
        <w:t>1</w:t>
      </w:r>
      <w:r w:rsidR="00BC1649">
        <w:t>.</w:t>
      </w:r>
      <w:r w:rsidR="00407F62">
        <w:t>2% (-0</w:t>
      </w:r>
      <w:r w:rsidR="00BC1649" w:rsidRPr="004F15ED">
        <w:t>.</w:t>
      </w:r>
      <w:r w:rsidR="00407F62">
        <w:t>4</w:t>
      </w:r>
      <w:r w:rsidR="00BC1649" w:rsidRPr="004F15ED">
        <w:t>%</w:t>
      </w:r>
      <w:r w:rsidR="00BC1649">
        <w:t xml:space="preserve"> </w:t>
      </w:r>
      <w:r w:rsidR="00FA421C">
        <w:t xml:space="preserve">in </w:t>
      </w:r>
      <w:r w:rsidR="00407F62">
        <w:t>June</w:t>
      </w:r>
      <w:r w:rsidR="00650A4C">
        <w:t xml:space="preserve">). A </w:t>
      </w:r>
      <w:r w:rsidR="00407F62">
        <w:t>3</w:t>
      </w:r>
      <w:r w:rsidR="00BC1649" w:rsidRPr="004F15ED">
        <w:t>.</w:t>
      </w:r>
      <w:r w:rsidR="00407F62">
        <w:t>1</w:t>
      </w:r>
      <w:r w:rsidR="00BC1649" w:rsidRPr="004F15ED">
        <w:t xml:space="preserve">% price </w:t>
      </w:r>
      <w:r w:rsidR="00FA421C">
        <w:t>decline</w:t>
      </w:r>
      <w:r w:rsidR="00BC1649" w:rsidRPr="004F15ED">
        <w:t xml:space="preserve"> in </w:t>
      </w:r>
      <w:r w:rsidR="00FA421C">
        <w:t>‘machinery and transport equipment’</w:t>
      </w:r>
      <w:r w:rsidR="00650A4C">
        <w:t xml:space="preserve"> </w:t>
      </w:r>
      <w:r w:rsidR="00FA421C">
        <w:t>contributed to the de</w:t>
      </w:r>
      <w:r w:rsidR="00BC1649">
        <w:t>crease in overall y-o-y ex</w:t>
      </w:r>
      <w:r w:rsidR="00BC1649" w:rsidRPr="004F15ED">
        <w:t>port price index</w:t>
      </w:r>
      <w:r w:rsidR="00BC1649">
        <w:t xml:space="preserve">. </w:t>
      </w:r>
      <w:r w:rsidR="00BC7C44">
        <w:t xml:space="preserve">‘Miscellaneous manufactured articles’ prices dropped </w:t>
      </w:r>
      <w:r w:rsidR="00407F62">
        <w:t>1</w:t>
      </w:r>
      <w:r w:rsidR="00BC7C44">
        <w:t>.</w:t>
      </w:r>
      <w:r w:rsidR="00407F62">
        <w:t>5</w:t>
      </w:r>
      <w:r w:rsidR="00BC7C44">
        <w:t>%</w:t>
      </w:r>
      <w:r w:rsidR="00407F62">
        <w:t xml:space="preserve"> while </w:t>
      </w:r>
      <w:r w:rsidR="00407F62">
        <w:t>‘ch</w:t>
      </w:r>
      <w:r w:rsidR="00407F62">
        <w:t>emicals</w:t>
      </w:r>
      <w:r w:rsidR="00407F62">
        <w:t xml:space="preserve"> </w:t>
      </w:r>
      <w:r w:rsidR="005471DA">
        <w:t xml:space="preserve">and </w:t>
      </w:r>
      <w:bookmarkStart w:id="0" w:name="_GoBack"/>
      <w:bookmarkEnd w:id="0"/>
      <w:r w:rsidR="00407F62">
        <w:t>related products’</w:t>
      </w:r>
      <w:r w:rsidR="00407F62">
        <w:t xml:space="preserve"> prices decreased by 0.5%</w:t>
      </w:r>
      <w:r w:rsidR="00BC7C44">
        <w:t xml:space="preserve">. </w:t>
      </w:r>
      <w:r w:rsidR="00BC1649">
        <w:t>P</w:t>
      </w:r>
      <w:r w:rsidR="00BC1649" w:rsidRPr="004F15ED">
        <w:t>rice</w:t>
      </w:r>
      <w:r w:rsidR="00BC1649">
        <w:t xml:space="preserve">s </w:t>
      </w:r>
      <w:r w:rsidR="00BC7C44">
        <w:t>were rising</w:t>
      </w:r>
      <w:r w:rsidR="00650A4C">
        <w:t xml:space="preserve"> in</w:t>
      </w:r>
      <w:r w:rsidR="009F1E08">
        <w:t xml:space="preserve"> </w:t>
      </w:r>
      <w:r w:rsidR="00407F62">
        <w:t>‘mineral fuels, lubricants, and related products’ (+</w:t>
      </w:r>
      <w:r w:rsidR="00407F62">
        <w:t>9</w:t>
      </w:r>
      <w:r w:rsidR="00407F62">
        <w:t>.</w:t>
      </w:r>
      <w:r w:rsidR="00407F62">
        <w:t xml:space="preserve">1%; mainly coal) and in </w:t>
      </w:r>
      <w:r w:rsidR="00BC7C44">
        <w:t>‘crude materials, inedible, except fuels’ (+</w:t>
      </w:r>
      <w:r w:rsidR="00407F62">
        <w:t>6</w:t>
      </w:r>
      <w:r w:rsidR="00BC7C44">
        <w:t>.</w:t>
      </w:r>
      <w:r w:rsidR="00407F62">
        <w:t>8</w:t>
      </w:r>
      <w:r w:rsidR="00BC7C44">
        <w:t>%)</w:t>
      </w:r>
      <w:r w:rsidR="00407F62">
        <w:t>.</w:t>
      </w:r>
    </w:p>
    <w:p w:rsidR="00792B08" w:rsidRPr="005470FE" w:rsidRDefault="00792B08" w:rsidP="00792B08"/>
    <w:p w:rsidR="004153DE" w:rsidRDefault="00792B08" w:rsidP="004153DE">
      <w:r w:rsidRPr="004F15ED">
        <w:rPr>
          <w:b/>
        </w:rPr>
        <w:t>Imports:</w:t>
      </w:r>
      <w:r w:rsidRPr="004F15ED">
        <w:t xml:space="preserve"> import prices </w:t>
      </w:r>
      <w:r w:rsidR="00976290">
        <w:t xml:space="preserve">decreased </w:t>
      </w:r>
      <w:r w:rsidR="00FA1988">
        <w:t>by</w:t>
      </w:r>
      <w:r w:rsidR="00772CFD">
        <w:t xml:space="preserve"> </w:t>
      </w:r>
      <w:r w:rsidR="00845974">
        <w:t>0</w:t>
      </w:r>
      <w:r w:rsidR="00110FDF">
        <w:t>.</w:t>
      </w:r>
      <w:r w:rsidR="00FA1988">
        <w:t>8</w:t>
      </w:r>
      <w:r w:rsidR="00845974">
        <w:t xml:space="preserve">% after a </w:t>
      </w:r>
      <w:r w:rsidR="00FA1988">
        <w:t>0</w:t>
      </w:r>
      <w:r w:rsidRPr="004F15ED">
        <w:t>.</w:t>
      </w:r>
      <w:r w:rsidR="00FA1988">
        <w:t>5</w:t>
      </w:r>
      <w:r w:rsidRPr="004F15ED">
        <w:t>%</w:t>
      </w:r>
      <w:r w:rsidR="00C27548">
        <w:t xml:space="preserve"> </w:t>
      </w:r>
      <w:r w:rsidR="00976290">
        <w:t>advance</w:t>
      </w:r>
      <w:r w:rsidR="00772CFD">
        <w:t xml:space="preserve"> in</w:t>
      </w:r>
      <w:r w:rsidRPr="004F15ED">
        <w:t xml:space="preserve"> </w:t>
      </w:r>
      <w:r w:rsidR="00FA1988">
        <w:t>June.</w:t>
      </w:r>
      <w:r w:rsidR="000318A6">
        <w:t xml:space="preserve"> </w:t>
      </w:r>
      <w:r w:rsidR="00772CFD">
        <w:t xml:space="preserve">The </w:t>
      </w:r>
      <w:r w:rsidR="00FA1988">
        <w:t>fall</w:t>
      </w:r>
      <w:r w:rsidR="00772CFD">
        <w:t xml:space="preserve"> of the total annual import price index was primarily driven by a</w:t>
      </w:r>
      <w:r w:rsidR="00BE1FDA">
        <w:t> </w:t>
      </w:r>
      <w:r w:rsidR="00845974">
        <w:t>4</w:t>
      </w:r>
      <w:r w:rsidR="00772CFD">
        <w:t>.</w:t>
      </w:r>
      <w:r w:rsidR="00FA1988">
        <w:t>2</w:t>
      </w:r>
      <w:r w:rsidR="00772CFD">
        <w:t xml:space="preserve">% </w:t>
      </w:r>
      <w:r w:rsidR="00FA1988">
        <w:t>decline</w:t>
      </w:r>
      <w:r w:rsidR="00772CFD">
        <w:t xml:space="preserve"> in </w:t>
      </w:r>
      <w:r w:rsidR="00FA1988">
        <w:t>‘machinery and transport equipment’</w:t>
      </w:r>
      <w:r w:rsidR="00FA1988">
        <w:t xml:space="preserve">. </w:t>
      </w:r>
      <w:r w:rsidR="00511676">
        <w:t xml:space="preserve">Prices </w:t>
      </w:r>
      <w:r w:rsidR="00FA1988">
        <w:t xml:space="preserve">dropped </w:t>
      </w:r>
      <w:r w:rsidR="00511676">
        <w:t>in</w:t>
      </w:r>
      <w:r w:rsidR="00FA1988">
        <w:t xml:space="preserve"> </w:t>
      </w:r>
      <w:r w:rsidR="00FA1988">
        <w:t xml:space="preserve">‘miscellaneous manufactured articles’ </w:t>
      </w:r>
      <w:r w:rsidR="00FA1988">
        <w:t>(-3.</w:t>
      </w:r>
      <w:r w:rsidR="00976290">
        <w:t>6</w:t>
      </w:r>
      <w:r w:rsidR="00FA1988">
        <w:t xml:space="preserve">%) and in </w:t>
      </w:r>
      <w:r w:rsidR="00845974">
        <w:t>‘</w:t>
      </w:r>
      <w:r w:rsidR="00FA1988">
        <w:t xml:space="preserve">chemicals </w:t>
      </w:r>
      <w:r w:rsidR="00FA1988">
        <w:lastRenderedPageBreak/>
        <w:t>and related products’</w:t>
      </w:r>
      <w:r w:rsidR="00FA1988">
        <w:t xml:space="preserve"> (-0</w:t>
      </w:r>
      <w:r w:rsidR="00845974">
        <w:t>.</w:t>
      </w:r>
      <w:r w:rsidR="00FA1988">
        <w:t>3</w:t>
      </w:r>
      <w:r w:rsidR="00845974">
        <w:t>%)</w:t>
      </w:r>
      <w:r w:rsidR="00FA1988">
        <w:t>.</w:t>
      </w:r>
      <w:r w:rsidR="000008EA">
        <w:t xml:space="preserve"> </w:t>
      </w:r>
      <w:r w:rsidR="00E50CF7">
        <w:t>Biggest</w:t>
      </w:r>
      <w:r w:rsidR="00553738">
        <w:t xml:space="preserve"> </w:t>
      </w:r>
      <w:r w:rsidR="00534123">
        <w:t xml:space="preserve">price </w:t>
      </w:r>
      <w:r w:rsidR="00FA1988">
        <w:t>growth</w:t>
      </w:r>
      <w:r w:rsidR="00553738">
        <w:t xml:space="preserve"> was </w:t>
      </w:r>
      <w:r w:rsidR="00845974">
        <w:t>reported</w:t>
      </w:r>
      <w:r w:rsidR="00553738">
        <w:t xml:space="preserve"> in </w:t>
      </w:r>
      <w:r w:rsidR="00FA1988">
        <w:t xml:space="preserve">‘crude materials, inedible, except fuels’ </w:t>
      </w:r>
      <w:r w:rsidR="00FA1988">
        <w:t>(+8</w:t>
      </w:r>
      <w:r w:rsidR="00E50CF7">
        <w:t>.</w:t>
      </w:r>
      <w:r w:rsidR="00845974">
        <w:t>8</w:t>
      </w:r>
      <w:r w:rsidR="00E50CF7">
        <w:t>%)</w:t>
      </w:r>
      <w:r w:rsidR="00FA1988">
        <w:t xml:space="preserve">, </w:t>
      </w:r>
      <w:r w:rsidR="00FA1988">
        <w:t>‘mineral fuels, lubricants, and related products’ (+</w:t>
      </w:r>
      <w:r w:rsidR="00FA1988">
        <w:t>4</w:t>
      </w:r>
      <w:r w:rsidR="00FA1988">
        <w:t>.</w:t>
      </w:r>
      <w:r w:rsidR="00FA1988">
        <w:t>4</w:t>
      </w:r>
      <w:r w:rsidR="00FA1988">
        <w:t xml:space="preserve">%), </w:t>
      </w:r>
      <w:r w:rsidR="00FA1988">
        <w:t xml:space="preserve">‘food and live animals’ (+4.1), </w:t>
      </w:r>
      <w:r w:rsidR="00E50CF7">
        <w:t xml:space="preserve">and </w:t>
      </w:r>
      <w:r w:rsidR="00FA1988">
        <w:t>‘manufactured goods classified chiefly by material’</w:t>
      </w:r>
      <w:r w:rsidR="00FA1988">
        <w:t xml:space="preserve"> (+3</w:t>
      </w:r>
      <w:r w:rsidR="00E50CF7">
        <w:t>.</w:t>
      </w:r>
      <w:r w:rsidR="00FA1988">
        <w:t>3</w:t>
      </w:r>
      <w:r w:rsidR="00E50CF7">
        <w:t>%).</w:t>
      </w:r>
    </w:p>
    <w:p w:rsidR="009A5769" w:rsidRPr="004F15ED" w:rsidRDefault="009A5769" w:rsidP="00C02079"/>
    <w:p w:rsidR="00792B08" w:rsidRDefault="00792B08" w:rsidP="00C02079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DC4481">
        <w:t xml:space="preserve">figures </w:t>
      </w:r>
      <w:r w:rsidR="00E415BB">
        <w:t>in</w:t>
      </w:r>
      <w:r w:rsidR="00C66055">
        <w:t>creased</w:t>
      </w:r>
      <w:r w:rsidR="001045DF">
        <w:t xml:space="preserve"> </w:t>
      </w:r>
      <w:r w:rsidR="00C66055">
        <w:t>to</w:t>
      </w:r>
      <w:r w:rsidR="001045DF">
        <w:t xml:space="preserve"> the</w:t>
      </w:r>
      <w:r w:rsidR="00C26800">
        <w:t xml:space="preserve"> value of </w:t>
      </w:r>
      <w:r w:rsidR="00C72AFC">
        <w:t>9</w:t>
      </w:r>
      <w:r w:rsidR="00534123">
        <w:t>9</w:t>
      </w:r>
      <w:r w:rsidRPr="004F15ED">
        <w:t>.</w:t>
      </w:r>
      <w:r w:rsidR="00976290">
        <w:t>6</w:t>
      </w:r>
      <w:r w:rsidRPr="004F15ED">
        <w:t xml:space="preserve">% </w:t>
      </w:r>
      <w:r w:rsidR="00697065">
        <w:t>(</w:t>
      </w:r>
      <w:r w:rsidR="0006507B">
        <w:t>9</w:t>
      </w:r>
      <w:r w:rsidR="00976290">
        <w:t>9</w:t>
      </w:r>
      <w:r w:rsidR="00697065">
        <w:t>.</w:t>
      </w:r>
      <w:r w:rsidR="00976290">
        <w:t>1</w:t>
      </w:r>
      <w:r w:rsidR="00697065">
        <w:t>%</w:t>
      </w:r>
      <w:r w:rsidR="00C72AFC">
        <w:t xml:space="preserve"> in </w:t>
      </w:r>
      <w:r w:rsidR="00976290">
        <w:t>June</w:t>
      </w:r>
      <w:r w:rsidR="00C72AFC">
        <w:t xml:space="preserve">) </w:t>
      </w:r>
      <w:r w:rsidR="001C4670">
        <w:t>staying</w:t>
      </w:r>
      <w:r w:rsidR="00C72AFC">
        <w:t xml:space="preserve"> </w:t>
      </w:r>
      <w:r w:rsidR="005F588C">
        <w:t>in </w:t>
      </w:r>
      <w:r w:rsidR="00C72AFC">
        <w:t xml:space="preserve">negative </w:t>
      </w:r>
      <w:r w:rsidR="001336E7">
        <w:t xml:space="preserve">values </w:t>
      </w:r>
      <w:r w:rsidR="001C4670">
        <w:t xml:space="preserve">for </w:t>
      </w:r>
      <w:r w:rsidR="00CA3384">
        <w:t>the</w:t>
      </w:r>
      <w:r w:rsidR="000246C5">
        <w:t xml:space="preserve"> </w:t>
      </w:r>
      <w:r w:rsidR="00976290">
        <w:t>ten</w:t>
      </w:r>
      <w:r w:rsidR="00E415BB">
        <w:t>t</w:t>
      </w:r>
      <w:r w:rsidR="0006507B">
        <w:t>h</w:t>
      </w:r>
      <w:r w:rsidR="00FE357D">
        <w:t xml:space="preserve"> </w:t>
      </w:r>
      <w:r w:rsidR="000246C5">
        <w:t>consecutive</w:t>
      </w:r>
      <w:r w:rsidR="001C4670">
        <w:t xml:space="preserve"> month</w:t>
      </w:r>
      <w:r>
        <w:t xml:space="preserve">. </w:t>
      </w:r>
      <w:r w:rsidR="00976290">
        <w:t>‘</w:t>
      </w:r>
      <w:r w:rsidR="00976290">
        <w:t>M</w:t>
      </w:r>
      <w:r w:rsidR="00976290">
        <w:t>anufactured goods classified chiefly by material’ (9</w:t>
      </w:r>
      <w:r w:rsidR="00976290">
        <w:t>7</w:t>
      </w:r>
      <w:r w:rsidR="00976290">
        <w:t>.</w:t>
      </w:r>
      <w:r w:rsidR="00976290">
        <w:t>7</w:t>
      </w:r>
      <w:r w:rsidR="00976290">
        <w:t xml:space="preserve">%), </w:t>
      </w:r>
      <w:r w:rsidR="008D313E">
        <w:t>‘crude mater</w:t>
      </w:r>
      <w:r w:rsidR="00E415BB">
        <w:t xml:space="preserve">ials, </w:t>
      </w:r>
      <w:r w:rsidR="00534123">
        <w:t>inedible, except fuels’ (9</w:t>
      </w:r>
      <w:r w:rsidR="00976290">
        <w:t>8</w:t>
      </w:r>
      <w:r w:rsidR="008D313E">
        <w:t>.</w:t>
      </w:r>
      <w:r w:rsidR="00976290">
        <w:t>2</w:t>
      </w:r>
      <w:r w:rsidR="008D313E">
        <w:t xml:space="preserve">%), </w:t>
      </w:r>
      <w:r w:rsidR="0006507B">
        <w:t xml:space="preserve">and </w:t>
      </w:r>
      <w:r w:rsidR="00976290">
        <w:t>‘food and live animals’ (98.7</w:t>
      </w:r>
      <w:r w:rsidR="00534123">
        <w:t xml:space="preserve">%) </w:t>
      </w:r>
      <w:r w:rsidR="0006507B">
        <w:t>reached negative values of terms of trade.</w:t>
      </w:r>
      <w:r w:rsidR="0006507B" w:rsidRPr="0006507B">
        <w:t xml:space="preserve"> </w:t>
      </w:r>
      <w:r w:rsidR="0006507B">
        <w:t>Among important sections, posi</w:t>
      </w:r>
      <w:r w:rsidR="0006507B" w:rsidRPr="004F15ED">
        <w:t>tive value</w:t>
      </w:r>
      <w:r w:rsidR="0006507B">
        <w:t xml:space="preserve">s of the terms of </w:t>
      </w:r>
      <w:r w:rsidR="00E415BB">
        <w:t xml:space="preserve">trade were reached by prices of </w:t>
      </w:r>
      <w:r w:rsidR="00534123">
        <w:t>‘mineral fuels, lubric</w:t>
      </w:r>
      <w:r w:rsidR="00976290">
        <w:t>ants, and related products’ (104</w:t>
      </w:r>
      <w:r w:rsidR="00534123">
        <w:t>.5%)</w:t>
      </w:r>
      <w:r w:rsidR="00976290">
        <w:t>,</w:t>
      </w:r>
      <w:r w:rsidR="00534123">
        <w:t xml:space="preserve"> </w:t>
      </w:r>
      <w:r w:rsidR="00976290">
        <w:t>‘miscellaneous manufactured articles’</w:t>
      </w:r>
      <w:r w:rsidR="00976290">
        <w:t xml:space="preserve"> (102.2%), </w:t>
      </w:r>
      <w:r w:rsidR="00534123">
        <w:t>and ‘m</w:t>
      </w:r>
      <w:r w:rsidR="00534123" w:rsidRPr="004F15ED">
        <w:t>achinery and transport equipment‘</w:t>
      </w:r>
      <w:r w:rsidR="004347C8">
        <w:t xml:space="preserve"> </w:t>
      </w:r>
      <w:r w:rsidR="00976290">
        <w:t>(101.1</w:t>
      </w:r>
      <w:r w:rsidR="00534123">
        <w:t>%).</w:t>
      </w:r>
    </w:p>
    <w:p w:rsidR="00792B08" w:rsidRPr="00480E93" w:rsidRDefault="00792B08" w:rsidP="00792B08">
      <w:pPr>
        <w:pStyle w:val="Poznmky0"/>
        <w:rPr>
          <w:i w:val="0"/>
        </w:rPr>
      </w:pPr>
      <w:r w:rsidRPr="00480E93">
        <w:rPr>
          <w:i w:val="0"/>
        </w:rPr>
        <w:t>Notes: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Responsib</w:t>
      </w:r>
      <w:r>
        <w:t>le manager of the CZSO:</w:t>
      </w:r>
      <w:r>
        <w:tab/>
        <w:t>Jiří</w:t>
      </w:r>
      <w:r w:rsidRPr="004F15ED">
        <w:t xml:space="preserve"> Mr</w:t>
      </w:r>
      <w:r>
        <w:t>á</w:t>
      </w:r>
      <w:r w:rsidRPr="004F15ED">
        <w:t>zek, Department Director</w:t>
      </w:r>
    </w:p>
    <w:p w:rsidR="00792B08" w:rsidRPr="004F15ED" w:rsidRDefault="00792B08" w:rsidP="00792B08">
      <w:pPr>
        <w:pStyle w:val="Poznmky0"/>
        <w:tabs>
          <w:tab w:val="left" w:pos="3164"/>
        </w:tabs>
        <w:ind w:left="3164" w:hanging="3164"/>
      </w:pPr>
      <w:r w:rsidRPr="004F15ED">
        <w:t>Contact:</w:t>
      </w:r>
      <w:r w:rsidRPr="004F15ED">
        <w:tab/>
      </w:r>
      <w:r>
        <w:t>Vladimír </w:t>
      </w:r>
      <w:r w:rsidRPr="004F15ED">
        <w:t>Klimeš,</w:t>
      </w:r>
      <w:r>
        <w:t> </w:t>
      </w:r>
      <w:r w:rsidRPr="004F15ED">
        <w:t>phone</w:t>
      </w:r>
      <w:r>
        <w:t>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>e-mail: vladimir.klimes@czso.cz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Method of data collection:</w:t>
      </w:r>
      <w:r w:rsidRPr="004F15ED">
        <w:tab/>
        <w:t>Selective survey of the CZSO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End of data collection:</w:t>
      </w:r>
      <w:r w:rsidRPr="004F15ED">
        <w:tab/>
        <w:t>1</w:t>
      </w:r>
      <w:r>
        <w:t>6</w:t>
      </w:r>
      <w:r w:rsidRPr="004F15ED">
        <w:t>th calendar day after the reference month</w:t>
      </w:r>
    </w:p>
    <w:p w:rsidR="00792B08" w:rsidRDefault="00792B08" w:rsidP="00792B08">
      <w:pPr>
        <w:pStyle w:val="Poznmky0"/>
        <w:tabs>
          <w:tab w:val="left" w:pos="3164"/>
        </w:tabs>
        <w:ind w:left="3119" w:hanging="3119"/>
      </w:pPr>
      <w:r w:rsidRPr="004F15ED">
        <w:t>Related publications:</w:t>
      </w:r>
      <w:r w:rsidRPr="004F15ED">
        <w:tab/>
        <w:t>01</w:t>
      </w:r>
      <w:r w:rsidR="00547F13">
        <w:t>3014</w:t>
      </w:r>
      <w:r w:rsidRPr="004F15ED">
        <w:t>-1</w:t>
      </w:r>
      <w:r w:rsidR="005267CB">
        <w:t>7</w:t>
      </w:r>
      <w:r w:rsidRPr="004F15ED">
        <w:t xml:space="preserve"> Import and Export Price Indices in the Czech</w:t>
      </w:r>
      <w:r>
        <w:t xml:space="preserve"> Republic</w:t>
      </w:r>
      <w:r w:rsidRPr="004F15ED">
        <w:tab/>
      </w:r>
      <w:hyperlink r:id="rId8" w:history="1">
        <w:r>
          <w:rPr>
            <w:rStyle w:val="Hypertextovodkaz"/>
          </w:rPr>
          <w:t>https://www.czso.cz/csu/czso/export-and-import-price-indices</w:t>
        </w:r>
      </w:hyperlink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Specific methodical notes:</w:t>
      </w:r>
      <w:r>
        <w:tab/>
      </w:r>
      <w:r w:rsidRPr="004F15ED">
        <w:t>The data released are final.</w:t>
      </w:r>
    </w:p>
    <w:p w:rsidR="00792B08" w:rsidRDefault="00792B08" w:rsidP="00792B08">
      <w:pPr>
        <w:pStyle w:val="Poznmky0"/>
        <w:tabs>
          <w:tab w:val="left" w:pos="3164"/>
        </w:tabs>
      </w:pPr>
      <w:r w:rsidRPr="004F15ED">
        <w:t>Next News Release:</w:t>
      </w:r>
      <w:r w:rsidRPr="004F15ED">
        <w:tab/>
      </w:r>
      <w:r w:rsidR="00352EE7">
        <w:t>1</w:t>
      </w:r>
      <w:r w:rsidR="00336650">
        <w:t>6</w:t>
      </w:r>
      <w:r w:rsidRPr="004F15ED">
        <w:t xml:space="preserve"> </w:t>
      </w:r>
      <w:r w:rsidR="00336650">
        <w:t>Octo</w:t>
      </w:r>
      <w:r w:rsidR="004347C8">
        <w:t>ber</w:t>
      </w:r>
      <w:r w:rsidR="00AD19F2">
        <w:t xml:space="preserve"> </w:t>
      </w:r>
      <w:r w:rsidRPr="004F15ED">
        <w:t>201</w:t>
      </w:r>
      <w:r w:rsidR="00A10D31">
        <w:t>7</w:t>
      </w:r>
    </w:p>
    <w:p w:rsidR="00792B08" w:rsidRPr="00480E93" w:rsidRDefault="00480E93" w:rsidP="00792B08">
      <w:pPr>
        <w:pStyle w:val="Poznmkytext"/>
        <w:rPr>
          <w:i/>
        </w:rPr>
      </w:pPr>
      <w:r w:rsidRPr="00480E93">
        <w:rPr>
          <w:i/>
        </w:rPr>
        <w:t>Not edited for language</w:t>
      </w:r>
    </w:p>
    <w:p w:rsidR="00792B08" w:rsidRPr="0090199E" w:rsidRDefault="00792B08" w:rsidP="00792B08">
      <w:pPr>
        <w:pStyle w:val="Poznmkytext"/>
      </w:pPr>
    </w:p>
    <w:p w:rsidR="00792B08" w:rsidRPr="004F15ED" w:rsidRDefault="00792B08" w:rsidP="00792B08">
      <w:pPr>
        <w:pStyle w:val="Poznmkytext"/>
      </w:pPr>
      <w:r w:rsidRPr="004F15ED">
        <w:t>Annexes: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 xml:space="preserve">Table 1 </w:t>
      </w:r>
      <w:r w:rsidR="00FC09FE" w:rsidRPr="00FC09FE">
        <w:rPr>
          <w:lang w:val="en-GB"/>
        </w:rPr>
        <w:t>Export and Import Price Indices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 xml:space="preserve">Table 2 </w:t>
      </w:r>
      <w:r w:rsidR="00FC09FE" w:rsidRPr="00FC09FE">
        <w:rPr>
          <w:lang w:val="en-GB"/>
        </w:rPr>
        <w:t>Export and Import Price Indices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>(</w:t>
      </w:r>
      <w:r w:rsidR="00480E93" w:rsidRPr="00A614D4">
        <w:rPr>
          <w:lang w:val="en-GB"/>
        </w:rPr>
        <w:t xml:space="preserve">breakdown of indices </w:t>
      </w:r>
      <w:r w:rsidR="00520942" w:rsidRPr="00520942">
        <w:rPr>
          <w:lang w:val="en-GB"/>
        </w:rPr>
        <w:t>–</w:t>
      </w:r>
      <w:r w:rsidR="00480E93" w:rsidRPr="00A614D4">
        <w:rPr>
          <w:lang w:val="en-GB"/>
        </w:rPr>
        <w:t xml:space="preserve"> published and exchange rate adjusted</w:t>
      </w:r>
      <w:r w:rsidRPr="00A614D4">
        <w:rPr>
          <w:lang w:val="en-GB"/>
        </w:rPr>
        <w:t xml:space="preserve"> – month-on-month, year-on-year)</w:t>
      </w:r>
    </w:p>
    <w:p w:rsidR="00792B08" w:rsidRPr="00A614D4" w:rsidRDefault="00352EE7" w:rsidP="00792B08">
      <w:pPr>
        <w:pStyle w:val="Poznmkytext"/>
        <w:rPr>
          <w:lang w:val="en-GB"/>
        </w:rPr>
      </w:pPr>
      <w:r>
        <w:rPr>
          <w:lang w:val="en-GB"/>
        </w:rPr>
        <w:t>Chart</w:t>
      </w:r>
      <w:r w:rsidR="00792B08" w:rsidRPr="00A614D4">
        <w:rPr>
          <w:lang w:val="en-GB"/>
        </w:rPr>
        <w:t xml:space="preserve"> 1 </w:t>
      </w:r>
      <w:r w:rsidR="00792B08" w:rsidRPr="00A614D4">
        <w:rPr>
          <w:lang w:val="en-GB"/>
        </w:rPr>
        <w:tab/>
      </w:r>
      <w:r w:rsidR="00480E93" w:rsidRPr="00A614D4">
        <w:rPr>
          <w:lang w:val="en-GB"/>
        </w:rPr>
        <w:t xml:space="preserve">Export and Import Price Indices </w:t>
      </w:r>
      <w:r w:rsidR="00792B08" w:rsidRPr="00A614D4">
        <w:rPr>
          <w:lang w:val="en-GB"/>
        </w:rPr>
        <w:t>(year-on-year changes)</w:t>
      </w:r>
    </w:p>
    <w:sectPr w:rsidR="00792B08" w:rsidRPr="00A614D4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9B" w:rsidRDefault="00CE409B" w:rsidP="00BA6370">
      <w:r>
        <w:separator/>
      </w:r>
    </w:p>
  </w:endnote>
  <w:endnote w:type="continuationSeparator" w:id="0">
    <w:p w:rsidR="00CE409B" w:rsidRDefault="00CE409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E409B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9A2826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A2826" w:rsidRPr="007E75DE">
                  <w:rPr>
                    <w:rFonts w:cs="Arial"/>
                    <w:szCs w:val="15"/>
                  </w:rPr>
                  <w:fldChar w:fldCharType="separate"/>
                </w:r>
                <w:r w:rsidR="005471DA">
                  <w:rPr>
                    <w:rFonts w:cs="Arial"/>
                    <w:noProof/>
                    <w:szCs w:val="15"/>
                  </w:rPr>
                  <w:t>1</w:t>
                </w:r>
                <w:r w:rsidR="009A2826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9B" w:rsidRDefault="00CE409B" w:rsidP="00BA6370">
      <w:r>
        <w:separator/>
      </w:r>
    </w:p>
  </w:footnote>
  <w:footnote w:type="continuationSeparator" w:id="0">
    <w:p w:rsidR="00CE409B" w:rsidRDefault="00CE409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E409B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596"/>
    <w:rsid w:val="000008EA"/>
    <w:rsid w:val="00001596"/>
    <w:rsid w:val="0000360F"/>
    <w:rsid w:val="00011510"/>
    <w:rsid w:val="00011666"/>
    <w:rsid w:val="00011C12"/>
    <w:rsid w:val="00013636"/>
    <w:rsid w:val="000225F4"/>
    <w:rsid w:val="000246C5"/>
    <w:rsid w:val="000250B9"/>
    <w:rsid w:val="000317FB"/>
    <w:rsid w:val="000318A6"/>
    <w:rsid w:val="00036EAD"/>
    <w:rsid w:val="00037555"/>
    <w:rsid w:val="000432FD"/>
    <w:rsid w:val="00043BF4"/>
    <w:rsid w:val="00044AF6"/>
    <w:rsid w:val="00047429"/>
    <w:rsid w:val="000520D2"/>
    <w:rsid w:val="00052A60"/>
    <w:rsid w:val="00052E5E"/>
    <w:rsid w:val="00062633"/>
    <w:rsid w:val="0006507B"/>
    <w:rsid w:val="00066E73"/>
    <w:rsid w:val="000679C7"/>
    <w:rsid w:val="00071B99"/>
    <w:rsid w:val="00071BE0"/>
    <w:rsid w:val="00072B1C"/>
    <w:rsid w:val="00073FDB"/>
    <w:rsid w:val="000843A5"/>
    <w:rsid w:val="00085449"/>
    <w:rsid w:val="00091722"/>
    <w:rsid w:val="00095909"/>
    <w:rsid w:val="00097601"/>
    <w:rsid w:val="000A4509"/>
    <w:rsid w:val="000A53F9"/>
    <w:rsid w:val="000B6F63"/>
    <w:rsid w:val="000B73C7"/>
    <w:rsid w:val="000C0069"/>
    <w:rsid w:val="000D6E8C"/>
    <w:rsid w:val="000D728A"/>
    <w:rsid w:val="000E0CA6"/>
    <w:rsid w:val="000F5545"/>
    <w:rsid w:val="001011D3"/>
    <w:rsid w:val="001045DF"/>
    <w:rsid w:val="0010725E"/>
    <w:rsid w:val="00110FDF"/>
    <w:rsid w:val="00111339"/>
    <w:rsid w:val="001140B5"/>
    <w:rsid w:val="00116B80"/>
    <w:rsid w:val="00116ED1"/>
    <w:rsid w:val="00123849"/>
    <w:rsid w:val="00123C6F"/>
    <w:rsid w:val="0013242C"/>
    <w:rsid w:val="001336AA"/>
    <w:rsid w:val="001336E7"/>
    <w:rsid w:val="0013657A"/>
    <w:rsid w:val="001404AB"/>
    <w:rsid w:val="0014496E"/>
    <w:rsid w:val="00144C0E"/>
    <w:rsid w:val="00150375"/>
    <w:rsid w:val="00150C6B"/>
    <w:rsid w:val="001525E2"/>
    <w:rsid w:val="00155DBB"/>
    <w:rsid w:val="00164BA2"/>
    <w:rsid w:val="00165D49"/>
    <w:rsid w:val="0017231D"/>
    <w:rsid w:val="001729E4"/>
    <w:rsid w:val="00176B60"/>
    <w:rsid w:val="00176E26"/>
    <w:rsid w:val="0018061F"/>
    <w:rsid w:val="001810DC"/>
    <w:rsid w:val="00182468"/>
    <w:rsid w:val="00186FC3"/>
    <w:rsid w:val="00193DEC"/>
    <w:rsid w:val="001A09FD"/>
    <w:rsid w:val="001A0D03"/>
    <w:rsid w:val="001A1F90"/>
    <w:rsid w:val="001B1BE7"/>
    <w:rsid w:val="001B53EF"/>
    <w:rsid w:val="001B58A6"/>
    <w:rsid w:val="001B607F"/>
    <w:rsid w:val="001B634B"/>
    <w:rsid w:val="001B77C1"/>
    <w:rsid w:val="001C235C"/>
    <w:rsid w:val="001C301C"/>
    <w:rsid w:val="001C3471"/>
    <w:rsid w:val="001C4670"/>
    <w:rsid w:val="001C71FD"/>
    <w:rsid w:val="001D0F54"/>
    <w:rsid w:val="001D175B"/>
    <w:rsid w:val="001D369A"/>
    <w:rsid w:val="001E1C3E"/>
    <w:rsid w:val="001E2658"/>
    <w:rsid w:val="001E44F5"/>
    <w:rsid w:val="001F08B3"/>
    <w:rsid w:val="001F2F09"/>
    <w:rsid w:val="001F557B"/>
    <w:rsid w:val="00200CDE"/>
    <w:rsid w:val="002011DA"/>
    <w:rsid w:val="00202BE8"/>
    <w:rsid w:val="00203577"/>
    <w:rsid w:val="002070FB"/>
    <w:rsid w:val="0021111B"/>
    <w:rsid w:val="002113C7"/>
    <w:rsid w:val="002116C1"/>
    <w:rsid w:val="00213729"/>
    <w:rsid w:val="002148ED"/>
    <w:rsid w:val="00232399"/>
    <w:rsid w:val="0023414E"/>
    <w:rsid w:val="002366C0"/>
    <w:rsid w:val="002406F1"/>
    <w:rsid w:val="002406FA"/>
    <w:rsid w:val="00247967"/>
    <w:rsid w:val="0025605D"/>
    <w:rsid w:val="002605E9"/>
    <w:rsid w:val="00262CB1"/>
    <w:rsid w:val="00263D35"/>
    <w:rsid w:val="00266FAE"/>
    <w:rsid w:val="00270222"/>
    <w:rsid w:val="00275B57"/>
    <w:rsid w:val="00277048"/>
    <w:rsid w:val="00281B84"/>
    <w:rsid w:val="00283659"/>
    <w:rsid w:val="002907C7"/>
    <w:rsid w:val="002917C8"/>
    <w:rsid w:val="0029436A"/>
    <w:rsid w:val="002956FF"/>
    <w:rsid w:val="00297900"/>
    <w:rsid w:val="002A6465"/>
    <w:rsid w:val="002B15D7"/>
    <w:rsid w:val="002B2E47"/>
    <w:rsid w:val="002B5774"/>
    <w:rsid w:val="002C5653"/>
    <w:rsid w:val="002D0B6C"/>
    <w:rsid w:val="002D2567"/>
    <w:rsid w:val="002D37F5"/>
    <w:rsid w:val="002D5898"/>
    <w:rsid w:val="002D7E14"/>
    <w:rsid w:val="002E051D"/>
    <w:rsid w:val="002E488C"/>
    <w:rsid w:val="002F0053"/>
    <w:rsid w:val="002F0FD2"/>
    <w:rsid w:val="002F7BC8"/>
    <w:rsid w:val="00314115"/>
    <w:rsid w:val="003158CD"/>
    <w:rsid w:val="00320362"/>
    <w:rsid w:val="00322816"/>
    <w:rsid w:val="003233B5"/>
    <w:rsid w:val="0032398D"/>
    <w:rsid w:val="003243DB"/>
    <w:rsid w:val="003276A0"/>
    <w:rsid w:val="003301A3"/>
    <w:rsid w:val="00336650"/>
    <w:rsid w:val="003374ED"/>
    <w:rsid w:val="00337BD9"/>
    <w:rsid w:val="003432F0"/>
    <w:rsid w:val="003519CA"/>
    <w:rsid w:val="00352EE7"/>
    <w:rsid w:val="0035302B"/>
    <w:rsid w:val="00360962"/>
    <w:rsid w:val="00360EB6"/>
    <w:rsid w:val="00361848"/>
    <w:rsid w:val="00363E2B"/>
    <w:rsid w:val="0036495A"/>
    <w:rsid w:val="0036777B"/>
    <w:rsid w:val="003679A4"/>
    <w:rsid w:val="00373F17"/>
    <w:rsid w:val="00373F81"/>
    <w:rsid w:val="0037432C"/>
    <w:rsid w:val="00376026"/>
    <w:rsid w:val="00376D87"/>
    <w:rsid w:val="00380178"/>
    <w:rsid w:val="0038282A"/>
    <w:rsid w:val="00383019"/>
    <w:rsid w:val="00384195"/>
    <w:rsid w:val="0038607A"/>
    <w:rsid w:val="00390E17"/>
    <w:rsid w:val="0039217F"/>
    <w:rsid w:val="00397362"/>
    <w:rsid w:val="00397580"/>
    <w:rsid w:val="003A113C"/>
    <w:rsid w:val="003A45C8"/>
    <w:rsid w:val="003B37D9"/>
    <w:rsid w:val="003B7F42"/>
    <w:rsid w:val="003C01B4"/>
    <w:rsid w:val="003C2DCF"/>
    <w:rsid w:val="003C3372"/>
    <w:rsid w:val="003C4C6D"/>
    <w:rsid w:val="003C51C7"/>
    <w:rsid w:val="003C7FE7"/>
    <w:rsid w:val="003D0499"/>
    <w:rsid w:val="003D356B"/>
    <w:rsid w:val="003D3576"/>
    <w:rsid w:val="003D5127"/>
    <w:rsid w:val="003D5253"/>
    <w:rsid w:val="003D663B"/>
    <w:rsid w:val="003D779F"/>
    <w:rsid w:val="003E5676"/>
    <w:rsid w:val="003F1179"/>
    <w:rsid w:val="003F16D7"/>
    <w:rsid w:val="003F4AD6"/>
    <w:rsid w:val="003F526A"/>
    <w:rsid w:val="003F6182"/>
    <w:rsid w:val="003F6CB3"/>
    <w:rsid w:val="003F77CE"/>
    <w:rsid w:val="00405244"/>
    <w:rsid w:val="00406383"/>
    <w:rsid w:val="00406CD6"/>
    <w:rsid w:val="00407F62"/>
    <w:rsid w:val="004153DE"/>
    <w:rsid w:val="00415563"/>
    <w:rsid w:val="004157BC"/>
    <w:rsid w:val="00415C29"/>
    <w:rsid w:val="00416570"/>
    <w:rsid w:val="00416701"/>
    <w:rsid w:val="004168F9"/>
    <w:rsid w:val="00416BAF"/>
    <w:rsid w:val="00417AA1"/>
    <w:rsid w:val="0042646D"/>
    <w:rsid w:val="00431798"/>
    <w:rsid w:val="00432287"/>
    <w:rsid w:val="00432768"/>
    <w:rsid w:val="004347C8"/>
    <w:rsid w:val="00436D82"/>
    <w:rsid w:val="00436DD5"/>
    <w:rsid w:val="00440633"/>
    <w:rsid w:val="004419C7"/>
    <w:rsid w:val="004436EE"/>
    <w:rsid w:val="004459C5"/>
    <w:rsid w:val="00450F86"/>
    <w:rsid w:val="0045547F"/>
    <w:rsid w:val="00463A4B"/>
    <w:rsid w:val="0046517C"/>
    <w:rsid w:val="00466AD0"/>
    <w:rsid w:val="004761AE"/>
    <w:rsid w:val="00480E93"/>
    <w:rsid w:val="00481247"/>
    <w:rsid w:val="00482F76"/>
    <w:rsid w:val="0049003B"/>
    <w:rsid w:val="004920AD"/>
    <w:rsid w:val="00494CE0"/>
    <w:rsid w:val="004A376E"/>
    <w:rsid w:val="004A58B4"/>
    <w:rsid w:val="004B0F31"/>
    <w:rsid w:val="004B3377"/>
    <w:rsid w:val="004C187C"/>
    <w:rsid w:val="004C28A5"/>
    <w:rsid w:val="004C2EE7"/>
    <w:rsid w:val="004C75F4"/>
    <w:rsid w:val="004C7E8C"/>
    <w:rsid w:val="004D05B3"/>
    <w:rsid w:val="004D347C"/>
    <w:rsid w:val="004D4D76"/>
    <w:rsid w:val="004E1E8C"/>
    <w:rsid w:val="004E479E"/>
    <w:rsid w:val="004E53D0"/>
    <w:rsid w:val="004F1162"/>
    <w:rsid w:val="004F74E8"/>
    <w:rsid w:val="004F78E6"/>
    <w:rsid w:val="00504181"/>
    <w:rsid w:val="00511676"/>
    <w:rsid w:val="00512D99"/>
    <w:rsid w:val="005144D4"/>
    <w:rsid w:val="00514E90"/>
    <w:rsid w:val="00520942"/>
    <w:rsid w:val="005267CB"/>
    <w:rsid w:val="00531DBB"/>
    <w:rsid w:val="00534123"/>
    <w:rsid w:val="005471DA"/>
    <w:rsid w:val="00547F13"/>
    <w:rsid w:val="005510F5"/>
    <w:rsid w:val="00553738"/>
    <w:rsid w:val="00553AF4"/>
    <w:rsid w:val="0055409A"/>
    <w:rsid w:val="00561C3B"/>
    <w:rsid w:val="00563754"/>
    <w:rsid w:val="00564213"/>
    <w:rsid w:val="00566552"/>
    <w:rsid w:val="00570108"/>
    <w:rsid w:val="0058032F"/>
    <w:rsid w:val="00580469"/>
    <w:rsid w:val="00590824"/>
    <w:rsid w:val="00591C10"/>
    <w:rsid w:val="00591E1B"/>
    <w:rsid w:val="00592EBC"/>
    <w:rsid w:val="005A09A9"/>
    <w:rsid w:val="005A12C4"/>
    <w:rsid w:val="005B0364"/>
    <w:rsid w:val="005B46A3"/>
    <w:rsid w:val="005C497C"/>
    <w:rsid w:val="005C5692"/>
    <w:rsid w:val="005D7B8A"/>
    <w:rsid w:val="005E1108"/>
    <w:rsid w:val="005E4B7B"/>
    <w:rsid w:val="005F588C"/>
    <w:rsid w:val="005F7179"/>
    <w:rsid w:val="005F79FB"/>
    <w:rsid w:val="00600EC3"/>
    <w:rsid w:val="00602FC5"/>
    <w:rsid w:val="00604406"/>
    <w:rsid w:val="00605F4A"/>
    <w:rsid w:val="00605FDC"/>
    <w:rsid w:val="00607822"/>
    <w:rsid w:val="006103AA"/>
    <w:rsid w:val="00611398"/>
    <w:rsid w:val="00613BBF"/>
    <w:rsid w:val="00613D16"/>
    <w:rsid w:val="00617F6F"/>
    <w:rsid w:val="006208CF"/>
    <w:rsid w:val="00622B80"/>
    <w:rsid w:val="00626302"/>
    <w:rsid w:val="00631041"/>
    <w:rsid w:val="006318A1"/>
    <w:rsid w:val="006356E0"/>
    <w:rsid w:val="00636BC1"/>
    <w:rsid w:val="0064139A"/>
    <w:rsid w:val="0064271F"/>
    <w:rsid w:val="006442CA"/>
    <w:rsid w:val="00650A4C"/>
    <w:rsid w:val="00652486"/>
    <w:rsid w:val="00655906"/>
    <w:rsid w:val="00657CEE"/>
    <w:rsid w:val="00660FCC"/>
    <w:rsid w:val="00662E25"/>
    <w:rsid w:val="006709CA"/>
    <w:rsid w:val="00672CA0"/>
    <w:rsid w:val="006757AF"/>
    <w:rsid w:val="0068773F"/>
    <w:rsid w:val="00691F88"/>
    <w:rsid w:val="00697065"/>
    <w:rsid w:val="00697904"/>
    <w:rsid w:val="006A5334"/>
    <w:rsid w:val="006A5CF6"/>
    <w:rsid w:val="006B0611"/>
    <w:rsid w:val="006B1357"/>
    <w:rsid w:val="006B1F67"/>
    <w:rsid w:val="006B3AEA"/>
    <w:rsid w:val="006B3E31"/>
    <w:rsid w:val="006B5083"/>
    <w:rsid w:val="006C1B95"/>
    <w:rsid w:val="006C3ED2"/>
    <w:rsid w:val="006C5D2C"/>
    <w:rsid w:val="006D3343"/>
    <w:rsid w:val="006D4705"/>
    <w:rsid w:val="006D4A55"/>
    <w:rsid w:val="006D5C60"/>
    <w:rsid w:val="006E024F"/>
    <w:rsid w:val="006E337E"/>
    <w:rsid w:val="006E4E81"/>
    <w:rsid w:val="006F30C9"/>
    <w:rsid w:val="006F7EA2"/>
    <w:rsid w:val="00700F97"/>
    <w:rsid w:val="007049FE"/>
    <w:rsid w:val="00707F7D"/>
    <w:rsid w:val="00710B13"/>
    <w:rsid w:val="007130D0"/>
    <w:rsid w:val="0071426E"/>
    <w:rsid w:val="00717EC5"/>
    <w:rsid w:val="007356AB"/>
    <w:rsid w:val="00741B7C"/>
    <w:rsid w:val="00755D8B"/>
    <w:rsid w:val="00757423"/>
    <w:rsid w:val="00763787"/>
    <w:rsid w:val="007646AC"/>
    <w:rsid w:val="0077039D"/>
    <w:rsid w:val="00770D8E"/>
    <w:rsid w:val="00772CFD"/>
    <w:rsid w:val="00774C65"/>
    <w:rsid w:val="00780234"/>
    <w:rsid w:val="00790F97"/>
    <w:rsid w:val="00792B08"/>
    <w:rsid w:val="00793D89"/>
    <w:rsid w:val="0079465E"/>
    <w:rsid w:val="007A0CA5"/>
    <w:rsid w:val="007A1962"/>
    <w:rsid w:val="007A3876"/>
    <w:rsid w:val="007A4C82"/>
    <w:rsid w:val="007A57F2"/>
    <w:rsid w:val="007B1333"/>
    <w:rsid w:val="007B368B"/>
    <w:rsid w:val="007B6B85"/>
    <w:rsid w:val="007C3D13"/>
    <w:rsid w:val="007C7A21"/>
    <w:rsid w:val="007D3979"/>
    <w:rsid w:val="007D3A8D"/>
    <w:rsid w:val="007E1EF8"/>
    <w:rsid w:val="007E58D0"/>
    <w:rsid w:val="007F22A5"/>
    <w:rsid w:val="007F3498"/>
    <w:rsid w:val="007F4AB5"/>
    <w:rsid w:val="007F4AEB"/>
    <w:rsid w:val="007F5870"/>
    <w:rsid w:val="007F5F33"/>
    <w:rsid w:val="007F75B2"/>
    <w:rsid w:val="008022AF"/>
    <w:rsid w:val="00803489"/>
    <w:rsid w:val="008043C4"/>
    <w:rsid w:val="00810C65"/>
    <w:rsid w:val="00822A73"/>
    <w:rsid w:val="00823DFC"/>
    <w:rsid w:val="0082649F"/>
    <w:rsid w:val="008277E2"/>
    <w:rsid w:val="0083078F"/>
    <w:rsid w:val="00831B1B"/>
    <w:rsid w:val="00834859"/>
    <w:rsid w:val="0083542A"/>
    <w:rsid w:val="0083790B"/>
    <w:rsid w:val="00840AFC"/>
    <w:rsid w:val="00842530"/>
    <w:rsid w:val="00842F06"/>
    <w:rsid w:val="00845974"/>
    <w:rsid w:val="00845D43"/>
    <w:rsid w:val="00850146"/>
    <w:rsid w:val="00850BFE"/>
    <w:rsid w:val="00851643"/>
    <w:rsid w:val="00852119"/>
    <w:rsid w:val="00854D15"/>
    <w:rsid w:val="00854F82"/>
    <w:rsid w:val="00855FB3"/>
    <w:rsid w:val="00861D0E"/>
    <w:rsid w:val="00861F25"/>
    <w:rsid w:val="00866BFD"/>
    <w:rsid w:val="008673F4"/>
    <w:rsid w:val="00867569"/>
    <w:rsid w:val="00881F06"/>
    <w:rsid w:val="008828F4"/>
    <w:rsid w:val="0088365A"/>
    <w:rsid w:val="00885C0D"/>
    <w:rsid w:val="00885F18"/>
    <w:rsid w:val="008962F1"/>
    <w:rsid w:val="00896388"/>
    <w:rsid w:val="008A0CF0"/>
    <w:rsid w:val="008A4443"/>
    <w:rsid w:val="008A750A"/>
    <w:rsid w:val="008A7CD0"/>
    <w:rsid w:val="008B11EC"/>
    <w:rsid w:val="008B1B52"/>
    <w:rsid w:val="008B3970"/>
    <w:rsid w:val="008B6365"/>
    <w:rsid w:val="008C2FA1"/>
    <w:rsid w:val="008C384C"/>
    <w:rsid w:val="008C46BA"/>
    <w:rsid w:val="008D0F11"/>
    <w:rsid w:val="008D313E"/>
    <w:rsid w:val="008D463E"/>
    <w:rsid w:val="008D4782"/>
    <w:rsid w:val="008E195F"/>
    <w:rsid w:val="008E316C"/>
    <w:rsid w:val="008E57F4"/>
    <w:rsid w:val="008F0808"/>
    <w:rsid w:val="008F0D98"/>
    <w:rsid w:val="008F4767"/>
    <w:rsid w:val="008F4A13"/>
    <w:rsid w:val="008F6221"/>
    <w:rsid w:val="008F73B4"/>
    <w:rsid w:val="009035E8"/>
    <w:rsid w:val="009041A2"/>
    <w:rsid w:val="00904DBC"/>
    <w:rsid w:val="00910549"/>
    <w:rsid w:val="009135FA"/>
    <w:rsid w:val="0091766D"/>
    <w:rsid w:val="009204E8"/>
    <w:rsid w:val="00926E08"/>
    <w:rsid w:val="009304CB"/>
    <w:rsid w:val="0093272F"/>
    <w:rsid w:val="00935637"/>
    <w:rsid w:val="009378CF"/>
    <w:rsid w:val="00943A4E"/>
    <w:rsid w:val="00946599"/>
    <w:rsid w:val="00947957"/>
    <w:rsid w:val="009479AA"/>
    <w:rsid w:val="009610DE"/>
    <w:rsid w:val="0096230B"/>
    <w:rsid w:val="00965464"/>
    <w:rsid w:val="0096750A"/>
    <w:rsid w:val="009700AC"/>
    <w:rsid w:val="00971374"/>
    <w:rsid w:val="00973A09"/>
    <w:rsid w:val="00975B6C"/>
    <w:rsid w:val="00976290"/>
    <w:rsid w:val="009823A0"/>
    <w:rsid w:val="00987035"/>
    <w:rsid w:val="00994208"/>
    <w:rsid w:val="00997080"/>
    <w:rsid w:val="009A2826"/>
    <w:rsid w:val="009A5769"/>
    <w:rsid w:val="009A6D8C"/>
    <w:rsid w:val="009B55B1"/>
    <w:rsid w:val="009C5EA6"/>
    <w:rsid w:val="009C772F"/>
    <w:rsid w:val="009D30DE"/>
    <w:rsid w:val="009D5777"/>
    <w:rsid w:val="009D57F4"/>
    <w:rsid w:val="009D720C"/>
    <w:rsid w:val="009D7C69"/>
    <w:rsid w:val="009E11C6"/>
    <w:rsid w:val="009E2531"/>
    <w:rsid w:val="009E39C5"/>
    <w:rsid w:val="009E3D5E"/>
    <w:rsid w:val="009E4C6C"/>
    <w:rsid w:val="009F1E08"/>
    <w:rsid w:val="009F230D"/>
    <w:rsid w:val="009F2DB6"/>
    <w:rsid w:val="009F38D0"/>
    <w:rsid w:val="009F72CE"/>
    <w:rsid w:val="00A00CA7"/>
    <w:rsid w:val="00A0319B"/>
    <w:rsid w:val="00A07BA7"/>
    <w:rsid w:val="00A10D31"/>
    <w:rsid w:val="00A20648"/>
    <w:rsid w:val="00A30315"/>
    <w:rsid w:val="00A31852"/>
    <w:rsid w:val="00A42DD6"/>
    <w:rsid w:val="00A4343D"/>
    <w:rsid w:val="00A479D5"/>
    <w:rsid w:val="00A502F1"/>
    <w:rsid w:val="00A5054B"/>
    <w:rsid w:val="00A535BE"/>
    <w:rsid w:val="00A54D1B"/>
    <w:rsid w:val="00A614D4"/>
    <w:rsid w:val="00A6440E"/>
    <w:rsid w:val="00A6559F"/>
    <w:rsid w:val="00A66051"/>
    <w:rsid w:val="00A67A13"/>
    <w:rsid w:val="00A70A83"/>
    <w:rsid w:val="00A77C0F"/>
    <w:rsid w:val="00A81EB3"/>
    <w:rsid w:val="00AA2D98"/>
    <w:rsid w:val="00AA63D9"/>
    <w:rsid w:val="00AB6196"/>
    <w:rsid w:val="00AC151C"/>
    <w:rsid w:val="00AC3140"/>
    <w:rsid w:val="00AC34D5"/>
    <w:rsid w:val="00AC4EBD"/>
    <w:rsid w:val="00AC587B"/>
    <w:rsid w:val="00AC5C50"/>
    <w:rsid w:val="00AD19F2"/>
    <w:rsid w:val="00AE1245"/>
    <w:rsid w:val="00AE3F26"/>
    <w:rsid w:val="00AF4BC4"/>
    <w:rsid w:val="00B00C1D"/>
    <w:rsid w:val="00B04EE5"/>
    <w:rsid w:val="00B161B6"/>
    <w:rsid w:val="00B170AF"/>
    <w:rsid w:val="00B2287B"/>
    <w:rsid w:val="00B35903"/>
    <w:rsid w:val="00B400F3"/>
    <w:rsid w:val="00B440F3"/>
    <w:rsid w:val="00B45029"/>
    <w:rsid w:val="00B45F03"/>
    <w:rsid w:val="00B54A2F"/>
    <w:rsid w:val="00B60806"/>
    <w:rsid w:val="00B61FFD"/>
    <w:rsid w:val="00B632CC"/>
    <w:rsid w:val="00B76050"/>
    <w:rsid w:val="00B81942"/>
    <w:rsid w:val="00B84376"/>
    <w:rsid w:val="00B84E18"/>
    <w:rsid w:val="00B90347"/>
    <w:rsid w:val="00B91631"/>
    <w:rsid w:val="00B91A34"/>
    <w:rsid w:val="00B95530"/>
    <w:rsid w:val="00B96874"/>
    <w:rsid w:val="00BA12F1"/>
    <w:rsid w:val="00BA3629"/>
    <w:rsid w:val="00BA3DA1"/>
    <w:rsid w:val="00BA439F"/>
    <w:rsid w:val="00BA6370"/>
    <w:rsid w:val="00BB278A"/>
    <w:rsid w:val="00BB37C1"/>
    <w:rsid w:val="00BB5B83"/>
    <w:rsid w:val="00BB783E"/>
    <w:rsid w:val="00BC1649"/>
    <w:rsid w:val="00BC24F1"/>
    <w:rsid w:val="00BC41BD"/>
    <w:rsid w:val="00BC4AA6"/>
    <w:rsid w:val="00BC7C44"/>
    <w:rsid w:val="00BD1DDF"/>
    <w:rsid w:val="00BD3603"/>
    <w:rsid w:val="00BE0CF7"/>
    <w:rsid w:val="00BE1FDA"/>
    <w:rsid w:val="00BE231F"/>
    <w:rsid w:val="00BE3463"/>
    <w:rsid w:val="00BE4B49"/>
    <w:rsid w:val="00BE5BC4"/>
    <w:rsid w:val="00C02079"/>
    <w:rsid w:val="00C05B1D"/>
    <w:rsid w:val="00C10E4C"/>
    <w:rsid w:val="00C168C5"/>
    <w:rsid w:val="00C26800"/>
    <w:rsid w:val="00C269D4"/>
    <w:rsid w:val="00C27548"/>
    <w:rsid w:val="00C27963"/>
    <w:rsid w:val="00C32B3A"/>
    <w:rsid w:val="00C35C0E"/>
    <w:rsid w:val="00C4160D"/>
    <w:rsid w:val="00C41EDC"/>
    <w:rsid w:val="00C42839"/>
    <w:rsid w:val="00C43A2C"/>
    <w:rsid w:val="00C44599"/>
    <w:rsid w:val="00C44F25"/>
    <w:rsid w:val="00C507B7"/>
    <w:rsid w:val="00C55C70"/>
    <w:rsid w:val="00C55FC4"/>
    <w:rsid w:val="00C64C78"/>
    <w:rsid w:val="00C66055"/>
    <w:rsid w:val="00C66B99"/>
    <w:rsid w:val="00C67C40"/>
    <w:rsid w:val="00C72AFC"/>
    <w:rsid w:val="00C80689"/>
    <w:rsid w:val="00C80E6F"/>
    <w:rsid w:val="00C819CD"/>
    <w:rsid w:val="00C8406E"/>
    <w:rsid w:val="00C926EC"/>
    <w:rsid w:val="00C95DB5"/>
    <w:rsid w:val="00CA2287"/>
    <w:rsid w:val="00CA3384"/>
    <w:rsid w:val="00CB2709"/>
    <w:rsid w:val="00CB3899"/>
    <w:rsid w:val="00CB4240"/>
    <w:rsid w:val="00CB6F89"/>
    <w:rsid w:val="00CB7598"/>
    <w:rsid w:val="00CC6C8D"/>
    <w:rsid w:val="00CD0207"/>
    <w:rsid w:val="00CD5130"/>
    <w:rsid w:val="00CD6CB4"/>
    <w:rsid w:val="00CE0C1D"/>
    <w:rsid w:val="00CE228C"/>
    <w:rsid w:val="00CE3304"/>
    <w:rsid w:val="00CE409B"/>
    <w:rsid w:val="00CE673F"/>
    <w:rsid w:val="00CE71D9"/>
    <w:rsid w:val="00CE751D"/>
    <w:rsid w:val="00CF545B"/>
    <w:rsid w:val="00D00552"/>
    <w:rsid w:val="00D00FCB"/>
    <w:rsid w:val="00D0246D"/>
    <w:rsid w:val="00D109D1"/>
    <w:rsid w:val="00D10B5A"/>
    <w:rsid w:val="00D17E97"/>
    <w:rsid w:val="00D209A7"/>
    <w:rsid w:val="00D261CB"/>
    <w:rsid w:val="00D27D69"/>
    <w:rsid w:val="00D31BA5"/>
    <w:rsid w:val="00D42E8F"/>
    <w:rsid w:val="00D448C2"/>
    <w:rsid w:val="00D479E5"/>
    <w:rsid w:val="00D565C9"/>
    <w:rsid w:val="00D6624C"/>
    <w:rsid w:val="00D666C3"/>
    <w:rsid w:val="00D703FF"/>
    <w:rsid w:val="00D70AD0"/>
    <w:rsid w:val="00D74B9B"/>
    <w:rsid w:val="00D767B6"/>
    <w:rsid w:val="00D80B72"/>
    <w:rsid w:val="00D811AB"/>
    <w:rsid w:val="00D938C0"/>
    <w:rsid w:val="00D967F7"/>
    <w:rsid w:val="00D972BF"/>
    <w:rsid w:val="00DA3F01"/>
    <w:rsid w:val="00DB5F63"/>
    <w:rsid w:val="00DB7C8A"/>
    <w:rsid w:val="00DC4481"/>
    <w:rsid w:val="00DC59F9"/>
    <w:rsid w:val="00DD2E37"/>
    <w:rsid w:val="00DD7440"/>
    <w:rsid w:val="00DE4F4E"/>
    <w:rsid w:val="00DE6DBB"/>
    <w:rsid w:val="00DF47FE"/>
    <w:rsid w:val="00E0156A"/>
    <w:rsid w:val="00E063D1"/>
    <w:rsid w:val="00E10DF1"/>
    <w:rsid w:val="00E26704"/>
    <w:rsid w:val="00E31980"/>
    <w:rsid w:val="00E32C4E"/>
    <w:rsid w:val="00E354BC"/>
    <w:rsid w:val="00E376E5"/>
    <w:rsid w:val="00E415BB"/>
    <w:rsid w:val="00E47C51"/>
    <w:rsid w:val="00E50CF7"/>
    <w:rsid w:val="00E54F25"/>
    <w:rsid w:val="00E55787"/>
    <w:rsid w:val="00E55B52"/>
    <w:rsid w:val="00E60AF7"/>
    <w:rsid w:val="00E6423C"/>
    <w:rsid w:val="00E70868"/>
    <w:rsid w:val="00E71483"/>
    <w:rsid w:val="00E802A4"/>
    <w:rsid w:val="00E84019"/>
    <w:rsid w:val="00E93448"/>
    <w:rsid w:val="00E93830"/>
    <w:rsid w:val="00E93E0E"/>
    <w:rsid w:val="00EA1759"/>
    <w:rsid w:val="00EA49F9"/>
    <w:rsid w:val="00EA5B07"/>
    <w:rsid w:val="00EB1A25"/>
    <w:rsid w:val="00EB1D50"/>
    <w:rsid w:val="00EB1ED3"/>
    <w:rsid w:val="00EB40E5"/>
    <w:rsid w:val="00EB5F22"/>
    <w:rsid w:val="00EE484C"/>
    <w:rsid w:val="00EE4EF8"/>
    <w:rsid w:val="00EE70B7"/>
    <w:rsid w:val="00EF1917"/>
    <w:rsid w:val="00EF211D"/>
    <w:rsid w:val="00EF50C7"/>
    <w:rsid w:val="00EF7FF7"/>
    <w:rsid w:val="00F00251"/>
    <w:rsid w:val="00F007F7"/>
    <w:rsid w:val="00F02380"/>
    <w:rsid w:val="00F04D11"/>
    <w:rsid w:val="00F15EB6"/>
    <w:rsid w:val="00F17E3F"/>
    <w:rsid w:val="00F26CB6"/>
    <w:rsid w:val="00F314B7"/>
    <w:rsid w:val="00F350D7"/>
    <w:rsid w:val="00F37673"/>
    <w:rsid w:val="00F37827"/>
    <w:rsid w:val="00F572BA"/>
    <w:rsid w:val="00F60A80"/>
    <w:rsid w:val="00F6604C"/>
    <w:rsid w:val="00F75585"/>
    <w:rsid w:val="00F760F4"/>
    <w:rsid w:val="00F77DF0"/>
    <w:rsid w:val="00F83C49"/>
    <w:rsid w:val="00F85BF7"/>
    <w:rsid w:val="00F86D5D"/>
    <w:rsid w:val="00F9102B"/>
    <w:rsid w:val="00F91BEA"/>
    <w:rsid w:val="00F96AE9"/>
    <w:rsid w:val="00FA1988"/>
    <w:rsid w:val="00FA421C"/>
    <w:rsid w:val="00FB38E5"/>
    <w:rsid w:val="00FB687C"/>
    <w:rsid w:val="00FB725A"/>
    <w:rsid w:val="00FC09FE"/>
    <w:rsid w:val="00FC1DF5"/>
    <w:rsid w:val="00FE114D"/>
    <w:rsid w:val="00FE155D"/>
    <w:rsid w:val="00FE357D"/>
    <w:rsid w:val="00FF05D1"/>
    <w:rsid w:val="00FF0F08"/>
    <w:rsid w:val="00FF174A"/>
    <w:rsid w:val="00FF4D9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792B0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text">
    <w:name w:val="Poznámky text"/>
    <w:basedOn w:val="Poznmky"/>
    <w:qFormat/>
    <w:rsid w:val="00792B08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0520D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export-and-import-price-indic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hana\ri\2015\04\aizc0616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DDC6C-7F00-4479-9726-9749DC5F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aizc061615.dotx</Template>
  <TotalTime>480</TotalTime>
  <Pages>2</Pages>
  <Words>620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4276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lapackova4645</dc:creator>
  <cp:lastModifiedBy>Eva Čuříková</cp:lastModifiedBy>
  <cp:revision>124</cp:revision>
  <cp:lastPrinted>2017-06-08T09:26:00Z</cp:lastPrinted>
  <dcterms:created xsi:type="dcterms:W3CDTF">2017-03-13T14:05:00Z</dcterms:created>
  <dcterms:modified xsi:type="dcterms:W3CDTF">2017-09-13T07:33:00Z</dcterms:modified>
</cp:coreProperties>
</file>