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</w:t>
      </w:r>
      <w:r w:rsidR="00D86136">
        <w:t>6</w:t>
      </w:r>
      <w:r w:rsidR="00873616">
        <w:t xml:space="preserve">. </w:t>
      </w:r>
      <w:r w:rsidR="00D86136">
        <w:t>10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6D3571" w:rsidRPr="000F6934" w:rsidRDefault="000F6934" w:rsidP="006D3571">
      <w:pPr>
        <w:pStyle w:val="Nzev"/>
      </w:pPr>
      <w:r>
        <w:t>Mírný růst cen výrobců pokračoval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D86136">
        <w:t>září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</w:t>
      </w:r>
      <w:r w:rsidR="00FE5C34">
        <w:t>zvýšily</w:t>
      </w:r>
      <w:r w:rsidR="00FE5C34" w:rsidRPr="00431592">
        <w:t xml:space="preserve"> </w:t>
      </w:r>
      <w:r w:rsidR="00576826">
        <w:t xml:space="preserve">ceny </w:t>
      </w:r>
      <w:r w:rsidR="00576826" w:rsidRPr="00431592">
        <w:t>zemědělských výrobců o </w:t>
      </w:r>
      <w:r w:rsidR="00576826">
        <w:t>2,6</w:t>
      </w:r>
      <w:r w:rsidR="00576826" w:rsidRPr="00431592">
        <w:t> %</w:t>
      </w:r>
      <w:r w:rsidR="00576826">
        <w:t xml:space="preserve">, </w:t>
      </w:r>
      <w:r w:rsidR="00100296" w:rsidRPr="00431592">
        <w:t xml:space="preserve">ceny </w:t>
      </w:r>
      <w:r w:rsidR="00E30B02" w:rsidRPr="00E30B02">
        <w:t xml:space="preserve">průmyslových výrobců </w:t>
      </w:r>
      <w:r w:rsidR="00FE5C34">
        <w:t>o 0,</w:t>
      </w:r>
      <w:r w:rsidR="00CA1C7C">
        <w:t>4</w:t>
      </w:r>
      <w:r w:rsidR="00FE5C34">
        <w:t> %</w:t>
      </w:r>
      <w:r w:rsidR="00496DC3">
        <w:t>,</w:t>
      </w:r>
      <w:r w:rsidR="00CA1C7C">
        <w:t xml:space="preserve"> stavebních prací</w:t>
      </w:r>
      <w:r w:rsidR="00CA1C7C" w:rsidRPr="00CA1C7C">
        <w:t xml:space="preserve"> </w:t>
      </w:r>
      <w:r w:rsidR="00CA1C7C">
        <w:t>o 0,</w:t>
      </w:r>
      <w:r w:rsidR="000D7260">
        <w:t>2</w:t>
      </w:r>
      <w:r w:rsidR="00CA1C7C">
        <w:t> %</w:t>
      </w:r>
      <w:r w:rsidR="00496DC3">
        <w:t xml:space="preserve"> a</w:t>
      </w:r>
      <w:r w:rsidR="00AF70A5">
        <w:t xml:space="preserve"> </w:t>
      </w:r>
      <w:r w:rsidR="00530BF4" w:rsidRPr="00431592">
        <w:t>tržních služeb o </w:t>
      </w:r>
      <w:r w:rsidR="00CE476F">
        <w:t>1,1</w:t>
      </w:r>
      <w:r w:rsidR="00530BF4" w:rsidRPr="00431592">
        <w:t> %</w:t>
      </w:r>
      <w:r w:rsidR="006916C2" w:rsidRPr="00E30B02">
        <w:t>.</w:t>
      </w:r>
      <w:r w:rsidR="006916C2">
        <w:t xml:space="preserve">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576826">
        <w:t>10,8</w:t>
      </w:r>
      <w:r w:rsidR="00CC0E36" w:rsidRPr="00431592">
        <w:t> %</w:t>
      </w:r>
      <w:r w:rsidR="000D7260">
        <w:t>,</w:t>
      </w:r>
      <w:r w:rsidR="003F22AD">
        <w:t xml:space="preserve"> </w:t>
      </w:r>
      <w:r w:rsidR="00D77410">
        <w:t xml:space="preserve">ceny </w:t>
      </w:r>
      <w:r w:rsidRPr="00E30B02">
        <w:t>průmyslových výrobců</w:t>
      </w:r>
      <w:r w:rsidR="000D7260">
        <w:t>,</w:t>
      </w:r>
      <w:r w:rsidRPr="00E30B02">
        <w:t xml:space="preserve"> </w:t>
      </w:r>
      <w:r w:rsidR="000D7260" w:rsidRPr="00431592">
        <w:t xml:space="preserve">stavebních prací </w:t>
      </w:r>
      <w:r w:rsidR="00BD4941" w:rsidRPr="00431592">
        <w:t>a</w:t>
      </w:r>
      <w:r w:rsidR="00E46564" w:rsidRPr="00431592">
        <w:t> </w:t>
      </w:r>
      <w:r w:rsidR="00BD4941" w:rsidRPr="00431592">
        <w:t xml:space="preserve">tržních služeb </w:t>
      </w:r>
      <w:r w:rsidR="00D77410">
        <w:t xml:space="preserve">vzrostly shodně </w:t>
      </w:r>
      <w:r w:rsidR="00BD4941" w:rsidRPr="00431592">
        <w:t>o </w:t>
      </w:r>
      <w:r w:rsidR="00AC5761">
        <w:t>1,</w:t>
      </w:r>
      <w:r w:rsidR="00CE476F">
        <w:t>7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22710B">
        <w:rPr>
          <w:rFonts w:cs="Arial"/>
          <w:szCs w:val="20"/>
        </w:rPr>
        <w:t xml:space="preserve">zvýšily </w:t>
      </w:r>
      <w:r w:rsidRPr="008B18B1">
        <w:rPr>
          <w:rFonts w:cs="Arial"/>
          <w:szCs w:val="20"/>
        </w:rPr>
        <w:t>o </w:t>
      </w:r>
      <w:r w:rsidR="0022710B">
        <w:rPr>
          <w:rFonts w:cs="Arial"/>
          <w:szCs w:val="20"/>
        </w:rPr>
        <w:t>2,6</w:t>
      </w:r>
      <w:r w:rsidRPr="008B18B1">
        <w:rPr>
          <w:rFonts w:cs="Arial"/>
          <w:szCs w:val="20"/>
        </w:rPr>
        <w:t> %</w:t>
      </w:r>
      <w:r w:rsidR="0022710B"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22710B">
        <w:rPr>
          <w:rFonts w:cs="Arial"/>
          <w:szCs w:val="20"/>
        </w:rPr>
        <w:t xml:space="preserve">Vzrostly ceny </w:t>
      </w:r>
      <w:r w:rsidR="00D47B31">
        <w:rPr>
          <w:rFonts w:cs="Arial"/>
          <w:szCs w:val="20"/>
        </w:rPr>
        <w:t xml:space="preserve">čerstvého </w:t>
      </w:r>
      <w:r w:rsidR="0022710B">
        <w:rPr>
          <w:rFonts w:cs="Arial"/>
          <w:szCs w:val="20"/>
        </w:rPr>
        <w:t>ovoce o 7,0 %, drůbeže o 5,0 %</w:t>
      </w:r>
      <w:r w:rsidR="00D47B31">
        <w:rPr>
          <w:rFonts w:cs="Arial"/>
          <w:szCs w:val="20"/>
        </w:rPr>
        <w:t xml:space="preserve"> a vajec o 4,8 %. </w:t>
      </w:r>
      <w:r w:rsidR="0022710B">
        <w:rPr>
          <w:rFonts w:cs="Arial"/>
          <w:szCs w:val="20"/>
        </w:rPr>
        <w:t>Ceny</w:t>
      </w:r>
      <w:r w:rsidR="0022710B" w:rsidRPr="004A52C6">
        <w:rPr>
          <w:rFonts w:cs="Arial"/>
          <w:szCs w:val="20"/>
        </w:rPr>
        <w:t xml:space="preserve"> </w:t>
      </w:r>
      <w:r w:rsidR="0022710B">
        <w:rPr>
          <w:rFonts w:cs="Arial"/>
          <w:szCs w:val="20"/>
        </w:rPr>
        <w:t xml:space="preserve">mléka </w:t>
      </w:r>
      <w:r w:rsidR="008D6DA7">
        <w:rPr>
          <w:rFonts w:cs="Arial"/>
          <w:szCs w:val="20"/>
        </w:rPr>
        <w:t>se zvýšily</w:t>
      </w:r>
      <w:r w:rsidR="0022710B">
        <w:rPr>
          <w:rFonts w:cs="Arial"/>
          <w:szCs w:val="20"/>
        </w:rPr>
        <w:t xml:space="preserve"> o 1,8 %, obilovin o 1,3 %</w:t>
      </w:r>
      <w:r w:rsidR="00D47B31">
        <w:rPr>
          <w:rFonts w:cs="Arial"/>
          <w:szCs w:val="20"/>
        </w:rPr>
        <w:t xml:space="preserve"> a </w:t>
      </w:r>
      <w:r w:rsidR="0022710B">
        <w:rPr>
          <w:rFonts w:cs="Arial"/>
          <w:szCs w:val="20"/>
        </w:rPr>
        <w:t>skotu o</w:t>
      </w:r>
      <w:r w:rsidR="00D47B31">
        <w:rPr>
          <w:rFonts w:cs="Arial"/>
          <w:szCs w:val="20"/>
        </w:rPr>
        <w:t> </w:t>
      </w:r>
      <w:r w:rsidR="0022710B">
        <w:rPr>
          <w:rFonts w:cs="Arial"/>
          <w:szCs w:val="20"/>
        </w:rPr>
        <w:t>0,8 %.</w:t>
      </w:r>
      <w:r w:rsidR="00D47B31">
        <w:rPr>
          <w:rFonts w:cs="Arial"/>
          <w:szCs w:val="20"/>
        </w:rPr>
        <w:t xml:space="preserve"> </w:t>
      </w:r>
      <w:r w:rsidR="00CF1D8F" w:rsidRPr="003D6162">
        <w:rPr>
          <w:rFonts w:cs="Arial"/>
          <w:szCs w:val="20"/>
        </w:rPr>
        <w:t>Klesly</w:t>
      </w:r>
      <w:r w:rsidR="00D47B31" w:rsidRPr="003D6162">
        <w:rPr>
          <w:rFonts w:cs="Arial"/>
          <w:szCs w:val="20"/>
        </w:rPr>
        <w:t xml:space="preserve"> ceny jatečných prasat </w:t>
      </w:r>
      <w:r w:rsidR="00720E17" w:rsidRPr="003D6162">
        <w:rPr>
          <w:rFonts w:cs="Arial"/>
          <w:szCs w:val="20"/>
        </w:rPr>
        <w:t>o 1,</w:t>
      </w:r>
      <w:r w:rsidR="006B4132" w:rsidRPr="003D6162">
        <w:rPr>
          <w:rFonts w:cs="Arial"/>
          <w:szCs w:val="20"/>
        </w:rPr>
        <w:t>4</w:t>
      </w:r>
      <w:r w:rsidR="00720E17" w:rsidRPr="003D6162">
        <w:rPr>
          <w:rFonts w:cs="Arial"/>
          <w:szCs w:val="20"/>
        </w:rPr>
        <w:t> %,</w:t>
      </w:r>
      <w:r w:rsidR="00D47B31" w:rsidRPr="003D6162">
        <w:rPr>
          <w:rFonts w:cs="Arial"/>
          <w:szCs w:val="20"/>
        </w:rPr>
        <w:t xml:space="preserve"> čerstvé zeleniny o 1,3</w:t>
      </w:r>
      <w:r w:rsidR="006E2A6C" w:rsidRPr="003D6162">
        <w:rPr>
          <w:rFonts w:cs="Arial"/>
          <w:szCs w:val="20"/>
        </w:rPr>
        <w:t> %</w:t>
      </w:r>
      <w:r w:rsidR="006E2A6C">
        <w:rPr>
          <w:rFonts w:cs="Arial"/>
          <w:szCs w:val="20"/>
        </w:rPr>
        <w:t xml:space="preserve"> a </w:t>
      </w:r>
      <w:r w:rsidR="00D47B31">
        <w:rPr>
          <w:rFonts w:cs="Arial"/>
          <w:szCs w:val="20"/>
        </w:rPr>
        <w:t>olejnin</w:t>
      </w:r>
      <w:r w:rsidR="004A52C6" w:rsidRPr="00811A41">
        <w:rPr>
          <w:rFonts w:cs="Arial"/>
          <w:szCs w:val="20"/>
        </w:rPr>
        <w:t xml:space="preserve"> o </w:t>
      </w:r>
      <w:r w:rsidR="00D47B31">
        <w:rPr>
          <w:rFonts w:cs="Arial"/>
          <w:szCs w:val="20"/>
        </w:rPr>
        <w:t>0,5</w:t>
      </w:r>
      <w:r w:rsidR="004A52C6" w:rsidRPr="00811A41">
        <w:rPr>
          <w:rFonts w:cs="Arial"/>
          <w:szCs w:val="20"/>
        </w:rPr>
        <w:t> %</w:t>
      </w:r>
      <w:r w:rsidR="00204AB9">
        <w:rPr>
          <w:rFonts w:cs="Arial"/>
          <w:szCs w:val="20"/>
        </w:rPr>
        <w:t>.</w:t>
      </w:r>
      <w:r w:rsidR="001F1AE9">
        <w:rPr>
          <w:rFonts w:cs="Arial"/>
          <w:szCs w:val="20"/>
        </w:rPr>
        <w:t xml:space="preserve"> </w:t>
      </w:r>
    </w:p>
    <w:p w:rsidR="001E7864" w:rsidRDefault="001E7864" w:rsidP="001E7864">
      <w:pPr>
        <w:rPr>
          <w:rFonts w:cs="Arial"/>
          <w:szCs w:val="20"/>
        </w:rPr>
      </w:pPr>
    </w:p>
    <w:p w:rsidR="00E42EE8" w:rsidRPr="009D70DE" w:rsidRDefault="00E42EE8" w:rsidP="00E42EE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0,4 %. Vzrostly zejména ceny</w:t>
      </w:r>
      <w:r w:rsidRPr="00401C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koksu a rafinovaných ropných produktů. Vyšší byly ceny chemických látek a výrobků o 0,6 %, dřeva, papíru a tisku o 0,4 % a obecných kovů a kovodělných výrobků o 0,3 %.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0,2 %, z toho mléčných výrobků o 2,4 %</w:t>
      </w:r>
      <w:r>
        <w:t>.</w:t>
      </w:r>
      <w:r>
        <w:rPr>
          <w:rFonts w:cs="Arial"/>
          <w:szCs w:val="20"/>
        </w:rPr>
        <w:t xml:space="preserve"> Klesly ceny </w:t>
      </w:r>
      <w:r w:rsidR="00883712">
        <w:rPr>
          <w:rFonts w:cs="Arial"/>
          <w:szCs w:val="20"/>
        </w:rPr>
        <w:t>počítačů</w:t>
      </w:r>
      <w:r>
        <w:rPr>
          <w:rFonts w:cs="Arial"/>
          <w:szCs w:val="20"/>
        </w:rPr>
        <w:t xml:space="preserve">, elektronických a optických přístrojů o 0,3 %. </w:t>
      </w:r>
    </w:p>
    <w:p w:rsidR="00587A62" w:rsidRDefault="00587A62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F408F0">
        <w:rPr>
          <w:rFonts w:cs="Arial"/>
          <w:bCs/>
          <w:szCs w:val="20"/>
        </w:rPr>
        <w:t>2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101750" w:rsidRPr="00A77581">
        <w:rPr>
          <w:rFonts w:cs="Arial"/>
          <w:bCs/>
          <w:szCs w:val="20"/>
        </w:rPr>
        <w:t>o</w:t>
      </w:r>
      <w:r w:rsidR="00101750">
        <w:rPr>
          <w:rFonts w:cs="Arial"/>
          <w:bCs/>
          <w:szCs w:val="20"/>
        </w:rPr>
        <w:t> </w:t>
      </w:r>
      <w:r w:rsidR="00101750" w:rsidRPr="00A77581">
        <w:rPr>
          <w:rFonts w:cs="Arial"/>
          <w:bCs/>
          <w:szCs w:val="20"/>
        </w:rPr>
        <w:t>0,</w:t>
      </w:r>
      <w:r w:rsidR="00101750">
        <w:rPr>
          <w:rFonts w:cs="Arial"/>
          <w:bCs/>
          <w:szCs w:val="20"/>
        </w:rPr>
        <w:t>4</w:t>
      </w:r>
      <w:r w:rsidR="00101750" w:rsidRPr="00A77581">
        <w:rPr>
          <w:rFonts w:cs="Arial"/>
          <w:bCs/>
          <w:szCs w:val="20"/>
        </w:rPr>
        <w:t> %</w:t>
      </w:r>
      <w:r w:rsidR="00F14933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1B378D">
        <w:rPr>
          <w:rFonts w:cs="Arial"/>
          <w:szCs w:val="20"/>
        </w:rPr>
        <w:t>zvýš</w:t>
      </w:r>
      <w:r w:rsidR="00E0205F">
        <w:rPr>
          <w:rFonts w:cs="Arial"/>
          <w:szCs w:val="20"/>
        </w:rPr>
        <w:t>i</w:t>
      </w:r>
      <w:r w:rsidR="001B378D">
        <w:rPr>
          <w:rFonts w:cs="Arial"/>
          <w:szCs w:val="20"/>
        </w:rPr>
        <w:t>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665756">
        <w:rPr>
          <w:rFonts w:cs="Arial"/>
          <w:szCs w:val="20"/>
        </w:rPr>
        <w:t>1,1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E0205F">
        <w:rPr>
          <w:rFonts w:cs="Arial"/>
          <w:szCs w:val="20"/>
        </w:rPr>
        <w:t xml:space="preserve">Vzrostly ceny </w:t>
      </w:r>
      <w:r w:rsidR="001A1D2A">
        <w:rPr>
          <w:rFonts w:cs="Arial"/>
          <w:szCs w:val="20"/>
        </w:rPr>
        <w:t xml:space="preserve">za </w:t>
      </w:r>
      <w:r w:rsidR="00665756" w:rsidRPr="00811A41">
        <w:rPr>
          <w:rFonts w:cs="Arial"/>
          <w:szCs w:val="20"/>
        </w:rPr>
        <w:t xml:space="preserve">reklamní služby a průzkum trhu </w:t>
      </w:r>
      <w:r w:rsidR="00665756">
        <w:rPr>
          <w:rFonts w:cs="Arial"/>
          <w:szCs w:val="20"/>
        </w:rPr>
        <w:t xml:space="preserve">o 13,6 %, za </w:t>
      </w:r>
      <w:r w:rsidR="00E0205F">
        <w:rPr>
          <w:rFonts w:cs="Arial"/>
          <w:szCs w:val="20"/>
        </w:rPr>
        <w:t xml:space="preserve">služby v oblasti zaměstnání o </w:t>
      </w:r>
      <w:r w:rsidR="00665756">
        <w:rPr>
          <w:rFonts w:cs="Arial"/>
          <w:szCs w:val="20"/>
        </w:rPr>
        <w:t>2,2</w:t>
      </w:r>
      <w:r w:rsidR="00E0205F">
        <w:rPr>
          <w:rFonts w:cs="Arial"/>
          <w:szCs w:val="20"/>
        </w:rPr>
        <w:t xml:space="preserve"> % </w:t>
      </w:r>
      <w:r w:rsidR="001A1D2A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1A1D2A">
        <w:rPr>
          <w:rFonts w:cs="Arial"/>
          <w:szCs w:val="20"/>
        </w:rPr>
        <w:t xml:space="preserve">za </w:t>
      </w:r>
      <w:r w:rsidR="00E0205F" w:rsidRPr="00811A41">
        <w:rPr>
          <w:rFonts w:cs="Arial"/>
          <w:szCs w:val="20"/>
        </w:rPr>
        <w:t xml:space="preserve">služby </w:t>
      </w:r>
      <w:r w:rsidR="00665756">
        <w:rPr>
          <w:rFonts w:cs="Arial"/>
          <w:szCs w:val="20"/>
        </w:rPr>
        <w:t xml:space="preserve">v pozemní dopravě </w:t>
      </w:r>
      <w:r w:rsidR="00E0205F" w:rsidRPr="00811A41">
        <w:rPr>
          <w:rFonts w:cs="Arial"/>
          <w:szCs w:val="20"/>
        </w:rPr>
        <w:t>o </w:t>
      </w:r>
      <w:r w:rsidR="00665756">
        <w:rPr>
          <w:rFonts w:cs="Arial"/>
          <w:szCs w:val="20"/>
        </w:rPr>
        <w:t>0,5</w:t>
      </w:r>
      <w:r w:rsidR="00E0205F" w:rsidRPr="00811A41">
        <w:rPr>
          <w:rFonts w:cs="Arial"/>
          <w:szCs w:val="20"/>
        </w:rPr>
        <w:t> %</w:t>
      </w:r>
      <w:r w:rsidR="00E0205F">
        <w:rPr>
          <w:rFonts w:cs="Arial"/>
          <w:szCs w:val="20"/>
        </w:rPr>
        <w:t xml:space="preserve">. </w:t>
      </w:r>
      <w:r w:rsidR="00665756">
        <w:rPr>
          <w:rFonts w:cs="Arial"/>
          <w:szCs w:val="20"/>
        </w:rPr>
        <w:t xml:space="preserve">Snížily se ceny za vydavatelské služby o 0,8 % a za služby v oblasti nemovitostí o 0,4 %.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665756">
        <w:rPr>
          <w:rFonts w:cs="Arial"/>
          <w:bCs/>
          <w:szCs w:val="20"/>
        </w:rPr>
        <w:t>stagnovaly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125D19">
        <w:rPr>
          <w:rFonts w:cs="Arial"/>
          <w:bCs/>
          <w:szCs w:val="20"/>
        </w:rPr>
        <w:t>10,8</w:t>
      </w:r>
      <w:r w:rsidR="00A014E2" w:rsidRPr="00811A41">
        <w:rPr>
          <w:rFonts w:cs="Arial"/>
          <w:bCs/>
          <w:szCs w:val="20"/>
        </w:rPr>
        <w:t> </w:t>
      </w:r>
      <w:r w:rsidRPr="00811A41">
        <w:rPr>
          <w:rFonts w:cs="Arial"/>
          <w:bCs/>
          <w:szCs w:val="20"/>
        </w:rPr>
        <w:t>% (</w:t>
      </w:r>
      <w:r w:rsidRPr="00811A41">
        <w:rPr>
          <w:rFonts w:cs="Arial"/>
          <w:szCs w:val="20"/>
        </w:rPr>
        <w:t>v </w:t>
      </w:r>
      <w:r w:rsidR="00081F72">
        <w:rPr>
          <w:rFonts w:cs="Arial"/>
          <w:szCs w:val="20"/>
        </w:rPr>
        <w:t>srpnu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125D19">
        <w:rPr>
          <w:rFonts w:cs="Arial"/>
          <w:bCs/>
          <w:szCs w:val="20"/>
        </w:rPr>
        <w:t>12</w:t>
      </w:r>
      <w:r w:rsidR="00A014E2">
        <w:rPr>
          <w:rFonts w:cs="Arial"/>
          <w:bCs/>
          <w:szCs w:val="20"/>
        </w:rPr>
        <w:t>,</w:t>
      </w:r>
      <w:r w:rsidR="00125D19">
        <w:rPr>
          <w:rFonts w:cs="Arial"/>
          <w:bCs/>
          <w:szCs w:val="20"/>
        </w:rPr>
        <w:t>5</w:t>
      </w:r>
      <w:r w:rsidR="00A014E2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043966">
        <w:rPr>
          <w:rFonts w:cs="Arial"/>
          <w:szCs w:val="20"/>
        </w:rPr>
        <w:t>7,2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043966">
        <w:rPr>
          <w:rFonts w:cs="Arial"/>
          <w:szCs w:val="20"/>
        </w:rPr>
        <w:t>37,9</w:t>
      </w:r>
      <w:r w:rsidR="002F43D8" w:rsidRPr="00811A41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 xml:space="preserve">, </w:t>
      </w:r>
      <w:r w:rsidR="000D3E35">
        <w:rPr>
          <w:rFonts w:cs="Arial"/>
          <w:szCs w:val="20"/>
        </w:rPr>
        <w:t>brambor o</w:t>
      </w:r>
      <w:r w:rsidR="00522374">
        <w:rPr>
          <w:rFonts w:cs="Arial"/>
          <w:szCs w:val="20"/>
        </w:rPr>
        <w:t> </w:t>
      </w:r>
      <w:r w:rsidR="00043966">
        <w:rPr>
          <w:rFonts w:cs="Arial"/>
          <w:szCs w:val="20"/>
        </w:rPr>
        <w:t>10,4</w:t>
      </w:r>
      <w:r w:rsidR="000D3E35">
        <w:rPr>
          <w:rFonts w:cs="Arial"/>
          <w:szCs w:val="20"/>
        </w:rPr>
        <w:t xml:space="preserve"> %, </w:t>
      </w:r>
      <w:r w:rsidR="00810C8F">
        <w:rPr>
          <w:rFonts w:cs="Arial"/>
          <w:szCs w:val="20"/>
        </w:rPr>
        <w:t>obilovin</w:t>
      </w:r>
      <w:r w:rsidR="00900876">
        <w:rPr>
          <w:rFonts w:cs="Arial"/>
          <w:szCs w:val="20"/>
        </w:rPr>
        <w:t xml:space="preserve"> </w:t>
      </w:r>
      <w:r w:rsidR="00810C8F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043966">
        <w:rPr>
          <w:rFonts w:cs="Arial"/>
          <w:szCs w:val="20"/>
        </w:rPr>
        <w:t>6,7</w:t>
      </w:r>
      <w:r w:rsidR="00810C8F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olejnin o</w:t>
      </w:r>
      <w:r w:rsidR="00900876">
        <w:rPr>
          <w:rFonts w:cs="Arial"/>
          <w:szCs w:val="20"/>
        </w:rPr>
        <w:t> </w:t>
      </w:r>
      <w:r w:rsidR="00043966">
        <w:rPr>
          <w:rFonts w:cs="Arial"/>
          <w:szCs w:val="20"/>
        </w:rPr>
        <w:t>3,9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466BEC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 xml:space="preserve">eny </w:t>
      </w:r>
      <w:r w:rsidR="002F43D8">
        <w:rPr>
          <w:rFonts w:cs="Arial"/>
          <w:szCs w:val="20"/>
        </w:rPr>
        <w:t xml:space="preserve">čerstvé zeleniny </w:t>
      </w:r>
      <w:r w:rsidR="00043966">
        <w:rPr>
          <w:rFonts w:cs="Arial"/>
          <w:szCs w:val="20"/>
        </w:rPr>
        <w:t>byly vyšší</w:t>
      </w:r>
      <w:r w:rsidR="00466BEC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466BEC">
        <w:rPr>
          <w:rFonts w:cs="Arial"/>
          <w:szCs w:val="20"/>
        </w:rPr>
        <w:t>1,</w:t>
      </w:r>
      <w:r w:rsidR="00043966">
        <w:rPr>
          <w:rFonts w:cs="Arial"/>
          <w:szCs w:val="20"/>
        </w:rPr>
        <w:t>7</w:t>
      </w:r>
      <w:r w:rsidR="002F43D8">
        <w:rPr>
          <w:rFonts w:cs="Arial"/>
          <w:szCs w:val="20"/>
        </w:rPr>
        <w:t>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 xml:space="preserve">V živočišné výrobě </w:t>
      </w:r>
      <w:r w:rsidR="00522374">
        <w:rPr>
          <w:rFonts w:cs="Arial"/>
          <w:szCs w:val="20"/>
        </w:rPr>
        <w:t>vzrostly</w:t>
      </w:r>
      <w:r w:rsidR="00522374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ceny o </w:t>
      </w:r>
      <w:r w:rsidR="00A9622E">
        <w:rPr>
          <w:rFonts w:cs="Arial"/>
          <w:szCs w:val="20"/>
        </w:rPr>
        <w:t>16,5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 xml:space="preserve">zvýšily </w:t>
      </w:r>
      <w:r w:rsidR="00522374">
        <w:rPr>
          <w:rFonts w:cs="Arial"/>
          <w:szCs w:val="20"/>
        </w:rPr>
        <w:t xml:space="preserve">se </w:t>
      </w:r>
      <w:r w:rsidR="00750D86" w:rsidRPr="00811A41">
        <w:rPr>
          <w:rFonts w:cs="Arial"/>
          <w:szCs w:val="20"/>
        </w:rPr>
        <w:t>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E40CB" w:rsidRPr="00811A41">
        <w:rPr>
          <w:rFonts w:cs="Arial"/>
          <w:szCs w:val="20"/>
        </w:rPr>
        <w:t>mléka o </w:t>
      </w:r>
      <w:r w:rsidR="00522374">
        <w:rPr>
          <w:rFonts w:cs="Arial"/>
          <w:szCs w:val="20"/>
        </w:rPr>
        <w:t>39,2</w:t>
      </w:r>
      <w:r w:rsidR="005E40CB" w:rsidRPr="00811A41">
        <w:rPr>
          <w:rFonts w:cs="Arial"/>
          <w:szCs w:val="20"/>
        </w:rPr>
        <w:t> %</w:t>
      </w:r>
      <w:r w:rsidR="005E40CB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>vajec o </w:t>
      </w:r>
      <w:r w:rsidR="00522374">
        <w:rPr>
          <w:rFonts w:cs="Arial"/>
          <w:szCs w:val="20"/>
        </w:rPr>
        <w:t>10,0</w:t>
      </w:r>
      <w:r w:rsidR="00522374" w:rsidRPr="00811A41">
        <w:rPr>
          <w:rFonts w:cs="Arial"/>
          <w:szCs w:val="20"/>
        </w:rPr>
        <w:t> %</w:t>
      </w:r>
      <w:r w:rsidR="00522374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 </w:t>
      </w:r>
      <w:r w:rsidR="00522374" w:rsidRPr="00811A41">
        <w:rPr>
          <w:rFonts w:cs="Arial"/>
          <w:szCs w:val="20"/>
        </w:rPr>
        <w:t>jatečných prasat o </w:t>
      </w:r>
      <w:r w:rsidR="00522374">
        <w:rPr>
          <w:rFonts w:cs="Arial"/>
          <w:szCs w:val="20"/>
        </w:rPr>
        <w:t>3,4</w:t>
      </w:r>
      <w:r w:rsidR="00522374" w:rsidRPr="00811A41">
        <w:rPr>
          <w:rFonts w:cs="Arial"/>
          <w:szCs w:val="20"/>
        </w:rPr>
        <w:t> %</w:t>
      </w:r>
      <w:r w:rsidR="00750D86" w:rsidRPr="00811A41">
        <w:rPr>
          <w:rFonts w:cs="Arial"/>
          <w:szCs w:val="20"/>
        </w:rPr>
        <w:t>.</w:t>
      </w:r>
      <w:r w:rsidR="00810C8F">
        <w:rPr>
          <w:rFonts w:cs="Arial"/>
          <w:szCs w:val="20"/>
        </w:rPr>
        <w:t xml:space="preserve"> Ceny drůbeže byly nižší o</w:t>
      </w:r>
      <w:r w:rsidR="00522374">
        <w:rPr>
          <w:rFonts w:cs="Arial"/>
          <w:szCs w:val="20"/>
        </w:rPr>
        <w:t> 1,0</w:t>
      </w:r>
      <w:r w:rsidR="00810C8F">
        <w:rPr>
          <w:rFonts w:cs="Arial"/>
          <w:szCs w:val="20"/>
        </w:rPr>
        <w:t> %.</w:t>
      </w:r>
    </w:p>
    <w:p w:rsidR="00AE0465" w:rsidRDefault="00AE0465" w:rsidP="00AE0465"/>
    <w:p w:rsidR="007C13CF" w:rsidRDefault="007C13CF" w:rsidP="007C13CF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1</w:t>
      </w:r>
      <w:r w:rsidRPr="00E7307D">
        <w:t>,</w:t>
      </w:r>
      <w:r>
        <w:t>7</w:t>
      </w:r>
      <w:r w:rsidRPr="00E7307D">
        <w:t> %</w:t>
      </w:r>
      <w:r>
        <w:t xml:space="preserve"> </w:t>
      </w:r>
      <w:r w:rsidRPr="00E7307D">
        <w:t xml:space="preserve">(v </w:t>
      </w:r>
      <w:r>
        <w:t>srpnu</w:t>
      </w:r>
      <w:r w:rsidRPr="00E7307D">
        <w:t xml:space="preserve"> o </w:t>
      </w:r>
      <w:r>
        <w:t>1</w:t>
      </w:r>
      <w:r w:rsidRPr="00E7307D">
        <w:t>,</w:t>
      </w:r>
      <w:r>
        <w:t>4</w:t>
      </w:r>
      <w:r w:rsidRPr="00E7307D">
        <w:t> %)</w:t>
      </w:r>
      <w:r>
        <w:t>. Nejvýznamněji vzrostly c</w:t>
      </w:r>
      <w:r>
        <w:rPr>
          <w:rFonts w:cs="Arial"/>
          <w:szCs w:val="20"/>
        </w:rPr>
        <w:t>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</w:t>
      </w:r>
      <w:r w:rsidRPr="00307A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4,1 %, z toho </w:t>
      </w:r>
      <w:bookmarkStart w:id="0" w:name="_GoBack"/>
      <w:bookmarkEnd w:id="0"/>
      <w:r>
        <w:rPr>
          <w:rFonts w:cs="Arial"/>
          <w:szCs w:val="20"/>
        </w:rPr>
        <w:t>mléčných výrobků o 17,3 %, pekařských, cukrářských a jiných moučných výrobků o 3,9 %</w:t>
      </w:r>
      <w:r w:rsidRPr="00AB49AD">
        <w:t xml:space="preserve"> </w:t>
      </w:r>
      <w:r>
        <w:t xml:space="preserve">a zpracovaného masa a výrobků z masa o 2,9 %. </w:t>
      </w:r>
      <w:r>
        <w:rPr>
          <w:rFonts w:cs="Arial"/>
          <w:szCs w:val="20"/>
        </w:rPr>
        <w:t xml:space="preserve">Ceny obecných kovů a kovodělných výrobků byly vyšší o 5,1 %. </w:t>
      </w:r>
      <w:r>
        <w:t xml:space="preserve">Zvýšily se také </w:t>
      </w:r>
      <w:r>
        <w:rPr>
          <w:rFonts w:cs="Arial"/>
          <w:szCs w:val="20"/>
        </w:rPr>
        <w:t xml:space="preserve">ceny koksu a rafinovaných ropných produktů. </w:t>
      </w:r>
      <w:r>
        <w:t>Klesly ceny dopravních prostředků o 2,6 %,</w:t>
      </w:r>
      <w:r w:rsidRPr="00890F45">
        <w:rPr>
          <w:rFonts w:cs="Arial"/>
          <w:szCs w:val="20"/>
        </w:rPr>
        <w:t xml:space="preserve"> </w:t>
      </w:r>
      <w:r w:rsidR="00BE04B1">
        <w:rPr>
          <w:rFonts w:cs="Arial"/>
          <w:szCs w:val="20"/>
        </w:rPr>
        <w:t>počítačů</w:t>
      </w:r>
      <w:r>
        <w:rPr>
          <w:rFonts w:cs="Arial"/>
          <w:szCs w:val="20"/>
        </w:rPr>
        <w:t>, elektronických a optických přístrojů o 1,8 %</w:t>
      </w:r>
      <w:r>
        <w:t xml:space="preserve"> 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zboží krátkodobé spotřeby o 3,6 %.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A450AC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A450AC" w:rsidRPr="00811A41">
        <w:rPr>
          <w:rFonts w:cs="Arial"/>
          <w:szCs w:val="20"/>
        </w:rPr>
        <w:t>v </w:t>
      </w:r>
      <w:r w:rsidR="00A450AC">
        <w:rPr>
          <w:rFonts w:cs="Arial"/>
          <w:szCs w:val="20"/>
        </w:rPr>
        <w:t>srpnu</w:t>
      </w:r>
      <w:r w:rsidR="00A450AC" w:rsidRPr="00811A41">
        <w:rPr>
          <w:rFonts w:cs="Arial"/>
          <w:szCs w:val="20"/>
        </w:rPr>
        <w:t xml:space="preserve"> o </w:t>
      </w:r>
      <w:r w:rsidR="00A450AC">
        <w:rPr>
          <w:rFonts w:cs="Arial"/>
          <w:szCs w:val="20"/>
        </w:rPr>
        <w:t>1,6</w:t>
      </w:r>
      <w:r w:rsidR="00A450AC">
        <w:rPr>
          <w:rFonts w:cs="Arial"/>
          <w:bCs/>
          <w:szCs w:val="20"/>
        </w:rPr>
        <w:t> </w:t>
      </w:r>
      <w:r w:rsidR="00A450AC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101750">
        <w:rPr>
          <w:rFonts w:cs="Arial"/>
          <w:szCs w:val="20"/>
        </w:rPr>
        <w:t>2,3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101750" w:rsidRPr="00811A41">
        <w:rPr>
          <w:rFonts w:cs="Arial"/>
          <w:szCs w:val="20"/>
        </w:rPr>
        <w:t>v </w:t>
      </w:r>
      <w:r w:rsidR="00101750">
        <w:rPr>
          <w:rFonts w:cs="Arial"/>
          <w:szCs w:val="20"/>
        </w:rPr>
        <w:t>srpnu</w:t>
      </w:r>
      <w:r w:rsidR="00101750" w:rsidRPr="00811A41">
        <w:rPr>
          <w:rFonts w:cs="Arial"/>
          <w:szCs w:val="20"/>
        </w:rPr>
        <w:t xml:space="preserve"> o </w:t>
      </w:r>
      <w:r w:rsidR="00101750">
        <w:rPr>
          <w:rFonts w:cs="Arial"/>
          <w:szCs w:val="20"/>
        </w:rPr>
        <w:t>1,8</w:t>
      </w:r>
      <w:r w:rsidR="00101750">
        <w:rPr>
          <w:rFonts w:cs="Arial"/>
          <w:bCs/>
          <w:szCs w:val="20"/>
        </w:rPr>
        <w:t> </w:t>
      </w:r>
      <w:r w:rsidR="00101750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FE5629">
        <w:rPr>
          <w:rFonts w:cs="Arial"/>
          <w:szCs w:val="20"/>
        </w:rPr>
        <w:t>7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081F72">
        <w:rPr>
          <w:rFonts w:cs="Arial"/>
          <w:szCs w:val="20"/>
        </w:rPr>
        <w:t>srpnu</w:t>
      </w:r>
      <w:r w:rsidR="00AA6FAE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</w:t>
      </w:r>
      <w:r w:rsidR="00FE5629">
        <w:rPr>
          <w:rFonts w:cs="Arial"/>
          <w:szCs w:val="20"/>
        </w:rPr>
        <w:t>8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009EA">
        <w:rPr>
          <w:rFonts w:cs="Arial"/>
          <w:bCs/>
          <w:iCs/>
          <w:szCs w:val="20"/>
        </w:rPr>
        <w:t>,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EF7B7F" w:rsidRPr="00811A41">
        <w:rPr>
          <w:rFonts w:cs="Arial"/>
          <w:szCs w:val="20"/>
        </w:rPr>
        <w:t>za reklamní služby a průzkum trhu o </w:t>
      </w:r>
      <w:r w:rsidR="00654A22">
        <w:rPr>
          <w:rFonts w:cs="Arial"/>
          <w:szCs w:val="20"/>
        </w:rPr>
        <w:t>2,8</w:t>
      </w:r>
      <w:r w:rsidR="00EF7B7F" w:rsidRPr="00811A41">
        <w:rPr>
          <w:rFonts w:cs="Arial"/>
          <w:szCs w:val="20"/>
        </w:rPr>
        <w:t> %</w:t>
      </w:r>
      <w:r w:rsidR="00EF7B7F">
        <w:rPr>
          <w:rFonts w:cs="Arial"/>
          <w:szCs w:val="20"/>
        </w:rPr>
        <w:t xml:space="preserve"> </w:t>
      </w:r>
      <w:r w:rsidR="008115E8" w:rsidRPr="00811A41">
        <w:rPr>
          <w:rFonts w:cs="Arial"/>
          <w:bCs/>
          <w:iCs/>
          <w:szCs w:val="20"/>
        </w:rPr>
        <w:t>a</w:t>
      </w:r>
      <w:r w:rsidR="001454F2" w:rsidRPr="00811A41">
        <w:rPr>
          <w:rFonts w:cs="Arial"/>
          <w:bCs/>
          <w:iCs/>
          <w:szCs w:val="20"/>
        </w:rPr>
        <w:t> </w:t>
      </w:r>
      <w:r w:rsidR="00EF7B7F" w:rsidRPr="00811A41">
        <w:rPr>
          <w:rFonts w:cs="Arial"/>
          <w:szCs w:val="20"/>
        </w:rPr>
        <w:t xml:space="preserve">za </w:t>
      </w:r>
      <w:r w:rsidR="00EF7B7F">
        <w:rPr>
          <w:rFonts w:cs="Arial"/>
          <w:szCs w:val="20"/>
        </w:rPr>
        <w:t>vydavatelské</w:t>
      </w:r>
      <w:r w:rsidR="00EF7B7F" w:rsidRPr="00811A41">
        <w:rPr>
          <w:rFonts w:cs="Arial"/>
          <w:szCs w:val="20"/>
        </w:rPr>
        <w:t xml:space="preserve"> služby o </w:t>
      </w:r>
      <w:r w:rsidR="00EF7B7F">
        <w:rPr>
          <w:rFonts w:cs="Arial"/>
          <w:szCs w:val="20"/>
        </w:rPr>
        <w:t>3,1</w:t>
      </w:r>
      <w:r w:rsidR="00EF7B7F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="008009EA">
        <w:rPr>
          <w:rFonts w:cs="Arial"/>
          <w:bCs/>
          <w:iCs/>
          <w:szCs w:val="20"/>
        </w:rPr>
        <w:t xml:space="preserve">Ceny za služby </w:t>
      </w:r>
      <w:r w:rsidR="00FE5629">
        <w:rPr>
          <w:rFonts w:cs="Arial"/>
          <w:bCs/>
          <w:iCs/>
          <w:szCs w:val="20"/>
        </w:rPr>
        <w:t>v pozemní dopravě byly vyšší o 1,0 %.</w:t>
      </w:r>
      <w:r w:rsidR="008009EA">
        <w:rPr>
          <w:rFonts w:cs="Arial"/>
          <w:bCs/>
          <w:iCs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DC641B">
        <w:rPr>
          <w:rFonts w:cs="Arial"/>
          <w:szCs w:val="20"/>
        </w:rPr>
        <w:t>5</w:t>
      </w:r>
      <w:r w:rsidR="007F2594" w:rsidRPr="00811A41">
        <w:rPr>
          <w:rFonts w:cs="Arial"/>
          <w:szCs w:val="20"/>
        </w:rPr>
        <w:t> % (</w:t>
      </w:r>
      <w:r w:rsidR="00FE5629">
        <w:rPr>
          <w:rFonts w:cs="Arial"/>
          <w:bCs/>
          <w:szCs w:val="20"/>
        </w:rPr>
        <w:t xml:space="preserve">stejně jako </w:t>
      </w:r>
      <w:r w:rsidR="00FE5629" w:rsidRPr="00811A41">
        <w:rPr>
          <w:rFonts w:cs="Arial"/>
          <w:szCs w:val="20"/>
        </w:rPr>
        <w:t>v</w:t>
      </w:r>
      <w:r w:rsidR="00FE5629">
        <w:rPr>
          <w:rFonts w:cs="Arial"/>
          <w:szCs w:val="20"/>
        </w:rPr>
        <w:t> srpnu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D66FE6" w:rsidRDefault="00D66FE6" w:rsidP="00467F92">
      <w:pPr>
        <w:rPr>
          <w:rFonts w:cs="Arial"/>
          <w:szCs w:val="20"/>
        </w:rPr>
      </w:pPr>
    </w:p>
    <w:p w:rsidR="008C14CE" w:rsidRPr="00D64DF3" w:rsidRDefault="008C14CE" w:rsidP="008C14CE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srpen </w:t>
      </w:r>
      <w:r w:rsidRPr="00D64DF3">
        <w:rPr>
          <w:rFonts w:cs="Arial"/>
        </w:rPr>
        <w:t>201</w:t>
      </w:r>
      <w:r>
        <w:rPr>
          <w:rFonts w:cs="Arial"/>
        </w:rPr>
        <w:t>7 (předběžná data)</w:t>
      </w:r>
      <w:r w:rsidRPr="00D64DF3">
        <w:rPr>
          <w:rFonts w:cs="Arial"/>
        </w:rPr>
        <w:t xml:space="preserve"> </w:t>
      </w:r>
    </w:p>
    <w:p w:rsidR="008C14CE" w:rsidRDefault="008C14CE" w:rsidP="008C14CE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srpnu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červenci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Maďarsku, ve Velké Británii a na Slovensku shodně o 0,9 %. V</w:t>
      </w:r>
      <w:r>
        <w:rPr>
          <w:rFonts w:cs="Arial"/>
          <w:bCs/>
          <w:iCs/>
          <w:szCs w:val="20"/>
        </w:rPr>
        <w:t> Polsku se ceny zvýšily o 0,4 %, v České republice, v Německu a v Rakousku shodně o 0,2 %. Ceny klesly pouze ve Švédsku o 0,2 %.</w:t>
      </w:r>
    </w:p>
    <w:p w:rsidR="008C14CE" w:rsidRDefault="008C14CE" w:rsidP="008C14CE">
      <w:pPr>
        <w:rPr>
          <w:rFonts w:cs="Arial"/>
          <w:bCs/>
          <w:szCs w:val="20"/>
        </w:rPr>
      </w:pPr>
    </w:p>
    <w:p w:rsidR="008C14CE" w:rsidRDefault="008C14CE" w:rsidP="008C14CE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srpnu vyšší o 2,9 % </w:t>
      </w:r>
      <w:r>
        <w:rPr>
          <w:rFonts w:cs="Arial"/>
          <w:bCs/>
          <w:iCs/>
          <w:szCs w:val="20"/>
        </w:rPr>
        <w:t>(v červenci o 2,3 %)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7,2 %. V</w:t>
      </w:r>
      <w:r>
        <w:rPr>
          <w:rFonts w:cs="Arial"/>
          <w:bCs/>
          <w:szCs w:val="20"/>
        </w:rPr>
        <w:t> Polsku vzrostly ceny o 4,5 %,</w:t>
      </w:r>
      <w:r>
        <w:rPr>
          <w:rFonts w:cs="Arial"/>
          <w:szCs w:val="20"/>
        </w:rPr>
        <w:t xml:space="preserve"> na Slovensku o 2,8 %, </w:t>
      </w:r>
      <w:r>
        <w:rPr>
          <w:rFonts w:cs="Arial"/>
          <w:bCs/>
          <w:szCs w:val="20"/>
        </w:rPr>
        <w:t xml:space="preserve">v Německu o 2,4 %, </w:t>
      </w:r>
      <w:r>
        <w:rPr>
          <w:rFonts w:cs="Arial"/>
          <w:szCs w:val="20"/>
        </w:rPr>
        <w:t>v České republice o 1,4 % a v Rakousku o 1,2 %.</w:t>
      </w:r>
    </w:p>
    <w:p w:rsidR="00CD1B4D" w:rsidRDefault="00CD1B4D" w:rsidP="00120F3C">
      <w:pPr>
        <w:rPr>
          <w:rFonts w:cs="Arial"/>
          <w:szCs w:val="20"/>
        </w:rPr>
      </w:pPr>
    </w:p>
    <w:p w:rsidR="00CE041E" w:rsidRDefault="00CE041E" w:rsidP="00CE041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CE041E" w:rsidRDefault="00CE041E" w:rsidP="00CE041E">
      <w:pPr>
        <w:jc w:val="left"/>
        <w:rPr>
          <w:rFonts w:cs="Arial"/>
          <w:szCs w:val="20"/>
        </w:rPr>
      </w:pPr>
    </w:p>
    <w:p w:rsidR="002C1608" w:rsidRDefault="002C1608" w:rsidP="002C1608">
      <w:pPr>
        <w:rPr>
          <w:rStyle w:val="Nadpis1Char"/>
          <w:rFonts w:eastAsia="Calibri"/>
          <w:szCs w:val="20"/>
        </w:rPr>
      </w:pPr>
      <w:r w:rsidRPr="00A102D1">
        <w:rPr>
          <w:rStyle w:val="Nadpis1Char"/>
          <w:rFonts w:eastAsia="Calibri"/>
          <w:szCs w:val="20"/>
        </w:rPr>
        <w:t>Informace k reviz</w:t>
      </w:r>
      <w:r>
        <w:rPr>
          <w:rStyle w:val="Nadpis1Char"/>
          <w:rFonts w:eastAsia="Calibri"/>
          <w:szCs w:val="20"/>
        </w:rPr>
        <w:t>ím</w:t>
      </w:r>
      <w:r w:rsidRPr="00A102D1">
        <w:rPr>
          <w:rStyle w:val="Nadpis1Char"/>
          <w:rFonts w:eastAsia="Calibri"/>
          <w:szCs w:val="20"/>
        </w:rPr>
        <w:t xml:space="preserve"> </w:t>
      </w:r>
      <w:r w:rsidRPr="00FC0FB0">
        <w:rPr>
          <w:rFonts w:cs="Arial"/>
          <w:b/>
          <w:szCs w:val="20"/>
        </w:rPr>
        <w:t xml:space="preserve">indexů cen zemědělských výrobců </w:t>
      </w:r>
      <w:r w:rsidRPr="003B36F5">
        <w:rPr>
          <w:rFonts w:cs="Arial"/>
          <w:b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</w:p>
    <w:p w:rsidR="002C1608" w:rsidRPr="00A102D1" w:rsidRDefault="002C1608" w:rsidP="002C1608">
      <w:pPr>
        <w:rPr>
          <w:rFonts w:cs="Arial"/>
          <w:b/>
          <w:szCs w:val="20"/>
        </w:rPr>
      </w:pPr>
    </w:p>
    <w:p w:rsidR="002C1608" w:rsidRPr="00FC0FB0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Český statistický úřad </w:t>
      </w:r>
      <w:r>
        <w:rPr>
          <w:rFonts w:cs="Arial"/>
          <w:szCs w:val="20"/>
        </w:rPr>
        <w:t xml:space="preserve">dokončuje </w:t>
      </w:r>
      <w:r w:rsidRPr="00FC0FB0">
        <w:rPr>
          <w:rFonts w:cs="Arial"/>
          <w:szCs w:val="20"/>
        </w:rPr>
        <w:t xml:space="preserve">standardní </w:t>
      </w:r>
      <w:r w:rsidRPr="00FC0FB0">
        <w:rPr>
          <w:rFonts w:cs="Arial"/>
          <w:b/>
          <w:szCs w:val="20"/>
        </w:rPr>
        <w:t>reviz</w:t>
      </w:r>
      <w:r>
        <w:rPr>
          <w:rFonts w:cs="Arial"/>
          <w:b/>
          <w:szCs w:val="20"/>
        </w:rPr>
        <w:t>e</w:t>
      </w:r>
      <w:r w:rsidRPr="00FC0FB0">
        <w:rPr>
          <w:rFonts w:cs="Arial"/>
          <w:b/>
          <w:szCs w:val="20"/>
        </w:rPr>
        <w:t xml:space="preserve"> výpočt</w:t>
      </w:r>
      <w:r>
        <w:rPr>
          <w:rFonts w:cs="Arial"/>
          <w:b/>
          <w:szCs w:val="20"/>
        </w:rPr>
        <w:t>ů</w:t>
      </w:r>
      <w:r w:rsidRPr="00FC0FB0">
        <w:rPr>
          <w:rFonts w:cs="Arial"/>
          <w:b/>
          <w:szCs w:val="20"/>
        </w:rPr>
        <w:t xml:space="preserve"> indexů cen zemědělských výrobců </w:t>
      </w:r>
      <w:r w:rsidRPr="00FC0FB0">
        <w:rPr>
          <w:rFonts w:cs="Arial"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  <w:r>
        <w:rPr>
          <w:rFonts w:cs="Arial"/>
          <w:szCs w:val="20"/>
        </w:rPr>
        <w:t xml:space="preserve">, při kterých dojde </w:t>
      </w:r>
      <w:r w:rsidRPr="00E676C9">
        <w:rPr>
          <w:rFonts w:cs="Arial"/>
          <w:b/>
          <w:szCs w:val="20"/>
        </w:rPr>
        <w:t>od ledna 2018</w:t>
      </w:r>
      <w:r>
        <w:rPr>
          <w:rFonts w:cs="Arial"/>
          <w:szCs w:val="20"/>
        </w:rPr>
        <w:t xml:space="preserve"> ke změně váhového schématu a ke změně indexního základu. Nedochází však k žádné zásadní změně v metodice výpočtu indexů. </w:t>
      </w:r>
      <w:r w:rsidRPr="00FC0FB0">
        <w:rPr>
          <w:rFonts w:cs="Arial"/>
          <w:szCs w:val="20"/>
        </w:rPr>
        <w:t xml:space="preserve"> 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struktuře průměrů tržeb za 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budou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bude k prosinci 2017 ukončena.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 w:rsidR="00224BC8"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>na nových vahách, založených na 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bude </w:t>
      </w:r>
      <w:r w:rsidRPr="00C333CB">
        <w:rPr>
          <w:rFonts w:cs="Arial"/>
          <w:szCs w:val="20"/>
        </w:rPr>
        <w:t>k prosinci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>
        <w:rPr>
          <w:rFonts w:cs="Arial"/>
          <w:szCs w:val="20"/>
        </w:rPr>
        <w:t xml:space="preserve"> a 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nebudou revidovány.</w:t>
      </w:r>
    </w:p>
    <w:p w:rsidR="002C1608" w:rsidRDefault="002C1608" w:rsidP="002C1608">
      <w:pPr>
        <w:rPr>
          <w:rFonts w:cs="Arial"/>
          <w:szCs w:val="20"/>
        </w:rPr>
      </w:pPr>
    </w:p>
    <w:p w:rsidR="002C1608" w:rsidRDefault="002C1608" w:rsidP="002C1608">
      <w:pPr>
        <w:rPr>
          <w:rFonts w:cs="Arial"/>
          <w:szCs w:val="20"/>
        </w:rPr>
      </w:pPr>
      <w:r w:rsidRPr="0099745A">
        <w:rPr>
          <w:rFonts w:cs="Arial"/>
          <w:szCs w:val="20"/>
        </w:rPr>
        <w:t>Zveřejnění cenových indexů za leden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bude posunuto v souladu s </w:t>
      </w:r>
      <w:r w:rsidR="00A14920">
        <w:rPr>
          <w:rFonts w:cs="Arial"/>
          <w:szCs w:val="20"/>
        </w:rPr>
        <w:t>K</w:t>
      </w:r>
      <w:r w:rsidRPr="0099745A">
        <w:rPr>
          <w:rFonts w:cs="Arial"/>
          <w:szCs w:val="20"/>
        </w:rPr>
        <w:t>atalogem produktů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99745A">
        <w:rPr>
          <w:rFonts w:cs="Arial"/>
          <w:szCs w:val="20"/>
        </w:rPr>
        <w:t>jeden týden na 2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 2.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C5377A">
        <w:rPr>
          <w:rFonts w:cs="Arial"/>
          <w:iCs w:val="0"/>
          <w:szCs w:val="18"/>
        </w:rPr>
        <w:t>1</w:t>
      </w:r>
      <w:r w:rsidR="00B14A7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14A70">
        <w:rPr>
          <w:rFonts w:cs="Arial"/>
          <w:iCs w:val="0"/>
          <w:szCs w:val="18"/>
        </w:rPr>
        <w:t>1</w:t>
      </w:r>
      <w:r w:rsidR="00514A18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287B8F" w:rsidRDefault="00287B8F" w:rsidP="0090010D">
      <w:pPr>
        <w:rPr>
          <w:rFonts w:cs="Arial"/>
          <w:iCs/>
          <w:szCs w:val="20"/>
        </w:rPr>
      </w:pPr>
    </w:p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sectPr w:rsidR="00287B8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C7" w:rsidRDefault="009D7DC7" w:rsidP="00BA6370">
      <w:r>
        <w:separator/>
      </w:r>
    </w:p>
  </w:endnote>
  <w:endnote w:type="continuationSeparator" w:id="0">
    <w:p w:rsidR="009D7DC7" w:rsidRDefault="009D7DC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378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A378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A3786" w:rsidRPr="004E479E">
                  <w:rPr>
                    <w:rFonts w:cs="Arial"/>
                    <w:szCs w:val="15"/>
                  </w:rPr>
                  <w:fldChar w:fldCharType="separate"/>
                </w:r>
                <w:r w:rsidR="0045192D">
                  <w:rPr>
                    <w:rFonts w:cs="Arial"/>
                    <w:noProof/>
                    <w:szCs w:val="15"/>
                  </w:rPr>
                  <w:t>3</w:t>
                </w:r>
                <w:r w:rsidR="008A378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C7" w:rsidRDefault="009D7DC7" w:rsidP="00BA6370">
      <w:r>
        <w:separator/>
      </w:r>
    </w:p>
  </w:footnote>
  <w:footnote w:type="continuationSeparator" w:id="0">
    <w:p w:rsidR="009D7DC7" w:rsidRDefault="009D7DC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3786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966"/>
    <w:rsid w:val="00043BF4"/>
    <w:rsid w:val="00044639"/>
    <w:rsid w:val="0004474C"/>
    <w:rsid w:val="00045666"/>
    <w:rsid w:val="00050F3D"/>
    <w:rsid w:val="000533E9"/>
    <w:rsid w:val="00054349"/>
    <w:rsid w:val="000611ED"/>
    <w:rsid w:val="0006198B"/>
    <w:rsid w:val="0006308B"/>
    <w:rsid w:val="00063D6B"/>
    <w:rsid w:val="00065BC4"/>
    <w:rsid w:val="00067701"/>
    <w:rsid w:val="00076069"/>
    <w:rsid w:val="000770A8"/>
    <w:rsid w:val="000771AE"/>
    <w:rsid w:val="0007749F"/>
    <w:rsid w:val="00080EC0"/>
    <w:rsid w:val="000812F2"/>
    <w:rsid w:val="00081F72"/>
    <w:rsid w:val="000827B4"/>
    <w:rsid w:val="000837BF"/>
    <w:rsid w:val="000843A5"/>
    <w:rsid w:val="0008526C"/>
    <w:rsid w:val="000900A5"/>
    <w:rsid w:val="00090EB8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3E35"/>
    <w:rsid w:val="000D5131"/>
    <w:rsid w:val="000D5FF6"/>
    <w:rsid w:val="000D65CF"/>
    <w:rsid w:val="000D7260"/>
    <w:rsid w:val="000D79C1"/>
    <w:rsid w:val="000E1905"/>
    <w:rsid w:val="000E2688"/>
    <w:rsid w:val="000E2ACF"/>
    <w:rsid w:val="000E43CC"/>
    <w:rsid w:val="000E550B"/>
    <w:rsid w:val="000E7A39"/>
    <w:rsid w:val="000F15E9"/>
    <w:rsid w:val="000F1703"/>
    <w:rsid w:val="000F2030"/>
    <w:rsid w:val="000F4E1E"/>
    <w:rsid w:val="000F6934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1750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1F5"/>
    <w:rsid w:val="00116544"/>
    <w:rsid w:val="00117430"/>
    <w:rsid w:val="00117BCE"/>
    <w:rsid w:val="001204DD"/>
    <w:rsid w:val="00120F3C"/>
    <w:rsid w:val="001210C0"/>
    <w:rsid w:val="00121FCE"/>
    <w:rsid w:val="00124338"/>
    <w:rsid w:val="00125D19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1D2A"/>
    <w:rsid w:val="001A2515"/>
    <w:rsid w:val="001A422A"/>
    <w:rsid w:val="001A5670"/>
    <w:rsid w:val="001B0873"/>
    <w:rsid w:val="001B378D"/>
    <w:rsid w:val="001B58C5"/>
    <w:rsid w:val="001B607F"/>
    <w:rsid w:val="001B767A"/>
    <w:rsid w:val="001B7D3F"/>
    <w:rsid w:val="001C051A"/>
    <w:rsid w:val="001C0748"/>
    <w:rsid w:val="001C1967"/>
    <w:rsid w:val="001C2DE1"/>
    <w:rsid w:val="001C2E31"/>
    <w:rsid w:val="001C38E0"/>
    <w:rsid w:val="001C3B07"/>
    <w:rsid w:val="001C7DE9"/>
    <w:rsid w:val="001D1399"/>
    <w:rsid w:val="001D213D"/>
    <w:rsid w:val="001D21BF"/>
    <w:rsid w:val="001D369A"/>
    <w:rsid w:val="001D3FD2"/>
    <w:rsid w:val="001D4F4D"/>
    <w:rsid w:val="001E2CDE"/>
    <w:rsid w:val="001E5A7A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81D"/>
    <w:rsid w:val="002159F3"/>
    <w:rsid w:val="00217FF3"/>
    <w:rsid w:val="00221FF3"/>
    <w:rsid w:val="00222D49"/>
    <w:rsid w:val="00222F40"/>
    <w:rsid w:val="00224BC8"/>
    <w:rsid w:val="00224D82"/>
    <w:rsid w:val="0022710B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466DB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B8F"/>
    <w:rsid w:val="00287C37"/>
    <w:rsid w:val="0029107A"/>
    <w:rsid w:val="00293704"/>
    <w:rsid w:val="00294C98"/>
    <w:rsid w:val="002960CD"/>
    <w:rsid w:val="00297332"/>
    <w:rsid w:val="002A1326"/>
    <w:rsid w:val="002A1AE6"/>
    <w:rsid w:val="002A2E8C"/>
    <w:rsid w:val="002A34F4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C1608"/>
    <w:rsid w:val="002C2683"/>
    <w:rsid w:val="002D0906"/>
    <w:rsid w:val="002D1791"/>
    <w:rsid w:val="002D1EAA"/>
    <w:rsid w:val="002D30B6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2143"/>
    <w:rsid w:val="00314E5F"/>
    <w:rsid w:val="00316463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140E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A7F89"/>
    <w:rsid w:val="003B0FB5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93F"/>
    <w:rsid w:val="003D0EA4"/>
    <w:rsid w:val="003D1AD7"/>
    <w:rsid w:val="003D2708"/>
    <w:rsid w:val="003D3576"/>
    <w:rsid w:val="003D4B2D"/>
    <w:rsid w:val="003D55CE"/>
    <w:rsid w:val="003D5F6C"/>
    <w:rsid w:val="003D6162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1973"/>
    <w:rsid w:val="00411E23"/>
    <w:rsid w:val="00412289"/>
    <w:rsid w:val="00412B9D"/>
    <w:rsid w:val="004132EC"/>
    <w:rsid w:val="004154C7"/>
    <w:rsid w:val="00420E7C"/>
    <w:rsid w:val="004213C7"/>
    <w:rsid w:val="00421FBB"/>
    <w:rsid w:val="004248B4"/>
    <w:rsid w:val="00426D8A"/>
    <w:rsid w:val="00426E7F"/>
    <w:rsid w:val="004276FD"/>
    <w:rsid w:val="00430733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192D"/>
    <w:rsid w:val="004536DC"/>
    <w:rsid w:val="00454514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6BEC"/>
    <w:rsid w:val="00467F92"/>
    <w:rsid w:val="004702B3"/>
    <w:rsid w:val="00471DEF"/>
    <w:rsid w:val="00472CFA"/>
    <w:rsid w:val="00474729"/>
    <w:rsid w:val="00474AA6"/>
    <w:rsid w:val="0047643D"/>
    <w:rsid w:val="00480A5A"/>
    <w:rsid w:val="00482908"/>
    <w:rsid w:val="004908C3"/>
    <w:rsid w:val="0049142B"/>
    <w:rsid w:val="00491788"/>
    <w:rsid w:val="00492023"/>
    <w:rsid w:val="004920AD"/>
    <w:rsid w:val="00493461"/>
    <w:rsid w:val="004935C3"/>
    <w:rsid w:val="00494C35"/>
    <w:rsid w:val="004961B2"/>
    <w:rsid w:val="00496BC8"/>
    <w:rsid w:val="00496DC3"/>
    <w:rsid w:val="00497CDD"/>
    <w:rsid w:val="004A239E"/>
    <w:rsid w:val="004A29B2"/>
    <w:rsid w:val="004A3358"/>
    <w:rsid w:val="004A52C6"/>
    <w:rsid w:val="004A7C03"/>
    <w:rsid w:val="004B0F5D"/>
    <w:rsid w:val="004B205D"/>
    <w:rsid w:val="004B2CA0"/>
    <w:rsid w:val="004B37C1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D70BA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4A18"/>
    <w:rsid w:val="00515E52"/>
    <w:rsid w:val="0051704A"/>
    <w:rsid w:val="00521269"/>
    <w:rsid w:val="00522374"/>
    <w:rsid w:val="00525013"/>
    <w:rsid w:val="00525BE8"/>
    <w:rsid w:val="00527150"/>
    <w:rsid w:val="0052715E"/>
    <w:rsid w:val="00530BF4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6826"/>
    <w:rsid w:val="00577C39"/>
    <w:rsid w:val="0058018F"/>
    <w:rsid w:val="005803B9"/>
    <w:rsid w:val="0058205F"/>
    <w:rsid w:val="00587A62"/>
    <w:rsid w:val="00594A53"/>
    <w:rsid w:val="00595D36"/>
    <w:rsid w:val="00596ABE"/>
    <w:rsid w:val="005A21EF"/>
    <w:rsid w:val="005A3482"/>
    <w:rsid w:val="005A4021"/>
    <w:rsid w:val="005A6C90"/>
    <w:rsid w:val="005A70E9"/>
    <w:rsid w:val="005B2F4C"/>
    <w:rsid w:val="005B3EA4"/>
    <w:rsid w:val="005B6F9D"/>
    <w:rsid w:val="005B7338"/>
    <w:rsid w:val="005C5B23"/>
    <w:rsid w:val="005D01CE"/>
    <w:rsid w:val="005D0F75"/>
    <w:rsid w:val="005D25B5"/>
    <w:rsid w:val="005D61F4"/>
    <w:rsid w:val="005D6420"/>
    <w:rsid w:val="005D7672"/>
    <w:rsid w:val="005D7FC1"/>
    <w:rsid w:val="005E0752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1D09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4A71"/>
    <w:rsid w:val="00645E38"/>
    <w:rsid w:val="00651A7F"/>
    <w:rsid w:val="00652BBF"/>
    <w:rsid w:val="00652FB2"/>
    <w:rsid w:val="00654A22"/>
    <w:rsid w:val="0065589E"/>
    <w:rsid w:val="00661A08"/>
    <w:rsid w:val="00661E70"/>
    <w:rsid w:val="00665510"/>
    <w:rsid w:val="006655B1"/>
    <w:rsid w:val="00665756"/>
    <w:rsid w:val="00665D6A"/>
    <w:rsid w:val="00666C2E"/>
    <w:rsid w:val="006711FD"/>
    <w:rsid w:val="006721F7"/>
    <w:rsid w:val="006731D0"/>
    <w:rsid w:val="00673B64"/>
    <w:rsid w:val="00674A46"/>
    <w:rsid w:val="00675AE5"/>
    <w:rsid w:val="00675BF4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091B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4132"/>
    <w:rsid w:val="006B5079"/>
    <w:rsid w:val="006B680D"/>
    <w:rsid w:val="006B76D3"/>
    <w:rsid w:val="006B7919"/>
    <w:rsid w:val="006B7EF4"/>
    <w:rsid w:val="006B7FC8"/>
    <w:rsid w:val="006C08BF"/>
    <w:rsid w:val="006C0FC7"/>
    <w:rsid w:val="006C1CB8"/>
    <w:rsid w:val="006C246B"/>
    <w:rsid w:val="006C2EBC"/>
    <w:rsid w:val="006C3496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3571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A6C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0E17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6D73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47886"/>
    <w:rsid w:val="00750D86"/>
    <w:rsid w:val="0075103B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656DA"/>
    <w:rsid w:val="00770392"/>
    <w:rsid w:val="00772C78"/>
    <w:rsid w:val="00773682"/>
    <w:rsid w:val="00773A75"/>
    <w:rsid w:val="00773B3C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3CF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47F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4FDE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032"/>
    <w:rsid w:val="00851279"/>
    <w:rsid w:val="00851774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3712"/>
    <w:rsid w:val="008848D4"/>
    <w:rsid w:val="00885504"/>
    <w:rsid w:val="00886C67"/>
    <w:rsid w:val="008903AB"/>
    <w:rsid w:val="00892422"/>
    <w:rsid w:val="008924DB"/>
    <w:rsid w:val="00892FE0"/>
    <w:rsid w:val="008934A8"/>
    <w:rsid w:val="00894E75"/>
    <w:rsid w:val="00895FCD"/>
    <w:rsid w:val="0089773F"/>
    <w:rsid w:val="008A3786"/>
    <w:rsid w:val="008A3B4D"/>
    <w:rsid w:val="008A48B2"/>
    <w:rsid w:val="008A4E26"/>
    <w:rsid w:val="008A5109"/>
    <w:rsid w:val="008A5A5F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14CE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324B"/>
    <w:rsid w:val="008D5EDA"/>
    <w:rsid w:val="008D6DA7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659A"/>
    <w:rsid w:val="008F73B4"/>
    <w:rsid w:val="008F79A0"/>
    <w:rsid w:val="0090010D"/>
    <w:rsid w:val="00900876"/>
    <w:rsid w:val="0090111C"/>
    <w:rsid w:val="0090123A"/>
    <w:rsid w:val="009038EE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899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0DC"/>
    <w:rsid w:val="009B2D30"/>
    <w:rsid w:val="009B55B1"/>
    <w:rsid w:val="009B6749"/>
    <w:rsid w:val="009B704D"/>
    <w:rsid w:val="009B7B40"/>
    <w:rsid w:val="009C1F82"/>
    <w:rsid w:val="009C306C"/>
    <w:rsid w:val="009C6182"/>
    <w:rsid w:val="009D06DD"/>
    <w:rsid w:val="009D1A8C"/>
    <w:rsid w:val="009D6EE4"/>
    <w:rsid w:val="009D7DC7"/>
    <w:rsid w:val="009E1DB8"/>
    <w:rsid w:val="009E3660"/>
    <w:rsid w:val="009E44E2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3B2"/>
    <w:rsid w:val="009F641E"/>
    <w:rsid w:val="009F73E9"/>
    <w:rsid w:val="00A014E2"/>
    <w:rsid w:val="00A024ED"/>
    <w:rsid w:val="00A04E46"/>
    <w:rsid w:val="00A06324"/>
    <w:rsid w:val="00A0762A"/>
    <w:rsid w:val="00A07B78"/>
    <w:rsid w:val="00A102D1"/>
    <w:rsid w:val="00A1175F"/>
    <w:rsid w:val="00A12072"/>
    <w:rsid w:val="00A127B5"/>
    <w:rsid w:val="00A127DF"/>
    <w:rsid w:val="00A12AB3"/>
    <w:rsid w:val="00A14920"/>
    <w:rsid w:val="00A20B79"/>
    <w:rsid w:val="00A21844"/>
    <w:rsid w:val="00A23614"/>
    <w:rsid w:val="00A2563F"/>
    <w:rsid w:val="00A27A2E"/>
    <w:rsid w:val="00A27FC4"/>
    <w:rsid w:val="00A31081"/>
    <w:rsid w:val="00A313AA"/>
    <w:rsid w:val="00A31434"/>
    <w:rsid w:val="00A322E0"/>
    <w:rsid w:val="00A33180"/>
    <w:rsid w:val="00A332FF"/>
    <w:rsid w:val="00A35940"/>
    <w:rsid w:val="00A41A7F"/>
    <w:rsid w:val="00A4343D"/>
    <w:rsid w:val="00A43503"/>
    <w:rsid w:val="00A450AC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1E48"/>
    <w:rsid w:val="00A64452"/>
    <w:rsid w:val="00A6587B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4CB0"/>
    <w:rsid w:val="00A95556"/>
    <w:rsid w:val="00A9592E"/>
    <w:rsid w:val="00A962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636B"/>
    <w:rsid w:val="00AC4CA5"/>
    <w:rsid w:val="00AC5761"/>
    <w:rsid w:val="00AC5B06"/>
    <w:rsid w:val="00AC721F"/>
    <w:rsid w:val="00AC7626"/>
    <w:rsid w:val="00AD2706"/>
    <w:rsid w:val="00AD27A2"/>
    <w:rsid w:val="00AD41D0"/>
    <w:rsid w:val="00AD6026"/>
    <w:rsid w:val="00AE0465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0A5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3B08"/>
    <w:rsid w:val="00B14A70"/>
    <w:rsid w:val="00B158B9"/>
    <w:rsid w:val="00B15B5C"/>
    <w:rsid w:val="00B2030C"/>
    <w:rsid w:val="00B20DE6"/>
    <w:rsid w:val="00B21A97"/>
    <w:rsid w:val="00B22DB4"/>
    <w:rsid w:val="00B23192"/>
    <w:rsid w:val="00B242DB"/>
    <w:rsid w:val="00B2501E"/>
    <w:rsid w:val="00B2557B"/>
    <w:rsid w:val="00B2611F"/>
    <w:rsid w:val="00B26782"/>
    <w:rsid w:val="00B26ABE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01BC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2FB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04B1"/>
    <w:rsid w:val="00BE0625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F85"/>
    <w:rsid w:val="00C075AB"/>
    <w:rsid w:val="00C10618"/>
    <w:rsid w:val="00C10F22"/>
    <w:rsid w:val="00C127D9"/>
    <w:rsid w:val="00C20021"/>
    <w:rsid w:val="00C205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63FD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37A5"/>
    <w:rsid w:val="00C8406E"/>
    <w:rsid w:val="00C84340"/>
    <w:rsid w:val="00C85DCE"/>
    <w:rsid w:val="00C85F01"/>
    <w:rsid w:val="00C86EDE"/>
    <w:rsid w:val="00C9129E"/>
    <w:rsid w:val="00C95B1C"/>
    <w:rsid w:val="00C95DE8"/>
    <w:rsid w:val="00C96A15"/>
    <w:rsid w:val="00CA0934"/>
    <w:rsid w:val="00CA1C7C"/>
    <w:rsid w:val="00CA2B9A"/>
    <w:rsid w:val="00CA3509"/>
    <w:rsid w:val="00CA637D"/>
    <w:rsid w:val="00CA66D6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1B4D"/>
    <w:rsid w:val="00CD28F8"/>
    <w:rsid w:val="00CD369D"/>
    <w:rsid w:val="00CD7F95"/>
    <w:rsid w:val="00CE00AA"/>
    <w:rsid w:val="00CE041E"/>
    <w:rsid w:val="00CE096D"/>
    <w:rsid w:val="00CE0ED2"/>
    <w:rsid w:val="00CE228C"/>
    <w:rsid w:val="00CE2D9A"/>
    <w:rsid w:val="00CE476F"/>
    <w:rsid w:val="00CE61F3"/>
    <w:rsid w:val="00CE63DF"/>
    <w:rsid w:val="00CE71D9"/>
    <w:rsid w:val="00CE7EB1"/>
    <w:rsid w:val="00CF0B06"/>
    <w:rsid w:val="00CF183E"/>
    <w:rsid w:val="00CF1D8F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0B6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A48"/>
    <w:rsid w:val="00D20C57"/>
    <w:rsid w:val="00D238EE"/>
    <w:rsid w:val="00D24DC3"/>
    <w:rsid w:val="00D261EF"/>
    <w:rsid w:val="00D26CDC"/>
    <w:rsid w:val="00D26F3E"/>
    <w:rsid w:val="00D273C6"/>
    <w:rsid w:val="00D27AB1"/>
    <w:rsid w:val="00D27D69"/>
    <w:rsid w:val="00D31689"/>
    <w:rsid w:val="00D31780"/>
    <w:rsid w:val="00D33658"/>
    <w:rsid w:val="00D35051"/>
    <w:rsid w:val="00D35385"/>
    <w:rsid w:val="00D41433"/>
    <w:rsid w:val="00D42A73"/>
    <w:rsid w:val="00D43174"/>
    <w:rsid w:val="00D448C2"/>
    <w:rsid w:val="00D472D3"/>
    <w:rsid w:val="00D472F0"/>
    <w:rsid w:val="00D47B31"/>
    <w:rsid w:val="00D50D12"/>
    <w:rsid w:val="00D51748"/>
    <w:rsid w:val="00D518ED"/>
    <w:rsid w:val="00D53C26"/>
    <w:rsid w:val="00D5427C"/>
    <w:rsid w:val="00D54E1B"/>
    <w:rsid w:val="00D563FC"/>
    <w:rsid w:val="00D61D53"/>
    <w:rsid w:val="00D62F0A"/>
    <w:rsid w:val="00D637D5"/>
    <w:rsid w:val="00D63FFA"/>
    <w:rsid w:val="00D666C3"/>
    <w:rsid w:val="00D66FE6"/>
    <w:rsid w:val="00D713C6"/>
    <w:rsid w:val="00D71789"/>
    <w:rsid w:val="00D72B82"/>
    <w:rsid w:val="00D74067"/>
    <w:rsid w:val="00D77410"/>
    <w:rsid w:val="00D77958"/>
    <w:rsid w:val="00D8010F"/>
    <w:rsid w:val="00D80DC1"/>
    <w:rsid w:val="00D8306F"/>
    <w:rsid w:val="00D8426B"/>
    <w:rsid w:val="00D843B5"/>
    <w:rsid w:val="00D86136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641B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05F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3004C"/>
    <w:rsid w:val="00E30B02"/>
    <w:rsid w:val="00E317BC"/>
    <w:rsid w:val="00E31980"/>
    <w:rsid w:val="00E324E3"/>
    <w:rsid w:val="00E36C9D"/>
    <w:rsid w:val="00E36EDC"/>
    <w:rsid w:val="00E40CCA"/>
    <w:rsid w:val="00E42EE8"/>
    <w:rsid w:val="00E43300"/>
    <w:rsid w:val="00E452EC"/>
    <w:rsid w:val="00E46564"/>
    <w:rsid w:val="00E46DF0"/>
    <w:rsid w:val="00E513F6"/>
    <w:rsid w:val="00E52D40"/>
    <w:rsid w:val="00E530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3C03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42B"/>
    <w:rsid w:val="00E8762E"/>
    <w:rsid w:val="00E87775"/>
    <w:rsid w:val="00E87AFD"/>
    <w:rsid w:val="00E92A36"/>
    <w:rsid w:val="00E92F02"/>
    <w:rsid w:val="00E937FD"/>
    <w:rsid w:val="00E93830"/>
    <w:rsid w:val="00E93C69"/>
    <w:rsid w:val="00E93E0E"/>
    <w:rsid w:val="00E951C5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3DE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4131"/>
    <w:rsid w:val="00EF6C2B"/>
    <w:rsid w:val="00EF7B7F"/>
    <w:rsid w:val="00F02B4B"/>
    <w:rsid w:val="00F03FE9"/>
    <w:rsid w:val="00F04141"/>
    <w:rsid w:val="00F050F0"/>
    <w:rsid w:val="00F06E1A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08F0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611"/>
    <w:rsid w:val="00F66936"/>
    <w:rsid w:val="00F710EE"/>
    <w:rsid w:val="00F712E8"/>
    <w:rsid w:val="00F71E40"/>
    <w:rsid w:val="00F7260F"/>
    <w:rsid w:val="00F7327A"/>
    <w:rsid w:val="00F74438"/>
    <w:rsid w:val="00F74BCE"/>
    <w:rsid w:val="00F75F2A"/>
    <w:rsid w:val="00F76E43"/>
    <w:rsid w:val="00F81ED2"/>
    <w:rsid w:val="00F83B41"/>
    <w:rsid w:val="00F83CA4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0425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629"/>
    <w:rsid w:val="00FE5A95"/>
    <w:rsid w:val="00FE5C34"/>
    <w:rsid w:val="00FE651B"/>
    <w:rsid w:val="00FE7029"/>
    <w:rsid w:val="00FF0262"/>
    <w:rsid w:val="00FF374E"/>
    <w:rsid w:val="00FF3A0D"/>
    <w:rsid w:val="00FF4423"/>
    <w:rsid w:val="00FF4E9D"/>
    <w:rsid w:val="00FF615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  <w:style w:type="paragraph" w:styleId="Podtitul">
    <w:name w:val="Subtitle"/>
    <w:basedOn w:val="Normln"/>
    <w:link w:val="PodtitulChar"/>
    <w:qFormat/>
    <w:rsid w:val="00287B8F"/>
    <w:pPr>
      <w:spacing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87B8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A013-B0DA-49D8-9055-32757449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255</TotalTime>
  <Pages>1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57</cp:revision>
  <cp:lastPrinted>2017-10-11T08:41:00Z</cp:lastPrinted>
  <dcterms:created xsi:type="dcterms:W3CDTF">2017-09-29T13:32:00Z</dcterms:created>
  <dcterms:modified xsi:type="dcterms:W3CDTF">2017-10-13T11:17:00Z</dcterms:modified>
</cp:coreProperties>
</file>