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645994" w:rsidP="00645994">
      <w:pPr>
        <w:pStyle w:val="Datum"/>
      </w:pPr>
      <w:r>
        <w:t>3. </w:t>
      </w:r>
      <w:r w:rsidR="00D15313">
        <w:t>4.</w:t>
      </w:r>
      <w:r>
        <w:t xml:space="preserve"> 2017</w:t>
      </w:r>
    </w:p>
    <w:p w:rsidR="00645994" w:rsidRPr="008B3970" w:rsidRDefault="00645994" w:rsidP="00645994">
      <w:pPr>
        <w:pStyle w:val="Nzev"/>
      </w:pPr>
      <w:r>
        <w:t xml:space="preserve">Notifikace deficitu a dluhu vládních institucí </w:t>
      </w:r>
      <w:r w:rsidR="00D15313">
        <w:t xml:space="preserve">– </w:t>
      </w:r>
      <w:r>
        <w:t>2016</w:t>
      </w:r>
    </w:p>
    <w:p w:rsidR="00645994" w:rsidRPr="00541264" w:rsidRDefault="00645994" w:rsidP="000D1F29">
      <w:pPr>
        <w:pStyle w:val="Podtitulek"/>
      </w:pPr>
      <w:r>
        <w:t>Saldo hospodaření v přebytku</w:t>
      </w:r>
      <w:r w:rsidRPr="00541264">
        <w:t xml:space="preserve">, </w:t>
      </w:r>
      <w:r>
        <w:t>poměr dluhu k HDP dále klesá</w:t>
      </w:r>
    </w:p>
    <w:p w:rsidR="00645994" w:rsidRPr="004D0E20" w:rsidRDefault="00645994" w:rsidP="00645994">
      <w:r w:rsidRPr="004D0E20">
        <w:t xml:space="preserve">Saldo hospodaření sektoru vládních institucí skončilo v roce 2016 přebytkem </w:t>
      </w:r>
      <w:r w:rsidR="00271439">
        <w:rPr>
          <w:b/>
        </w:rPr>
        <w:t xml:space="preserve">ve výši </w:t>
      </w:r>
      <w:r w:rsidR="00D15313">
        <w:rPr>
          <w:b/>
        </w:rPr>
        <w:br/>
      </w:r>
      <w:r w:rsidR="00271439">
        <w:rPr>
          <w:b/>
        </w:rPr>
        <w:t>29,3 miliard</w:t>
      </w:r>
      <w:r w:rsidRPr="004D0E20">
        <w:rPr>
          <w:b/>
        </w:rPr>
        <w:t xml:space="preserve"> Kč</w:t>
      </w:r>
      <w:r w:rsidRPr="004D0E20">
        <w:t xml:space="preserve">, jenž v relativním vyjádření odpovídá </w:t>
      </w:r>
      <w:r w:rsidRPr="004D0E20">
        <w:rPr>
          <w:b/>
        </w:rPr>
        <w:t>0,62 % HDP</w:t>
      </w:r>
      <w:r w:rsidRPr="004D0E20">
        <w:t xml:space="preserve">. Přebytkového salda bylo na roční bázi dosaženo poprvé za celé sledované období (od roku 1995). Aktuální výše zadlužení sektoru dosáhla úrovně </w:t>
      </w:r>
      <w:r w:rsidRPr="004D0E20">
        <w:rPr>
          <w:b/>
        </w:rPr>
        <w:t>37,22 % HDP</w:t>
      </w:r>
      <w:r w:rsidR="006B3916" w:rsidRPr="004D0E20">
        <w:rPr>
          <w:b/>
        </w:rPr>
        <w:t>,</w:t>
      </w:r>
      <w:r w:rsidRPr="004D0E20">
        <w:t xml:space="preserve"> při meziročním poklesu o 3,10 procentního bodu</w:t>
      </w:r>
      <w:r w:rsidR="00F65D7E">
        <w:t xml:space="preserve"> (p.b.)</w:t>
      </w:r>
      <w:r w:rsidRPr="004D0E20">
        <w:t xml:space="preserve">. Uvedené fiskální údaje sloužící k hodnocení plnění maastrichtských konvergenčních kritérií byly zaslány </w:t>
      </w:r>
      <w:r w:rsidR="00B45CF2">
        <w:t>Evropské komisi</w:t>
      </w:r>
      <w:r w:rsidRPr="004D0E20">
        <w:t xml:space="preserve"> v rámci prvních notifikací v roce 2017.</w:t>
      </w:r>
    </w:p>
    <w:p w:rsidR="00645994" w:rsidRPr="004D0E20" w:rsidRDefault="00645994" w:rsidP="00645994"/>
    <w:p w:rsidR="00645994" w:rsidRPr="004D0E20" w:rsidRDefault="00645994" w:rsidP="00645994">
      <w:pPr>
        <w:pStyle w:val="TabulkaGraf"/>
      </w:pPr>
      <w:r w:rsidRPr="004D0E20">
        <w:t>Notifikační tabulka deficitu a dluhu vládních institucí, Česká republika, 2013-2016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4D0E20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Rok</w:t>
            </w:r>
          </w:p>
        </w:tc>
      </w:tr>
      <w:tr w:rsidR="00645994" w:rsidRPr="004D0E20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2014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2016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-51 129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-83 063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-28 635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29 275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Konsolidovaný hrubý dluh </w:t>
            </w:r>
            <w:r w:rsidR="00E06C88">
              <w:rPr>
                <w:rFonts w:cs="Arial"/>
                <w:szCs w:val="20"/>
              </w:rPr>
              <w:t>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1 840 412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1 819 098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1 836 255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B45CF2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</w:t>
            </w:r>
            <w:r w:rsidR="00B45CF2">
              <w:rPr>
                <w:rFonts w:cs="Arial"/>
                <w:szCs w:val="20"/>
              </w:rPr>
              <w:t> 754 899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Hrubý domácí produkt (HDP), </w:t>
            </w:r>
            <w:r w:rsidR="00E06C88">
              <w:rPr>
                <w:rFonts w:cs="Arial"/>
                <w:szCs w:val="20"/>
              </w:rPr>
              <w:t>běžné ceny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4 098 128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4 313 789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4 554 615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75C07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4 715 </w:t>
            </w:r>
            <w:r w:rsidR="00375C07">
              <w:rPr>
                <w:rFonts w:cs="Arial"/>
                <w:szCs w:val="20"/>
              </w:rPr>
              <w:t>061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  <w:r w:rsidR="00645994" w:rsidRPr="00E155B6">
              <w:rPr>
                <w:rFonts w:cs="Arial"/>
                <w:szCs w:val="20"/>
              </w:rPr>
              <w:t>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-1,25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-1,93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-0,63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0,62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Konsolidovaný hrubý d</w:t>
            </w:r>
            <w:r w:rsidR="00645994" w:rsidRPr="00E155B6">
              <w:rPr>
                <w:rFonts w:cs="Arial"/>
                <w:szCs w:val="20"/>
              </w:rPr>
              <w:t>luh sektoru vládních institucí 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44,91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42,17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40,32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37,22</w:t>
            </w:r>
          </w:p>
        </w:tc>
      </w:tr>
    </w:tbl>
    <w:p w:rsidR="00645994" w:rsidRDefault="00645994" w:rsidP="00645994">
      <w:pPr>
        <w:rPr>
          <w:rFonts w:cs="Arial"/>
          <w:szCs w:val="20"/>
        </w:rPr>
      </w:pPr>
    </w:p>
    <w:p w:rsidR="000D1F29" w:rsidRPr="00E155B6" w:rsidRDefault="000D1F29" w:rsidP="00645994">
      <w:pPr>
        <w:rPr>
          <w:rFonts w:cs="Arial"/>
          <w:szCs w:val="20"/>
        </w:rPr>
      </w:pPr>
    </w:p>
    <w:p w:rsidR="00645994" w:rsidRPr="00677437" w:rsidRDefault="006B3916" w:rsidP="00645994">
      <w:pPr>
        <w:rPr>
          <w:rFonts w:cs="Arial"/>
          <w:szCs w:val="20"/>
          <w:highlight w:val="yellow"/>
        </w:rPr>
      </w:pPr>
      <w:r>
        <w:rPr>
          <w:rFonts w:cs="Arial"/>
          <w:szCs w:val="20"/>
        </w:rPr>
        <w:t xml:space="preserve">Ke zlepšení salda hospodaření došlo na všech úrovních sektoru vládních institucí. </w:t>
      </w:r>
      <w:r w:rsidR="00645994">
        <w:rPr>
          <w:rFonts w:cs="Arial"/>
          <w:szCs w:val="20"/>
        </w:rPr>
        <w:t>Ústřední vládní instituce hospodařily v roce 2016 s deficitem 20,4 mld. Kč</w:t>
      </w:r>
      <w:r w:rsidR="00AF5D7E">
        <w:rPr>
          <w:rFonts w:cs="Arial"/>
          <w:szCs w:val="20"/>
        </w:rPr>
        <w:t xml:space="preserve"> při meziročním poklesu deficitu </w:t>
      </w:r>
      <w:r w:rsidR="00B45CF2">
        <w:rPr>
          <w:rFonts w:cs="Arial"/>
          <w:szCs w:val="20"/>
        </w:rPr>
        <w:t xml:space="preserve">o </w:t>
      </w:r>
      <w:r w:rsidR="00645994">
        <w:rPr>
          <w:rFonts w:cs="Arial"/>
          <w:szCs w:val="20"/>
        </w:rPr>
        <w:t>36,5 mld. Kč. U místních vládních institucí došlo k meziročnímu růstu přebytku o 18,5 mld. na 44,8 mld</w:t>
      </w:r>
      <w:r w:rsidR="00CB6D72">
        <w:rPr>
          <w:rFonts w:cs="Arial"/>
          <w:szCs w:val="20"/>
        </w:rPr>
        <w:t>.</w:t>
      </w:r>
      <w:r w:rsidR="00645994">
        <w:rPr>
          <w:rFonts w:cs="Arial"/>
          <w:szCs w:val="20"/>
        </w:rPr>
        <w:t xml:space="preserve"> Kč. </w:t>
      </w:r>
      <w:r w:rsidR="00645994" w:rsidRPr="00E45FD0">
        <w:rPr>
          <w:rFonts w:cs="Arial"/>
          <w:szCs w:val="20"/>
        </w:rPr>
        <w:t>O bezmála 3 mld. na 4,9 mld. Kč vzrostl přebytek</w:t>
      </w:r>
      <w:r w:rsidR="00375C07">
        <w:rPr>
          <w:rFonts w:cs="Arial"/>
          <w:szCs w:val="20"/>
        </w:rPr>
        <w:t xml:space="preserve"> také subsektoru fondů sociální</w:t>
      </w:r>
      <w:r w:rsidR="00645994" w:rsidRPr="00E45FD0">
        <w:rPr>
          <w:rFonts w:cs="Arial"/>
          <w:szCs w:val="20"/>
        </w:rPr>
        <w:t>h</w:t>
      </w:r>
      <w:r w:rsidR="00375C07">
        <w:rPr>
          <w:rFonts w:cs="Arial"/>
          <w:szCs w:val="20"/>
        </w:rPr>
        <w:t>o</w:t>
      </w:r>
      <w:r w:rsidR="00645994" w:rsidRPr="00E45FD0">
        <w:rPr>
          <w:rFonts w:cs="Arial"/>
          <w:szCs w:val="20"/>
        </w:rPr>
        <w:t xml:space="preserve"> zabezpečení. </w:t>
      </w:r>
    </w:p>
    <w:p w:rsidR="00645994" w:rsidRPr="00E45FD0" w:rsidRDefault="00645994" w:rsidP="00645994">
      <w:pPr>
        <w:rPr>
          <w:rFonts w:cs="Arial"/>
          <w:szCs w:val="20"/>
        </w:rPr>
      </w:pPr>
    </w:p>
    <w:p w:rsidR="00645994" w:rsidRPr="00E45FD0" w:rsidRDefault="00645994" w:rsidP="00645994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příjmy sektoru vládních institucí vzrostly meziročně o </w:t>
      </w:r>
      <w:r w:rsidRPr="00DF45B4">
        <w:rPr>
          <w:rFonts w:cs="Arial"/>
          <w:szCs w:val="20"/>
        </w:rPr>
        <w:t>1,1 %. K růstu příjmů nejvíce přispěl růst příjmů ve formě sociálních příspěvků (6,1 %), důchodových daní (5,9 %) a daní z výroby a dovozu (5,4 %).</w:t>
      </w:r>
      <w:r w:rsidRPr="00E45FD0">
        <w:rPr>
          <w:rFonts w:cs="Arial"/>
          <w:szCs w:val="20"/>
        </w:rPr>
        <w:t xml:space="preserve"> Pokles na příjmové straně byl naopak zaznamenán v případě ostatních běžných (-21,3 %) a kapitálových transferů (-</w:t>
      </w:r>
      <w:bookmarkStart w:id="0" w:name="_GoBack"/>
      <w:bookmarkEnd w:id="0"/>
      <w:r w:rsidRPr="00E45FD0">
        <w:rPr>
          <w:rFonts w:cs="Arial"/>
          <w:szCs w:val="20"/>
        </w:rPr>
        <w:t>70,5</w:t>
      </w:r>
      <w:r>
        <w:rPr>
          <w:rFonts w:cs="Arial"/>
          <w:szCs w:val="20"/>
        </w:rPr>
        <w:t xml:space="preserve"> %). </w:t>
      </w:r>
      <w:r w:rsidR="00AF5D7E">
        <w:rPr>
          <w:rFonts w:cs="Arial"/>
          <w:szCs w:val="20"/>
        </w:rPr>
        <w:t>Tento vývoj</w:t>
      </w:r>
      <w:r>
        <w:rPr>
          <w:rFonts w:cs="Arial"/>
          <w:szCs w:val="20"/>
        </w:rPr>
        <w:t xml:space="preserve"> byl do značné míry spojen s klesajícími příjmy</w:t>
      </w:r>
      <w:r w:rsidRPr="00E45FD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rámci </w:t>
      </w:r>
      <w:r w:rsidRPr="00E45FD0">
        <w:rPr>
          <w:rFonts w:cs="Arial"/>
          <w:szCs w:val="20"/>
        </w:rPr>
        <w:t>projektů spolufinancovaných z fondů Evropské unie.</w:t>
      </w:r>
    </w:p>
    <w:p w:rsidR="00645994" w:rsidRPr="00677437" w:rsidRDefault="00645994" w:rsidP="00645994">
      <w:pPr>
        <w:rPr>
          <w:rFonts w:cs="Arial"/>
          <w:szCs w:val="20"/>
          <w:highlight w:val="yellow"/>
        </w:rPr>
      </w:pPr>
    </w:p>
    <w:p w:rsidR="00645994" w:rsidRDefault="00645994" w:rsidP="00645994">
      <w:pPr>
        <w:rPr>
          <w:rFonts w:cs="Arial"/>
          <w:szCs w:val="20"/>
        </w:rPr>
      </w:pPr>
      <w:r w:rsidRPr="00E45FD0">
        <w:rPr>
          <w:rFonts w:cs="Arial"/>
          <w:szCs w:val="20"/>
        </w:rPr>
        <w:t>Celkové výdaje sektoru vládních institucí meziročně poklesly o 1,9 %. Na poklesu se nejvíce podílely výdaje související s investiční aktivitou,</w:t>
      </w:r>
      <w:r w:rsidR="006B3916">
        <w:rPr>
          <w:rFonts w:cs="Arial"/>
          <w:szCs w:val="20"/>
        </w:rPr>
        <w:t xml:space="preserve"> tj.</w:t>
      </w:r>
      <w:r w:rsidRPr="00E45FD0">
        <w:rPr>
          <w:rFonts w:cs="Arial"/>
          <w:szCs w:val="20"/>
        </w:rPr>
        <w:t xml:space="preserve"> </w:t>
      </w:r>
      <w:r w:rsidR="006B3916">
        <w:rPr>
          <w:rFonts w:cs="Arial"/>
          <w:szCs w:val="20"/>
        </w:rPr>
        <w:t>výdaje na tvorbu hrubého kapitálu</w:t>
      </w:r>
      <w:r w:rsidRPr="00E45FD0">
        <w:rPr>
          <w:rFonts w:cs="Arial"/>
          <w:szCs w:val="20"/>
        </w:rPr>
        <w:t xml:space="preserve"> (</w:t>
      </w:r>
      <w:r w:rsidR="006B3916">
        <w:rPr>
          <w:rFonts w:cs="Arial"/>
          <w:szCs w:val="20"/>
        </w:rPr>
        <w:t>-32,8 %) a investiční dotace (-</w:t>
      </w:r>
      <w:r w:rsidRPr="00E45FD0">
        <w:rPr>
          <w:rFonts w:cs="Arial"/>
          <w:szCs w:val="20"/>
        </w:rPr>
        <w:t xml:space="preserve">16,8 %). V souvislosti s vývojem na finančních trzích došlo k meziročnímu poklesu výdajů </w:t>
      </w:r>
      <w:r w:rsidR="00DF45B4">
        <w:rPr>
          <w:rFonts w:cs="Arial"/>
          <w:szCs w:val="20"/>
        </w:rPr>
        <w:t xml:space="preserve">na úroky </w:t>
      </w:r>
      <w:r w:rsidRPr="00E45FD0">
        <w:rPr>
          <w:rFonts w:cs="Arial"/>
          <w:szCs w:val="20"/>
        </w:rPr>
        <w:t>o 8,</w:t>
      </w:r>
      <w:r w:rsidR="003627CD">
        <w:rPr>
          <w:rFonts w:cs="Arial"/>
          <w:szCs w:val="20"/>
        </w:rPr>
        <w:t>9</w:t>
      </w:r>
      <w:r w:rsidRPr="00E45FD0">
        <w:rPr>
          <w:rFonts w:cs="Arial"/>
          <w:szCs w:val="20"/>
        </w:rPr>
        <w:t xml:space="preserve"> %. Nejvyšší meziroční růsty byly naopak zaznamenány </w:t>
      </w:r>
      <w:r w:rsidR="00DF45B4">
        <w:rPr>
          <w:rFonts w:cs="Arial"/>
          <w:szCs w:val="20"/>
        </w:rPr>
        <w:t xml:space="preserve">ve </w:t>
      </w:r>
      <w:r w:rsidR="00DF45B4">
        <w:rPr>
          <w:rFonts w:cs="Arial"/>
          <w:szCs w:val="20"/>
        </w:rPr>
        <w:lastRenderedPageBreak/>
        <w:t>vyplacených dotacích</w:t>
      </w:r>
      <w:r w:rsidRPr="00E45FD0">
        <w:rPr>
          <w:rFonts w:cs="Arial"/>
          <w:szCs w:val="20"/>
        </w:rPr>
        <w:t xml:space="preserve"> (8,1</w:t>
      </w:r>
      <w:r w:rsidR="00DF45B4">
        <w:rPr>
          <w:rFonts w:cs="Arial"/>
          <w:szCs w:val="20"/>
        </w:rPr>
        <w:t xml:space="preserve"> </w:t>
      </w:r>
      <w:r w:rsidRPr="00E45FD0">
        <w:rPr>
          <w:rFonts w:cs="Arial"/>
          <w:szCs w:val="20"/>
        </w:rPr>
        <w:t>%), ostatní</w:t>
      </w:r>
      <w:r w:rsidR="00DF45B4">
        <w:rPr>
          <w:rFonts w:cs="Arial"/>
          <w:szCs w:val="20"/>
        </w:rPr>
        <w:t>ch běžných transferech (5,7 %) a náhradách</w:t>
      </w:r>
      <w:r w:rsidRPr="00E45FD0">
        <w:rPr>
          <w:rFonts w:cs="Arial"/>
          <w:szCs w:val="20"/>
        </w:rPr>
        <w:t xml:space="preserve"> zaměstnancům (5,6 %).</w:t>
      </w:r>
    </w:p>
    <w:p w:rsidR="00645994" w:rsidRDefault="00645994" w:rsidP="00645994">
      <w:pPr>
        <w:rPr>
          <w:rFonts w:cs="Arial"/>
          <w:szCs w:val="20"/>
        </w:rPr>
      </w:pPr>
    </w:p>
    <w:p w:rsidR="00645994" w:rsidRPr="00CD42BA" w:rsidRDefault="00645994" w:rsidP="00645994">
      <w:pPr>
        <w:rPr>
          <w:rFonts w:cs="Arial"/>
          <w:szCs w:val="20"/>
        </w:rPr>
      </w:pPr>
      <w:r w:rsidRPr="00CD42BA">
        <w:rPr>
          <w:rFonts w:cs="Arial"/>
          <w:szCs w:val="20"/>
        </w:rPr>
        <w:t>Relativní výše dluhu vládních institucí na konci roku 201</w:t>
      </w:r>
      <w:r>
        <w:rPr>
          <w:rFonts w:cs="Arial"/>
          <w:szCs w:val="20"/>
        </w:rPr>
        <w:t>6</w:t>
      </w:r>
      <w:r w:rsidRPr="00CD42BA">
        <w:rPr>
          <w:rFonts w:cs="Arial"/>
          <w:szCs w:val="20"/>
        </w:rPr>
        <w:t xml:space="preserve"> dosáhla úrovně 37,22 % HDP. Meziročně došlo k poklesu výše relativní zadluženosti o 3,10 procentního bodu</w:t>
      </w:r>
      <w:r w:rsidR="00375C07">
        <w:rPr>
          <w:rFonts w:cs="Arial"/>
          <w:szCs w:val="20"/>
        </w:rPr>
        <w:t>.</w:t>
      </w:r>
      <w:r w:rsidRPr="00CD42BA">
        <w:rPr>
          <w:rFonts w:cs="Arial"/>
          <w:szCs w:val="20"/>
        </w:rPr>
        <w:t xml:space="preserve"> </w:t>
      </w:r>
      <w:r w:rsidR="00375C07">
        <w:rPr>
          <w:rFonts w:cs="Arial"/>
          <w:szCs w:val="20"/>
        </w:rPr>
        <w:t>K</w:t>
      </w:r>
      <w:r w:rsidRPr="00CD42BA">
        <w:rPr>
          <w:rFonts w:cs="Arial"/>
          <w:szCs w:val="20"/>
        </w:rPr>
        <w:t xml:space="preserve">e snížení relativní výše zadlužení přispěl jak rostoucí nominální HDP (1,38 </w:t>
      </w:r>
      <w:r w:rsidR="00F65D7E">
        <w:rPr>
          <w:rFonts w:cs="Arial"/>
          <w:szCs w:val="20"/>
        </w:rPr>
        <w:t>p.b.</w:t>
      </w:r>
      <w:r w:rsidRPr="00CD42BA">
        <w:rPr>
          <w:rFonts w:cs="Arial"/>
          <w:szCs w:val="20"/>
        </w:rPr>
        <w:t>), tak snížení nominální výše dluhu (1,72 p.b.).  K poklesu došlo zejména v položce krátkodobých dluhových cenných papírů</w:t>
      </w:r>
      <w:r>
        <w:rPr>
          <w:rFonts w:cs="Arial"/>
          <w:szCs w:val="20"/>
        </w:rPr>
        <w:t xml:space="preserve"> (-79,7 mld. Kč)</w:t>
      </w:r>
      <w:r w:rsidRPr="00CD42BA">
        <w:rPr>
          <w:rFonts w:cs="Arial"/>
          <w:szCs w:val="20"/>
        </w:rPr>
        <w:t xml:space="preserve"> a dlouhodobých úvěrů</w:t>
      </w:r>
      <w:r>
        <w:rPr>
          <w:rFonts w:cs="Arial"/>
          <w:szCs w:val="20"/>
        </w:rPr>
        <w:t xml:space="preserve"> (-22,</w:t>
      </w:r>
      <w:r w:rsidR="00B3423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mld. Kč)</w:t>
      </w:r>
      <w:r w:rsidRPr="00CD42BA">
        <w:rPr>
          <w:rFonts w:cs="Arial"/>
          <w:szCs w:val="20"/>
        </w:rPr>
        <w:t xml:space="preserve">. Naopak růst </w:t>
      </w:r>
      <w:r>
        <w:rPr>
          <w:rFonts w:cs="Arial"/>
          <w:szCs w:val="20"/>
        </w:rPr>
        <w:t>o 24,</w:t>
      </w:r>
      <w:r w:rsidR="00B3423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mld. Kč byl zaznamenán v položce dlouhodobých dluhových cenných papírů.</w:t>
      </w:r>
    </w:p>
    <w:p w:rsidR="00645994" w:rsidRPr="00BC2307" w:rsidRDefault="00645994" w:rsidP="00645994">
      <w:pPr>
        <w:rPr>
          <w:rFonts w:cs="Arial"/>
          <w:szCs w:val="20"/>
          <w:highlight w:val="yellow"/>
        </w:rPr>
      </w:pPr>
    </w:p>
    <w:p w:rsidR="000D1F29" w:rsidRDefault="000D1F29" w:rsidP="000D1F29">
      <w:r w:rsidRPr="00E155B6">
        <w:rPr>
          <w:rFonts w:cs="Arial"/>
          <w:szCs w:val="20"/>
        </w:rPr>
        <w:t xml:space="preserve">Ukazatele uvedené v tabulce byly zaslány </w:t>
      </w:r>
      <w:r>
        <w:rPr>
          <w:rFonts w:cs="Arial"/>
          <w:szCs w:val="20"/>
        </w:rPr>
        <w:t>31.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března 2017 Eurostatu.</w:t>
      </w:r>
    </w:p>
    <w:p w:rsidR="00645994" w:rsidRDefault="00645994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0D1F29" w:rsidRDefault="000D1F29" w:rsidP="000D1F29">
      <w:pPr>
        <w:pStyle w:val="Poznmky0"/>
      </w:pPr>
      <w:r>
        <w:t>Poznámky:</w:t>
      </w:r>
    </w:p>
    <w:p w:rsidR="000D1F29" w:rsidRPr="00CA15B7" w:rsidRDefault="000D1F29" w:rsidP="000D1F29"/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>Notifikaci deficitu a dluhu vládních institucí sestavuje a předkládá Evropské komisi každá členská země Evropské unie vždy za čtyři uplynulé roky a formou projekce i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0D1F29" w:rsidP="00D1531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21. 4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645994" w:rsidRPr="00F665DC" w:rsidRDefault="00645994" w:rsidP="00645994"/>
    <w:p w:rsidR="00CA15B7" w:rsidRPr="00645994" w:rsidRDefault="00CA15B7" w:rsidP="00645994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1531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15313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1531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43BF4"/>
    <w:rsid w:val="000843A5"/>
    <w:rsid w:val="000910DA"/>
    <w:rsid w:val="00096D6C"/>
    <w:rsid w:val="000B6F63"/>
    <w:rsid w:val="000D093F"/>
    <w:rsid w:val="000D1F29"/>
    <w:rsid w:val="000E43CC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1439"/>
    <w:rsid w:val="002B2E47"/>
    <w:rsid w:val="003301A3"/>
    <w:rsid w:val="003627CD"/>
    <w:rsid w:val="0036777B"/>
    <w:rsid w:val="00375C07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66977"/>
    <w:rsid w:val="00471DEF"/>
    <w:rsid w:val="004920AD"/>
    <w:rsid w:val="004D05B3"/>
    <w:rsid w:val="004D0E20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45994"/>
    <w:rsid w:val="006931CF"/>
    <w:rsid w:val="006B3916"/>
    <w:rsid w:val="006E024F"/>
    <w:rsid w:val="006E4E81"/>
    <w:rsid w:val="00702415"/>
    <w:rsid w:val="007071D6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E4BBD"/>
    <w:rsid w:val="00A0762A"/>
    <w:rsid w:val="00A4343D"/>
    <w:rsid w:val="00A502F1"/>
    <w:rsid w:val="00A70A83"/>
    <w:rsid w:val="00A81EB3"/>
    <w:rsid w:val="00AB3410"/>
    <w:rsid w:val="00AF5D7E"/>
    <w:rsid w:val="00B00C1D"/>
    <w:rsid w:val="00B34234"/>
    <w:rsid w:val="00B45CF2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A15B7"/>
    <w:rsid w:val="00CB2709"/>
    <w:rsid w:val="00CB6D72"/>
    <w:rsid w:val="00CB6F89"/>
    <w:rsid w:val="00CC0AE9"/>
    <w:rsid w:val="00CE228C"/>
    <w:rsid w:val="00CE71D9"/>
    <w:rsid w:val="00CF545B"/>
    <w:rsid w:val="00D15313"/>
    <w:rsid w:val="00D209A7"/>
    <w:rsid w:val="00D27D69"/>
    <w:rsid w:val="00D33658"/>
    <w:rsid w:val="00D448C2"/>
    <w:rsid w:val="00D666C3"/>
    <w:rsid w:val="00D9189F"/>
    <w:rsid w:val="00DF45B4"/>
    <w:rsid w:val="00DF47FE"/>
    <w:rsid w:val="00E0156A"/>
    <w:rsid w:val="00E06C88"/>
    <w:rsid w:val="00E26704"/>
    <w:rsid w:val="00E31980"/>
    <w:rsid w:val="00E6423C"/>
    <w:rsid w:val="00E93830"/>
    <w:rsid w:val="00E93E0E"/>
    <w:rsid w:val="00EB1ED3"/>
    <w:rsid w:val="00F65D7E"/>
    <w:rsid w:val="00F75F2A"/>
    <w:rsid w:val="00F961A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C91C-09F0-4C9D-9919-A86978C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127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16</cp:revision>
  <cp:lastPrinted>2017-03-31T07:14:00Z</cp:lastPrinted>
  <dcterms:created xsi:type="dcterms:W3CDTF">2016-09-30T07:31:00Z</dcterms:created>
  <dcterms:modified xsi:type="dcterms:W3CDTF">2017-03-31T07:14:00Z</dcterms:modified>
</cp:coreProperties>
</file>