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F4317">
        <w:t>4</w:t>
      </w:r>
      <w:r>
        <w:t xml:space="preserve">. </w:t>
      </w:r>
      <w:r w:rsidR="004F4317">
        <w:t>7</w:t>
      </w:r>
      <w:r>
        <w:t>. 201</w:t>
      </w:r>
      <w:r w:rsidR="004F4BCA">
        <w:t>7</w:t>
      </w:r>
    </w:p>
    <w:p w:rsidR="00082B49" w:rsidRDefault="002902C6" w:rsidP="00082B49">
      <w:pPr>
        <w:pStyle w:val="Nzev"/>
      </w:pPr>
      <w:r>
        <w:t xml:space="preserve">Podnikatelé </w:t>
      </w:r>
      <w:r w:rsidR="00541570">
        <w:t>jsou</w:t>
      </w:r>
      <w:r>
        <w:t xml:space="preserve"> i nadále optimističtí, celková důvěra v ekonomiku mírně rostla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98645F">
        <w:t>červen</w:t>
      </w:r>
      <w:r w:rsidR="004F4317">
        <w:t>ec</w:t>
      </w:r>
      <w:r w:rsidR="00575A08">
        <w:t xml:space="preserve"> </w:t>
      </w:r>
      <w:r w:rsidR="004F4BCA">
        <w:t>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</w:t>
      </w:r>
      <w:r w:rsidR="00BC114A">
        <w:rPr>
          <w:color w:val="000000"/>
        </w:rPr>
        <w:t>červ</w:t>
      </w:r>
      <w:r w:rsidR="00EC3963">
        <w:rPr>
          <w:color w:val="000000"/>
        </w:rPr>
        <w:t>enci</w:t>
      </w:r>
      <w:r w:rsidR="00002FE8">
        <w:rPr>
          <w:color w:val="000000"/>
        </w:rPr>
        <w:t xml:space="preserve"> </w:t>
      </w:r>
      <w:r w:rsidR="00EC3963">
        <w:rPr>
          <w:color w:val="000000"/>
        </w:rPr>
        <w:t>mírně 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EC3963">
        <w:rPr>
          <w:color w:val="000000"/>
        </w:rPr>
        <w:t>červnu</w:t>
      </w:r>
      <w:r w:rsidR="0019226B">
        <w:rPr>
          <w:color w:val="000000"/>
        </w:rPr>
        <w:t xml:space="preserve"> </w:t>
      </w:r>
      <w:r w:rsidR="00EC3963">
        <w:rPr>
          <w:color w:val="000000"/>
        </w:rPr>
        <w:t>vzrostl</w:t>
      </w:r>
      <w:r w:rsidR="00AD6230">
        <w:rPr>
          <w:color w:val="000000"/>
        </w:rPr>
        <w:t xml:space="preserve"> o </w:t>
      </w:r>
      <w:r w:rsidR="007A18EC">
        <w:rPr>
          <w:color w:val="000000"/>
        </w:rPr>
        <w:t>0,</w:t>
      </w:r>
      <w:r w:rsidR="00EC3963">
        <w:rPr>
          <w:color w:val="000000"/>
        </w:rPr>
        <w:t>6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A18EC">
        <w:rPr>
          <w:color w:val="000000"/>
        </w:rPr>
        <w:t>97,</w:t>
      </w:r>
      <w:r w:rsidR="00EC3963">
        <w:rPr>
          <w:color w:val="000000"/>
        </w:rPr>
        <w:t>7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6D1B5C">
        <w:rPr>
          <w:color w:val="000000"/>
        </w:rPr>
        <w:t>zvýšil o 0,</w:t>
      </w:r>
      <w:r w:rsidR="00255644">
        <w:rPr>
          <w:color w:val="000000"/>
        </w:rPr>
        <w:t>9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255644">
        <w:rPr>
          <w:color w:val="000000"/>
        </w:rPr>
        <w:t>96,1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EC3963">
        <w:rPr>
          <w:color w:val="000000"/>
        </w:rPr>
        <w:t xml:space="preserve">mírně </w:t>
      </w:r>
      <w:proofErr w:type="gramStart"/>
      <w:r w:rsidR="001F7046">
        <w:rPr>
          <w:color w:val="000000"/>
        </w:rPr>
        <w:t xml:space="preserve">snížil </w:t>
      </w:r>
      <w:r w:rsidR="008B63AB">
        <w:rPr>
          <w:color w:val="000000"/>
        </w:rPr>
        <w:t xml:space="preserve">     </w:t>
      </w:r>
      <w:r w:rsidR="001F7046">
        <w:rPr>
          <w:color w:val="000000"/>
        </w:rPr>
        <w:t xml:space="preserve">o </w:t>
      </w:r>
      <w:r w:rsidR="00EC3963">
        <w:rPr>
          <w:color w:val="000000"/>
        </w:rPr>
        <w:t>0,5</w:t>
      </w:r>
      <w:proofErr w:type="gramEnd"/>
      <w:r w:rsidR="001F7046">
        <w:rPr>
          <w:color w:val="000000"/>
        </w:rPr>
        <w:t xml:space="preserve"> bodu na hodnotu </w:t>
      </w:r>
      <w:r w:rsidR="00F916BC">
        <w:rPr>
          <w:color w:val="000000"/>
        </w:rPr>
        <w:t>10</w:t>
      </w:r>
      <w:r w:rsidR="00EC3963">
        <w:rPr>
          <w:color w:val="000000"/>
        </w:rPr>
        <w:t>5</w:t>
      </w:r>
      <w:r w:rsidR="00F916BC">
        <w:rPr>
          <w:color w:val="000000"/>
        </w:rPr>
        <w:t>,</w:t>
      </w:r>
      <w:r w:rsidR="00EC3963">
        <w:rPr>
          <w:color w:val="000000"/>
        </w:rPr>
        <w:t>7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</w:t>
      </w:r>
      <w:r w:rsidR="00BC114A">
        <w:rPr>
          <w:color w:val="000000"/>
        </w:rPr>
        <w:t>červ</w:t>
      </w:r>
      <w:r w:rsidR="00B946AC">
        <w:rPr>
          <w:color w:val="000000"/>
        </w:rPr>
        <w:t>encem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Pr="00121167">
        <w:rPr>
          <w:color w:val="000000"/>
        </w:rPr>
        <w:t>.</w:t>
      </w:r>
    </w:p>
    <w:p w:rsidR="004F4317" w:rsidRDefault="00B946AC" w:rsidP="004F4317">
      <w:pPr>
        <w:rPr>
          <w:szCs w:val="20"/>
        </w:rPr>
      </w:pPr>
      <w:r>
        <w:rPr>
          <w:color w:val="000000"/>
          <w:szCs w:val="20"/>
        </w:rPr>
        <w:t>Růst důvěry podnikatelů</w:t>
      </w:r>
      <w:r w:rsidR="00A751DE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v</w:t>
      </w:r>
      <w:r w:rsidR="00E871D4">
        <w:rPr>
          <w:color w:val="000000"/>
          <w:szCs w:val="20"/>
        </w:rPr>
        <w:t xml:space="preserve"> odvětví</w:t>
      </w:r>
      <w:r w:rsidR="00A751DE"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 w:rsidR="00A751DE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pokračoval i v červenci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 w:rsidR="00D124D8">
        <w:rPr>
          <w:color w:val="000000"/>
          <w:szCs w:val="20"/>
        </w:rPr>
        <w:t>se zvýšil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1,9</w:t>
      </w:r>
      <w:r w:rsidR="006D1B5C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96,2</w:t>
      </w:r>
      <w:r w:rsidR="00B8577D" w:rsidRPr="00247FE8">
        <w:rPr>
          <w:color w:val="000000"/>
          <w:szCs w:val="20"/>
        </w:rPr>
        <w:t>.</w:t>
      </w:r>
      <w:r w:rsidR="0080788D" w:rsidRPr="00E871D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Současná celková ekonomická situace se z pohledu průmyslových podniků nezměnila</w:t>
      </w:r>
      <w:r w:rsidR="00E871D4" w:rsidRPr="00E871D4">
        <w:rPr>
          <w:color w:val="000000"/>
          <w:szCs w:val="20"/>
        </w:rPr>
        <w:t xml:space="preserve">. </w:t>
      </w:r>
      <w:r w:rsidR="00D124D8">
        <w:rPr>
          <w:color w:val="000000"/>
          <w:szCs w:val="20"/>
        </w:rPr>
        <w:t>Podnikatelé</w:t>
      </w:r>
      <w:r>
        <w:rPr>
          <w:color w:val="000000"/>
          <w:szCs w:val="20"/>
        </w:rPr>
        <w:t xml:space="preserve"> zhodnotili současnou celkovou i zahraniční poptávku o něco hůře než v červnu.</w:t>
      </w:r>
      <w:r w:rsidR="00082B49">
        <w:rPr>
          <w:szCs w:val="20"/>
        </w:rPr>
        <w:t xml:space="preserve"> </w:t>
      </w:r>
      <w:r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11626">
        <w:rPr>
          <w:szCs w:val="20"/>
        </w:rPr>
        <w:t xml:space="preserve"> </w:t>
      </w:r>
      <w:r>
        <w:rPr>
          <w:szCs w:val="20"/>
        </w:rPr>
        <w:t>se podle aktuálního konjunkturálního průzkumu mírně snížil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 w:rsidR="004F4317" w:rsidRPr="008711ED">
        <w:t xml:space="preserve">Hlavní bariérou růstu produkce je stále nedostatečná poptávka, </w:t>
      </w:r>
      <w:proofErr w:type="gramStart"/>
      <w:r w:rsidR="004F4317" w:rsidRPr="008711ED">
        <w:t>uvádí</w:t>
      </w:r>
      <w:r w:rsidR="00D124D8">
        <w:t xml:space="preserve">    </w:t>
      </w:r>
      <w:r w:rsidR="004F4317" w:rsidRPr="008711ED">
        <w:t xml:space="preserve"> ji</w:t>
      </w:r>
      <w:proofErr w:type="gramEnd"/>
      <w:r w:rsidR="004F4317" w:rsidRPr="008711ED">
        <w:t xml:space="preserve"> t</w:t>
      </w:r>
      <w:r w:rsidR="00591608" w:rsidRPr="008711ED">
        <w:t xml:space="preserve">éměř 36 % </w:t>
      </w:r>
      <w:r w:rsidR="008711ED" w:rsidRPr="008711ED">
        <w:t>respondentů</w:t>
      </w:r>
      <w:r w:rsidR="00591608" w:rsidRPr="008711ED">
        <w:t>. Přibližně 32</w:t>
      </w:r>
      <w:r w:rsidR="00541570">
        <w:t xml:space="preserve"> </w:t>
      </w:r>
      <w:r w:rsidR="00591608" w:rsidRPr="008711ED">
        <w:t xml:space="preserve">% </w:t>
      </w:r>
      <w:r w:rsidR="008711ED" w:rsidRPr="008711ED">
        <w:t>vykazujících jednotek</w:t>
      </w:r>
      <w:r w:rsidR="00591608" w:rsidRPr="008711ED">
        <w:t xml:space="preserve"> však</w:t>
      </w:r>
      <w:r w:rsidR="004F4317" w:rsidRPr="008711ED">
        <w:t xml:space="preserve"> znepokojuje nedostatek zejména kvalifikovaných zaměstnanců</w:t>
      </w:r>
      <w:r w:rsidR="00591608" w:rsidRPr="008711ED">
        <w:t xml:space="preserve">, </w:t>
      </w:r>
      <w:r w:rsidR="00591608">
        <w:t>přesto</w:t>
      </w:r>
      <w:r w:rsidR="004F4317">
        <w:t xml:space="preserve"> </w:t>
      </w:r>
      <w:r w:rsidR="008711ED">
        <w:t>se p</w:t>
      </w:r>
      <w:r>
        <w:t xml:space="preserve">odnikatelé v průmyslu </w:t>
      </w:r>
      <w:r w:rsidR="008711ED">
        <w:t xml:space="preserve">budou v příštích třech měsících snažit </w:t>
      </w:r>
      <w:r w:rsidR="00D124D8">
        <w:t>navýšit stávající</w:t>
      </w:r>
      <w:r>
        <w:t xml:space="preserve"> počet zaměstnanců ve svých firmách. Průmyslové podniky rovněž očekávají v příštích třech měsících zvýšení</w:t>
      </w:r>
      <w:r w:rsidR="007C5F37">
        <w:rPr>
          <w:szCs w:val="20"/>
        </w:rPr>
        <w:t xml:space="preserve"> </w:t>
      </w:r>
      <w:r w:rsidR="0025406B">
        <w:rPr>
          <w:szCs w:val="20"/>
        </w:rPr>
        <w:t>tempa růstu výrobní činnosti</w:t>
      </w:r>
      <w:r w:rsidR="00D15427">
        <w:rPr>
          <w:szCs w:val="20"/>
        </w:rPr>
        <w:t xml:space="preserve">. Očekávání vývoje ekonomické situace průmyslových podniků </w:t>
      </w:r>
      <w:r w:rsidR="00D7032E">
        <w:rPr>
          <w:szCs w:val="20"/>
        </w:rPr>
        <w:t>pro období příštích tří měsíců</w:t>
      </w:r>
      <w:r w:rsidR="00D15427">
        <w:rPr>
          <w:szCs w:val="20"/>
        </w:rPr>
        <w:t xml:space="preserve"> jsou </w:t>
      </w:r>
      <w:r>
        <w:rPr>
          <w:szCs w:val="20"/>
        </w:rPr>
        <w:t>přibližně stejná</w:t>
      </w:r>
      <w:r w:rsidR="00D15427">
        <w:rPr>
          <w:szCs w:val="20"/>
        </w:rPr>
        <w:t xml:space="preserve">, avšak pro období příštích šesti měsíců </w:t>
      </w:r>
      <w:r>
        <w:rPr>
          <w:szCs w:val="20"/>
        </w:rPr>
        <w:t xml:space="preserve">jsou </w:t>
      </w:r>
      <w:r w:rsidR="00D124D8">
        <w:rPr>
          <w:szCs w:val="20"/>
        </w:rPr>
        <w:t>mírně</w:t>
      </w:r>
      <w:r>
        <w:rPr>
          <w:szCs w:val="20"/>
        </w:rPr>
        <w:t xml:space="preserve"> nižší</w:t>
      </w:r>
      <w:r w:rsidR="003B2587">
        <w:rPr>
          <w:szCs w:val="20"/>
        </w:rPr>
        <w:t xml:space="preserve">. </w:t>
      </w:r>
      <w:r>
        <w:rPr>
          <w:szCs w:val="20"/>
        </w:rPr>
        <w:t>Meziročně</w:t>
      </w:r>
      <w:r w:rsidR="002C6B9D">
        <w:rPr>
          <w:szCs w:val="20"/>
        </w:rPr>
        <w:t xml:space="preserve"> </w:t>
      </w:r>
      <w:r>
        <w:rPr>
          <w:szCs w:val="20"/>
        </w:rPr>
        <w:t>je důvěra v ekonomiku v průmyslovém sektoru vyšší</w:t>
      </w:r>
      <w:r w:rsidR="00D15427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4F4317" w:rsidRPr="008711ED" w:rsidRDefault="004F4317" w:rsidP="004F4317">
      <w:pPr>
        <w:rPr>
          <w:szCs w:val="20"/>
        </w:rPr>
      </w:pPr>
      <w:r w:rsidRPr="008711ED">
        <w:rPr>
          <w:szCs w:val="20"/>
        </w:rPr>
        <w:t xml:space="preserve">Pravidelný čtvrtletní průzkum ve </w:t>
      </w:r>
      <w:r w:rsidRPr="008711ED">
        <w:rPr>
          <w:b/>
          <w:szCs w:val="20"/>
        </w:rPr>
        <w:t>zpracovatelském průmyslu</w:t>
      </w:r>
      <w:r w:rsidRPr="008711ED">
        <w:rPr>
          <w:szCs w:val="20"/>
        </w:rPr>
        <w:t xml:space="preserve"> v </w:t>
      </w:r>
      <w:r w:rsidR="00B946AC" w:rsidRPr="008711ED">
        <w:rPr>
          <w:szCs w:val="20"/>
        </w:rPr>
        <w:t>červenci</w:t>
      </w:r>
      <w:r w:rsidRPr="008711ED">
        <w:rPr>
          <w:szCs w:val="20"/>
        </w:rPr>
        <w:t xml:space="preserve"> ukázal, že se využití výrobních kapacit podniků v mezičtvrtletním srovnání mírně </w:t>
      </w:r>
      <w:r w:rsidR="008711ED" w:rsidRPr="008711ED">
        <w:rPr>
          <w:szCs w:val="20"/>
        </w:rPr>
        <w:t>zvýšilo</w:t>
      </w:r>
      <w:r w:rsidRPr="008711ED">
        <w:rPr>
          <w:szCs w:val="20"/>
        </w:rPr>
        <w:t xml:space="preserve"> a dosáhlo </w:t>
      </w:r>
      <w:r w:rsidR="008711ED" w:rsidRPr="008711ED">
        <w:rPr>
          <w:szCs w:val="20"/>
        </w:rPr>
        <w:t>84</w:t>
      </w:r>
      <w:r w:rsidRPr="008711ED">
        <w:rPr>
          <w:szCs w:val="20"/>
        </w:rPr>
        <w:t>,</w:t>
      </w:r>
      <w:r w:rsidR="008711ED" w:rsidRPr="008711ED">
        <w:rPr>
          <w:szCs w:val="20"/>
        </w:rPr>
        <w:t>2</w:t>
      </w:r>
      <w:r w:rsidRPr="008711ED">
        <w:rPr>
          <w:szCs w:val="20"/>
        </w:rPr>
        <w:t xml:space="preserve"> %. Podnikatelé odhadují zajištění práce zakázkami na 8 měsíců, což je </w:t>
      </w:r>
      <w:r w:rsidR="008711ED" w:rsidRPr="008711ED">
        <w:rPr>
          <w:szCs w:val="20"/>
        </w:rPr>
        <w:t xml:space="preserve">stejně jako </w:t>
      </w:r>
      <w:r w:rsidRPr="008711ED">
        <w:rPr>
          <w:szCs w:val="20"/>
        </w:rPr>
        <w:t>v předchozím čtvrtletí.</w:t>
      </w:r>
      <w:r w:rsidRPr="008711ED">
        <w:rPr>
          <w:i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B44DE1" w:rsidP="00661000">
      <w:pPr>
        <w:rPr>
          <w:szCs w:val="20"/>
        </w:rPr>
      </w:pPr>
      <w:r>
        <w:rPr>
          <w:color w:val="000000"/>
          <w:szCs w:val="20"/>
        </w:rPr>
        <w:t xml:space="preserve">V odvětví </w:t>
      </w:r>
      <w:r w:rsidR="00A12F18" w:rsidRPr="00247FE8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>se důvěra podnikatelů</w:t>
      </w:r>
      <w:r w:rsidR="00B661BD">
        <w:rPr>
          <w:color w:val="000000"/>
          <w:szCs w:val="20"/>
        </w:rPr>
        <w:t xml:space="preserve"> meziměsíčně </w:t>
      </w:r>
      <w:r>
        <w:rPr>
          <w:color w:val="000000"/>
          <w:szCs w:val="20"/>
        </w:rPr>
        <w:t>snížila</w:t>
      </w:r>
      <w:r w:rsidR="00B84D05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 xml:space="preserve">poklesl </w:t>
      </w:r>
      <w:r w:rsidR="00D124D8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>o</w:t>
      </w:r>
      <w:r w:rsidR="00B84D05">
        <w:rPr>
          <w:color w:val="000000"/>
          <w:szCs w:val="20"/>
        </w:rPr>
        <w:t xml:space="preserve"> </w:t>
      </w:r>
      <w:r w:rsidR="00255644">
        <w:rPr>
          <w:color w:val="000000"/>
          <w:szCs w:val="20"/>
        </w:rPr>
        <w:t>3,6</w:t>
      </w:r>
      <w:proofErr w:type="gramEnd"/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 w:rsidR="00255644">
        <w:rPr>
          <w:color w:val="000000"/>
          <w:szCs w:val="20"/>
        </w:rPr>
        <w:t>78,1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Stavební podniky zhodnotily svou současnou ekonomickou situaci o něco hůře, než tomu bylo v červnu. Ukazatel p</w:t>
      </w:r>
      <w:r w:rsidR="00745FCF" w:rsidRPr="00292856">
        <w:rPr>
          <w:color w:val="000000"/>
          <w:szCs w:val="20"/>
        </w:rPr>
        <w:t>optávk</w:t>
      </w:r>
      <w:r>
        <w:rPr>
          <w:color w:val="000000"/>
          <w:szCs w:val="20"/>
        </w:rPr>
        <w:t>y</w:t>
      </w:r>
      <w:r w:rsidR="00082B49" w:rsidRPr="00292856">
        <w:rPr>
          <w:color w:val="000000"/>
          <w:szCs w:val="20"/>
        </w:rPr>
        <w:t xml:space="preserve"> po stavebních </w:t>
      </w:r>
      <w:r w:rsidR="003F3A89">
        <w:rPr>
          <w:color w:val="000000"/>
          <w:szCs w:val="20"/>
        </w:rPr>
        <w:t xml:space="preserve">pracích </w:t>
      </w:r>
      <w:r>
        <w:rPr>
          <w:color w:val="000000"/>
          <w:szCs w:val="20"/>
        </w:rPr>
        <w:t xml:space="preserve">se podle aktuálního konjunkturálního průzkumu téměř nezměnil. V příštích třech měsících </w:t>
      </w:r>
      <w:proofErr w:type="gramStart"/>
      <w:r>
        <w:rPr>
          <w:color w:val="000000"/>
          <w:szCs w:val="20"/>
        </w:rPr>
        <w:t xml:space="preserve">podnikatelé </w:t>
      </w:r>
      <w:r w:rsidR="00D124D8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>ve</w:t>
      </w:r>
      <w:proofErr w:type="gramEnd"/>
      <w:r>
        <w:rPr>
          <w:color w:val="000000"/>
          <w:szCs w:val="20"/>
        </w:rPr>
        <w:t xml:space="preserve"> stavebnictví očekávají sníž</w:t>
      </w:r>
      <w:r w:rsidR="00B661BD">
        <w:rPr>
          <w:szCs w:val="20"/>
        </w:rPr>
        <w:t>ení</w:t>
      </w:r>
      <w:r w:rsidR="00B84D05">
        <w:rPr>
          <w:szCs w:val="20"/>
        </w:rPr>
        <w:t xml:space="preserve"> </w:t>
      </w:r>
      <w:r w:rsidR="00AE25FB">
        <w:rPr>
          <w:szCs w:val="20"/>
        </w:rPr>
        <w:t>tempa</w:t>
      </w:r>
      <w:r w:rsidR="00F5778F">
        <w:rPr>
          <w:szCs w:val="20"/>
        </w:rPr>
        <w:t xml:space="preserve"> růstu</w:t>
      </w:r>
      <w:r w:rsidR="00AE25FB">
        <w:rPr>
          <w:szCs w:val="20"/>
        </w:rPr>
        <w:t xml:space="preserve"> stavební činnosti</w:t>
      </w:r>
      <w:r w:rsidR="00D35653">
        <w:rPr>
          <w:szCs w:val="20"/>
        </w:rPr>
        <w:t xml:space="preserve"> a také úrovně</w:t>
      </w:r>
      <w:r w:rsidR="00712029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>V porovnání s červnem jsou očekávání vývoje ekonomické situace ve stavebnictví pro období příštích tř</w:t>
      </w:r>
      <w:r w:rsidR="00D124D8">
        <w:rPr>
          <w:szCs w:val="20"/>
        </w:rPr>
        <w:t>í</w:t>
      </w:r>
      <w:r>
        <w:rPr>
          <w:szCs w:val="20"/>
        </w:rPr>
        <w:t xml:space="preserve"> měsíců </w:t>
      </w:r>
      <w:r w:rsidR="00D124D8">
        <w:rPr>
          <w:szCs w:val="20"/>
        </w:rPr>
        <w:t xml:space="preserve">přibližně </w:t>
      </w:r>
      <w:r>
        <w:rPr>
          <w:szCs w:val="20"/>
        </w:rPr>
        <w:t>stejná, pro období příštích šesti měsíců o něco vyšší</w:t>
      </w:r>
      <w:r w:rsidR="003F3A89">
        <w:rPr>
          <w:szCs w:val="20"/>
        </w:rPr>
        <w:t xml:space="preserve">. </w:t>
      </w:r>
      <w:r w:rsidR="00B661BD">
        <w:rPr>
          <w:szCs w:val="20"/>
        </w:rPr>
        <w:t xml:space="preserve">V meziročním srovnání je důvěra ve stavebnictví </w:t>
      </w:r>
      <w:r w:rsidR="005533D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316B4D" w:rsidP="00A12F18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v červenci mírně zvýšila.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proofErr w:type="gramStart"/>
      <w:r>
        <w:rPr>
          <w:color w:val="000000"/>
          <w:szCs w:val="20"/>
        </w:rPr>
        <w:t>vzrostl</w:t>
      </w:r>
      <w:r w:rsidR="00C22477">
        <w:rPr>
          <w:color w:val="000000"/>
          <w:szCs w:val="20"/>
        </w:rPr>
        <w:t xml:space="preserve"> </w:t>
      </w:r>
      <w:r w:rsidR="00A505CB">
        <w:rPr>
          <w:color w:val="000000"/>
          <w:szCs w:val="20"/>
        </w:rPr>
        <w:t xml:space="preserve">     </w:t>
      </w:r>
      <w:r w:rsidR="00C22477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0,</w:t>
      </w:r>
      <w:r w:rsidR="00212FC5">
        <w:rPr>
          <w:color w:val="000000"/>
          <w:szCs w:val="20"/>
        </w:rPr>
        <w:t>3</w:t>
      </w:r>
      <w:proofErr w:type="gramEnd"/>
      <w:r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C22477">
        <w:rPr>
          <w:color w:val="000000"/>
          <w:szCs w:val="20"/>
        </w:rPr>
        <w:t>100</w:t>
      </w:r>
      <w:r w:rsidR="00A37465">
        <w:rPr>
          <w:color w:val="000000"/>
          <w:szCs w:val="20"/>
        </w:rPr>
        <w:t>,</w:t>
      </w:r>
      <w:r>
        <w:rPr>
          <w:color w:val="000000"/>
          <w:szCs w:val="20"/>
        </w:rPr>
        <w:t>4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 výsledků aktuálního konjunkturálního průzkumu </w:t>
      </w:r>
      <w:proofErr w:type="gramStart"/>
      <w:r>
        <w:rPr>
          <w:color w:val="000000"/>
          <w:szCs w:val="20"/>
        </w:rPr>
        <w:t>vyplývá,</w:t>
      </w:r>
      <w:r w:rsidR="00D124D8">
        <w:rPr>
          <w:color w:val="000000"/>
          <w:szCs w:val="20"/>
        </w:rPr>
        <w:t xml:space="preserve"> </w:t>
      </w:r>
      <w:r w:rsidR="00A505CB">
        <w:rPr>
          <w:color w:val="000000"/>
          <w:szCs w:val="20"/>
        </w:rPr>
        <w:t xml:space="preserve">        </w:t>
      </w:r>
      <w:r>
        <w:rPr>
          <w:color w:val="000000"/>
          <w:szCs w:val="20"/>
        </w:rPr>
        <w:t>že</w:t>
      </w:r>
      <w:proofErr w:type="gramEnd"/>
      <w:r>
        <w:rPr>
          <w:color w:val="000000"/>
          <w:szCs w:val="20"/>
        </w:rPr>
        <w:t xml:space="preserve"> </w:t>
      </w:r>
      <w:r w:rsidR="00C22477">
        <w:rPr>
          <w:color w:val="000000"/>
          <w:szCs w:val="20"/>
        </w:rPr>
        <w:t xml:space="preserve"> </w:t>
      </w:r>
      <w:r w:rsidR="00D124D8">
        <w:rPr>
          <w:color w:val="000000"/>
          <w:szCs w:val="20"/>
        </w:rPr>
        <w:t xml:space="preserve">obchodní </w:t>
      </w:r>
      <w:r w:rsidR="00C22477">
        <w:rPr>
          <w:color w:val="000000"/>
          <w:szCs w:val="20"/>
        </w:rPr>
        <w:t xml:space="preserve">podniky </w:t>
      </w:r>
      <w:r w:rsidR="00D124D8">
        <w:rPr>
          <w:color w:val="000000"/>
          <w:szCs w:val="20"/>
        </w:rPr>
        <w:t xml:space="preserve">zhodnotily </w:t>
      </w:r>
      <w:r w:rsidR="00C22477">
        <w:rPr>
          <w:color w:val="000000"/>
          <w:szCs w:val="20"/>
        </w:rPr>
        <w:t xml:space="preserve">svou současnou ekonomickou </w:t>
      </w:r>
      <w:r>
        <w:rPr>
          <w:color w:val="000000"/>
          <w:szCs w:val="20"/>
        </w:rPr>
        <w:t xml:space="preserve">situaci o něco lépe než minulý </w:t>
      </w:r>
      <w:r>
        <w:rPr>
          <w:color w:val="000000"/>
          <w:szCs w:val="20"/>
        </w:rPr>
        <w:lastRenderedPageBreak/>
        <w:t>měsíc</w:t>
      </w:r>
      <w:r w:rsidR="00C22477">
        <w:rPr>
          <w:color w:val="000000"/>
          <w:szCs w:val="20"/>
        </w:rPr>
        <w:t xml:space="preserve">. </w:t>
      </w:r>
      <w:r w:rsidR="009A45F0">
        <w:rPr>
          <w:color w:val="000000"/>
          <w:szCs w:val="20"/>
        </w:rPr>
        <w:t>Ukazatel stavu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r w:rsidR="00A37465">
        <w:rPr>
          <w:color w:val="000000"/>
          <w:szCs w:val="20"/>
        </w:rPr>
        <w:t>skladech</w:t>
      </w:r>
      <w:r w:rsidR="002F45F5">
        <w:rPr>
          <w:color w:val="000000"/>
          <w:szCs w:val="20"/>
        </w:rPr>
        <w:t xml:space="preserve"> </w:t>
      </w:r>
      <w:r w:rsidR="00D37C1D">
        <w:rPr>
          <w:color w:val="000000"/>
          <w:szCs w:val="20"/>
        </w:rPr>
        <w:t xml:space="preserve">se </w:t>
      </w:r>
      <w:r w:rsidR="009A45F0">
        <w:rPr>
          <w:color w:val="000000"/>
          <w:szCs w:val="20"/>
        </w:rPr>
        <w:t>meziměsíčně téměř 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Očekávání vývoje ekonomické situace podnikatelů v obchodě jsou pro období příštích tří měsíců přibližně stejná, avšak pro období příštích šesti měsíců </w:t>
      </w:r>
      <w:r w:rsidR="00D124D8">
        <w:rPr>
          <w:color w:val="000000"/>
          <w:szCs w:val="20"/>
        </w:rPr>
        <w:t>jsou vyšší</w:t>
      </w:r>
      <w:r w:rsidR="00A37465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červ</w:t>
      </w:r>
      <w:r w:rsidR="00E3761D">
        <w:rPr>
          <w:color w:val="000000"/>
          <w:szCs w:val="20"/>
        </w:rPr>
        <w:t>enci 2016</w:t>
      </w:r>
      <w:r>
        <w:rPr>
          <w:color w:val="000000"/>
          <w:szCs w:val="20"/>
        </w:rPr>
        <w:t xml:space="preserve"> je důvěra podnikatelů v obchodě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C22477" w:rsidP="00A12F18">
      <w:pPr>
        <w:rPr>
          <w:szCs w:val="20"/>
        </w:rPr>
      </w:pPr>
      <w:r>
        <w:rPr>
          <w:color w:val="000000"/>
          <w:szCs w:val="20"/>
        </w:rPr>
        <w:t>Ve</w:t>
      </w:r>
      <w:r w:rsidR="00A12F18" w:rsidRPr="00247FE8">
        <w:rPr>
          <w:color w:val="000000"/>
          <w:szCs w:val="20"/>
        </w:rPr>
        <w:t xml:space="preserve">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9A45F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A45F0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212FC5">
        <w:rPr>
          <w:color w:val="000000"/>
          <w:szCs w:val="20"/>
        </w:rPr>
        <w:t>zvýšila</w:t>
      </w:r>
      <w:r w:rsidR="005A2579">
        <w:rPr>
          <w:color w:val="000000"/>
          <w:szCs w:val="20"/>
        </w:rPr>
        <w:t xml:space="preserve">. Indikátor důvěry </w:t>
      </w:r>
      <w:r w:rsidR="00212FC5">
        <w:rPr>
          <w:color w:val="000000"/>
          <w:szCs w:val="20"/>
        </w:rPr>
        <w:t>vzrostl</w:t>
      </w:r>
      <w:r>
        <w:rPr>
          <w:color w:val="000000"/>
          <w:szCs w:val="20"/>
        </w:rPr>
        <w:t xml:space="preserve"> o 0,</w:t>
      </w:r>
      <w:r w:rsidR="00212FC5"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 bodu na hodnotu</w:t>
      </w:r>
      <w:r w:rsidR="005A2579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97,</w:t>
      </w:r>
      <w:r w:rsidR="00212FC5">
        <w:rPr>
          <w:color w:val="000000"/>
          <w:szCs w:val="20"/>
        </w:rPr>
        <w:t>4</w:t>
      </w:r>
      <w:r w:rsidR="005A2579">
        <w:rPr>
          <w:color w:val="000000"/>
          <w:szCs w:val="20"/>
        </w:rPr>
        <w:t xml:space="preserve">. </w:t>
      </w:r>
      <w:r w:rsidR="00212FC5">
        <w:rPr>
          <w:color w:val="000000"/>
          <w:szCs w:val="20"/>
        </w:rPr>
        <w:t>Podniky ve službách zhodnotily svou současnou ekonomickou situaci přibližně stejně jako v červnu.</w:t>
      </w:r>
      <w:r w:rsidR="009A45F0">
        <w:rPr>
          <w:color w:val="000000"/>
          <w:szCs w:val="20"/>
        </w:rPr>
        <w:t xml:space="preserve"> </w:t>
      </w:r>
      <w:r w:rsidR="00212FC5">
        <w:rPr>
          <w:color w:val="000000"/>
          <w:szCs w:val="20"/>
        </w:rPr>
        <w:t>Hodnocení červencové poptávky po službách se sice zvýšilo, ale ukazatel očekávané poptávky pro období příštích tří měsíců se téměř nezměnil. Podnikatelé v sektoru služeb očekávají pro období příštích tří měsíců mírně zlepšení vývoje ekonomické situace jejich podniků, pro období příštích šesti měsíců jsou ale jejich očekávání stejná. V porovnání s minulým rokem</w:t>
      </w:r>
      <w:r w:rsidR="00D124D8">
        <w:rPr>
          <w:color w:val="000000"/>
          <w:szCs w:val="20"/>
        </w:rPr>
        <w:t xml:space="preserve"> je</w:t>
      </w:r>
      <w:r w:rsidR="00212FC5">
        <w:rPr>
          <w:color w:val="000000"/>
          <w:szCs w:val="20"/>
        </w:rPr>
        <w:t xml:space="preserve"> </w:t>
      </w:r>
      <w:r w:rsidR="001A1A9C">
        <w:rPr>
          <w:szCs w:val="20"/>
        </w:rPr>
        <w:t>indikátor důvěry ve vybraných odvětvích služeb vyšší.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1F7046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>D</w:t>
      </w:r>
      <w:r w:rsidR="002C3BCA" w:rsidRPr="002C3BCA">
        <w:rPr>
          <w:b w:val="0"/>
          <w:color w:val="000000"/>
          <w:szCs w:val="20"/>
        </w:rPr>
        <w:t xml:space="preserve">ůvěra </w:t>
      </w:r>
      <w:r w:rsidR="002C3BCA">
        <w:rPr>
          <w:color w:val="000000"/>
          <w:szCs w:val="20"/>
        </w:rPr>
        <w:t xml:space="preserve">spotřebitelů </w:t>
      </w:r>
      <w:r w:rsidR="002C3BCA" w:rsidRPr="002C3BCA">
        <w:rPr>
          <w:b w:val="0"/>
          <w:color w:val="000000"/>
          <w:szCs w:val="20"/>
        </w:rPr>
        <w:t>v</w:t>
      </w:r>
      <w:r>
        <w:rPr>
          <w:b w:val="0"/>
          <w:color w:val="000000"/>
          <w:szCs w:val="20"/>
        </w:rPr>
        <w:t> </w:t>
      </w:r>
      <w:r w:rsidR="002C3BCA" w:rsidRPr="002C3BCA">
        <w:rPr>
          <w:b w:val="0"/>
          <w:color w:val="000000"/>
          <w:szCs w:val="20"/>
        </w:rPr>
        <w:t>ekonomiku</w:t>
      </w:r>
      <w:r>
        <w:rPr>
          <w:b w:val="0"/>
          <w:color w:val="000000"/>
          <w:szCs w:val="20"/>
        </w:rPr>
        <w:t xml:space="preserve"> se v </w:t>
      </w:r>
      <w:r w:rsidR="00EC3963">
        <w:rPr>
          <w:b w:val="0"/>
          <w:color w:val="000000"/>
          <w:szCs w:val="20"/>
        </w:rPr>
        <w:t>červenci</w:t>
      </w:r>
      <w:r w:rsidR="002C3BCA" w:rsidRPr="002C3BCA">
        <w:rPr>
          <w:b w:val="0"/>
          <w:color w:val="000000"/>
          <w:szCs w:val="20"/>
        </w:rPr>
        <w:t xml:space="preserve"> </w:t>
      </w:r>
      <w:r w:rsidR="00EC3963">
        <w:rPr>
          <w:b w:val="0"/>
          <w:color w:val="000000"/>
          <w:szCs w:val="20"/>
        </w:rPr>
        <w:t>meziměsíčně mírně snížila</w:t>
      </w:r>
      <w:r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 xml:space="preserve">poklesl o </w:t>
      </w:r>
      <w:r w:rsidR="00EC3963">
        <w:rPr>
          <w:b w:val="0"/>
          <w:color w:val="000000"/>
          <w:szCs w:val="20"/>
        </w:rPr>
        <w:t>0,5</w:t>
      </w:r>
      <w:r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1</w:t>
      </w:r>
      <w:r w:rsidR="00EC3963">
        <w:rPr>
          <w:b w:val="0"/>
          <w:color w:val="000000"/>
          <w:szCs w:val="20"/>
        </w:rPr>
        <w:t>05</w:t>
      </w:r>
      <w:r w:rsidR="00E552D1">
        <w:rPr>
          <w:b w:val="0"/>
          <w:color w:val="000000"/>
          <w:szCs w:val="20"/>
        </w:rPr>
        <w:t>,</w:t>
      </w:r>
      <w:r w:rsidR="00EC3963">
        <w:rPr>
          <w:b w:val="0"/>
          <w:color w:val="000000"/>
          <w:szCs w:val="20"/>
        </w:rPr>
        <w:t>7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 xml:space="preserve">  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proofErr w:type="gramStart"/>
      <w:r w:rsidR="00082B49" w:rsidRPr="00121167">
        <w:rPr>
          <w:b w:val="0"/>
          <w:color w:val="000000"/>
          <w:szCs w:val="20"/>
        </w:rPr>
        <w:t xml:space="preserve">vyplynulo, </w:t>
      </w:r>
      <w:r w:rsidR="00814BA0">
        <w:rPr>
          <w:b w:val="0"/>
          <w:color w:val="000000"/>
          <w:szCs w:val="20"/>
        </w:rPr>
        <w:t xml:space="preserve">            </w:t>
      </w:r>
      <w:r w:rsidR="00082B49" w:rsidRPr="00121167">
        <w:rPr>
          <w:b w:val="0"/>
          <w:color w:val="000000"/>
          <w:szCs w:val="20"/>
        </w:rPr>
        <w:t>že</w:t>
      </w:r>
      <w:proofErr w:type="gramEnd"/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EC3963">
        <w:rPr>
          <w:b w:val="0"/>
          <w:color w:val="000000"/>
          <w:szCs w:val="20"/>
        </w:rPr>
        <w:t>mírně zvýšily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jejich obavy ze zhoršení celkové ekonomické situace</w:t>
      </w:r>
      <w:r w:rsidR="00FB7882" w:rsidRPr="00121167">
        <w:rPr>
          <w:b w:val="0"/>
          <w:color w:val="000000"/>
          <w:szCs w:val="20"/>
        </w:rPr>
        <w:t xml:space="preserve">. </w:t>
      </w:r>
      <w:r w:rsidR="0004073D">
        <w:rPr>
          <w:b w:val="0"/>
          <w:color w:val="000000"/>
          <w:szCs w:val="20"/>
        </w:rPr>
        <w:t>Pohled</w:t>
      </w:r>
      <w:r w:rsidR="002C3BCA"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</w:t>
      </w:r>
      <w:r w:rsidR="0004073D">
        <w:rPr>
          <w:b w:val="0"/>
          <w:color w:val="000000"/>
          <w:szCs w:val="20"/>
        </w:rPr>
        <w:t>na vývoj vlastní finanční</w:t>
      </w:r>
      <w:r w:rsidR="00082B49" w:rsidRPr="00121167">
        <w:rPr>
          <w:b w:val="0"/>
          <w:color w:val="000000"/>
          <w:szCs w:val="20"/>
        </w:rPr>
        <w:t xml:space="preserve"> situace</w:t>
      </w:r>
      <w:r w:rsidR="00FB7882" w:rsidRPr="00121167">
        <w:rPr>
          <w:b w:val="0"/>
          <w:color w:val="000000"/>
          <w:szCs w:val="20"/>
        </w:rPr>
        <w:t xml:space="preserve"> </w:t>
      </w:r>
      <w:r w:rsidR="0004073D">
        <w:rPr>
          <w:b w:val="0"/>
          <w:color w:val="000000"/>
          <w:szCs w:val="20"/>
        </w:rPr>
        <w:t>se téměř nezměnil</w:t>
      </w:r>
      <w:r>
        <w:rPr>
          <w:b w:val="0"/>
          <w:color w:val="000000"/>
          <w:szCs w:val="20"/>
        </w:rPr>
        <w:t xml:space="preserve">. </w:t>
      </w:r>
      <w:r w:rsidR="001F5BA3">
        <w:rPr>
          <w:b w:val="0"/>
          <w:color w:val="000000"/>
          <w:szCs w:val="20"/>
        </w:rPr>
        <w:t xml:space="preserve">Úmysl spořit </w:t>
      </w:r>
      <w:r w:rsidR="005310F2">
        <w:rPr>
          <w:b w:val="0"/>
          <w:color w:val="000000"/>
          <w:szCs w:val="20"/>
        </w:rPr>
        <w:t xml:space="preserve">se </w:t>
      </w:r>
      <w:r w:rsidR="00EC3963">
        <w:rPr>
          <w:b w:val="0"/>
          <w:color w:val="000000"/>
          <w:szCs w:val="20"/>
        </w:rPr>
        <w:t>také téměř nezměnil</w:t>
      </w:r>
      <w:r w:rsidR="00477438">
        <w:rPr>
          <w:b w:val="0"/>
          <w:color w:val="000000"/>
          <w:szCs w:val="20"/>
        </w:rPr>
        <w:t xml:space="preserve">. </w:t>
      </w:r>
      <w:r w:rsidR="00EC3963">
        <w:rPr>
          <w:b w:val="0"/>
          <w:color w:val="000000"/>
          <w:szCs w:val="20"/>
        </w:rPr>
        <w:t xml:space="preserve">Oproti červnu zůstaly obavy spotřebitelů z růstu </w:t>
      </w:r>
      <w:proofErr w:type="gramStart"/>
      <w:r w:rsidR="00EC3963">
        <w:rPr>
          <w:b w:val="0"/>
          <w:color w:val="000000"/>
          <w:szCs w:val="20"/>
        </w:rPr>
        <w:t xml:space="preserve">cen </w:t>
      </w:r>
      <w:r w:rsidR="002C6B9D">
        <w:rPr>
          <w:b w:val="0"/>
          <w:color w:val="000000"/>
          <w:szCs w:val="20"/>
        </w:rPr>
        <w:t xml:space="preserve">         </w:t>
      </w:r>
      <w:r w:rsidR="00EC3963">
        <w:rPr>
          <w:b w:val="0"/>
          <w:color w:val="000000"/>
          <w:szCs w:val="20"/>
        </w:rPr>
        <w:t>i</w:t>
      </w:r>
      <w:r w:rsidR="00124EE3">
        <w:rPr>
          <w:b w:val="0"/>
          <w:color w:val="000000"/>
          <w:szCs w:val="20"/>
        </w:rPr>
        <w:t xml:space="preserve"> </w:t>
      </w:r>
      <w:r w:rsidR="002C6B9D">
        <w:rPr>
          <w:b w:val="0"/>
          <w:color w:val="000000"/>
          <w:szCs w:val="20"/>
        </w:rPr>
        <w:t>ze</w:t>
      </w:r>
      <w:proofErr w:type="gramEnd"/>
      <w:r w:rsidR="002C6B9D">
        <w:rPr>
          <w:b w:val="0"/>
          <w:color w:val="000000"/>
          <w:szCs w:val="20"/>
        </w:rPr>
        <w:t xml:space="preserve"> </w:t>
      </w:r>
      <w:r w:rsidR="00EC3963">
        <w:rPr>
          <w:b w:val="0"/>
          <w:color w:val="000000"/>
          <w:szCs w:val="20"/>
        </w:rPr>
        <w:t>zvýšení nezaměstnanosti téměř neměnné</w:t>
      </w:r>
      <w:r>
        <w:rPr>
          <w:b w:val="0"/>
          <w:color w:val="000000"/>
          <w:szCs w:val="20"/>
        </w:rPr>
        <w:t>.</w:t>
      </w:r>
      <w:r w:rsidR="002943D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</w:t>
      </w:r>
      <w:r>
        <w:rPr>
          <w:b w:val="0"/>
          <w:color w:val="000000"/>
        </w:rPr>
        <w:t xml:space="preserve">ovšem </w:t>
      </w:r>
      <w:r w:rsidR="001948AE">
        <w:rPr>
          <w:b w:val="0"/>
          <w:color w:val="000000"/>
        </w:rPr>
        <w:t xml:space="preserve">důvěra spotřebitelů </w:t>
      </w:r>
      <w:r>
        <w:rPr>
          <w:b w:val="0"/>
          <w:color w:val="000000"/>
        </w:rPr>
        <w:t xml:space="preserve">stále </w:t>
      </w:r>
      <w:r w:rsidR="002C3BCA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</w:t>
      </w:r>
      <w:bookmarkStart w:id="0" w:name="_GoBack"/>
      <w:bookmarkEnd w:id="0"/>
      <w:r>
        <w:t>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F4317">
        <w:t>7</w:t>
      </w:r>
      <w:r w:rsidRPr="009C1E43">
        <w:t xml:space="preserve">. </w:t>
      </w:r>
      <w:r w:rsidR="004F4317">
        <w:t>7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98645F">
        <w:t>4</w:t>
      </w:r>
      <w:r w:rsidR="00763A4E" w:rsidRPr="009C1E43">
        <w:t>.</w:t>
      </w:r>
      <w:r w:rsidR="0060577C" w:rsidRPr="009C1E43">
        <w:t xml:space="preserve"> </w:t>
      </w:r>
      <w:r w:rsidR="004F4317">
        <w:t>8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B25CA4" w:rsidRDefault="00B25CA4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lastRenderedPageBreak/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4F4317" w:rsidRPr="009C1E43" w:rsidRDefault="004F4317" w:rsidP="004F431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4F4317" w:rsidRPr="009C1E43" w:rsidRDefault="004F4317" w:rsidP="004F4317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4F4317" w:rsidRPr="009C1E43" w:rsidRDefault="004F4317" w:rsidP="004F431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E670E1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</w:p>
    <w:sectPr w:rsidR="00E670E1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0" w:rsidRDefault="00207D80" w:rsidP="00BA6370">
      <w:r>
        <w:separator/>
      </w:r>
    </w:p>
  </w:endnote>
  <w:endnote w:type="continuationSeparator" w:id="0">
    <w:p w:rsidR="00207D80" w:rsidRDefault="00207D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07D8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6436FE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0" w:rsidRDefault="00207D80" w:rsidP="00BA6370">
      <w:r>
        <w:separator/>
      </w:r>
    </w:p>
  </w:footnote>
  <w:footnote w:type="continuationSeparator" w:id="0">
    <w:p w:rsidR="00207D80" w:rsidRDefault="00207D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07D8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0638"/>
    <w:rsid w:val="000111F3"/>
    <w:rsid w:val="00011A6C"/>
    <w:rsid w:val="00020B57"/>
    <w:rsid w:val="00022EE2"/>
    <w:rsid w:val="00032FAB"/>
    <w:rsid w:val="00033C51"/>
    <w:rsid w:val="00033F17"/>
    <w:rsid w:val="00037EB8"/>
    <w:rsid w:val="0004073D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43CC"/>
    <w:rsid w:val="000E47D3"/>
    <w:rsid w:val="000E56D6"/>
    <w:rsid w:val="00117548"/>
    <w:rsid w:val="00121167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5AB1"/>
    <w:rsid w:val="00146087"/>
    <w:rsid w:val="001544AA"/>
    <w:rsid w:val="00154668"/>
    <w:rsid w:val="0017231D"/>
    <w:rsid w:val="00180B22"/>
    <w:rsid w:val="00180CC3"/>
    <w:rsid w:val="00180D76"/>
    <w:rsid w:val="001810DC"/>
    <w:rsid w:val="001819F9"/>
    <w:rsid w:val="00181EB5"/>
    <w:rsid w:val="001835EC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6BF9"/>
    <w:rsid w:val="002746BD"/>
    <w:rsid w:val="002749E7"/>
    <w:rsid w:val="002902C6"/>
    <w:rsid w:val="00290F66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9A3"/>
    <w:rsid w:val="002E109A"/>
    <w:rsid w:val="002E3336"/>
    <w:rsid w:val="002E580F"/>
    <w:rsid w:val="002E5828"/>
    <w:rsid w:val="002F45F5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F4292"/>
    <w:rsid w:val="004F4317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41570"/>
    <w:rsid w:val="005533D6"/>
    <w:rsid w:val="00556FF6"/>
    <w:rsid w:val="00573994"/>
    <w:rsid w:val="00575A08"/>
    <w:rsid w:val="00582DAD"/>
    <w:rsid w:val="00585FEC"/>
    <w:rsid w:val="00591608"/>
    <w:rsid w:val="005A0F11"/>
    <w:rsid w:val="005A2579"/>
    <w:rsid w:val="005A5CDA"/>
    <w:rsid w:val="005B0C08"/>
    <w:rsid w:val="005B6002"/>
    <w:rsid w:val="005B73E3"/>
    <w:rsid w:val="005C0552"/>
    <w:rsid w:val="005C7E15"/>
    <w:rsid w:val="005D0191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B5D2D"/>
    <w:rsid w:val="006C007C"/>
    <w:rsid w:val="006C2194"/>
    <w:rsid w:val="006C74C7"/>
    <w:rsid w:val="006D1B5C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38A"/>
    <w:rsid w:val="00786BBA"/>
    <w:rsid w:val="00786DA9"/>
    <w:rsid w:val="00792176"/>
    <w:rsid w:val="007935D0"/>
    <w:rsid w:val="0079764E"/>
    <w:rsid w:val="007A18EC"/>
    <w:rsid w:val="007A2048"/>
    <w:rsid w:val="007A367E"/>
    <w:rsid w:val="007A379F"/>
    <w:rsid w:val="007A3A29"/>
    <w:rsid w:val="007A57F2"/>
    <w:rsid w:val="007A6248"/>
    <w:rsid w:val="007B1333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1624"/>
    <w:rsid w:val="0095379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A0457"/>
    <w:rsid w:val="009A0685"/>
    <w:rsid w:val="009A45F0"/>
    <w:rsid w:val="009B316A"/>
    <w:rsid w:val="009B55B1"/>
    <w:rsid w:val="009B7437"/>
    <w:rsid w:val="009C1E43"/>
    <w:rsid w:val="009C42A0"/>
    <w:rsid w:val="009D0559"/>
    <w:rsid w:val="009D127A"/>
    <w:rsid w:val="009D7168"/>
    <w:rsid w:val="009E0B54"/>
    <w:rsid w:val="009E0C5C"/>
    <w:rsid w:val="009E1769"/>
    <w:rsid w:val="009E2165"/>
    <w:rsid w:val="009E76C9"/>
    <w:rsid w:val="009F26FD"/>
    <w:rsid w:val="009F35B1"/>
    <w:rsid w:val="009F45FD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7465"/>
    <w:rsid w:val="00A37D14"/>
    <w:rsid w:val="00A4343D"/>
    <w:rsid w:val="00A47D3F"/>
    <w:rsid w:val="00A50188"/>
    <w:rsid w:val="00A502F1"/>
    <w:rsid w:val="00A505CB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802"/>
    <w:rsid w:val="00AE6AC7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4DE1"/>
    <w:rsid w:val="00B45EA6"/>
    <w:rsid w:val="00B45F7A"/>
    <w:rsid w:val="00B55375"/>
    <w:rsid w:val="00B564A6"/>
    <w:rsid w:val="00B619F7"/>
    <w:rsid w:val="00B632CC"/>
    <w:rsid w:val="00B661BD"/>
    <w:rsid w:val="00B70DC6"/>
    <w:rsid w:val="00B7600E"/>
    <w:rsid w:val="00B84D05"/>
    <w:rsid w:val="00B84F6C"/>
    <w:rsid w:val="00B8577D"/>
    <w:rsid w:val="00B91383"/>
    <w:rsid w:val="00B946AC"/>
    <w:rsid w:val="00B97BA5"/>
    <w:rsid w:val="00BA12F1"/>
    <w:rsid w:val="00BA439F"/>
    <w:rsid w:val="00BA6370"/>
    <w:rsid w:val="00BB2AD0"/>
    <w:rsid w:val="00BB5BF4"/>
    <w:rsid w:val="00BB6928"/>
    <w:rsid w:val="00BC114A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61D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C3963"/>
    <w:rsid w:val="00ED1D2C"/>
    <w:rsid w:val="00ED7FE0"/>
    <w:rsid w:val="00EE0476"/>
    <w:rsid w:val="00EE05A3"/>
    <w:rsid w:val="00EE2E1C"/>
    <w:rsid w:val="00EE5219"/>
    <w:rsid w:val="00EE78AD"/>
    <w:rsid w:val="00EF0998"/>
    <w:rsid w:val="00EF11FF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1474-D7AB-49DA-92AD-D7AA14C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1559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5870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136</cp:revision>
  <cp:lastPrinted>2017-07-21T07:19:00Z</cp:lastPrinted>
  <dcterms:created xsi:type="dcterms:W3CDTF">2016-10-18T13:16:00Z</dcterms:created>
  <dcterms:modified xsi:type="dcterms:W3CDTF">2017-07-21T07:30:00Z</dcterms:modified>
</cp:coreProperties>
</file>