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585B6C">
      <w:pPr>
        <w:pStyle w:val="datum"/>
      </w:pPr>
      <w:r>
        <w:t>2</w:t>
      </w:r>
      <w:r w:rsidR="00BC2D9E" w:rsidRPr="006C000A">
        <w:t>.</w:t>
      </w:r>
      <w:r w:rsidR="002E32CC" w:rsidRPr="006C000A">
        <w:t xml:space="preserve"> </w:t>
      </w:r>
      <w:r>
        <w:t>3</w:t>
      </w:r>
      <w:r w:rsidR="00D74FDA" w:rsidRPr="006C000A">
        <w:t>. 201</w:t>
      </w:r>
      <w:r w:rsidR="00A3690E">
        <w:t>7</w:t>
      </w:r>
    </w:p>
    <w:p w:rsidR="003A25E9" w:rsidRPr="006C000A" w:rsidRDefault="00D74FDA">
      <w:pPr>
        <w:pStyle w:val="Nzev"/>
      </w:pPr>
      <w:r w:rsidRPr="006C000A">
        <w:t xml:space="preserve">Míry zaměstnanosti, nezaměstnanosti a ekonomické aktivity – </w:t>
      </w:r>
      <w:r w:rsidR="00585B6C">
        <w:t>leden</w:t>
      </w:r>
      <w:r w:rsidR="00BC2D9E" w:rsidRPr="006C000A">
        <w:t xml:space="preserve"> 201</w:t>
      </w:r>
      <w:r w:rsidR="00585B6C">
        <w:t>7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="00824838" w:rsidRPr="006C000A">
        <w:rPr>
          <w:sz w:val="20"/>
          <w:szCs w:val="20"/>
          <w:lang w:val="cs-CZ"/>
        </w:rPr>
        <w:t>15</w:t>
      </w:r>
      <w:r w:rsidR="00824838">
        <w:rPr>
          <w:sz w:val="20"/>
          <w:szCs w:val="20"/>
          <w:lang w:val="cs-CZ"/>
        </w:rPr>
        <w:t>-</w:t>
      </w:r>
      <w:r w:rsidR="00824838" w:rsidRPr="006C000A">
        <w:rPr>
          <w:sz w:val="20"/>
          <w:szCs w:val="20"/>
          <w:lang w:val="cs-CZ"/>
        </w:rPr>
        <w:t xml:space="preserve">64letých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 xml:space="preserve">odíl zaměstnaných </w:t>
      </w:r>
      <w:r w:rsidR="00824838">
        <w:rPr>
          <w:sz w:val="20"/>
          <w:szCs w:val="20"/>
          <w:lang w:val="cs-CZ"/>
        </w:rPr>
        <w:t>k populaci v této věkové skupině</w:t>
      </w:r>
      <w:r w:rsidRPr="006C000A">
        <w:rPr>
          <w:sz w:val="20"/>
          <w:szCs w:val="20"/>
          <w:lang w:val="cs-CZ"/>
        </w:rPr>
        <w:t xml:space="preserve">) očištěná od sezónních vlivů </w:t>
      </w:r>
      <w:r w:rsidR="00A45D77" w:rsidRPr="006C000A">
        <w:rPr>
          <w:sz w:val="20"/>
          <w:szCs w:val="20"/>
          <w:lang w:val="cs-CZ"/>
        </w:rPr>
        <w:t xml:space="preserve">dosáhla </w:t>
      </w:r>
      <w:r w:rsidRPr="006C000A">
        <w:rPr>
          <w:sz w:val="20"/>
          <w:szCs w:val="20"/>
          <w:lang w:val="cs-CZ"/>
        </w:rPr>
        <w:t>v</w:t>
      </w:r>
      <w:r w:rsidR="00E92F09" w:rsidRPr="006C000A">
        <w:rPr>
          <w:sz w:val="20"/>
          <w:szCs w:val="20"/>
          <w:lang w:val="cs-CZ"/>
        </w:rPr>
        <w:t> </w:t>
      </w:r>
      <w:r w:rsidR="00C52FB3">
        <w:rPr>
          <w:sz w:val="20"/>
          <w:szCs w:val="20"/>
          <w:lang w:val="cs-CZ"/>
        </w:rPr>
        <w:t>lednu</w:t>
      </w:r>
      <w:r w:rsidR="00BC2D9E" w:rsidRPr="006C000A">
        <w:rPr>
          <w:sz w:val="20"/>
          <w:szCs w:val="20"/>
          <w:lang w:val="cs-CZ"/>
        </w:rPr>
        <w:t xml:space="preserve"> </w:t>
      </w:r>
      <w:r w:rsidR="00A45D77">
        <w:rPr>
          <w:sz w:val="20"/>
          <w:szCs w:val="20"/>
          <w:lang w:val="cs-CZ"/>
        </w:rPr>
        <w:t>l</w:t>
      </w:r>
      <w:r w:rsidR="00C52FB3">
        <w:rPr>
          <w:sz w:val="20"/>
          <w:szCs w:val="20"/>
          <w:lang w:val="cs-CZ"/>
        </w:rPr>
        <w:t>etošního</w:t>
      </w:r>
      <w:r w:rsidR="00A45D77">
        <w:rPr>
          <w:sz w:val="20"/>
          <w:szCs w:val="20"/>
          <w:lang w:val="cs-CZ"/>
        </w:rPr>
        <w:t xml:space="preserve"> roku</w:t>
      </w:r>
      <w:r w:rsidR="00A45D77" w:rsidRPr="006C000A">
        <w:rPr>
          <w:sz w:val="20"/>
          <w:szCs w:val="20"/>
          <w:lang w:val="cs-CZ"/>
        </w:rPr>
        <w:t xml:space="preserve"> </w:t>
      </w:r>
      <w:r w:rsidR="00324CB8">
        <w:rPr>
          <w:sz w:val="20"/>
          <w:szCs w:val="20"/>
          <w:lang w:val="cs-CZ"/>
        </w:rPr>
        <w:t>7</w:t>
      </w:r>
      <w:r w:rsidR="00A8753C">
        <w:rPr>
          <w:sz w:val="20"/>
          <w:szCs w:val="20"/>
          <w:lang w:val="cs-CZ"/>
        </w:rPr>
        <w:t>3</w:t>
      </w:r>
      <w:r w:rsidR="00FA4FFB">
        <w:rPr>
          <w:sz w:val="20"/>
          <w:szCs w:val="20"/>
          <w:lang w:val="cs-CZ"/>
        </w:rPr>
        <w:t>,</w:t>
      </w:r>
      <w:r w:rsidR="00A8753C">
        <w:rPr>
          <w:sz w:val="20"/>
          <w:szCs w:val="20"/>
          <w:lang w:val="cs-CZ"/>
        </w:rPr>
        <w:t>3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C52FB3">
        <w:rPr>
          <w:sz w:val="20"/>
          <w:szCs w:val="20"/>
          <w:lang w:val="cs-CZ"/>
        </w:rPr>
        <w:t>lednu</w:t>
      </w:r>
      <w:r w:rsidR="00265EA2" w:rsidRPr="006C000A">
        <w:rPr>
          <w:sz w:val="20"/>
          <w:szCs w:val="20"/>
          <w:lang w:val="cs-CZ"/>
        </w:rPr>
        <w:t xml:space="preserve"> 201</w:t>
      </w:r>
      <w:r w:rsidR="00C52FB3">
        <w:rPr>
          <w:sz w:val="20"/>
          <w:szCs w:val="20"/>
          <w:lang w:val="cs-CZ"/>
        </w:rPr>
        <w:t>6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A3356A">
        <w:rPr>
          <w:sz w:val="20"/>
          <w:szCs w:val="20"/>
          <w:lang w:val="cs-CZ"/>
        </w:rPr>
        <w:t>2</w:t>
      </w:r>
      <w:r w:rsidR="00981AFD" w:rsidRPr="006C000A">
        <w:rPr>
          <w:sz w:val="20"/>
          <w:szCs w:val="20"/>
          <w:lang w:val="cs-CZ"/>
        </w:rPr>
        <w:t>,</w:t>
      </w:r>
      <w:r w:rsidR="00A8753C">
        <w:rPr>
          <w:sz w:val="20"/>
          <w:szCs w:val="20"/>
          <w:lang w:val="cs-CZ"/>
        </w:rPr>
        <w:t>2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CD03EC">
        <w:rPr>
          <w:sz w:val="20"/>
          <w:szCs w:val="20"/>
          <w:lang w:val="cs-CZ"/>
        </w:rPr>
        <w:t>80</w:t>
      </w:r>
      <w:r w:rsidR="00E174B9" w:rsidRPr="006C000A">
        <w:rPr>
          <w:sz w:val="20"/>
          <w:szCs w:val="20"/>
          <w:lang w:val="cs-CZ"/>
        </w:rPr>
        <w:t>,</w:t>
      </w:r>
      <w:r w:rsidR="00A8753C">
        <w:rPr>
          <w:sz w:val="20"/>
          <w:szCs w:val="20"/>
          <w:lang w:val="cs-CZ"/>
        </w:rPr>
        <w:t>2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A8753C">
        <w:rPr>
          <w:sz w:val="20"/>
          <w:szCs w:val="20"/>
          <w:lang w:val="cs-CZ"/>
        </w:rPr>
        <w:t>6</w:t>
      </w:r>
      <w:r w:rsidR="00D259DA" w:rsidRPr="006C000A">
        <w:rPr>
          <w:sz w:val="20"/>
          <w:szCs w:val="20"/>
          <w:lang w:val="cs-CZ"/>
        </w:rPr>
        <w:t>,</w:t>
      </w:r>
      <w:r w:rsidR="00A8753C">
        <w:rPr>
          <w:sz w:val="20"/>
          <w:szCs w:val="20"/>
          <w:lang w:val="cs-CZ"/>
        </w:rPr>
        <w:t>2</w:t>
      </w:r>
      <w:r w:rsidRPr="006C000A">
        <w:rPr>
          <w:sz w:val="20"/>
          <w:szCs w:val="20"/>
          <w:lang w:val="cs-CZ"/>
        </w:rPr>
        <w:t> %. Mír</w:t>
      </w:r>
      <w:r w:rsidR="005D0FCF">
        <w:rPr>
          <w:sz w:val="20"/>
          <w:szCs w:val="20"/>
          <w:lang w:val="cs-CZ"/>
        </w:rPr>
        <w:t>a zaměstnanosti osob ve věku 15-</w:t>
      </w:r>
      <w:r w:rsidR="00FE7E8D" w:rsidRPr="006C000A">
        <w:rPr>
          <w:sz w:val="20"/>
          <w:szCs w:val="20"/>
          <w:lang w:val="cs-CZ"/>
        </w:rPr>
        <w:t>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5B0CD0">
        <w:rPr>
          <w:sz w:val="20"/>
          <w:szCs w:val="20"/>
          <w:lang w:val="cs-CZ"/>
        </w:rPr>
        <w:t>8</w:t>
      </w:r>
      <w:r w:rsidR="00412745" w:rsidRPr="006C000A">
        <w:rPr>
          <w:sz w:val="20"/>
          <w:szCs w:val="20"/>
          <w:lang w:val="cs-CZ"/>
        </w:rPr>
        <w:t>,</w:t>
      </w:r>
      <w:r w:rsidR="00A8753C">
        <w:rPr>
          <w:sz w:val="20"/>
          <w:szCs w:val="20"/>
          <w:lang w:val="cs-CZ"/>
        </w:rPr>
        <w:t>9</w:t>
      </w:r>
      <w:r w:rsidR="008C0491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7D0C8D">
        <w:rPr>
          <w:sz w:val="20"/>
          <w:szCs w:val="20"/>
          <w:lang w:val="cs-CZ"/>
        </w:rPr>
        <w:t>ve </w:t>
      </w:r>
      <w:r w:rsidR="00265EA2" w:rsidRPr="006C000A">
        <w:rPr>
          <w:sz w:val="20"/>
          <w:szCs w:val="20"/>
          <w:lang w:val="cs-CZ"/>
        </w:rPr>
        <w:t>věku</w:t>
      </w:r>
      <w:r w:rsidR="00193AC5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30</w:t>
      </w:r>
      <w:r w:rsidR="007D0C8D">
        <w:rPr>
          <w:sz w:val="20"/>
          <w:szCs w:val="20"/>
          <w:lang w:val="cs-CZ"/>
        </w:rPr>
        <w:noBreakHyphen/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27280D">
        <w:rPr>
          <w:sz w:val="20"/>
          <w:szCs w:val="20"/>
          <w:lang w:val="cs-CZ"/>
        </w:rPr>
        <w:t>7</w:t>
      </w:r>
      <w:r w:rsidR="00265EA2" w:rsidRPr="006C000A">
        <w:rPr>
          <w:sz w:val="20"/>
          <w:szCs w:val="20"/>
          <w:lang w:val="cs-CZ"/>
        </w:rPr>
        <w:t>,</w:t>
      </w:r>
      <w:r w:rsidR="00A8753C">
        <w:rPr>
          <w:sz w:val="20"/>
          <w:szCs w:val="20"/>
          <w:lang w:val="cs-CZ"/>
        </w:rPr>
        <w:t>7</w:t>
      </w:r>
      <w:r w:rsidR="005D0FCF">
        <w:rPr>
          <w:sz w:val="20"/>
          <w:szCs w:val="20"/>
          <w:lang w:val="cs-CZ"/>
        </w:rPr>
        <w:t> % a ve skupině osob 50-</w:t>
      </w:r>
      <w:r w:rsidRPr="006C000A">
        <w:rPr>
          <w:sz w:val="20"/>
          <w:szCs w:val="20"/>
          <w:lang w:val="cs-CZ"/>
        </w:rPr>
        <w:t xml:space="preserve">64letých </w:t>
      </w:r>
      <w:r w:rsidR="0027280D">
        <w:rPr>
          <w:sz w:val="20"/>
          <w:szCs w:val="20"/>
          <w:lang w:val="cs-CZ"/>
        </w:rPr>
        <w:t>70</w:t>
      </w:r>
      <w:r w:rsidR="007E57F4" w:rsidRPr="006C000A">
        <w:rPr>
          <w:sz w:val="20"/>
          <w:szCs w:val="20"/>
          <w:lang w:val="cs-CZ"/>
        </w:rPr>
        <w:t>,</w:t>
      </w:r>
      <w:r w:rsidR="00A8753C">
        <w:rPr>
          <w:sz w:val="20"/>
          <w:szCs w:val="20"/>
          <w:lang w:val="cs-CZ"/>
        </w:rPr>
        <w:t>8</w:t>
      </w:r>
      <w:r w:rsidRPr="006C000A">
        <w:rPr>
          <w:sz w:val="20"/>
          <w:szCs w:val="20"/>
          <w:lang w:val="cs-CZ"/>
        </w:rPr>
        <w:t> %.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EE4925" w:rsidRPr="00E9301D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5D0FCF">
        <w:rPr>
          <w:sz w:val="20"/>
          <w:szCs w:val="20"/>
          <w:lang w:val="cs-CZ"/>
        </w:rPr>
        <w:t>15-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</w:t>
      </w:r>
      <w:r w:rsidR="004D3FA1">
        <w:rPr>
          <w:bCs/>
          <w:sz w:val="20"/>
          <w:szCs w:val="20"/>
          <w:lang w:val="cs-CZ"/>
        </w:rPr>
        <w:t>ekonomicky aktivním</w:t>
      </w:r>
      <w:r w:rsidR="004D6F0D" w:rsidRPr="006C000A">
        <w:rPr>
          <w:bCs/>
          <w:sz w:val="20"/>
          <w:szCs w:val="20"/>
          <w:lang w:val="cs-CZ"/>
        </w:rPr>
        <w:t>,</w:t>
      </w:r>
      <w:r w:rsidR="00101817">
        <w:rPr>
          <w:bCs/>
          <w:sz w:val="20"/>
          <w:szCs w:val="20"/>
          <w:lang w:val="cs-CZ"/>
        </w:rPr>
        <w:t xml:space="preserve"> tj. </w:t>
      </w:r>
      <w:r w:rsidRPr="006C000A">
        <w:rPr>
          <w:bCs/>
          <w:sz w:val="20"/>
          <w:szCs w:val="20"/>
          <w:lang w:val="cs-CZ"/>
        </w:rPr>
        <w:t>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2C6283">
        <w:rPr>
          <w:sz w:val="20"/>
          <w:szCs w:val="20"/>
          <w:lang w:val="cs-CZ"/>
        </w:rPr>
        <w:t>lednu</w:t>
      </w:r>
      <w:r w:rsidR="00B16499" w:rsidRPr="006C000A">
        <w:rPr>
          <w:sz w:val="20"/>
          <w:szCs w:val="20"/>
          <w:lang w:val="cs-CZ"/>
        </w:rPr>
        <w:t xml:space="preserve"> </w:t>
      </w:r>
      <w:r w:rsidR="0009692C">
        <w:rPr>
          <w:sz w:val="20"/>
          <w:szCs w:val="20"/>
          <w:lang w:val="cs-CZ"/>
        </w:rPr>
        <w:t>l</w:t>
      </w:r>
      <w:r w:rsidR="002C6283">
        <w:rPr>
          <w:sz w:val="20"/>
          <w:szCs w:val="20"/>
          <w:lang w:val="cs-CZ"/>
        </w:rPr>
        <w:t>etošní</w:t>
      </w:r>
      <w:r w:rsidR="00A3356A">
        <w:rPr>
          <w:sz w:val="20"/>
          <w:szCs w:val="20"/>
          <w:lang w:val="cs-CZ"/>
        </w:rPr>
        <w:t>ho</w:t>
      </w:r>
      <w:r w:rsidR="00B56B1B">
        <w:rPr>
          <w:sz w:val="20"/>
          <w:szCs w:val="20"/>
          <w:lang w:val="cs-CZ"/>
        </w:rPr>
        <w:t xml:space="preserve">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27280D">
        <w:rPr>
          <w:sz w:val="20"/>
          <w:szCs w:val="20"/>
          <w:lang w:val="cs-CZ"/>
        </w:rPr>
        <w:t>3</w:t>
      </w:r>
      <w:r w:rsidR="003C58E1" w:rsidRPr="006C000A">
        <w:rPr>
          <w:sz w:val="20"/>
          <w:szCs w:val="20"/>
          <w:lang w:val="cs-CZ"/>
        </w:rPr>
        <w:t>,</w:t>
      </w:r>
      <w:r w:rsidR="002C6283">
        <w:rPr>
          <w:sz w:val="20"/>
          <w:szCs w:val="20"/>
          <w:lang w:val="cs-CZ"/>
        </w:rPr>
        <w:t>5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F47B50">
        <w:rPr>
          <w:sz w:val="20"/>
          <w:szCs w:val="20"/>
          <w:lang w:val="cs-CZ"/>
        </w:rPr>
        <w:t>0</w:t>
      </w:r>
      <w:r w:rsidR="003C58E1" w:rsidRPr="006C000A">
        <w:rPr>
          <w:sz w:val="20"/>
          <w:szCs w:val="20"/>
          <w:lang w:val="cs-CZ"/>
        </w:rPr>
        <w:t>,</w:t>
      </w:r>
      <w:r w:rsidR="00CD03EC">
        <w:rPr>
          <w:sz w:val="20"/>
          <w:szCs w:val="20"/>
          <w:lang w:val="cs-CZ"/>
        </w:rPr>
        <w:t>9</w:t>
      </w:r>
      <w:r w:rsidRPr="006C000A">
        <w:rPr>
          <w:sz w:val="20"/>
          <w:szCs w:val="20"/>
          <w:lang w:val="cs-CZ"/>
        </w:rPr>
        <w:t> procentního bodu. Míra n</w:t>
      </w:r>
      <w:r w:rsidR="007D0C8D">
        <w:rPr>
          <w:sz w:val="20"/>
          <w:szCs w:val="20"/>
          <w:lang w:val="cs-CZ"/>
        </w:rPr>
        <w:t>ezaměstnanosti mužů očištěná od </w:t>
      </w:r>
      <w:r w:rsidRPr="00E9301D">
        <w:rPr>
          <w:sz w:val="20"/>
          <w:szCs w:val="20"/>
          <w:lang w:val="cs-CZ"/>
        </w:rPr>
        <w:t xml:space="preserve">sezónních vlivů dosáhla </w:t>
      </w:r>
      <w:r w:rsidR="002C6283">
        <w:rPr>
          <w:sz w:val="20"/>
          <w:szCs w:val="20"/>
          <w:lang w:val="cs-CZ"/>
        </w:rPr>
        <w:t>2</w:t>
      </w:r>
      <w:r w:rsidR="003C58E1" w:rsidRPr="00E9301D">
        <w:rPr>
          <w:sz w:val="20"/>
          <w:szCs w:val="20"/>
          <w:lang w:val="cs-CZ"/>
        </w:rPr>
        <w:t>,</w:t>
      </w:r>
      <w:r w:rsidR="002C6283">
        <w:rPr>
          <w:sz w:val="20"/>
          <w:szCs w:val="20"/>
          <w:lang w:val="cs-CZ"/>
        </w:rPr>
        <w:t>9</w:t>
      </w:r>
      <w:r w:rsidRPr="00E9301D">
        <w:rPr>
          <w:sz w:val="20"/>
          <w:szCs w:val="20"/>
          <w:lang w:val="cs-CZ"/>
        </w:rPr>
        <w:t xml:space="preserve"> %, míra nezaměstnanosti žen </w:t>
      </w:r>
      <w:r w:rsidR="0027280D">
        <w:rPr>
          <w:sz w:val="20"/>
          <w:szCs w:val="20"/>
          <w:lang w:val="cs-CZ"/>
        </w:rPr>
        <w:t>4</w:t>
      </w:r>
      <w:r w:rsidR="00981AFD" w:rsidRPr="00E9301D">
        <w:rPr>
          <w:sz w:val="20"/>
          <w:szCs w:val="20"/>
          <w:lang w:val="cs-CZ"/>
        </w:rPr>
        <w:t>,</w:t>
      </w:r>
      <w:r w:rsidR="00B435C3">
        <w:rPr>
          <w:sz w:val="20"/>
          <w:szCs w:val="20"/>
          <w:lang w:val="cs-CZ"/>
        </w:rPr>
        <w:t>2</w:t>
      </w:r>
      <w:r w:rsidRPr="00E9301D">
        <w:rPr>
          <w:sz w:val="20"/>
          <w:szCs w:val="20"/>
          <w:lang w:val="cs-CZ"/>
        </w:rPr>
        <w:t> %.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4156A6" w:rsidRDefault="00EE4925">
      <w:pPr>
        <w:spacing w:line="276" w:lineRule="auto"/>
        <w:jc w:val="both"/>
        <w:rPr>
          <w:sz w:val="20"/>
          <w:szCs w:val="20"/>
          <w:lang w:val="cs-CZ"/>
        </w:rPr>
      </w:pPr>
      <w:r w:rsidRPr="004156A6">
        <w:rPr>
          <w:b/>
          <w:bCs/>
          <w:sz w:val="20"/>
          <w:szCs w:val="20"/>
          <w:lang w:val="cs-CZ"/>
        </w:rPr>
        <w:t>Míra ekonomické aktivity</w:t>
      </w:r>
      <w:r w:rsidRPr="004156A6">
        <w:rPr>
          <w:sz w:val="20"/>
          <w:szCs w:val="20"/>
          <w:lang w:val="cs-CZ"/>
        </w:rPr>
        <w:t xml:space="preserve"> 15-64letých (podíl </w:t>
      </w:r>
      <w:r w:rsidR="00A45D77">
        <w:rPr>
          <w:sz w:val="20"/>
          <w:szCs w:val="20"/>
          <w:lang w:val="cs-CZ"/>
        </w:rPr>
        <w:t>ekonomicky aktivních k populaci</w:t>
      </w:r>
      <w:r w:rsidR="00A70B9F">
        <w:rPr>
          <w:sz w:val="20"/>
          <w:szCs w:val="20"/>
          <w:lang w:val="cs-CZ"/>
        </w:rPr>
        <w:t xml:space="preserve"> v této věkové skupině)</w:t>
      </w:r>
      <w:r w:rsidRPr="004156A6">
        <w:rPr>
          <w:sz w:val="20"/>
          <w:szCs w:val="20"/>
          <w:lang w:val="cs-CZ"/>
        </w:rPr>
        <w:t xml:space="preserve"> očištěná</w:t>
      </w:r>
      <w:r w:rsidR="00A70B9F">
        <w:rPr>
          <w:sz w:val="20"/>
          <w:szCs w:val="20"/>
          <w:lang w:val="cs-CZ"/>
        </w:rPr>
        <w:t xml:space="preserve"> od sezónních vlivů</w:t>
      </w:r>
      <w:r w:rsidRPr="004156A6">
        <w:rPr>
          <w:sz w:val="20"/>
          <w:szCs w:val="20"/>
          <w:lang w:val="cs-CZ"/>
        </w:rPr>
        <w:t xml:space="preserve"> dosáhla 7</w:t>
      </w:r>
      <w:r w:rsidR="00C07EB3">
        <w:rPr>
          <w:sz w:val="20"/>
          <w:szCs w:val="20"/>
          <w:lang w:val="cs-CZ"/>
        </w:rPr>
        <w:t>6</w:t>
      </w:r>
      <w:r w:rsidRPr="004156A6">
        <w:rPr>
          <w:sz w:val="20"/>
          <w:szCs w:val="20"/>
          <w:lang w:val="cs-CZ"/>
        </w:rPr>
        <w:t>,</w:t>
      </w:r>
      <w:r w:rsidR="00C07EB3">
        <w:rPr>
          <w:sz w:val="20"/>
          <w:szCs w:val="20"/>
          <w:lang w:val="cs-CZ"/>
        </w:rPr>
        <w:t>0</w:t>
      </w:r>
      <w:r w:rsidR="008C0491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 xml:space="preserve">% a proti </w:t>
      </w:r>
      <w:r w:rsidR="00C07EB3">
        <w:rPr>
          <w:sz w:val="20"/>
          <w:szCs w:val="20"/>
          <w:lang w:val="cs-CZ"/>
        </w:rPr>
        <w:t>lednu 2016</w:t>
      </w:r>
      <w:r w:rsidR="007D0C8D">
        <w:rPr>
          <w:sz w:val="20"/>
          <w:szCs w:val="20"/>
          <w:lang w:val="cs-CZ"/>
        </w:rPr>
        <w:t xml:space="preserve"> se zvýšila o </w:t>
      </w:r>
      <w:r w:rsidR="005B0CD0">
        <w:rPr>
          <w:sz w:val="20"/>
          <w:szCs w:val="20"/>
          <w:lang w:val="cs-CZ"/>
        </w:rPr>
        <w:t>1</w:t>
      </w:r>
      <w:r w:rsidRPr="004156A6">
        <w:rPr>
          <w:sz w:val="20"/>
          <w:szCs w:val="20"/>
          <w:lang w:val="cs-CZ"/>
        </w:rPr>
        <w:t>,</w:t>
      </w:r>
      <w:r w:rsidR="00C07EB3">
        <w:rPr>
          <w:sz w:val="20"/>
          <w:szCs w:val="20"/>
          <w:lang w:val="cs-CZ"/>
        </w:rPr>
        <w:t>6</w:t>
      </w:r>
      <w:r w:rsidR="007D0C8D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>procentního bodu.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570BC3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Eurostat v rámci své tiskové zprávy</w:t>
      </w:r>
      <w:r w:rsidR="00E65A00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uveřejní</w:t>
      </w:r>
      <w:r w:rsidR="00A621B7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metodicky shodnou měsíční míru nezaměstnan</w:t>
      </w:r>
      <w:r w:rsidR="005D0FCF">
        <w:rPr>
          <w:sz w:val="20"/>
          <w:szCs w:val="20"/>
          <w:lang w:val="cs-CZ"/>
        </w:rPr>
        <w:t>osti, ale za věkovou skupinu 15-</w:t>
      </w:r>
      <w:r w:rsidRPr="006C000A">
        <w:rPr>
          <w:sz w:val="20"/>
          <w:szCs w:val="20"/>
          <w:lang w:val="cs-CZ"/>
        </w:rPr>
        <w:t>74 let.</w:t>
      </w:r>
      <w:r w:rsidR="00DA2CD3" w:rsidRPr="006C000A">
        <w:rPr>
          <w:sz w:val="20"/>
          <w:szCs w:val="20"/>
          <w:lang w:val="cs-CZ"/>
        </w:rPr>
        <w:t xml:space="preserve"> </w:t>
      </w:r>
      <w:r w:rsidR="00FA4FFB">
        <w:rPr>
          <w:sz w:val="20"/>
          <w:szCs w:val="20"/>
          <w:lang w:val="cs-CZ"/>
        </w:rPr>
        <w:t>V</w:t>
      </w:r>
      <w:r w:rsidR="005D0FCF">
        <w:rPr>
          <w:sz w:val="20"/>
          <w:szCs w:val="20"/>
          <w:lang w:val="cs-CZ"/>
        </w:rPr>
        <w:t>ěkový interval 65-</w:t>
      </w:r>
      <w:r w:rsidR="00D76A79" w:rsidRPr="006C000A">
        <w:rPr>
          <w:sz w:val="20"/>
          <w:szCs w:val="20"/>
          <w:lang w:val="cs-CZ"/>
        </w:rPr>
        <w:t xml:space="preserve">74 let se </w:t>
      </w:r>
      <w:r w:rsidR="00E06707">
        <w:rPr>
          <w:sz w:val="20"/>
          <w:szCs w:val="20"/>
          <w:lang w:val="cs-CZ"/>
        </w:rPr>
        <w:t>v České rep</w:t>
      </w:r>
      <w:bookmarkStart w:id="0" w:name="_GoBack"/>
      <w:bookmarkEnd w:id="0"/>
      <w:r w:rsidR="00E06707">
        <w:rPr>
          <w:sz w:val="20"/>
          <w:szCs w:val="20"/>
          <w:lang w:val="cs-CZ"/>
        </w:rPr>
        <w:t xml:space="preserve">ublice </w:t>
      </w:r>
      <w:r w:rsidR="00D76A79" w:rsidRPr="006C000A">
        <w:rPr>
          <w:sz w:val="20"/>
          <w:szCs w:val="20"/>
          <w:lang w:val="cs-CZ"/>
        </w:rPr>
        <w:t>vyznačuje</w:t>
      </w:r>
      <w:r w:rsidR="002470ED" w:rsidRPr="006C000A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 xml:space="preserve">nízkým počtem nezaměstnaných osob, </w:t>
      </w:r>
      <w:r w:rsidR="000E21FF">
        <w:rPr>
          <w:sz w:val="20"/>
          <w:szCs w:val="20"/>
          <w:lang w:val="cs-CZ"/>
        </w:rPr>
        <w:t xml:space="preserve">proto </w:t>
      </w:r>
      <w:r w:rsidR="00D76A79" w:rsidRPr="006C000A">
        <w:rPr>
          <w:sz w:val="20"/>
          <w:szCs w:val="20"/>
          <w:lang w:val="cs-CZ"/>
        </w:rPr>
        <w:t>byla</w:t>
      </w:r>
      <w:r w:rsidR="005C6C08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>vykázána</w:t>
      </w:r>
      <w:r w:rsidR="00054FFE">
        <w:rPr>
          <w:sz w:val="20"/>
          <w:szCs w:val="20"/>
          <w:lang w:val="cs-CZ"/>
        </w:rPr>
        <w:t xml:space="preserve"> i</w:t>
      </w:r>
      <w:r w:rsidR="00D76A79" w:rsidRPr="006C000A">
        <w:rPr>
          <w:sz w:val="20"/>
          <w:szCs w:val="20"/>
          <w:lang w:val="cs-CZ"/>
        </w:rPr>
        <w:t xml:space="preserve"> </w:t>
      </w:r>
      <w:r w:rsidR="00EA59CC">
        <w:rPr>
          <w:sz w:val="20"/>
          <w:szCs w:val="20"/>
          <w:lang w:val="cs-CZ"/>
        </w:rPr>
        <w:t>nižší</w:t>
      </w:r>
      <w:r w:rsidR="00D76A79" w:rsidRPr="006C000A">
        <w:rPr>
          <w:sz w:val="20"/>
          <w:szCs w:val="20"/>
          <w:lang w:val="cs-CZ"/>
        </w:rPr>
        <w:t xml:space="preserve"> obecná míra nezaměstnanosti</w:t>
      </w:r>
      <w:r w:rsidR="004C7DE0" w:rsidRPr="004C7DE0">
        <w:rPr>
          <w:sz w:val="20"/>
          <w:szCs w:val="20"/>
          <w:lang w:val="cs-CZ"/>
        </w:rPr>
        <w:t xml:space="preserve"> </w:t>
      </w:r>
      <w:r w:rsidR="004C7DE0">
        <w:rPr>
          <w:sz w:val="20"/>
          <w:szCs w:val="20"/>
          <w:lang w:val="cs-CZ"/>
        </w:rPr>
        <w:t>u 15-</w:t>
      </w:r>
      <w:r w:rsidR="004C7DE0" w:rsidRPr="00D71CAF">
        <w:rPr>
          <w:sz w:val="20"/>
          <w:szCs w:val="20"/>
          <w:lang w:val="cs-CZ"/>
        </w:rPr>
        <w:t>74letých</w:t>
      </w:r>
      <w:r w:rsidR="00FF05F4">
        <w:rPr>
          <w:sz w:val="20"/>
          <w:szCs w:val="20"/>
          <w:lang w:val="cs-CZ"/>
        </w:rPr>
        <w:t>, která v </w:t>
      </w:r>
      <w:r w:rsidR="00A7318E">
        <w:rPr>
          <w:sz w:val="20"/>
          <w:szCs w:val="20"/>
          <w:lang w:val="cs-CZ"/>
        </w:rPr>
        <w:t>lednu 2017</w:t>
      </w:r>
      <w:r w:rsidR="00FA65AC">
        <w:rPr>
          <w:sz w:val="20"/>
          <w:szCs w:val="20"/>
          <w:lang w:val="cs-CZ"/>
        </w:rPr>
        <w:t xml:space="preserve"> </w:t>
      </w:r>
      <w:r w:rsidR="00FF05F4">
        <w:rPr>
          <w:sz w:val="20"/>
          <w:szCs w:val="20"/>
          <w:lang w:val="cs-CZ"/>
        </w:rPr>
        <w:t xml:space="preserve">činila </w:t>
      </w:r>
      <w:r w:rsidR="005660BF">
        <w:rPr>
          <w:sz w:val="20"/>
          <w:szCs w:val="20"/>
          <w:lang w:val="cs-CZ"/>
        </w:rPr>
        <w:t>3</w:t>
      </w:r>
      <w:r w:rsidR="00FF05F4">
        <w:rPr>
          <w:sz w:val="20"/>
          <w:szCs w:val="20"/>
          <w:lang w:val="cs-CZ"/>
        </w:rPr>
        <w:t>,</w:t>
      </w:r>
      <w:r w:rsidR="00A7318E">
        <w:rPr>
          <w:sz w:val="20"/>
          <w:szCs w:val="20"/>
          <w:lang w:val="cs-CZ"/>
        </w:rPr>
        <w:t>4</w:t>
      </w:r>
      <w:r w:rsidR="00FF05F4">
        <w:rPr>
          <w:sz w:val="20"/>
          <w:szCs w:val="20"/>
          <w:lang w:val="cs-CZ"/>
        </w:rPr>
        <w:t xml:space="preserve"> %</w:t>
      </w:r>
      <w:r w:rsidR="005C6C08" w:rsidRPr="00D71CAF">
        <w:rPr>
          <w:sz w:val="20"/>
          <w:szCs w:val="20"/>
          <w:lang w:val="cs-CZ"/>
        </w:rPr>
        <w:t>.</w:t>
      </w:r>
      <w:r w:rsidR="00297B0D" w:rsidRPr="00D71CAF">
        <w:rPr>
          <w:sz w:val="20"/>
          <w:szCs w:val="20"/>
          <w:lang w:val="cs-CZ"/>
        </w:rPr>
        <w:t xml:space="preserve"> </w:t>
      </w:r>
      <w:r w:rsidRPr="00D71CAF">
        <w:rPr>
          <w:sz w:val="20"/>
          <w:szCs w:val="20"/>
          <w:lang w:val="cs-CZ"/>
        </w:rPr>
        <w:t>Údaje</w:t>
      </w:r>
      <w:r w:rsidRPr="006C000A">
        <w:rPr>
          <w:sz w:val="20"/>
          <w:szCs w:val="20"/>
          <w:lang w:val="cs-CZ"/>
        </w:rPr>
        <w:t xml:space="preserve"> za Českou republiku vycházejí z měsíčních údajů výběrového šetření pracovních sil (VŠPS).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E52BD8" w:rsidRPr="006C000A">
        <w:rPr>
          <w:sz w:val="20"/>
          <w:szCs w:val="20"/>
          <w:lang w:val="cs-CZ"/>
        </w:rPr>
        <w:t xml:space="preserve"> od roku 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  <w:r w:rsidR="00964419">
        <w:rPr>
          <w:sz w:val="20"/>
          <w:szCs w:val="20"/>
          <w:lang w:val="cs-CZ"/>
        </w:rPr>
        <w:t xml:space="preserve"> Procesem sezónního očišťování se prokládá celá časová řada.</w:t>
      </w:r>
    </w:p>
    <w:p w:rsidR="009F04B9" w:rsidRPr="006C000A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AF5461">
      <w:pPr>
        <w:pStyle w:val="Poznmky"/>
        <w:widowControl w:val="0"/>
        <w:spacing w:before="60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Pr="00A2266E">
        <w:rPr>
          <w:iCs/>
          <w:color w:val="auto"/>
          <w:szCs w:val="16"/>
        </w:rPr>
        <w:t xml:space="preserve">Dalibor Holý, 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AF5461">
      <w:pPr>
        <w:pStyle w:val="Poznmky"/>
        <w:widowControl w:val="0"/>
        <w:spacing w:before="0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F00856" w:rsidRPr="00A2266E">
        <w:rPr>
          <w:iCs/>
          <w:color w:val="auto"/>
          <w:szCs w:val="16"/>
        </w:rPr>
        <w:t xml:space="preserve">Ilona </w:t>
      </w:r>
      <w:r w:rsidR="00B21343">
        <w:rPr>
          <w:iCs/>
          <w:color w:val="auto"/>
          <w:szCs w:val="16"/>
        </w:rPr>
        <w:t>Mendlová</w:t>
      </w:r>
      <w:r w:rsidR="00D74FDA" w:rsidRPr="00A2266E">
        <w:rPr>
          <w:iCs/>
          <w:color w:val="auto"/>
          <w:szCs w:val="16"/>
        </w:rPr>
        <w:t>, tel.: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5D0FCF" w:rsidRPr="00361E0C">
          <w:rPr>
            <w:rStyle w:val="Hypertextovodkaz"/>
            <w:iCs/>
            <w:szCs w:val="16"/>
          </w:rPr>
          <w:t>ilona.mendlova@czso.cz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CB779D" w:rsidRPr="00A2266E" w:rsidRDefault="00D74FDA" w:rsidP="00AF5461">
      <w:pPr>
        <w:ind w:left="3119" w:hanging="3119"/>
        <w:rPr>
          <w:rFonts w:ascii="Segoe UI" w:eastAsia="Times New Roman" w:hAnsi="Segoe UI" w:cs="Segoe UI"/>
          <w:i/>
          <w:sz w:val="20"/>
          <w:szCs w:val="20"/>
          <w:lang w:val="cs-CZ" w:eastAsia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>ČSÚ, Výběrové šetření pracovních sil (VŠPS), které se provádí ve 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šetření byly převáženy na celkovou populaci ČR na základě výsledků statistiky obyvatelstva k 1. 1. 201</w:t>
      </w:r>
      <w:r w:rsidR="00060652">
        <w:rPr>
          <w:i/>
          <w:iCs/>
          <w:lang w:val="cs-CZ"/>
        </w:rPr>
        <w:t>6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0342BA" w:rsidRPr="00A2266E">
        <w:rPr>
          <w:i/>
          <w:iCs/>
          <w:lang w:val="cs-CZ"/>
        </w:rPr>
        <w:t> </w:t>
      </w:r>
      <w:r w:rsidR="0009692C">
        <w:rPr>
          <w:i/>
          <w:iCs/>
          <w:lang w:val="cs-CZ"/>
        </w:rPr>
        <w:t>dalších</w:t>
      </w:r>
      <w:r w:rsidR="000342BA" w:rsidRPr="00A2266E">
        <w:rPr>
          <w:i/>
          <w:iCs/>
          <w:lang w:val="cs-CZ"/>
        </w:rPr>
        <w:t xml:space="preserve"> </w:t>
      </w:r>
      <w:r w:rsidR="005C2536">
        <w:rPr>
          <w:i/>
          <w:iCs/>
          <w:lang w:val="cs-CZ"/>
        </w:rPr>
        <w:t>tři</w:t>
      </w:r>
      <w:r w:rsidR="00F42943">
        <w:rPr>
          <w:i/>
          <w:iCs/>
          <w:lang w:val="cs-CZ"/>
        </w:rPr>
        <w:t>nácti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ukončení sběru dat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="006706C8">
        <w:rPr>
          <w:iCs/>
          <w:color w:val="auto"/>
        </w:rPr>
        <w:t>22</w:t>
      </w:r>
      <w:r w:rsidRPr="00A2266E">
        <w:rPr>
          <w:iCs/>
          <w:color w:val="auto"/>
        </w:rPr>
        <w:t xml:space="preserve">. </w:t>
      </w:r>
      <w:r w:rsidR="006706C8">
        <w:rPr>
          <w:iCs/>
          <w:color w:val="auto"/>
        </w:rPr>
        <w:t>2</w:t>
      </w:r>
      <w:r w:rsidRPr="00A2266E">
        <w:rPr>
          <w:iCs/>
          <w:color w:val="auto"/>
        </w:rPr>
        <w:t>. 201</w:t>
      </w:r>
      <w:r w:rsidR="001B246B">
        <w:rPr>
          <w:iCs/>
          <w:color w:val="auto"/>
        </w:rPr>
        <w:t>7</w:t>
      </w:r>
      <w:r w:rsidRPr="00A2266E">
        <w:rPr>
          <w:iCs/>
          <w:color w:val="auto"/>
        </w:rPr>
        <w:t xml:space="preserve"> / </w:t>
      </w:r>
      <w:r w:rsidR="0046203C">
        <w:rPr>
          <w:iCs/>
          <w:color w:val="auto"/>
        </w:rPr>
        <w:t>24</w:t>
      </w:r>
      <w:r w:rsidRPr="00A2266E">
        <w:rPr>
          <w:iCs/>
          <w:color w:val="auto"/>
        </w:rPr>
        <w:t xml:space="preserve">. </w:t>
      </w:r>
      <w:r w:rsidR="00A53004">
        <w:rPr>
          <w:iCs/>
          <w:color w:val="auto"/>
        </w:rPr>
        <w:t>2</w:t>
      </w:r>
      <w:r w:rsidRPr="00A2266E">
        <w:rPr>
          <w:iCs/>
          <w:color w:val="auto"/>
        </w:rPr>
        <w:t>. 201</w:t>
      </w:r>
      <w:r w:rsidR="001B246B">
        <w:rPr>
          <w:iCs/>
          <w:color w:val="auto"/>
        </w:rPr>
        <w:t>7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 w:rsidR="00A53004">
        <w:rPr>
          <w:iCs/>
          <w:color w:val="auto"/>
        </w:rPr>
        <w:t>3</w:t>
      </w:r>
      <w:r w:rsidRPr="00A2266E">
        <w:rPr>
          <w:iCs/>
          <w:color w:val="auto"/>
        </w:rPr>
        <w:t>.</w:t>
      </w:r>
      <w:r w:rsidR="007B1A01" w:rsidRPr="00A2266E">
        <w:rPr>
          <w:iCs/>
          <w:color w:val="auto"/>
        </w:rPr>
        <w:t xml:space="preserve"> </w:t>
      </w:r>
      <w:r w:rsidR="00A53004">
        <w:rPr>
          <w:iCs/>
          <w:color w:val="auto"/>
        </w:rPr>
        <w:t>4</w:t>
      </w:r>
      <w:r w:rsidRPr="00A2266E">
        <w:rPr>
          <w:iCs/>
          <w:color w:val="auto"/>
        </w:rPr>
        <w:t>. 201</w:t>
      </w:r>
      <w:r w:rsidR="008536CF">
        <w:rPr>
          <w:iCs/>
          <w:color w:val="auto"/>
        </w:rPr>
        <w:t>7</w:t>
      </w:r>
      <w:r w:rsidR="00D37B23">
        <w:rPr>
          <w:iCs/>
          <w:color w:val="auto"/>
        </w:rPr>
        <w:t xml:space="preserve"> 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lastRenderedPageBreak/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</w:t>
      </w:r>
      <w:proofErr w:type="gramStart"/>
      <w:r w:rsidRPr="00A2266E">
        <w:rPr>
          <w:i w:val="0"/>
          <w:color w:val="auto"/>
          <w:sz w:val="20"/>
          <w:szCs w:val="20"/>
        </w:rPr>
        <w:t>1   Míra</w:t>
      </w:r>
      <w:proofErr w:type="gramEnd"/>
      <w:r w:rsidRPr="00A2266E">
        <w:rPr>
          <w:i w:val="0"/>
          <w:color w:val="auto"/>
          <w:sz w:val="20"/>
          <w:szCs w:val="20"/>
        </w:rPr>
        <w:t xml:space="preserve">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</w:t>
      </w:r>
      <w:proofErr w:type="gramStart"/>
      <w:r w:rsidRPr="00A2266E">
        <w:rPr>
          <w:i w:val="0"/>
          <w:color w:val="auto"/>
          <w:sz w:val="20"/>
          <w:szCs w:val="20"/>
        </w:rPr>
        <w:t>2   Absolutní</w:t>
      </w:r>
      <w:proofErr w:type="gramEnd"/>
      <w:r w:rsidRPr="00A2266E"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DAB" w:rsidRDefault="00D37DAB">
      <w:r>
        <w:separator/>
      </w:r>
    </w:p>
  </w:endnote>
  <w:endnote w:type="continuationSeparator" w:id="0">
    <w:p w:rsidR="00D37DAB" w:rsidRDefault="00D3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357F22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357F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357F22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57F22">
                  <w:rPr>
                    <w:rFonts w:cs="Arial"/>
                    <w:szCs w:val="15"/>
                  </w:rPr>
                  <w:fldChar w:fldCharType="separate"/>
                </w:r>
                <w:r w:rsidR="00A53004">
                  <w:rPr>
                    <w:rFonts w:cs="Arial"/>
                    <w:noProof/>
                    <w:szCs w:val="15"/>
                  </w:rPr>
                  <w:t>1</w:t>
                </w:r>
                <w:r w:rsidR="00357F22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357F22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DAB" w:rsidRDefault="00D37DAB">
      <w:r>
        <w:separator/>
      </w:r>
    </w:p>
  </w:footnote>
  <w:footnote w:type="continuationSeparator" w:id="0">
    <w:p w:rsidR="00D37DAB" w:rsidRDefault="00D37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357F22">
    <w:pPr>
      <w:pStyle w:val="Zhlav"/>
    </w:pPr>
    <w:r w:rsidRPr="00357F2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046CB"/>
    <w:rsid w:val="0000472B"/>
    <w:rsid w:val="000058CE"/>
    <w:rsid w:val="00022E65"/>
    <w:rsid w:val="0002313D"/>
    <w:rsid w:val="0002428C"/>
    <w:rsid w:val="000244B3"/>
    <w:rsid w:val="00024918"/>
    <w:rsid w:val="000317B9"/>
    <w:rsid w:val="00032CF6"/>
    <w:rsid w:val="000342BA"/>
    <w:rsid w:val="00044A84"/>
    <w:rsid w:val="00050BFB"/>
    <w:rsid w:val="00051E7E"/>
    <w:rsid w:val="00054FFE"/>
    <w:rsid w:val="000566D7"/>
    <w:rsid w:val="00060652"/>
    <w:rsid w:val="00060C23"/>
    <w:rsid w:val="00063F11"/>
    <w:rsid w:val="00070318"/>
    <w:rsid w:val="00072189"/>
    <w:rsid w:val="0007411C"/>
    <w:rsid w:val="00074AEE"/>
    <w:rsid w:val="00075F53"/>
    <w:rsid w:val="0007624A"/>
    <w:rsid w:val="00084879"/>
    <w:rsid w:val="00086562"/>
    <w:rsid w:val="000927C8"/>
    <w:rsid w:val="0009692C"/>
    <w:rsid w:val="000A00F6"/>
    <w:rsid w:val="000B14FF"/>
    <w:rsid w:val="000C1AC9"/>
    <w:rsid w:val="000C7786"/>
    <w:rsid w:val="000E21FF"/>
    <w:rsid w:val="000F2AC0"/>
    <w:rsid w:val="000F42A9"/>
    <w:rsid w:val="001007E9"/>
    <w:rsid w:val="00101817"/>
    <w:rsid w:val="00110983"/>
    <w:rsid w:val="0011113A"/>
    <w:rsid w:val="0011452A"/>
    <w:rsid w:val="001223F9"/>
    <w:rsid w:val="001260E5"/>
    <w:rsid w:val="0013066D"/>
    <w:rsid w:val="001309F4"/>
    <w:rsid w:val="00130C7D"/>
    <w:rsid w:val="001376D4"/>
    <w:rsid w:val="001453D5"/>
    <w:rsid w:val="00145C14"/>
    <w:rsid w:val="001524AE"/>
    <w:rsid w:val="00152C0D"/>
    <w:rsid w:val="00155B87"/>
    <w:rsid w:val="00162687"/>
    <w:rsid w:val="001708E4"/>
    <w:rsid w:val="0018351E"/>
    <w:rsid w:val="00183C4A"/>
    <w:rsid w:val="00184F88"/>
    <w:rsid w:val="00190399"/>
    <w:rsid w:val="00191D5B"/>
    <w:rsid w:val="00193AC5"/>
    <w:rsid w:val="00194025"/>
    <w:rsid w:val="001B246B"/>
    <w:rsid w:val="001B2AAB"/>
    <w:rsid w:val="001C4348"/>
    <w:rsid w:val="001E2641"/>
    <w:rsid w:val="001E385C"/>
    <w:rsid w:val="001E5A78"/>
    <w:rsid w:val="001E7212"/>
    <w:rsid w:val="001F08E0"/>
    <w:rsid w:val="00200E95"/>
    <w:rsid w:val="00201D92"/>
    <w:rsid w:val="00206CDA"/>
    <w:rsid w:val="00217913"/>
    <w:rsid w:val="00221FCA"/>
    <w:rsid w:val="00225937"/>
    <w:rsid w:val="00237DB5"/>
    <w:rsid w:val="00244E39"/>
    <w:rsid w:val="00246E16"/>
    <w:rsid w:val="002470ED"/>
    <w:rsid w:val="00247F64"/>
    <w:rsid w:val="00263EE7"/>
    <w:rsid w:val="00265E69"/>
    <w:rsid w:val="00265EA2"/>
    <w:rsid w:val="002706CE"/>
    <w:rsid w:val="002716E6"/>
    <w:rsid w:val="0027280D"/>
    <w:rsid w:val="00276FE1"/>
    <w:rsid w:val="002806D1"/>
    <w:rsid w:val="002903B5"/>
    <w:rsid w:val="00290FF0"/>
    <w:rsid w:val="00292730"/>
    <w:rsid w:val="00293688"/>
    <w:rsid w:val="00295532"/>
    <w:rsid w:val="00295A61"/>
    <w:rsid w:val="00297B0D"/>
    <w:rsid w:val="002A4342"/>
    <w:rsid w:val="002A5AB7"/>
    <w:rsid w:val="002B0109"/>
    <w:rsid w:val="002B317C"/>
    <w:rsid w:val="002B6C1F"/>
    <w:rsid w:val="002C2867"/>
    <w:rsid w:val="002C290C"/>
    <w:rsid w:val="002C6283"/>
    <w:rsid w:val="002C7458"/>
    <w:rsid w:val="002C749B"/>
    <w:rsid w:val="002D2ED8"/>
    <w:rsid w:val="002E0C9C"/>
    <w:rsid w:val="002E32CC"/>
    <w:rsid w:val="002E3E18"/>
    <w:rsid w:val="002F2387"/>
    <w:rsid w:val="002F60E2"/>
    <w:rsid w:val="00300B5D"/>
    <w:rsid w:val="00306857"/>
    <w:rsid w:val="00311F31"/>
    <w:rsid w:val="003125D2"/>
    <w:rsid w:val="003160B1"/>
    <w:rsid w:val="00317B9A"/>
    <w:rsid w:val="003214EB"/>
    <w:rsid w:val="00324CB8"/>
    <w:rsid w:val="00327040"/>
    <w:rsid w:val="003343C7"/>
    <w:rsid w:val="003348EA"/>
    <w:rsid w:val="00336959"/>
    <w:rsid w:val="00343C1D"/>
    <w:rsid w:val="00344575"/>
    <w:rsid w:val="00347103"/>
    <w:rsid w:val="003514E6"/>
    <w:rsid w:val="00357F22"/>
    <w:rsid w:val="003753A7"/>
    <w:rsid w:val="0038062E"/>
    <w:rsid w:val="00381308"/>
    <w:rsid w:val="00385A2A"/>
    <w:rsid w:val="00390554"/>
    <w:rsid w:val="00392C2D"/>
    <w:rsid w:val="00393312"/>
    <w:rsid w:val="003A25E9"/>
    <w:rsid w:val="003A4587"/>
    <w:rsid w:val="003C15F5"/>
    <w:rsid w:val="003C58E1"/>
    <w:rsid w:val="003C75C2"/>
    <w:rsid w:val="003D0901"/>
    <w:rsid w:val="003D2E59"/>
    <w:rsid w:val="003E0B2A"/>
    <w:rsid w:val="003F13E6"/>
    <w:rsid w:val="003F155D"/>
    <w:rsid w:val="003F320B"/>
    <w:rsid w:val="003F5773"/>
    <w:rsid w:val="004021FD"/>
    <w:rsid w:val="00405642"/>
    <w:rsid w:val="00412745"/>
    <w:rsid w:val="004156A6"/>
    <w:rsid w:val="004241B6"/>
    <w:rsid w:val="00425709"/>
    <w:rsid w:val="004278F5"/>
    <w:rsid w:val="00430C7F"/>
    <w:rsid w:val="00432C91"/>
    <w:rsid w:val="00435CD8"/>
    <w:rsid w:val="00442DC9"/>
    <w:rsid w:val="00450A6A"/>
    <w:rsid w:val="00451FCC"/>
    <w:rsid w:val="00453A48"/>
    <w:rsid w:val="00454454"/>
    <w:rsid w:val="00455402"/>
    <w:rsid w:val="0045733C"/>
    <w:rsid w:val="0046203C"/>
    <w:rsid w:val="00467B90"/>
    <w:rsid w:val="00467CC7"/>
    <w:rsid w:val="004763F6"/>
    <w:rsid w:val="00477304"/>
    <w:rsid w:val="004871A6"/>
    <w:rsid w:val="00492A7F"/>
    <w:rsid w:val="004B2665"/>
    <w:rsid w:val="004B5381"/>
    <w:rsid w:val="004B5E5F"/>
    <w:rsid w:val="004C0815"/>
    <w:rsid w:val="004C2B76"/>
    <w:rsid w:val="004C5D8C"/>
    <w:rsid w:val="004C69FA"/>
    <w:rsid w:val="004C6F9C"/>
    <w:rsid w:val="004C775E"/>
    <w:rsid w:val="004C7DE0"/>
    <w:rsid w:val="004D21A9"/>
    <w:rsid w:val="004D3FA1"/>
    <w:rsid w:val="004D6F0D"/>
    <w:rsid w:val="004D7631"/>
    <w:rsid w:val="004D7659"/>
    <w:rsid w:val="004E3084"/>
    <w:rsid w:val="004E453B"/>
    <w:rsid w:val="004E545C"/>
    <w:rsid w:val="00505A40"/>
    <w:rsid w:val="00511F69"/>
    <w:rsid w:val="00513788"/>
    <w:rsid w:val="0051564C"/>
    <w:rsid w:val="005166C8"/>
    <w:rsid w:val="0051697B"/>
    <w:rsid w:val="00516E47"/>
    <w:rsid w:val="00525265"/>
    <w:rsid w:val="00531779"/>
    <w:rsid w:val="005324E1"/>
    <w:rsid w:val="0053555C"/>
    <w:rsid w:val="0054243E"/>
    <w:rsid w:val="00543968"/>
    <w:rsid w:val="00556874"/>
    <w:rsid w:val="00556FD9"/>
    <w:rsid w:val="00562170"/>
    <w:rsid w:val="005660BF"/>
    <w:rsid w:val="00570BC3"/>
    <w:rsid w:val="005714EE"/>
    <w:rsid w:val="00585B6C"/>
    <w:rsid w:val="005908A0"/>
    <w:rsid w:val="00591FFC"/>
    <w:rsid w:val="00592631"/>
    <w:rsid w:val="0059645E"/>
    <w:rsid w:val="005A1642"/>
    <w:rsid w:val="005A2821"/>
    <w:rsid w:val="005A4257"/>
    <w:rsid w:val="005B0CD0"/>
    <w:rsid w:val="005B10AC"/>
    <w:rsid w:val="005B1E67"/>
    <w:rsid w:val="005B49B0"/>
    <w:rsid w:val="005C2536"/>
    <w:rsid w:val="005C2551"/>
    <w:rsid w:val="005C414C"/>
    <w:rsid w:val="005C50AB"/>
    <w:rsid w:val="005C6C08"/>
    <w:rsid w:val="005C7248"/>
    <w:rsid w:val="005D0FCF"/>
    <w:rsid w:val="005D5E56"/>
    <w:rsid w:val="005E6333"/>
    <w:rsid w:val="005F59F6"/>
    <w:rsid w:val="005F747E"/>
    <w:rsid w:val="00604F5C"/>
    <w:rsid w:val="006053BF"/>
    <w:rsid w:val="00605C61"/>
    <w:rsid w:val="0061455B"/>
    <w:rsid w:val="0061798D"/>
    <w:rsid w:val="006225D6"/>
    <w:rsid w:val="00624CC6"/>
    <w:rsid w:val="00632FC7"/>
    <w:rsid w:val="0065265E"/>
    <w:rsid w:val="006608E7"/>
    <w:rsid w:val="006652C6"/>
    <w:rsid w:val="006667E9"/>
    <w:rsid w:val="0066706B"/>
    <w:rsid w:val="00667DEA"/>
    <w:rsid w:val="006706C8"/>
    <w:rsid w:val="006804DA"/>
    <w:rsid w:val="00685F70"/>
    <w:rsid w:val="00686131"/>
    <w:rsid w:val="00687270"/>
    <w:rsid w:val="0069303A"/>
    <w:rsid w:val="006937CE"/>
    <w:rsid w:val="006A318A"/>
    <w:rsid w:val="006A43FB"/>
    <w:rsid w:val="006A6753"/>
    <w:rsid w:val="006B4A07"/>
    <w:rsid w:val="006B7587"/>
    <w:rsid w:val="006C000A"/>
    <w:rsid w:val="006C428B"/>
    <w:rsid w:val="006C4E16"/>
    <w:rsid w:val="006D0FCA"/>
    <w:rsid w:val="006D1ECB"/>
    <w:rsid w:val="006E3A0B"/>
    <w:rsid w:val="006F1F6C"/>
    <w:rsid w:val="006F2B24"/>
    <w:rsid w:val="006F4D1B"/>
    <w:rsid w:val="006F79B2"/>
    <w:rsid w:val="00701F19"/>
    <w:rsid w:val="00703522"/>
    <w:rsid w:val="00714651"/>
    <w:rsid w:val="0072286C"/>
    <w:rsid w:val="0072383E"/>
    <w:rsid w:val="00723E54"/>
    <w:rsid w:val="00732EAD"/>
    <w:rsid w:val="00732F66"/>
    <w:rsid w:val="007431D2"/>
    <w:rsid w:val="0074351A"/>
    <w:rsid w:val="00744698"/>
    <w:rsid w:val="007470C0"/>
    <w:rsid w:val="00755256"/>
    <w:rsid w:val="00774E31"/>
    <w:rsid w:val="00777AA5"/>
    <w:rsid w:val="00781E80"/>
    <w:rsid w:val="007861E4"/>
    <w:rsid w:val="00786935"/>
    <w:rsid w:val="007923B3"/>
    <w:rsid w:val="00793E15"/>
    <w:rsid w:val="007A7A99"/>
    <w:rsid w:val="007A7F69"/>
    <w:rsid w:val="007B1A01"/>
    <w:rsid w:val="007C269C"/>
    <w:rsid w:val="007C6338"/>
    <w:rsid w:val="007D0C8D"/>
    <w:rsid w:val="007D5809"/>
    <w:rsid w:val="007E172E"/>
    <w:rsid w:val="007E57F4"/>
    <w:rsid w:val="007F1168"/>
    <w:rsid w:val="007F673C"/>
    <w:rsid w:val="007F6EFE"/>
    <w:rsid w:val="00801B74"/>
    <w:rsid w:val="00817532"/>
    <w:rsid w:val="00820311"/>
    <w:rsid w:val="008207F1"/>
    <w:rsid w:val="0082232F"/>
    <w:rsid w:val="00824838"/>
    <w:rsid w:val="00825C56"/>
    <w:rsid w:val="00831433"/>
    <w:rsid w:val="00831BCC"/>
    <w:rsid w:val="00837D5A"/>
    <w:rsid w:val="00837FB2"/>
    <w:rsid w:val="00840459"/>
    <w:rsid w:val="00845AE9"/>
    <w:rsid w:val="00846F06"/>
    <w:rsid w:val="008534C6"/>
    <w:rsid w:val="008536CF"/>
    <w:rsid w:val="00857DAB"/>
    <w:rsid w:val="00870C82"/>
    <w:rsid w:val="00871D45"/>
    <w:rsid w:val="00884C84"/>
    <w:rsid w:val="0089069D"/>
    <w:rsid w:val="008933A1"/>
    <w:rsid w:val="008A585F"/>
    <w:rsid w:val="008B143E"/>
    <w:rsid w:val="008B2E76"/>
    <w:rsid w:val="008B560B"/>
    <w:rsid w:val="008B604D"/>
    <w:rsid w:val="008B6469"/>
    <w:rsid w:val="008B69A9"/>
    <w:rsid w:val="008C0491"/>
    <w:rsid w:val="008C6747"/>
    <w:rsid w:val="008E1E62"/>
    <w:rsid w:val="008E25E5"/>
    <w:rsid w:val="008E28C3"/>
    <w:rsid w:val="008E5FFE"/>
    <w:rsid w:val="008F25EA"/>
    <w:rsid w:val="00900D58"/>
    <w:rsid w:val="00906071"/>
    <w:rsid w:val="009104A1"/>
    <w:rsid w:val="00914CBA"/>
    <w:rsid w:val="00917019"/>
    <w:rsid w:val="00923E05"/>
    <w:rsid w:val="00924850"/>
    <w:rsid w:val="00926B73"/>
    <w:rsid w:val="009314D2"/>
    <w:rsid w:val="00942FA1"/>
    <w:rsid w:val="00944461"/>
    <w:rsid w:val="009469AB"/>
    <w:rsid w:val="0094749A"/>
    <w:rsid w:val="00947C89"/>
    <w:rsid w:val="00952A79"/>
    <w:rsid w:val="00955FEC"/>
    <w:rsid w:val="009600C5"/>
    <w:rsid w:val="00963D20"/>
    <w:rsid w:val="00964419"/>
    <w:rsid w:val="00981AFD"/>
    <w:rsid w:val="00982011"/>
    <w:rsid w:val="0099037C"/>
    <w:rsid w:val="00991BAC"/>
    <w:rsid w:val="00992F1E"/>
    <w:rsid w:val="009934C9"/>
    <w:rsid w:val="00997105"/>
    <w:rsid w:val="009A287B"/>
    <w:rsid w:val="009B42E0"/>
    <w:rsid w:val="009C1D4D"/>
    <w:rsid w:val="009C6E48"/>
    <w:rsid w:val="009D04D8"/>
    <w:rsid w:val="009D4978"/>
    <w:rsid w:val="009E0BE3"/>
    <w:rsid w:val="009E6331"/>
    <w:rsid w:val="009F04B9"/>
    <w:rsid w:val="009F540E"/>
    <w:rsid w:val="00A00838"/>
    <w:rsid w:val="00A07D24"/>
    <w:rsid w:val="00A121CD"/>
    <w:rsid w:val="00A2266E"/>
    <w:rsid w:val="00A22876"/>
    <w:rsid w:val="00A23291"/>
    <w:rsid w:val="00A24825"/>
    <w:rsid w:val="00A3356A"/>
    <w:rsid w:val="00A3690E"/>
    <w:rsid w:val="00A36D69"/>
    <w:rsid w:val="00A45BD1"/>
    <w:rsid w:val="00A45D77"/>
    <w:rsid w:val="00A51C15"/>
    <w:rsid w:val="00A523BE"/>
    <w:rsid w:val="00A53004"/>
    <w:rsid w:val="00A54FBF"/>
    <w:rsid w:val="00A574B1"/>
    <w:rsid w:val="00A575F7"/>
    <w:rsid w:val="00A57D6F"/>
    <w:rsid w:val="00A602BE"/>
    <w:rsid w:val="00A621B7"/>
    <w:rsid w:val="00A70B9F"/>
    <w:rsid w:val="00A7295E"/>
    <w:rsid w:val="00A7318E"/>
    <w:rsid w:val="00A76E92"/>
    <w:rsid w:val="00A81A38"/>
    <w:rsid w:val="00A836EE"/>
    <w:rsid w:val="00A86915"/>
    <w:rsid w:val="00A86D2C"/>
    <w:rsid w:val="00A8753C"/>
    <w:rsid w:val="00A97A9E"/>
    <w:rsid w:val="00AA0BCF"/>
    <w:rsid w:val="00AA2103"/>
    <w:rsid w:val="00AA3400"/>
    <w:rsid w:val="00AB0575"/>
    <w:rsid w:val="00AB2DF5"/>
    <w:rsid w:val="00AB74F8"/>
    <w:rsid w:val="00AC0489"/>
    <w:rsid w:val="00AC26D0"/>
    <w:rsid w:val="00AD30AE"/>
    <w:rsid w:val="00AD3A5E"/>
    <w:rsid w:val="00AD4186"/>
    <w:rsid w:val="00AD42AB"/>
    <w:rsid w:val="00AE2438"/>
    <w:rsid w:val="00AE6C9D"/>
    <w:rsid w:val="00AF5461"/>
    <w:rsid w:val="00B02131"/>
    <w:rsid w:val="00B06877"/>
    <w:rsid w:val="00B103AA"/>
    <w:rsid w:val="00B1599C"/>
    <w:rsid w:val="00B16499"/>
    <w:rsid w:val="00B21343"/>
    <w:rsid w:val="00B21E54"/>
    <w:rsid w:val="00B26249"/>
    <w:rsid w:val="00B302A0"/>
    <w:rsid w:val="00B318BA"/>
    <w:rsid w:val="00B435C3"/>
    <w:rsid w:val="00B53811"/>
    <w:rsid w:val="00B56B1B"/>
    <w:rsid w:val="00B66195"/>
    <w:rsid w:val="00B743A0"/>
    <w:rsid w:val="00B754CD"/>
    <w:rsid w:val="00B80713"/>
    <w:rsid w:val="00B82DD7"/>
    <w:rsid w:val="00B862AA"/>
    <w:rsid w:val="00B90401"/>
    <w:rsid w:val="00B90D95"/>
    <w:rsid w:val="00B96B3B"/>
    <w:rsid w:val="00BA3644"/>
    <w:rsid w:val="00BC0B9E"/>
    <w:rsid w:val="00BC2D9E"/>
    <w:rsid w:val="00BC4180"/>
    <w:rsid w:val="00BC78D5"/>
    <w:rsid w:val="00BD353D"/>
    <w:rsid w:val="00BD59F7"/>
    <w:rsid w:val="00BE15DA"/>
    <w:rsid w:val="00BF5A9C"/>
    <w:rsid w:val="00BF6F29"/>
    <w:rsid w:val="00C002A1"/>
    <w:rsid w:val="00C03790"/>
    <w:rsid w:val="00C05318"/>
    <w:rsid w:val="00C07EB3"/>
    <w:rsid w:val="00C13857"/>
    <w:rsid w:val="00C2052A"/>
    <w:rsid w:val="00C323EC"/>
    <w:rsid w:val="00C32BDC"/>
    <w:rsid w:val="00C447C8"/>
    <w:rsid w:val="00C45DF6"/>
    <w:rsid w:val="00C51C2E"/>
    <w:rsid w:val="00C52FB3"/>
    <w:rsid w:val="00C545AA"/>
    <w:rsid w:val="00C57769"/>
    <w:rsid w:val="00C677BF"/>
    <w:rsid w:val="00C726EF"/>
    <w:rsid w:val="00C8155E"/>
    <w:rsid w:val="00C82BB4"/>
    <w:rsid w:val="00C85B05"/>
    <w:rsid w:val="00C87CF4"/>
    <w:rsid w:val="00C916F1"/>
    <w:rsid w:val="00C958F3"/>
    <w:rsid w:val="00CA1FD5"/>
    <w:rsid w:val="00CA2622"/>
    <w:rsid w:val="00CB66F5"/>
    <w:rsid w:val="00CB779D"/>
    <w:rsid w:val="00CC4F0C"/>
    <w:rsid w:val="00CC5A04"/>
    <w:rsid w:val="00CC7E43"/>
    <w:rsid w:val="00CD03EC"/>
    <w:rsid w:val="00CD13E4"/>
    <w:rsid w:val="00CD54F5"/>
    <w:rsid w:val="00CD5585"/>
    <w:rsid w:val="00CD6323"/>
    <w:rsid w:val="00CE1BCF"/>
    <w:rsid w:val="00CE33BC"/>
    <w:rsid w:val="00CE4452"/>
    <w:rsid w:val="00CE62AC"/>
    <w:rsid w:val="00CE79A1"/>
    <w:rsid w:val="00D00C16"/>
    <w:rsid w:val="00D00EEF"/>
    <w:rsid w:val="00D0330A"/>
    <w:rsid w:val="00D03ADA"/>
    <w:rsid w:val="00D054E2"/>
    <w:rsid w:val="00D15970"/>
    <w:rsid w:val="00D167AC"/>
    <w:rsid w:val="00D2042C"/>
    <w:rsid w:val="00D2151B"/>
    <w:rsid w:val="00D21E4F"/>
    <w:rsid w:val="00D256F5"/>
    <w:rsid w:val="00D259DA"/>
    <w:rsid w:val="00D30643"/>
    <w:rsid w:val="00D32898"/>
    <w:rsid w:val="00D37B23"/>
    <w:rsid w:val="00D37DAB"/>
    <w:rsid w:val="00D47B7F"/>
    <w:rsid w:val="00D525CD"/>
    <w:rsid w:val="00D649FD"/>
    <w:rsid w:val="00D64B27"/>
    <w:rsid w:val="00D67A13"/>
    <w:rsid w:val="00D70A60"/>
    <w:rsid w:val="00D71CAF"/>
    <w:rsid w:val="00D74FDA"/>
    <w:rsid w:val="00D7531F"/>
    <w:rsid w:val="00D759DD"/>
    <w:rsid w:val="00D76A79"/>
    <w:rsid w:val="00D81EC1"/>
    <w:rsid w:val="00D8304F"/>
    <w:rsid w:val="00D84BBB"/>
    <w:rsid w:val="00D95875"/>
    <w:rsid w:val="00DA2CD3"/>
    <w:rsid w:val="00DB0378"/>
    <w:rsid w:val="00DB2E5B"/>
    <w:rsid w:val="00DD3B5B"/>
    <w:rsid w:val="00DD7A62"/>
    <w:rsid w:val="00DE16BB"/>
    <w:rsid w:val="00DE7A0E"/>
    <w:rsid w:val="00DF6659"/>
    <w:rsid w:val="00E00F13"/>
    <w:rsid w:val="00E021D6"/>
    <w:rsid w:val="00E063AD"/>
    <w:rsid w:val="00E06707"/>
    <w:rsid w:val="00E174B9"/>
    <w:rsid w:val="00E252F0"/>
    <w:rsid w:val="00E25968"/>
    <w:rsid w:val="00E35C16"/>
    <w:rsid w:val="00E40C3F"/>
    <w:rsid w:val="00E4196C"/>
    <w:rsid w:val="00E46CC9"/>
    <w:rsid w:val="00E52BD8"/>
    <w:rsid w:val="00E61676"/>
    <w:rsid w:val="00E65A00"/>
    <w:rsid w:val="00E719CD"/>
    <w:rsid w:val="00E73684"/>
    <w:rsid w:val="00E865AC"/>
    <w:rsid w:val="00E86C65"/>
    <w:rsid w:val="00E92F09"/>
    <w:rsid w:val="00E92FD2"/>
    <w:rsid w:val="00E9301D"/>
    <w:rsid w:val="00E9314D"/>
    <w:rsid w:val="00E944B8"/>
    <w:rsid w:val="00E95FF6"/>
    <w:rsid w:val="00EA17C9"/>
    <w:rsid w:val="00EA59CC"/>
    <w:rsid w:val="00EB6A92"/>
    <w:rsid w:val="00EC1A30"/>
    <w:rsid w:val="00EC1CD9"/>
    <w:rsid w:val="00EC2931"/>
    <w:rsid w:val="00ED5917"/>
    <w:rsid w:val="00EE4925"/>
    <w:rsid w:val="00EF44BF"/>
    <w:rsid w:val="00F00856"/>
    <w:rsid w:val="00F01DF3"/>
    <w:rsid w:val="00F07837"/>
    <w:rsid w:val="00F15D9A"/>
    <w:rsid w:val="00F2390A"/>
    <w:rsid w:val="00F27A23"/>
    <w:rsid w:val="00F349DF"/>
    <w:rsid w:val="00F37F25"/>
    <w:rsid w:val="00F40D6F"/>
    <w:rsid w:val="00F4243C"/>
    <w:rsid w:val="00F42943"/>
    <w:rsid w:val="00F45D69"/>
    <w:rsid w:val="00F468E3"/>
    <w:rsid w:val="00F47B50"/>
    <w:rsid w:val="00F506A5"/>
    <w:rsid w:val="00F513CE"/>
    <w:rsid w:val="00F70415"/>
    <w:rsid w:val="00F72E1F"/>
    <w:rsid w:val="00F73EA9"/>
    <w:rsid w:val="00F76862"/>
    <w:rsid w:val="00F829B2"/>
    <w:rsid w:val="00F860F4"/>
    <w:rsid w:val="00F8782A"/>
    <w:rsid w:val="00F87EED"/>
    <w:rsid w:val="00F947D5"/>
    <w:rsid w:val="00FA1627"/>
    <w:rsid w:val="00FA4FFB"/>
    <w:rsid w:val="00FA5DA9"/>
    <w:rsid w:val="00FA65AC"/>
    <w:rsid w:val="00FB6D25"/>
    <w:rsid w:val="00FC21C3"/>
    <w:rsid w:val="00FD0982"/>
    <w:rsid w:val="00FD41C9"/>
    <w:rsid w:val="00FD665D"/>
    <w:rsid w:val="00FE37AF"/>
    <w:rsid w:val="00FE7E8D"/>
    <w:rsid w:val="00FF05F4"/>
    <w:rsid w:val="00FF13A6"/>
    <w:rsid w:val="00FF1D6D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mendl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55E2-8E50-4A28-98DC-CDD075CD38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A2C2C9-BDD0-4CC8-84B9-4DA8723B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19</TotalTime>
  <Pages>2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2657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mendlova</cp:lastModifiedBy>
  <cp:revision>11</cp:revision>
  <cp:lastPrinted>2017-01-26T12:02:00Z</cp:lastPrinted>
  <dcterms:created xsi:type="dcterms:W3CDTF">2017-01-25T11:12:00Z</dcterms:created>
  <dcterms:modified xsi:type="dcterms:W3CDTF">2017-02-28T07:46:00Z</dcterms:modified>
</cp:coreProperties>
</file>