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6A696E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400BB9">
        <w:t>5</w:t>
      </w:r>
      <w:r w:rsidR="00D74FDA" w:rsidRPr="006C000A">
        <w:t>. 201</w:t>
      </w:r>
      <w:r w:rsidR="00A3690E">
        <w:t>7</w:t>
      </w:r>
    </w:p>
    <w:p w:rsidR="00183D27" w:rsidRDefault="00BA7B0F" w:rsidP="007A6925">
      <w:pPr>
        <w:pStyle w:val="Nzev"/>
      </w:pPr>
      <w:r>
        <w:t>Míra nezaměstnanosti mužů i žen je mírně nižší</w:t>
      </w:r>
    </w:p>
    <w:p w:rsidR="007A6925" w:rsidRDefault="007A6925" w:rsidP="007A6925">
      <w:pPr>
        <w:pStyle w:val="Nadpis2"/>
      </w:pPr>
      <w:r w:rsidRPr="009F550E">
        <w:t xml:space="preserve">Míry zaměstnanosti, nezaměstnanosti a ekonomické aktivity – </w:t>
      </w:r>
      <w:r>
        <w:t>duben</w:t>
      </w:r>
      <w:r w:rsidRPr="009F550E">
        <w:t xml:space="preserve"> 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BA7B0F">
        <w:rPr>
          <w:sz w:val="20"/>
          <w:szCs w:val="20"/>
          <w:lang w:val="cs-CZ"/>
        </w:rPr>
        <w:t>dubnu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A8753C">
        <w:rPr>
          <w:sz w:val="20"/>
          <w:szCs w:val="20"/>
          <w:lang w:val="cs-CZ"/>
        </w:rPr>
        <w:t>3</w:t>
      </w:r>
      <w:r w:rsidR="00FA4FFB">
        <w:rPr>
          <w:sz w:val="20"/>
          <w:szCs w:val="20"/>
          <w:lang w:val="cs-CZ"/>
        </w:rPr>
        <w:t>,</w:t>
      </w:r>
      <w:r w:rsidR="00BA7B0F">
        <w:rPr>
          <w:sz w:val="20"/>
          <w:szCs w:val="20"/>
          <w:lang w:val="cs-CZ"/>
        </w:rPr>
        <w:t>5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BA7B0F">
        <w:rPr>
          <w:sz w:val="20"/>
          <w:szCs w:val="20"/>
          <w:lang w:val="cs-CZ"/>
        </w:rPr>
        <w:t>dubnu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BA7B0F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4D7EBC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4D7EBC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4D7EBC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4D7EBC">
        <w:rPr>
          <w:sz w:val="20"/>
          <w:szCs w:val="20"/>
          <w:lang w:val="cs-CZ"/>
        </w:rPr>
        <w:t>2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4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B91551">
        <w:rPr>
          <w:sz w:val="20"/>
          <w:szCs w:val="20"/>
          <w:lang w:val="cs-CZ"/>
        </w:rPr>
        <w:t>71</w:t>
      </w:r>
      <w:r w:rsidR="007E57F4" w:rsidRPr="006C000A">
        <w:rPr>
          <w:sz w:val="20"/>
          <w:szCs w:val="20"/>
          <w:lang w:val="cs-CZ"/>
        </w:rPr>
        <w:t>,</w:t>
      </w:r>
      <w:r w:rsidR="004D7EBC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4D7EBC">
        <w:rPr>
          <w:sz w:val="20"/>
          <w:szCs w:val="20"/>
          <w:lang w:val="cs-CZ"/>
        </w:rPr>
        <w:t>dubnu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4D7EBC">
        <w:rPr>
          <w:sz w:val="20"/>
          <w:szCs w:val="20"/>
          <w:lang w:val="cs-CZ"/>
        </w:rPr>
        <w:t>3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4D7EBC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8677DD">
        <w:rPr>
          <w:sz w:val="20"/>
          <w:szCs w:val="20"/>
          <w:lang w:val="cs-CZ"/>
        </w:rPr>
        <w:t>4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8677DD">
        <w:rPr>
          <w:sz w:val="20"/>
          <w:szCs w:val="20"/>
          <w:lang w:val="cs-CZ"/>
        </w:rPr>
        <w:t>4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1858CA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1858CA">
        <w:rPr>
          <w:sz w:val="20"/>
          <w:szCs w:val="20"/>
          <w:lang w:val="cs-CZ"/>
        </w:rPr>
        <w:t>1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1858CA">
        <w:rPr>
          <w:sz w:val="20"/>
          <w:szCs w:val="20"/>
          <w:lang w:val="cs-CZ"/>
        </w:rPr>
        <w:t>dub</w:t>
      </w:r>
      <w:r w:rsidR="00F004E4">
        <w:rPr>
          <w:sz w:val="20"/>
          <w:szCs w:val="20"/>
          <w:lang w:val="cs-CZ"/>
        </w:rPr>
        <w:t>nu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1858CA">
        <w:rPr>
          <w:sz w:val="20"/>
          <w:szCs w:val="20"/>
          <w:lang w:val="cs-CZ"/>
        </w:rPr>
        <w:t>2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183D27">
        <w:rPr>
          <w:sz w:val="20"/>
          <w:szCs w:val="20"/>
          <w:lang w:val="cs-CZ"/>
        </w:rPr>
        <w:t>osti, ale za věkovou skupinu 15–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183D27">
        <w:rPr>
          <w:sz w:val="20"/>
          <w:szCs w:val="20"/>
          <w:lang w:val="cs-CZ"/>
        </w:rPr>
        <w:t>ěkový interval 65–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4C7DE0" w:rsidRPr="004C7DE0">
        <w:rPr>
          <w:sz w:val="20"/>
          <w:szCs w:val="20"/>
          <w:lang w:val="cs-CZ"/>
        </w:rPr>
        <w:t xml:space="preserve"> </w:t>
      </w:r>
      <w:r w:rsidR="00183D27">
        <w:rPr>
          <w:sz w:val="20"/>
          <w:szCs w:val="20"/>
          <w:lang w:val="cs-CZ"/>
        </w:rPr>
        <w:t>u 15–</w:t>
      </w:r>
      <w:r w:rsidR="004C7DE0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>, která v </w:t>
      </w:r>
      <w:r w:rsidR="00823661">
        <w:rPr>
          <w:sz w:val="20"/>
          <w:szCs w:val="20"/>
          <w:lang w:val="cs-CZ"/>
        </w:rPr>
        <w:t>dub</w:t>
      </w:r>
      <w:r w:rsidR="00374002">
        <w:rPr>
          <w:sz w:val="20"/>
          <w:szCs w:val="20"/>
          <w:lang w:val="cs-CZ"/>
        </w:rPr>
        <w:t>nu</w:t>
      </w:r>
      <w:r w:rsidR="00A7318E">
        <w:rPr>
          <w:sz w:val="20"/>
          <w:szCs w:val="20"/>
          <w:lang w:val="cs-CZ"/>
        </w:rPr>
        <w:t xml:space="preserve"> 2017</w:t>
      </w:r>
      <w:r w:rsidR="00FA65AC">
        <w:rPr>
          <w:sz w:val="20"/>
          <w:szCs w:val="20"/>
          <w:lang w:val="cs-CZ"/>
        </w:rPr>
        <w:t xml:space="preserve"> </w:t>
      </w:r>
      <w:r w:rsidR="00FF05F4">
        <w:rPr>
          <w:sz w:val="20"/>
          <w:szCs w:val="20"/>
          <w:lang w:val="cs-CZ"/>
        </w:rPr>
        <w:t xml:space="preserve">činila </w:t>
      </w:r>
      <w:r w:rsidR="005660BF">
        <w:rPr>
          <w:sz w:val="20"/>
          <w:szCs w:val="20"/>
          <w:lang w:val="cs-CZ"/>
        </w:rPr>
        <w:t>3</w:t>
      </w:r>
      <w:r w:rsidR="00FF05F4">
        <w:rPr>
          <w:sz w:val="20"/>
          <w:szCs w:val="20"/>
          <w:lang w:val="cs-CZ"/>
        </w:rPr>
        <w:t>,</w:t>
      </w:r>
      <w:r w:rsidR="00374002">
        <w:rPr>
          <w:sz w:val="20"/>
          <w:szCs w:val="20"/>
          <w:lang w:val="cs-CZ"/>
        </w:rPr>
        <w:t>2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823661">
        <w:rPr>
          <w:i/>
          <w:iCs/>
          <w:lang w:val="cs-CZ"/>
        </w:rPr>
        <w:t>čtyřech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9311B9">
        <w:rPr>
          <w:iCs/>
          <w:color w:val="auto"/>
        </w:rPr>
        <w:t>23</w:t>
      </w:r>
      <w:r w:rsidRPr="00A2266E">
        <w:rPr>
          <w:iCs/>
          <w:color w:val="auto"/>
        </w:rPr>
        <w:t xml:space="preserve">. </w:t>
      </w:r>
      <w:r w:rsidR="009311B9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9311B9">
        <w:rPr>
          <w:iCs/>
          <w:color w:val="auto"/>
        </w:rPr>
        <w:t>26</w:t>
      </w:r>
      <w:r w:rsidRPr="00A2266E">
        <w:rPr>
          <w:iCs/>
          <w:color w:val="auto"/>
        </w:rPr>
        <w:t xml:space="preserve">. </w:t>
      </w:r>
      <w:r w:rsidR="009311B9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9311B9">
        <w:rPr>
          <w:iCs/>
          <w:color w:val="auto"/>
        </w:rPr>
        <w:t>30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9311B9">
        <w:rPr>
          <w:iCs/>
          <w:color w:val="auto"/>
        </w:rPr>
        <w:t>6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E0" w:rsidRDefault="000F3BE0">
      <w:r>
        <w:separator/>
      </w:r>
    </w:p>
  </w:endnote>
  <w:endnote w:type="continuationSeparator" w:id="0">
    <w:p w:rsidR="000F3BE0" w:rsidRDefault="000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A0ED7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DA0E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A0ED7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A0ED7">
                  <w:rPr>
                    <w:rFonts w:cs="Arial"/>
                    <w:szCs w:val="15"/>
                  </w:rPr>
                  <w:fldChar w:fldCharType="separate"/>
                </w:r>
                <w:r w:rsidR="00D54065">
                  <w:rPr>
                    <w:rFonts w:cs="Arial"/>
                    <w:noProof/>
                    <w:szCs w:val="15"/>
                  </w:rPr>
                  <w:t>1</w:t>
                </w:r>
                <w:r w:rsidR="00DA0ED7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A0ED7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E0" w:rsidRDefault="000F3BE0">
      <w:r>
        <w:separator/>
      </w:r>
    </w:p>
  </w:footnote>
  <w:footnote w:type="continuationSeparator" w:id="0">
    <w:p w:rsidR="000F3BE0" w:rsidRDefault="000F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A0ED7">
    <w:pPr>
      <w:pStyle w:val="Zhlav"/>
    </w:pPr>
    <w:r w:rsidRPr="00DA0E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1D5B"/>
    <w:rsid w:val="00193AC5"/>
    <w:rsid w:val="00194025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F5986"/>
    <w:rsid w:val="005F59F6"/>
    <w:rsid w:val="005F5EA8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7270"/>
    <w:rsid w:val="0069303A"/>
    <w:rsid w:val="006937CE"/>
    <w:rsid w:val="006A318A"/>
    <w:rsid w:val="006A43FB"/>
    <w:rsid w:val="006A6753"/>
    <w:rsid w:val="006A696E"/>
    <w:rsid w:val="006B4A07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692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311"/>
    <w:rsid w:val="008207F1"/>
    <w:rsid w:val="0082232F"/>
    <w:rsid w:val="00823661"/>
    <w:rsid w:val="00824838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838"/>
    <w:rsid w:val="00A07D24"/>
    <w:rsid w:val="00A121CD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7B0F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2875"/>
    <w:rsid w:val="00D95875"/>
    <w:rsid w:val="00DA0ED7"/>
    <w:rsid w:val="00DA220D"/>
    <w:rsid w:val="00DA2CD3"/>
    <w:rsid w:val="00DB0378"/>
    <w:rsid w:val="00DB2E5B"/>
    <w:rsid w:val="00DD3B5B"/>
    <w:rsid w:val="00DD7A62"/>
    <w:rsid w:val="00DE16BB"/>
    <w:rsid w:val="00DE7A0E"/>
    <w:rsid w:val="00DE7FFC"/>
    <w:rsid w:val="00DF6659"/>
    <w:rsid w:val="00E00F13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D5917"/>
    <w:rsid w:val="00EE4925"/>
    <w:rsid w:val="00EF44BF"/>
    <w:rsid w:val="00F004E4"/>
    <w:rsid w:val="00F00856"/>
    <w:rsid w:val="00F01DF3"/>
    <w:rsid w:val="00F07837"/>
    <w:rsid w:val="00F120B2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29B2"/>
    <w:rsid w:val="00F82E67"/>
    <w:rsid w:val="00F860F4"/>
    <w:rsid w:val="00F8782A"/>
    <w:rsid w:val="00F87EED"/>
    <w:rsid w:val="00F947D5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4734-64F8-4C09-B189-0BC0EDA09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705BC-5146-46B1-A4DB-448A3C70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2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2706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</cp:revision>
  <cp:lastPrinted>2017-05-29T06:04:00Z</cp:lastPrinted>
  <dcterms:created xsi:type="dcterms:W3CDTF">2017-05-29T09:57:00Z</dcterms:created>
  <dcterms:modified xsi:type="dcterms:W3CDTF">2017-05-29T09:57:00Z</dcterms:modified>
</cp:coreProperties>
</file>