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94" w:rsidRDefault="007D6FD2" w:rsidP="00D75F5F">
      <w:pPr>
        <w:pStyle w:val="Datum"/>
        <w:spacing w:line="360" w:lineRule="auto"/>
      </w:pPr>
      <w:r>
        <w:t>23</w:t>
      </w:r>
      <w:r w:rsidR="00645994">
        <w:t>. </w:t>
      </w:r>
      <w:r w:rsidR="00E02F43">
        <w:t>10</w:t>
      </w:r>
      <w:r w:rsidR="00D15313">
        <w:t>.</w:t>
      </w:r>
      <w:r w:rsidR="00645994">
        <w:t xml:space="preserve"> 2017</w:t>
      </w:r>
    </w:p>
    <w:p w:rsidR="00D75F5F" w:rsidRPr="00D75F5F" w:rsidRDefault="00D75F5F" w:rsidP="00D75F5F">
      <w:pPr>
        <w:pStyle w:val="Podtitulek"/>
        <w:spacing w:line="240" w:lineRule="auto"/>
        <w:rPr>
          <w:color w:val="BD1B21"/>
          <w:sz w:val="32"/>
          <w:szCs w:val="32"/>
        </w:rPr>
      </w:pPr>
      <w:r w:rsidRPr="00D75F5F">
        <w:rPr>
          <w:color w:val="BD1B21"/>
          <w:sz w:val="32"/>
          <w:szCs w:val="32"/>
        </w:rPr>
        <w:t xml:space="preserve">Saldo hospodaření v přebytku, </w:t>
      </w:r>
      <w:r w:rsidR="00464A9E">
        <w:rPr>
          <w:color w:val="BD1B21"/>
          <w:sz w:val="32"/>
          <w:szCs w:val="32"/>
        </w:rPr>
        <w:t>meziroční pokles zadlužení</w:t>
      </w:r>
    </w:p>
    <w:p w:rsidR="00D75F5F" w:rsidRPr="00D75F5F" w:rsidRDefault="00D75F5F" w:rsidP="00D75F5F">
      <w:pPr>
        <w:pStyle w:val="Nzev"/>
        <w:rPr>
          <w:color w:val="auto"/>
          <w:sz w:val="28"/>
          <w:szCs w:val="28"/>
        </w:rPr>
      </w:pPr>
      <w:r w:rsidRPr="00D75F5F">
        <w:rPr>
          <w:color w:val="auto"/>
          <w:sz w:val="28"/>
          <w:szCs w:val="28"/>
        </w:rPr>
        <w:t>Notifikace deficitu a dluhu vládních institucí – 2016</w:t>
      </w:r>
    </w:p>
    <w:p w:rsidR="00D75F5F" w:rsidRDefault="00D75F5F" w:rsidP="00645994"/>
    <w:p w:rsidR="00DC7074" w:rsidRDefault="00464A9E" w:rsidP="00645994">
      <w:r>
        <w:t xml:space="preserve">Výše salda hospodaření a dluhu vládních institucí zůstaly po pravidelných konzultacích s Eurostatem nezměněny oproti údajům publikovaným v rámci Rychlých informací </w:t>
      </w:r>
      <w:r w:rsidR="0055156B">
        <w:t>4</w:t>
      </w:r>
      <w:r>
        <w:t xml:space="preserve">. října 2017. </w:t>
      </w:r>
      <w:r w:rsidR="00645994" w:rsidRPr="004D0E20">
        <w:t xml:space="preserve">Saldo hospodaření sektoru vládních institucí skončilo v roce 2016 přebytkem </w:t>
      </w:r>
      <w:r w:rsidR="00271439">
        <w:rPr>
          <w:b/>
        </w:rPr>
        <w:t xml:space="preserve">ve výši </w:t>
      </w:r>
      <w:r w:rsidR="00D15313">
        <w:rPr>
          <w:b/>
        </w:rPr>
        <w:br/>
      </w:r>
      <w:r w:rsidR="00B6057E">
        <w:rPr>
          <w:b/>
        </w:rPr>
        <w:t>3</w:t>
      </w:r>
      <w:r w:rsidR="00374289">
        <w:rPr>
          <w:b/>
        </w:rPr>
        <w:t>5</w:t>
      </w:r>
      <w:r w:rsidR="00271439">
        <w:rPr>
          <w:b/>
        </w:rPr>
        <w:t>,</w:t>
      </w:r>
      <w:r w:rsidR="00374289">
        <w:rPr>
          <w:b/>
        </w:rPr>
        <w:t>0</w:t>
      </w:r>
      <w:r w:rsidR="00271439">
        <w:rPr>
          <w:b/>
        </w:rPr>
        <w:t xml:space="preserve"> miliard</w:t>
      </w:r>
      <w:r w:rsidR="00645994" w:rsidRPr="004D0E20">
        <w:rPr>
          <w:b/>
        </w:rPr>
        <w:t xml:space="preserve"> Kč</w:t>
      </w:r>
      <w:r w:rsidR="00645994" w:rsidRPr="004D0E20">
        <w:t xml:space="preserve">, jenž v relativním vyjádření odpovídá </w:t>
      </w:r>
      <w:r w:rsidR="00645994" w:rsidRPr="004D0E20">
        <w:rPr>
          <w:b/>
        </w:rPr>
        <w:t>0,</w:t>
      </w:r>
      <w:r w:rsidR="003A2F2D">
        <w:rPr>
          <w:b/>
        </w:rPr>
        <w:t>73</w:t>
      </w:r>
      <w:r w:rsidR="00645994" w:rsidRPr="004D0E20">
        <w:rPr>
          <w:b/>
        </w:rPr>
        <w:t xml:space="preserve"> % HDP</w:t>
      </w:r>
      <w:r>
        <w:t>, a</w:t>
      </w:r>
      <w:r w:rsidR="00DC7074">
        <w:t xml:space="preserve"> </w:t>
      </w:r>
      <w:r>
        <w:t>v</w:t>
      </w:r>
      <w:r w:rsidR="00586ADA" w:rsidRPr="00FB3845">
        <w:t xml:space="preserve">ýše zadlužení sektoru dosáhla na konci roku 2016 úrovně </w:t>
      </w:r>
      <w:r w:rsidR="00586ADA" w:rsidRPr="00FB3845">
        <w:rPr>
          <w:b/>
        </w:rPr>
        <w:t>36,</w:t>
      </w:r>
      <w:r w:rsidR="00586ADA">
        <w:rPr>
          <w:b/>
        </w:rPr>
        <w:t>77</w:t>
      </w:r>
      <w:r w:rsidR="00586ADA" w:rsidRPr="00FB3845">
        <w:rPr>
          <w:b/>
        </w:rPr>
        <w:t xml:space="preserve"> % HDP</w:t>
      </w:r>
      <w:r w:rsidR="00586ADA">
        <w:rPr>
          <w:b/>
        </w:rPr>
        <w:t>.</w:t>
      </w:r>
      <w:r w:rsidR="00586ADA">
        <w:t xml:space="preserve"> </w:t>
      </w:r>
      <w:r w:rsidR="00527D38" w:rsidRPr="006A7ACA">
        <w:t xml:space="preserve">K </w:t>
      </w:r>
      <w:r w:rsidR="00586ADA">
        <w:t>ukazatelům</w:t>
      </w:r>
      <w:r w:rsidR="00527D38" w:rsidRPr="006A7ACA">
        <w:t xml:space="preserve"> deficitu a dluhu </w:t>
      </w:r>
      <w:r w:rsidR="00527D38">
        <w:t xml:space="preserve">vládních institucí České republiky </w:t>
      </w:r>
      <w:r w:rsidR="00527D38" w:rsidRPr="006A7ACA">
        <w:t xml:space="preserve">nebyly ze strany </w:t>
      </w:r>
      <w:r w:rsidR="00527D38">
        <w:t>Eurostatu</w:t>
      </w:r>
      <w:r w:rsidR="00527D38" w:rsidRPr="006A7ACA">
        <w:t xml:space="preserve"> vysloveny výhrady.</w:t>
      </w:r>
    </w:p>
    <w:p w:rsidR="00645994" w:rsidRPr="004D0E20" w:rsidRDefault="00645994" w:rsidP="00645994"/>
    <w:p w:rsidR="00645994" w:rsidRPr="004D0E20" w:rsidRDefault="00645994" w:rsidP="00645994">
      <w:pPr>
        <w:pStyle w:val="TabulkaGraf"/>
      </w:pPr>
      <w:r w:rsidRPr="004D0E20">
        <w:t>Notifikační tabulka deficitu a dluhu vládních institucí, Česká republika, 2013-2016</w:t>
      </w:r>
    </w:p>
    <w:tbl>
      <w:tblPr>
        <w:tblW w:w="8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="00645994" w:rsidRPr="004D0E20" w:rsidTr="004E2163">
        <w:trPr>
          <w:cantSplit/>
        </w:trPr>
        <w:tc>
          <w:tcPr>
            <w:tcW w:w="3261" w:type="dxa"/>
            <w:vMerge w:val="restart"/>
            <w:vAlign w:val="center"/>
          </w:tcPr>
          <w:p w:rsidR="00645994" w:rsidRPr="004D0E20" w:rsidRDefault="00645994" w:rsidP="004E2163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Rok</w:t>
            </w:r>
          </w:p>
        </w:tc>
      </w:tr>
      <w:tr w:rsidR="00645994" w:rsidRPr="004D0E20" w:rsidTr="004E2163">
        <w:trPr>
          <w:cantSplit/>
        </w:trPr>
        <w:tc>
          <w:tcPr>
            <w:tcW w:w="3261" w:type="dxa"/>
            <w:vMerge/>
            <w:vAlign w:val="center"/>
          </w:tcPr>
          <w:p w:rsidR="00645994" w:rsidRPr="004D0E20" w:rsidRDefault="00645994" w:rsidP="004E2163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2013</w:t>
            </w:r>
          </w:p>
        </w:tc>
        <w:tc>
          <w:tcPr>
            <w:tcW w:w="1043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2014</w:t>
            </w:r>
          </w:p>
        </w:tc>
        <w:tc>
          <w:tcPr>
            <w:tcW w:w="1042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2015</w:t>
            </w:r>
          </w:p>
        </w:tc>
        <w:tc>
          <w:tcPr>
            <w:tcW w:w="1043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2016</w:t>
            </w:r>
          </w:p>
        </w:tc>
      </w:tr>
      <w:tr w:rsidR="00645994" w:rsidRPr="004D0E20" w:rsidTr="004E2163">
        <w:tc>
          <w:tcPr>
            <w:tcW w:w="3261" w:type="dxa"/>
            <w:vAlign w:val="center"/>
          </w:tcPr>
          <w:p w:rsidR="00645994" w:rsidRPr="004D0E20" w:rsidRDefault="00E06C88" w:rsidP="00E06C88">
            <w:pPr>
              <w:jc w:val="left"/>
              <w:rPr>
                <w:rFonts w:cs="Arial"/>
                <w:szCs w:val="20"/>
              </w:rPr>
            </w:pPr>
            <w:r w:rsidRPr="007F7CB9">
              <w:rPr>
                <w:rFonts w:cs="Arial"/>
                <w:szCs w:val="20"/>
              </w:rPr>
              <w:t>Saldo hospodaření sektoru vládních institucí</w:t>
            </w:r>
          </w:p>
        </w:tc>
        <w:tc>
          <w:tcPr>
            <w:tcW w:w="1003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-51 129</w:t>
            </w:r>
          </w:p>
        </w:tc>
        <w:tc>
          <w:tcPr>
            <w:tcW w:w="1043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-83 063</w:t>
            </w:r>
          </w:p>
        </w:tc>
        <w:tc>
          <w:tcPr>
            <w:tcW w:w="1042" w:type="dxa"/>
            <w:vAlign w:val="center"/>
          </w:tcPr>
          <w:p w:rsidR="00645994" w:rsidRPr="004D0E20" w:rsidRDefault="00645994" w:rsidP="00B6057E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 xml:space="preserve">-28 </w:t>
            </w:r>
            <w:r w:rsidR="00B6057E">
              <w:rPr>
                <w:rFonts w:cs="Arial"/>
                <w:szCs w:val="20"/>
              </w:rPr>
              <w:t>961</w:t>
            </w:r>
          </w:p>
        </w:tc>
        <w:tc>
          <w:tcPr>
            <w:tcW w:w="1043" w:type="dxa"/>
            <w:vAlign w:val="center"/>
          </w:tcPr>
          <w:p w:rsidR="00645994" w:rsidRPr="004D0E20" w:rsidRDefault="003A2F2D" w:rsidP="00A30E9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34 9</w:t>
            </w:r>
            <w:r w:rsidR="00A30E97">
              <w:rPr>
                <w:rFonts w:cs="Arial"/>
                <w:szCs w:val="20"/>
              </w:rPr>
              <w:t>95</w:t>
            </w:r>
          </w:p>
        </w:tc>
      </w:tr>
      <w:tr w:rsidR="00645994" w:rsidRPr="004D0E20" w:rsidTr="004E2163">
        <w:tc>
          <w:tcPr>
            <w:tcW w:w="3261" w:type="dxa"/>
            <w:vAlign w:val="center"/>
          </w:tcPr>
          <w:p w:rsidR="00645994" w:rsidRPr="004D0E20" w:rsidRDefault="00645994" w:rsidP="00E06C88">
            <w:pPr>
              <w:jc w:val="left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 xml:space="preserve">Konsolidovaný hrubý dluh </w:t>
            </w:r>
            <w:r w:rsidR="00E06C88">
              <w:rPr>
                <w:rFonts w:cs="Arial"/>
                <w:szCs w:val="20"/>
              </w:rPr>
              <w:t>sektoru vládních institucí</w:t>
            </w:r>
          </w:p>
        </w:tc>
        <w:tc>
          <w:tcPr>
            <w:tcW w:w="1003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1 840 412</w:t>
            </w:r>
          </w:p>
        </w:tc>
        <w:tc>
          <w:tcPr>
            <w:tcW w:w="1043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1 819 098</w:t>
            </w:r>
          </w:p>
        </w:tc>
        <w:tc>
          <w:tcPr>
            <w:tcW w:w="1042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1 836 255</w:t>
            </w:r>
          </w:p>
        </w:tc>
        <w:tc>
          <w:tcPr>
            <w:tcW w:w="1043" w:type="dxa"/>
            <w:vAlign w:val="center"/>
          </w:tcPr>
          <w:p w:rsidR="00645994" w:rsidRPr="004D0E20" w:rsidRDefault="00645994" w:rsidP="003A2F2D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1</w:t>
            </w:r>
            <w:r w:rsidR="00B45CF2">
              <w:rPr>
                <w:rFonts w:cs="Arial"/>
                <w:szCs w:val="20"/>
              </w:rPr>
              <w:t> 754 8</w:t>
            </w:r>
            <w:r w:rsidR="003A2F2D">
              <w:rPr>
                <w:rFonts w:cs="Arial"/>
                <w:szCs w:val="20"/>
              </w:rPr>
              <w:t>83</w:t>
            </w:r>
          </w:p>
        </w:tc>
      </w:tr>
      <w:tr w:rsidR="00645994" w:rsidRPr="00E155B6" w:rsidTr="004E2163">
        <w:tc>
          <w:tcPr>
            <w:tcW w:w="3261" w:type="dxa"/>
            <w:vAlign w:val="center"/>
          </w:tcPr>
          <w:p w:rsidR="00645994" w:rsidRPr="004D0E20" w:rsidRDefault="00645994" w:rsidP="00E06C88">
            <w:pPr>
              <w:jc w:val="left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 xml:space="preserve">Hrubý domácí produkt (HDP), </w:t>
            </w:r>
            <w:r w:rsidR="00E06C88">
              <w:rPr>
                <w:rFonts w:cs="Arial"/>
                <w:szCs w:val="20"/>
              </w:rPr>
              <w:t>běžné ceny</w:t>
            </w:r>
          </w:p>
        </w:tc>
        <w:tc>
          <w:tcPr>
            <w:tcW w:w="1003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4 098 128</w:t>
            </w:r>
          </w:p>
        </w:tc>
        <w:tc>
          <w:tcPr>
            <w:tcW w:w="1043" w:type="dxa"/>
            <w:vAlign w:val="center"/>
          </w:tcPr>
          <w:p w:rsidR="00645994" w:rsidRPr="004D0E20" w:rsidRDefault="00645994" w:rsidP="004E2163">
            <w:pPr>
              <w:jc w:val="center"/>
              <w:rPr>
                <w:rFonts w:cs="Arial"/>
                <w:szCs w:val="20"/>
              </w:rPr>
            </w:pPr>
            <w:r w:rsidRPr="004D0E20">
              <w:rPr>
                <w:rFonts w:cs="Arial"/>
                <w:szCs w:val="20"/>
              </w:rPr>
              <w:t>4 313 789</w:t>
            </w:r>
          </w:p>
        </w:tc>
        <w:tc>
          <w:tcPr>
            <w:tcW w:w="1042" w:type="dxa"/>
            <w:vAlign w:val="center"/>
          </w:tcPr>
          <w:p w:rsidR="00645994" w:rsidRPr="004D0E20" w:rsidRDefault="00B6057E" w:rsidP="004E2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4 595 783</w:t>
            </w:r>
          </w:p>
        </w:tc>
        <w:tc>
          <w:tcPr>
            <w:tcW w:w="1043" w:type="dxa"/>
            <w:vAlign w:val="center"/>
          </w:tcPr>
          <w:p w:rsidR="00645994" w:rsidRPr="00E155B6" w:rsidRDefault="00B6057E" w:rsidP="00375C07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4 773 240</w:t>
            </w:r>
          </w:p>
        </w:tc>
      </w:tr>
      <w:tr w:rsidR="00645994" w:rsidRPr="00E155B6" w:rsidTr="004E2163">
        <w:tc>
          <w:tcPr>
            <w:tcW w:w="3261" w:type="dxa"/>
            <w:vAlign w:val="center"/>
          </w:tcPr>
          <w:p w:rsidR="00645994" w:rsidRPr="00E155B6" w:rsidRDefault="00E06C88" w:rsidP="00E06C88">
            <w:pPr>
              <w:jc w:val="left"/>
              <w:rPr>
                <w:rFonts w:cs="Arial"/>
                <w:szCs w:val="20"/>
              </w:rPr>
            </w:pPr>
            <w:r w:rsidRPr="007F7CB9">
              <w:rPr>
                <w:rFonts w:cs="Arial"/>
                <w:szCs w:val="20"/>
              </w:rPr>
              <w:t>Saldo hospodaření sektoru vládních institucí</w:t>
            </w:r>
            <w:r w:rsidRPr="00E155B6">
              <w:rPr>
                <w:rFonts w:cs="Arial"/>
                <w:szCs w:val="20"/>
              </w:rPr>
              <w:t xml:space="preserve"> </w:t>
            </w:r>
            <w:r w:rsidR="00645994" w:rsidRPr="00E155B6">
              <w:rPr>
                <w:rFonts w:cs="Arial"/>
                <w:szCs w:val="20"/>
              </w:rPr>
              <w:t>v </w:t>
            </w:r>
            <w:r>
              <w:rPr>
                <w:rFonts w:cs="Arial"/>
                <w:szCs w:val="20"/>
              </w:rPr>
              <w:t>%</w:t>
            </w:r>
            <w:r w:rsidR="00645994" w:rsidRPr="00E155B6">
              <w:rPr>
                <w:rFonts w:cs="Arial"/>
                <w:szCs w:val="20"/>
              </w:rPr>
              <w:t xml:space="preserve"> HDP</w:t>
            </w:r>
          </w:p>
        </w:tc>
        <w:tc>
          <w:tcPr>
            <w:tcW w:w="1003" w:type="dxa"/>
            <w:vAlign w:val="center"/>
          </w:tcPr>
          <w:p w:rsidR="00645994" w:rsidRPr="00E155B6" w:rsidRDefault="00645994" w:rsidP="004E2163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645994" w:rsidRPr="00E155B6" w:rsidRDefault="00645994" w:rsidP="004E2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-1,25</w:t>
            </w:r>
          </w:p>
        </w:tc>
        <w:tc>
          <w:tcPr>
            <w:tcW w:w="1043" w:type="dxa"/>
            <w:vAlign w:val="center"/>
          </w:tcPr>
          <w:p w:rsidR="00645994" w:rsidRPr="00E155B6" w:rsidRDefault="00645994" w:rsidP="004E2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-1,93</w:t>
            </w:r>
          </w:p>
        </w:tc>
        <w:tc>
          <w:tcPr>
            <w:tcW w:w="1042" w:type="dxa"/>
            <w:vAlign w:val="center"/>
          </w:tcPr>
          <w:p w:rsidR="00645994" w:rsidRPr="00E155B6" w:rsidRDefault="00645994" w:rsidP="004E2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-0,63</w:t>
            </w:r>
          </w:p>
        </w:tc>
        <w:tc>
          <w:tcPr>
            <w:tcW w:w="1043" w:type="dxa"/>
            <w:vAlign w:val="center"/>
          </w:tcPr>
          <w:p w:rsidR="00645994" w:rsidRPr="00E155B6" w:rsidRDefault="00645994" w:rsidP="003A2F2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  <w:r w:rsidR="003A2F2D">
              <w:rPr>
                <w:rFonts w:cs="Arial"/>
                <w:szCs w:val="20"/>
              </w:rPr>
              <w:t>,73</w:t>
            </w:r>
          </w:p>
        </w:tc>
      </w:tr>
      <w:tr w:rsidR="00645994" w:rsidRPr="00E155B6" w:rsidTr="004E2163">
        <w:tc>
          <w:tcPr>
            <w:tcW w:w="3261" w:type="dxa"/>
            <w:vAlign w:val="center"/>
          </w:tcPr>
          <w:p w:rsidR="00645994" w:rsidRPr="00E155B6" w:rsidRDefault="00E06C88" w:rsidP="00E06C88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Konsolidovaný hrubý d</w:t>
            </w:r>
            <w:r w:rsidR="00645994" w:rsidRPr="00E155B6">
              <w:rPr>
                <w:rFonts w:cs="Arial"/>
                <w:szCs w:val="20"/>
              </w:rPr>
              <w:t>luh sektoru vládních institucí v </w:t>
            </w:r>
            <w:r>
              <w:rPr>
                <w:rFonts w:cs="Arial"/>
                <w:szCs w:val="20"/>
              </w:rPr>
              <w:t>%</w:t>
            </w:r>
            <w:r w:rsidR="00645994" w:rsidRPr="00E155B6">
              <w:rPr>
                <w:rFonts w:cs="Arial"/>
                <w:szCs w:val="20"/>
              </w:rPr>
              <w:t xml:space="preserve"> HDP</w:t>
            </w:r>
          </w:p>
        </w:tc>
        <w:tc>
          <w:tcPr>
            <w:tcW w:w="1003" w:type="dxa"/>
            <w:vAlign w:val="center"/>
          </w:tcPr>
          <w:p w:rsidR="00645994" w:rsidRPr="00E155B6" w:rsidRDefault="00645994" w:rsidP="004E2163">
            <w:pPr>
              <w:jc w:val="center"/>
              <w:rPr>
                <w:rFonts w:cs="Arial"/>
                <w:szCs w:val="20"/>
              </w:rPr>
            </w:pPr>
            <w:r w:rsidRPr="00E155B6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645994" w:rsidRPr="00E155B6" w:rsidRDefault="00645994" w:rsidP="004E2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44,91</w:t>
            </w:r>
          </w:p>
        </w:tc>
        <w:tc>
          <w:tcPr>
            <w:tcW w:w="1043" w:type="dxa"/>
            <w:vAlign w:val="center"/>
          </w:tcPr>
          <w:p w:rsidR="00645994" w:rsidRPr="00E155B6" w:rsidRDefault="00645994" w:rsidP="004E216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42,17</w:t>
            </w:r>
          </w:p>
        </w:tc>
        <w:tc>
          <w:tcPr>
            <w:tcW w:w="1042" w:type="dxa"/>
            <w:vAlign w:val="center"/>
          </w:tcPr>
          <w:p w:rsidR="00645994" w:rsidRPr="00E155B6" w:rsidRDefault="00FB3845" w:rsidP="00FB384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39</w:t>
            </w:r>
            <w:r w:rsidR="00645994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>96</w:t>
            </w:r>
          </w:p>
        </w:tc>
        <w:tc>
          <w:tcPr>
            <w:tcW w:w="1043" w:type="dxa"/>
            <w:vAlign w:val="center"/>
          </w:tcPr>
          <w:p w:rsidR="00645994" w:rsidRPr="00E155B6" w:rsidRDefault="00645994" w:rsidP="003A2F2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FB3845">
              <w:rPr>
                <w:rFonts w:cs="Arial"/>
                <w:szCs w:val="20"/>
              </w:rPr>
              <w:t>6</w:t>
            </w:r>
            <w:r>
              <w:rPr>
                <w:rFonts w:cs="Arial"/>
                <w:szCs w:val="20"/>
              </w:rPr>
              <w:t>,</w:t>
            </w:r>
            <w:r w:rsidR="00FB3845">
              <w:rPr>
                <w:rFonts w:cs="Arial"/>
                <w:szCs w:val="20"/>
              </w:rPr>
              <w:t>7</w:t>
            </w:r>
            <w:r w:rsidR="003A2F2D">
              <w:rPr>
                <w:rFonts w:cs="Arial"/>
                <w:szCs w:val="20"/>
              </w:rPr>
              <w:t>7</w:t>
            </w:r>
          </w:p>
        </w:tc>
      </w:tr>
    </w:tbl>
    <w:p w:rsidR="00645994" w:rsidRDefault="00645994" w:rsidP="00645994">
      <w:pPr>
        <w:rPr>
          <w:rFonts w:cs="Arial"/>
          <w:szCs w:val="20"/>
        </w:rPr>
      </w:pPr>
    </w:p>
    <w:p w:rsidR="000D1F29" w:rsidRPr="00E155B6" w:rsidRDefault="000D1F29" w:rsidP="00645994">
      <w:pPr>
        <w:rPr>
          <w:rFonts w:cs="Arial"/>
          <w:szCs w:val="20"/>
        </w:rPr>
      </w:pPr>
    </w:p>
    <w:p w:rsidR="00527D38" w:rsidRDefault="00527D38" w:rsidP="00527D38">
      <w:pPr>
        <w:pStyle w:val="Zkladntext2"/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Údaje za všechny členské státy Evropské unie budou publikovány na stránkách Eurostatu </w:t>
      </w:r>
      <w:r w:rsidR="00404035">
        <w:rPr>
          <w:rFonts w:ascii="Arial" w:hAnsi="Arial" w:cs="Arial"/>
          <w:szCs w:val="20"/>
        </w:rPr>
        <w:br/>
      </w:r>
      <w:bookmarkStart w:id="0" w:name="_GoBack"/>
      <w:bookmarkEnd w:id="0"/>
      <w:r>
        <w:rPr>
          <w:rFonts w:ascii="Arial" w:hAnsi="Arial" w:cs="Arial"/>
          <w:szCs w:val="20"/>
        </w:rPr>
        <w:t>v pondělí 2</w:t>
      </w:r>
      <w:r w:rsidR="00586ADA">
        <w:rPr>
          <w:rFonts w:ascii="Arial" w:hAnsi="Arial" w:cs="Arial"/>
          <w:szCs w:val="20"/>
        </w:rPr>
        <w:t>3</w:t>
      </w:r>
      <w:r>
        <w:rPr>
          <w:rFonts w:ascii="Arial" w:hAnsi="Arial" w:cs="Arial"/>
          <w:szCs w:val="20"/>
        </w:rPr>
        <w:t xml:space="preserve">. </w:t>
      </w:r>
      <w:r w:rsidR="00586ADA">
        <w:rPr>
          <w:rFonts w:ascii="Arial" w:hAnsi="Arial" w:cs="Arial"/>
          <w:szCs w:val="20"/>
        </w:rPr>
        <w:t>10</w:t>
      </w:r>
      <w:r>
        <w:rPr>
          <w:rFonts w:ascii="Arial" w:hAnsi="Arial" w:cs="Arial"/>
          <w:szCs w:val="20"/>
        </w:rPr>
        <w:t>. 2017 v 11:00.</w:t>
      </w:r>
    </w:p>
    <w:p w:rsidR="000D1F29" w:rsidRDefault="000D1F29" w:rsidP="000D1F29"/>
    <w:p w:rsidR="00527D38" w:rsidRDefault="00527D38" w:rsidP="000D1F29"/>
    <w:p w:rsidR="00527D38" w:rsidRDefault="00527D38" w:rsidP="000D1F29"/>
    <w:p w:rsidR="00527D38" w:rsidRDefault="00527D38" w:rsidP="000D1F29"/>
    <w:p w:rsidR="00527D38" w:rsidRDefault="00527D38" w:rsidP="000D1F29"/>
    <w:p w:rsidR="00527D38" w:rsidRDefault="00527D38" w:rsidP="000D1F29"/>
    <w:p w:rsidR="00527D38" w:rsidRDefault="00527D38" w:rsidP="000D1F29"/>
    <w:p w:rsidR="00527D38" w:rsidRDefault="00527D38" w:rsidP="000D1F29"/>
    <w:p w:rsidR="00527D38" w:rsidRDefault="00527D38" w:rsidP="000D1F29"/>
    <w:p w:rsidR="00527D38" w:rsidRDefault="00527D38" w:rsidP="000D1F29"/>
    <w:p w:rsidR="00527D38" w:rsidRDefault="00527D38" w:rsidP="000D1F29"/>
    <w:p w:rsidR="00645994" w:rsidRDefault="00645994" w:rsidP="00645994">
      <w:pPr>
        <w:pStyle w:val="Zkladntext2"/>
        <w:spacing w:line="276" w:lineRule="auto"/>
        <w:rPr>
          <w:rFonts w:ascii="Arial" w:hAnsi="Arial" w:cs="Arial"/>
          <w:szCs w:val="20"/>
        </w:rPr>
      </w:pPr>
    </w:p>
    <w:p w:rsidR="000D1F29" w:rsidRDefault="000D1F29" w:rsidP="000D1F29">
      <w:pPr>
        <w:pStyle w:val="Poznmky0"/>
      </w:pPr>
      <w:r>
        <w:lastRenderedPageBreak/>
        <w:t>Poznámky:</w:t>
      </w:r>
    </w:p>
    <w:p w:rsidR="000D1F29" w:rsidRPr="00CA15B7" w:rsidRDefault="000D1F29" w:rsidP="000D1F29"/>
    <w:p w:rsidR="000D1F29" w:rsidRPr="00CA15B7" w:rsidRDefault="000D1F29" w:rsidP="000D1F29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  <w:r w:rsidRPr="00CA15B7">
        <w:rPr>
          <w:rFonts w:ascii="Arial" w:hAnsi="Arial" w:cs="Arial"/>
          <w:i/>
          <w:sz w:val="18"/>
          <w:szCs w:val="18"/>
        </w:rPr>
        <w:t xml:space="preserve">Notifikaci deficitu a dluhu vládních institucí sestavuje a předkládá Evropské komisi každá členská země Evropské unie vždy za čtyři uplynulé roky a formou projekce </w:t>
      </w:r>
      <w:r w:rsidR="0055156B">
        <w:rPr>
          <w:rFonts w:ascii="Arial" w:hAnsi="Arial" w:cs="Arial"/>
          <w:i/>
          <w:sz w:val="18"/>
          <w:szCs w:val="18"/>
        </w:rPr>
        <w:t>za</w:t>
      </w:r>
      <w:r w:rsidRPr="00CA15B7">
        <w:rPr>
          <w:rFonts w:ascii="Arial" w:hAnsi="Arial" w:cs="Arial"/>
          <w:i/>
          <w:sz w:val="18"/>
          <w:szCs w:val="18"/>
        </w:rPr>
        <w:t xml:space="preserve"> běžný rok, a to vždy ke konci března a září. Projekci běžného roku sestavuje a publikuje Ministerstvo financí. Kvantifikace fiskálních ukazatelů je založena na metodice Evropského systému národních účtů (ESA 2010). Podle maastrichtských kritérií by výše deficitu neměla překročit 3 % a úroveň kumulovaného dluhu 60 % HDP.</w:t>
      </w:r>
    </w:p>
    <w:p w:rsidR="000D1F29" w:rsidRPr="00CA15B7" w:rsidRDefault="000D1F29" w:rsidP="000D1F29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</w:p>
    <w:p w:rsidR="000D1F29" w:rsidRPr="00CA15B7" w:rsidRDefault="000D1F29" w:rsidP="000D1F29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Přebytek/deficit vládních institucí</w:t>
      </w:r>
      <w:r w:rsidRPr="00CA15B7">
        <w:rPr>
          <w:rFonts w:cs="Arial"/>
          <w:i/>
          <w:sz w:val="18"/>
          <w:szCs w:val="18"/>
        </w:rPr>
        <w:t xml:space="preserve"> je výše čistých půjček (+) nebo výpůjček (-) v systému národního účetnictví. Ukazatel vyjadřuje schopnost sektoru v daném roce financovat (+) jiné sektory ekonomiky nebo potřebu tohoto sektoru být ostatními sektory financován (-).</w:t>
      </w:r>
    </w:p>
    <w:p w:rsidR="000D1F29" w:rsidRPr="00CA15B7" w:rsidRDefault="000D1F29" w:rsidP="000D1F29">
      <w:pPr>
        <w:rPr>
          <w:rFonts w:cs="Arial"/>
          <w:i/>
          <w:sz w:val="18"/>
          <w:szCs w:val="18"/>
        </w:rPr>
      </w:pPr>
    </w:p>
    <w:p w:rsidR="000D1F29" w:rsidRPr="00CA15B7" w:rsidRDefault="000D1F29" w:rsidP="000D1F29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Dluh vládních institucí</w:t>
      </w:r>
      <w:r w:rsidRPr="00CA15B7">
        <w:rPr>
          <w:rFonts w:cs="Arial"/>
          <w:i/>
          <w:sz w:val="18"/>
          <w:szCs w:val="18"/>
        </w:rPr>
        <w:t xml:space="preserve"> představuje nominální výši konsolidovaných závazků sektoru vládních institucí vyplývající z emitovaného oběživa, přijatých vkladů, emitovaných dluhových cenných papírů a přijatých půjček. U cizoměnových dluhových nástrojů zajištěných proti měnovému riziku je ocenění provedeno na bázi smluvního kurzu.</w:t>
      </w:r>
    </w:p>
    <w:p w:rsidR="00645994" w:rsidRDefault="00645994" w:rsidP="00645994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275"/>
      </w:tblGrid>
      <w:tr w:rsidR="000D1F29" w:rsidTr="00A97EB6">
        <w:tc>
          <w:tcPr>
            <w:tcW w:w="3369" w:type="dxa"/>
          </w:tcPr>
          <w:p w:rsidR="000D1F29" w:rsidRDefault="000D1F29" w:rsidP="00A97EB6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:rsidR="000D1F29" w:rsidRDefault="000D1F29" w:rsidP="00D75F5F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Václav Rybáček, Ph.D., tel.: 274052596, e-mail: </w:t>
            </w:r>
            <w:hyperlink r:id="rId8" w:history="1">
              <w:r w:rsidRPr="00702415">
                <w:rPr>
                  <w:rStyle w:val="Hypertextovodkaz"/>
                  <w:sz w:val="18"/>
                </w:rPr>
                <w:t>vaclav.rybacek@czso.cz</w:t>
              </w:r>
            </w:hyperlink>
            <w:r w:rsidRPr="00702415">
              <w:rPr>
                <w:sz w:val="18"/>
              </w:rPr>
              <w:t xml:space="preserve"> </w:t>
            </w:r>
          </w:p>
        </w:tc>
      </w:tr>
      <w:tr w:rsidR="000D1F29" w:rsidTr="00A97EB6">
        <w:tc>
          <w:tcPr>
            <w:tcW w:w="3369" w:type="dxa"/>
          </w:tcPr>
          <w:p w:rsidR="000D1F29" w:rsidRDefault="000D1F29" w:rsidP="00A97EB6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:rsidR="000D1F29" w:rsidRDefault="000D1F29" w:rsidP="00A97EB6">
            <w:pPr>
              <w:rPr>
                <w:sz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Jaroslav Kahoun, tel.: 274054232, e-mail: </w:t>
            </w:r>
            <w:hyperlink r:id="rId9" w:history="1">
              <w:r w:rsidRPr="00702415">
                <w:rPr>
                  <w:rStyle w:val="Hypertextovodkaz"/>
                  <w:sz w:val="18"/>
                </w:rPr>
                <w:t>jaroslav.kahoun@czso.cz</w:t>
              </w:r>
            </w:hyperlink>
            <w:r w:rsidRPr="00702415">
              <w:rPr>
                <w:sz w:val="18"/>
              </w:rPr>
              <w:t xml:space="preserve"> </w:t>
            </w:r>
          </w:p>
          <w:p w:rsidR="000D1F29" w:rsidRDefault="000D1F29" w:rsidP="00A97EB6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D1F29" w:rsidTr="00A97EB6">
        <w:tc>
          <w:tcPr>
            <w:tcW w:w="3369" w:type="dxa"/>
          </w:tcPr>
          <w:p w:rsidR="000D1F29" w:rsidRDefault="000D1F29" w:rsidP="00A97EB6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:rsidR="000D1F29" w:rsidRDefault="000D1F29" w:rsidP="00586AD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  <w:r w:rsidR="00F44088">
              <w:rPr>
                <w:i/>
                <w:iCs/>
                <w:sz w:val="18"/>
                <w:szCs w:val="18"/>
              </w:rPr>
              <w:t>3</w:t>
            </w:r>
            <w:r>
              <w:rPr>
                <w:i/>
                <w:iCs/>
                <w:sz w:val="18"/>
                <w:szCs w:val="18"/>
              </w:rPr>
              <w:t xml:space="preserve">. </w:t>
            </w:r>
            <w:r w:rsidR="00586ADA">
              <w:rPr>
                <w:i/>
                <w:iCs/>
                <w:sz w:val="18"/>
                <w:szCs w:val="18"/>
              </w:rPr>
              <w:t>4</w:t>
            </w:r>
            <w:r w:rsidRPr="002C1411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>201</w:t>
            </w:r>
            <w:r w:rsidR="00586ADA">
              <w:rPr>
                <w:i/>
                <w:iCs/>
                <w:sz w:val="18"/>
                <w:szCs w:val="18"/>
              </w:rPr>
              <w:t>8</w:t>
            </w:r>
          </w:p>
        </w:tc>
      </w:tr>
    </w:tbl>
    <w:p w:rsidR="00645994" w:rsidRPr="00F665DC" w:rsidRDefault="00645994" w:rsidP="00645994"/>
    <w:p w:rsidR="00CA15B7" w:rsidRPr="00645994" w:rsidRDefault="00CA15B7" w:rsidP="00645994"/>
    <w:sectPr w:rsidR="00CA15B7" w:rsidRPr="00645994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BD" w:rsidRDefault="009E4BBD" w:rsidP="00BA6370">
      <w:r>
        <w:separator/>
      </w:r>
    </w:p>
  </w:endnote>
  <w:endnote w:type="continuationSeparator" w:id="0">
    <w:p w:rsidR="009E4BBD" w:rsidRDefault="009E4BB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0403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404035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BD" w:rsidRDefault="009E4BBD" w:rsidP="00BA6370">
      <w:r>
        <w:separator/>
      </w:r>
    </w:p>
  </w:footnote>
  <w:footnote w:type="continuationSeparator" w:id="0">
    <w:p w:rsidR="009E4BBD" w:rsidRDefault="009E4BB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04035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BD"/>
    <w:rsid w:val="00003C41"/>
    <w:rsid w:val="00043BF4"/>
    <w:rsid w:val="000843A5"/>
    <w:rsid w:val="000910DA"/>
    <w:rsid w:val="00096D6C"/>
    <w:rsid w:val="000B6F63"/>
    <w:rsid w:val="000D093F"/>
    <w:rsid w:val="000D1F29"/>
    <w:rsid w:val="000E43CC"/>
    <w:rsid w:val="001404AB"/>
    <w:rsid w:val="0017231D"/>
    <w:rsid w:val="001810DC"/>
    <w:rsid w:val="001B607F"/>
    <w:rsid w:val="001C3D47"/>
    <w:rsid w:val="001D369A"/>
    <w:rsid w:val="001E766B"/>
    <w:rsid w:val="001F08B3"/>
    <w:rsid w:val="001F2FE0"/>
    <w:rsid w:val="00200854"/>
    <w:rsid w:val="002070FB"/>
    <w:rsid w:val="00213729"/>
    <w:rsid w:val="0023387E"/>
    <w:rsid w:val="002406FA"/>
    <w:rsid w:val="0026107B"/>
    <w:rsid w:val="00271439"/>
    <w:rsid w:val="0029704E"/>
    <w:rsid w:val="002B2E47"/>
    <w:rsid w:val="003301A3"/>
    <w:rsid w:val="003627CD"/>
    <w:rsid w:val="0036777B"/>
    <w:rsid w:val="00374289"/>
    <w:rsid w:val="00375C07"/>
    <w:rsid w:val="0038282A"/>
    <w:rsid w:val="00397580"/>
    <w:rsid w:val="003A2F2D"/>
    <w:rsid w:val="003A45C8"/>
    <w:rsid w:val="003C2DCF"/>
    <w:rsid w:val="003C7FE7"/>
    <w:rsid w:val="003D0499"/>
    <w:rsid w:val="003D3576"/>
    <w:rsid w:val="003F526A"/>
    <w:rsid w:val="00404035"/>
    <w:rsid w:val="00405244"/>
    <w:rsid w:val="004154C7"/>
    <w:rsid w:val="004436EE"/>
    <w:rsid w:val="0045547F"/>
    <w:rsid w:val="00464A9E"/>
    <w:rsid w:val="00466977"/>
    <w:rsid w:val="00471DEF"/>
    <w:rsid w:val="0049092A"/>
    <w:rsid w:val="004920AD"/>
    <w:rsid w:val="004D05B3"/>
    <w:rsid w:val="004D0E20"/>
    <w:rsid w:val="004E479E"/>
    <w:rsid w:val="004F623F"/>
    <w:rsid w:val="004F686C"/>
    <w:rsid w:val="004F78E6"/>
    <w:rsid w:val="0050188C"/>
    <w:rsid w:val="0050420E"/>
    <w:rsid w:val="00512D99"/>
    <w:rsid w:val="00527D38"/>
    <w:rsid w:val="00531DBB"/>
    <w:rsid w:val="0055156B"/>
    <w:rsid w:val="00573994"/>
    <w:rsid w:val="00586ADA"/>
    <w:rsid w:val="005F79FB"/>
    <w:rsid w:val="00604406"/>
    <w:rsid w:val="00605F4A"/>
    <w:rsid w:val="00607822"/>
    <w:rsid w:val="00607CF6"/>
    <w:rsid w:val="006103AA"/>
    <w:rsid w:val="00613BBF"/>
    <w:rsid w:val="00616D99"/>
    <w:rsid w:val="00622B80"/>
    <w:rsid w:val="0064139A"/>
    <w:rsid w:val="00645994"/>
    <w:rsid w:val="006931CF"/>
    <w:rsid w:val="006B3916"/>
    <w:rsid w:val="006E024F"/>
    <w:rsid w:val="006E0858"/>
    <w:rsid w:val="006E4E81"/>
    <w:rsid w:val="00702415"/>
    <w:rsid w:val="007071D6"/>
    <w:rsid w:val="00707F7D"/>
    <w:rsid w:val="00717EC5"/>
    <w:rsid w:val="00753A1B"/>
    <w:rsid w:val="00754C20"/>
    <w:rsid w:val="007A2048"/>
    <w:rsid w:val="007A57F2"/>
    <w:rsid w:val="007B1333"/>
    <w:rsid w:val="007D6FD2"/>
    <w:rsid w:val="007F4AEB"/>
    <w:rsid w:val="007F75B2"/>
    <w:rsid w:val="00803993"/>
    <w:rsid w:val="008043C4"/>
    <w:rsid w:val="0082157A"/>
    <w:rsid w:val="00830F41"/>
    <w:rsid w:val="00831B1B"/>
    <w:rsid w:val="008539A2"/>
    <w:rsid w:val="00855FB3"/>
    <w:rsid w:val="00861D0E"/>
    <w:rsid w:val="008662BB"/>
    <w:rsid w:val="00867569"/>
    <w:rsid w:val="008A750A"/>
    <w:rsid w:val="008B3970"/>
    <w:rsid w:val="008C384C"/>
    <w:rsid w:val="008D0F11"/>
    <w:rsid w:val="008F73B4"/>
    <w:rsid w:val="00986DD7"/>
    <w:rsid w:val="009B55B1"/>
    <w:rsid w:val="009E4BBD"/>
    <w:rsid w:val="00A0762A"/>
    <w:rsid w:val="00A30E97"/>
    <w:rsid w:val="00A4343D"/>
    <w:rsid w:val="00A502F1"/>
    <w:rsid w:val="00A70A83"/>
    <w:rsid w:val="00A81EB3"/>
    <w:rsid w:val="00AA13A4"/>
    <w:rsid w:val="00AB3410"/>
    <w:rsid w:val="00AF5D7E"/>
    <w:rsid w:val="00B00C1D"/>
    <w:rsid w:val="00B34234"/>
    <w:rsid w:val="00B45CF2"/>
    <w:rsid w:val="00B55375"/>
    <w:rsid w:val="00B6057E"/>
    <w:rsid w:val="00B632CC"/>
    <w:rsid w:val="00BA12F1"/>
    <w:rsid w:val="00BA439F"/>
    <w:rsid w:val="00BA6370"/>
    <w:rsid w:val="00C269D4"/>
    <w:rsid w:val="00C37ADB"/>
    <w:rsid w:val="00C4160D"/>
    <w:rsid w:val="00C62738"/>
    <w:rsid w:val="00C8406E"/>
    <w:rsid w:val="00C91C72"/>
    <w:rsid w:val="00CA15B7"/>
    <w:rsid w:val="00CB2709"/>
    <w:rsid w:val="00CB6D72"/>
    <w:rsid w:val="00CB6F89"/>
    <w:rsid w:val="00CC0AE9"/>
    <w:rsid w:val="00CE228C"/>
    <w:rsid w:val="00CE71D9"/>
    <w:rsid w:val="00CF545B"/>
    <w:rsid w:val="00D15313"/>
    <w:rsid w:val="00D209A7"/>
    <w:rsid w:val="00D27D69"/>
    <w:rsid w:val="00D33658"/>
    <w:rsid w:val="00D448C2"/>
    <w:rsid w:val="00D56856"/>
    <w:rsid w:val="00D666C3"/>
    <w:rsid w:val="00D75F5F"/>
    <w:rsid w:val="00D9189F"/>
    <w:rsid w:val="00DC7074"/>
    <w:rsid w:val="00DC7310"/>
    <w:rsid w:val="00DF45B4"/>
    <w:rsid w:val="00DF47FE"/>
    <w:rsid w:val="00E0156A"/>
    <w:rsid w:val="00E02F43"/>
    <w:rsid w:val="00E06C88"/>
    <w:rsid w:val="00E26704"/>
    <w:rsid w:val="00E31980"/>
    <w:rsid w:val="00E6423C"/>
    <w:rsid w:val="00E93830"/>
    <w:rsid w:val="00E93E0E"/>
    <w:rsid w:val="00EB1ED3"/>
    <w:rsid w:val="00EE5CC1"/>
    <w:rsid w:val="00F44088"/>
    <w:rsid w:val="00F65D7E"/>
    <w:rsid w:val="00F75F2A"/>
    <w:rsid w:val="00F876A3"/>
    <w:rsid w:val="00F961A1"/>
    <w:rsid w:val="00FB3845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6459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rsid w:val="00CA15B7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A15B7"/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uiPriority w:val="59"/>
    <w:rsid w:val="0070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rybacek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roslav.kahoun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%20-%20vzor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39D2-DB22-4993-8935-1FC0C677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449</TotalTime>
  <Pages>2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2764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Rybáček</dc:creator>
  <cp:lastModifiedBy>Václav Rybáček</cp:lastModifiedBy>
  <cp:revision>38</cp:revision>
  <cp:lastPrinted>2017-03-31T07:14:00Z</cp:lastPrinted>
  <dcterms:created xsi:type="dcterms:W3CDTF">2016-09-30T07:31:00Z</dcterms:created>
  <dcterms:modified xsi:type="dcterms:W3CDTF">2017-10-20T07:32:00Z</dcterms:modified>
</cp:coreProperties>
</file>