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D16673" w:rsidP="00867569">
      <w:pPr>
        <w:pStyle w:val="Datum"/>
      </w:pPr>
      <w:r>
        <w:t>11</w:t>
      </w:r>
      <w:r w:rsidR="005410EE" w:rsidRPr="002710EC">
        <w:t>.</w:t>
      </w:r>
      <w:r w:rsidR="00F13267" w:rsidRPr="002710EC">
        <w:t xml:space="preserve"> </w:t>
      </w:r>
      <w:r w:rsidR="00FC735A">
        <w:t>1</w:t>
      </w:r>
      <w:r w:rsidR="005410EE" w:rsidRPr="002710EC">
        <w:t>. 201</w:t>
      </w:r>
      <w:r>
        <w:t>9</w:t>
      </w:r>
    </w:p>
    <w:p w:rsidR="000D0DF1" w:rsidRPr="00E60C34" w:rsidRDefault="00290055" w:rsidP="008E7745">
      <w:pPr>
        <w:pStyle w:val="Nzev"/>
        <w:rPr>
          <w:rFonts w:eastAsia="Calibri"/>
        </w:rPr>
      </w:pPr>
      <w:r w:rsidRPr="00E60C34">
        <w:rPr>
          <w:rFonts w:eastAsia="Calibri"/>
        </w:rPr>
        <w:t>Listopad lákal k vánočním nákupům</w:t>
      </w:r>
    </w:p>
    <w:p w:rsidR="008B3970" w:rsidRPr="00E60C34" w:rsidRDefault="007703E3" w:rsidP="008B3970">
      <w:pPr>
        <w:pStyle w:val="Podtitulek"/>
        <w:rPr>
          <w:color w:val="BD1B21"/>
        </w:rPr>
      </w:pPr>
      <w:r w:rsidRPr="00E60C34">
        <w:t xml:space="preserve">Maloobchod </w:t>
      </w:r>
      <w:r w:rsidR="008B3970" w:rsidRPr="00E60C34">
        <w:t xml:space="preserve">– </w:t>
      </w:r>
      <w:r w:rsidR="003F3FCF" w:rsidRPr="00E60C34">
        <w:t xml:space="preserve">listopad </w:t>
      </w:r>
      <w:r w:rsidRPr="00E60C34">
        <w:t>201</w:t>
      </w:r>
      <w:r w:rsidR="00613FF3" w:rsidRPr="00E60C34">
        <w:t>8</w:t>
      </w:r>
    </w:p>
    <w:p w:rsidR="000B62E9" w:rsidRPr="00E60C34" w:rsidRDefault="00040DA9" w:rsidP="00245E11">
      <w:pPr>
        <w:pStyle w:val="Perex"/>
        <w:spacing w:after="0"/>
        <w:rPr>
          <w:bCs/>
        </w:rPr>
      </w:pPr>
      <w:r w:rsidRPr="00E60C34">
        <w:rPr>
          <w:bCs/>
        </w:rPr>
        <w:t xml:space="preserve">Meziročně se tržby očištěné o kalendářní vlivy </w:t>
      </w:r>
      <w:r w:rsidR="00F71FBB" w:rsidRPr="00E60C34">
        <w:rPr>
          <w:bCs/>
        </w:rPr>
        <w:t>v</w:t>
      </w:r>
      <w:r w:rsidR="00433402" w:rsidRPr="00E60C34">
        <w:rPr>
          <w:bCs/>
        </w:rPr>
        <w:t xml:space="preserve"> listopadu </w:t>
      </w:r>
      <w:r w:rsidR="00080608" w:rsidRPr="00E60C34">
        <w:rPr>
          <w:bCs/>
        </w:rPr>
        <w:t xml:space="preserve">zvýšily </w:t>
      </w:r>
      <w:r w:rsidR="00F71FBB" w:rsidRPr="00E60C34">
        <w:rPr>
          <w:bCs/>
        </w:rPr>
        <w:t xml:space="preserve">reálně </w:t>
      </w:r>
      <w:r w:rsidRPr="00E60C34">
        <w:rPr>
          <w:bCs/>
        </w:rPr>
        <w:t>o </w:t>
      </w:r>
      <w:r w:rsidR="00AD567F" w:rsidRPr="00E60C34">
        <w:rPr>
          <w:bCs/>
        </w:rPr>
        <w:t>5</w:t>
      </w:r>
      <w:r w:rsidRPr="00E60C34">
        <w:rPr>
          <w:bCs/>
        </w:rPr>
        <w:t>,</w:t>
      </w:r>
      <w:r w:rsidR="00C5051F" w:rsidRPr="00E60C34">
        <w:rPr>
          <w:bCs/>
        </w:rPr>
        <w:t>0</w:t>
      </w:r>
      <w:r w:rsidRPr="00E60C34">
        <w:rPr>
          <w:bCs/>
        </w:rPr>
        <w:t> %,</w:t>
      </w:r>
      <w:r w:rsidR="00080608" w:rsidRPr="00E60C34">
        <w:rPr>
          <w:bCs/>
        </w:rPr>
        <w:t xml:space="preserve"> </w:t>
      </w:r>
      <w:r w:rsidRPr="00E60C34">
        <w:rPr>
          <w:bCs/>
        </w:rPr>
        <w:t>bez</w:t>
      </w:r>
      <w:r w:rsidR="00C5051F" w:rsidRPr="00E60C34">
        <w:rPr>
          <w:bCs/>
        </w:rPr>
        <w:t> </w:t>
      </w:r>
      <w:r w:rsidRPr="00E60C34">
        <w:rPr>
          <w:bCs/>
        </w:rPr>
        <w:t>očištění</w:t>
      </w:r>
      <w:r w:rsidR="00080608" w:rsidRPr="00E60C34">
        <w:rPr>
          <w:bCs/>
        </w:rPr>
        <w:t xml:space="preserve"> o</w:t>
      </w:r>
      <w:r w:rsidR="00BA09A0" w:rsidRPr="00E60C34">
        <w:rPr>
          <w:bCs/>
        </w:rPr>
        <w:t> </w:t>
      </w:r>
      <w:r w:rsidR="00AD567F" w:rsidRPr="00E60C34">
        <w:rPr>
          <w:bCs/>
        </w:rPr>
        <w:t>6</w:t>
      </w:r>
      <w:r w:rsidR="00080608" w:rsidRPr="00E60C34">
        <w:rPr>
          <w:bCs/>
        </w:rPr>
        <w:t>,</w:t>
      </w:r>
      <w:r w:rsidR="00A135DA" w:rsidRPr="00E60C34">
        <w:rPr>
          <w:bCs/>
        </w:rPr>
        <w:t>1</w:t>
      </w:r>
      <w:r w:rsidR="00F024E1" w:rsidRPr="00E60C34">
        <w:rPr>
          <w:bCs/>
        </w:rPr>
        <w:t> </w:t>
      </w:r>
      <w:r w:rsidR="00080608" w:rsidRPr="00E60C34">
        <w:rPr>
          <w:bCs/>
        </w:rPr>
        <w:t xml:space="preserve">%. </w:t>
      </w:r>
      <w:r w:rsidRPr="00E60C34">
        <w:rPr>
          <w:bCs/>
        </w:rPr>
        <w:t>T</w:t>
      </w:r>
      <w:r w:rsidR="007703E3" w:rsidRPr="00E60C34">
        <w:t>ržby</w:t>
      </w:r>
      <w:r w:rsidR="007703E3" w:rsidRPr="00E60C34">
        <w:rPr>
          <w:bCs/>
        </w:rPr>
        <w:t xml:space="preserve"> v maloobchodě po očištění o sezónní vlivy</w:t>
      </w:r>
      <w:r w:rsidR="00F71FBB" w:rsidRPr="00E60C34">
        <w:rPr>
          <w:bCs/>
        </w:rPr>
        <w:t xml:space="preserve"> </w:t>
      </w:r>
      <w:r w:rsidR="007703E3" w:rsidRPr="00E60C34">
        <w:rPr>
          <w:bCs/>
        </w:rPr>
        <w:t>meziměsíčně</w:t>
      </w:r>
      <w:r w:rsidR="00365831" w:rsidRPr="00E60C34">
        <w:rPr>
          <w:bCs/>
        </w:rPr>
        <w:t xml:space="preserve"> </w:t>
      </w:r>
      <w:r w:rsidR="00AC1C36" w:rsidRPr="00E60C34">
        <w:rPr>
          <w:bCs/>
        </w:rPr>
        <w:t xml:space="preserve">vzrostly </w:t>
      </w:r>
      <w:r w:rsidR="00A26854" w:rsidRPr="00E60C34">
        <w:rPr>
          <w:bCs/>
        </w:rPr>
        <w:t>o</w:t>
      </w:r>
      <w:r w:rsidR="00171D56" w:rsidRPr="00E60C34">
        <w:rPr>
          <w:bCs/>
        </w:rPr>
        <w:t> </w:t>
      </w:r>
      <w:r w:rsidR="00AD567F" w:rsidRPr="00E60C34">
        <w:rPr>
          <w:bCs/>
        </w:rPr>
        <w:t>1</w:t>
      </w:r>
      <w:r w:rsidR="00A26854" w:rsidRPr="00E60C34">
        <w:rPr>
          <w:bCs/>
        </w:rPr>
        <w:t>,</w:t>
      </w:r>
      <w:r w:rsidR="00C5051F" w:rsidRPr="00E60C34">
        <w:rPr>
          <w:bCs/>
        </w:rPr>
        <w:t>4</w:t>
      </w:r>
      <w:r w:rsidR="00171D56" w:rsidRPr="00E60C34">
        <w:rPr>
          <w:bCs/>
        </w:rPr>
        <w:t> </w:t>
      </w:r>
      <w:r w:rsidR="00A26854" w:rsidRPr="00E60C34">
        <w:rPr>
          <w:bCs/>
        </w:rPr>
        <w:t>%.</w:t>
      </w:r>
      <w:r w:rsidR="009D4E4D" w:rsidRPr="00E60C34">
        <w:rPr>
          <w:bCs/>
        </w:rPr>
        <w:t xml:space="preserve"> </w:t>
      </w:r>
    </w:p>
    <w:p w:rsidR="007703E3" w:rsidRPr="00E60C34" w:rsidRDefault="007703E3" w:rsidP="00043BF4">
      <w:pPr>
        <w:pStyle w:val="Nadpis1"/>
      </w:pPr>
    </w:p>
    <w:p w:rsidR="00643AE9" w:rsidRPr="00E60C34" w:rsidRDefault="00643AE9" w:rsidP="00B17C9F">
      <w:pPr>
        <w:rPr>
          <w:rFonts w:cs="Arial"/>
          <w:szCs w:val="20"/>
        </w:rPr>
      </w:pPr>
      <w:r w:rsidRPr="00E60C34">
        <w:rPr>
          <w:rFonts w:cs="Arial"/>
          <w:b/>
          <w:szCs w:val="20"/>
        </w:rPr>
        <w:t xml:space="preserve">Meziměsíčně </w:t>
      </w:r>
      <w:r w:rsidR="0033167E" w:rsidRPr="00E60C34">
        <w:rPr>
          <w:rFonts w:cs="Arial"/>
          <w:szCs w:val="20"/>
        </w:rPr>
        <w:t>se</w:t>
      </w:r>
      <w:r w:rsidR="0033167E" w:rsidRPr="00E60C34">
        <w:rPr>
          <w:rFonts w:cs="Arial"/>
          <w:b/>
          <w:szCs w:val="20"/>
        </w:rPr>
        <w:t xml:space="preserve"> </w:t>
      </w:r>
      <w:r w:rsidRPr="00E60C34">
        <w:rPr>
          <w:rFonts w:cs="Arial"/>
          <w:szCs w:val="20"/>
        </w:rPr>
        <w:t xml:space="preserve">tržby </w:t>
      </w:r>
      <w:r w:rsidRPr="00E60C34">
        <w:rPr>
          <w:rFonts w:cs="Arial"/>
          <w:b/>
          <w:szCs w:val="20"/>
        </w:rPr>
        <w:t>v</w:t>
      </w:r>
      <w:r w:rsidR="00C01F59" w:rsidRPr="00E60C34">
        <w:rPr>
          <w:rFonts w:cs="Arial"/>
          <w:b/>
          <w:szCs w:val="20"/>
        </w:rPr>
        <w:t xml:space="preserve"> </w:t>
      </w:r>
      <w:r w:rsidRPr="00E60C34">
        <w:rPr>
          <w:rFonts w:cs="Arial"/>
          <w:b/>
          <w:szCs w:val="20"/>
        </w:rPr>
        <w:t>maloobchodě kromě motorových vozidel (CZ-NACE 47) po</w:t>
      </w:r>
      <w:r w:rsidR="00EB6C71" w:rsidRPr="00E60C34">
        <w:rPr>
          <w:rFonts w:cs="Arial"/>
          <w:b/>
          <w:szCs w:val="20"/>
        </w:rPr>
        <w:t> </w:t>
      </w:r>
      <w:r w:rsidRPr="00E60C34">
        <w:rPr>
          <w:rFonts w:cs="Arial"/>
          <w:b/>
          <w:szCs w:val="20"/>
        </w:rPr>
        <w:t>očištění o</w:t>
      </w:r>
      <w:r w:rsidR="00FB6745" w:rsidRPr="00E60C34">
        <w:rPr>
          <w:rFonts w:cs="Arial"/>
          <w:b/>
          <w:szCs w:val="20"/>
        </w:rPr>
        <w:t xml:space="preserve"> </w:t>
      </w:r>
      <w:r w:rsidRPr="00E60C34">
        <w:rPr>
          <w:rFonts w:cs="Arial"/>
          <w:b/>
          <w:szCs w:val="20"/>
        </w:rPr>
        <w:t>sezónní vlivy</w:t>
      </w:r>
      <w:r w:rsidRPr="00E60C34">
        <w:rPr>
          <w:rFonts w:cs="Arial"/>
          <w:szCs w:val="20"/>
        </w:rPr>
        <w:t xml:space="preserve"> </w:t>
      </w:r>
      <w:r w:rsidR="00AD4678">
        <w:rPr>
          <w:rFonts w:cs="Arial"/>
          <w:szCs w:val="20"/>
        </w:rPr>
        <w:t>z</w:t>
      </w:r>
      <w:r w:rsidR="00FB6745" w:rsidRPr="00E60C34">
        <w:rPr>
          <w:rFonts w:cs="Arial"/>
          <w:szCs w:val="20"/>
        </w:rPr>
        <w:t>výšily</w:t>
      </w:r>
      <w:r w:rsidR="00D24949" w:rsidRPr="00E60C34">
        <w:rPr>
          <w:rFonts w:cs="Arial"/>
          <w:szCs w:val="20"/>
        </w:rPr>
        <w:t xml:space="preserve"> </w:t>
      </w:r>
      <w:r w:rsidR="00496254" w:rsidRPr="00E60C34">
        <w:rPr>
          <w:rFonts w:cs="Arial"/>
          <w:szCs w:val="20"/>
        </w:rPr>
        <w:t>v</w:t>
      </w:r>
      <w:r w:rsidR="00433402" w:rsidRPr="00E60C34">
        <w:rPr>
          <w:rFonts w:cs="Arial"/>
          <w:szCs w:val="20"/>
        </w:rPr>
        <w:t xml:space="preserve"> listopadu </w:t>
      </w:r>
      <w:r w:rsidRPr="00E60C34">
        <w:rPr>
          <w:rFonts w:cs="Arial"/>
          <w:b/>
          <w:szCs w:val="20"/>
        </w:rPr>
        <w:t>reálně</w:t>
      </w:r>
      <w:r w:rsidRPr="00E60C34">
        <w:rPr>
          <w:rFonts w:cs="Arial"/>
          <w:szCs w:val="20"/>
        </w:rPr>
        <w:t xml:space="preserve"> </w:t>
      </w:r>
      <w:r w:rsidR="00EB6C71" w:rsidRPr="00E60C34">
        <w:rPr>
          <w:rFonts w:cs="Arial"/>
          <w:szCs w:val="20"/>
        </w:rPr>
        <w:t>o</w:t>
      </w:r>
      <w:r w:rsidR="00171D56" w:rsidRPr="00E60C34">
        <w:rPr>
          <w:rFonts w:cs="Arial"/>
          <w:szCs w:val="20"/>
        </w:rPr>
        <w:t> </w:t>
      </w:r>
      <w:r w:rsidR="00EF73FD" w:rsidRPr="00E60C34">
        <w:rPr>
          <w:rFonts w:cs="Arial"/>
          <w:szCs w:val="20"/>
        </w:rPr>
        <w:t>1</w:t>
      </w:r>
      <w:r w:rsidR="00EB6C71" w:rsidRPr="00E60C34">
        <w:rPr>
          <w:rFonts w:cs="Arial"/>
          <w:szCs w:val="20"/>
        </w:rPr>
        <w:t>,</w:t>
      </w:r>
      <w:r w:rsidR="00C5051F" w:rsidRPr="00E60C34">
        <w:rPr>
          <w:rFonts w:cs="Arial"/>
          <w:szCs w:val="20"/>
        </w:rPr>
        <w:t>4</w:t>
      </w:r>
      <w:r w:rsidR="00171D56" w:rsidRPr="00E60C34">
        <w:rPr>
          <w:rFonts w:cs="Arial"/>
          <w:szCs w:val="20"/>
        </w:rPr>
        <w:t> </w:t>
      </w:r>
      <w:r w:rsidR="00EB6C71" w:rsidRPr="00E60C34">
        <w:rPr>
          <w:rFonts w:cs="Arial"/>
          <w:szCs w:val="20"/>
        </w:rPr>
        <w:t>%</w:t>
      </w:r>
      <w:r w:rsidR="00E35B39" w:rsidRPr="00E60C34">
        <w:rPr>
          <w:rFonts w:cs="Arial"/>
          <w:szCs w:val="20"/>
        </w:rPr>
        <w:t xml:space="preserve">. </w:t>
      </w:r>
      <w:r w:rsidR="007E4CCA" w:rsidRPr="00E60C34">
        <w:rPr>
          <w:rFonts w:cs="Arial"/>
          <w:szCs w:val="20"/>
        </w:rPr>
        <w:t xml:space="preserve">Tržby za </w:t>
      </w:r>
      <w:r w:rsidR="00C5051F" w:rsidRPr="00E60C34">
        <w:rPr>
          <w:rFonts w:cs="Arial"/>
          <w:szCs w:val="20"/>
        </w:rPr>
        <w:t>potraviny vzrostly o</w:t>
      </w:r>
      <w:r w:rsidR="0041308D" w:rsidRPr="00E60C34">
        <w:rPr>
          <w:rFonts w:cs="Arial"/>
          <w:szCs w:val="20"/>
        </w:rPr>
        <w:t> </w:t>
      </w:r>
      <w:r w:rsidR="00C5051F" w:rsidRPr="00E60C34">
        <w:rPr>
          <w:rFonts w:cs="Arial"/>
          <w:szCs w:val="20"/>
        </w:rPr>
        <w:t>2,7</w:t>
      </w:r>
      <w:r w:rsidR="0041308D" w:rsidRPr="00E60C34">
        <w:rPr>
          <w:rFonts w:cs="Arial"/>
          <w:szCs w:val="20"/>
        </w:rPr>
        <w:t> </w:t>
      </w:r>
      <w:r w:rsidR="00C5051F" w:rsidRPr="00E60C34">
        <w:rPr>
          <w:rFonts w:cs="Arial"/>
          <w:szCs w:val="20"/>
        </w:rPr>
        <w:t xml:space="preserve">%, </w:t>
      </w:r>
      <w:r w:rsidR="00E35B39" w:rsidRPr="00E60C34">
        <w:rPr>
          <w:rFonts w:cs="Arial"/>
          <w:szCs w:val="20"/>
        </w:rPr>
        <w:t xml:space="preserve">za </w:t>
      </w:r>
      <w:r w:rsidR="00D24949" w:rsidRPr="00E60C34">
        <w:rPr>
          <w:rFonts w:cs="Arial"/>
          <w:szCs w:val="20"/>
        </w:rPr>
        <w:t xml:space="preserve">pohonné hmoty </w:t>
      </w:r>
      <w:r w:rsidR="007E4CCA" w:rsidRPr="00E60C34">
        <w:rPr>
          <w:rFonts w:cs="Arial"/>
          <w:szCs w:val="20"/>
        </w:rPr>
        <w:t>o </w:t>
      </w:r>
      <w:r w:rsidR="00E35B39" w:rsidRPr="00E60C34">
        <w:rPr>
          <w:rFonts w:cs="Arial"/>
          <w:szCs w:val="20"/>
        </w:rPr>
        <w:t>0</w:t>
      </w:r>
      <w:r w:rsidR="007E4CCA" w:rsidRPr="00E60C34">
        <w:rPr>
          <w:rFonts w:cs="Arial"/>
          <w:szCs w:val="20"/>
        </w:rPr>
        <w:t>,</w:t>
      </w:r>
      <w:r w:rsidR="00C5051F" w:rsidRPr="00E60C34">
        <w:rPr>
          <w:rFonts w:cs="Arial"/>
          <w:szCs w:val="20"/>
        </w:rPr>
        <w:t>8</w:t>
      </w:r>
      <w:r w:rsidR="00FB6745" w:rsidRPr="00E60C34">
        <w:rPr>
          <w:rFonts w:cs="Arial"/>
          <w:szCs w:val="20"/>
        </w:rPr>
        <w:t> </w:t>
      </w:r>
      <w:r w:rsidR="007E4CCA" w:rsidRPr="00E60C34">
        <w:rPr>
          <w:rFonts w:cs="Arial"/>
          <w:szCs w:val="20"/>
        </w:rPr>
        <w:t>%</w:t>
      </w:r>
      <w:r w:rsidR="00C5051F" w:rsidRPr="00E60C34">
        <w:rPr>
          <w:rFonts w:cs="Arial"/>
          <w:szCs w:val="20"/>
        </w:rPr>
        <w:t xml:space="preserve"> a za nepotravinářské zboží o</w:t>
      </w:r>
      <w:r w:rsidR="006957CC">
        <w:rPr>
          <w:rFonts w:cs="Arial"/>
          <w:szCs w:val="20"/>
        </w:rPr>
        <w:t> </w:t>
      </w:r>
      <w:r w:rsidR="00C5051F" w:rsidRPr="00E60C34">
        <w:rPr>
          <w:rFonts w:cs="Arial"/>
          <w:szCs w:val="20"/>
        </w:rPr>
        <w:t>0</w:t>
      </w:r>
      <w:r w:rsidR="00E35B39" w:rsidRPr="00E60C34">
        <w:rPr>
          <w:rFonts w:cs="Arial"/>
          <w:szCs w:val="20"/>
        </w:rPr>
        <w:t>,</w:t>
      </w:r>
      <w:r w:rsidR="00C5051F" w:rsidRPr="00E60C34">
        <w:rPr>
          <w:rFonts w:cs="Arial"/>
          <w:szCs w:val="20"/>
        </w:rPr>
        <w:t>5</w:t>
      </w:r>
      <w:r w:rsidR="00F024E1" w:rsidRPr="00E60C34">
        <w:rPr>
          <w:rFonts w:cs="Arial"/>
          <w:szCs w:val="20"/>
        </w:rPr>
        <w:t> </w:t>
      </w:r>
      <w:r w:rsidR="00E35B39" w:rsidRPr="00E60C34">
        <w:rPr>
          <w:rFonts w:cs="Arial"/>
          <w:szCs w:val="20"/>
        </w:rPr>
        <w:t>%.</w:t>
      </w:r>
    </w:p>
    <w:p w:rsidR="00643AE9" w:rsidRPr="00E60C34" w:rsidRDefault="00643AE9" w:rsidP="00643AE9">
      <w:pPr>
        <w:rPr>
          <w:rFonts w:cs="Arial"/>
          <w:szCs w:val="20"/>
        </w:rPr>
      </w:pPr>
    </w:p>
    <w:p w:rsidR="003F117A" w:rsidRPr="00E60C34" w:rsidRDefault="00643AE9" w:rsidP="00F93960">
      <w:pPr>
        <w:rPr>
          <w:rFonts w:cs="Arial"/>
          <w:szCs w:val="20"/>
        </w:rPr>
      </w:pPr>
      <w:r w:rsidRPr="00E60C34">
        <w:rPr>
          <w:rFonts w:cs="Arial"/>
          <w:b/>
          <w:szCs w:val="20"/>
        </w:rPr>
        <w:t>Meziročně</w:t>
      </w:r>
      <w:r w:rsidRPr="00E60C34">
        <w:rPr>
          <w:rFonts w:cs="Arial"/>
          <w:szCs w:val="20"/>
        </w:rPr>
        <w:t xml:space="preserve"> se maloobchodní tržby </w:t>
      </w:r>
      <w:r w:rsidRPr="00E60C34">
        <w:rPr>
          <w:rFonts w:cs="Arial"/>
          <w:b/>
          <w:szCs w:val="20"/>
        </w:rPr>
        <w:t>očištěné o kalendářní vlivy</w:t>
      </w:r>
      <w:r w:rsidR="006047E9" w:rsidRPr="00E60C34">
        <w:rPr>
          <w:rFonts w:cs="Arial"/>
          <w:b/>
          <w:szCs w:val="20"/>
        </w:rPr>
        <w:t xml:space="preserve"> </w:t>
      </w:r>
      <w:r w:rsidRPr="00E60C34">
        <w:rPr>
          <w:rFonts w:cs="Arial"/>
          <w:szCs w:val="20"/>
        </w:rPr>
        <w:t>zvýšily o </w:t>
      </w:r>
      <w:r w:rsidR="00D27CBF" w:rsidRPr="00E60C34">
        <w:rPr>
          <w:rFonts w:cs="Arial"/>
          <w:szCs w:val="20"/>
        </w:rPr>
        <w:t>5</w:t>
      </w:r>
      <w:r w:rsidRPr="00E60C34">
        <w:rPr>
          <w:rFonts w:cs="Arial"/>
          <w:szCs w:val="20"/>
        </w:rPr>
        <w:t>,</w:t>
      </w:r>
      <w:r w:rsidR="00BE444B" w:rsidRPr="00E60C34">
        <w:rPr>
          <w:rFonts w:cs="Arial"/>
          <w:szCs w:val="20"/>
        </w:rPr>
        <w:t>0</w:t>
      </w:r>
      <w:r w:rsidRPr="00E60C34">
        <w:rPr>
          <w:rFonts w:cs="Arial"/>
          <w:szCs w:val="20"/>
        </w:rPr>
        <w:t xml:space="preserve"> %, </w:t>
      </w:r>
      <w:r w:rsidR="00B72F5B" w:rsidRPr="00E60C34">
        <w:rPr>
          <w:rFonts w:cs="Arial"/>
          <w:szCs w:val="20"/>
        </w:rPr>
        <w:t>přičemž za</w:t>
      </w:r>
      <w:r w:rsidR="00820F62" w:rsidRPr="00E60C34">
        <w:rPr>
          <w:rFonts w:cs="Arial"/>
          <w:szCs w:val="20"/>
        </w:rPr>
        <w:t> </w:t>
      </w:r>
      <w:r w:rsidR="009C733A" w:rsidRPr="00E60C34">
        <w:rPr>
          <w:rFonts w:cs="Arial"/>
          <w:szCs w:val="20"/>
        </w:rPr>
        <w:t>nepotravinářské zboží</w:t>
      </w:r>
      <w:r w:rsidR="00B72F5B" w:rsidRPr="00E60C34">
        <w:rPr>
          <w:rFonts w:cs="Arial"/>
          <w:szCs w:val="20"/>
        </w:rPr>
        <w:t xml:space="preserve"> </w:t>
      </w:r>
      <w:r w:rsidR="00325303" w:rsidRPr="00E60C34">
        <w:rPr>
          <w:rFonts w:cs="Arial"/>
          <w:szCs w:val="20"/>
        </w:rPr>
        <w:t>vzrostly o</w:t>
      </w:r>
      <w:r w:rsidR="00F024E1" w:rsidRPr="00E60C34">
        <w:rPr>
          <w:rFonts w:cs="Arial"/>
          <w:szCs w:val="20"/>
        </w:rPr>
        <w:t> </w:t>
      </w:r>
      <w:r w:rsidR="00BE444B" w:rsidRPr="00E60C34">
        <w:rPr>
          <w:rFonts w:cs="Arial"/>
          <w:szCs w:val="20"/>
        </w:rPr>
        <w:t>7</w:t>
      </w:r>
      <w:r w:rsidR="00325303" w:rsidRPr="00E60C34">
        <w:rPr>
          <w:rFonts w:cs="Arial"/>
          <w:szCs w:val="20"/>
        </w:rPr>
        <w:t>,</w:t>
      </w:r>
      <w:r w:rsidR="00BE444B" w:rsidRPr="00E60C34">
        <w:rPr>
          <w:rFonts w:cs="Arial"/>
          <w:szCs w:val="20"/>
        </w:rPr>
        <w:t>1</w:t>
      </w:r>
      <w:r w:rsidR="00675F53" w:rsidRPr="00E60C34">
        <w:rPr>
          <w:rFonts w:cs="Arial"/>
          <w:szCs w:val="20"/>
        </w:rPr>
        <w:t> </w:t>
      </w:r>
      <w:r w:rsidR="00325303" w:rsidRPr="00E60C34">
        <w:rPr>
          <w:rFonts w:cs="Arial"/>
          <w:szCs w:val="20"/>
        </w:rPr>
        <w:t>%</w:t>
      </w:r>
      <w:r w:rsidR="00BE444B" w:rsidRPr="00E60C34">
        <w:rPr>
          <w:rFonts w:cs="Arial"/>
          <w:szCs w:val="20"/>
        </w:rPr>
        <w:t xml:space="preserve">, </w:t>
      </w:r>
      <w:r w:rsidR="00325303" w:rsidRPr="00E60C34">
        <w:rPr>
          <w:rFonts w:cs="Arial"/>
          <w:szCs w:val="20"/>
        </w:rPr>
        <w:t>z</w:t>
      </w:r>
      <w:r w:rsidR="00B72F5B" w:rsidRPr="00E60C34">
        <w:rPr>
          <w:rFonts w:cs="Arial"/>
          <w:szCs w:val="20"/>
        </w:rPr>
        <w:t>a pohonné hmoty</w:t>
      </w:r>
      <w:r w:rsidR="00325303" w:rsidRPr="00E60C34">
        <w:rPr>
          <w:rFonts w:cs="Arial"/>
          <w:szCs w:val="20"/>
        </w:rPr>
        <w:t xml:space="preserve"> o</w:t>
      </w:r>
      <w:r w:rsidR="00675F53" w:rsidRPr="00E60C34">
        <w:rPr>
          <w:rFonts w:cs="Arial"/>
          <w:szCs w:val="20"/>
        </w:rPr>
        <w:t> </w:t>
      </w:r>
      <w:r w:rsidR="00BE444B" w:rsidRPr="00E60C34">
        <w:rPr>
          <w:rFonts w:cs="Arial"/>
          <w:szCs w:val="20"/>
        </w:rPr>
        <w:t>2</w:t>
      </w:r>
      <w:r w:rsidR="002632F6" w:rsidRPr="00E60C34">
        <w:rPr>
          <w:rFonts w:cs="Arial"/>
          <w:szCs w:val="20"/>
        </w:rPr>
        <w:t>,</w:t>
      </w:r>
      <w:r w:rsidR="00BE444B" w:rsidRPr="00E60C34">
        <w:rPr>
          <w:rFonts w:cs="Arial"/>
          <w:szCs w:val="20"/>
        </w:rPr>
        <w:t>9</w:t>
      </w:r>
      <w:r w:rsidR="002632F6" w:rsidRPr="00E60C34">
        <w:rPr>
          <w:rFonts w:cs="Arial"/>
          <w:szCs w:val="20"/>
        </w:rPr>
        <w:t> %</w:t>
      </w:r>
      <w:r w:rsidR="00BE444B" w:rsidRPr="00E60C34">
        <w:rPr>
          <w:rFonts w:cs="Arial"/>
          <w:szCs w:val="20"/>
        </w:rPr>
        <w:t xml:space="preserve"> a </w:t>
      </w:r>
      <w:r w:rsidR="00706321" w:rsidRPr="00E60C34">
        <w:rPr>
          <w:rFonts w:cs="Arial"/>
          <w:szCs w:val="20"/>
        </w:rPr>
        <w:t>za</w:t>
      </w:r>
      <w:r w:rsidR="00397249" w:rsidRPr="00E60C34">
        <w:rPr>
          <w:rFonts w:cs="Arial"/>
          <w:szCs w:val="20"/>
        </w:rPr>
        <w:t xml:space="preserve"> </w:t>
      </w:r>
      <w:r w:rsidR="00F23A7B" w:rsidRPr="00E60C34">
        <w:rPr>
          <w:rFonts w:cs="Arial"/>
          <w:szCs w:val="20"/>
        </w:rPr>
        <w:t>potraviny</w:t>
      </w:r>
      <w:r w:rsidR="00BE444B" w:rsidRPr="00E60C34">
        <w:rPr>
          <w:rFonts w:cs="Arial"/>
          <w:szCs w:val="20"/>
        </w:rPr>
        <w:t xml:space="preserve"> </w:t>
      </w:r>
      <w:r w:rsidR="00706321" w:rsidRPr="00E60C34">
        <w:rPr>
          <w:rFonts w:cs="Arial"/>
          <w:szCs w:val="20"/>
        </w:rPr>
        <w:t>o</w:t>
      </w:r>
      <w:r w:rsidR="00EA2AC6" w:rsidRPr="00E60C34">
        <w:rPr>
          <w:rFonts w:cs="Arial"/>
          <w:szCs w:val="20"/>
        </w:rPr>
        <w:t> </w:t>
      </w:r>
      <w:r w:rsidR="00BE444B" w:rsidRPr="00E60C34">
        <w:rPr>
          <w:rFonts w:cs="Arial"/>
          <w:szCs w:val="20"/>
        </w:rPr>
        <w:t>2</w:t>
      </w:r>
      <w:r w:rsidR="00706321" w:rsidRPr="00E60C34">
        <w:rPr>
          <w:rFonts w:cs="Arial"/>
          <w:szCs w:val="20"/>
        </w:rPr>
        <w:t>,</w:t>
      </w:r>
      <w:r w:rsidR="00BE444B" w:rsidRPr="00E60C34">
        <w:rPr>
          <w:rFonts w:cs="Arial"/>
          <w:szCs w:val="20"/>
        </w:rPr>
        <w:t>0</w:t>
      </w:r>
      <w:r w:rsidR="00EA2AC6" w:rsidRPr="00E60C34">
        <w:rPr>
          <w:rFonts w:cs="Arial"/>
          <w:szCs w:val="20"/>
        </w:rPr>
        <w:t> </w:t>
      </w:r>
      <w:r w:rsidR="00706321" w:rsidRPr="00E60C34">
        <w:rPr>
          <w:rFonts w:cs="Arial"/>
          <w:szCs w:val="20"/>
        </w:rPr>
        <w:t>%</w:t>
      </w:r>
      <w:r w:rsidR="004C2954" w:rsidRPr="00E60C34">
        <w:rPr>
          <w:rFonts w:cs="Arial"/>
          <w:szCs w:val="20"/>
        </w:rPr>
        <w:t>.</w:t>
      </w:r>
      <w:r w:rsidR="00907DC8" w:rsidRPr="00E60C34">
        <w:rPr>
          <w:rFonts w:cs="Arial"/>
          <w:szCs w:val="20"/>
        </w:rPr>
        <w:t xml:space="preserve"> V</w:t>
      </w:r>
      <w:r w:rsidR="00433402" w:rsidRPr="00E60C34">
        <w:rPr>
          <w:rFonts w:cs="Arial"/>
          <w:szCs w:val="20"/>
        </w:rPr>
        <w:t xml:space="preserve"> listopadu </w:t>
      </w:r>
      <w:r w:rsidR="00907DC8" w:rsidRPr="00E60C34">
        <w:rPr>
          <w:rFonts w:cs="Arial"/>
          <w:szCs w:val="20"/>
        </w:rPr>
        <w:t xml:space="preserve">2018 bylo o jeden pracovní den </w:t>
      </w:r>
      <w:r w:rsidR="00762630" w:rsidRPr="00E60C34">
        <w:rPr>
          <w:rFonts w:cs="Arial"/>
          <w:szCs w:val="20"/>
        </w:rPr>
        <w:t xml:space="preserve">více </w:t>
      </w:r>
      <w:r w:rsidR="00907DC8" w:rsidRPr="00E60C34">
        <w:rPr>
          <w:rFonts w:cs="Arial"/>
          <w:szCs w:val="20"/>
        </w:rPr>
        <w:t>než v</w:t>
      </w:r>
      <w:r w:rsidR="00433402" w:rsidRPr="00E60C34">
        <w:rPr>
          <w:rFonts w:cs="Arial"/>
          <w:szCs w:val="20"/>
        </w:rPr>
        <w:t xml:space="preserve"> listopadu </w:t>
      </w:r>
      <w:r w:rsidR="00907DC8" w:rsidRPr="00E60C34">
        <w:rPr>
          <w:rFonts w:cs="Arial"/>
          <w:szCs w:val="20"/>
        </w:rPr>
        <w:t>201</w:t>
      </w:r>
      <w:r w:rsidR="00C23456" w:rsidRPr="00E60C34">
        <w:rPr>
          <w:rFonts w:cs="Arial"/>
          <w:szCs w:val="20"/>
        </w:rPr>
        <w:t>7</w:t>
      </w:r>
      <w:r w:rsidR="00907DC8" w:rsidRPr="00E60C34">
        <w:rPr>
          <w:rFonts w:cs="Arial"/>
          <w:szCs w:val="20"/>
        </w:rPr>
        <w:t>.</w:t>
      </w:r>
    </w:p>
    <w:p w:rsidR="0039420A" w:rsidRPr="00E60C34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E60C34" w:rsidRDefault="008B4BBF" w:rsidP="00643AE9">
      <w:pPr>
        <w:rPr>
          <w:rFonts w:cs="Arial"/>
          <w:szCs w:val="20"/>
        </w:rPr>
      </w:pPr>
      <w:r w:rsidRPr="00E60C34">
        <w:rPr>
          <w:rFonts w:cs="Arial"/>
          <w:b/>
          <w:szCs w:val="20"/>
        </w:rPr>
        <w:t>Bez očištění</w:t>
      </w:r>
      <w:r w:rsidRPr="00E60C34">
        <w:rPr>
          <w:rFonts w:cs="Arial"/>
          <w:szCs w:val="20"/>
        </w:rPr>
        <w:t xml:space="preserve"> </w:t>
      </w:r>
      <w:r w:rsidR="00643AE9" w:rsidRPr="00E60C34">
        <w:rPr>
          <w:rFonts w:cs="Arial"/>
          <w:szCs w:val="20"/>
        </w:rPr>
        <w:t>se maloobchodní tržby</w:t>
      </w:r>
      <w:r w:rsidRPr="00E60C34">
        <w:rPr>
          <w:rFonts w:cs="Arial"/>
          <w:szCs w:val="20"/>
        </w:rPr>
        <w:t xml:space="preserve"> </w:t>
      </w:r>
      <w:r w:rsidRPr="00E60C34">
        <w:rPr>
          <w:rFonts w:cs="Arial"/>
          <w:b/>
          <w:szCs w:val="20"/>
        </w:rPr>
        <w:t>meziročně</w:t>
      </w:r>
      <w:r w:rsidRPr="00E60C34">
        <w:rPr>
          <w:rFonts w:cs="Arial"/>
          <w:szCs w:val="20"/>
        </w:rPr>
        <w:t xml:space="preserve"> </w:t>
      </w:r>
      <w:r w:rsidR="00643AE9" w:rsidRPr="00E60C34">
        <w:rPr>
          <w:rFonts w:cs="Arial"/>
          <w:szCs w:val="20"/>
        </w:rPr>
        <w:t>zvýšily o </w:t>
      </w:r>
      <w:r w:rsidR="00C548F3" w:rsidRPr="00E60C34">
        <w:rPr>
          <w:rFonts w:cs="Arial"/>
          <w:szCs w:val="20"/>
        </w:rPr>
        <w:t>6</w:t>
      </w:r>
      <w:r w:rsidR="00643AE9" w:rsidRPr="00E60C34">
        <w:rPr>
          <w:rFonts w:cs="Arial"/>
          <w:szCs w:val="20"/>
        </w:rPr>
        <w:t>,</w:t>
      </w:r>
      <w:r w:rsidR="00A135DA" w:rsidRPr="00E60C34">
        <w:rPr>
          <w:rFonts w:cs="Arial"/>
          <w:szCs w:val="20"/>
        </w:rPr>
        <w:t>1</w:t>
      </w:r>
      <w:r w:rsidR="00643AE9" w:rsidRPr="00E60C34">
        <w:rPr>
          <w:rFonts w:cs="Arial"/>
          <w:szCs w:val="20"/>
        </w:rPr>
        <w:t> %</w:t>
      </w:r>
      <w:r w:rsidR="00785777" w:rsidRPr="00E60C34">
        <w:rPr>
          <w:rFonts w:cs="Arial"/>
          <w:szCs w:val="20"/>
        </w:rPr>
        <w:t xml:space="preserve">, </w:t>
      </w:r>
      <w:r w:rsidR="00B72F5B" w:rsidRPr="00E60C34">
        <w:rPr>
          <w:rFonts w:cs="Arial"/>
          <w:szCs w:val="20"/>
        </w:rPr>
        <w:t xml:space="preserve">v tom </w:t>
      </w:r>
      <w:r w:rsidR="00785777" w:rsidRPr="00E60C34">
        <w:rPr>
          <w:rFonts w:cs="Arial"/>
          <w:szCs w:val="20"/>
        </w:rPr>
        <w:t xml:space="preserve">za </w:t>
      </w:r>
      <w:r w:rsidR="000706BA" w:rsidRPr="00E60C34">
        <w:rPr>
          <w:rFonts w:cs="Arial"/>
          <w:szCs w:val="20"/>
        </w:rPr>
        <w:t>nepotravinářské zboží</w:t>
      </w:r>
      <w:r w:rsidR="00785777" w:rsidRPr="00E60C34">
        <w:rPr>
          <w:rFonts w:cs="Arial"/>
          <w:szCs w:val="20"/>
        </w:rPr>
        <w:t xml:space="preserve"> </w:t>
      </w:r>
      <w:r w:rsidR="00DC0F2D" w:rsidRPr="00E60C34">
        <w:rPr>
          <w:rFonts w:cs="Arial"/>
          <w:szCs w:val="20"/>
        </w:rPr>
        <w:t>vzrostly o</w:t>
      </w:r>
      <w:r w:rsidR="00675F53" w:rsidRPr="00E60C34">
        <w:rPr>
          <w:rFonts w:cs="Arial"/>
          <w:szCs w:val="20"/>
        </w:rPr>
        <w:t> </w:t>
      </w:r>
      <w:r w:rsidR="00A135DA" w:rsidRPr="00E60C34">
        <w:rPr>
          <w:rFonts w:cs="Arial"/>
          <w:szCs w:val="20"/>
        </w:rPr>
        <w:t>8</w:t>
      </w:r>
      <w:r w:rsidR="00DC0F2D" w:rsidRPr="00E60C34">
        <w:rPr>
          <w:rFonts w:cs="Arial"/>
          <w:szCs w:val="20"/>
        </w:rPr>
        <w:t>,</w:t>
      </w:r>
      <w:r w:rsidR="00A135DA" w:rsidRPr="00E60C34">
        <w:rPr>
          <w:rFonts w:cs="Arial"/>
          <w:szCs w:val="20"/>
        </w:rPr>
        <w:t>9</w:t>
      </w:r>
      <w:r w:rsidR="00675F53" w:rsidRPr="00E60C34">
        <w:rPr>
          <w:rFonts w:cs="Arial"/>
          <w:szCs w:val="20"/>
        </w:rPr>
        <w:t> </w:t>
      </w:r>
      <w:r w:rsidR="00DC0F2D" w:rsidRPr="00E60C34">
        <w:rPr>
          <w:rFonts w:cs="Arial"/>
          <w:szCs w:val="20"/>
        </w:rPr>
        <w:t>%, za pohonné hmoty o</w:t>
      </w:r>
      <w:r w:rsidR="00675F53" w:rsidRPr="00E60C34">
        <w:rPr>
          <w:rFonts w:cs="Arial"/>
          <w:szCs w:val="20"/>
        </w:rPr>
        <w:t> </w:t>
      </w:r>
      <w:r w:rsidR="00531236" w:rsidRPr="00E60C34">
        <w:rPr>
          <w:rFonts w:cs="Arial"/>
          <w:szCs w:val="20"/>
        </w:rPr>
        <w:t>4</w:t>
      </w:r>
      <w:r w:rsidR="00DC0F2D" w:rsidRPr="00E60C34">
        <w:rPr>
          <w:rFonts w:cs="Arial"/>
          <w:szCs w:val="20"/>
        </w:rPr>
        <w:t>,</w:t>
      </w:r>
      <w:r w:rsidR="00A135DA" w:rsidRPr="00E60C34">
        <w:rPr>
          <w:rFonts w:cs="Arial"/>
          <w:szCs w:val="20"/>
        </w:rPr>
        <w:t>3</w:t>
      </w:r>
      <w:r w:rsidR="00675F53" w:rsidRPr="00E60C34">
        <w:rPr>
          <w:rFonts w:cs="Arial"/>
          <w:szCs w:val="20"/>
        </w:rPr>
        <w:t> </w:t>
      </w:r>
      <w:r w:rsidR="00DC0F2D" w:rsidRPr="00E60C34">
        <w:rPr>
          <w:rFonts w:cs="Arial"/>
          <w:szCs w:val="20"/>
        </w:rPr>
        <w:t>% a za potraviny o</w:t>
      </w:r>
      <w:r w:rsidR="00675F53" w:rsidRPr="00E60C34">
        <w:rPr>
          <w:rFonts w:cs="Arial"/>
          <w:szCs w:val="20"/>
        </w:rPr>
        <w:t> </w:t>
      </w:r>
      <w:r w:rsidR="00531236" w:rsidRPr="00E60C34">
        <w:rPr>
          <w:rFonts w:cs="Arial"/>
          <w:szCs w:val="20"/>
        </w:rPr>
        <w:t>2</w:t>
      </w:r>
      <w:r w:rsidR="00DC0F2D" w:rsidRPr="00E60C34">
        <w:rPr>
          <w:rFonts w:cs="Arial"/>
          <w:szCs w:val="20"/>
        </w:rPr>
        <w:t>,</w:t>
      </w:r>
      <w:r w:rsidR="00762630" w:rsidRPr="00E60C34">
        <w:rPr>
          <w:rFonts w:cs="Arial"/>
          <w:szCs w:val="20"/>
        </w:rPr>
        <w:t>8</w:t>
      </w:r>
      <w:r w:rsidR="00675F53" w:rsidRPr="00E60C34">
        <w:rPr>
          <w:rFonts w:cs="Arial"/>
          <w:szCs w:val="20"/>
        </w:rPr>
        <w:t> </w:t>
      </w:r>
      <w:r w:rsidR="00DC0F2D" w:rsidRPr="00E60C34">
        <w:rPr>
          <w:rFonts w:cs="Arial"/>
          <w:szCs w:val="20"/>
        </w:rPr>
        <w:t>%.</w:t>
      </w:r>
    </w:p>
    <w:p w:rsidR="0023151E" w:rsidRPr="00E60C34" w:rsidRDefault="0023151E" w:rsidP="00BE6C5D">
      <w:pPr>
        <w:rPr>
          <w:rFonts w:cs="Arial"/>
          <w:szCs w:val="20"/>
        </w:rPr>
      </w:pPr>
    </w:p>
    <w:p w:rsidR="00061171" w:rsidRDefault="00D27A62" w:rsidP="00D27A62">
      <w:r w:rsidRPr="00E60C34">
        <w:rPr>
          <w:rFonts w:cs="Arial"/>
          <w:szCs w:val="20"/>
        </w:rPr>
        <w:t xml:space="preserve">Na celkový vývoj maloobchodních tržeb měl největší vliv růst prodeje </w:t>
      </w:r>
      <w:r w:rsidR="00806CAC" w:rsidRPr="00E60C34">
        <w:rPr>
          <w:rFonts w:cs="Arial"/>
          <w:szCs w:val="20"/>
        </w:rPr>
        <w:t xml:space="preserve">zboží </w:t>
      </w:r>
      <w:r w:rsidRPr="00E60C34">
        <w:rPr>
          <w:rFonts w:cs="Arial"/>
          <w:szCs w:val="20"/>
        </w:rPr>
        <w:t>internetových obchodů a</w:t>
      </w:r>
      <w:r w:rsidR="006957CC">
        <w:rPr>
          <w:rFonts w:cs="Arial"/>
          <w:szCs w:val="20"/>
        </w:rPr>
        <w:t xml:space="preserve"> </w:t>
      </w:r>
      <w:r w:rsidRPr="00E60C34">
        <w:rPr>
          <w:rFonts w:cs="Arial"/>
          <w:szCs w:val="20"/>
        </w:rPr>
        <w:t>zásilkových služeb (</w:t>
      </w:r>
      <w:r w:rsidR="001E5375" w:rsidRPr="00E60C34">
        <w:rPr>
          <w:rFonts w:cs="Arial"/>
          <w:szCs w:val="20"/>
        </w:rPr>
        <w:t>růst</w:t>
      </w:r>
      <w:r w:rsidR="006957CC">
        <w:rPr>
          <w:rFonts w:cs="Arial"/>
          <w:szCs w:val="20"/>
        </w:rPr>
        <w:t> </w:t>
      </w:r>
      <w:r w:rsidRPr="00E60C34">
        <w:rPr>
          <w:rFonts w:cs="Arial"/>
          <w:szCs w:val="20"/>
        </w:rPr>
        <w:t>o</w:t>
      </w:r>
      <w:r w:rsidR="006957CC">
        <w:rPr>
          <w:rFonts w:cs="Arial"/>
          <w:szCs w:val="20"/>
        </w:rPr>
        <w:t> </w:t>
      </w:r>
      <w:r w:rsidRPr="00E60C34">
        <w:rPr>
          <w:rFonts w:cs="Arial"/>
          <w:szCs w:val="20"/>
        </w:rPr>
        <w:t>22,6</w:t>
      </w:r>
      <w:r w:rsidR="006957CC">
        <w:rPr>
          <w:rFonts w:cs="Arial"/>
          <w:szCs w:val="20"/>
        </w:rPr>
        <w:t> </w:t>
      </w:r>
      <w:r w:rsidRPr="00E60C34">
        <w:rPr>
          <w:rFonts w:cs="Arial"/>
          <w:szCs w:val="20"/>
        </w:rPr>
        <w:t xml:space="preserve">%). </w:t>
      </w:r>
      <w:r w:rsidR="00B41A74" w:rsidRPr="00E60C34">
        <w:rPr>
          <w:rFonts w:cs="Arial"/>
          <w:szCs w:val="20"/>
        </w:rPr>
        <w:t xml:space="preserve">Vyšší tržby zaznamenaly všechny hlavní sortimentní skupiny prodejen. </w:t>
      </w:r>
      <w:r w:rsidR="00FD6893" w:rsidRPr="00E60C34">
        <w:rPr>
          <w:rFonts w:cs="Arial"/>
          <w:szCs w:val="20"/>
        </w:rPr>
        <w:t>V</w:t>
      </w:r>
      <w:r w:rsidR="006957CC">
        <w:rPr>
          <w:rFonts w:cs="Arial"/>
          <w:szCs w:val="20"/>
        </w:rPr>
        <w:t xml:space="preserve"> </w:t>
      </w:r>
      <w:r w:rsidRPr="00E60C34">
        <w:t>prodejnách s</w:t>
      </w:r>
      <w:r w:rsidR="006957CC">
        <w:t xml:space="preserve"> </w:t>
      </w:r>
      <w:r w:rsidRPr="00E60C34">
        <w:t>počítačovým a komunikačním zařízením</w:t>
      </w:r>
      <w:r w:rsidR="00FD6893" w:rsidRPr="00E60C34">
        <w:t xml:space="preserve"> se tržby zvýšily o</w:t>
      </w:r>
      <w:r w:rsidR="006957CC">
        <w:t> </w:t>
      </w:r>
      <w:r w:rsidRPr="00E60C34">
        <w:t>11,7</w:t>
      </w:r>
      <w:r w:rsidR="006957CC">
        <w:t> </w:t>
      </w:r>
      <w:r w:rsidRPr="00E60C34">
        <w:t xml:space="preserve">%, s oděvy a obuví </w:t>
      </w:r>
      <w:r w:rsidR="00061171" w:rsidRPr="00E60C34">
        <w:t>o</w:t>
      </w:r>
      <w:r w:rsidR="006957CC">
        <w:t> </w:t>
      </w:r>
      <w:r w:rsidR="00061171" w:rsidRPr="00E60C34">
        <w:t>7,7</w:t>
      </w:r>
      <w:r w:rsidR="006957CC">
        <w:t> </w:t>
      </w:r>
      <w:r w:rsidR="00061171" w:rsidRPr="00E60C34">
        <w:t>%, s výrobky pro</w:t>
      </w:r>
      <w:r w:rsidR="00B6075B" w:rsidRPr="00E60C34">
        <w:t> </w:t>
      </w:r>
      <w:r w:rsidR="00061171" w:rsidRPr="00E60C34">
        <w:t>kulturu, sport a rekreaci o</w:t>
      </w:r>
      <w:r w:rsidR="006957CC">
        <w:t> </w:t>
      </w:r>
      <w:r w:rsidR="00061171" w:rsidRPr="00E60C34">
        <w:t>6,4</w:t>
      </w:r>
      <w:r w:rsidR="006957CC">
        <w:t> </w:t>
      </w:r>
      <w:r w:rsidR="00061171" w:rsidRPr="00E60C34">
        <w:t>%, s výrobky pro domácnost o</w:t>
      </w:r>
      <w:r w:rsidR="006957CC">
        <w:t> </w:t>
      </w:r>
      <w:r w:rsidR="00061171" w:rsidRPr="00E60C34">
        <w:t>5,6</w:t>
      </w:r>
      <w:r w:rsidR="006957CC">
        <w:t> </w:t>
      </w:r>
      <w:r w:rsidR="00061171" w:rsidRPr="00E60C34">
        <w:t>% a</w:t>
      </w:r>
      <w:r w:rsidR="0094381A" w:rsidRPr="00E60C34">
        <w:t> </w:t>
      </w:r>
      <w:r w:rsidR="00061171" w:rsidRPr="00E60C34">
        <w:t>s farmaceutickým, zdravotnickým</w:t>
      </w:r>
      <w:r w:rsidR="00061171">
        <w:t xml:space="preserve"> a kosmetickým zbožím o</w:t>
      </w:r>
      <w:r w:rsidR="00FD6893">
        <w:t> </w:t>
      </w:r>
      <w:r w:rsidR="00061171">
        <w:t>3,8</w:t>
      </w:r>
      <w:r w:rsidR="006957CC">
        <w:t> </w:t>
      </w:r>
      <w:r w:rsidR="00061171">
        <w:t>%.</w:t>
      </w:r>
      <w:r w:rsidR="00462D71">
        <w:t xml:space="preserve"> Tržby nespecializovaných prodejen s převahou potravin se zvýšily o</w:t>
      </w:r>
      <w:r w:rsidR="006957CC">
        <w:t> </w:t>
      </w:r>
      <w:r w:rsidR="00462D71">
        <w:t>2,9</w:t>
      </w:r>
      <w:r w:rsidR="006957CC">
        <w:t> </w:t>
      </w:r>
      <w:r w:rsidR="00462D71">
        <w:t>% a</w:t>
      </w:r>
      <w:r w:rsidR="00CB6E3E">
        <w:t> </w:t>
      </w:r>
      <w:r w:rsidR="00462D71">
        <w:t>specializovaných prodejen potravin o</w:t>
      </w:r>
      <w:r w:rsidR="006957CC">
        <w:t> </w:t>
      </w:r>
      <w:r w:rsidR="00462D71">
        <w:t>0,7</w:t>
      </w:r>
      <w:r w:rsidR="006957CC">
        <w:t> </w:t>
      </w:r>
      <w:r w:rsidR="00462D71">
        <w:t>%.</w:t>
      </w:r>
    </w:p>
    <w:p w:rsidR="00D27A62" w:rsidRDefault="00D27A62" w:rsidP="00D27A62">
      <w:r>
        <w:t xml:space="preserve">  </w:t>
      </w:r>
    </w:p>
    <w:p w:rsidR="00643AE9" w:rsidRPr="0076113D" w:rsidRDefault="00643AE9" w:rsidP="004109F0">
      <w:r w:rsidRPr="0076113D">
        <w:t>Cenový deflátor (CZ-NACE 47) ke stejnému období předcházejícího roku (bez vlivu DPH) činil 10</w:t>
      </w:r>
      <w:r w:rsidR="00C034F5">
        <w:t>0</w:t>
      </w:r>
      <w:r w:rsidRPr="0076113D">
        <w:t>,</w:t>
      </w:r>
      <w:r w:rsidR="00C034F5">
        <w:t>5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535BD7">
        <w:t xml:space="preserve"> </w:t>
      </w:r>
      <w:r w:rsidR="00535BD7" w:rsidRPr="0076113D">
        <w:t>farmaceutického</w:t>
      </w:r>
      <w:r w:rsidR="00992269">
        <w:t xml:space="preserve">, </w:t>
      </w:r>
      <w:r w:rsidR="00535BD7" w:rsidRPr="0076113D">
        <w:t>zdravotnického</w:t>
      </w:r>
      <w:r w:rsidR="00992269">
        <w:t xml:space="preserve"> a kosmetického </w:t>
      </w:r>
      <w:r w:rsidR="00535BD7" w:rsidRPr="0076113D">
        <w:t>zboží</w:t>
      </w:r>
      <w:r w:rsidR="00C034F5">
        <w:t xml:space="preserve"> </w:t>
      </w:r>
      <w:r w:rsidR="007155A6" w:rsidRPr="0076113D">
        <w:t>a</w:t>
      </w:r>
      <w:r w:rsidR="008A4DED">
        <w:t xml:space="preserve"> </w:t>
      </w:r>
      <w:r w:rsidR="00535BD7">
        <w:t>výrobků pro domácnost</w:t>
      </w:r>
      <w:r w:rsidR="007155A6" w:rsidRPr="0076113D">
        <w:t xml:space="preserve">. </w:t>
      </w:r>
      <w:r w:rsidRPr="0076113D">
        <w:t>Naopak ceny klesly v</w:t>
      </w:r>
      <w:r w:rsidR="00A508CD">
        <w:t> </w:t>
      </w:r>
      <w:r w:rsidRPr="0076113D">
        <w:t>prodejnách s</w:t>
      </w:r>
      <w:r w:rsidR="008A4DED">
        <w:t xml:space="preserve"> 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C034F5">
        <w:t xml:space="preserve">, </w:t>
      </w:r>
      <w:r w:rsidR="00535BD7">
        <w:t xml:space="preserve">s oděvy </w:t>
      </w:r>
      <w:r w:rsidR="00535BD7" w:rsidRPr="00977A0C">
        <w:t>a</w:t>
      </w:r>
      <w:r w:rsidR="00992269" w:rsidRPr="00977A0C">
        <w:t xml:space="preserve"> </w:t>
      </w:r>
      <w:r w:rsidR="00535BD7" w:rsidRPr="00977A0C">
        <w:t>obuví</w:t>
      </w:r>
      <w:r w:rsidR="00C034F5" w:rsidRPr="00977A0C">
        <w:t xml:space="preserve"> a </w:t>
      </w:r>
      <w:r w:rsidR="001E5375" w:rsidRPr="00977A0C">
        <w:t xml:space="preserve">s </w:t>
      </w:r>
      <w:r w:rsidR="00C034F5" w:rsidRPr="00977A0C">
        <w:t>potravinami</w:t>
      </w:r>
      <w:r w:rsidR="00C154B9" w:rsidRPr="00977A0C">
        <w:t>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511662">
        <w:rPr>
          <w:bCs/>
          <w:iCs/>
        </w:rPr>
        <w:t xml:space="preserve">Sezónně očištěné </w:t>
      </w:r>
      <w:r w:rsidRPr="00511662">
        <w:rPr>
          <w:b w:val="0"/>
          <w:iCs/>
        </w:rPr>
        <w:t>t</w:t>
      </w:r>
      <w:r w:rsidRPr="00511662">
        <w:rPr>
          <w:b w:val="0"/>
        </w:rPr>
        <w:t>ržby</w:t>
      </w:r>
      <w:r w:rsidRPr="00511662">
        <w:t xml:space="preserve"> </w:t>
      </w:r>
      <w:r w:rsidRPr="00511662">
        <w:rPr>
          <w:b w:val="0"/>
        </w:rPr>
        <w:t>za</w:t>
      </w:r>
      <w:r w:rsidRPr="00511662">
        <w:t xml:space="preserve"> </w:t>
      </w:r>
      <w:r w:rsidRPr="00511662">
        <w:rPr>
          <w:bCs/>
        </w:rPr>
        <w:t xml:space="preserve">prodej a opravy motorových vozidel </w:t>
      </w:r>
      <w:r w:rsidRPr="00511662">
        <w:rPr>
          <w:bCs/>
          <w:iCs/>
        </w:rPr>
        <w:t>(CZ-NACE 45)</w:t>
      </w:r>
      <w:r w:rsidR="009D19C8" w:rsidRPr="00511662">
        <w:rPr>
          <w:bCs/>
          <w:iCs/>
        </w:rPr>
        <w:t xml:space="preserve"> </w:t>
      </w:r>
      <w:r w:rsidR="00F67EB5" w:rsidRPr="00F67EB5">
        <w:rPr>
          <w:b w:val="0"/>
          <w:bCs/>
          <w:iCs/>
        </w:rPr>
        <w:t xml:space="preserve">vzrostly </w:t>
      </w:r>
      <w:r w:rsidRPr="00511662">
        <w:rPr>
          <w:bCs/>
          <w:iCs/>
        </w:rPr>
        <w:t>reálně meziměsíčně</w:t>
      </w:r>
      <w:r w:rsidR="009D19C8" w:rsidRPr="00511662">
        <w:rPr>
          <w:bCs/>
          <w:iCs/>
        </w:rPr>
        <w:t xml:space="preserve"> </w:t>
      </w:r>
      <w:r w:rsidR="00F67EB5" w:rsidRPr="00F67EB5">
        <w:rPr>
          <w:b w:val="0"/>
          <w:bCs/>
          <w:iCs/>
        </w:rPr>
        <w:t>o</w:t>
      </w:r>
      <w:r w:rsidR="007F650F">
        <w:rPr>
          <w:b w:val="0"/>
          <w:bCs/>
          <w:iCs/>
        </w:rPr>
        <w:t> </w:t>
      </w:r>
      <w:r w:rsidR="00F67EB5" w:rsidRPr="00F67EB5">
        <w:rPr>
          <w:b w:val="0"/>
          <w:bCs/>
          <w:iCs/>
        </w:rPr>
        <w:t>0,2</w:t>
      </w:r>
      <w:r w:rsidR="007F650F">
        <w:rPr>
          <w:b w:val="0"/>
          <w:bCs/>
          <w:iCs/>
        </w:rPr>
        <w:t> </w:t>
      </w:r>
      <w:r w:rsidR="00F67EB5" w:rsidRPr="00F67EB5">
        <w:rPr>
          <w:b w:val="0"/>
          <w:bCs/>
          <w:iCs/>
        </w:rPr>
        <w:t>%</w:t>
      </w:r>
      <w:r w:rsidR="00F67EB5">
        <w:rPr>
          <w:bCs/>
          <w:iCs/>
        </w:rPr>
        <w:t xml:space="preserve"> </w:t>
      </w:r>
      <w:r w:rsidR="004E3891" w:rsidRPr="00511662">
        <w:rPr>
          <w:b w:val="0"/>
          <w:iCs/>
        </w:rPr>
        <w:t xml:space="preserve">a </w:t>
      </w:r>
      <w:r w:rsidR="004E3891" w:rsidRPr="00511662">
        <w:rPr>
          <w:iCs/>
        </w:rPr>
        <w:t>očištěné o kalendářní vlivy</w:t>
      </w:r>
      <w:r w:rsidR="004E3891" w:rsidRPr="00511662">
        <w:rPr>
          <w:b w:val="0"/>
          <w:iCs/>
        </w:rPr>
        <w:t xml:space="preserve"> </w:t>
      </w:r>
      <w:r w:rsidR="000C3BBD" w:rsidRPr="00511662">
        <w:rPr>
          <w:b w:val="0"/>
          <w:iCs/>
        </w:rPr>
        <w:t xml:space="preserve">se </w:t>
      </w:r>
      <w:r w:rsidR="00F67EB5">
        <w:rPr>
          <w:b w:val="0"/>
          <w:iCs/>
        </w:rPr>
        <w:t xml:space="preserve">snížily </w:t>
      </w:r>
      <w:r w:rsidR="000C3BBD" w:rsidRPr="00511662">
        <w:rPr>
          <w:iCs/>
        </w:rPr>
        <w:t>meziročně</w:t>
      </w:r>
      <w:r w:rsidR="000C3BBD" w:rsidRPr="00511662">
        <w:rPr>
          <w:b w:val="0"/>
          <w:iCs/>
        </w:rPr>
        <w:t xml:space="preserve"> o</w:t>
      </w:r>
      <w:r w:rsidR="00D741D4" w:rsidRPr="00511662">
        <w:rPr>
          <w:b w:val="0"/>
          <w:iCs/>
        </w:rPr>
        <w:t> </w:t>
      </w:r>
      <w:r w:rsidR="00F67EB5">
        <w:rPr>
          <w:b w:val="0"/>
          <w:iCs/>
        </w:rPr>
        <w:t>5</w:t>
      </w:r>
      <w:r w:rsidR="000C3BBD" w:rsidRPr="00511662">
        <w:rPr>
          <w:b w:val="0"/>
          <w:iCs/>
        </w:rPr>
        <w:t>,</w:t>
      </w:r>
      <w:r w:rsidR="00F67EB5">
        <w:rPr>
          <w:b w:val="0"/>
          <w:iCs/>
        </w:rPr>
        <w:t>7</w:t>
      </w:r>
      <w:r w:rsidR="00D741D4" w:rsidRPr="00511662">
        <w:rPr>
          <w:b w:val="0"/>
          <w:iCs/>
        </w:rPr>
        <w:t> </w:t>
      </w:r>
      <w:r w:rsidR="000C3BBD" w:rsidRPr="00511662">
        <w:rPr>
          <w:b w:val="0"/>
          <w:iCs/>
        </w:rPr>
        <w:t xml:space="preserve">%. </w:t>
      </w:r>
      <w:r w:rsidR="000C3BBD" w:rsidRPr="00511662">
        <w:rPr>
          <w:iCs/>
        </w:rPr>
        <w:t>Neočištěné</w:t>
      </w:r>
      <w:r w:rsidR="000C3BBD" w:rsidRPr="00511662">
        <w:rPr>
          <w:b w:val="0"/>
          <w:iCs/>
        </w:rPr>
        <w:t xml:space="preserve"> tržby </w:t>
      </w:r>
      <w:r w:rsidR="00332E66" w:rsidRPr="00511662">
        <w:rPr>
          <w:b w:val="0"/>
          <w:iCs/>
        </w:rPr>
        <w:t xml:space="preserve">klesly </w:t>
      </w:r>
      <w:r w:rsidR="000C3BBD" w:rsidRPr="00511662">
        <w:rPr>
          <w:iCs/>
        </w:rPr>
        <w:t>meziročně</w:t>
      </w:r>
      <w:r w:rsidR="000C3BBD" w:rsidRPr="00511662">
        <w:rPr>
          <w:b w:val="0"/>
          <w:iCs/>
        </w:rPr>
        <w:t xml:space="preserve"> o</w:t>
      </w:r>
      <w:r w:rsidR="00D741D4" w:rsidRPr="00511662">
        <w:rPr>
          <w:b w:val="0"/>
          <w:iCs/>
        </w:rPr>
        <w:t> </w:t>
      </w:r>
      <w:r w:rsidR="00106B05">
        <w:rPr>
          <w:b w:val="0"/>
          <w:iCs/>
        </w:rPr>
        <w:t>2</w:t>
      </w:r>
      <w:r w:rsidR="000C3BBD" w:rsidRPr="00511662">
        <w:rPr>
          <w:b w:val="0"/>
          <w:iCs/>
        </w:rPr>
        <w:t>,</w:t>
      </w:r>
      <w:r w:rsidR="00106B05">
        <w:rPr>
          <w:b w:val="0"/>
          <w:iCs/>
        </w:rPr>
        <w:t>6</w:t>
      </w:r>
      <w:r w:rsidR="00D741D4" w:rsidRPr="00511662">
        <w:rPr>
          <w:b w:val="0"/>
          <w:iCs/>
        </w:rPr>
        <w:t> </w:t>
      </w:r>
      <w:r w:rsidR="000C3BBD" w:rsidRPr="00511662">
        <w:rPr>
          <w:b w:val="0"/>
          <w:iCs/>
        </w:rPr>
        <w:t xml:space="preserve">%, v tom </w:t>
      </w:r>
      <w:r w:rsidR="00106B05" w:rsidRPr="00511662">
        <w:rPr>
          <w:b w:val="0"/>
          <w:iCs/>
        </w:rPr>
        <w:t>za</w:t>
      </w:r>
      <w:r w:rsidR="00106B05">
        <w:rPr>
          <w:b w:val="0"/>
          <w:iCs/>
        </w:rPr>
        <w:t> </w:t>
      </w:r>
      <w:r w:rsidR="00106B05" w:rsidRPr="00511662">
        <w:rPr>
          <w:b w:val="0"/>
          <w:iCs/>
        </w:rPr>
        <w:t xml:space="preserve">prodej motorových vozidel (včetně náhradních dílů) </w:t>
      </w:r>
      <w:r w:rsidR="00CE6009">
        <w:rPr>
          <w:b w:val="0"/>
          <w:iCs/>
        </w:rPr>
        <w:t xml:space="preserve">se snížily </w:t>
      </w:r>
      <w:bookmarkStart w:id="0" w:name="_GoBack"/>
      <w:bookmarkEnd w:id="0"/>
      <w:r w:rsidR="00106B05" w:rsidRPr="00511662">
        <w:rPr>
          <w:b w:val="0"/>
          <w:iCs/>
        </w:rPr>
        <w:t>o 2,</w:t>
      </w:r>
      <w:r w:rsidR="00106B05">
        <w:rPr>
          <w:b w:val="0"/>
          <w:iCs/>
        </w:rPr>
        <w:t>8</w:t>
      </w:r>
      <w:r w:rsidR="00106B05" w:rsidRPr="00511662">
        <w:rPr>
          <w:b w:val="0"/>
          <w:iCs/>
        </w:rPr>
        <w:t> %</w:t>
      </w:r>
      <w:r w:rsidR="00106B05">
        <w:rPr>
          <w:b w:val="0"/>
          <w:iCs/>
        </w:rPr>
        <w:t xml:space="preserve"> a </w:t>
      </w:r>
      <w:r w:rsidR="009D19C8" w:rsidRPr="00511662">
        <w:rPr>
          <w:b w:val="0"/>
          <w:iCs/>
        </w:rPr>
        <w:t>za opravy motorových vozidel o </w:t>
      </w:r>
      <w:r w:rsidR="00106B05">
        <w:rPr>
          <w:b w:val="0"/>
          <w:iCs/>
        </w:rPr>
        <w:t>1</w:t>
      </w:r>
      <w:r w:rsidR="009D19C8" w:rsidRPr="00511662">
        <w:rPr>
          <w:b w:val="0"/>
          <w:iCs/>
        </w:rPr>
        <w:t>,</w:t>
      </w:r>
      <w:r w:rsidR="00106B05">
        <w:rPr>
          <w:b w:val="0"/>
          <w:iCs/>
        </w:rPr>
        <w:t>7</w:t>
      </w:r>
      <w:r w:rsidR="009D19C8" w:rsidRPr="00511662">
        <w:rPr>
          <w:b w:val="0"/>
          <w:iCs/>
        </w:rPr>
        <w:t> %</w:t>
      </w:r>
      <w:r w:rsidR="00106B05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8D3928" w:rsidRDefault="008D3928" w:rsidP="000959A4">
      <w:pPr>
        <w:rPr>
          <w:rFonts w:cs="Arial"/>
          <w:szCs w:val="20"/>
        </w:rPr>
      </w:pPr>
    </w:p>
    <w:p w:rsidR="008D3928" w:rsidRDefault="008D3928" w:rsidP="000959A4">
      <w:pPr>
        <w:rPr>
          <w:rFonts w:cs="Arial"/>
          <w:szCs w:val="20"/>
        </w:rPr>
      </w:pPr>
    </w:p>
    <w:p w:rsidR="00D209A7" w:rsidRPr="0076113D" w:rsidRDefault="00D209A7" w:rsidP="00D209A7">
      <w:pPr>
        <w:pStyle w:val="Poznmky0"/>
      </w:pPr>
      <w:r w:rsidRPr="0076113D">
        <w:lastRenderedPageBreak/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4F1B0B">
        <w:rPr>
          <w:i/>
        </w:rPr>
        <w:t xml:space="preserve">listopad </w:t>
      </w:r>
      <w:r w:rsidRPr="0076113D">
        <w:rPr>
          <w:i/>
        </w:rPr>
        <w:t>2018 jsou předběžná; definitivní údaje za všechny měsíce roku 2018 budou publikovány v červnu 2019.</w:t>
      </w:r>
    </w:p>
    <w:p w:rsidR="00B45A59" w:rsidRDefault="00B45A5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9066A4" w:rsidRPr="002710EC">
        <w:rPr>
          <w:i/>
        </w:rPr>
        <w:t xml:space="preserve">Ing. Jana </w:t>
      </w:r>
      <w:proofErr w:type="spellStart"/>
      <w:r w:rsidR="009066A4" w:rsidRPr="002710EC">
        <w:rPr>
          <w:i/>
        </w:rPr>
        <w:t>Gotvaldová</w:t>
      </w:r>
      <w:proofErr w:type="spellEnd"/>
      <w:r w:rsidR="009066A4" w:rsidRPr="002710EC">
        <w:rPr>
          <w:i/>
          <w:iCs/>
        </w:rPr>
        <w:t>, vedoucí oddělení statistiky obchodu, dopravy a informačních činností, tel. 274052691, e</w:t>
      </w:r>
      <w:r w:rsidR="009066A4" w:rsidRPr="002710EC">
        <w:rPr>
          <w:i/>
          <w:iCs/>
        </w:rPr>
        <w:noBreakHyphen/>
        <w:t>mail: jana.gotvaldova@czso.cz</w:t>
      </w:r>
      <w:r w:rsidR="009066A4" w:rsidRPr="009A620B">
        <w:rPr>
          <w:i/>
          <w:iCs/>
        </w:rPr>
        <w:t xml:space="preserve"> 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4F1B0B" w:rsidRPr="004F1B0B">
        <w:rPr>
          <w:i/>
          <w:color w:val="auto"/>
        </w:rPr>
        <w:t>3</w:t>
      </w:r>
      <w:r w:rsidRPr="004F1B0B">
        <w:rPr>
          <w:i/>
          <w:color w:val="auto"/>
        </w:rPr>
        <w:t>.</w:t>
      </w:r>
      <w:r w:rsidR="004F1B0B">
        <w:rPr>
          <w:i/>
          <w:color w:val="auto"/>
        </w:rPr>
        <w:t xml:space="preserve"> </w:t>
      </w:r>
      <w:r w:rsidR="00CC569D">
        <w:rPr>
          <w:i/>
          <w:color w:val="auto"/>
        </w:rPr>
        <w:t>1</w:t>
      </w:r>
      <w:r w:rsidRPr="009A620B">
        <w:rPr>
          <w:i/>
          <w:color w:val="auto"/>
        </w:rPr>
        <w:t>. 201</w:t>
      </w:r>
      <w:r w:rsidR="004F1B0B">
        <w:rPr>
          <w:i/>
          <w:color w:val="auto"/>
        </w:rPr>
        <w:t>9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4F1B0B">
        <w:rPr>
          <w:i/>
        </w:rPr>
        <w:t>8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AA767F">
        <w:rPr>
          <w:i/>
        </w:rPr>
        <w:t>1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4F1B0B">
        <w:rPr>
          <w:i/>
        </w:rPr>
        <w:t>9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FA0F5F">
        <w:rPr>
          <w:i/>
        </w:rPr>
        <w:t>5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FA0F5F">
        <w:rPr>
          <w:i/>
        </w:rPr>
        <w:t>2</w:t>
      </w:r>
      <w:r w:rsidRPr="002710EC">
        <w:rPr>
          <w:i/>
        </w:rPr>
        <w:t>. 201</w:t>
      </w:r>
      <w:r w:rsidR="00B64FAC">
        <w:rPr>
          <w:i/>
        </w:rPr>
        <w:t>9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ED" w:rsidRDefault="006C78ED" w:rsidP="00BA6370">
      <w:r>
        <w:separator/>
      </w:r>
    </w:p>
  </w:endnote>
  <w:endnote w:type="continuationSeparator" w:id="0">
    <w:p w:rsidR="006C78ED" w:rsidRDefault="006C78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600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600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ED" w:rsidRDefault="006C78ED" w:rsidP="00BA6370">
      <w:r>
        <w:separator/>
      </w:r>
    </w:p>
  </w:footnote>
  <w:footnote w:type="continuationSeparator" w:id="0">
    <w:p w:rsidR="006C78ED" w:rsidRDefault="006C78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72E"/>
    <w:rsid w:val="00004E28"/>
    <w:rsid w:val="00005A36"/>
    <w:rsid w:val="00007087"/>
    <w:rsid w:val="0001146C"/>
    <w:rsid w:val="00012930"/>
    <w:rsid w:val="00013870"/>
    <w:rsid w:val="000179D7"/>
    <w:rsid w:val="0002218A"/>
    <w:rsid w:val="00023048"/>
    <w:rsid w:val="000235A9"/>
    <w:rsid w:val="0002382E"/>
    <w:rsid w:val="00023E2B"/>
    <w:rsid w:val="00030929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1171"/>
    <w:rsid w:val="00066BB0"/>
    <w:rsid w:val="000706BA"/>
    <w:rsid w:val="00070F4D"/>
    <w:rsid w:val="00073240"/>
    <w:rsid w:val="000758EE"/>
    <w:rsid w:val="00076A39"/>
    <w:rsid w:val="000778BC"/>
    <w:rsid w:val="00080608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4DB"/>
    <w:rsid w:val="00097545"/>
    <w:rsid w:val="00097AF7"/>
    <w:rsid w:val="000A1022"/>
    <w:rsid w:val="000A228B"/>
    <w:rsid w:val="000A3045"/>
    <w:rsid w:val="000A5000"/>
    <w:rsid w:val="000B1CAC"/>
    <w:rsid w:val="000B3A05"/>
    <w:rsid w:val="000B4632"/>
    <w:rsid w:val="000B4BD7"/>
    <w:rsid w:val="000B5512"/>
    <w:rsid w:val="000B62E9"/>
    <w:rsid w:val="000B6F63"/>
    <w:rsid w:val="000B7A72"/>
    <w:rsid w:val="000C2F8E"/>
    <w:rsid w:val="000C3BBD"/>
    <w:rsid w:val="000C7246"/>
    <w:rsid w:val="000C7830"/>
    <w:rsid w:val="000C7B64"/>
    <w:rsid w:val="000D093F"/>
    <w:rsid w:val="000D0C1F"/>
    <w:rsid w:val="000D0DF1"/>
    <w:rsid w:val="000D1085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4F5B"/>
    <w:rsid w:val="000E6577"/>
    <w:rsid w:val="000F1918"/>
    <w:rsid w:val="000F2579"/>
    <w:rsid w:val="000F2BCE"/>
    <w:rsid w:val="000F6878"/>
    <w:rsid w:val="000F6A63"/>
    <w:rsid w:val="00100A60"/>
    <w:rsid w:val="001020CC"/>
    <w:rsid w:val="00102FE4"/>
    <w:rsid w:val="001044C0"/>
    <w:rsid w:val="00106B05"/>
    <w:rsid w:val="00107578"/>
    <w:rsid w:val="00107F4B"/>
    <w:rsid w:val="00113536"/>
    <w:rsid w:val="00113858"/>
    <w:rsid w:val="0011636D"/>
    <w:rsid w:val="0012136D"/>
    <w:rsid w:val="0012158D"/>
    <w:rsid w:val="00123F50"/>
    <w:rsid w:val="00125CC1"/>
    <w:rsid w:val="001265A7"/>
    <w:rsid w:val="00127641"/>
    <w:rsid w:val="001276E8"/>
    <w:rsid w:val="001323E6"/>
    <w:rsid w:val="0013257A"/>
    <w:rsid w:val="00133615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473F1"/>
    <w:rsid w:val="0015326F"/>
    <w:rsid w:val="00153D5B"/>
    <w:rsid w:val="00154917"/>
    <w:rsid w:val="00155096"/>
    <w:rsid w:val="00161423"/>
    <w:rsid w:val="00161D99"/>
    <w:rsid w:val="00163990"/>
    <w:rsid w:val="00166C76"/>
    <w:rsid w:val="00170E94"/>
    <w:rsid w:val="00171D56"/>
    <w:rsid w:val="0017231D"/>
    <w:rsid w:val="00173186"/>
    <w:rsid w:val="00174081"/>
    <w:rsid w:val="0017614D"/>
    <w:rsid w:val="001762EB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A7F9E"/>
    <w:rsid w:val="001B1E40"/>
    <w:rsid w:val="001B4F40"/>
    <w:rsid w:val="001B5C8E"/>
    <w:rsid w:val="001B607F"/>
    <w:rsid w:val="001B69CF"/>
    <w:rsid w:val="001C0581"/>
    <w:rsid w:val="001C2F23"/>
    <w:rsid w:val="001C5680"/>
    <w:rsid w:val="001C5BB5"/>
    <w:rsid w:val="001C77AC"/>
    <w:rsid w:val="001C78FC"/>
    <w:rsid w:val="001D0A2A"/>
    <w:rsid w:val="001D236A"/>
    <w:rsid w:val="001D369A"/>
    <w:rsid w:val="001D4FB8"/>
    <w:rsid w:val="001D56C4"/>
    <w:rsid w:val="001E0472"/>
    <w:rsid w:val="001E0697"/>
    <w:rsid w:val="001E5375"/>
    <w:rsid w:val="001E5631"/>
    <w:rsid w:val="001F08B3"/>
    <w:rsid w:val="001F0EE8"/>
    <w:rsid w:val="001F2FE0"/>
    <w:rsid w:val="001F4358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5CBA"/>
    <w:rsid w:val="00216550"/>
    <w:rsid w:val="00222124"/>
    <w:rsid w:val="00223AFB"/>
    <w:rsid w:val="00225846"/>
    <w:rsid w:val="00225FBD"/>
    <w:rsid w:val="0023151E"/>
    <w:rsid w:val="00231E61"/>
    <w:rsid w:val="0023456A"/>
    <w:rsid w:val="0023789F"/>
    <w:rsid w:val="00237D9C"/>
    <w:rsid w:val="002406FA"/>
    <w:rsid w:val="0024076D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57A90"/>
    <w:rsid w:val="00260F69"/>
    <w:rsid w:val="0026107B"/>
    <w:rsid w:val="002612AD"/>
    <w:rsid w:val="0026203D"/>
    <w:rsid w:val="00262748"/>
    <w:rsid w:val="002632F6"/>
    <w:rsid w:val="002638D7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B74"/>
    <w:rsid w:val="00280C41"/>
    <w:rsid w:val="002816BC"/>
    <w:rsid w:val="00283CE1"/>
    <w:rsid w:val="00284789"/>
    <w:rsid w:val="00284CFB"/>
    <w:rsid w:val="002879BB"/>
    <w:rsid w:val="00290055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84C"/>
    <w:rsid w:val="002A6DEC"/>
    <w:rsid w:val="002A72F9"/>
    <w:rsid w:val="002A77F1"/>
    <w:rsid w:val="002B0BC4"/>
    <w:rsid w:val="002B170D"/>
    <w:rsid w:val="002B25AD"/>
    <w:rsid w:val="002B2E47"/>
    <w:rsid w:val="002B2E6D"/>
    <w:rsid w:val="002B42B4"/>
    <w:rsid w:val="002B667E"/>
    <w:rsid w:val="002B6A20"/>
    <w:rsid w:val="002C0FFB"/>
    <w:rsid w:val="002C1244"/>
    <w:rsid w:val="002C2015"/>
    <w:rsid w:val="002C3FAF"/>
    <w:rsid w:val="002C5DC1"/>
    <w:rsid w:val="002C6705"/>
    <w:rsid w:val="002C6F60"/>
    <w:rsid w:val="002C6FF2"/>
    <w:rsid w:val="002D0637"/>
    <w:rsid w:val="002D07AB"/>
    <w:rsid w:val="002D3824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0A4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25303"/>
    <w:rsid w:val="003301A3"/>
    <w:rsid w:val="0033167E"/>
    <w:rsid w:val="00331AD4"/>
    <w:rsid w:val="00332E66"/>
    <w:rsid w:val="00333CC9"/>
    <w:rsid w:val="00334AD3"/>
    <w:rsid w:val="00335465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4602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297E"/>
    <w:rsid w:val="00385647"/>
    <w:rsid w:val="0038614C"/>
    <w:rsid w:val="00387915"/>
    <w:rsid w:val="0039165E"/>
    <w:rsid w:val="0039420A"/>
    <w:rsid w:val="00396C49"/>
    <w:rsid w:val="003972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44B"/>
    <w:rsid w:val="003E38A9"/>
    <w:rsid w:val="003E414F"/>
    <w:rsid w:val="003E4E59"/>
    <w:rsid w:val="003E50F7"/>
    <w:rsid w:val="003E63C9"/>
    <w:rsid w:val="003E7496"/>
    <w:rsid w:val="003F117A"/>
    <w:rsid w:val="003F3FCF"/>
    <w:rsid w:val="003F526A"/>
    <w:rsid w:val="003F5BC2"/>
    <w:rsid w:val="003F672F"/>
    <w:rsid w:val="003F6B62"/>
    <w:rsid w:val="003F7279"/>
    <w:rsid w:val="00400CE3"/>
    <w:rsid w:val="00400EB7"/>
    <w:rsid w:val="0040124B"/>
    <w:rsid w:val="0040496B"/>
    <w:rsid w:val="00405244"/>
    <w:rsid w:val="004062C4"/>
    <w:rsid w:val="004109F0"/>
    <w:rsid w:val="00410A43"/>
    <w:rsid w:val="00412435"/>
    <w:rsid w:val="0041308D"/>
    <w:rsid w:val="0041396A"/>
    <w:rsid w:val="00414082"/>
    <w:rsid w:val="004154C7"/>
    <w:rsid w:val="00415AB1"/>
    <w:rsid w:val="00416978"/>
    <w:rsid w:val="00417C89"/>
    <w:rsid w:val="004236F6"/>
    <w:rsid w:val="00424058"/>
    <w:rsid w:val="00424748"/>
    <w:rsid w:val="00427F18"/>
    <w:rsid w:val="00433402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3805"/>
    <w:rsid w:val="00453E5C"/>
    <w:rsid w:val="004540AD"/>
    <w:rsid w:val="0045547F"/>
    <w:rsid w:val="004555E2"/>
    <w:rsid w:val="00455ADD"/>
    <w:rsid w:val="00456428"/>
    <w:rsid w:val="004601E3"/>
    <w:rsid w:val="004603B5"/>
    <w:rsid w:val="004615B7"/>
    <w:rsid w:val="00462BDE"/>
    <w:rsid w:val="00462D71"/>
    <w:rsid w:val="004655ED"/>
    <w:rsid w:val="00466F4F"/>
    <w:rsid w:val="00470624"/>
    <w:rsid w:val="004711E3"/>
    <w:rsid w:val="00471DEF"/>
    <w:rsid w:val="00472DDB"/>
    <w:rsid w:val="00473D51"/>
    <w:rsid w:val="00474083"/>
    <w:rsid w:val="00474E8D"/>
    <w:rsid w:val="00475430"/>
    <w:rsid w:val="00476239"/>
    <w:rsid w:val="0047680F"/>
    <w:rsid w:val="00477B38"/>
    <w:rsid w:val="00481EE8"/>
    <w:rsid w:val="0048412B"/>
    <w:rsid w:val="004849BD"/>
    <w:rsid w:val="00485881"/>
    <w:rsid w:val="004868C1"/>
    <w:rsid w:val="00487D81"/>
    <w:rsid w:val="00487FBD"/>
    <w:rsid w:val="004920AD"/>
    <w:rsid w:val="0049255D"/>
    <w:rsid w:val="00493E47"/>
    <w:rsid w:val="0049556A"/>
    <w:rsid w:val="00496254"/>
    <w:rsid w:val="00497C79"/>
    <w:rsid w:val="004A1514"/>
    <w:rsid w:val="004A1756"/>
    <w:rsid w:val="004A267B"/>
    <w:rsid w:val="004B3A83"/>
    <w:rsid w:val="004B4126"/>
    <w:rsid w:val="004B5DCF"/>
    <w:rsid w:val="004B7445"/>
    <w:rsid w:val="004C01E9"/>
    <w:rsid w:val="004C0598"/>
    <w:rsid w:val="004C0707"/>
    <w:rsid w:val="004C120C"/>
    <w:rsid w:val="004C206E"/>
    <w:rsid w:val="004C2954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3891"/>
    <w:rsid w:val="004E479E"/>
    <w:rsid w:val="004E7169"/>
    <w:rsid w:val="004F14E0"/>
    <w:rsid w:val="004F1B0B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095"/>
    <w:rsid w:val="00511662"/>
    <w:rsid w:val="00511F21"/>
    <w:rsid w:val="00512D99"/>
    <w:rsid w:val="005151AD"/>
    <w:rsid w:val="005151FD"/>
    <w:rsid w:val="005155F1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0EAA"/>
    <w:rsid w:val="00531236"/>
    <w:rsid w:val="00531DBB"/>
    <w:rsid w:val="0053294C"/>
    <w:rsid w:val="005339FD"/>
    <w:rsid w:val="005356C4"/>
    <w:rsid w:val="00535B00"/>
    <w:rsid w:val="00535BD7"/>
    <w:rsid w:val="00540367"/>
    <w:rsid w:val="005410EE"/>
    <w:rsid w:val="005417FE"/>
    <w:rsid w:val="00542F0D"/>
    <w:rsid w:val="00543B5B"/>
    <w:rsid w:val="00543FCC"/>
    <w:rsid w:val="00544081"/>
    <w:rsid w:val="00544E60"/>
    <w:rsid w:val="0054629E"/>
    <w:rsid w:val="0055030A"/>
    <w:rsid w:val="00552105"/>
    <w:rsid w:val="00552F78"/>
    <w:rsid w:val="005546F2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4D41"/>
    <w:rsid w:val="0058567C"/>
    <w:rsid w:val="00587A78"/>
    <w:rsid w:val="00587B05"/>
    <w:rsid w:val="00587DC8"/>
    <w:rsid w:val="005977E8"/>
    <w:rsid w:val="005A05A8"/>
    <w:rsid w:val="005A13C2"/>
    <w:rsid w:val="005A194F"/>
    <w:rsid w:val="005A2E8D"/>
    <w:rsid w:val="005A5669"/>
    <w:rsid w:val="005A6324"/>
    <w:rsid w:val="005A64F8"/>
    <w:rsid w:val="005B5174"/>
    <w:rsid w:val="005B779D"/>
    <w:rsid w:val="005C074E"/>
    <w:rsid w:val="005C20AC"/>
    <w:rsid w:val="005C44AE"/>
    <w:rsid w:val="005C45A0"/>
    <w:rsid w:val="005C4ACD"/>
    <w:rsid w:val="005C782B"/>
    <w:rsid w:val="005D02CA"/>
    <w:rsid w:val="005D0DA1"/>
    <w:rsid w:val="005D0E95"/>
    <w:rsid w:val="005D14AD"/>
    <w:rsid w:val="005D1BDF"/>
    <w:rsid w:val="005D250A"/>
    <w:rsid w:val="005D2DD4"/>
    <w:rsid w:val="005D4788"/>
    <w:rsid w:val="005D5352"/>
    <w:rsid w:val="005D793D"/>
    <w:rsid w:val="005E4981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47E9"/>
    <w:rsid w:val="0060572C"/>
    <w:rsid w:val="00605BBF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6741"/>
    <w:rsid w:val="006277D1"/>
    <w:rsid w:val="00630276"/>
    <w:rsid w:val="00631AA2"/>
    <w:rsid w:val="0063422C"/>
    <w:rsid w:val="00634340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5535F"/>
    <w:rsid w:val="00655890"/>
    <w:rsid w:val="00655D3F"/>
    <w:rsid w:val="00660564"/>
    <w:rsid w:val="0066098D"/>
    <w:rsid w:val="0066309D"/>
    <w:rsid w:val="00664674"/>
    <w:rsid w:val="0066490D"/>
    <w:rsid w:val="00666442"/>
    <w:rsid w:val="00666927"/>
    <w:rsid w:val="00673086"/>
    <w:rsid w:val="00673670"/>
    <w:rsid w:val="00675F53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29F"/>
    <w:rsid w:val="006929C1"/>
    <w:rsid w:val="00692F0F"/>
    <w:rsid w:val="006931CF"/>
    <w:rsid w:val="00693564"/>
    <w:rsid w:val="0069463C"/>
    <w:rsid w:val="00695047"/>
    <w:rsid w:val="006957CC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0D84"/>
    <w:rsid w:val="006B23A7"/>
    <w:rsid w:val="006B2E89"/>
    <w:rsid w:val="006B4A46"/>
    <w:rsid w:val="006B535C"/>
    <w:rsid w:val="006B6F28"/>
    <w:rsid w:val="006B7EB3"/>
    <w:rsid w:val="006C04CC"/>
    <w:rsid w:val="006C5B8E"/>
    <w:rsid w:val="006C78ED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6C72"/>
    <w:rsid w:val="006E706A"/>
    <w:rsid w:val="006F03DC"/>
    <w:rsid w:val="006F695D"/>
    <w:rsid w:val="0070008E"/>
    <w:rsid w:val="007000B6"/>
    <w:rsid w:val="00701930"/>
    <w:rsid w:val="00702F23"/>
    <w:rsid w:val="0070465F"/>
    <w:rsid w:val="00705330"/>
    <w:rsid w:val="007054E7"/>
    <w:rsid w:val="00706321"/>
    <w:rsid w:val="007063BE"/>
    <w:rsid w:val="00706AD1"/>
    <w:rsid w:val="00707F7D"/>
    <w:rsid w:val="00710486"/>
    <w:rsid w:val="00713E34"/>
    <w:rsid w:val="007155A6"/>
    <w:rsid w:val="00717EC5"/>
    <w:rsid w:val="00720126"/>
    <w:rsid w:val="00720FA7"/>
    <w:rsid w:val="00721791"/>
    <w:rsid w:val="00724170"/>
    <w:rsid w:val="00724B86"/>
    <w:rsid w:val="00727B5C"/>
    <w:rsid w:val="007344D5"/>
    <w:rsid w:val="007346DF"/>
    <w:rsid w:val="00734A13"/>
    <w:rsid w:val="00735698"/>
    <w:rsid w:val="00735970"/>
    <w:rsid w:val="00736301"/>
    <w:rsid w:val="007367AC"/>
    <w:rsid w:val="00740E00"/>
    <w:rsid w:val="007465A7"/>
    <w:rsid w:val="0075138E"/>
    <w:rsid w:val="00751AFC"/>
    <w:rsid w:val="00751C7E"/>
    <w:rsid w:val="00752AC0"/>
    <w:rsid w:val="00754C20"/>
    <w:rsid w:val="0075519E"/>
    <w:rsid w:val="00756025"/>
    <w:rsid w:val="007564FE"/>
    <w:rsid w:val="00757DFF"/>
    <w:rsid w:val="00760342"/>
    <w:rsid w:val="00760439"/>
    <w:rsid w:val="0076113D"/>
    <w:rsid w:val="007615B3"/>
    <w:rsid w:val="00762630"/>
    <w:rsid w:val="007643E6"/>
    <w:rsid w:val="00764880"/>
    <w:rsid w:val="00764C43"/>
    <w:rsid w:val="0076647D"/>
    <w:rsid w:val="00766D48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5777"/>
    <w:rsid w:val="00786F01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B6A08"/>
    <w:rsid w:val="007C2069"/>
    <w:rsid w:val="007C76C0"/>
    <w:rsid w:val="007D05D3"/>
    <w:rsid w:val="007D6DFE"/>
    <w:rsid w:val="007D74D6"/>
    <w:rsid w:val="007E0AA1"/>
    <w:rsid w:val="007E0BA0"/>
    <w:rsid w:val="007E223C"/>
    <w:rsid w:val="007E2834"/>
    <w:rsid w:val="007E4676"/>
    <w:rsid w:val="007E4CCA"/>
    <w:rsid w:val="007E5E93"/>
    <w:rsid w:val="007E636F"/>
    <w:rsid w:val="007E6916"/>
    <w:rsid w:val="007E7ECB"/>
    <w:rsid w:val="007F4AEB"/>
    <w:rsid w:val="007F5DBD"/>
    <w:rsid w:val="007F650F"/>
    <w:rsid w:val="007F72FA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06CAC"/>
    <w:rsid w:val="008102AD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8B8"/>
    <w:rsid w:val="00820C46"/>
    <w:rsid w:val="00820D87"/>
    <w:rsid w:val="00820F62"/>
    <w:rsid w:val="00821361"/>
    <w:rsid w:val="008218EC"/>
    <w:rsid w:val="00821D64"/>
    <w:rsid w:val="00822F45"/>
    <w:rsid w:val="00822F84"/>
    <w:rsid w:val="00824FDE"/>
    <w:rsid w:val="008264CF"/>
    <w:rsid w:val="00827D7C"/>
    <w:rsid w:val="008303D2"/>
    <w:rsid w:val="008305B0"/>
    <w:rsid w:val="00830D41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06CC"/>
    <w:rsid w:val="0084265C"/>
    <w:rsid w:val="0084402F"/>
    <w:rsid w:val="008445F2"/>
    <w:rsid w:val="00844EB7"/>
    <w:rsid w:val="00853DC1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1BAE"/>
    <w:rsid w:val="00872A3F"/>
    <w:rsid w:val="0087406F"/>
    <w:rsid w:val="0087463C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8653B"/>
    <w:rsid w:val="008907E8"/>
    <w:rsid w:val="00893921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1AF9"/>
    <w:rsid w:val="008A2A3D"/>
    <w:rsid w:val="008A31D4"/>
    <w:rsid w:val="008A4DED"/>
    <w:rsid w:val="008A750A"/>
    <w:rsid w:val="008B016F"/>
    <w:rsid w:val="008B0D00"/>
    <w:rsid w:val="008B3970"/>
    <w:rsid w:val="008B4A8A"/>
    <w:rsid w:val="008B4B29"/>
    <w:rsid w:val="008B4BBF"/>
    <w:rsid w:val="008C2B32"/>
    <w:rsid w:val="008C3535"/>
    <w:rsid w:val="008C384C"/>
    <w:rsid w:val="008C44AC"/>
    <w:rsid w:val="008C5F2E"/>
    <w:rsid w:val="008C71EF"/>
    <w:rsid w:val="008D0DAF"/>
    <w:rsid w:val="008D0F11"/>
    <w:rsid w:val="008D1F2A"/>
    <w:rsid w:val="008D2066"/>
    <w:rsid w:val="008D3928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E7B7D"/>
    <w:rsid w:val="008F082C"/>
    <w:rsid w:val="008F357B"/>
    <w:rsid w:val="008F37D9"/>
    <w:rsid w:val="008F3C29"/>
    <w:rsid w:val="008F4545"/>
    <w:rsid w:val="008F6CDB"/>
    <w:rsid w:val="008F73B4"/>
    <w:rsid w:val="00902D98"/>
    <w:rsid w:val="00902E69"/>
    <w:rsid w:val="009066A4"/>
    <w:rsid w:val="00907DC8"/>
    <w:rsid w:val="00914C6F"/>
    <w:rsid w:val="00917589"/>
    <w:rsid w:val="0092164E"/>
    <w:rsid w:val="009245C1"/>
    <w:rsid w:val="00927945"/>
    <w:rsid w:val="00934340"/>
    <w:rsid w:val="009375AB"/>
    <w:rsid w:val="0094274C"/>
    <w:rsid w:val="00942EA3"/>
    <w:rsid w:val="00943818"/>
    <w:rsid w:val="0094381A"/>
    <w:rsid w:val="00944373"/>
    <w:rsid w:val="00945478"/>
    <w:rsid w:val="009456D6"/>
    <w:rsid w:val="00945846"/>
    <w:rsid w:val="00946DDE"/>
    <w:rsid w:val="009476D5"/>
    <w:rsid w:val="009536F3"/>
    <w:rsid w:val="0096321C"/>
    <w:rsid w:val="00965F41"/>
    <w:rsid w:val="0096606E"/>
    <w:rsid w:val="00970CBF"/>
    <w:rsid w:val="0097278C"/>
    <w:rsid w:val="009736FC"/>
    <w:rsid w:val="00973992"/>
    <w:rsid w:val="00973F30"/>
    <w:rsid w:val="00974024"/>
    <w:rsid w:val="00977763"/>
    <w:rsid w:val="00977A0C"/>
    <w:rsid w:val="00986DD7"/>
    <w:rsid w:val="00992269"/>
    <w:rsid w:val="009958E7"/>
    <w:rsid w:val="009A3285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19C8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5DA"/>
    <w:rsid w:val="00A13B78"/>
    <w:rsid w:val="00A15FD2"/>
    <w:rsid w:val="00A22C09"/>
    <w:rsid w:val="00A24B21"/>
    <w:rsid w:val="00A24CC4"/>
    <w:rsid w:val="00A25949"/>
    <w:rsid w:val="00A26854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08CD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2641"/>
    <w:rsid w:val="00A64658"/>
    <w:rsid w:val="00A64E69"/>
    <w:rsid w:val="00A65127"/>
    <w:rsid w:val="00A66081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A47"/>
    <w:rsid w:val="00A96C73"/>
    <w:rsid w:val="00A96F20"/>
    <w:rsid w:val="00A97587"/>
    <w:rsid w:val="00AA1099"/>
    <w:rsid w:val="00AA1EF3"/>
    <w:rsid w:val="00AA3F31"/>
    <w:rsid w:val="00AA6DAA"/>
    <w:rsid w:val="00AA767F"/>
    <w:rsid w:val="00AB17A9"/>
    <w:rsid w:val="00AB1BC1"/>
    <w:rsid w:val="00AB3410"/>
    <w:rsid w:val="00AB3678"/>
    <w:rsid w:val="00AB4543"/>
    <w:rsid w:val="00AC1C36"/>
    <w:rsid w:val="00AC40E6"/>
    <w:rsid w:val="00AC48ED"/>
    <w:rsid w:val="00AC6A59"/>
    <w:rsid w:val="00AC6EF9"/>
    <w:rsid w:val="00AD2A84"/>
    <w:rsid w:val="00AD2DCE"/>
    <w:rsid w:val="00AD3ACC"/>
    <w:rsid w:val="00AD4678"/>
    <w:rsid w:val="00AD567F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2B10"/>
    <w:rsid w:val="00AF4B23"/>
    <w:rsid w:val="00AF4B31"/>
    <w:rsid w:val="00AF6B5C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05611"/>
    <w:rsid w:val="00B10FCC"/>
    <w:rsid w:val="00B12913"/>
    <w:rsid w:val="00B14B98"/>
    <w:rsid w:val="00B152C0"/>
    <w:rsid w:val="00B15770"/>
    <w:rsid w:val="00B17C9F"/>
    <w:rsid w:val="00B2290D"/>
    <w:rsid w:val="00B2398A"/>
    <w:rsid w:val="00B2742F"/>
    <w:rsid w:val="00B30806"/>
    <w:rsid w:val="00B31388"/>
    <w:rsid w:val="00B31EB6"/>
    <w:rsid w:val="00B325E4"/>
    <w:rsid w:val="00B34EC4"/>
    <w:rsid w:val="00B356DE"/>
    <w:rsid w:val="00B370D3"/>
    <w:rsid w:val="00B37F1C"/>
    <w:rsid w:val="00B40530"/>
    <w:rsid w:val="00B40856"/>
    <w:rsid w:val="00B40BFC"/>
    <w:rsid w:val="00B41A74"/>
    <w:rsid w:val="00B4219F"/>
    <w:rsid w:val="00B45A59"/>
    <w:rsid w:val="00B464CA"/>
    <w:rsid w:val="00B478EC"/>
    <w:rsid w:val="00B50C77"/>
    <w:rsid w:val="00B53921"/>
    <w:rsid w:val="00B55375"/>
    <w:rsid w:val="00B57381"/>
    <w:rsid w:val="00B6075B"/>
    <w:rsid w:val="00B632CC"/>
    <w:rsid w:val="00B63B2E"/>
    <w:rsid w:val="00B643F1"/>
    <w:rsid w:val="00B64FAC"/>
    <w:rsid w:val="00B72F5B"/>
    <w:rsid w:val="00B73F91"/>
    <w:rsid w:val="00B74BBE"/>
    <w:rsid w:val="00B77001"/>
    <w:rsid w:val="00B8159E"/>
    <w:rsid w:val="00B86CAF"/>
    <w:rsid w:val="00B91FD9"/>
    <w:rsid w:val="00B94D82"/>
    <w:rsid w:val="00B9594A"/>
    <w:rsid w:val="00B963FD"/>
    <w:rsid w:val="00BA075C"/>
    <w:rsid w:val="00BA09A0"/>
    <w:rsid w:val="00BA12F1"/>
    <w:rsid w:val="00BA240F"/>
    <w:rsid w:val="00BA27AC"/>
    <w:rsid w:val="00BA3A02"/>
    <w:rsid w:val="00BA3E1A"/>
    <w:rsid w:val="00BA439F"/>
    <w:rsid w:val="00BA6370"/>
    <w:rsid w:val="00BA711E"/>
    <w:rsid w:val="00BA785C"/>
    <w:rsid w:val="00BB02BE"/>
    <w:rsid w:val="00BB07E7"/>
    <w:rsid w:val="00BB0E7C"/>
    <w:rsid w:val="00BB4D83"/>
    <w:rsid w:val="00BB5727"/>
    <w:rsid w:val="00BC014D"/>
    <w:rsid w:val="00BC1365"/>
    <w:rsid w:val="00BC2D36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44B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4F5"/>
    <w:rsid w:val="00C039D4"/>
    <w:rsid w:val="00C040FB"/>
    <w:rsid w:val="00C05676"/>
    <w:rsid w:val="00C05E3A"/>
    <w:rsid w:val="00C154B9"/>
    <w:rsid w:val="00C154C8"/>
    <w:rsid w:val="00C167A3"/>
    <w:rsid w:val="00C21085"/>
    <w:rsid w:val="00C23456"/>
    <w:rsid w:val="00C23A64"/>
    <w:rsid w:val="00C269D4"/>
    <w:rsid w:val="00C315F7"/>
    <w:rsid w:val="00C317FB"/>
    <w:rsid w:val="00C37955"/>
    <w:rsid w:val="00C37ADB"/>
    <w:rsid w:val="00C4117F"/>
    <w:rsid w:val="00C4160D"/>
    <w:rsid w:val="00C501F5"/>
    <w:rsid w:val="00C5051F"/>
    <w:rsid w:val="00C53BC9"/>
    <w:rsid w:val="00C548F3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1B91"/>
    <w:rsid w:val="00C8406E"/>
    <w:rsid w:val="00C852C6"/>
    <w:rsid w:val="00C86573"/>
    <w:rsid w:val="00C87D37"/>
    <w:rsid w:val="00C92EEC"/>
    <w:rsid w:val="00C96C88"/>
    <w:rsid w:val="00CA0969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E3E"/>
    <w:rsid w:val="00CB6F89"/>
    <w:rsid w:val="00CC0AE9"/>
    <w:rsid w:val="00CC16FE"/>
    <w:rsid w:val="00CC1EBF"/>
    <w:rsid w:val="00CC47CC"/>
    <w:rsid w:val="00CC569D"/>
    <w:rsid w:val="00CC64B2"/>
    <w:rsid w:val="00CD4337"/>
    <w:rsid w:val="00CD45BA"/>
    <w:rsid w:val="00CD5A2E"/>
    <w:rsid w:val="00CE228C"/>
    <w:rsid w:val="00CE44A1"/>
    <w:rsid w:val="00CE4BEF"/>
    <w:rsid w:val="00CE6009"/>
    <w:rsid w:val="00CE6924"/>
    <w:rsid w:val="00CE71D9"/>
    <w:rsid w:val="00CE755F"/>
    <w:rsid w:val="00CE7650"/>
    <w:rsid w:val="00CF06A7"/>
    <w:rsid w:val="00CF0AF0"/>
    <w:rsid w:val="00CF0C8F"/>
    <w:rsid w:val="00CF3B26"/>
    <w:rsid w:val="00CF545B"/>
    <w:rsid w:val="00CF698A"/>
    <w:rsid w:val="00D01DA4"/>
    <w:rsid w:val="00D02B8F"/>
    <w:rsid w:val="00D10DD0"/>
    <w:rsid w:val="00D1236A"/>
    <w:rsid w:val="00D15602"/>
    <w:rsid w:val="00D15B09"/>
    <w:rsid w:val="00D16673"/>
    <w:rsid w:val="00D16750"/>
    <w:rsid w:val="00D209A7"/>
    <w:rsid w:val="00D23640"/>
    <w:rsid w:val="00D24949"/>
    <w:rsid w:val="00D24D90"/>
    <w:rsid w:val="00D27A62"/>
    <w:rsid w:val="00D27CBF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57644"/>
    <w:rsid w:val="00D6064F"/>
    <w:rsid w:val="00D60B2B"/>
    <w:rsid w:val="00D60BC8"/>
    <w:rsid w:val="00D63090"/>
    <w:rsid w:val="00D666C3"/>
    <w:rsid w:val="00D66F6E"/>
    <w:rsid w:val="00D678C8"/>
    <w:rsid w:val="00D71364"/>
    <w:rsid w:val="00D71F04"/>
    <w:rsid w:val="00D741D4"/>
    <w:rsid w:val="00D803FE"/>
    <w:rsid w:val="00D80B2A"/>
    <w:rsid w:val="00D811FE"/>
    <w:rsid w:val="00D82681"/>
    <w:rsid w:val="00D83CBF"/>
    <w:rsid w:val="00D83EC9"/>
    <w:rsid w:val="00D83F90"/>
    <w:rsid w:val="00D911D0"/>
    <w:rsid w:val="00D9189F"/>
    <w:rsid w:val="00D92B22"/>
    <w:rsid w:val="00D92C65"/>
    <w:rsid w:val="00D93EAF"/>
    <w:rsid w:val="00D9467D"/>
    <w:rsid w:val="00D94FB4"/>
    <w:rsid w:val="00D9594A"/>
    <w:rsid w:val="00DA3F67"/>
    <w:rsid w:val="00DB0E16"/>
    <w:rsid w:val="00DB3404"/>
    <w:rsid w:val="00DC0767"/>
    <w:rsid w:val="00DC0F2D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16F"/>
    <w:rsid w:val="00DE276C"/>
    <w:rsid w:val="00DE3546"/>
    <w:rsid w:val="00DE35FB"/>
    <w:rsid w:val="00DE4125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05D47"/>
    <w:rsid w:val="00E14890"/>
    <w:rsid w:val="00E15AF3"/>
    <w:rsid w:val="00E17771"/>
    <w:rsid w:val="00E179D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352BF"/>
    <w:rsid w:val="00E35B39"/>
    <w:rsid w:val="00E40069"/>
    <w:rsid w:val="00E424A7"/>
    <w:rsid w:val="00E438EA"/>
    <w:rsid w:val="00E445A3"/>
    <w:rsid w:val="00E453F3"/>
    <w:rsid w:val="00E53BC7"/>
    <w:rsid w:val="00E543A7"/>
    <w:rsid w:val="00E5627A"/>
    <w:rsid w:val="00E574F2"/>
    <w:rsid w:val="00E600E8"/>
    <w:rsid w:val="00E60B7F"/>
    <w:rsid w:val="00E60C34"/>
    <w:rsid w:val="00E62C81"/>
    <w:rsid w:val="00E637DA"/>
    <w:rsid w:val="00E63C30"/>
    <w:rsid w:val="00E63D12"/>
    <w:rsid w:val="00E6401D"/>
    <w:rsid w:val="00E6423C"/>
    <w:rsid w:val="00E654D9"/>
    <w:rsid w:val="00E67A4D"/>
    <w:rsid w:val="00E70B46"/>
    <w:rsid w:val="00E740B1"/>
    <w:rsid w:val="00E74750"/>
    <w:rsid w:val="00E75686"/>
    <w:rsid w:val="00E75770"/>
    <w:rsid w:val="00E763B0"/>
    <w:rsid w:val="00E8256B"/>
    <w:rsid w:val="00E93830"/>
    <w:rsid w:val="00E93E0E"/>
    <w:rsid w:val="00E941B6"/>
    <w:rsid w:val="00E95688"/>
    <w:rsid w:val="00E96924"/>
    <w:rsid w:val="00EA0636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6C71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D6B44"/>
    <w:rsid w:val="00EE126E"/>
    <w:rsid w:val="00EE14AC"/>
    <w:rsid w:val="00EE21E7"/>
    <w:rsid w:val="00EE23E5"/>
    <w:rsid w:val="00EE24AB"/>
    <w:rsid w:val="00EE2A70"/>
    <w:rsid w:val="00EE3E64"/>
    <w:rsid w:val="00EE6749"/>
    <w:rsid w:val="00EE6CBB"/>
    <w:rsid w:val="00EF0FA7"/>
    <w:rsid w:val="00EF2C29"/>
    <w:rsid w:val="00EF56E2"/>
    <w:rsid w:val="00EF6E74"/>
    <w:rsid w:val="00EF73FD"/>
    <w:rsid w:val="00F00822"/>
    <w:rsid w:val="00F00A1F"/>
    <w:rsid w:val="00F01FC1"/>
    <w:rsid w:val="00F024E1"/>
    <w:rsid w:val="00F06C30"/>
    <w:rsid w:val="00F07A80"/>
    <w:rsid w:val="00F112F0"/>
    <w:rsid w:val="00F130CB"/>
    <w:rsid w:val="00F13267"/>
    <w:rsid w:val="00F143FB"/>
    <w:rsid w:val="00F15BA1"/>
    <w:rsid w:val="00F2371F"/>
    <w:rsid w:val="00F23A7B"/>
    <w:rsid w:val="00F24624"/>
    <w:rsid w:val="00F26A6E"/>
    <w:rsid w:val="00F27A01"/>
    <w:rsid w:val="00F332C0"/>
    <w:rsid w:val="00F37350"/>
    <w:rsid w:val="00F40FB4"/>
    <w:rsid w:val="00F4147F"/>
    <w:rsid w:val="00F472D9"/>
    <w:rsid w:val="00F478A9"/>
    <w:rsid w:val="00F507B6"/>
    <w:rsid w:val="00F51ABC"/>
    <w:rsid w:val="00F55109"/>
    <w:rsid w:val="00F55CA2"/>
    <w:rsid w:val="00F55DF0"/>
    <w:rsid w:val="00F5697D"/>
    <w:rsid w:val="00F5755E"/>
    <w:rsid w:val="00F60585"/>
    <w:rsid w:val="00F61170"/>
    <w:rsid w:val="00F6271C"/>
    <w:rsid w:val="00F627FF"/>
    <w:rsid w:val="00F655A4"/>
    <w:rsid w:val="00F66CE6"/>
    <w:rsid w:val="00F67EB5"/>
    <w:rsid w:val="00F70005"/>
    <w:rsid w:val="00F70994"/>
    <w:rsid w:val="00F71FBB"/>
    <w:rsid w:val="00F727C0"/>
    <w:rsid w:val="00F74F6E"/>
    <w:rsid w:val="00F75071"/>
    <w:rsid w:val="00F75F2A"/>
    <w:rsid w:val="00F76DBB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0F5F"/>
    <w:rsid w:val="00FA1BC2"/>
    <w:rsid w:val="00FA21B6"/>
    <w:rsid w:val="00FA34FB"/>
    <w:rsid w:val="00FA45AF"/>
    <w:rsid w:val="00FA4C80"/>
    <w:rsid w:val="00FA5688"/>
    <w:rsid w:val="00FB26CF"/>
    <w:rsid w:val="00FB5C7F"/>
    <w:rsid w:val="00FB6745"/>
    <w:rsid w:val="00FB687C"/>
    <w:rsid w:val="00FB739A"/>
    <w:rsid w:val="00FC082C"/>
    <w:rsid w:val="00FC4290"/>
    <w:rsid w:val="00FC601A"/>
    <w:rsid w:val="00FC735A"/>
    <w:rsid w:val="00FC787D"/>
    <w:rsid w:val="00FD07CC"/>
    <w:rsid w:val="00FD1D0C"/>
    <w:rsid w:val="00FD6893"/>
    <w:rsid w:val="00FD76CE"/>
    <w:rsid w:val="00FE0256"/>
    <w:rsid w:val="00FE02D6"/>
    <w:rsid w:val="00FE1CB6"/>
    <w:rsid w:val="00FE275C"/>
    <w:rsid w:val="00FE4E1A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A3EC-17B9-4B65-BFC3-8B18B95D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1084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252</cp:revision>
  <cp:lastPrinted>2019-01-09T07:29:00Z</cp:lastPrinted>
  <dcterms:created xsi:type="dcterms:W3CDTF">2018-08-02T06:26:00Z</dcterms:created>
  <dcterms:modified xsi:type="dcterms:W3CDTF">2019-01-09T08:17:00Z</dcterms:modified>
</cp:coreProperties>
</file>