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0A1E6C" w:rsidP="00867569">
      <w:pPr>
        <w:pStyle w:val="Datum"/>
      </w:pPr>
      <w:r>
        <w:t>7. 2. 2019</w:t>
      </w:r>
    </w:p>
    <w:p w:rsidR="00BB104B" w:rsidRDefault="00DC35CD" w:rsidP="00BB104B">
      <w:pPr>
        <w:pStyle w:val="Nzev"/>
      </w:pPr>
      <w:r>
        <w:t xml:space="preserve">V roce 2018 se </w:t>
      </w:r>
      <w:r w:rsidR="00A36F14">
        <w:t xml:space="preserve">v ČR </w:t>
      </w:r>
      <w:r>
        <w:t>ubytovalo</w:t>
      </w:r>
      <w:r w:rsidR="00BB104B">
        <w:t xml:space="preserve"> více než </w:t>
      </w:r>
      <w:r w:rsidR="006C67CE">
        <w:t>21 milionů</w:t>
      </w:r>
      <w:r w:rsidR="00BB104B">
        <w:t xml:space="preserve"> hostů</w:t>
      </w:r>
    </w:p>
    <w:p w:rsidR="00BB104B" w:rsidRPr="00DC4AB0" w:rsidRDefault="00BB104B" w:rsidP="00BB104B"/>
    <w:p w:rsidR="008B3970" w:rsidRPr="008B3970" w:rsidRDefault="000A1E6C" w:rsidP="008B3970">
      <w:pPr>
        <w:pStyle w:val="Podtitulek"/>
        <w:rPr>
          <w:color w:val="BD1B21"/>
        </w:rPr>
      </w:pPr>
      <w:r>
        <w:t>Cestovní ruch – 4. čtvrtletí 2018</w:t>
      </w:r>
    </w:p>
    <w:p w:rsidR="000A1E6C" w:rsidRDefault="000A1E6C" w:rsidP="000A1E6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Počet přenocování hostů se v hromadných ubytovacích zařízeních ve 4. čtvrtletí 201</w:t>
      </w:r>
      <w:r w:rsidR="00BD5B61">
        <w:rPr>
          <w:rFonts w:cs="Arial"/>
          <w:b/>
          <w:szCs w:val="20"/>
        </w:rPr>
        <w:t>8 meziročně zvýšil o 3,1</w:t>
      </w:r>
      <w:r>
        <w:rPr>
          <w:rFonts w:cs="Arial"/>
          <w:b/>
          <w:szCs w:val="20"/>
        </w:rPr>
        <w:t xml:space="preserve"> %, v tom </w:t>
      </w:r>
      <w:r w:rsidR="00BD5B61">
        <w:rPr>
          <w:rFonts w:cs="Arial"/>
          <w:b/>
          <w:szCs w:val="20"/>
        </w:rPr>
        <w:t>domácích návštěvníků o 5,5</w:t>
      </w:r>
      <w:r>
        <w:rPr>
          <w:rFonts w:cs="Arial"/>
          <w:b/>
          <w:szCs w:val="20"/>
        </w:rPr>
        <w:t xml:space="preserve"> % a </w:t>
      </w:r>
      <w:r w:rsidR="00BD5B61">
        <w:rPr>
          <w:rFonts w:cs="Arial"/>
          <w:b/>
          <w:szCs w:val="20"/>
        </w:rPr>
        <w:t>zahraničních o 1,4</w:t>
      </w:r>
      <w:r>
        <w:rPr>
          <w:rFonts w:cs="Arial"/>
          <w:b/>
          <w:szCs w:val="20"/>
        </w:rPr>
        <w:t xml:space="preserve"> %. Celkově</w:t>
      </w:r>
      <w:r w:rsidR="00BD5B61">
        <w:rPr>
          <w:rFonts w:cs="Arial"/>
          <w:b/>
          <w:szCs w:val="20"/>
        </w:rPr>
        <w:t xml:space="preserve"> se v tomto období ubytovalo o 5</w:t>
      </w:r>
      <w:r>
        <w:rPr>
          <w:rFonts w:cs="Arial"/>
          <w:b/>
          <w:szCs w:val="20"/>
        </w:rPr>
        <w:t xml:space="preserve">,9 % více hostů. </w:t>
      </w:r>
      <w:r w:rsidR="00721F62">
        <w:rPr>
          <w:rFonts w:cs="Arial"/>
          <w:b/>
          <w:szCs w:val="20"/>
        </w:rPr>
        <w:t>Poptávka u domácí klientely se </w:t>
      </w:r>
      <w:r w:rsidR="00BD5B61">
        <w:rPr>
          <w:rFonts w:cs="Arial"/>
          <w:b/>
          <w:szCs w:val="20"/>
        </w:rPr>
        <w:t xml:space="preserve">zvýšila </w:t>
      </w:r>
      <w:r>
        <w:rPr>
          <w:rFonts w:cs="Arial"/>
          <w:b/>
          <w:szCs w:val="20"/>
        </w:rPr>
        <w:t>o </w:t>
      </w:r>
      <w:r w:rsidR="00BD5B61">
        <w:rPr>
          <w:rFonts w:cs="Arial"/>
          <w:b/>
          <w:szCs w:val="20"/>
        </w:rPr>
        <w:t>6,9 %, zájem ze zahraničí byl o</w:t>
      </w:r>
      <w:r w:rsidR="00CE78D2">
        <w:rPr>
          <w:rFonts w:cs="Arial"/>
          <w:b/>
          <w:szCs w:val="20"/>
        </w:rPr>
        <w:t> 5,1</w:t>
      </w:r>
      <w:r>
        <w:rPr>
          <w:rFonts w:cs="Arial"/>
          <w:b/>
          <w:szCs w:val="20"/>
        </w:rPr>
        <w:t> </w:t>
      </w:r>
      <w:r w:rsidR="00CE78D2">
        <w:rPr>
          <w:rFonts w:cs="Arial"/>
          <w:b/>
          <w:szCs w:val="20"/>
        </w:rPr>
        <w:t>% vyšší.</w:t>
      </w:r>
      <w:r>
        <w:rPr>
          <w:rFonts w:cs="Arial"/>
          <w:b/>
          <w:szCs w:val="20"/>
        </w:rPr>
        <w:t xml:space="preserve"> </w:t>
      </w:r>
    </w:p>
    <w:p w:rsidR="000A1E6C" w:rsidRDefault="000A1E6C" w:rsidP="000A1E6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Za celý rok 201</w:t>
      </w:r>
      <w:r w:rsidR="00CE78D2">
        <w:rPr>
          <w:rFonts w:cs="Arial"/>
          <w:b/>
          <w:szCs w:val="20"/>
        </w:rPr>
        <w:t>8</w:t>
      </w:r>
      <w:r w:rsidRPr="00A24DA7">
        <w:rPr>
          <w:rFonts w:cs="Arial"/>
          <w:b/>
          <w:szCs w:val="20"/>
        </w:rPr>
        <w:t xml:space="preserve"> hromadná ubytovací zařízení vykázala </w:t>
      </w:r>
      <w:r w:rsidR="008439B1">
        <w:rPr>
          <w:rFonts w:cs="Arial"/>
          <w:b/>
          <w:szCs w:val="20"/>
        </w:rPr>
        <w:t>znovu historický rekord v </w:t>
      </w:r>
      <w:r w:rsidR="00CE78D2">
        <w:rPr>
          <w:rFonts w:cs="Arial"/>
          <w:b/>
          <w:szCs w:val="20"/>
        </w:rPr>
        <w:t>počtech</w:t>
      </w:r>
      <w:r>
        <w:rPr>
          <w:rFonts w:cs="Arial"/>
          <w:b/>
          <w:szCs w:val="20"/>
        </w:rPr>
        <w:t xml:space="preserve"> příjezdů i přenocování</w:t>
      </w:r>
      <w:r w:rsidR="00CE78D2">
        <w:rPr>
          <w:rFonts w:cs="Arial"/>
          <w:b/>
          <w:szCs w:val="20"/>
        </w:rPr>
        <w:t xml:space="preserve">. Hostů se </w:t>
      </w:r>
      <w:r w:rsidR="008439B1">
        <w:rPr>
          <w:rFonts w:cs="Arial"/>
          <w:b/>
          <w:szCs w:val="20"/>
        </w:rPr>
        <w:t>ubytovalo více než 21 milionů a </w:t>
      </w:r>
      <w:r>
        <w:rPr>
          <w:rFonts w:cs="Arial"/>
          <w:b/>
          <w:szCs w:val="20"/>
        </w:rPr>
        <w:t>v hromadných ubytova</w:t>
      </w:r>
      <w:r w:rsidR="00CE78D2">
        <w:rPr>
          <w:rFonts w:cs="Arial"/>
          <w:b/>
          <w:szCs w:val="20"/>
        </w:rPr>
        <w:t>cích zařízeních strávili přes 55</w:t>
      </w:r>
      <w:r>
        <w:rPr>
          <w:rFonts w:cs="Arial"/>
          <w:b/>
          <w:szCs w:val="20"/>
        </w:rPr>
        <w:t xml:space="preserve"> milionů nocí.</w:t>
      </w:r>
    </w:p>
    <w:p w:rsidR="000A1E6C" w:rsidRDefault="000A1E6C" w:rsidP="00043BF4">
      <w:pPr>
        <w:pStyle w:val="Nadpis1"/>
      </w:pPr>
    </w:p>
    <w:p w:rsidR="000958F6" w:rsidRDefault="000958F6" w:rsidP="000958F6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 4. čtvrtletí loňského roku </w:t>
      </w:r>
      <w:r w:rsidR="00F27CDA">
        <w:rPr>
          <w:rFonts w:cs="Arial"/>
          <w:b/>
          <w:szCs w:val="20"/>
        </w:rPr>
        <w:t>10,8</w:t>
      </w:r>
      <w:r>
        <w:rPr>
          <w:rFonts w:cs="Arial"/>
          <w:b/>
          <w:szCs w:val="20"/>
        </w:rPr>
        <w:t> milionu</w:t>
      </w:r>
      <w:r w:rsidR="00F27CDA">
        <w:rPr>
          <w:rFonts w:cs="Arial"/>
          <w:szCs w:val="20"/>
        </w:rPr>
        <w:t>, tedy o 3</w:t>
      </w:r>
      <w:r>
        <w:rPr>
          <w:rFonts w:cs="Arial"/>
          <w:szCs w:val="20"/>
        </w:rPr>
        <w:t>,1 % více než ve stejném období předchozího roku. Domácí klientela navýšila v ubytova</w:t>
      </w:r>
      <w:r w:rsidR="00F27CDA">
        <w:rPr>
          <w:rFonts w:cs="Arial"/>
          <w:szCs w:val="20"/>
        </w:rPr>
        <w:t>cích zařízeních počet nocí o 5,5</w:t>
      </w:r>
      <w:r>
        <w:rPr>
          <w:rFonts w:cs="Arial"/>
          <w:szCs w:val="20"/>
        </w:rPr>
        <w:t xml:space="preserve"> %. Počet přenocování zahraničních hostů se zvýš</w:t>
      </w:r>
      <w:r w:rsidR="00F27CDA">
        <w:rPr>
          <w:rFonts w:cs="Arial"/>
          <w:szCs w:val="20"/>
        </w:rPr>
        <w:t>il o 1,4</w:t>
      </w:r>
      <w:r>
        <w:rPr>
          <w:rFonts w:cs="Arial"/>
          <w:szCs w:val="20"/>
        </w:rPr>
        <w:t xml:space="preserve"> %. V hotelech se počty pře</w:t>
      </w:r>
      <w:r w:rsidR="00F27CDA">
        <w:rPr>
          <w:rFonts w:cs="Arial"/>
          <w:szCs w:val="20"/>
        </w:rPr>
        <w:t>nocování meziročně zvýšily o 2,4 % a v penzionech o 10,9</w:t>
      </w:r>
      <w:r>
        <w:rPr>
          <w:rFonts w:cs="Arial"/>
          <w:szCs w:val="20"/>
        </w:rPr>
        <w:t xml:space="preserve"> %. 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růst vykázala ubytovací zařízení ve všech krajích kromě </w:t>
      </w:r>
      <w:r w:rsidR="00F27CDA">
        <w:rPr>
          <w:rFonts w:cs="Arial"/>
          <w:szCs w:val="20"/>
        </w:rPr>
        <w:t>Pardubického a Královéhradeckého kraje</w:t>
      </w:r>
      <w:r>
        <w:rPr>
          <w:rFonts w:cs="Arial"/>
          <w:szCs w:val="20"/>
        </w:rPr>
        <w:t xml:space="preserve">. Nejvíce se dařilo </w:t>
      </w:r>
      <w:r w:rsidR="00F0249A">
        <w:rPr>
          <w:rFonts w:cs="Arial"/>
          <w:szCs w:val="20"/>
        </w:rPr>
        <w:t>provozovatelům ve </w:t>
      </w:r>
      <w:r w:rsidR="00F27CDA">
        <w:rPr>
          <w:rFonts w:cs="Arial"/>
          <w:szCs w:val="20"/>
        </w:rPr>
        <w:t>středních Čechách</w:t>
      </w:r>
      <w:r>
        <w:rPr>
          <w:rFonts w:cs="Arial"/>
          <w:szCs w:val="20"/>
        </w:rPr>
        <w:t>, kde se meziročně počet</w:t>
      </w:r>
      <w:r w:rsidR="00F27CDA">
        <w:rPr>
          <w:rFonts w:cs="Arial"/>
          <w:szCs w:val="20"/>
        </w:rPr>
        <w:t xml:space="preserve"> nocí zvýšil o 11,7</w:t>
      </w:r>
      <w:r>
        <w:rPr>
          <w:rFonts w:cs="Arial"/>
          <w:szCs w:val="20"/>
        </w:rPr>
        <w:t> %. Dvojciferného růstu dosáhla ubytovací zařízení také v</w:t>
      </w:r>
      <w:r w:rsidR="00F27CDA">
        <w:rPr>
          <w:rFonts w:cs="Arial"/>
          <w:szCs w:val="20"/>
        </w:rPr>
        <w:t xml:space="preserve"> Plzeňském a Ústeckém </w:t>
      </w:r>
      <w:r>
        <w:rPr>
          <w:rFonts w:cs="Arial"/>
          <w:szCs w:val="20"/>
        </w:rPr>
        <w:t>kraji.</w:t>
      </w:r>
    </w:p>
    <w:p w:rsidR="000958F6" w:rsidRDefault="000958F6" w:rsidP="000958F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958F6" w:rsidRDefault="000958F6" w:rsidP="000958F6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4778EF">
        <w:rPr>
          <w:rFonts w:cs="Arial"/>
          <w:b/>
          <w:szCs w:val="20"/>
        </w:rPr>
        <w:t>4,5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</w:t>
      </w:r>
      <w:r w:rsidR="004778EF">
        <w:rPr>
          <w:rFonts w:cs="Arial"/>
          <w:szCs w:val="20"/>
        </w:rPr>
        <w:t>iročně představovalo zvýšení o 5,9 %. Počet rezidentů vzrostl o 6,9 % a nerezidentů o 5,1 %. Nejvíce hostů (1,7</w:t>
      </w:r>
      <w:r>
        <w:rPr>
          <w:rFonts w:cs="Arial"/>
          <w:szCs w:val="20"/>
        </w:rPr>
        <w:t xml:space="preserve"> milionu) se ubytovalo ve č</w:t>
      </w:r>
      <w:r w:rsidR="004778EF">
        <w:rPr>
          <w:rFonts w:cs="Arial"/>
          <w:szCs w:val="20"/>
        </w:rPr>
        <w:t>tyřhvězdičkových hotelech, o 7,0</w:t>
      </w:r>
      <w:r>
        <w:rPr>
          <w:rFonts w:cs="Arial"/>
          <w:szCs w:val="20"/>
        </w:rPr>
        <w:t> % více než v předchozím roce. Do tříhvězdičk</w:t>
      </w:r>
      <w:r w:rsidR="00832EAA">
        <w:rPr>
          <w:rFonts w:cs="Arial"/>
          <w:szCs w:val="20"/>
        </w:rPr>
        <w:t>ových hotelů přijelo 1,3 milionu</w:t>
      </w:r>
      <w:r>
        <w:rPr>
          <w:rFonts w:cs="Arial"/>
          <w:szCs w:val="20"/>
        </w:rPr>
        <w:t xml:space="preserve"> turistů</w:t>
      </w:r>
      <w:r w:rsidR="00E85E50">
        <w:rPr>
          <w:rFonts w:cs="Arial"/>
          <w:szCs w:val="20"/>
        </w:rPr>
        <w:t>, což představovalo zvýšení o 5,4 %. Penziony hlásily 8,6</w:t>
      </w:r>
      <w:r w:rsidR="00F0249A">
        <w:rPr>
          <w:rFonts w:cs="Arial"/>
          <w:szCs w:val="20"/>
        </w:rPr>
        <w:t>% navýšení a 42</w:t>
      </w:r>
      <w:r>
        <w:rPr>
          <w:rFonts w:cs="Arial"/>
          <w:szCs w:val="20"/>
        </w:rPr>
        <w:t xml:space="preserve">0 tisíc návštěv.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návštěvnost</w:t>
      </w:r>
      <w:r w:rsidR="00E85E50">
        <w:rPr>
          <w:rFonts w:cs="Arial"/>
          <w:szCs w:val="20"/>
        </w:rPr>
        <w:t xml:space="preserve"> poklesla pouze na </w:t>
      </w:r>
      <w:r w:rsidR="006F7F72">
        <w:rPr>
          <w:rFonts w:cs="Arial"/>
          <w:szCs w:val="20"/>
        </w:rPr>
        <w:t>Pardubicku</w:t>
      </w:r>
      <w:r w:rsidR="00E85E50">
        <w:rPr>
          <w:rFonts w:cs="Arial"/>
          <w:szCs w:val="20"/>
        </w:rPr>
        <w:t>, o 6,9 %.</w:t>
      </w:r>
      <w:r>
        <w:rPr>
          <w:rFonts w:cs="Arial"/>
          <w:szCs w:val="20"/>
        </w:rPr>
        <w:t xml:space="preserve"> </w:t>
      </w:r>
      <w:r w:rsidR="00E85E50">
        <w:rPr>
          <w:rFonts w:cs="Arial"/>
          <w:szCs w:val="20"/>
        </w:rPr>
        <w:t>Na opačném konci žebříčk</w:t>
      </w:r>
      <w:r w:rsidR="00EA26DB">
        <w:rPr>
          <w:rFonts w:cs="Arial"/>
          <w:szCs w:val="20"/>
        </w:rPr>
        <w:t xml:space="preserve">u byl </w:t>
      </w:r>
      <w:r w:rsidR="00F0249A">
        <w:rPr>
          <w:rFonts w:cs="Arial"/>
          <w:szCs w:val="20"/>
        </w:rPr>
        <w:t>zájem o ubytování ve </w:t>
      </w:r>
      <w:r w:rsidR="00E85E50">
        <w:rPr>
          <w:rFonts w:cs="Arial"/>
          <w:szCs w:val="20"/>
        </w:rPr>
        <w:t>Středočeském (+13,6 %), Jihočeském (+11,3 %) a Moravskoslezském kraji (+11,0 %).</w:t>
      </w:r>
    </w:p>
    <w:p w:rsidR="000958F6" w:rsidRDefault="000958F6" w:rsidP="000958F6">
      <w:pPr>
        <w:rPr>
          <w:rFonts w:cs="Arial"/>
          <w:szCs w:val="20"/>
        </w:rPr>
      </w:pPr>
    </w:p>
    <w:p w:rsidR="000958F6" w:rsidRDefault="000958F6" w:rsidP="000958F6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zařízeních se jich ubytovalo </w:t>
      </w:r>
      <w:r w:rsidR="002C5952">
        <w:rPr>
          <w:rFonts w:cs="Arial"/>
          <w:szCs w:val="20"/>
        </w:rPr>
        <w:t>bezmála půl milionu, což bylo o 4,0 % více než ve 4. čtvrtletí 2017</w:t>
      </w:r>
      <w:r>
        <w:rPr>
          <w:rFonts w:cs="Arial"/>
          <w:szCs w:val="20"/>
        </w:rPr>
        <w:t>. Druhou nejpočetnější skupinu t</w:t>
      </w:r>
      <w:r w:rsidR="00F0249A">
        <w:rPr>
          <w:rFonts w:cs="Arial"/>
          <w:szCs w:val="20"/>
        </w:rPr>
        <w:t>vořili hosté ze Slovenska se 184</w:t>
      </w:r>
      <w:r>
        <w:rPr>
          <w:rFonts w:cs="Arial"/>
          <w:szCs w:val="20"/>
        </w:rPr>
        <w:t xml:space="preserve"> tisíci příjezdy, což představovalo z</w:t>
      </w:r>
      <w:r w:rsidR="002C5952">
        <w:rPr>
          <w:rFonts w:cs="Arial"/>
          <w:szCs w:val="20"/>
        </w:rPr>
        <w:t>výšení o 10,2</w:t>
      </w:r>
      <w:r>
        <w:rPr>
          <w:rFonts w:cs="Arial"/>
          <w:szCs w:val="20"/>
        </w:rPr>
        <w:t xml:space="preserve"> %. Na třetím místě se umístili turisté z</w:t>
      </w:r>
      <w:r w:rsidR="002C5952">
        <w:rPr>
          <w:rFonts w:cs="Arial"/>
          <w:szCs w:val="20"/>
        </w:rPr>
        <w:t> Číny (+26,3</w:t>
      </w:r>
      <w:r>
        <w:rPr>
          <w:rFonts w:cs="Arial"/>
          <w:szCs w:val="20"/>
        </w:rPr>
        <w:t xml:space="preserve"> %).</w:t>
      </w:r>
      <w:r w:rsidR="00C102C7">
        <w:rPr>
          <w:rFonts w:cs="Arial"/>
          <w:szCs w:val="20"/>
        </w:rPr>
        <w:t xml:space="preserve"> Počty hostů z Ruské federace již tři čtvrtletí v řadě </w:t>
      </w:r>
      <w:r w:rsidR="00DC4AB0">
        <w:rPr>
          <w:rFonts w:cs="Arial"/>
          <w:szCs w:val="20"/>
        </w:rPr>
        <w:t>klesaly</w:t>
      </w:r>
      <w:r w:rsidR="00C102C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102C7" w:rsidRDefault="00C102C7" w:rsidP="000958F6">
      <w:pPr>
        <w:rPr>
          <w:rFonts w:cs="Arial"/>
          <w:szCs w:val="20"/>
        </w:rPr>
      </w:pPr>
    </w:p>
    <w:p w:rsidR="000958F6" w:rsidRDefault="00DD1A04" w:rsidP="000958F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Vývoj v roce 2018</w:t>
      </w:r>
    </w:p>
    <w:p w:rsidR="000958F6" w:rsidRDefault="000958F6" w:rsidP="000958F6">
      <w:pPr>
        <w:rPr>
          <w:rFonts w:cs="Arial"/>
          <w:szCs w:val="20"/>
        </w:rPr>
      </w:pPr>
    </w:p>
    <w:p w:rsidR="000958F6" w:rsidRDefault="000958F6" w:rsidP="000958F6">
      <w:pPr>
        <w:rPr>
          <w:rFonts w:cs="Arial"/>
          <w:szCs w:val="20"/>
        </w:rPr>
      </w:pPr>
      <w:r>
        <w:rPr>
          <w:rFonts w:cs="Arial"/>
          <w:szCs w:val="20"/>
        </w:rPr>
        <w:t>Počet hostů ubytovaných v hromadných ub</w:t>
      </w:r>
      <w:r w:rsidR="00121B2B">
        <w:rPr>
          <w:rFonts w:cs="Arial"/>
          <w:szCs w:val="20"/>
        </w:rPr>
        <w:t>ytovacích zařízeních v roce 2018</w:t>
      </w:r>
      <w:r>
        <w:rPr>
          <w:rFonts w:cs="Arial"/>
          <w:szCs w:val="20"/>
        </w:rPr>
        <w:t xml:space="preserve"> </w:t>
      </w:r>
      <w:r w:rsidR="00121B2B">
        <w:rPr>
          <w:rFonts w:cs="Arial"/>
          <w:szCs w:val="20"/>
        </w:rPr>
        <w:t>dosáhl 21,3 milionu, bylo to o 1,3 milionu více než v roce 2017</w:t>
      </w:r>
      <w:r>
        <w:rPr>
          <w:rFonts w:cs="Arial"/>
          <w:szCs w:val="20"/>
        </w:rPr>
        <w:t>. Relativ</w:t>
      </w:r>
      <w:r w:rsidR="005909EE">
        <w:rPr>
          <w:rFonts w:cs="Arial"/>
          <w:szCs w:val="20"/>
        </w:rPr>
        <w:t>ně to představovalo nárůst o 6,4</w:t>
      </w:r>
      <w:r>
        <w:rPr>
          <w:rFonts w:cs="Arial"/>
          <w:szCs w:val="20"/>
        </w:rPr>
        <w:t xml:space="preserve"> %. </w:t>
      </w:r>
      <w:r w:rsidR="00121B2B">
        <w:rPr>
          <w:rFonts w:cs="Arial"/>
          <w:szCs w:val="20"/>
        </w:rPr>
        <w:t>Domácích i zahraničních h</w:t>
      </w:r>
      <w:r>
        <w:rPr>
          <w:rFonts w:cs="Arial"/>
          <w:szCs w:val="20"/>
        </w:rPr>
        <w:t xml:space="preserve">ostů </w:t>
      </w:r>
      <w:r w:rsidR="00121B2B">
        <w:rPr>
          <w:rFonts w:cs="Arial"/>
          <w:szCs w:val="20"/>
        </w:rPr>
        <w:t xml:space="preserve">se ubytoval takřka stejný počet, 10,6 milionu. </w:t>
      </w:r>
      <w:r w:rsidR="00121B2B">
        <w:rPr>
          <w:rFonts w:cs="Arial"/>
          <w:szCs w:val="20"/>
        </w:rPr>
        <w:lastRenderedPageBreak/>
        <w:t>Meziročně se</w:t>
      </w:r>
      <w:r>
        <w:rPr>
          <w:rFonts w:cs="Arial"/>
          <w:szCs w:val="20"/>
        </w:rPr>
        <w:t xml:space="preserve"> domácí </w:t>
      </w:r>
      <w:r w:rsidR="006F7F72">
        <w:rPr>
          <w:rFonts w:cs="Arial"/>
          <w:szCs w:val="20"/>
        </w:rPr>
        <w:t>návštěvnost</w:t>
      </w:r>
      <w:r>
        <w:rPr>
          <w:rFonts w:cs="Arial"/>
          <w:szCs w:val="20"/>
        </w:rPr>
        <w:t xml:space="preserve"> zvýšila </w:t>
      </w:r>
      <w:r w:rsidR="005909EE">
        <w:rPr>
          <w:rFonts w:cs="Arial"/>
          <w:szCs w:val="20"/>
        </w:rPr>
        <w:t>o 8,1 %, zahraniční o 4,7</w:t>
      </w:r>
      <w:r w:rsidR="00121B2B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V loňské</w:t>
      </w:r>
      <w:r w:rsidR="00121B2B">
        <w:rPr>
          <w:rFonts w:cs="Arial"/>
          <w:szCs w:val="20"/>
        </w:rPr>
        <w:t>m roce došlo také k překonání 55</w:t>
      </w:r>
      <w:r>
        <w:rPr>
          <w:rFonts w:cs="Arial"/>
          <w:szCs w:val="20"/>
        </w:rPr>
        <w:t xml:space="preserve"> milionů přenocování. Celkový počet nocí strávených hosty v hromadných ubytovac</w:t>
      </w:r>
      <w:r w:rsidR="00121B2B">
        <w:rPr>
          <w:rFonts w:cs="Arial"/>
          <w:szCs w:val="20"/>
        </w:rPr>
        <w:t>ích zařízeních se vyšplhal na 55,5 milio</w:t>
      </w:r>
      <w:r w:rsidR="008A2502">
        <w:rPr>
          <w:rFonts w:cs="Arial"/>
          <w:szCs w:val="20"/>
        </w:rPr>
        <w:t>nu, což bylo o 2,3 milionu (+4,3</w:t>
      </w:r>
      <w:r>
        <w:rPr>
          <w:rFonts w:cs="Arial"/>
          <w:szCs w:val="20"/>
        </w:rPr>
        <w:t xml:space="preserve"> %) více než v ro</w:t>
      </w:r>
      <w:r w:rsidR="00121B2B">
        <w:rPr>
          <w:rFonts w:cs="Arial"/>
          <w:szCs w:val="20"/>
        </w:rPr>
        <w:t>ce 2017</w:t>
      </w:r>
      <w:r>
        <w:rPr>
          <w:rFonts w:cs="Arial"/>
          <w:szCs w:val="20"/>
        </w:rPr>
        <w:t xml:space="preserve">.   </w:t>
      </w:r>
    </w:p>
    <w:p w:rsidR="009E1CC2" w:rsidRDefault="009E1CC2" w:rsidP="000958F6">
      <w:pPr>
        <w:rPr>
          <w:rFonts w:cs="Arial"/>
          <w:szCs w:val="20"/>
        </w:rPr>
      </w:pPr>
    </w:p>
    <w:p w:rsidR="000958F6" w:rsidRDefault="009E1CC2" w:rsidP="000958F6">
      <w:pPr>
        <w:rPr>
          <w:rFonts w:cs="Arial"/>
          <w:szCs w:val="20"/>
        </w:rPr>
      </w:pPr>
      <w:r>
        <w:rPr>
          <w:rFonts w:cs="Arial"/>
          <w:szCs w:val="20"/>
        </w:rPr>
        <w:t>Takřka ve</w:t>
      </w:r>
      <w:r w:rsidR="000958F6">
        <w:rPr>
          <w:rFonts w:cs="Arial"/>
          <w:szCs w:val="20"/>
        </w:rPr>
        <w:t xml:space="preserve"> všech </w:t>
      </w:r>
      <w:r w:rsidR="000958F6" w:rsidRPr="000E6A10">
        <w:rPr>
          <w:rFonts w:cs="Arial"/>
          <w:b/>
          <w:szCs w:val="20"/>
        </w:rPr>
        <w:t xml:space="preserve">krajích </w:t>
      </w:r>
      <w:r w:rsidR="000958F6" w:rsidRPr="00700146">
        <w:rPr>
          <w:rFonts w:cs="Arial"/>
          <w:szCs w:val="20"/>
        </w:rPr>
        <w:t>republiky</w:t>
      </w:r>
      <w:r w:rsidR="000958F6">
        <w:rPr>
          <w:rFonts w:cs="Arial"/>
          <w:szCs w:val="20"/>
        </w:rPr>
        <w:t xml:space="preserve"> se meziročně zvýšila návštěvnost z hlediska počtu příjezdů i přenocování. </w:t>
      </w:r>
      <w:r>
        <w:rPr>
          <w:rFonts w:cs="Arial"/>
          <w:szCs w:val="20"/>
        </w:rPr>
        <w:t xml:space="preserve">Pouze na </w:t>
      </w:r>
      <w:r w:rsidR="006F7F72">
        <w:rPr>
          <w:rFonts w:cs="Arial"/>
          <w:szCs w:val="20"/>
        </w:rPr>
        <w:t>Pardubicku</w:t>
      </w:r>
      <w:r w:rsidR="00CF1007">
        <w:rPr>
          <w:rFonts w:cs="Arial"/>
          <w:szCs w:val="20"/>
        </w:rPr>
        <w:t xml:space="preserve"> došlo k poklesu </w:t>
      </w:r>
      <w:r w:rsidR="0051125F">
        <w:rPr>
          <w:rFonts w:cs="Arial"/>
          <w:szCs w:val="20"/>
        </w:rPr>
        <w:t xml:space="preserve">počtu </w:t>
      </w:r>
      <w:r w:rsidR="00CF1007">
        <w:rPr>
          <w:rFonts w:cs="Arial"/>
          <w:szCs w:val="20"/>
        </w:rPr>
        <w:t xml:space="preserve">ubytovaných hostů i nocí o 1, resp. 0,6 %. </w:t>
      </w:r>
    </w:p>
    <w:p w:rsidR="00CF1007" w:rsidRDefault="00CF1007" w:rsidP="000958F6">
      <w:pPr>
        <w:rPr>
          <w:rFonts w:cs="Arial"/>
          <w:szCs w:val="20"/>
        </w:rPr>
      </w:pPr>
    </w:p>
    <w:p w:rsidR="00742010" w:rsidRDefault="000958F6" w:rsidP="000958F6">
      <w:pPr>
        <w:rPr>
          <w:rFonts w:cs="Arial"/>
          <w:szCs w:val="20"/>
        </w:rPr>
      </w:pPr>
      <w:r w:rsidRPr="00EA3E12">
        <w:rPr>
          <w:rFonts w:cs="Arial"/>
          <w:b/>
          <w:szCs w:val="20"/>
        </w:rPr>
        <w:t>Zahraničních návštěvníků</w:t>
      </w:r>
      <w:r w:rsidR="00CF1007">
        <w:rPr>
          <w:rFonts w:cs="Arial"/>
          <w:szCs w:val="20"/>
        </w:rPr>
        <w:t xml:space="preserve"> přijelo za celý loňský rok o 5</w:t>
      </w:r>
      <w:r>
        <w:rPr>
          <w:rFonts w:cs="Arial"/>
          <w:szCs w:val="20"/>
        </w:rPr>
        <w:t xml:space="preserve">50 tisíc více než v roce předchozím. Nejdůležitější zdrojovou zemí stále </w:t>
      </w:r>
      <w:r w:rsidR="00DC4AB0">
        <w:rPr>
          <w:rFonts w:cs="Arial"/>
          <w:szCs w:val="20"/>
        </w:rPr>
        <w:t xml:space="preserve">zůstalo </w:t>
      </w:r>
      <w:r>
        <w:rPr>
          <w:rFonts w:cs="Arial"/>
          <w:szCs w:val="20"/>
        </w:rPr>
        <w:t>Ně</w:t>
      </w:r>
      <w:r w:rsidR="00CF1007">
        <w:rPr>
          <w:rFonts w:cs="Arial"/>
          <w:szCs w:val="20"/>
        </w:rPr>
        <w:t>mecko, odkud přijely v roce 2018</w:t>
      </w:r>
      <w:r>
        <w:rPr>
          <w:rFonts w:cs="Arial"/>
          <w:szCs w:val="20"/>
        </w:rPr>
        <w:t xml:space="preserve"> </w:t>
      </w:r>
      <w:r w:rsidR="00CF1007">
        <w:rPr>
          <w:rFonts w:cs="Arial"/>
          <w:szCs w:val="20"/>
        </w:rPr>
        <w:t xml:space="preserve">celkem </w:t>
      </w:r>
      <w:r>
        <w:rPr>
          <w:rFonts w:cs="Arial"/>
          <w:szCs w:val="20"/>
        </w:rPr>
        <w:t>2</w:t>
      </w:r>
      <w:r w:rsidR="00CF1007">
        <w:rPr>
          <w:rFonts w:cs="Arial"/>
          <w:szCs w:val="20"/>
        </w:rPr>
        <w:t> miliony ubytovaných hostů (+3,6</w:t>
      </w:r>
      <w:r>
        <w:rPr>
          <w:rFonts w:cs="Arial"/>
          <w:szCs w:val="20"/>
        </w:rPr>
        <w:t xml:space="preserve"> %). Druh</w:t>
      </w:r>
      <w:r w:rsidR="00CF1007">
        <w:rPr>
          <w:rFonts w:cs="Arial"/>
          <w:szCs w:val="20"/>
        </w:rPr>
        <w:t>é v pořadí bylo Slovensko se 735 tisíci příjezdy (+7,8</w:t>
      </w:r>
      <w:r>
        <w:rPr>
          <w:rFonts w:cs="Arial"/>
          <w:szCs w:val="20"/>
        </w:rPr>
        <w:t xml:space="preserve"> %) a na třetí příčce se </w:t>
      </w:r>
      <w:r w:rsidR="00CF1007">
        <w:rPr>
          <w:rFonts w:cs="Arial"/>
          <w:szCs w:val="20"/>
        </w:rPr>
        <w:t xml:space="preserve">udrželo Polsko, odkud přijelo 620 tisíc hostů (+7,8 %). Dynamika vývoje </w:t>
      </w:r>
      <w:r w:rsidR="006F7F72">
        <w:rPr>
          <w:rFonts w:cs="Arial"/>
          <w:szCs w:val="20"/>
        </w:rPr>
        <w:t>počtů</w:t>
      </w:r>
      <w:r w:rsidR="00CF1007">
        <w:rPr>
          <w:rFonts w:cs="Arial"/>
          <w:szCs w:val="20"/>
        </w:rPr>
        <w:t xml:space="preserve"> příjezdů </w:t>
      </w:r>
      <w:r w:rsidR="006F7F72">
        <w:rPr>
          <w:rFonts w:cs="Arial"/>
          <w:szCs w:val="20"/>
        </w:rPr>
        <w:t>z </w:t>
      </w:r>
      <w:r w:rsidR="00DC4AB0">
        <w:rPr>
          <w:rFonts w:cs="Arial"/>
          <w:szCs w:val="20"/>
        </w:rPr>
        <w:t>Číny</w:t>
      </w:r>
      <w:r w:rsidR="006F7F72">
        <w:rPr>
          <w:rFonts w:cs="Arial"/>
          <w:szCs w:val="20"/>
        </w:rPr>
        <w:t xml:space="preserve"> </w:t>
      </w:r>
      <w:r w:rsidR="00742010">
        <w:rPr>
          <w:rFonts w:cs="Arial"/>
          <w:szCs w:val="20"/>
        </w:rPr>
        <w:t xml:space="preserve">(+26,5 %) je  z TOP </w:t>
      </w:r>
      <w:r w:rsidR="006F7F72">
        <w:rPr>
          <w:rFonts w:cs="Arial"/>
          <w:szCs w:val="20"/>
        </w:rPr>
        <w:t>10</w:t>
      </w:r>
      <w:r w:rsidR="00742010">
        <w:rPr>
          <w:rFonts w:cs="Arial"/>
          <w:szCs w:val="20"/>
        </w:rPr>
        <w:t xml:space="preserve"> </w:t>
      </w:r>
      <w:r w:rsidR="00DE542D">
        <w:rPr>
          <w:rFonts w:cs="Arial"/>
          <w:szCs w:val="20"/>
        </w:rPr>
        <w:t xml:space="preserve">zemí </w:t>
      </w:r>
      <w:r w:rsidR="00742010">
        <w:rPr>
          <w:rFonts w:cs="Arial"/>
          <w:szCs w:val="20"/>
        </w:rPr>
        <w:t>nejvyšší</w:t>
      </w:r>
      <w:r w:rsidR="00DC4AB0">
        <w:rPr>
          <w:rFonts w:cs="Arial"/>
          <w:szCs w:val="20"/>
        </w:rPr>
        <w:t>.</w:t>
      </w:r>
      <w:r w:rsidR="00742010">
        <w:rPr>
          <w:rFonts w:cs="Arial"/>
          <w:szCs w:val="20"/>
        </w:rPr>
        <w:t xml:space="preserve"> </w:t>
      </w:r>
      <w:bookmarkStart w:id="0" w:name="_GoBack"/>
      <w:bookmarkEnd w:id="0"/>
    </w:p>
    <w:p w:rsidR="000958F6" w:rsidRDefault="000958F6" w:rsidP="000958F6">
      <w:pPr>
        <w:pStyle w:val="Poznmky0"/>
      </w:pPr>
      <w:r>
        <w:t>Poznámky</w:t>
      </w:r>
    </w:p>
    <w:p w:rsidR="000958F6" w:rsidRPr="00F32E28" w:rsidRDefault="000958F6" w:rsidP="000958F6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odboru statistiky služeb 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0958F6" w:rsidRPr="00F32E28" w:rsidRDefault="000958F6" w:rsidP="000958F6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ruchu, tel. 274 052 096, </w:t>
      </w:r>
      <w:r w:rsidRPr="00F32E28">
        <w:t>e-mail: pavel.vancura@czso.cz</w:t>
      </w:r>
    </w:p>
    <w:p w:rsidR="000958F6" w:rsidRPr="00F32E28" w:rsidRDefault="000958F6" w:rsidP="000958F6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0958F6" w:rsidRPr="00223F18" w:rsidRDefault="000958F6" w:rsidP="000958F6">
      <w:pPr>
        <w:pStyle w:val="Poznamkytexty"/>
        <w:ind w:left="3600" w:hanging="3600"/>
      </w:pPr>
      <w:r>
        <w:t xml:space="preserve">Termín ukončení </w:t>
      </w:r>
      <w:r w:rsidR="000252E1">
        <w:t>sběru dat:</w:t>
      </w:r>
      <w:r w:rsidR="000252E1">
        <w:tab/>
        <w:t>29. 1. 2019</w:t>
      </w:r>
    </w:p>
    <w:p w:rsidR="000958F6" w:rsidRPr="00F32E28" w:rsidRDefault="000958F6" w:rsidP="000958F6">
      <w:pPr>
        <w:pStyle w:val="Poznamkytexty"/>
        <w:ind w:left="3600" w:hanging="3600"/>
      </w:pPr>
      <w:r>
        <w:t>Termín ukončení zpracování:</w:t>
      </w:r>
      <w:r>
        <w:tab/>
        <w:t>31</w:t>
      </w:r>
      <w:r w:rsidRPr="00223F18">
        <w:t xml:space="preserve">. </w:t>
      </w:r>
      <w:r w:rsidR="000252E1">
        <w:t>1. 2019</w:t>
      </w:r>
    </w:p>
    <w:p w:rsidR="000958F6" w:rsidRPr="00F32E28" w:rsidRDefault="000958F6" w:rsidP="000958F6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0958F6" w:rsidRDefault="000958F6" w:rsidP="000958F6">
      <w:pPr>
        <w:pStyle w:val="Poznamkytexty"/>
        <w:ind w:left="3600" w:hanging="3600"/>
      </w:pPr>
      <w:r>
        <w:t>Termín zveřejnění další RI:</w:t>
      </w:r>
      <w:r>
        <w:tab/>
        <w:t>10. 5</w:t>
      </w:r>
      <w:r w:rsidR="000252E1">
        <w:t>. 2019</w:t>
      </w:r>
    </w:p>
    <w:p w:rsidR="000958F6" w:rsidRDefault="000958F6" w:rsidP="000958F6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0958F6" w:rsidRDefault="000958F6" w:rsidP="000958F6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0958F6" w:rsidRDefault="000958F6" w:rsidP="000958F6">
      <w:r>
        <w:t>Přílohy</w:t>
      </w:r>
    </w:p>
    <w:p w:rsidR="000958F6" w:rsidRPr="00790761" w:rsidRDefault="000958F6" w:rsidP="000958F6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0958F6" w:rsidRPr="00790761" w:rsidRDefault="000958F6" w:rsidP="000958F6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0958F6" w:rsidRPr="00790761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0958F6" w:rsidRPr="00790761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0958F6" w:rsidRDefault="000958F6" w:rsidP="000958F6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0958F6" w:rsidRPr="00100A12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0958F6" w:rsidRPr="00790761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0958F6" w:rsidRDefault="000958F6" w:rsidP="000958F6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</w:p>
    <w:sectPr w:rsidR="000958F6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43" w:rsidRDefault="00B16043" w:rsidP="00BA6370">
      <w:r>
        <w:separator/>
      </w:r>
    </w:p>
  </w:endnote>
  <w:endnote w:type="continuationSeparator" w:id="0">
    <w:p w:rsidR="00B16043" w:rsidRDefault="00B160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4C7D846" wp14:editId="21C0B3C6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4C7D8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78BD6B33" wp14:editId="15C66D2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87EDC5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43" w:rsidRDefault="00B16043" w:rsidP="00BA6370">
      <w:r>
        <w:separator/>
      </w:r>
    </w:p>
  </w:footnote>
  <w:footnote w:type="continuationSeparator" w:id="0">
    <w:p w:rsidR="00B16043" w:rsidRDefault="00B160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04BED23" wp14:editId="5BD55478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1669FE" wp14:editId="50ED0C6A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CA22F36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0221DD" wp14:editId="39D9EF95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E4EA8FC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C8E7DD" wp14:editId="4E740717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45F0E3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40D64B" wp14:editId="5669EC63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43ED716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9E7672" wp14:editId="3232BD25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B735A9E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8F0417" wp14:editId="0C9CC36B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7BA5C0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01AA46" wp14:editId="5BEE276E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E0FCFF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6B854B" wp14:editId="69E58262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262433E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Boušková">
    <w15:presenceInfo w15:providerId="None" w15:userId="Marie Bou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ee08b19-12c9-41ae-8f9e-8c6e6f5b1bf4"/>
  </w:docVars>
  <w:rsids>
    <w:rsidRoot w:val="004C3EC6"/>
    <w:rsid w:val="000252E1"/>
    <w:rsid w:val="00043BF4"/>
    <w:rsid w:val="000843A5"/>
    <w:rsid w:val="000910DA"/>
    <w:rsid w:val="000958F6"/>
    <w:rsid w:val="00096D6C"/>
    <w:rsid w:val="000A1E6C"/>
    <w:rsid w:val="000B6F63"/>
    <w:rsid w:val="000D093F"/>
    <w:rsid w:val="000E43CC"/>
    <w:rsid w:val="00112B77"/>
    <w:rsid w:val="00121B2B"/>
    <w:rsid w:val="00131768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9543C"/>
    <w:rsid w:val="002B2E47"/>
    <w:rsid w:val="002C5952"/>
    <w:rsid w:val="003301A3"/>
    <w:rsid w:val="00333BFD"/>
    <w:rsid w:val="003653FB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349D"/>
    <w:rsid w:val="004778EF"/>
    <w:rsid w:val="004920AD"/>
    <w:rsid w:val="004B7E30"/>
    <w:rsid w:val="004C3EC6"/>
    <w:rsid w:val="004D05B3"/>
    <w:rsid w:val="004E479E"/>
    <w:rsid w:val="004F686C"/>
    <w:rsid w:val="004F78E6"/>
    <w:rsid w:val="0050420E"/>
    <w:rsid w:val="0051125F"/>
    <w:rsid w:val="00512D99"/>
    <w:rsid w:val="00531DBB"/>
    <w:rsid w:val="005442A9"/>
    <w:rsid w:val="00573994"/>
    <w:rsid w:val="005909EE"/>
    <w:rsid w:val="005A3302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C67CE"/>
    <w:rsid w:val="006E024F"/>
    <w:rsid w:val="006E4E81"/>
    <w:rsid w:val="006F7F72"/>
    <w:rsid w:val="00707F7D"/>
    <w:rsid w:val="00717EC5"/>
    <w:rsid w:val="00721F62"/>
    <w:rsid w:val="00741BA4"/>
    <w:rsid w:val="00742010"/>
    <w:rsid w:val="0074303E"/>
    <w:rsid w:val="00754C20"/>
    <w:rsid w:val="007835F3"/>
    <w:rsid w:val="007A2048"/>
    <w:rsid w:val="007A57F2"/>
    <w:rsid w:val="007B1333"/>
    <w:rsid w:val="007F4AEB"/>
    <w:rsid w:val="007F75B2"/>
    <w:rsid w:val="00803993"/>
    <w:rsid w:val="00803C53"/>
    <w:rsid w:val="008043C4"/>
    <w:rsid w:val="00831B1B"/>
    <w:rsid w:val="00832EAA"/>
    <w:rsid w:val="008439B1"/>
    <w:rsid w:val="00855FB3"/>
    <w:rsid w:val="00861D0E"/>
    <w:rsid w:val="00862FC6"/>
    <w:rsid w:val="008662BB"/>
    <w:rsid w:val="00867569"/>
    <w:rsid w:val="00892B08"/>
    <w:rsid w:val="008A2502"/>
    <w:rsid w:val="008A750A"/>
    <w:rsid w:val="008B3970"/>
    <w:rsid w:val="008C384C"/>
    <w:rsid w:val="008D0F11"/>
    <w:rsid w:val="008F73B4"/>
    <w:rsid w:val="00965891"/>
    <w:rsid w:val="009848FC"/>
    <w:rsid w:val="00986DD7"/>
    <w:rsid w:val="009B55B1"/>
    <w:rsid w:val="009E1CC2"/>
    <w:rsid w:val="00A0762A"/>
    <w:rsid w:val="00A2238F"/>
    <w:rsid w:val="00A36F14"/>
    <w:rsid w:val="00A4343D"/>
    <w:rsid w:val="00A502F1"/>
    <w:rsid w:val="00A70A83"/>
    <w:rsid w:val="00A81EB3"/>
    <w:rsid w:val="00A87CF6"/>
    <w:rsid w:val="00AB3410"/>
    <w:rsid w:val="00AB4F10"/>
    <w:rsid w:val="00B00C1D"/>
    <w:rsid w:val="00B16043"/>
    <w:rsid w:val="00B55375"/>
    <w:rsid w:val="00B632CC"/>
    <w:rsid w:val="00BA12F1"/>
    <w:rsid w:val="00BA439F"/>
    <w:rsid w:val="00BA6370"/>
    <w:rsid w:val="00BB104B"/>
    <w:rsid w:val="00BD5B61"/>
    <w:rsid w:val="00C102C7"/>
    <w:rsid w:val="00C269D4"/>
    <w:rsid w:val="00C37ADB"/>
    <w:rsid w:val="00C4160D"/>
    <w:rsid w:val="00C7611F"/>
    <w:rsid w:val="00C8406E"/>
    <w:rsid w:val="00CA6960"/>
    <w:rsid w:val="00CB2709"/>
    <w:rsid w:val="00CB4900"/>
    <w:rsid w:val="00CB6F89"/>
    <w:rsid w:val="00CC0AE9"/>
    <w:rsid w:val="00CE228C"/>
    <w:rsid w:val="00CE71D9"/>
    <w:rsid w:val="00CE78D2"/>
    <w:rsid w:val="00CF1007"/>
    <w:rsid w:val="00CF545B"/>
    <w:rsid w:val="00D209A7"/>
    <w:rsid w:val="00D27D69"/>
    <w:rsid w:val="00D33658"/>
    <w:rsid w:val="00D448C2"/>
    <w:rsid w:val="00D666C3"/>
    <w:rsid w:val="00D9189F"/>
    <w:rsid w:val="00DA2784"/>
    <w:rsid w:val="00DB4D70"/>
    <w:rsid w:val="00DC35CD"/>
    <w:rsid w:val="00DC4AB0"/>
    <w:rsid w:val="00DD1A04"/>
    <w:rsid w:val="00DD461E"/>
    <w:rsid w:val="00DE542D"/>
    <w:rsid w:val="00DF47FE"/>
    <w:rsid w:val="00E0156A"/>
    <w:rsid w:val="00E26704"/>
    <w:rsid w:val="00E31980"/>
    <w:rsid w:val="00E45FA6"/>
    <w:rsid w:val="00E539F9"/>
    <w:rsid w:val="00E6423C"/>
    <w:rsid w:val="00E85E50"/>
    <w:rsid w:val="00E93830"/>
    <w:rsid w:val="00E93E0E"/>
    <w:rsid w:val="00EA26DB"/>
    <w:rsid w:val="00EB1ED3"/>
    <w:rsid w:val="00EE1B5C"/>
    <w:rsid w:val="00EF7AED"/>
    <w:rsid w:val="00F0249A"/>
    <w:rsid w:val="00F14226"/>
    <w:rsid w:val="00F27CDA"/>
    <w:rsid w:val="00F75F2A"/>
    <w:rsid w:val="00F80FFC"/>
    <w:rsid w:val="00FA015E"/>
    <w:rsid w:val="00FB687C"/>
    <w:rsid w:val="00FD08CF"/>
    <w:rsid w:val="00FD127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&#205;%20RUCH\ZPRACOV&#193;N&#205;\ZPRACOV&#193;N&#205;\ROK%202018\4Q\RI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8581-BCF5-4E63-B204-8BA4EA81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90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Mgr. Roman Mikula</cp:lastModifiedBy>
  <cp:revision>47</cp:revision>
  <dcterms:created xsi:type="dcterms:W3CDTF">2019-01-31T08:36:00Z</dcterms:created>
  <dcterms:modified xsi:type="dcterms:W3CDTF">2019-02-06T05:44:00Z</dcterms:modified>
</cp:coreProperties>
</file>