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E9" w:rsidRPr="006C000A" w:rsidRDefault="00990C61">
      <w:pPr>
        <w:pStyle w:val="datum"/>
      </w:pPr>
      <w:r>
        <w:t>9</w:t>
      </w:r>
      <w:r w:rsidR="00BC2D9E" w:rsidRPr="006C000A">
        <w:t>.</w:t>
      </w:r>
      <w:r w:rsidR="002E32CC" w:rsidRPr="006C000A">
        <w:t xml:space="preserve"> </w:t>
      </w:r>
      <w:r>
        <w:t>1</w:t>
      </w:r>
      <w:r w:rsidR="00D74FDA" w:rsidRPr="006C000A">
        <w:t>. 201</w:t>
      </w:r>
      <w:r>
        <w:t>9</w:t>
      </w:r>
    </w:p>
    <w:p w:rsidR="00183D27" w:rsidRDefault="00275C7B" w:rsidP="007A6925">
      <w:pPr>
        <w:pStyle w:val="Nzev"/>
      </w:pPr>
      <w:r>
        <w:t>Nezaměstnanost v </w:t>
      </w:r>
      <w:r w:rsidR="00990C61">
        <w:t>listopadu</w:t>
      </w:r>
      <w:r w:rsidR="007D48F3">
        <w:t xml:space="preserve"> klesla</w:t>
      </w:r>
      <w:r w:rsidR="00990C61">
        <w:t xml:space="preserve"> na 1,9</w:t>
      </w:r>
      <w:r w:rsidR="005A1744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AE0B17">
        <w:t>listopad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bookmarkStart w:id="0" w:name="_GoBack"/>
      <w:bookmarkEnd w:id="0"/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EA2179">
        <w:rPr>
          <w:sz w:val="20"/>
          <w:szCs w:val="20"/>
          <w:lang w:val="cs-CZ"/>
        </w:rPr>
        <w:t>listopadu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BE2354">
        <w:rPr>
          <w:sz w:val="20"/>
          <w:szCs w:val="20"/>
          <w:lang w:val="cs-CZ"/>
        </w:rPr>
        <w:t>5</w:t>
      </w:r>
      <w:r w:rsidR="00FA4FFB">
        <w:rPr>
          <w:sz w:val="20"/>
          <w:szCs w:val="20"/>
          <w:lang w:val="cs-CZ"/>
        </w:rPr>
        <w:t>,</w:t>
      </w:r>
      <w:r w:rsidR="00EA2179">
        <w:rPr>
          <w:sz w:val="20"/>
          <w:szCs w:val="20"/>
          <w:lang w:val="cs-CZ"/>
        </w:rPr>
        <w:t>5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EA2179">
        <w:rPr>
          <w:sz w:val="20"/>
          <w:szCs w:val="20"/>
          <w:lang w:val="cs-CZ"/>
        </w:rPr>
        <w:t>listopadu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EA2179">
        <w:rPr>
          <w:sz w:val="20"/>
          <w:szCs w:val="20"/>
          <w:lang w:val="cs-CZ"/>
        </w:rPr>
        <w:t>1,1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EA2179">
        <w:rPr>
          <w:sz w:val="20"/>
          <w:szCs w:val="20"/>
          <w:lang w:val="cs-CZ"/>
        </w:rPr>
        <w:t>2</w:t>
      </w:r>
      <w:r w:rsidR="00E174B9" w:rsidRPr="006C000A">
        <w:rPr>
          <w:sz w:val="20"/>
          <w:szCs w:val="20"/>
          <w:lang w:val="cs-CZ"/>
        </w:rPr>
        <w:t>,</w:t>
      </w:r>
      <w:r w:rsidR="00EA2179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</w:t>
      </w:r>
      <w:r w:rsidRPr="00281625">
        <w:rPr>
          <w:rFonts w:cs="Arial"/>
          <w:sz w:val="20"/>
          <w:szCs w:val="20"/>
          <w:lang w:val="cs-CZ"/>
        </w:rPr>
        <w:t xml:space="preserve">míra zaměstnanosti žen </w:t>
      </w:r>
      <w:r w:rsidR="00263EE7" w:rsidRPr="00281625">
        <w:rPr>
          <w:rFonts w:cs="Arial"/>
          <w:sz w:val="20"/>
          <w:szCs w:val="20"/>
          <w:lang w:val="cs-CZ"/>
        </w:rPr>
        <w:t>6</w:t>
      </w:r>
      <w:r w:rsidR="00BE2354">
        <w:rPr>
          <w:rFonts w:cs="Arial"/>
          <w:sz w:val="20"/>
          <w:szCs w:val="20"/>
          <w:lang w:val="cs-CZ"/>
        </w:rPr>
        <w:t>8</w:t>
      </w:r>
      <w:r w:rsidR="00D259DA" w:rsidRPr="00281625">
        <w:rPr>
          <w:rFonts w:cs="Arial"/>
          <w:sz w:val="20"/>
          <w:szCs w:val="20"/>
          <w:lang w:val="cs-CZ"/>
        </w:rPr>
        <w:t>,</w:t>
      </w:r>
      <w:r w:rsidR="00EA2179">
        <w:rPr>
          <w:rFonts w:cs="Arial"/>
          <w:sz w:val="20"/>
          <w:szCs w:val="20"/>
          <w:lang w:val="cs-CZ"/>
        </w:rPr>
        <w:t>7</w:t>
      </w:r>
      <w:r w:rsidRPr="00281625">
        <w:rPr>
          <w:rFonts w:cs="Arial"/>
          <w:sz w:val="20"/>
          <w:szCs w:val="20"/>
          <w:lang w:val="cs-CZ"/>
        </w:rPr>
        <w:t xml:space="preserve"> %. </w:t>
      </w:r>
      <w:r w:rsidR="0059274F" w:rsidRPr="006C000A">
        <w:rPr>
          <w:sz w:val="20"/>
          <w:szCs w:val="20"/>
          <w:lang w:val="cs-CZ"/>
        </w:rPr>
        <w:t>Mír</w:t>
      </w:r>
      <w:r w:rsidR="0059274F">
        <w:rPr>
          <w:sz w:val="20"/>
          <w:szCs w:val="20"/>
          <w:lang w:val="cs-CZ"/>
        </w:rPr>
        <w:t>a zaměstnanosti osob ve věku 15–</w:t>
      </w:r>
      <w:r w:rsidR="0059274F" w:rsidRPr="006C000A">
        <w:rPr>
          <w:sz w:val="20"/>
          <w:szCs w:val="20"/>
          <w:lang w:val="cs-CZ"/>
        </w:rPr>
        <w:t>29 </w:t>
      </w:r>
      <w:r w:rsidR="0059274F">
        <w:rPr>
          <w:sz w:val="20"/>
          <w:szCs w:val="20"/>
          <w:lang w:val="cs-CZ"/>
        </w:rPr>
        <w:t>let očištěná od </w:t>
      </w:r>
      <w:r w:rsidR="0059274F" w:rsidRPr="006C000A">
        <w:rPr>
          <w:sz w:val="20"/>
          <w:szCs w:val="20"/>
          <w:lang w:val="cs-CZ"/>
        </w:rPr>
        <w:t>sezónních vlivů činila 4</w:t>
      </w:r>
      <w:r w:rsidR="00825406">
        <w:rPr>
          <w:sz w:val="20"/>
          <w:szCs w:val="20"/>
          <w:lang w:val="cs-CZ"/>
        </w:rPr>
        <w:t>9</w:t>
      </w:r>
      <w:r w:rsidR="0059274F" w:rsidRPr="006C000A">
        <w:rPr>
          <w:sz w:val="20"/>
          <w:szCs w:val="20"/>
          <w:lang w:val="cs-CZ"/>
        </w:rPr>
        <w:t>,</w:t>
      </w:r>
      <w:r w:rsidR="00EA2179">
        <w:rPr>
          <w:sz w:val="20"/>
          <w:szCs w:val="20"/>
          <w:lang w:val="cs-CZ"/>
        </w:rPr>
        <w:t>3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 xml:space="preserve">%, </w:t>
      </w:r>
      <w:r w:rsidR="0059274F">
        <w:rPr>
          <w:sz w:val="20"/>
          <w:szCs w:val="20"/>
          <w:lang w:val="cs-CZ"/>
        </w:rPr>
        <w:t>ve </w:t>
      </w:r>
      <w:r w:rsidR="0059274F" w:rsidRPr="006C000A">
        <w:rPr>
          <w:sz w:val="20"/>
          <w:szCs w:val="20"/>
          <w:lang w:val="cs-CZ"/>
        </w:rPr>
        <w:t>věku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>30</w:t>
      </w:r>
      <w:r w:rsidR="0059274F">
        <w:rPr>
          <w:sz w:val="20"/>
          <w:szCs w:val="20"/>
          <w:lang w:val="cs-CZ"/>
        </w:rPr>
        <w:t>–</w:t>
      </w:r>
      <w:r w:rsidR="0059274F" w:rsidRPr="006C000A">
        <w:rPr>
          <w:sz w:val="20"/>
          <w:szCs w:val="20"/>
          <w:lang w:val="cs-CZ"/>
        </w:rPr>
        <w:t>49 let 8</w:t>
      </w:r>
      <w:r w:rsidR="00EA2179">
        <w:rPr>
          <w:sz w:val="20"/>
          <w:szCs w:val="20"/>
          <w:lang w:val="cs-CZ"/>
        </w:rPr>
        <w:t>7</w:t>
      </w:r>
      <w:r w:rsidR="0059274F" w:rsidRPr="006C000A">
        <w:rPr>
          <w:sz w:val="20"/>
          <w:szCs w:val="20"/>
          <w:lang w:val="cs-CZ"/>
        </w:rPr>
        <w:t>,</w:t>
      </w:r>
      <w:r w:rsidR="00EA2179">
        <w:rPr>
          <w:sz w:val="20"/>
          <w:szCs w:val="20"/>
          <w:lang w:val="cs-CZ"/>
        </w:rPr>
        <w:t>9</w:t>
      </w:r>
      <w:r w:rsidR="0059274F">
        <w:rPr>
          <w:sz w:val="20"/>
          <w:szCs w:val="20"/>
          <w:lang w:val="cs-CZ"/>
        </w:rPr>
        <w:t> % a ve skupině osob 50–</w:t>
      </w:r>
      <w:r w:rsidR="0059274F" w:rsidRPr="006C000A">
        <w:rPr>
          <w:sz w:val="20"/>
          <w:szCs w:val="20"/>
          <w:lang w:val="cs-CZ"/>
        </w:rPr>
        <w:t xml:space="preserve">64letých </w:t>
      </w:r>
      <w:r w:rsidR="00BE2354">
        <w:rPr>
          <w:sz w:val="20"/>
          <w:szCs w:val="20"/>
          <w:lang w:val="cs-CZ"/>
        </w:rPr>
        <w:t>75</w:t>
      </w:r>
      <w:r w:rsidR="0059274F" w:rsidRPr="006C000A">
        <w:rPr>
          <w:sz w:val="20"/>
          <w:szCs w:val="20"/>
          <w:lang w:val="cs-CZ"/>
        </w:rPr>
        <w:t>,</w:t>
      </w:r>
      <w:r w:rsidR="00EA2179">
        <w:rPr>
          <w:sz w:val="20"/>
          <w:szCs w:val="20"/>
          <w:lang w:val="cs-CZ"/>
        </w:rPr>
        <w:t>7</w:t>
      </w:r>
      <w:r w:rsidR="0059274F" w:rsidRPr="006C000A">
        <w:rPr>
          <w:sz w:val="20"/>
          <w:szCs w:val="20"/>
          <w:lang w:val="cs-CZ"/>
        </w:rPr>
        <w:t> %.</w:t>
      </w:r>
    </w:p>
    <w:p w:rsidR="00E50BF6" w:rsidRPr="00E9301D" w:rsidRDefault="00E50BF6" w:rsidP="00E50BF6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EA2179">
        <w:rPr>
          <w:sz w:val="20"/>
          <w:szCs w:val="20"/>
          <w:lang w:val="cs-CZ"/>
        </w:rPr>
        <w:t>listopadu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EA2179">
        <w:rPr>
          <w:sz w:val="20"/>
          <w:szCs w:val="20"/>
          <w:lang w:val="cs-CZ"/>
        </w:rPr>
        <w:t>oňského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EA2179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EA2179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</w:t>
      </w:r>
      <w:r w:rsidR="006D174F" w:rsidRPr="006C000A">
        <w:rPr>
          <w:sz w:val="20"/>
          <w:szCs w:val="20"/>
          <w:lang w:val="cs-CZ"/>
        </w:rPr>
        <w:t>a meziročně se snížila o </w:t>
      </w:r>
      <w:r w:rsidR="006D174F">
        <w:rPr>
          <w:sz w:val="20"/>
          <w:szCs w:val="20"/>
          <w:lang w:val="cs-CZ"/>
        </w:rPr>
        <w:t>0</w:t>
      </w:r>
      <w:r w:rsidR="006D174F" w:rsidRPr="006C000A">
        <w:rPr>
          <w:sz w:val="20"/>
          <w:szCs w:val="20"/>
          <w:lang w:val="cs-CZ"/>
        </w:rPr>
        <w:t>,</w:t>
      </w:r>
      <w:r w:rsidR="006D174F">
        <w:rPr>
          <w:sz w:val="20"/>
          <w:szCs w:val="20"/>
          <w:lang w:val="cs-CZ"/>
        </w:rPr>
        <w:t>5</w:t>
      </w:r>
      <w:r w:rsidR="006D174F" w:rsidRPr="006C000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>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93096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EA2179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424C56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5F6BE1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> %.</w:t>
      </w:r>
    </w:p>
    <w:p w:rsidR="00E93096" w:rsidRDefault="00E93096">
      <w:pPr>
        <w:spacing w:line="276" w:lineRule="auto"/>
        <w:jc w:val="both"/>
        <w:rPr>
          <w:sz w:val="20"/>
          <w:szCs w:val="20"/>
          <w:lang w:val="cs-CZ"/>
        </w:rPr>
      </w:pPr>
    </w:p>
    <w:p w:rsidR="00E93096" w:rsidRPr="00F82299" w:rsidRDefault="00E93096" w:rsidP="005C10D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59274F">
        <w:rPr>
          <w:i/>
          <w:sz w:val="20"/>
          <w:szCs w:val="20"/>
          <w:lang w:val="cs-CZ"/>
        </w:rPr>
        <w:t>„</w:t>
      </w:r>
      <w:r w:rsidR="005F7B29">
        <w:rPr>
          <w:i/>
          <w:sz w:val="20"/>
          <w:szCs w:val="20"/>
          <w:lang w:val="cs-CZ"/>
        </w:rPr>
        <w:t xml:space="preserve">Česko má opět nižší </w:t>
      </w:r>
      <w:r w:rsidR="00460FCE">
        <w:rPr>
          <w:i/>
          <w:sz w:val="20"/>
          <w:szCs w:val="20"/>
          <w:lang w:val="cs-CZ"/>
        </w:rPr>
        <w:t>ne</w:t>
      </w:r>
      <w:r w:rsidR="005F7B29">
        <w:rPr>
          <w:i/>
          <w:sz w:val="20"/>
          <w:szCs w:val="20"/>
          <w:lang w:val="cs-CZ"/>
        </w:rPr>
        <w:t xml:space="preserve">zaměstnanost. </w:t>
      </w:r>
      <w:r w:rsidR="00016A80">
        <w:rPr>
          <w:i/>
          <w:sz w:val="20"/>
          <w:szCs w:val="20"/>
          <w:lang w:val="cs-CZ"/>
        </w:rPr>
        <w:t>Trend zvyšující se zaměstnanosti se nemění, k</w:t>
      </w:r>
      <w:r w:rsidR="005F7B29">
        <w:rPr>
          <w:i/>
          <w:sz w:val="20"/>
          <w:szCs w:val="20"/>
          <w:lang w:val="cs-CZ"/>
        </w:rPr>
        <w:t>e konci loňského roku prac</w:t>
      </w:r>
      <w:r w:rsidR="008E707E">
        <w:rPr>
          <w:i/>
          <w:sz w:val="20"/>
          <w:szCs w:val="20"/>
          <w:lang w:val="cs-CZ"/>
        </w:rPr>
        <w:t>ovaly</w:t>
      </w:r>
      <w:r w:rsidR="00016A80">
        <w:rPr>
          <w:i/>
          <w:sz w:val="20"/>
          <w:szCs w:val="20"/>
          <w:lang w:val="cs-CZ"/>
        </w:rPr>
        <w:t xml:space="preserve"> už</w:t>
      </w:r>
      <w:r w:rsidR="00FB19CE">
        <w:rPr>
          <w:i/>
          <w:sz w:val="20"/>
          <w:szCs w:val="20"/>
          <w:lang w:val="cs-CZ"/>
        </w:rPr>
        <w:t xml:space="preserve"> více než tři čtvrtiny lidí</w:t>
      </w:r>
      <w:r w:rsidR="005F7B29">
        <w:rPr>
          <w:i/>
          <w:sz w:val="20"/>
          <w:szCs w:val="20"/>
          <w:lang w:val="cs-CZ"/>
        </w:rPr>
        <w:t xml:space="preserve"> z celkového </w:t>
      </w:r>
      <w:r w:rsidR="00FB19CE">
        <w:rPr>
          <w:i/>
          <w:sz w:val="20"/>
          <w:szCs w:val="20"/>
          <w:lang w:val="cs-CZ"/>
        </w:rPr>
        <w:t>počtu osob v produktivním věku</w:t>
      </w:r>
      <w:r w:rsidR="00C64150">
        <w:rPr>
          <w:i/>
          <w:sz w:val="20"/>
          <w:szCs w:val="20"/>
          <w:lang w:val="cs-CZ"/>
        </w:rPr>
        <w:t>,</w:t>
      </w:r>
      <w:r w:rsidRPr="0059274F">
        <w:rPr>
          <w:rFonts w:cs="Arial"/>
          <w:i/>
          <w:sz w:val="20"/>
          <w:szCs w:val="20"/>
          <w:lang w:val="cs-CZ"/>
        </w:rPr>
        <w:t xml:space="preserve">“ </w:t>
      </w:r>
      <w:r w:rsidRPr="00447750">
        <w:rPr>
          <w:rFonts w:cs="Arial"/>
          <w:sz w:val="20"/>
          <w:szCs w:val="20"/>
          <w:lang w:val="cs-CZ"/>
        </w:rPr>
        <w:t xml:space="preserve">řekl Dalibor Holý, ředitel odboru statistiky trhu práce a rovných příležitostí ČSÚ. 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3755E" w:rsidRDefault="00EE4925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</w:t>
      </w:r>
      <w:r w:rsidR="00A70B9F" w:rsidRPr="0043755E">
        <w:rPr>
          <w:sz w:val="20"/>
          <w:szCs w:val="20"/>
          <w:lang w:val="cs-CZ"/>
        </w:rPr>
        <w:t>skupině)</w:t>
      </w:r>
      <w:r w:rsidRPr="0043755E">
        <w:rPr>
          <w:sz w:val="20"/>
          <w:szCs w:val="20"/>
          <w:lang w:val="cs-CZ"/>
        </w:rPr>
        <w:t xml:space="preserve"> očištěná</w:t>
      </w:r>
      <w:r w:rsidR="00A70B9F" w:rsidRPr="0043755E">
        <w:rPr>
          <w:sz w:val="20"/>
          <w:szCs w:val="20"/>
          <w:lang w:val="cs-CZ"/>
        </w:rPr>
        <w:t xml:space="preserve"> </w:t>
      </w:r>
      <w:r w:rsidR="00A70B9F" w:rsidRPr="0043755E">
        <w:rPr>
          <w:rFonts w:cs="Arial"/>
          <w:sz w:val="20"/>
          <w:szCs w:val="20"/>
          <w:lang w:val="cs-CZ"/>
        </w:rPr>
        <w:t>od sezónních vlivů</w:t>
      </w:r>
      <w:r w:rsidRPr="0043755E">
        <w:rPr>
          <w:rFonts w:cs="Arial"/>
          <w:sz w:val="20"/>
          <w:szCs w:val="20"/>
          <w:lang w:val="cs-CZ"/>
        </w:rPr>
        <w:t xml:space="preserve"> dosáhla 7</w:t>
      </w:r>
      <w:r w:rsidR="00C71C8F">
        <w:rPr>
          <w:rFonts w:cs="Arial"/>
          <w:sz w:val="20"/>
          <w:szCs w:val="20"/>
          <w:lang w:val="cs-CZ"/>
        </w:rPr>
        <w:t>7</w:t>
      </w:r>
      <w:r w:rsidRPr="0043755E">
        <w:rPr>
          <w:rFonts w:cs="Arial"/>
          <w:sz w:val="20"/>
          <w:szCs w:val="20"/>
          <w:lang w:val="cs-CZ"/>
        </w:rPr>
        <w:t>,</w:t>
      </w:r>
      <w:r w:rsidR="00C71C8F">
        <w:rPr>
          <w:rFonts w:cs="Arial"/>
          <w:sz w:val="20"/>
          <w:szCs w:val="20"/>
          <w:lang w:val="cs-CZ"/>
        </w:rPr>
        <w:t>0</w:t>
      </w:r>
      <w:r w:rsidR="008C0491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 xml:space="preserve">% a proti </w:t>
      </w:r>
      <w:r w:rsidR="00C71C8F">
        <w:rPr>
          <w:rFonts w:cs="Arial"/>
          <w:sz w:val="20"/>
          <w:szCs w:val="20"/>
          <w:lang w:val="cs-CZ"/>
        </w:rPr>
        <w:t>listopadu</w:t>
      </w:r>
      <w:r w:rsidR="0088163F" w:rsidRPr="0043755E">
        <w:rPr>
          <w:rFonts w:cs="Arial"/>
          <w:sz w:val="20"/>
          <w:szCs w:val="20"/>
          <w:lang w:val="cs-CZ"/>
        </w:rPr>
        <w:t xml:space="preserve"> </w:t>
      </w:r>
      <w:r w:rsidR="00FD16D4" w:rsidRPr="0043755E">
        <w:rPr>
          <w:rFonts w:cs="Arial"/>
          <w:sz w:val="20"/>
          <w:szCs w:val="20"/>
          <w:lang w:val="cs-CZ"/>
        </w:rPr>
        <w:t>2017</w:t>
      </w:r>
      <w:r w:rsidR="007D0C8D" w:rsidRPr="0043755E">
        <w:rPr>
          <w:rFonts w:cs="Arial"/>
          <w:sz w:val="20"/>
          <w:szCs w:val="20"/>
          <w:lang w:val="cs-CZ"/>
        </w:rPr>
        <w:t xml:space="preserve"> se zvýšila o </w:t>
      </w:r>
      <w:r w:rsidR="007819FC">
        <w:rPr>
          <w:rFonts w:cs="Arial"/>
          <w:sz w:val="20"/>
          <w:szCs w:val="20"/>
          <w:lang w:val="cs-CZ"/>
        </w:rPr>
        <w:t>0</w:t>
      </w:r>
      <w:r w:rsidRPr="0043755E">
        <w:rPr>
          <w:rFonts w:cs="Arial"/>
          <w:sz w:val="20"/>
          <w:szCs w:val="20"/>
          <w:lang w:val="cs-CZ"/>
        </w:rPr>
        <w:t>,</w:t>
      </w:r>
      <w:r w:rsidR="00C71C8F">
        <w:rPr>
          <w:rFonts w:cs="Arial"/>
          <w:sz w:val="20"/>
          <w:szCs w:val="20"/>
          <w:lang w:val="cs-CZ"/>
        </w:rPr>
        <w:t>8</w:t>
      </w:r>
      <w:r w:rsidR="007D0C8D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>procentního bodu.</w:t>
      </w:r>
      <w:r w:rsidR="0043755E" w:rsidRPr="0043755E">
        <w:rPr>
          <w:rFonts w:cs="Arial"/>
          <w:sz w:val="20"/>
          <w:szCs w:val="20"/>
          <w:lang w:val="cs-CZ"/>
        </w:rPr>
        <w:t xml:space="preserve"> Po sezónním očištění m</w:t>
      </w:r>
      <w:r w:rsidR="00A2706F">
        <w:rPr>
          <w:rFonts w:cs="Arial"/>
          <w:sz w:val="20"/>
          <w:szCs w:val="20"/>
          <w:lang w:val="cs-CZ"/>
        </w:rPr>
        <w:t>ír</w:t>
      </w:r>
      <w:r w:rsidR="00525A01">
        <w:rPr>
          <w:rFonts w:cs="Arial"/>
          <w:sz w:val="20"/>
          <w:szCs w:val="20"/>
          <w:lang w:val="cs-CZ"/>
        </w:rPr>
        <w:t>a ekonomické aktivity mužů (83,3</w:t>
      </w:r>
      <w:r w:rsidR="0043755E" w:rsidRPr="0043755E">
        <w:rPr>
          <w:rFonts w:cs="Arial"/>
          <w:sz w:val="20"/>
          <w:szCs w:val="20"/>
          <w:lang w:val="cs-CZ"/>
        </w:rPr>
        <w:t xml:space="preserve"> %) převyšovala m</w:t>
      </w:r>
      <w:r w:rsidR="00F012BD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u ekonomické</w:t>
      </w:r>
      <w:r w:rsidR="00525A01">
        <w:rPr>
          <w:rFonts w:cs="Arial"/>
          <w:sz w:val="20"/>
          <w:szCs w:val="20"/>
          <w:lang w:val="cs-CZ"/>
        </w:rPr>
        <w:t xml:space="preserve"> aktivity žen o 12,8</w:t>
      </w:r>
      <w:r w:rsidR="0043755E" w:rsidRPr="0043755E">
        <w:rPr>
          <w:rFonts w:cs="Arial"/>
          <w:sz w:val="20"/>
          <w:szCs w:val="20"/>
          <w:lang w:val="cs-CZ"/>
        </w:rPr>
        <w:t xml:space="preserve"> procentního bodu.</w:t>
      </w:r>
      <w:r w:rsidR="004F709E">
        <w:rPr>
          <w:rFonts w:cs="Arial"/>
          <w:sz w:val="20"/>
          <w:szCs w:val="20"/>
          <w:lang w:val="cs-CZ"/>
        </w:rPr>
        <w:t xml:space="preserve"> 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F9374C" w:rsidRPr="008E2738" w:rsidRDefault="00F9374C" w:rsidP="00F9374C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 Obecná míra nezaměstnanosti v</w:t>
      </w:r>
      <w:r w:rsidR="00225637">
        <w:rPr>
          <w:sz w:val="20"/>
          <w:szCs w:val="20"/>
          <w:lang w:val="cs-CZ"/>
        </w:rPr>
        <w:t> </w:t>
      </w:r>
      <w:r w:rsidR="00525A01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> </w:t>
      </w:r>
      <w:r w:rsidR="00525A01">
        <w:rPr>
          <w:rFonts w:cs="Arial"/>
          <w:sz w:val="20"/>
          <w:szCs w:val="20"/>
          <w:lang w:val="cs-CZ"/>
        </w:rPr>
        <w:t>2018</w:t>
      </w:r>
      <w:r w:rsidRPr="005E7879">
        <w:rPr>
          <w:rFonts w:cs="Arial"/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8E2738">
        <w:rPr>
          <w:sz w:val="20"/>
          <w:szCs w:val="20"/>
          <w:lang w:val="cs-CZ"/>
        </w:rPr>
        <w:t xml:space="preserve">15–74letých </w:t>
      </w:r>
      <w:r>
        <w:rPr>
          <w:sz w:val="20"/>
          <w:szCs w:val="20"/>
          <w:lang w:val="cs-CZ"/>
        </w:rPr>
        <w:t xml:space="preserve">v České republice </w:t>
      </w:r>
      <w:r w:rsidR="00225637">
        <w:rPr>
          <w:rFonts w:cs="Arial"/>
          <w:sz w:val="20"/>
          <w:szCs w:val="20"/>
          <w:lang w:val="cs-CZ"/>
        </w:rPr>
        <w:t xml:space="preserve">činila </w:t>
      </w:r>
      <w:r w:rsidR="00525A01">
        <w:rPr>
          <w:rFonts w:cs="Arial"/>
          <w:sz w:val="20"/>
          <w:szCs w:val="20"/>
          <w:lang w:val="cs-CZ"/>
        </w:rPr>
        <w:t>také 1,9</w:t>
      </w:r>
      <w:r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vycházejí z V</w:t>
      </w:r>
      <w:r w:rsidRPr="008E2738">
        <w:rPr>
          <w:sz w:val="20"/>
          <w:szCs w:val="20"/>
          <w:lang w:val="cs-CZ"/>
        </w:rPr>
        <w:t>ýběrového šetření pracovních sil (VŠPS)</w:t>
      </w:r>
      <w:r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3C4CB8">
        <w:rPr>
          <w:sz w:val="20"/>
          <w:szCs w:val="20"/>
          <w:lang w:val="cs-CZ"/>
        </w:rPr>
        <w:t xml:space="preserve"> a </w:t>
      </w:r>
      <w:r w:rsidR="003C4CB8" w:rsidRPr="006C000A">
        <w:rPr>
          <w:sz w:val="20"/>
          <w:szCs w:val="20"/>
          <w:lang w:val="cs-CZ"/>
        </w:rPr>
        <w:t>počty zaměstnaných a nezaměstnaných osob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A575F7" w:rsidRPr="006C000A">
        <w:rPr>
          <w:sz w:val="20"/>
          <w:szCs w:val="20"/>
          <w:lang w:val="cs-CZ"/>
        </w:rPr>
        <w:t>.</w:t>
      </w:r>
      <w:r w:rsidR="00964419">
        <w:rPr>
          <w:sz w:val="20"/>
          <w:szCs w:val="20"/>
          <w:lang w:val="cs-CZ"/>
        </w:rPr>
        <w:t xml:space="preserve"> 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1E3DB2" w:rsidRDefault="00D74FDA" w:rsidP="00043678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 xml:space="preserve">ČSÚ, Výběrové šetření pracovních </w:t>
      </w:r>
      <w:r w:rsidR="00C64679">
        <w:rPr>
          <w:i/>
          <w:iCs/>
          <w:szCs w:val="16"/>
          <w:lang w:val="cs-CZ"/>
        </w:rPr>
        <w:t>sil (VŠPS), které se provádí ve </w:t>
      </w:r>
      <w:r w:rsidRPr="00A2266E">
        <w:rPr>
          <w:i/>
          <w:iCs/>
          <w:szCs w:val="16"/>
          <w:lang w:val="cs-CZ"/>
        </w:rPr>
        <w:t>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</w:t>
      </w:r>
      <w:r w:rsidRPr="00A2266E">
        <w:rPr>
          <w:i/>
          <w:iCs/>
          <w:lang w:val="cs-CZ"/>
        </w:rPr>
        <w:lastRenderedPageBreak/>
        <w:t>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5D126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4E070B">
        <w:rPr>
          <w:i/>
          <w:iCs/>
          <w:lang w:val="cs-CZ"/>
        </w:rPr>
        <w:t xml:space="preserve"> jedenácti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501B82" w:rsidRDefault="00EA4E97" w:rsidP="001C6DD7">
      <w:pPr>
        <w:spacing w:after="40" w:line="276" w:lineRule="auto"/>
        <w:ind w:left="3119"/>
        <w:jc w:val="both"/>
        <w:rPr>
          <w:i/>
          <w:szCs w:val="18"/>
          <w:lang w:val="cs-CZ"/>
        </w:rPr>
      </w:pPr>
      <w:r>
        <w:rPr>
          <w:i/>
          <w:iCs/>
          <w:lang w:val="cs-CZ"/>
        </w:rPr>
        <w:t>Č</w:t>
      </w:r>
      <w:r w:rsidR="002475B7">
        <w:rPr>
          <w:i/>
          <w:iCs/>
          <w:lang w:val="cs-CZ"/>
        </w:rPr>
        <w:t>asové řady jsou aktualizovány v procesu sezónního očišťování</w:t>
      </w:r>
      <w:r w:rsidR="002475B7" w:rsidRPr="00F171AF">
        <w:rPr>
          <w:i/>
          <w:iCs/>
          <w:szCs w:val="18"/>
          <w:lang w:val="cs-CZ"/>
        </w:rPr>
        <w:t>.</w:t>
      </w:r>
      <w:r w:rsidR="00B419FC" w:rsidRPr="00B419FC">
        <w:rPr>
          <w:szCs w:val="18"/>
        </w:rPr>
        <w:t xml:space="preserve"> </w:t>
      </w:r>
      <w:r w:rsidR="001E3DB2" w:rsidRPr="001E3DB2">
        <w:rPr>
          <w:i/>
          <w:szCs w:val="18"/>
          <w:lang w:val="cs-CZ"/>
        </w:rPr>
        <w:t>Procesem sezónního očišťování prochází celá časová řada.</w:t>
      </w:r>
    </w:p>
    <w:p w:rsidR="001C6DD7" w:rsidRPr="00A2266E" w:rsidRDefault="001C6DD7" w:rsidP="001C6DD7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Pr="007C00F0">
        <w:rPr>
          <w:iCs/>
          <w:color w:val="auto"/>
        </w:rPr>
        <w:t>2</w:t>
      </w:r>
      <w:r w:rsidR="004C6AD6">
        <w:rPr>
          <w:iCs/>
          <w:color w:val="auto"/>
        </w:rPr>
        <w:t>1</w:t>
      </w:r>
      <w:r w:rsidRPr="00A2266E">
        <w:rPr>
          <w:iCs/>
          <w:color w:val="auto"/>
        </w:rPr>
        <w:t xml:space="preserve">. </w:t>
      </w:r>
      <w:r w:rsidR="004C6AD6">
        <w:rPr>
          <w:iCs/>
          <w:color w:val="auto"/>
        </w:rPr>
        <w:t>12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4C6AD6">
        <w:rPr>
          <w:iCs/>
          <w:color w:val="auto"/>
        </w:rPr>
        <w:t>28</w:t>
      </w:r>
      <w:r w:rsidRPr="00A2266E">
        <w:rPr>
          <w:iCs/>
          <w:color w:val="auto"/>
        </w:rPr>
        <w:t xml:space="preserve">. </w:t>
      </w:r>
      <w:r w:rsidR="004C6AD6">
        <w:rPr>
          <w:iCs/>
          <w:color w:val="auto"/>
        </w:rPr>
        <w:t>12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8B60B8">
        <w:rPr>
          <w:iCs/>
          <w:color w:val="auto"/>
        </w:rPr>
        <w:t>31</w:t>
      </w:r>
      <w:r w:rsidRPr="00A2266E">
        <w:rPr>
          <w:iCs/>
          <w:color w:val="auto"/>
        </w:rPr>
        <w:t xml:space="preserve">. </w:t>
      </w:r>
      <w:r w:rsidR="0009004E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201014">
        <w:rPr>
          <w:iCs/>
          <w:color w:val="auto"/>
        </w:rPr>
        <w:t>9</w:t>
      </w:r>
      <w:r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62" w:rsidRDefault="00F36F62">
      <w:r>
        <w:separator/>
      </w:r>
    </w:p>
  </w:endnote>
  <w:endnote w:type="continuationSeparator" w:id="0">
    <w:p w:rsidR="00F36F62" w:rsidRDefault="00F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E9" w:rsidRDefault="001667C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3ED01" id="Line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q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9844405</wp:posOffset>
              </wp:positionV>
              <wp:extent cx="5405120" cy="4191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5E9" w:rsidRDefault="00D74FDA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3A25E9" w:rsidRDefault="00D74FD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</w:t>
                          </w:r>
                          <w:r w:rsidR="002F60E2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cz</w:t>
                          </w:r>
                          <w:r w:rsidR="002F60E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tel.</w:t>
                          </w:r>
                          <w:r w:rsidR="003D090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: 274 052 304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, e-mail</w:t>
                          </w:r>
                          <w:r w:rsidR="002F60E2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: </w:t>
                          </w:r>
                          <w:hyperlink r:id="rId1" w:history="1">
                            <w:r w:rsidR="002F60E2" w:rsidRPr="00E1588C">
                              <w:rPr>
                                <w:rStyle w:val="Hypertextovodkaz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C16F6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C16F6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707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C16F6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5.15pt;width:425.6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" filled="f" stroked="f">
              <v:textbox inset="0,0,0,0">
                <w:txbxContent>
                  <w:p w:rsidR="003A25E9" w:rsidRDefault="00D74FDA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3A25E9" w:rsidRDefault="00D74FDA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</w:t>
                    </w:r>
                    <w:r w:rsidR="002F60E2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cz</w:t>
                    </w:r>
                    <w:r w:rsidR="002F60E2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tel.</w:t>
                    </w:r>
                    <w:r w:rsidR="003D0901">
                      <w:rPr>
                        <w:rFonts w:cs="Arial"/>
                        <w:sz w:val="15"/>
                        <w:szCs w:val="15"/>
                        <w:lang w:val="cs-CZ"/>
                      </w:rPr>
                      <w:t>: 274 052 304</w:t>
                    </w:r>
                    <w:r>
                      <w:rPr>
                        <w:rFonts w:cs="Arial"/>
                        <w:sz w:val="15"/>
                        <w:szCs w:val="15"/>
                        <w:lang w:val="cs-CZ"/>
                      </w:rPr>
                      <w:t>, e-mail</w:t>
                    </w:r>
                    <w:r w:rsidR="002F60E2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: </w:t>
                    </w:r>
                    <w:hyperlink r:id="rId2" w:history="1">
                      <w:r w:rsidR="002F60E2" w:rsidRPr="00E1588C">
                        <w:rPr>
                          <w:rStyle w:val="Hypertextovodkaz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C16F6">
                      <w:rPr>
                        <w:rFonts w:cs="Arial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C16F6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707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C16F6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45249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62" w:rsidRDefault="00F36F62">
      <w:r>
        <w:separator/>
      </w:r>
    </w:p>
  </w:footnote>
  <w:footnote w:type="continuationSeparator" w:id="0">
    <w:p w:rsidR="00F36F62" w:rsidRDefault="00F3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E9" w:rsidRDefault="002019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6"/>
    <w:rsid w:val="000046CB"/>
    <w:rsid w:val="0000472B"/>
    <w:rsid w:val="000058CE"/>
    <w:rsid w:val="00007B53"/>
    <w:rsid w:val="00010D26"/>
    <w:rsid w:val="00016A80"/>
    <w:rsid w:val="0001798F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0BD0"/>
    <w:rsid w:val="00042864"/>
    <w:rsid w:val="00043678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983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004E"/>
    <w:rsid w:val="000927C8"/>
    <w:rsid w:val="0009692C"/>
    <w:rsid w:val="000A00F6"/>
    <w:rsid w:val="000A2610"/>
    <w:rsid w:val="000A6095"/>
    <w:rsid w:val="000A6B19"/>
    <w:rsid w:val="000B14FF"/>
    <w:rsid w:val="000C0EA5"/>
    <w:rsid w:val="000C1AC9"/>
    <w:rsid w:val="000C7786"/>
    <w:rsid w:val="000D1F80"/>
    <w:rsid w:val="000D690E"/>
    <w:rsid w:val="000E21FF"/>
    <w:rsid w:val="000E7FB1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667C1"/>
    <w:rsid w:val="001708E4"/>
    <w:rsid w:val="00170FD9"/>
    <w:rsid w:val="001754BF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3E18"/>
    <w:rsid w:val="001C4348"/>
    <w:rsid w:val="001C51BB"/>
    <w:rsid w:val="001C6DD7"/>
    <w:rsid w:val="001E2641"/>
    <w:rsid w:val="001E35EF"/>
    <w:rsid w:val="001E385C"/>
    <w:rsid w:val="001E39CE"/>
    <w:rsid w:val="001E3DB2"/>
    <w:rsid w:val="001E5A78"/>
    <w:rsid w:val="001E7212"/>
    <w:rsid w:val="001E7D1C"/>
    <w:rsid w:val="001F08E0"/>
    <w:rsid w:val="001F346C"/>
    <w:rsid w:val="00200E95"/>
    <w:rsid w:val="00201014"/>
    <w:rsid w:val="0020194D"/>
    <w:rsid w:val="00201D92"/>
    <w:rsid w:val="00202FBD"/>
    <w:rsid w:val="00206336"/>
    <w:rsid w:val="00206CDA"/>
    <w:rsid w:val="002165E0"/>
    <w:rsid w:val="00217913"/>
    <w:rsid w:val="00221FCA"/>
    <w:rsid w:val="002235F9"/>
    <w:rsid w:val="00225637"/>
    <w:rsid w:val="00225937"/>
    <w:rsid w:val="00232ACD"/>
    <w:rsid w:val="0023651E"/>
    <w:rsid w:val="00237616"/>
    <w:rsid w:val="00237DB5"/>
    <w:rsid w:val="00244E39"/>
    <w:rsid w:val="00246E16"/>
    <w:rsid w:val="002470ED"/>
    <w:rsid w:val="002475B7"/>
    <w:rsid w:val="00247F64"/>
    <w:rsid w:val="00257FDB"/>
    <w:rsid w:val="00260ADB"/>
    <w:rsid w:val="00261710"/>
    <w:rsid w:val="00262862"/>
    <w:rsid w:val="00263EE7"/>
    <w:rsid w:val="002649A2"/>
    <w:rsid w:val="00265E69"/>
    <w:rsid w:val="00265EA2"/>
    <w:rsid w:val="002706CE"/>
    <w:rsid w:val="002716E6"/>
    <w:rsid w:val="0027280D"/>
    <w:rsid w:val="00275C7B"/>
    <w:rsid w:val="00276FE1"/>
    <w:rsid w:val="002806D1"/>
    <w:rsid w:val="00281625"/>
    <w:rsid w:val="0028420A"/>
    <w:rsid w:val="002903B5"/>
    <w:rsid w:val="00290FF0"/>
    <w:rsid w:val="00291D1E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4E6D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08CA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4110"/>
    <w:rsid w:val="00357F22"/>
    <w:rsid w:val="003701C6"/>
    <w:rsid w:val="00374002"/>
    <w:rsid w:val="003753A7"/>
    <w:rsid w:val="0037649B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4CB8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06B9F"/>
    <w:rsid w:val="00410374"/>
    <w:rsid w:val="00412745"/>
    <w:rsid w:val="004156A6"/>
    <w:rsid w:val="004227A5"/>
    <w:rsid w:val="004241B6"/>
    <w:rsid w:val="00424C56"/>
    <w:rsid w:val="00425709"/>
    <w:rsid w:val="004278F5"/>
    <w:rsid w:val="00430C7F"/>
    <w:rsid w:val="00432C91"/>
    <w:rsid w:val="00435CD8"/>
    <w:rsid w:val="0043755E"/>
    <w:rsid w:val="00437B57"/>
    <w:rsid w:val="00442DC9"/>
    <w:rsid w:val="0044338B"/>
    <w:rsid w:val="00444BFE"/>
    <w:rsid w:val="00447750"/>
    <w:rsid w:val="00450154"/>
    <w:rsid w:val="00450A6A"/>
    <w:rsid w:val="00451FCC"/>
    <w:rsid w:val="00453900"/>
    <w:rsid w:val="00453A48"/>
    <w:rsid w:val="00454454"/>
    <w:rsid w:val="00455402"/>
    <w:rsid w:val="0045591C"/>
    <w:rsid w:val="0045733C"/>
    <w:rsid w:val="004579B0"/>
    <w:rsid w:val="00460DD8"/>
    <w:rsid w:val="00460FCE"/>
    <w:rsid w:val="0046203C"/>
    <w:rsid w:val="00463536"/>
    <w:rsid w:val="00467B90"/>
    <w:rsid w:val="00467CC7"/>
    <w:rsid w:val="004763F6"/>
    <w:rsid w:val="00477304"/>
    <w:rsid w:val="004846C1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AD6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070B"/>
    <w:rsid w:val="004E3084"/>
    <w:rsid w:val="004E453B"/>
    <w:rsid w:val="004E545C"/>
    <w:rsid w:val="004F15B8"/>
    <w:rsid w:val="004F709E"/>
    <w:rsid w:val="00501B82"/>
    <w:rsid w:val="00505A40"/>
    <w:rsid w:val="00506EA6"/>
    <w:rsid w:val="00507F43"/>
    <w:rsid w:val="00511F69"/>
    <w:rsid w:val="00513788"/>
    <w:rsid w:val="00514396"/>
    <w:rsid w:val="0051564C"/>
    <w:rsid w:val="00515709"/>
    <w:rsid w:val="005165BB"/>
    <w:rsid w:val="005166C8"/>
    <w:rsid w:val="0051697B"/>
    <w:rsid w:val="00516B66"/>
    <w:rsid w:val="00516E47"/>
    <w:rsid w:val="00525265"/>
    <w:rsid w:val="00525A01"/>
    <w:rsid w:val="00531779"/>
    <w:rsid w:val="005324E1"/>
    <w:rsid w:val="00533CAD"/>
    <w:rsid w:val="0053555C"/>
    <w:rsid w:val="00535848"/>
    <w:rsid w:val="0054243E"/>
    <w:rsid w:val="00543968"/>
    <w:rsid w:val="00545051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274F"/>
    <w:rsid w:val="0059645E"/>
    <w:rsid w:val="005A1642"/>
    <w:rsid w:val="005A1744"/>
    <w:rsid w:val="005A24AB"/>
    <w:rsid w:val="005A2821"/>
    <w:rsid w:val="005A4257"/>
    <w:rsid w:val="005B0CD0"/>
    <w:rsid w:val="005B10AC"/>
    <w:rsid w:val="005B1E67"/>
    <w:rsid w:val="005B49B0"/>
    <w:rsid w:val="005C10D1"/>
    <w:rsid w:val="005C2536"/>
    <w:rsid w:val="005C2551"/>
    <w:rsid w:val="005C414C"/>
    <w:rsid w:val="005C4193"/>
    <w:rsid w:val="005C50AB"/>
    <w:rsid w:val="005C6C08"/>
    <w:rsid w:val="005C7248"/>
    <w:rsid w:val="005D0FCF"/>
    <w:rsid w:val="005D1268"/>
    <w:rsid w:val="005D5E56"/>
    <w:rsid w:val="005E0511"/>
    <w:rsid w:val="005E335C"/>
    <w:rsid w:val="005E4E5E"/>
    <w:rsid w:val="005E508C"/>
    <w:rsid w:val="005E6333"/>
    <w:rsid w:val="005E7879"/>
    <w:rsid w:val="005F5986"/>
    <w:rsid w:val="005F59F6"/>
    <w:rsid w:val="005F5EA8"/>
    <w:rsid w:val="005F631C"/>
    <w:rsid w:val="005F6BE1"/>
    <w:rsid w:val="005F747E"/>
    <w:rsid w:val="005F7B29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3C6D"/>
    <w:rsid w:val="00634717"/>
    <w:rsid w:val="00635AF4"/>
    <w:rsid w:val="00641024"/>
    <w:rsid w:val="00644F88"/>
    <w:rsid w:val="0065265E"/>
    <w:rsid w:val="00653462"/>
    <w:rsid w:val="006608E7"/>
    <w:rsid w:val="0066446A"/>
    <w:rsid w:val="006652C6"/>
    <w:rsid w:val="006667E9"/>
    <w:rsid w:val="0066706B"/>
    <w:rsid w:val="00667DD4"/>
    <w:rsid w:val="00667DEA"/>
    <w:rsid w:val="006706C8"/>
    <w:rsid w:val="00671A0D"/>
    <w:rsid w:val="006749FA"/>
    <w:rsid w:val="006804DA"/>
    <w:rsid w:val="00681243"/>
    <w:rsid w:val="00683C30"/>
    <w:rsid w:val="00685F70"/>
    <w:rsid w:val="00686131"/>
    <w:rsid w:val="00686E47"/>
    <w:rsid w:val="006870C0"/>
    <w:rsid w:val="00687270"/>
    <w:rsid w:val="0069303A"/>
    <w:rsid w:val="006937CE"/>
    <w:rsid w:val="00697142"/>
    <w:rsid w:val="006A318A"/>
    <w:rsid w:val="006A43FB"/>
    <w:rsid w:val="006A46D5"/>
    <w:rsid w:val="006A4838"/>
    <w:rsid w:val="006A649A"/>
    <w:rsid w:val="006A6753"/>
    <w:rsid w:val="006A696E"/>
    <w:rsid w:val="006B292E"/>
    <w:rsid w:val="006B362B"/>
    <w:rsid w:val="006B3BDA"/>
    <w:rsid w:val="006B4A07"/>
    <w:rsid w:val="006B59CB"/>
    <w:rsid w:val="006B5DCF"/>
    <w:rsid w:val="006B5F71"/>
    <w:rsid w:val="006B7587"/>
    <w:rsid w:val="006C000A"/>
    <w:rsid w:val="006C1329"/>
    <w:rsid w:val="006C3D9C"/>
    <w:rsid w:val="006C428B"/>
    <w:rsid w:val="006C4E16"/>
    <w:rsid w:val="006C56A1"/>
    <w:rsid w:val="006D0FCA"/>
    <w:rsid w:val="006D174F"/>
    <w:rsid w:val="006D1B6E"/>
    <w:rsid w:val="006D1ECB"/>
    <w:rsid w:val="006D532F"/>
    <w:rsid w:val="006E1AC2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17A0F"/>
    <w:rsid w:val="007207AD"/>
    <w:rsid w:val="0072286C"/>
    <w:rsid w:val="0072310B"/>
    <w:rsid w:val="0072383E"/>
    <w:rsid w:val="00723E54"/>
    <w:rsid w:val="00726F78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43D"/>
    <w:rsid w:val="00777AA5"/>
    <w:rsid w:val="007819FC"/>
    <w:rsid w:val="00781E80"/>
    <w:rsid w:val="007861E4"/>
    <w:rsid w:val="00786935"/>
    <w:rsid w:val="00792146"/>
    <w:rsid w:val="007923B3"/>
    <w:rsid w:val="007939BC"/>
    <w:rsid w:val="00793E15"/>
    <w:rsid w:val="00796902"/>
    <w:rsid w:val="007A1088"/>
    <w:rsid w:val="007A6925"/>
    <w:rsid w:val="007A7A99"/>
    <w:rsid w:val="007A7F69"/>
    <w:rsid w:val="007B1A01"/>
    <w:rsid w:val="007B2886"/>
    <w:rsid w:val="007B289C"/>
    <w:rsid w:val="007C00F0"/>
    <w:rsid w:val="007C199D"/>
    <w:rsid w:val="007C269C"/>
    <w:rsid w:val="007C613B"/>
    <w:rsid w:val="007C6338"/>
    <w:rsid w:val="007D0C8D"/>
    <w:rsid w:val="007D1578"/>
    <w:rsid w:val="007D48F3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12BD"/>
    <w:rsid w:val="00817532"/>
    <w:rsid w:val="008178CC"/>
    <w:rsid w:val="00820311"/>
    <w:rsid w:val="008207F1"/>
    <w:rsid w:val="00821B02"/>
    <w:rsid w:val="0082232F"/>
    <w:rsid w:val="00823661"/>
    <w:rsid w:val="00824838"/>
    <w:rsid w:val="00824AAF"/>
    <w:rsid w:val="00825406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5ADF"/>
    <w:rsid w:val="008677DD"/>
    <w:rsid w:val="008702B4"/>
    <w:rsid w:val="00870C82"/>
    <w:rsid w:val="00871D45"/>
    <w:rsid w:val="00876314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0B8"/>
    <w:rsid w:val="008B6469"/>
    <w:rsid w:val="008B69A9"/>
    <w:rsid w:val="008B73FE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E707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26C9C"/>
    <w:rsid w:val="0093065A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77E8F"/>
    <w:rsid w:val="00981AFD"/>
    <w:rsid w:val="00982011"/>
    <w:rsid w:val="0099037C"/>
    <w:rsid w:val="00990C61"/>
    <w:rsid w:val="00991BAC"/>
    <w:rsid w:val="00991BE1"/>
    <w:rsid w:val="00992F1E"/>
    <w:rsid w:val="009934C9"/>
    <w:rsid w:val="00997105"/>
    <w:rsid w:val="009A287B"/>
    <w:rsid w:val="009B08CF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047"/>
    <w:rsid w:val="009D7A25"/>
    <w:rsid w:val="009E0BE3"/>
    <w:rsid w:val="009E6331"/>
    <w:rsid w:val="009F04B9"/>
    <w:rsid w:val="009F540E"/>
    <w:rsid w:val="009F550E"/>
    <w:rsid w:val="009F6789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2706F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19B"/>
    <w:rsid w:val="00A574B1"/>
    <w:rsid w:val="00A575F7"/>
    <w:rsid w:val="00A5773F"/>
    <w:rsid w:val="00A57D6F"/>
    <w:rsid w:val="00A602BE"/>
    <w:rsid w:val="00A603DF"/>
    <w:rsid w:val="00A60C46"/>
    <w:rsid w:val="00A6173B"/>
    <w:rsid w:val="00A621B7"/>
    <w:rsid w:val="00A66DFB"/>
    <w:rsid w:val="00A708B5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6EE4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16F6"/>
    <w:rsid w:val="00AC26D0"/>
    <w:rsid w:val="00AC683A"/>
    <w:rsid w:val="00AD30AE"/>
    <w:rsid w:val="00AD3A5E"/>
    <w:rsid w:val="00AD4186"/>
    <w:rsid w:val="00AD42AB"/>
    <w:rsid w:val="00AE0B17"/>
    <w:rsid w:val="00AE2438"/>
    <w:rsid w:val="00AE6C9D"/>
    <w:rsid w:val="00AF5461"/>
    <w:rsid w:val="00B00D4A"/>
    <w:rsid w:val="00B02131"/>
    <w:rsid w:val="00B050F1"/>
    <w:rsid w:val="00B053D2"/>
    <w:rsid w:val="00B056EB"/>
    <w:rsid w:val="00B0572C"/>
    <w:rsid w:val="00B06877"/>
    <w:rsid w:val="00B103AA"/>
    <w:rsid w:val="00B114BA"/>
    <w:rsid w:val="00B1599C"/>
    <w:rsid w:val="00B15FC3"/>
    <w:rsid w:val="00B16499"/>
    <w:rsid w:val="00B21343"/>
    <w:rsid w:val="00B2190F"/>
    <w:rsid w:val="00B21E54"/>
    <w:rsid w:val="00B22035"/>
    <w:rsid w:val="00B253ED"/>
    <w:rsid w:val="00B26249"/>
    <w:rsid w:val="00B302A0"/>
    <w:rsid w:val="00B318BA"/>
    <w:rsid w:val="00B419FC"/>
    <w:rsid w:val="00B435C3"/>
    <w:rsid w:val="00B4362C"/>
    <w:rsid w:val="00B53811"/>
    <w:rsid w:val="00B53C8C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1BBA"/>
    <w:rsid w:val="00B96906"/>
    <w:rsid w:val="00B96B3B"/>
    <w:rsid w:val="00BA3012"/>
    <w:rsid w:val="00BA3644"/>
    <w:rsid w:val="00BA4072"/>
    <w:rsid w:val="00BA6511"/>
    <w:rsid w:val="00BA7B0F"/>
    <w:rsid w:val="00BC0B9E"/>
    <w:rsid w:val="00BC2D9E"/>
    <w:rsid w:val="00BC4180"/>
    <w:rsid w:val="00BC710E"/>
    <w:rsid w:val="00BC78D5"/>
    <w:rsid w:val="00BD0E03"/>
    <w:rsid w:val="00BD353D"/>
    <w:rsid w:val="00BD4ADD"/>
    <w:rsid w:val="00BD59F7"/>
    <w:rsid w:val="00BE15DA"/>
    <w:rsid w:val="00BE2354"/>
    <w:rsid w:val="00BF5A9C"/>
    <w:rsid w:val="00BF6ED2"/>
    <w:rsid w:val="00BF6F29"/>
    <w:rsid w:val="00C002A1"/>
    <w:rsid w:val="00C01809"/>
    <w:rsid w:val="00C03790"/>
    <w:rsid w:val="00C05318"/>
    <w:rsid w:val="00C07EB3"/>
    <w:rsid w:val="00C13857"/>
    <w:rsid w:val="00C16DB2"/>
    <w:rsid w:val="00C2052A"/>
    <w:rsid w:val="00C246A2"/>
    <w:rsid w:val="00C323EC"/>
    <w:rsid w:val="00C32BDC"/>
    <w:rsid w:val="00C33024"/>
    <w:rsid w:val="00C34E4E"/>
    <w:rsid w:val="00C354DF"/>
    <w:rsid w:val="00C447C8"/>
    <w:rsid w:val="00C45DF6"/>
    <w:rsid w:val="00C46815"/>
    <w:rsid w:val="00C47705"/>
    <w:rsid w:val="00C511D3"/>
    <w:rsid w:val="00C51C2E"/>
    <w:rsid w:val="00C52C91"/>
    <w:rsid w:val="00C52FB3"/>
    <w:rsid w:val="00C545AA"/>
    <w:rsid w:val="00C57769"/>
    <w:rsid w:val="00C64150"/>
    <w:rsid w:val="00C64679"/>
    <w:rsid w:val="00C64CB1"/>
    <w:rsid w:val="00C6530D"/>
    <w:rsid w:val="00C66B04"/>
    <w:rsid w:val="00C677BF"/>
    <w:rsid w:val="00C71C8F"/>
    <w:rsid w:val="00C726EF"/>
    <w:rsid w:val="00C77635"/>
    <w:rsid w:val="00C8155E"/>
    <w:rsid w:val="00C82BB4"/>
    <w:rsid w:val="00C84074"/>
    <w:rsid w:val="00C85B05"/>
    <w:rsid w:val="00C87CF4"/>
    <w:rsid w:val="00C90DB1"/>
    <w:rsid w:val="00C9133E"/>
    <w:rsid w:val="00C916F1"/>
    <w:rsid w:val="00C947BE"/>
    <w:rsid w:val="00C958F3"/>
    <w:rsid w:val="00CA1FD5"/>
    <w:rsid w:val="00CA2622"/>
    <w:rsid w:val="00CA5E97"/>
    <w:rsid w:val="00CA6DEA"/>
    <w:rsid w:val="00CB0C69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6D14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013"/>
    <w:rsid w:val="00D123E2"/>
    <w:rsid w:val="00D15970"/>
    <w:rsid w:val="00D167AC"/>
    <w:rsid w:val="00D2042C"/>
    <w:rsid w:val="00D2151B"/>
    <w:rsid w:val="00D21E4F"/>
    <w:rsid w:val="00D256F5"/>
    <w:rsid w:val="00D259DA"/>
    <w:rsid w:val="00D27974"/>
    <w:rsid w:val="00D30643"/>
    <w:rsid w:val="00D32898"/>
    <w:rsid w:val="00D33042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0585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585F"/>
    <w:rsid w:val="00E063AD"/>
    <w:rsid w:val="00E06707"/>
    <w:rsid w:val="00E1458F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0D3"/>
    <w:rsid w:val="00E4196C"/>
    <w:rsid w:val="00E46CC9"/>
    <w:rsid w:val="00E50BF6"/>
    <w:rsid w:val="00E52BD8"/>
    <w:rsid w:val="00E61676"/>
    <w:rsid w:val="00E65A00"/>
    <w:rsid w:val="00E6661A"/>
    <w:rsid w:val="00E67E34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096"/>
    <w:rsid w:val="00E9314D"/>
    <w:rsid w:val="00E9315A"/>
    <w:rsid w:val="00E944B8"/>
    <w:rsid w:val="00E95FF6"/>
    <w:rsid w:val="00EA0354"/>
    <w:rsid w:val="00EA17C9"/>
    <w:rsid w:val="00EA2179"/>
    <w:rsid w:val="00EA3CFE"/>
    <w:rsid w:val="00EA4E97"/>
    <w:rsid w:val="00EA59CC"/>
    <w:rsid w:val="00EB2ADD"/>
    <w:rsid w:val="00EB33F1"/>
    <w:rsid w:val="00EB4BCC"/>
    <w:rsid w:val="00EB6A92"/>
    <w:rsid w:val="00EB6CAC"/>
    <w:rsid w:val="00EC1A30"/>
    <w:rsid w:val="00EC1CD9"/>
    <w:rsid w:val="00EC2931"/>
    <w:rsid w:val="00EC52EC"/>
    <w:rsid w:val="00ED46E6"/>
    <w:rsid w:val="00ED5917"/>
    <w:rsid w:val="00ED61B6"/>
    <w:rsid w:val="00EE4925"/>
    <w:rsid w:val="00EF2B5A"/>
    <w:rsid w:val="00EF44BF"/>
    <w:rsid w:val="00F004E4"/>
    <w:rsid w:val="00F00856"/>
    <w:rsid w:val="00F00EF1"/>
    <w:rsid w:val="00F012BD"/>
    <w:rsid w:val="00F01676"/>
    <w:rsid w:val="00F01DF3"/>
    <w:rsid w:val="00F07837"/>
    <w:rsid w:val="00F112AF"/>
    <w:rsid w:val="00F120B2"/>
    <w:rsid w:val="00F15D9A"/>
    <w:rsid w:val="00F171AF"/>
    <w:rsid w:val="00F203E0"/>
    <w:rsid w:val="00F21C7C"/>
    <w:rsid w:val="00F2390A"/>
    <w:rsid w:val="00F27A23"/>
    <w:rsid w:val="00F31A55"/>
    <w:rsid w:val="00F32555"/>
    <w:rsid w:val="00F349DF"/>
    <w:rsid w:val="00F34B10"/>
    <w:rsid w:val="00F34F88"/>
    <w:rsid w:val="00F36F62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5776C"/>
    <w:rsid w:val="00F611D9"/>
    <w:rsid w:val="00F70415"/>
    <w:rsid w:val="00F72E1F"/>
    <w:rsid w:val="00F73EA9"/>
    <w:rsid w:val="00F76862"/>
    <w:rsid w:val="00F770D4"/>
    <w:rsid w:val="00F815EA"/>
    <w:rsid w:val="00F81BB8"/>
    <w:rsid w:val="00F82299"/>
    <w:rsid w:val="00F829B2"/>
    <w:rsid w:val="00F82E67"/>
    <w:rsid w:val="00F860F4"/>
    <w:rsid w:val="00F871C3"/>
    <w:rsid w:val="00F8782A"/>
    <w:rsid w:val="00F87DCC"/>
    <w:rsid w:val="00F87EED"/>
    <w:rsid w:val="00F9374C"/>
    <w:rsid w:val="00F947D5"/>
    <w:rsid w:val="00F9633B"/>
    <w:rsid w:val="00F97683"/>
    <w:rsid w:val="00FA1627"/>
    <w:rsid w:val="00FA4FFB"/>
    <w:rsid w:val="00FA5DA9"/>
    <w:rsid w:val="00FA65AC"/>
    <w:rsid w:val="00FB1290"/>
    <w:rsid w:val="00FB19CE"/>
    <w:rsid w:val="00FB6D25"/>
    <w:rsid w:val="00FC21C3"/>
    <w:rsid w:val="00FC6375"/>
    <w:rsid w:val="00FD00FC"/>
    <w:rsid w:val="00FD0982"/>
    <w:rsid w:val="00FD16D4"/>
    <w:rsid w:val="00FD41C9"/>
    <w:rsid w:val="00FD665D"/>
    <w:rsid w:val="00FE2D99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67500"/>
  <w15:docId w15:val="{8702F389-9531-49CE-841E-9E889E8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E6BE-41D3-4D33-9480-5B848104C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B6317-C492-439E-BCEC-1BDF1F7A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119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3162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14</cp:revision>
  <cp:lastPrinted>2018-08-27T12:46:00Z</cp:lastPrinted>
  <dcterms:created xsi:type="dcterms:W3CDTF">2019-01-04T08:40:00Z</dcterms:created>
  <dcterms:modified xsi:type="dcterms:W3CDTF">2019-01-08T10:14:00Z</dcterms:modified>
</cp:coreProperties>
</file>