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E27077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5</w:t>
      </w:r>
      <w:r w:rsidR="00D74FDA" w:rsidRPr="006C000A">
        <w:t>. 201</w:t>
      </w:r>
      <w:r w:rsidR="00042864">
        <w:t>8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E27077">
        <w:t xml:space="preserve"> klesla</w:t>
      </w:r>
      <w:r w:rsidR="00F112AF">
        <w:t xml:space="preserve"> </w:t>
      </w:r>
      <w:r w:rsidR="00E27077">
        <w:t>na 2,2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E27077">
        <w:t>březen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EA3CFE">
        <w:rPr>
          <w:sz w:val="20"/>
          <w:szCs w:val="20"/>
          <w:lang w:val="cs-CZ"/>
        </w:rPr>
        <w:t>březnu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A5E97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EA3CFE">
        <w:rPr>
          <w:sz w:val="20"/>
          <w:szCs w:val="20"/>
          <w:lang w:val="cs-CZ"/>
        </w:rPr>
        <w:t>březnu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4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E3230F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EA3CFE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3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641024">
        <w:rPr>
          <w:sz w:val="20"/>
          <w:szCs w:val="20"/>
          <w:lang w:val="cs-CZ"/>
        </w:rPr>
        <w:t>8</w:t>
      </w:r>
      <w:r w:rsidR="00265EA2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5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EA3CFE">
        <w:rPr>
          <w:sz w:val="20"/>
          <w:szCs w:val="20"/>
          <w:lang w:val="cs-CZ"/>
        </w:rPr>
        <w:t>74</w:t>
      </w:r>
      <w:r w:rsidR="007E57F4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EA3CFE">
        <w:rPr>
          <w:sz w:val="20"/>
          <w:szCs w:val="20"/>
          <w:lang w:val="cs-CZ"/>
        </w:rPr>
        <w:t>březnu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A3CFE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8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EA3CFE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7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47750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C77635">
        <w:rPr>
          <w:sz w:val="20"/>
          <w:szCs w:val="20"/>
          <w:lang w:val="cs-CZ"/>
        </w:rPr>
        <w:t>4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C77635">
        <w:rPr>
          <w:sz w:val="20"/>
          <w:szCs w:val="20"/>
          <w:lang w:val="cs-CZ"/>
        </w:rPr>
        <w:t>březnu</w:t>
      </w:r>
      <w:r w:rsidR="0088163F">
        <w:rPr>
          <w:sz w:val="20"/>
          <w:szCs w:val="20"/>
          <w:lang w:val="cs-CZ"/>
        </w:rPr>
        <w:t xml:space="preserve"> </w:t>
      </w:r>
      <w:r w:rsidR="00FD16D4">
        <w:rPr>
          <w:sz w:val="20"/>
          <w:szCs w:val="20"/>
          <w:lang w:val="cs-CZ"/>
        </w:rPr>
        <w:t>2017</w:t>
      </w:r>
      <w:r w:rsidR="007D0C8D">
        <w:rPr>
          <w:sz w:val="20"/>
          <w:szCs w:val="20"/>
          <w:lang w:val="cs-CZ"/>
        </w:rPr>
        <w:t xml:space="preserve"> se zvýšila o </w:t>
      </w:r>
      <w:r w:rsidR="00043816" w:rsidRPr="00447750">
        <w:rPr>
          <w:sz w:val="20"/>
          <w:szCs w:val="20"/>
          <w:lang w:val="cs-CZ"/>
        </w:rPr>
        <w:t>0</w:t>
      </w:r>
      <w:r w:rsidRPr="00447750">
        <w:rPr>
          <w:sz w:val="20"/>
          <w:szCs w:val="20"/>
          <w:lang w:val="cs-CZ"/>
        </w:rPr>
        <w:t>,</w:t>
      </w:r>
      <w:r w:rsidR="00FD16D4" w:rsidRPr="00447750">
        <w:rPr>
          <w:sz w:val="20"/>
          <w:szCs w:val="20"/>
          <w:lang w:val="cs-CZ"/>
        </w:rPr>
        <w:t>6</w:t>
      </w:r>
      <w:r w:rsidR="007D0C8D" w:rsidRPr="00447750">
        <w:rPr>
          <w:sz w:val="20"/>
          <w:szCs w:val="20"/>
          <w:lang w:val="cs-CZ"/>
        </w:rPr>
        <w:t> </w:t>
      </w:r>
      <w:r w:rsidRPr="00447750">
        <w:rPr>
          <w:sz w:val="20"/>
          <w:szCs w:val="20"/>
          <w:lang w:val="cs-CZ"/>
        </w:rPr>
        <w:t>procentního bodu.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1B79F6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447750">
        <w:rPr>
          <w:i/>
          <w:sz w:val="20"/>
          <w:szCs w:val="20"/>
          <w:lang w:val="cs-CZ"/>
        </w:rPr>
        <w:t>„</w:t>
      </w:r>
      <w:r w:rsidR="00F34B10" w:rsidRPr="00447750">
        <w:rPr>
          <w:i/>
          <w:sz w:val="20"/>
          <w:szCs w:val="20"/>
          <w:lang w:val="cs-CZ"/>
        </w:rPr>
        <w:t>Dnes by měl</w:t>
      </w:r>
      <w:r w:rsidR="00F34B10" w:rsidRPr="00447750">
        <w:rPr>
          <w:sz w:val="20"/>
          <w:szCs w:val="20"/>
          <w:lang w:val="cs-CZ"/>
        </w:rPr>
        <w:t xml:space="preserve"> </w:t>
      </w:r>
      <w:r w:rsidR="00570BC3" w:rsidRPr="00447750">
        <w:rPr>
          <w:i/>
          <w:sz w:val="20"/>
          <w:szCs w:val="20"/>
          <w:lang w:val="cs-CZ"/>
        </w:rPr>
        <w:t xml:space="preserve">Eurostat </w:t>
      </w:r>
      <w:r w:rsidRPr="00447750">
        <w:rPr>
          <w:i/>
          <w:sz w:val="20"/>
          <w:szCs w:val="20"/>
          <w:lang w:val="cs-CZ"/>
        </w:rPr>
        <w:t xml:space="preserve">vydat </w:t>
      </w:r>
      <w:r w:rsidR="00F34B10" w:rsidRPr="00447750">
        <w:rPr>
          <w:i/>
          <w:sz w:val="20"/>
          <w:szCs w:val="20"/>
          <w:lang w:val="cs-CZ"/>
        </w:rPr>
        <w:t xml:space="preserve">aktuální data o </w:t>
      </w:r>
      <w:r w:rsidR="00570BC3" w:rsidRPr="00447750">
        <w:rPr>
          <w:i/>
          <w:sz w:val="20"/>
          <w:szCs w:val="20"/>
          <w:lang w:val="cs-CZ"/>
        </w:rPr>
        <w:t>měsíční</w:t>
      </w:r>
      <w:r w:rsidR="00F34B10" w:rsidRPr="00447750">
        <w:rPr>
          <w:i/>
          <w:sz w:val="20"/>
          <w:szCs w:val="20"/>
          <w:lang w:val="cs-CZ"/>
        </w:rPr>
        <w:t>ch</w:t>
      </w:r>
      <w:r w:rsidR="00570BC3" w:rsidRPr="00447750">
        <w:rPr>
          <w:i/>
          <w:sz w:val="20"/>
          <w:szCs w:val="20"/>
          <w:lang w:val="cs-CZ"/>
        </w:rPr>
        <w:t xml:space="preserve"> mí</w:t>
      </w:r>
      <w:r w:rsidR="00F34B10" w:rsidRPr="00447750">
        <w:rPr>
          <w:i/>
          <w:sz w:val="20"/>
          <w:szCs w:val="20"/>
          <w:lang w:val="cs-CZ"/>
        </w:rPr>
        <w:t>rách</w:t>
      </w:r>
      <w:r w:rsidR="00570BC3" w:rsidRPr="00447750">
        <w:rPr>
          <w:i/>
          <w:sz w:val="20"/>
          <w:szCs w:val="20"/>
          <w:lang w:val="cs-CZ"/>
        </w:rPr>
        <w:t xml:space="preserve"> nezaměstnan</w:t>
      </w:r>
      <w:r w:rsidR="00183D27" w:rsidRPr="00447750">
        <w:rPr>
          <w:i/>
          <w:sz w:val="20"/>
          <w:szCs w:val="20"/>
          <w:lang w:val="cs-CZ"/>
        </w:rPr>
        <w:t>osti</w:t>
      </w:r>
      <w:r w:rsidRPr="00447750">
        <w:rPr>
          <w:i/>
          <w:sz w:val="20"/>
          <w:szCs w:val="20"/>
          <w:lang w:val="cs-CZ"/>
        </w:rPr>
        <w:t xml:space="preserve"> za všechny členské státy</w:t>
      </w:r>
      <w:r w:rsidR="00183D27" w:rsidRPr="00447750">
        <w:rPr>
          <w:i/>
          <w:sz w:val="20"/>
          <w:szCs w:val="20"/>
          <w:lang w:val="cs-CZ"/>
        </w:rPr>
        <w:t xml:space="preserve">, </w:t>
      </w:r>
      <w:r w:rsidR="00F34B10" w:rsidRPr="00447750">
        <w:rPr>
          <w:i/>
          <w:sz w:val="20"/>
          <w:szCs w:val="20"/>
          <w:lang w:val="cs-CZ"/>
        </w:rPr>
        <w:t xml:space="preserve">ovšem </w:t>
      </w:r>
      <w:r w:rsidR="00183D27" w:rsidRPr="00447750">
        <w:rPr>
          <w:i/>
          <w:sz w:val="20"/>
          <w:szCs w:val="20"/>
          <w:lang w:val="cs-CZ"/>
        </w:rPr>
        <w:t>za věkovou skupinu 15–</w:t>
      </w:r>
      <w:r w:rsidR="00494A78" w:rsidRPr="00447750">
        <w:rPr>
          <w:i/>
          <w:sz w:val="20"/>
          <w:szCs w:val="20"/>
          <w:lang w:val="cs-CZ"/>
        </w:rPr>
        <w:t>74 let</w:t>
      </w:r>
      <w:r w:rsidR="00686E47" w:rsidRPr="00447750">
        <w:rPr>
          <w:i/>
          <w:sz w:val="20"/>
          <w:szCs w:val="20"/>
          <w:lang w:val="cs-CZ"/>
        </w:rPr>
        <w:t xml:space="preserve">. </w:t>
      </w:r>
      <w:r w:rsidRPr="00447750">
        <w:rPr>
          <w:i/>
          <w:sz w:val="20"/>
          <w:szCs w:val="20"/>
          <w:lang w:val="cs-CZ"/>
        </w:rPr>
        <w:t>Ta</w:t>
      </w:r>
      <w:r w:rsidR="00F34B10" w:rsidRPr="00447750">
        <w:rPr>
          <w:i/>
          <w:sz w:val="20"/>
          <w:szCs w:val="20"/>
          <w:lang w:val="cs-CZ"/>
        </w:rPr>
        <w:t>to míra</w:t>
      </w:r>
      <w:r w:rsidRPr="00447750">
        <w:rPr>
          <w:i/>
          <w:sz w:val="20"/>
          <w:szCs w:val="20"/>
          <w:lang w:val="cs-CZ"/>
        </w:rPr>
        <w:t xml:space="preserve"> pro</w:t>
      </w:r>
      <w:r w:rsidR="00515709" w:rsidRPr="00447750">
        <w:rPr>
          <w:i/>
          <w:sz w:val="20"/>
          <w:szCs w:val="20"/>
          <w:lang w:val="cs-CZ"/>
        </w:rPr>
        <w:t> Česk</w:t>
      </w:r>
      <w:r w:rsidRPr="00447750">
        <w:rPr>
          <w:i/>
          <w:sz w:val="20"/>
          <w:szCs w:val="20"/>
          <w:lang w:val="cs-CZ"/>
        </w:rPr>
        <w:t>ou republiku</w:t>
      </w:r>
      <w:r w:rsidR="00515709" w:rsidRPr="00447750">
        <w:rPr>
          <w:i/>
          <w:sz w:val="20"/>
          <w:szCs w:val="20"/>
          <w:lang w:val="cs-CZ"/>
        </w:rPr>
        <w:t xml:space="preserve"> </w:t>
      </w:r>
      <w:r w:rsidR="0088376C" w:rsidRPr="00447750">
        <w:rPr>
          <w:rFonts w:cs="Arial"/>
          <w:i/>
          <w:sz w:val="20"/>
          <w:szCs w:val="20"/>
          <w:lang w:val="cs-CZ"/>
        </w:rPr>
        <w:t>činila</w:t>
      </w:r>
      <w:r w:rsidR="00D01170" w:rsidRPr="00447750">
        <w:rPr>
          <w:rFonts w:cs="Arial"/>
          <w:i/>
          <w:sz w:val="20"/>
          <w:szCs w:val="20"/>
          <w:lang w:val="cs-CZ"/>
        </w:rPr>
        <w:t xml:space="preserve"> </w:t>
      </w:r>
      <w:r w:rsidRPr="00447750">
        <w:rPr>
          <w:rFonts w:cs="Arial"/>
          <w:i/>
          <w:sz w:val="20"/>
          <w:szCs w:val="20"/>
          <w:lang w:val="cs-CZ"/>
        </w:rPr>
        <w:t xml:space="preserve">v březnu </w:t>
      </w:r>
      <w:r w:rsidR="00C77635" w:rsidRPr="00447750">
        <w:rPr>
          <w:rFonts w:cs="Arial"/>
          <w:i/>
          <w:sz w:val="20"/>
          <w:szCs w:val="20"/>
          <w:lang w:val="cs-CZ"/>
        </w:rPr>
        <w:t>také 2,2</w:t>
      </w:r>
      <w:r w:rsidR="00515709" w:rsidRPr="00447750">
        <w:rPr>
          <w:rFonts w:cs="Arial"/>
          <w:i/>
          <w:sz w:val="20"/>
          <w:szCs w:val="20"/>
          <w:lang w:val="cs-CZ"/>
        </w:rPr>
        <w:t xml:space="preserve"> %</w:t>
      </w:r>
      <w:r w:rsidR="00F34B10" w:rsidRPr="00447750">
        <w:rPr>
          <w:rFonts w:cs="Arial"/>
          <w:i/>
          <w:sz w:val="20"/>
          <w:szCs w:val="20"/>
          <w:lang w:val="cs-CZ"/>
        </w:rPr>
        <w:t xml:space="preserve">. Podle všeho bude znovu </w:t>
      </w:r>
      <w:r w:rsidR="00493CD4" w:rsidRPr="00447750">
        <w:rPr>
          <w:rFonts w:cs="Arial"/>
          <w:i/>
          <w:sz w:val="20"/>
          <w:szCs w:val="20"/>
          <w:lang w:val="cs-CZ"/>
        </w:rPr>
        <w:t>nejnižší v</w:t>
      </w:r>
      <w:r w:rsidR="00F34B10" w:rsidRPr="00447750">
        <w:rPr>
          <w:rFonts w:cs="Arial"/>
          <w:i/>
          <w:sz w:val="20"/>
          <w:szCs w:val="20"/>
          <w:lang w:val="cs-CZ"/>
        </w:rPr>
        <w:t xml:space="preserve"> celé </w:t>
      </w:r>
      <w:r w:rsidR="00493CD4" w:rsidRPr="00447750">
        <w:rPr>
          <w:rFonts w:cs="Arial"/>
          <w:i/>
          <w:sz w:val="20"/>
          <w:szCs w:val="20"/>
          <w:lang w:val="cs-CZ"/>
        </w:rPr>
        <w:t>EU</w:t>
      </w:r>
      <w:r w:rsidR="000400A5" w:rsidRPr="00447750">
        <w:rPr>
          <w:rFonts w:cs="Arial"/>
          <w:i/>
          <w:sz w:val="20"/>
          <w:szCs w:val="20"/>
          <w:lang w:val="cs-CZ"/>
        </w:rPr>
        <w:t>28</w:t>
      </w:r>
      <w:r w:rsidR="00F34B10" w:rsidRPr="00447750">
        <w:rPr>
          <w:rFonts w:cs="Arial"/>
          <w:i/>
          <w:sz w:val="20"/>
          <w:szCs w:val="20"/>
          <w:lang w:val="cs-CZ"/>
        </w:rPr>
        <w:t>,</w:t>
      </w:r>
      <w:r w:rsidR="00493CD4" w:rsidRPr="00447750">
        <w:rPr>
          <w:rFonts w:cs="Arial"/>
          <w:i/>
          <w:sz w:val="20"/>
          <w:szCs w:val="20"/>
          <w:lang w:val="cs-CZ"/>
        </w:rPr>
        <w:t>“</w:t>
      </w:r>
      <w:r w:rsidR="00515709" w:rsidRPr="00447750">
        <w:rPr>
          <w:rFonts w:cs="Arial"/>
          <w:sz w:val="20"/>
          <w:szCs w:val="20"/>
          <w:lang w:val="cs-CZ"/>
        </w:rPr>
        <w:t xml:space="preserve"> </w:t>
      </w:r>
      <w:r w:rsidR="00A921E8" w:rsidRPr="00447750">
        <w:rPr>
          <w:rFonts w:cs="Arial"/>
          <w:sz w:val="20"/>
          <w:szCs w:val="20"/>
          <w:lang w:val="cs-CZ"/>
        </w:rPr>
        <w:t>řek</w:t>
      </w:r>
      <w:r w:rsidRPr="00447750">
        <w:rPr>
          <w:rFonts w:cs="Arial"/>
          <w:sz w:val="20"/>
          <w:szCs w:val="20"/>
          <w:lang w:val="cs-CZ"/>
        </w:rPr>
        <w:t>l Dalibor Holý, ředitel odboru statistiky trhu práce a rovných příležitostí ČSÚ. Ú</w:t>
      </w:r>
      <w:r w:rsidR="00D8742C" w:rsidRPr="00447750">
        <w:rPr>
          <w:sz w:val="20"/>
          <w:szCs w:val="20"/>
          <w:lang w:val="cs-CZ"/>
        </w:rPr>
        <w:t xml:space="preserve">daje </w:t>
      </w:r>
      <w:r w:rsidRPr="00447750">
        <w:rPr>
          <w:sz w:val="20"/>
          <w:szCs w:val="20"/>
          <w:lang w:val="cs-CZ"/>
        </w:rPr>
        <w:t xml:space="preserve">Eurostatu </w:t>
      </w:r>
      <w:r w:rsidR="00D8742C" w:rsidRPr="00447750">
        <w:rPr>
          <w:sz w:val="20"/>
          <w:szCs w:val="20"/>
          <w:lang w:val="cs-CZ"/>
        </w:rPr>
        <w:t>vycházejí z </w:t>
      </w:r>
      <w:r w:rsidR="007D7B4C" w:rsidRPr="00447750">
        <w:rPr>
          <w:sz w:val="20"/>
          <w:szCs w:val="20"/>
          <w:lang w:val="cs-CZ"/>
        </w:rPr>
        <w:t>V</w:t>
      </w:r>
      <w:r w:rsidR="00570BC3" w:rsidRPr="00447750">
        <w:rPr>
          <w:sz w:val="20"/>
          <w:szCs w:val="20"/>
          <w:lang w:val="cs-CZ"/>
        </w:rPr>
        <w:t>ýběrového šetření pracovních sil (VŠPS)</w:t>
      </w:r>
      <w:r w:rsidR="00D8742C" w:rsidRPr="00447750">
        <w:rPr>
          <w:sz w:val="20"/>
          <w:szCs w:val="20"/>
          <w:lang w:val="cs-CZ"/>
        </w:rPr>
        <w:t xml:space="preserve"> za daný měsíc</w:t>
      </w:r>
      <w:r w:rsidR="00570BC3" w:rsidRPr="00447750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9732FB" w:rsidRPr="0034770D" w:rsidRDefault="00D74FDA" w:rsidP="0034770D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707FCA">
        <w:rPr>
          <w:i/>
          <w:iCs/>
          <w:lang w:val="cs-CZ"/>
        </w:rPr>
        <w:t xml:space="preserve"> třech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34770D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065AF" w:rsidRPr="007C00F0">
        <w:rPr>
          <w:iCs/>
          <w:color w:val="auto"/>
        </w:rPr>
        <w:t>2</w:t>
      </w:r>
      <w:r w:rsidR="00F770D4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F770D4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6065AF"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</w:t>
      </w:r>
      <w:r w:rsidR="00332AF4">
        <w:rPr>
          <w:iCs/>
          <w:color w:val="auto"/>
        </w:rPr>
        <w:t>7</w:t>
      </w:r>
      <w:r w:rsidRPr="00A2266E">
        <w:rPr>
          <w:iCs/>
          <w:color w:val="auto"/>
        </w:rPr>
        <w:t xml:space="preserve">. </w:t>
      </w:r>
      <w:r w:rsidR="00F770D4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D64D85">
        <w:rPr>
          <w:iCs/>
          <w:color w:val="auto"/>
        </w:rPr>
        <w:t>8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F770D4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626C8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BB" w:rsidRDefault="00917BBB">
      <w:r>
        <w:separator/>
      </w:r>
    </w:p>
  </w:endnote>
  <w:endnote w:type="continuationSeparator" w:id="0">
    <w:p w:rsidR="00917BBB" w:rsidRDefault="0091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33E7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33E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33E7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3E79">
                  <w:rPr>
                    <w:rFonts w:cs="Arial"/>
                    <w:szCs w:val="15"/>
                  </w:rPr>
                  <w:fldChar w:fldCharType="separate"/>
                </w:r>
                <w:r w:rsidR="00C16DB2">
                  <w:rPr>
                    <w:rFonts w:cs="Arial"/>
                    <w:noProof/>
                    <w:szCs w:val="15"/>
                  </w:rPr>
                  <w:t>1</w:t>
                </w:r>
                <w:r w:rsidR="00033E7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33E7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BB" w:rsidRDefault="00917BBB">
      <w:r>
        <w:separator/>
      </w:r>
    </w:p>
  </w:footnote>
  <w:footnote w:type="continuationSeparator" w:id="0">
    <w:p w:rsidR="00917BBB" w:rsidRDefault="0091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33E79">
    <w:pPr>
      <w:pStyle w:val="Zhlav"/>
    </w:pPr>
    <w:r w:rsidRPr="00033E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85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E21FF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79F6"/>
    <w:rsid w:val="001C4348"/>
    <w:rsid w:val="001C51BB"/>
    <w:rsid w:val="001E2641"/>
    <w:rsid w:val="001E385C"/>
    <w:rsid w:val="001E5A78"/>
    <w:rsid w:val="001E7212"/>
    <w:rsid w:val="001F08E0"/>
    <w:rsid w:val="001F346C"/>
    <w:rsid w:val="00200E95"/>
    <w:rsid w:val="00201D92"/>
    <w:rsid w:val="00202FBD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01C6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37B57"/>
    <w:rsid w:val="00442DC9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660EB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4717"/>
    <w:rsid w:val="00641024"/>
    <w:rsid w:val="00644F88"/>
    <w:rsid w:val="0065265E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292E"/>
    <w:rsid w:val="006B4A07"/>
    <w:rsid w:val="006B59CB"/>
    <w:rsid w:val="006B5DCF"/>
    <w:rsid w:val="006B5F71"/>
    <w:rsid w:val="006B7587"/>
    <w:rsid w:val="006C000A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2286C"/>
    <w:rsid w:val="0072383E"/>
    <w:rsid w:val="00723E54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66DFB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56EB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16DB2"/>
    <w:rsid w:val="00C2052A"/>
    <w:rsid w:val="00C323EC"/>
    <w:rsid w:val="00C32BDC"/>
    <w:rsid w:val="00C33024"/>
    <w:rsid w:val="00C354DF"/>
    <w:rsid w:val="00C447C8"/>
    <w:rsid w:val="00C45DF6"/>
    <w:rsid w:val="00C46815"/>
    <w:rsid w:val="00C47705"/>
    <w:rsid w:val="00C51C2E"/>
    <w:rsid w:val="00C52FB3"/>
    <w:rsid w:val="00C545AA"/>
    <w:rsid w:val="00C57769"/>
    <w:rsid w:val="00C677BF"/>
    <w:rsid w:val="00C726EF"/>
    <w:rsid w:val="00C77635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3CFE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0EF1"/>
    <w:rsid w:val="00F01676"/>
    <w:rsid w:val="00F01DF3"/>
    <w:rsid w:val="00F07837"/>
    <w:rsid w:val="00F112AF"/>
    <w:rsid w:val="00F120B2"/>
    <w:rsid w:val="00F15D9A"/>
    <w:rsid w:val="00F21C7C"/>
    <w:rsid w:val="00F2390A"/>
    <w:rsid w:val="00F27A23"/>
    <w:rsid w:val="00F32555"/>
    <w:rsid w:val="00F349DF"/>
    <w:rsid w:val="00F34B10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770D4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16D4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3510-069F-4B7D-A9CE-0BB493184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25C65-37F3-4107-B3C0-EB3D91F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0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2820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</cp:revision>
  <cp:lastPrinted>2018-04-27T06:30:00Z</cp:lastPrinted>
  <dcterms:created xsi:type="dcterms:W3CDTF">2018-04-27T09:16:00Z</dcterms:created>
  <dcterms:modified xsi:type="dcterms:W3CDTF">2018-04-27T09:16:00Z</dcterms:modified>
</cp:coreProperties>
</file>