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5C5BAA">
        <w:t>4</w:t>
      </w:r>
      <w:r>
        <w:t xml:space="preserve">. </w:t>
      </w:r>
      <w:r w:rsidR="00536C98">
        <w:t>4</w:t>
      </w:r>
      <w:r>
        <w:t>. 201</w:t>
      </w:r>
      <w:r w:rsidR="00DC76A6">
        <w:t>8</w:t>
      </w:r>
    </w:p>
    <w:p w:rsidR="00082B49" w:rsidRDefault="00FD0693" w:rsidP="00082B49">
      <w:pPr>
        <w:pStyle w:val="Nzev"/>
      </w:pPr>
      <w:r>
        <w:t>Celková důvěra v ekonomiku se mírně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5C5BAA">
        <w:t>duben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006F0F" w:rsidRDefault="00615A05" w:rsidP="00A12F18">
      <w:pPr>
        <w:pStyle w:val="Perex"/>
        <w:rPr>
          <w:color w:val="000000"/>
        </w:rPr>
      </w:pPr>
      <w:r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5B3F6A">
        <w:rPr>
          <w:color w:val="000000"/>
        </w:rPr>
        <w:t>březnu</w:t>
      </w:r>
      <w:r w:rsidR="00BA1D80">
        <w:rPr>
          <w:color w:val="000000"/>
        </w:rPr>
        <w:t xml:space="preserve"> </w:t>
      </w:r>
      <w:r w:rsidR="005B3F6A">
        <w:rPr>
          <w:color w:val="000000"/>
        </w:rPr>
        <w:t>vzrostl</w:t>
      </w:r>
      <w:r w:rsidR="002D5954">
        <w:rPr>
          <w:color w:val="000000"/>
        </w:rPr>
        <w:t xml:space="preserve"> </w:t>
      </w:r>
      <w:r w:rsidR="00F655F4">
        <w:rPr>
          <w:color w:val="000000"/>
        </w:rPr>
        <w:t>o 0,</w:t>
      </w:r>
      <w:r w:rsidR="005B3F6A">
        <w:rPr>
          <w:color w:val="000000"/>
        </w:rPr>
        <w:t>4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5B3F6A">
        <w:rPr>
          <w:color w:val="000000"/>
        </w:rPr>
        <w:t>100,1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536C98">
        <w:rPr>
          <w:color w:val="000000"/>
        </w:rPr>
        <w:t>zvýšil</w:t>
      </w:r>
      <w:r w:rsidR="00F655F4">
        <w:rPr>
          <w:color w:val="000000"/>
        </w:rPr>
        <w:t xml:space="preserve"> o 0,</w:t>
      </w:r>
      <w:r w:rsidR="00536C98">
        <w:rPr>
          <w:color w:val="000000"/>
        </w:rPr>
        <w:t>6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BA1D80">
        <w:rPr>
          <w:color w:val="000000"/>
        </w:rPr>
        <w:t>97,</w:t>
      </w:r>
      <w:r w:rsidR="00536C98">
        <w:rPr>
          <w:color w:val="000000"/>
        </w:rPr>
        <w:t>6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622A45">
        <w:rPr>
          <w:color w:val="000000"/>
        </w:rPr>
        <w:t xml:space="preserve">mírně </w:t>
      </w:r>
      <w:r w:rsidR="005B3F6A">
        <w:rPr>
          <w:color w:val="000000"/>
        </w:rPr>
        <w:t>snížil</w:t>
      </w:r>
      <w:r w:rsidR="00BA1D80">
        <w:rPr>
          <w:color w:val="000000"/>
        </w:rPr>
        <w:t xml:space="preserve"> o 0</w:t>
      </w:r>
      <w:r w:rsidR="001C6709">
        <w:rPr>
          <w:color w:val="000000"/>
        </w:rPr>
        <w:t>,</w:t>
      </w:r>
      <w:r w:rsidR="005B3F6A">
        <w:rPr>
          <w:color w:val="000000"/>
        </w:rPr>
        <w:t>3</w:t>
      </w:r>
      <w:r w:rsidR="00F655F4">
        <w:rPr>
          <w:color w:val="000000"/>
        </w:rPr>
        <w:t xml:space="preserve"> bodu</w:t>
      </w:r>
      <w:r w:rsidR="00BA1D80">
        <w:rPr>
          <w:color w:val="000000"/>
        </w:rPr>
        <w:t xml:space="preserve"> </w:t>
      </w:r>
      <w:r w:rsidR="001F7046">
        <w:rPr>
          <w:color w:val="000000"/>
        </w:rPr>
        <w:t xml:space="preserve">na hodnotu </w:t>
      </w:r>
      <w:r w:rsidR="007653E7">
        <w:rPr>
          <w:color w:val="000000"/>
        </w:rPr>
        <w:t>112,</w:t>
      </w:r>
      <w:r w:rsidR="005B3F6A">
        <w:rPr>
          <w:color w:val="000000"/>
        </w:rPr>
        <w:t>5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 w:rsidR="00F71892">
        <w:rPr>
          <w:color w:val="000000"/>
        </w:rPr>
        <w:t>dubnem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BA1D80">
        <w:rPr>
          <w:color w:val="000000"/>
        </w:rPr>
        <w:t>, indikátor důvěry podnikatelů a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 xml:space="preserve">indikátor důvěry </w:t>
      </w:r>
      <w:r w:rsidR="002D5954">
        <w:rPr>
          <w:color w:val="000000"/>
        </w:rPr>
        <w:t>spotřebitelů vyšší</w:t>
      </w:r>
      <w:r w:rsidR="00BA1D80">
        <w:rPr>
          <w:color w:val="000000"/>
        </w:rPr>
        <w:t>.</w:t>
      </w:r>
    </w:p>
    <w:p w:rsidR="001805E6" w:rsidRDefault="00536C98" w:rsidP="001805E6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>
        <w:rPr>
          <w:color w:val="000000"/>
          <w:szCs w:val="20"/>
        </w:rPr>
        <w:t xml:space="preserve">se oproti </w:t>
      </w:r>
      <w:r w:rsidR="00F71892">
        <w:rPr>
          <w:color w:val="000000"/>
          <w:szCs w:val="20"/>
        </w:rPr>
        <w:t>březnu</w:t>
      </w:r>
      <w:r>
        <w:rPr>
          <w:color w:val="000000"/>
          <w:szCs w:val="20"/>
        </w:rPr>
        <w:t xml:space="preserve"> mírně zvýšila</w:t>
      </w:r>
      <w:r w:rsidR="001805E6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>vzrostl</w:t>
      </w:r>
      <w:r w:rsidR="001805E6">
        <w:rPr>
          <w:color w:val="000000"/>
          <w:szCs w:val="20"/>
        </w:rPr>
        <w:t xml:space="preserve">          o </w:t>
      </w:r>
      <w:r>
        <w:rPr>
          <w:color w:val="000000"/>
          <w:szCs w:val="20"/>
        </w:rPr>
        <w:t>0,3</w:t>
      </w:r>
      <w:proofErr w:type="gramEnd"/>
      <w:r w:rsidR="001805E6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97,1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Hodnocení současné celkové ekonomické situace </w:t>
      </w:r>
      <w:proofErr w:type="gramStart"/>
      <w:r>
        <w:rPr>
          <w:color w:val="000000"/>
          <w:szCs w:val="20"/>
        </w:rPr>
        <w:t xml:space="preserve">respondentů </w:t>
      </w:r>
      <w:r w:rsidR="0024176D">
        <w:rPr>
          <w:color w:val="000000"/>
          <w:szCs w:val="20"/>
        </w:rPr>
        <w:t xml:space="preserve">   </w:t>
      </w:r>
      <w:r>
        <w:rPr>
          <w:color w:val="000000"/>
          <w:szCs w:val="20"/>
        </w:rPr>
        <w:t>se</w:t>
      </w:r>
      <w:proofErr w:type="gramEnd"/>
      <w:r>
        <w:rPr>
          <w:color w:val="000000"/>
          <w:szCs w:val="20"/>
        </w:rPr>
        <w:t xml:space="preserve"> téměř nezměnilo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Ukazatele h</w:t>
      </w:r>
      <w:r w:rsidR="001805E6">
        <w:rPr>
          <w:color w:val="000000"/>
          <w:szCs w:val="20"/>
        </w:rPr>
        <w:t>odnocení současné celkové</w:t>
      </w:r>
      <w:r>
        <w:rPr>
          <w:color w:val="000000"/>
          <w:szCs w:val="20"/>
        </w:rPr>
        <w:t xml:space="preserve"> i zahraniční</w:t>
      </w:r>
      <w:r w:rsidR="001805E6">
        <w:rPr>
          <w:color w:val="000000"/>
          <w:szCs w:val="20"/>
        </w:rPr>
        <w:t xml:space="preserve"> poptávky </w:t>
      </w:r>
      <w:r>
        <w:rPr>
          <w:color w:val="000000"/>
          <w:szCs w:val="20"/>
        </w:rPr>
        <w:t>se</w:t>
      </w:r>
      <w:r w:rsidR="0013636F">
        <w:rPr>
          <w:color w:val="000000"/>
          <w:szCs w:val="20"/>
        </w:rPr>
        <w:t xml:space="preserve"> </w:t>
      </w:r>
      <w:r w:rsidR="00763AEE">
        <w:rPr>
          <w:color w:val="000000"/>
          <w:szCs w:val="20"/>
        </w:rPr>
        <w:t>rovněž</w:t>
      </w:r>
      <w:r>
        <w:rPr>
          <w:color w:val="000000"/>
          <w:szCs w:val="20"/>
        </w:rPr>
        <w:t xml:space="preserve"> téměř nezměnily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Respondenti zhodnotili s</w:t>
      </w:r>
      <w:r w:rsidR="001805E6">
        <w:rPr>
          <w:szCs w:val="20"/>
        </w:rPr>
        <w:t xml:space="preserve">tav zásob hotových výrobků </w:t>
      </w:r>
      <w:r>
        <w:rPr>
          <w:szCs w:val="20"/>
        </w:rPr>
        <w:t>na skladech meziměsíčně přibližně stejně</w:t>
      </w:r>
      <w:r w:rsidR="001805E6">
        <w:rPr>
          <w:szCs w:val="20"/>
        </w:rPr>
        <w:t xml:space="preserve">. </w:t>
      </w:r>
      <w:r w:rsidR="001805E6">
        <w:t>Hlavní bariérou růstu produkce j</w:t>
      </w:r>
      <w:r w:rsidR="0024176D">
        <w:t xml:space="preserve">e znovu nedostatek zaměstnanců, </w:t>
      </w:r>
      <w:r w:rsidR="001805E6">
        <w:t xml:space="preserve">uvádí </w:t>
      </w:r>
      <w:r w:rsidR="0013636F">
        <w:t xml:space="preserve">ji </w:t>
      </w:r>
      <w:r w:rsidR="001805E6">
        <w:t>3</w:t>
      </w:r>
      <w:r>
        <w:t>5</w:t>
      </w:r>
      <w:r w:rsidR="001805E6">
        <w:t xml:space="preserve"> % respondentů. Přibližně </w:t>
      </w:r>
      <w:r>
        <w:t>30</w:t>
      </w:r>
      <w:r w:rsidR="001805E6">
        <w:t xml:space="preserve"> % vykazujících jednotek </w:t>
      </w:r>
      <w:r>
        <w:t xml:space="preserve">také </w:t>
      </w:r>
      <w:r w:rsidR="001805E6">
        <w:t xml:space="preserve">znepokojuje nedostatečná poptávka. </w:t>
      </w:r>
      <w:r w:rsidR="00100EF0">
        <w:rPr>
          <w:szCs w:val="20"/>
        </w:rPr>
        <w:t>Průmyslové podniky</w:t>
      </w:r>
      <w:r w:rsidR="001805E6">
        <w:rPr>
          <w:szCs w:val="20"/>
        </w:rPr>
        <w:t xml:space="preserve"> o</w:t>
      </w:r>
      <w:r w:rsidR="001805E6">
        <w:t xml:space="preserve">čekávají </w:t>
      </w:r>
      <w:r w:rsidR="00100EF0">
        <w:t xml:space="preserve">meziměsíčně </w:t>
      </w:r>
      <w:r w:rsidR="001805E6">
        <w:t xml:space="preserve">v příštích třech měsících </w:t>
      </w:r>
      <w:r>
        <w:t xml:space="preserve">mírné zvýšení </w:t>
      </w:r>
      <w:r w:rsidR="001805E6">
        <w:rPr>
          <w:szCs w:val="20"/>
        </w:rPr>
        <w:t xml:space="preserve">tempa růstu výrobní činnosti a </w:t>
      </w:r>
      <w:r>
        <w:rPr>
          <w:szCs w:val="20"/>
        </w:rPr>
        <w:t>pokles</w:t>
      </w:r>
      <w:r w:rsidR="001805E6">
        <w:rPr>
          <w:szCs w:val="20"/>
        </w:rPr>
        <w:t xml:space="preserve"> zaměstnanosti. Ukazatel očekávání vývoje ekonomické situace pro období příštích tří </w:t>
      </w:r>
      <w:r>
        <w:rPr>
          <w:szCs w:val="20"/>
        </w:rPr>
        <w:t>měsíců j</w:t>
      </w:r>
      <w:r w:rsidR="0013636F">
        <w:rPr>
          <w:szCs w:val="20"/>
        </w:rPr>
        <w:t>e</w:t>
      </w:r>
      <w:r>
        <w:rPr>
          <w:szCs w:val="20"/>
        </w:rPr>
        <w:t xml:space="preserve"> téměř stejn</w:t>
      </w:r>
      <w:r w:rsidR="0013636F">
        <w:rPr>
          <w:szCs w:val="20"/>
        </w:rPr>
        <w:t>ý</w:t>
      </w:r>
      <w:r>
        <w:rPr>
          <w:szCs w:val="20"/>
        </w:rPr>
        <w:t xml:space="preserve">, pro období příštích </w:t>
      </w:r>
      <w:r w:rsidR="001805E6">
        <w:rPr>
          <w:szCs w:val="20"/>
        </w:rPr>
        <w:t xml:space="preserve">šesti měsíců </w:t>
      </w:r>
      <w:r w:rsidR="0013636F">
        <w:rPr>
          <w:szCs w:val="20"/>
        </w:rPr>
        <w:t>je</w:t>
      </w:r>
      <w:r w:rsidR="001805E6">
        <w:rPr>
          <w:szCs w:val="20"/>
        </w:rPr>
        <w:t xml:space="preserve"> </w:t>
      </w:r>
      <w:r>
        <w:rPr>
          <w:szCs w:val="20"/>
        </w:rPr>
        <w:t>vyšší</w:t>
      </w:r>
      <w:r w:rsidR="001805E6">
        <w:rPr>
          <w:szCs w:val="20"/>
        </w:rPr>
        <w:t xml:space="preserve">. </w:t>
      </w:r>
      <w:r w:rsidR="0024176D">
        <w:rPr>
          <w:szCs w:val="20"/>
        </w:rPr>
        <w:t>Oproti dubnu loňského roku je důvěra v průmyslu vyšší</w:t>
      </w:r>
      <w:r w:rsidR="001805E6">
        <w:rPr>
          <w:szCs w:val="20"/>
        </w:rPr>
        <w:t>.</w:t>
      </w:r>
    </w:p>
    <w:p w:rsidR="001805E6" w:rsidRDefault="001805E6" w:rsidP="001805E6">
      <w:pPr>
        <w:rPr>
          <w:szCs w:val="20"/>
        </w:rPr>
      </w:pPr>
    </w:p>
    <w:p w:rsidR="001805E6" w:rsidRDefault="001805E6" w:rsidP="001805E6">
      <w:pPr>
        <w:rPr>
          <w:szCs w:val="20"/>
        </w:rPr>
      </w:pPr>
      <w:r>
        <w:rPr>
          <w:szCs w:val="20"/>
        </w:rPr>
        <w:t xml:space="preserve">Pravidelný čtvrtletní průzkum </w:t>
      </w:r>
      <w:r w:rsidRPr="00100EF0">
        <w:rPr>
          <w:b/>
          <w:szCs w:val="20"/>
        </w:rPr>
        <w:t>ve</w:t>
      </w:r>
      <w:r>
        <w:rPr>
          <w:szCs w:val="20"/>
        </w:rPr>
        <w:t xml:space="preserve"> </w:t>
      </w:r>
      <w:r>
        <w:rPr>
          <w:b/>
          <w:szCs w:val="20"/>
        </w:rPr>
        <w:t>zpracovatelském průmyslu</w:t>
      </w:r>
      <w:r>
        <w:rPr>
          <w:szCs w:val="20"/>
        </w:rPr>
        <w:t xml:space="preserve"> </w:t>
      </w:r>
      <w:r w:rsidR="0024176D">
        <w:rPr>
          <w:szCs w:val="20"/>
        </w:rPr>
        <w:t>v dubnu</w:t>
      </w:r>
      <w:r>
        <w:rPr>
          <w:szCs w:val="20"/>
        </w:rPr>
        <w:t xml:space="preserve"> prokázal, že </w:t>
      </w:r>
      <w:r w:rsidR="0024176D">
        <w:rPr>
          <w:szCs w:val="20"/>
        </w:rPr>
        <w:t xml:space="preserve">se </w:t>
      </w:r>
      <w:r>
        <w:rPr>
          <w:szCs w:val="20"/>
        </w:rPr>
        <w:t xml:space="preserve">využití výrobních kapacit podniků v mezičtvrtletním srovnání </w:t>
      </w:r>
      <w:r w:rsidR="0024176D">
        <w:rPr>
          <w:szCs w:val="20"/>
        </w:rPr>
        <w:t>nepatrně snížilo</w:t>
      </w:r>
      <w:r>
        <w:rPr>
          <w:szCs w:val="20"/>
        </w:rPr>
        <w:t xml:space="preserve"> a dosáhlo 85,</w:t>
      </w:r>
      <w:r w:rsidR="0024176D">
        <w:rPr>
          <w:szCs w:val="20"/>
        </w:rPr>
        <w:t>4</w:t>
      </w:r>
      <w:r>
        <w:rPr>
          <w:szCs w:val="20"/>
        </w:rPr>
        <w:t xml:space="preserve"> %. Podnikatelé odhadují zajištění práce zakázkami na 8,</w:t>
      </w:r>
      <w:r w:rsidR="0024176D">
        <w:rPr>
          <w:szCs w:val="20"/>
        </w:rPr>
        <w:t>7</w:t>
      </w:r>
      <w:r>
        <w:rPr>
          <w:szCs w:val="20"/>
        </w:rPr>
        <w:t xml:space="preserve"> měsíce, což je </w:t>
      </w:r>
      <w:r w:rsidR="0024176D">
        <w:rPr>
          <w:szCs w:val="20"/>
        </w:rPr>
        <w:t xml:space="preserve">přibližně stejně </w:t>
      </w:r>
      <w:proofErr w:type="gramStart"/>
      <w:r w:rsidR="0024176D">
        <w:rPr>
          <w:szCs w:val="20"/>
        </w:rPr>
        <w:t xml:space="preserve">jako </w:t>
      </w:r>
      <w:r>
        <w:rPr>
          <w:szCs w:val="20"/>
        </w:rPr>
        <w:t xml:space="preserve"> v předchozím</w:t>
      </w:r>
      <w:proofErr w:type="gramEnd"/>
      <w:r>
        <w:rPr>
          <w:szCs w:val="20"/>
        </w:rPr>
        <w:t xml:space="preserve"> čtvrtletí.</w:t>
      </w:r>
      <w:r>
        <w:rPr>
          <w:i/>
        </w:rPr>
        <w:t xml:space="preserve"> </w:t>
      </w:r>
    </w:p>
    <w:p w:rsidR="00C05195" w:rsidRDefault="00C05195" w:rsidP="00C05195">
      <w:pPr>
        <w:rPr>
          <w:szCs w:val="20"/>
        </w:rPr>
      </w:pPr>
    </w:p>
    <w:p w:rsidR="00C05195" w:rsidRPr="008308F5" w:rsidRDefault="00C05195" w:rsidP="00C05195">
      <w:pPr>
        <w:rPr>
          <w:szCs w:val="20"/>
        </w:rPr>
      </w:pPr>
      <w:r w:rsidRPr="00773003">
        <w:rPr>
          <w:szCs w:val="20"/>
        </w:rPr>
        <w:t xml:space="preserve">Ze šetření </w:t>
      </w:r>
      <w:r w:rsidRPr="00100EF0">
        <w:rPr>
          <w:b/>
          <w:szCs w:val="20"/>
        </w:rPr>
        <w:t>o</w:t>
      </w:r>
      <w:r w:rsidRPr="00773003">
        <w:rPr>
          <w:szCs w:val="20"/>
        </w:rPr>
        <w:t xml:space="preserve"> </w:t>
      </w:r>
      <w:r w:rsidRPr="00773003">
        <w:rPr>
          <w:b/>
          <w:szCs w:val="20"/>
        </w:rPr>
        <w:t>investiční činnosti</w:t>
      </w:r>
      <w:r w:rsidRPr="00773003">
        <w:rPr>
          <w:szCs w:val="20"/>
        </w:rPr>
        <w:t xml:space="preserve"> </w:t>
      </w:r>
      <w:r>
        <w:rPr>
          <w:szCs w:val="20"/>
        </w:rPr>
        <w:t xml:space="preserve">ve zpracovatelském průmyslu </w:t>
      </w:r>
      <w:r w:rsidRPr="00773003">
        <w:rPr>
          <w:szCs w:val="20"/>
        </w:rPr>
        <w:t>vyplývá, že pro rok 201</w:t>
      </w:r>
      <w:r w:rsidR="00C5431F">
        <w:rPr>
          <w:szCs w:val="20"/>
        </w:rPr>
        <w:t>8</w:t>
      </w:r>
      <w:r>
        <w:rPr>
          <w:szCs w:val="20"/>
        </w:rPr>
        <w:t xml:space="preserve"> očekávají respondenti i nadále</w:t>
      </w:r>
      <w:r w:rsidRPr="00773003">
        <w:rPr>
          <w:szCs w:val="20"/>
        </w:rPr>
        <w:t xml:space="preserve"> růst investic </w:t>
      </w:r>
      <w:r w:rsidR="00C5431F">
        <w:rPr>
          <w:szCs w:val="20"/>
        </w:rPr>
        <w:t>přibližně</w:t>
      </w:r>
      <w:r>
        <w:rPr>
          <w:szCs w:val="20"/>
        </w:rPr>
        <w:t xml:space="preserve"> </w:t>
      </w:r>
      <w:r w:rsidRPr="00773003">
        <w:rPr>
          <w:szCs w:val="20"/>
        </w:rPr>
        <w:t xml:space="preserve">o </w:t>
      </w:r>
      <w:r>
        <w:rPr>
          <w:szCs w:val="20"/>
        </w:rPr>
        <w:t>5</w:t>
      </w:r>
      <w:r w:rsidRPr="00773003">
        <w:rPr>
          <w:szCs w:val="20"/>
        </w:rPr>
        <w:t xml:space="preserve"> %. </w:t>
      </w:r>
      <w:r>
        <w:t>Půjde přitom převážně o</w:t>
      </w:r>
      <w:r w:rsidRPr="00915289">
        <w:t xml:space="preserve"> obnov</w:t>
      </w:r>
      <w:r>
        <w:t>u stávajících</w:t>
      </w:r>
      <w:r w:rsidRPr="00915289">
        <w:t xml:space="preserve"> výrobních zařízení, méně</w:t>
      </w:r>
      <w:r>
        <w:t xml:space="preserve"> </w:t>
      </w:r>
      <w:r w:rsidRPr="00437222">
        <w:t xml:space="preserve">pak </w:t>
      </w:r>
      <w:r>
        <w:t xml:space="preserve">o </w:t>
      </w:r>
      <w:r w:rsidRPr="00915289">
        <w:t>rozšíření výrobních kapacit a pořízení nových technologií.</w:t>
      </w:r>
    </w:p>
    <w:p w:rsidR="004F4317" w:rsidRPr="008711ED" w:rsidRDefault="004F4317" w:rsidP="004F4317">
      <w:pPr>
        <w:rPr>
          <w:szCs w:val="20"/>
        </w:rPr>
      </w:pPr>
    </w:p>
    <w:p w:rsidR="00661000" w:rsidRDefault="0019611E" w:rsidP="00661000">
      <w:pPr>
        <w:rPr>
          <w:szCs w:val="20"/>
        </w:rPr>
      </w:pPr>
      <w:r>
        <w:rPr>
          <w:color w:val="000000"/>
          <w:szCs w:val="20"/>
        </w:rPr>
        <w:t>V odvětví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v ekonomiku </w:t>
      </w:r>
      <w:r w:rsidR="00F71892">
        <w:rPr>
          <w:color w:val="000000"/>
          <w:szCs w:val="20"/>
        </w:rPr>
        <w:t>meziměsíčně nezměnila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F71892">
        <w:rPr>
          <w:color w:val="000000"/>
          <w:szCs w:val="20"/>
        </w:rPr>
        <w:t>zůstal na hodnotě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97,1</w:t>
      </w:r>
      <w:r w:rsidR="00A12F18" w:rsidRPr="00247FE8">
        <w:rPr>
          <w:color w:val="000000"/>
          <w:szCs w:val="20"/>
        </w:rPr>
        <w:t xml:space="preserve">. </w:t>
      </w:r>
      <w:r w:rsidR="00F71892">
        <w:rPr>
          <w:color w:val="000000"/>
          <w:szCs w:val="20"/>
        </w:rPr>
        <w:t>Hodnocení současné celkové ekonomické situace stavebních podniků se oproti březnu nezměnilo. H</w:t>
      </w:r>
      <w:r>
        <w:rPr>
          <w:color w:val="000000"/>
          <w:szCs w:val="20"/>
        </w:rPr>
        <w:t>odno</w:t>
      </w:r>
      <w:r w:rsidR="00F71892">
        <w:rPr>
          <w:color w:val="000000"/>
          <w:szCs w:val="20"/>
        </w:rPr>
        <w:t>cení</w:t>
      </w:r>
      <w:r>
        <w:rPr>
          <w:color w:val="000000"/>
          <w:szCs w:val="20"/>
        </w:rPr>
        <w:t xml:space="preserve"> poptávk</w:t>
      </w:r>
      <w:r w:rsidR="00F71892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po stavebních pracích </w:t>
      </w:r>
      <w:r w:rsidR="00F71892">
        <w:rPr>
          <w:color w:val="000000"/>
          <w:szCs w:val="20"/>
        </w:rPr>
        <w:t>se také téměř nezměnilo</w:t>
      </w:r>
      <w:r>
        <w:rPr>
          <w:color w:val="000000"/>
          <w:szCs w:val="20"/>
        </w:rPr>
        <w:t>.</w:t>
      </w:r>
      <w:r w:rsidR="00B44DE1">
        <w:rPr>
          <w:color w:val="000000"/>
          <w:szCs w:val="20"/>
        </w:rPr>
        <w:t xml:space="preserve"> </w:t>
      </w:r>
      <w:r w:rsidR="002D2365">
        <w:rPr>
          <w:color w:val="000000"/>
          <w:szCs w:val="20"/>
        </w:rPr>
        <w:t>Očekávání</w:t>
      </w:r>
      <w:r>
        <w:rPr>
          <w:color w:val="000000"/>
          <w:szCs w:val="20"/>
        </w:rPr>
        <w:t xml:space="preserve"> tempa růstu stavební činnosti</w:t>
      </w:r>
      <w:r w:rsidR="002D2365">
        <w:rPr>
          <w:color w:val="000000"/>
          <w:szCs w:val="20"/>
        </w:rPr>
        <w:t xml:space="preserve"> </w:t>
      </w:r>
      <w:bookmarkStart w:id="0" w:name="_GoBack"/>
      <w:bookmarkEnd w:id="0"/>
      <w:r w:rsidR="00F71892">
        <w:rPr>
          <w:color w:val="000000"/>
          <w:szCs w:val="20"/>
        </w:rPr>
        <w:t xml:space="preserve">i </w:t>
      </w:r>
      <w:r w:rsidR="005B3F6A">
        <w:rPr>
          <w:color w:val="000000"/>
          <w:szCs w:val="20"/>
        </w:rPr>
        <w:t>zaměstnanosti</w:t>
      </w:r>
      <w:r w:rsidR="00F71892">
        <w:rPr>
          <w:color w:val="000000"/>
          <w:szCs w:val="20"/>
        </w:rPr>
        <w:t xml:space="preserve"> </w:t>
      </w:r>
      <w:r w:rsidR="002D2365">
        <w:rPr>
          <w:color w:val="000000"/>
          <w:szCs w:val="20"/>
        </w:rPr>
        <w:t xml:space="preserve">jsou </w:t>
      </w:r>
      <w:r w:rsidR="00F71892">
        <w:rPr>
          <w:color w:val="000000"/>
          <w:szCs w:val="20"/>
        </w:rPr>
        <w:t>stejná jako minulý měsíc. Podnikatelé ve stavebnictví</w:t>
      </w:r>
      <w:r>
        <w:rPr>
          <w:color w:val="000000"/>
          <w:szCs w:val="20"/>
        </w:rPr>
        <w:t xml:space="preserve"> očekávají pro období příštích tří měsíců </w:t>
      </w:r>
      <w:r w:rsidR="00F71892">
        <w:rPr>
          <w:color w:val="000000"/>
          <w:szCs w:val="20"/>
        </w:rPr>
        <w:t>zhoršení</w:t>
      </w:r>
      <w:r w:rsidR="004978EB">
        <w:rPr>
          <w:color w:val="000000"/>
          <w:szCs w:val="20"/>
        </w:rPr>
        <w:t xml:space="preserve"> jejich celkové ekonomické situace</w:t>
      </w:r>
      <w:r w:rsidR="007D2897">
        <w:rPr>
          <w:color w:val="000000"/>
          <w:szCs w:val="20"/>
        </w:rPr>
        <w:t>, pro období</w:t>
      </w:r>
      <w:r>
        <w:rPr>
          <w:color w:val="000000"/>
          <w:szCs w:val="20"/>
        </w:rPr>
        <w:t xml:space="preserve"> </w:t>
      </w:r>
      <w:r w:rsidR="00B44DE1">
        <w:rPr>
          <w:szCs w:val="20"/>
        </w:rPr>
        <w:t xml:space="preserve">příštích </w:t>
      </w:r>
      <w:r>
        <w:rPr>
          <w:szCs w:val="20"/>
        </w:rPr>
        <w:t xml:space="preserve">šesti měsíců jsou </w:t>
      </w:r>
      <w:r w:rsidR="004978EB">
        <w:rPr>
          <w:szCs w:val="20"/>
        </w:rPr>
        <w:t>jejich</w:t>
      </w:r>
      <w:r w:rsidR="002D2365">
        <w:rPr>
          <w:szCs w:val="20"/>
        </w:rPr>
        <w:t xml:space="preserve"> očekávání</w:t>
      </w:r>
      <w:r w:rsidR="004978EB">
        <w:rPr>
          <w:szCs w:val="20"/>
        </w:rPr>
        <w:t xml:space="preserve"> </w:t>
      </w:r>
      <w:r w:rsidR="00F71892">
        <w:rPr>
          <w:szCs w:val="20"/>
        </w:rPr>
        <w:t>stejná</w:t>
      </w:r>
      <w:r w:rsidR="00AD1112">
        <w:rPr>
          <w:szCs w:val="20"/>
        </w:rPr>
        <w:t>.</w:t>
      </w:r>
      <w:r w:rsidR="003F3A89">
        <w:rPr>
          <w:szCs w:val="20"/>
        </w:rPr>
        <w:t xml:space="preserve"> </w:t>
      </w:r>
      <w:r>
        <w:rPr>
          <w:szCs w:val="20"/>
        </w:rPr>
        <w:t>Meziročně</w:t>
      </w:r>
      <w:r w:rsidR="00A6618C">
        <w:rPr>
          <w:szCs w:val="20"/>
        </w:rPr>
        <w:t xml:space="preserve"> </w:t>
      </w:r>
      <w:r w:rsidR="00AD1112">
        <w:rPr>
          <w:szCs w:val="20"/>
        </w:rPr>
        <w:t>je důvěra</w:t>
      </w:r>
      <w:r w:rsidR="00322304">
        <w:rPr>
          <w:szCs w:val="20"/>
        </w:rPr>
        <w:t xml:space="preserve"> </w:t>
      </w:r>
      <w:r w:rsidR="003A6C17">
        <w:rPr>
          <w:szCs w:val="20"/>
        </w:rPr>
        <w:t xml:space="preserve">ve stavebnictví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100EF0" w:rsidRDefault="00100EF0" w:rsidP="00A12F18">
      <w:pPr>
        <w:rPr>
          <w:szCs w:val="20"/>
        </w:rPr>
      </w:pPr>
    </w:p>
    <w:p w:rsidR="00A12F18" w:rsidRPr="00247FE8" w:rsidRDefault="007D2897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385521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 w:rsidR="00CD6448">
        <w:rPr>
          <w:color w:val="000000"/>
          <w:szCs w:val="20"/>
        </w:rPr>
        <w:t>důvěra podnikatelů také nezměnila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CD6448">
        <w:rPr>
          <w:color w:val="000000"/>
          <w:szCs w:val="20"/>
        </w:rPr>
        <w:t>zůstal na hodnotě</w:t>
      </w:r>
      <w:r w:rsidR="00FB788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100,6</w:t>
      </w:r>
      <w:r w:rsidR="00A12F18" w:rsidRPr="00247FE8">
        <w:rPr>
          <w:color w:val="000000"/>
          <w:szCs w:val="20"/>
        </w:rPr>
        <w:t xml:space="preserve">. </w:t>
      </w:r>
      <w:r w:rsidR="00CD6448">
        <w:rPr>
          <w:color w:val="000000"/>
          <w:szCs w:val="20"/>
        </w:rPr>
        <w:t xml:space="preserve">Hodnocení současné celkové ekonomické situace se meziměsíčně nezměnilo. </w:t>
      </w:r>
      <w:r w:rsidR="00A6618C">
        <w:rPr>
          <w:color w:val="000000"/>
          <w:szCs w:val="20"/>
        </w:rPr>
        <w:t>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</w:t>
      </w:r>
      <w:r w:rsidR="008524D6">
        <w:rPr>
          <w:color w:val="000000"/>
          <w:szCs w:val="20"/>
        </w:rPr>
        <w:lastRenderedPageBreak/>
        <w:t>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 xml:space="preserve">skladech se </w:t>
      </w:r>
      <w:r w:rsidR="00CD6448">
        <w:rPr>
          <w:color w:val="000000"/>
          <w:szCs w:val="20"/>
        </w:rPr>
        <w:t>téměř nezměnil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Očekávání vývoje celkové ekonomické </w:t>
      </w:r>
      <w:proofErr w:type="gramStart"/>
      <w:r>
        <w:rPr>
          <w:color w:val="000000"/>
          <w:szCs w:val="20"/>
        </w:rPr>
        <w:t>situace</w:t>
      </w:r>
      <w:r w:rsidR="008C5740">
        <w:rPr>
          <w:color w:val="000000"/>
          <w:szCs w:val="20"/>
        </w:rPr>
        <w:t xml:space="preserve">  </w:t>
      </w:r>
      <w:r w:rsidR="005A2F87">
        <w:rPr>
          <w:color w:val="000000"/>
          <w:szCs w:val="20"/>
        </w:rPr>
        <w:t xml:space="preserve"> p</w:t>
      </w:r>
      <w:r w:rsidR="00C46F14">
        <w:rPr>
          <w:color w:val="000000"/>
          <w:szCs w:val="20"/>
        </w:rPr>
        <w:t>ro</w:t>
      </w:r>
      <w:proofErr w:type="gramEnd"/>
      <w:r w:rsidR="00C46F14">
        <w:rPr>
          <w:color w:val="000000"/>
          <w:szCs w:val="20"/>
        </w:rPr>
        <w:t xml:space="preserve"> období příštích tří </w:t>
      </w:r>
      <w:r w:rsidR="00CD6448">
        <w:rPr>
          <w:color w:val="000000"/>
          <w:szCs w:val="20"/>
        </w:rPr>
        <w:t xml:space="preserve">i šesti </w:t>
      </w:r>
      <w:r>
        <w:rPr>
          <w:color w:val="000000"/>
          <w:szCs w:val="20"/>
        </w:rPr>
        <w:t xml:space="preserve">měsíců jsou </w:t>
      </w:r>
      <w:r w:rsidR="00CD6448">
        <w:rPr>
          <w:color w:val="000000"/>
          <w:szCs w:val="20"/>
        </w:rPr>
        <w:t>v porovnání s březnem</w:t>
      </w:r>
      <w:r>
        <w:rPr>
          <w:color w:val="000000"/>
          <w:szCs w:val="20"/>
        </w:rPr>
        <w:t xml:space="preserve"> </w:t>
      </w:r>
      <w:r w:rsidR="00CD6448">
        <w:rPr>
          <w:color w:val="000000"/>
          <w:szCs w:val="20"/>
        </w:rPr>
        <w:t>téměř stejná. V meziročním srovnání je důvěra v obchodě vyšší.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CD6448" w:rsidP="00A12F18">
      <w:pPr>
        <w:rPr>
          <w:szCs w:val="20"/>
        </w:rPr>
      </w:pPr>
      <w:r>
        <w:rPr>
          <w:color w:val="000000"/>
          <w:szCs w:val="20"/>
        </w:rPr>
        <w:t>Ve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A921D6">
        <w:rPr>
          <w:color w:val="000000"/>
          <w:szCs w:val="20"/>
        </w:rPr>
        <w:t xml:space="preserve"> </w:t>
      </w:r>
      <w:r w:rsidR="00654098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F22DE1">
        <w:rPr>
          <w:color w:val="000000"/>
          <w:szCs w:val="20"/>
        </w:rPr>
        <w:t xml:space="preserve"> o </w:t>
      </w:r>
      <w:r w:rsidR="00322304">
        <w:rPr>
          <w:color w:val="000000"/>
          <w:szCs w:val="20"/>
        </w:rPr>
        <w:t>1</w:t>
      </w:r>
      <w:r>
        <w:rPr>
          <w:color w:val="000000"/>
          <w:szCs w:val="20"/>
        </w:rPr>
        <w:t xml:space="preserve"> bod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</w:t>
      </w:r>
      <w:r w:rsidR="00322304">
        <w:rPr>
          <w:color w:val="000000"/>
          <w:szCs w:val="20"/>
        </w:rPr>
        <w:t>7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ve službách zhodnotil</w:t>
      </w:r>
      <w:r w:rsidR="002D2365">
        <w:rPr>
          <w:color w:val="000000"/>
          <w:szCs w:val="20"/>
        </w:rPr>
        <w:t xml:space="preserve">i </w:t>
      </w:r>
      <w:r>
        <w:rPr>
          <w:color w:val="000000"/>
          <w:szCs w:val="20"/>
        </w:rPr>
        <w:t>svou současnou ekonomickou situac</w:t>
      </w:r>
      <w:r w:rsidR="005B3F6A">
        <w:rPr>
          <w:color w:val="000000"/>
          <w:szCs w:val="20"/>
        </w:rPr>
        <w:t>i</w:t>
      </w:r>
      <w:r>
        <w:rPr>
          <w:color w:val="000000"/>
          <w:szCs w:val="20"/>
        </w:rPr>
        <w:t xml:space="preserve"> mírně hůře než v březnu. </w:t>
      </w:r>
      <w:r w:rsidR="00A921D6">
        <w:rPr>
          <w:color w:val="000000"/>
          <w:szCs w:val="20"/>
        </w:rPr>
        <w:t>H</w:t>
      </w:r>
      <w:r w:rsidR="00A26EAD">
        <w:rPr>
          <w:color w:val="000000"/>
          <w:szCs w:val="20"/>
        </w:rPr>
        <w:t xml:space="preserve">odnocení současné celkové poptávky </w:t>
      </w:r>
      <w:r w:rsidR="00322304">
        <w:rPr>
          <w:color w:val="000000"/>
          <w:szCs w:val="20"/>
        </w:rPr>
        <w:t xml:space="preserve">po službách </w:t>
      </w:r>
      <w:r w:rsidR="00A26EAD">
        <w:rPr>
          <w:color w:val="000000"/>
          <w:szCs w:val="20"/>
        </w:rPr>
        <w:t xml:space="preserve">se </w:t>
      </w:r>
      <w:r w:rsidR="00322304">
        <w:rPr>
          <w:color w:val="000000"/>
          <w:szCs w:val="20"/>
        </w:rPr>
        <w:t>téměř nezměnilo</w:t>
      </w:r>
      <w:r w:rsidR="00A921D6">
        <w:rPr>
          <w:color w:val="000000"/>
          <w:szCs w:val="20"/>
        </w:rPr>
        <w:t>, avšak její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654098">
        <w:rPr>
          <w:color w:val="000000"/>
          <w:szCs w:val="20"/>
        </w:rPr>
        <w:t xml:space="preserve"> </w:t>
      </w:r>
      <w:r w:rsidR="00322304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vyšší</w:t>
      </w:r>
      <w:r w:rsidR="004E6F1A">
        <w:rPr>
          <w:color w:val="000000"/>
          <w:szCs w:val="20"/>
        </w:rPr>
        <w:t xml:space="preserve">. </w:t>
      </w:r>
      <w:r w:rsidR="00322304">
        <w:rPr>
          <w:color w:val="000000"/>
          <w:szCs w:val="20"/>
        </w:rPr>
        <w:t>Očekávání vývoje celkové ekonomické situace</w:t>
      </w:r>
      <w:r w:rsidR="003E4BF7">
        <w:rPr>
          <w:color w:val="000000"/>
          <w:szCs w:val="20"/>
        </w:rPr>
        <w:t xml:space="preserve"> </w:t>
      </w:r>
      <w:r w:rsidR="00A921D6">
        <w:rPr>
          <w:color w:val="000000"/>
          <w:szCs w:val="20"/>
        </w:rPr>
        <w:t xml:space="preserve">pro období příštích tří </w:t>
      </w:r>
      <w:r w:rsidR="00322304">
        <w:rPr>
          <w:color w:val="000000"/>
          <w:szCs w:val="20"/>
        </w:rPr>
        <w:t xml:space="preserve">i šesti </w:t>
      </w:r>
      <w:r w:rsidR="00A921D6">
        <w:rPr>
          <w:color w:val="000000"/>
          <w:szCs w:val="20"/>
        </w:rPr>
        <w:t xml:space="preserve">měsíců </w:t>
      </w:r>
      <w:r w:rsidR="00322304">
        <w:rPr>
          <w:color w:val="000000"/>
          <w:szCs w:val="20"/>
        </w:rPr>
        <w:t>jsou téměř neměnná</w:t>
      </w:r>
      <w:r w:rsidR="00212FC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Meziročně je důvěra ve vybraných odvětvích služeb na stejné úrovni.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>v ekonomiku se v</w:t>
      </w:r>
      <w:r w:rsidR="001C6709">
        <w:rPr>
          <w:b w:val="0"/>
          <w:color w:val="000000"/>
          <w:szCs w:val="20"/>
        </w:rPr>
        <w:t> </w:t>
      </w:r>
      <w:r w:rsidR="00CD6448">
        <w:rPr>
          <w:b w:val="0"/>
          <w:color w:val="000000"/>
          <w:szCs w:val="20"/>
        </w:rPr>
        <w:t>dubnu</w:t>
      </w:r>
      <w:r w:rsidR="001C6709">
        <w:rPr>
          <w:b w:val="0"/>
          <w:color w:val="000000"/>
          <w:szCs w:val="20"/>
        </w:rPr>
        <w:t xml:space="preserve"> </w:t>
      </w:r>
      <w:r w:rsidR="00FD0693">
        <w:rPr>
          <w:b w:val="0"/>
          <w:color w:val="000000"/>
          <w:szCs w:val="20"/>
        </w:rPr>
        <w:t>velmi mírně snížila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 xml:space="preserve">v meziměsíčním srovnání </w:t>
      </w:r>
      <w:r w:rsidR="00FD0693">
        <w:rPr>
          <w:b w:val="0"/>
          <w:color w:val="000000"/>
          <w:szCs w:val="20"/>
        </w:rPr>
        <w:t>poklesl</w:t>
      </w:r>
      <w:r w:rsidR="000540D3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 xml:space="preserve">o </w:t>
      </w:r>
      <w:r w:rsidR="00622A45">
        <w:rPr>
          <w:b w:val="0"/>
          <w:color w:val="000000"/>
          <w:szCs w:val="20"/>
        </w:rPr>
        <w:t>0</w:t>
      </w:r>
      <w:r w:rsidR="001C6709">
        <w:rPr>
          <w:b w:val="0"/>
          <w:color w:val="000000"/>
          <w:szCs w:val="20"/>
        </w:rPr>
        <w:t>,</w:t>
      </w:r>
      <w:r w:rsidR="00FD0693">
        <w:rPr>
          <w:b w:val="0"/>
          <w:color w:val="000000"/>
          <w:szCs w:val="20"/>
        </w:rPr>
        <w:t>3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>112,</w:t>
      </w:r>
      <w:r w:rsidR="00FD0693">
        <w:rPr>
          <w:b w:val="0"/>
          <w:color w:val="000000"/>
          <w:szCs w:val="20"/>
        </w:rPr>
        <w:t>5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vyplynulo, 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FD0693">
        <w:rPr>
          <w:b w:val="0"/>
          <w:color w:val="000000"/>
          <w:szCs w:val="20"/>
        </w:rPr>
        <w:t>mírně zvýšily</w:t>
      </w:r>
      <w:r w:rsidR="00FC6943">
        <w:rPr>
          <w:b w:val="0"/>
          <w:color w:val="000000"/>
          <w:szCs w:val="20"/>
        </w:rPr>
        <w:t xml:space="preserve"> jejich</w:t>
      </w:r>
      <w:r w:rsidR="002C3BCA">
        <w:rPr>
          <w:b w:val="0"/>
          <w:color w:val="000000"/>
          <w:szCs w:val="20"/>
        </w:rPr>
        <w:t xml:space="preserve"> </w:t>
      </w:r>
      <w:proofErr w:type="gramStart"/>
      <w:r w:rsidR="001819F9">
        <w:rPr>
          <w:b w:val="0"/>
          <w:color w:val="000000"/>
          <w:szCs w:val="20"/>
        </w:rPr>
        <w:t xml:space="preserve">obavy </w:t>
      </w:r>
      <w:r w:rsidR="002D2365">
        <w:rPr>
          <w:b w:val="0"/>
          <w:color w:val="000000"/>
          <w:szCs w:val="20"/>
        </w:rPr>
        <w:t xml:space="preserve">     ze</w:t>
      </w:r>
      <w:proofErr w:type="gramEnd"/>
      <w:r w:rsidR="001819F9">
        <w:rPr>
          <w:b w:val="0"/>
          <w:color w:val="000000"/>
          <w:szCs w:val="20"/>
        </w:rPr>
        <w:t xml:space="preserve">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</w:t>
      </w:r>
      <w:r w:rsidR="00FC6943">
        <w:rPr>
          <w:b w:val="0"/>
          <w:color w:val="000000"/>
          <w:szCs w:val="20"/>
        </w:rPr>
        <w:t>spotřebitelů z</w:t>
      </w:r>
      <w:r w:rsidR="00C512EE">
        <w:rPr>
          <w:b w:val="0"/>
          <w:color w:val="000000"/>
          <w:szCs w:val="20"/>
        </w:rPr>
        <w:t>e zhoršení jejich</w:t>
      </w:r>
      <w:r w:rsidR="00965F5D">
        <w:rPr>
          <w:b w:val="0"/>
          <w:color w:val="000000"/>
          <w:szCs w:val="20"/>
        </w:rPr>
        <w:t xml:space="preserve"> vlastní finanční situace se</w:t>
      </w:r>
      <w:r w:rsidR="00995577">
        <w:rPr>
          <w:b w:val="0"/>
          <w:color w:val="000000"/>
          <w:szCs w:val="20"/>
        </w:rPr>
        <w:t xml:space="preserve"> </w:t>
      </w:r>
      <w:r w:rsidR="00FD0693">
        <w:rPr>
          <w:b w:val="0"/>
          <w:color w:val="000000"/>
          <w:szCs w:val="20"/>
        </w:rPr>
        <w:t>téměř nezměnily</w:t>
      </w:r>
      <w:r w:rsidR="00995577">
        <w:rPr>
          <w:b w:val="0"/>
          <w:color w:val="000000"/>
          <w:szCs w:val="20"/>
        </w:rPr>
        <w:t xml:space="preserve">. </w:t>
      </w:r>
      <w:r w:rsidR="00622A45">
        <w:rPr>
          <w:b w:val="0"/>
          <w:color w:val="000000"/>
          <w:szCs w:val="20"/>
        </w:rPr>
        <w:t>Obavy</w:t>
      </w:r>
      <w:r w:rsidR="00C512EE">
        <w:rPr>
          <w:b w:val="0"/>
          <w:color w:val="000000"/>
          <w:szCs w:val="20"/>
        </w:rPr>
        <w:t xml:space="preserve"> </w:t>
      </w:r>
      <w:r w:rsidR="00622A45">
        <w:rPr>
          <w:b w:val="0"/>
          <w:color w:val="000000"/>
          <w:szCs w:val="20"/>
        </w:rPr>
        <w:t xml:space="preserve">ze zvýšení nezaměstnanosti </w:t>
      </w:r>
      <w:r w:rsidR="001C6709">
        <w:rPr>
          <w:b w:val="0"/>
          <w:color w:val="000000"/>
          <w:szCs w:val="20"/>
        </w:rPr>
        <w:t xml:space="preserve">zůstaly téměř stejné </w:t>
      </w:r>
      <w:proofErr w:type="gramStart"/>
      <w:r w:rsidR="001C6709">
        <w:rPr>
          <w:b w:val="0"/>
          <w:color w:val="000000"/>
          <w:szCs w:val="20"/>
        </w:rPr>
        <w:t xml:space="preserve">jako </w:t>
      </w:r>
      <w:r w:rsidR="002D2365">
        <w:rPr>
          <w:b w:val="0"/>
          <w:color w:val="000000"/>
          <w:szCs w:val="20"/>
        </w:rPr>
        <w:t xml:space="preserve">        </w:t>
      </w:r>
      <w:r w:rsidR="00FD0693">
        <w:rPr>
          <w:b w:val="0"/>
          <w:color w:val="000000"/>
          <w:szCs w:val="20"/>
        </w:rPr>
        <w:t>v březnu</w:t>
      </w:r>
      <w:proofErr w:type="gramEnd"/>
      <w:r w:rsidR="00622A45">
        <w:rPr>
          <w:b w:val="0"/>
          <w:color w:val="000000"/>
          <w:szCs w:val="20"/>
        </w:rPr>
        <w:t xml:space="preserve">. </w:t>
      </w:r>
      <w:r w:rsidR="000540D3">
        <w:rPr>
          <w:b w:val="0"/>
          <w:color w:val="000000"/>
          <w:szCs w:val="20"/>
        </w:rPr>
        <w:t xml:space="preserve">Úmysl spořit se </w:t>
      </w:r>
      <w:r w:rsidR="00FD0693">
        <w:rPr>
          <w:b w:val="0"/>
          <w:color w:val="000000"/>
          <w:szCs w:val="20"/>
        </w:rPr>
        <w:t>rovněž</w:t>
      </w:r>
      <w:r w:rsidR="001C6709">
        <w:rPr>
          <w:b w:val="0"/>
          <w:color w:val="000000"/>
          <w:szCs w:val="20"/>
        </w:rPr>
        <w:t xml:space="preserve"> nezměnil</w:t>
      </w:r>
      <w:r w:rsidR="000540D3">
        <w:rPr>
          <w:b w:val="0"/>
          <w:color w:val="000000"/>
          <w:szCs w:val="20"/>
        </w:rPr>
        <w:t xml:space="preserve">. </w:t>
      </w:r>
      <w:r w:rsidR="001C6709">
        <w:rPr>
          <w:b w:val="0"/>
          <w:color w:val="000000"/>
          <w:szCs w:val="20"/>
        </w:rPr>
        <w:t>Obavy</w:t>
      </w:r>
      <w:r w:rsidR="00622A45">
        <w:rPr>
          <w:b w:val="0"/>
          <w:color w:val="000000"/>
          <w:szCs w:val="20"/>
        </w:rPr>
        <w:t xml:space="preserve"> spotřebitelů z růstu cen se </w:t>
      </w:r>
      <w:r w:rsidR="001C6709">
        <w:rPr>
          <w:b w:val="0"/>
          <w:color w:val="000000"/>
          <w:szCs w:val="20"/>
        </w:rPr>
        <w:t xml:space="preserve">oproti </w:t>
      </w:r>
      <w:r w:rsidR="00FD0693">
        <w:rPr>
          <w:b w:val="0"/>
          <w:color w:val="000000"/>
          <w:szCs w:val="20"/>
        </w:rPr>
        <w:t>minulému měsíci</w:t>
      </w:r>
      <w:r w:rsidR="001C6709">
        <w:rPr>
          <w:b w:val="0"/>
          <w:color w:val="000000"/>
          <w:szCs w:val="20"/>
        </w:rPr>
        <w:t xml:space="preserve"> </w:t>
      </w:r>
      <w:r w:rsidR="00FD0693">
        <w:rPr>
          <w:b w:val="0"/>
          <w:color w:val="000000"/>
          <w:szCs w:val="20"/>
        </w:rPr>
        <w:t>téměř nezměnily</w:t>
      </w:r>
      <w:r w:rsidR="00622A45">
        <w:rPr>
          <w:b w:val="0"/>
          <w:color w:val="000000"/>
          <w:szCs w:val="20"/>
        </w:rPr>
        <w:t xml:space="preserve">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</w:t>
      </w:r>
      <w:r w:rsidR="00FD0693">
        <w:rPr>
          <w:b w:val="0"/>
          <w:color w:val="000000"/>
        </w:rPr>
        <w:t>důvěra spotřebitelů</w:t>
      </w:r>
      <w:r w:rsidR="00FC6943">
        <w:rPr>
          <w:b w:val="0"/>
          <w:color w:val="000000"/>
        </w:rPr>
        <w:t xml:space="preserve"> v</w:t>
      </w:r>
      <w:r w:rsidR="000540D3">
        <w:rPr>
          <w:b w:val="0"/>
          <w:color w:val="000000"/>
        </w:rPr>
        <w:t>yšší</w:t>
      </w:r>
      <w:r w:rsidR="00FC6943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Pr="009C1E43">
        <w:t xml:space="preserve">Jiří Obst, </w:t>
      </w:r>
      <w:r w:rsidR="00574109">
        <w:t xml:space="preserve">vedoucí oddělení konjunkturálních průzkumů, </w:t>
      </w:r>
      <w:r w:rsidRPr="009C1E43">
        <w:t xml:space="preserve">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5C5BAA">
        <w:t>8</w:t>
      </w:r>
      <w:r w:rsidR="009F4385">
        <w:t>.</w:t>
      </w:r>
      <w:r w:rsidRPr="009C1E43">
        <w:t xml:space="preserve"> </w:t>
      </w:r>
      <w:r w:rsidR="005C5BAA">
        <w:t>4</w:t>
      </w:r>
      <w:r w:rsidR="004F4BCA" w:rsidRPr="009C1E43">
        <w:t>. 201</w:t>
      </w:r>
      <w:r w:rsidR="00DC76A6">
        <w:t>8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C6709">
        <w:t>24.</w:t>
      </w:r>
      <w:r w:rsidR="0060577C" w:rsidRPr="009C1E43">
        <w:t xml:space="preserve"> </w:t>
      </w:r>
      <w:r w:rsidR="005C5BAA">
        <w:t>5</w:t>
      </w:r>
      <w:r w:rsidR="004F4BCA" w:rsidRPr="009C1E43">
        <w:t>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DD5E83" w:rsidRPr="009C1E43" w:rsidRDefault="00DD5E83" w:rsidP="00DD5E83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DD5E83" w:rsidRPr="009C1E43" w:rsidRDefault="00DD5E83" w:rsidP="00DD5E83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DD5E83" w:rsidRDefault="00DD5E83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sectPr w:rsidR="00DD5E8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D8" w:rsidRDefault="00693AD8" w:rsidP="00BA6370">
      <w:r>
        <w:separator/>
      </w:r>
    </w:p>
  </w:endnote>
  <w:endnote w:type="continuationSeparator" w:id="0">
    <w:p w:rsidR="00693AD8" w:rsidRDefault="00693A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3AD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A77632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D8" w:rsidRDefault="00693AD8" w:rsidP="00BA6370">
      <w:r>
        <w:separator/>
      </w:r>
    </w:p>
  </w:footnote>
  <w:footnote w:type="continuationSeparator" w:id="0">
    <w:p w:rsidR="00693AD8" w:rsidRDefault="00693A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93AD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611E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68E3"/>
    <w:rsid w:val="002C155F"/>
    <w:rsid w:val="002C2A57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533D6"/>
    <w:rsid w:val="00556FF6"/>
    <w:rsid w:val="00573994"/>
    <w:rsid w:val="00574109"/>
    <w:rsid w:val="00575A08"/>
    <w:rsid w:val="005764E6"/>
    <w:rsid w:val="00582DAD"/>
    <w:rsid w:val="00585FEC"/>
    <w:rsid w:val="00586F77"/>
    <w:rsid w:val="00591608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A45"/>
    <w:rsid w:val="00622B80"/>
    <w:rsid w:val="006340BB"/>
    <w:rsid w:val="00640D7D"/>
    <w:rsid w:val="0064139A"/>
    <w:rsid w:val="00642649"/>
    <w:rsid w:val="006436FE"/>
    <w:rsid w:val="00643E7E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93AD8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EF3"/>
    <w:rsid w:val="006D5AFF"/>
    <w:rsid w:val="006D6DDE"/>
    <w:rsid w:val="006E024F"/>
    <w:rsid w:val="006E42FC"/>
    <w:rsid w:val="006E4E81"/>
    <w:rsid w:val="006E54AE"/>
    <w:rsid w:val="006E7951"/>
    <w:rsid w:val="006F4A28"/>
    <w:rsid w:val="00702503"/>
    <w:rsid w:val="00703B9D"/>
    <w:rsid w:val="00704BE1"/>
    <w:rsid w:val="00707F7D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4C20"/>
    <w:rsid w:val="00755193"/>
    <w:rsid w:val="0075579C"/>
    <w:rsid w:val="00761977"/>
    <w:rsid w:val="00763A4E"/>
    <w:rsid w:val="00763AEE"/>
    <w:rsid w:val="00764D85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64D2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5740"/>
    <w:rsid w:val="008C6CA3"/>
    <w:rsid w:val="008D0F11"/>
    <w:rsid w:val="008D2C89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2AD0"/>
    <w:rsid w:val="00BB509C"/>
    <w:rsid w:val="00BB5BF4"/>
    <w:rsid w:val="00BB6928"/>
    <w:rsid w:val="00BC114A"/>
    <w:rsid w:val="00BC1252"/>
    <w:rsid w:val="00BC221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D6448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3E74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4D01"/>
    <w:rsid w:val="00EB5487"/>
    <w:rsid w:val="00EC3963"/>
    <w:rsid w:val="00EC4435"/>
    <w:rsid w:val="00EC59A9"/>
    <w:rsid w:val="00EC7368"/>
    <w:rsid w:val="00ED1D2C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F02668"/>
    <w:rsid w:val="00F02991"/>
    <w:rsid w:val="00F036F5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B32AA"/>
    <w:rsid w:val="00FB5B17"/>
    <w:rsid w:val="00FB687C"/>
    <w:rsid w:val="00FB7882"/>
    <w:rsid w:val="00FC1866"/>
    <w:rsid w:val="00FC1888"/>
    <w:rsid w:val="00FC6943"/>
    <w:rsid w:val="00FD01B7"/>
    <w:rsid w:val="00FD05BB"/>
    <w:rsid w:val="00FD0693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AB44-98C9-4DDD-9699-D573A00E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1251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5398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120</cp:revision>
  <cp:lastPrinted>2018-03-23T07:28:00Z</cp:lastPrinted>
  <dcterms:created xsi:type="dcterms:W3CDTF">2017-08-18T10:23:00Z</dcterms:created>
  <dcterms:modified xsi:type="dcterms:W3CDTF">2018-04-23T08:11:00Z</dcterms:modified>
</cp:coreProperties>
</file>