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E95B80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3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4F0F68">
        <w:rPr>
          <w:b/>
          <w:i w:val="0"/>
        </w:rPr>
        <w:t>8</w:t>
      </w:r>
    </w:p>
    <w:p w:rsidR="000F4C38" w:rsidRDefault="000F4C38" w:rsidP="000F4C38">
      <w:pPr>
        <w:pStyle w:val="Nzev"/>
      </w:pPr>
      <w:r w:rsidRPr="009716F4">
        <w:t>Cenová</w:t>
      </w:r>
      <w:r w:rsidRPr="00422C56">
        <w:t xml:space="preserve"> hladina </w:t>
      </w:r>
      <w:r>
        <w:t xml:space="preserve">se </w:t>
      </w:r>
      <w:r w:rsidRPr="00422C56">
        <w:t xml:space="preserve">meziměsíčně </w:t>
      </w:r>
      <w:r>
        <w:t>nezměnila</w:t>
      </w:r>
    </w:p>
    <w:p w:rsidR="001B1A9B" w:rsidRPr="00B650AB" w:rsidRDefault="001B1A9B" w:rsidP="001B1A9B">
      <w:pPr>
        <w:pStyle w:val="Podtitulek"/>
      </w:pPr>
      <w:r w:rsidRPr="00B650AB">
        <w:t xml:space="preserve">Indexy spotřebitelských cen – inflace – </w:t>
      </w:r>
      <w:r>
        <w:t>únor </w:t>
      </w:r>
      <w:r w:rsidRPr="00B650AB">
        <w:t>201</w:t>
      </w:r>
      <w:r>
        <w:t>8</w:t>
      </w:r>
    </w:p>
    <w:p w:rsidR="00A65B41" w:rsidRPr="00B650AB" w:rsidRDefault="00122D63" w:rsidP="00A65B41">
      <w:pPr>
        <w:pStyle w:val="Perex"/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 w:rsidR="00570EE5">
        <w:t> únoru stejná jako v </w:t>
      </w:r>
      <w:r>
        <w:t xml:space="preserve">lednu (meziměsíční změna 0,0 %). </w:t>
      </w:r>
      <w:r w:rsidR="003653D9">
        <w:t>Z</w:t>
      </w:r>
      <w:r w:rsidR="003653D9" w:rsidRPr="00D44F8D">
        <w:t xml:space="preserve">výšení cen zejména v oddíle </w:t>
      </w:r>
      <w:r w:rsidR="00570EE5">
        <w:t>rekreace a </w:t>
      </w:r>
      <w:r w:rsidR="003653D9">
        <w:t>kultura a </w:t>
      </w:r>
      <w:r w:rsidR="00724CB7">
        <w:t xml:space="preserve">v </w:t>
      </w:r>
      <w:r w:rsidR="003653D9">
        <w:t xml:space="preserve">oddíle </w:t>
      </w:r>
      <w:r>
        <w:t>ostatní zboží a </w:t>
      </w:r>
      <w:r w:rsidR="003653D9">
        <w:t xml:space="preserve">služby bylo kompenzováno poklesem cen v oddíle potraviny a nealkoholické nápoje </w:t>
      </w:r>
      <w:r>
        <w:t>a</w:t>
      </w:r>
      <w:r w:rsidR="00724CB7">
        <w:t> v</w:t>
      </w:r>
      <w:r>
        <w:t> </w:t>
      </w:r>
      <w:r w:rsidR="003653D9">
        <w:t xml:space="preserve">oddíle alkoholické nápoje, tabák. </w:t>
      </w:r>
      <w:r w:rsidR="00BC5A27" w:rsidRPr="00635D83">
        <w:t>Meziroční růst spotřebitelských cen v </w:t>
      </w:r>
      <w:r w:rsidR="009574F5">
        <w:t>únoru</w:t>
      </w:r>
      <w:r w:rsidR="00BC5A27" w:rsidRPr="00635D83">
        <w:t xml:space="preserve"> zpomalil na </w:t>
      </w:r>
      <w:r w:rsidR="009574F5">
        <w:t>1,8</w:t>
      </w:r>
      <w:r w:rsidR="00BC5A27" w:rsidRPr="00635D83">
        <w:t> %</w:t>
      </w:r>
      <w:r w:rsidR="00A65B41">
        <w:t>,</w:t>
      </w:r>
      <w:r w:rsidR="00A65B41" w:rsidRPr="00A65B41">
        <w:t xml:space="preserve"> </w:t>
      </w:r>
      <w:r w:rsidR="00A65B41">
        <w:t>což bylo o 0,</w:t>
      </w:r>
      <w:r w:rsidR="009574F5">
        <w:t>4</w:t>
      </w:r>
      <w:r w:rsidR="00A65B41" w:rsidRPr="00895A77">
        <w:t xml:space="preserve"> procentního bodu </w:t>
      </w:r>
      <w:r w:rsidR="00A65B41">
        <w:t>méně než </w:t>
      </w:r>
      <w:r w:rsidR="00A65B41" w:rsidRPr="00895A77">
        <w:t>v</w:t>
      </w:r>
      <w:r w:rsidR="00A65B41">
        <w:t> </w:t>
      </w:r>
      <w:r w:rsidR="003653D9">
        <w:t>lednu</w:t>
      </w:r>
      <w:r w:rsidR="00570EE5">
        <w:t xml:space="preserve"> a </w:t>
      </w:r>
      <w:r w:rsidR="008B559B">
        <w:t>nejméně od </w:t>
      </w:r>
      <w:r w:rsidR="00570EE5">
        <w:t>listopadu </w:t>
      </w:r>
      <w:r w:rsidR="000F4C38">
        <w:t>2016</w:t>
      </w:r>
      <w:r w:rsidR="00A65B41">
        <w:t>.</w:t>
      </w:r>
    </w:p>
    <w:p w:rsidR="00394294" w:rsidRDefault="00FF7190" w:rsidP="00A65B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5B41">
        <w:rPr>
          <w:rFonts w:cs="Arial"/>
          <w:b/>
          <w:i w:val="0"/>
          <w:sz w:val="20"/>
          <w:szCs w:val="20"/>
        </w:rPr>
        <w:t>Meziměsíční</w:t>
      </w:r>
      <w:r w:rsidRPr="00A65B41">
        <w:rPr>
          <w:rFonts w:cs="Arial"/>
          <w:i w:val="0"/>
          <w:sz w:val="20"/>
          <w:szCs w:val="20"/>
        </w:rPr>
        <w:t xml:space="preserve"> růst spotřebitelských cen v </w:t>
      </w:r>
      <w:r w:rsidR="000F4C38" w:rsidRPr="00BC0045">
        <w:rPr>
          <w:rFonts w:cs="Arial"/>
          <w:i w:val="0"/>
          <w:sz w:val="20"/>
          <w:szCs w:val="20"/>
        </w:rPr>
        <w:t xml:space="preserve">oddíle rekreace a kultura </w:t>
      </w:r>
      <w:r w:rsidR="000F4C38">
        <w:rPr>
          <w:rFonts w:cs="Arial"/>
          <w:i w:val="0"/>
          <w:sz w:val="20"/>
          <w:szCs w:val="20"/>
        </w:rPr>
        <w:t>nastal</w:t>
      </w:r>
      <w:r w:rsidR="000F4C38" w:rsidRPr="00BC0045">
        <w:rPr>
          <w:rFonts w:cs="Arial"/>
          <w:i w:val="0"/>
          <w:sz w:val="20"/>
          <w:szCs w:val="20"/>
        </w:rPr>
        <w:t xml:space="preserve"> </w:t>
      </w:r>
      <w:r w:rsidR="000F4C38">
        <w:rPr>
          <w:rFonts w:cs="Arial"/>
          <w:i w:val="0"/>
          <w:sz w:val="20"/>
          <w:szCs w:val="20"/>
        </w:rPr>
        <w:t>především</w:t>
      </w:r>
      <w:r w:rsidR="000F4C38" w:rsidRPr="00BC0045">
        <w:rPr>
          <w:rFonts w:cs="Arial"/>
          <w:i w:val="0"/>
          <w:sz w:val="20"/>
          <w:szCs w:val="20"/>
        </w:rPr>
        <w:t xml:space="preserve"> důsledkem zvýšení cen dovolených s komplexními službami o </w:t>
      </w:r>
      <w:r w:rsidR="000F4C38">
        <w:rPr>
          <w:rFonts w:cs="Arial"/>
          <w:i w:val="0"/>
          <w:sz w:val="20"/>
          <w:szCs w:val="20"/>
        </w:rPr>
        <w:t>4,3</w:t>
      </w:r>
      <w:r w:rsidR="000F4C38" w:rsidRPr="00BC0045">
        <w:rPr>
          <w:rFonts w:cs="Arial"/>
          <w:i w:val="0"/>
          <w:sz w:val="20"/>
          <w:szCs w:val="20"/>
        </w:rPr>
        <w:t> %</w:t>
      </w:r>
      <w:r w:rsidR="000F4C38">
        <w:rPr>
          <w:rFonts w:cs="Arial"/>
          <w:i w:val="0"/>
          <w:sz w:val="20"/>
          <w:szCs w:val="20"/>
        </w:rPr>
        <w:t xml:space="preserve">. </w:t>
      </w:r>
      <w:r w:rsidR="000F4C38">
        <w:rPr>
          <w:rFonts w:eastAsia="Calibri" w:cs="Arial"/>
          <w:i w:val="0"/>
          <w:iCs w:val="0"/>
          <w:sz w:val="20"/>
          <w:szCs w:val="20"/>
        </w:rPr>
        <w:t>V oddíle ostatní zboží a </w:t>
      </w:r>
      <w:r w:rsidR="000F4C38" w:rsidRPr="00D73799">
        <w:rPr>
          <w:rFonts w:eastAsia="Calibri" w:cs="Arial"/>
          <w:i w:val="0"/>
          <w:iCs w:val="0"/>
          <w:sz w:val="20"/>
          <w:szCs w:val="20"/>
        </w:rPr>
        <w:t xml:space="preserve">služby </w:t>
      </w:r>
      <w:r w:rsidR="000F4C38">
        <w:rPr>
          <w:rFonts w:eastAsia="Calibri" w:cs="Arial"/>
          <w:i w:val="0"/>
          <w:iCs w:val="0"/>
          <w:sz w:val="20"/>
          <w:szCs w:val="20"/>
        </w:rPr>
        <w:t>vzrostly ceny výrobků a </w:t>
      </w:r>
      <w:r w:rsidR="000F4C38" w:rsidRPr="00D73799">
        <w:rPr>
          <w:rFonts w:eastAsia="Calibri" w:cs="Arial"/>
          <w:i w:val="0"/>
          <w:iCs w:val="0"/>
          <w:sz w:val="20"/>
          <w:szCs w:val="20"/>
        </w:rPr>
        <w:t>s</w:t>
      </w:r>
      <w:r w:rsidR="000F4C38">
        <w:rPr>
          <w:rFonts w:eastAsia="Calibri" w:cs="Arial"/>
          <w:i w:val="0"/>
          <w:iCs w:val="0"/>
          <w:sz w:val="20"/>
          <w:szCs w:val="20"/>
        </w:rPr>
        <w:t>lužeb spojených s osobní péčí o 0,9</w:t>
      </w:r>
      <w:r w:rsidR="000F4C38" w:rsidRPr="00D73799">
        <w:rPr>
          <w:rFonts w:eastAsia="Calibri" w:cs="Arial"/>
          <w:i w:val="0"/>
          <w:iCs w:val="0"/>
          <w:sz w:val="20"/>
          <w:szCs w:val="20"/>
        </w:rPr>
        <w:t> %</w:t>
      </w:r>
      <w:r w:rsidR="00570EE5">
        <w:rPr>
          <w:rFonts w:eastAsia="Calibri" w:cs="Arial"/>
          <w:i w:val="0"/>
          <w:iCs w:val="0"/>
          <w:sz w:val="20"/>
          <w:szCs w:val="20"/>
        </w:rPr>
        <w:t xml:space="preserve"> a </w:t>
      </w:r>
      <w:r w:rsidR="000F4C38">
        <w:rPr>
          <w:rFonts w:eastAsia="Calibri" w:cs="Arial"/>
          <w:i w:val="0"/>
          <w:iCs w:val="0"/>
          <w:sz w:val="20"/>
          <w:szCs w:val="20"/>
        </w:rPr>
        <w:t xml:space="preserve">ceny pojištění o 1,6 %. Růst cen v oddíle doprava způsobily vyšší ceny automobilů o 0,5 %. </w:t>
      </w:r>
      <w:r w:rsidR="001D166E">
        <w:rPr>
          <w:rFonts w:cs="Arial"/>
          <w:i w:val="0"/>
          <w:sz w:val="20"/>
          <w:szCs w:val="20"/>
        </w:rPr>
        <w:t>Z</w:t>
      </w:r>
      <w:r w:rsidR="00394294">
        <w:rPr>
          <w:rFonts w:cs="Arial"/>
          <w:i w:val="0"/>
          <w:sz w:val="20"/>
          <w:szCs w:val="20"/>
        </w:rPr>
        <w:t> </w:t>
      </w:r>
      <w:r w:rsidR="00122D63">
        <w:rPr>
          <w:rFonts w:cs="Arial"/>
          <w:i w:val="0"/>
          <w:sz w:val="20"/>
          <w:szCs w:val="20"/>
        </w:rPr>
        <w:t>potravin</w:t>
      </w:r>
      <w:r w:rsidR="00394294">
        <w:rPr>
          <w:rFonts w:cs="Arial"/>
          <w:i w:val="0"/>
          <w:sz w:val="20"/>
          <w:szCs w:val="20"/>
        </w:rPr>
        <w:t xml:space="preserve"> byly vyšší zejména ceny o</w:t>
      </w:r>
      <w:r w:rsidR="00570EE5">
        <w:rPr>
          <w:rFonts w:cs="Arial"/>
          <w:i w:val="0"/>
          <w:sz w:val="20"/>
          <w:szCs w:val="20"/>
        </w:rPr>
        <w:t>voce o 1,7 %, drůbeže o 2,3 % a </w:t>
      </w:r>
      <w:r w:rsidR="00394294">
        <w:rPr>
          <w:rFonts w:cs="Arial"/>
          <w:i w:val="0"/>
          <w:sz w:val="20"/>
          <w:szCs w:val="20"/>
        </w:rPr>
        <w:t>ostatních pekárenských výrobků o 2,0 %.</w:t>
      </w:r>
    </w:p>
    <w:p w:rsidR="00BC5A27" w:rsidRPr="009E3BCF" w:rsidRDefault="00BC5A27" w:rsidP="00BC5A27">
      <w:pPr>
        <w:spacing w:line="276" w:lineRule="auto"/>
        <w:rPr>
          <w:rFonts w:cs="Arial"/>
          <w:iCs/>
          <w:szCs w:val="20"/>
        </w:rPr>
      </w:pPr>
    </w:p>
    <w:p w:rsidR="00122D63" w:rsidRDefault="00731E26" w:rsidP="00A964B5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731E26">
        <w:rPr>
          <w:rFonts w:cs="Arial"/>
          <w:i w:val="0"/>
          <w:sz w:val="20"/>
          <w:szCs w:val="20"/>
        </w:rPr>
        <w:t>Meziměsíční</w:t>
      </w:r>
      <w:r w:rsidRPr="00A65B4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pokles </w:t>
      </w:r>
      <w:r w:rsidRPr="00731E26">
        <w:rPr>
          <w:rFonts w:eastAsia="Calibri" w:cs="Arial"/>
          <w:i w:val="0"/>
          <w:iCs w:val="0"/>
          <w:sz w:val="20"/>
          <w:szCs w:val="20"/>
        </w:rPr>
        <w:t xml:space="preserve">spotřebitelských cen v oddíle </w:t>
      </w:r>
      <w:r w:rsidR="00394294">
        <w:rPr>
          <w:rFonts w:eastAsia="Calibri" w:cs="Arial"/>
          <w:i w:val="0"/>
          <w:iCs w:val="0"/>
          <w:sz w:val="20"/>
          <w:szCs w:val="20"/>
        </w:rPr>
        <w:t>potraviny a</w:t>
      </w:r>
      <w:r w:rsidR="00570EE5">
        <w:rPr>
          <w:rFonts w:eastAsia="Calibri" w:cs="Arial"/>
          <w:i w:val="0"/>
          <w:iCs w:val="0"/>
          <w:sz w:val="20"/>
          <w:szCs w:val="20"/>
        </w:rPr>
        <w:t> </w:t>
      </w:r>
      <w:r w:rsidR="00394294">
        <w:rPr>
          <w:rFonts w:eastAsia="Calibri" w:cs="Arial"/>
          <w:i w:val="0"/>
          <w:iCs w:val="0"/>
          <w:sz w:val="20"/>
          <w:szCs w:val="20"/>
        </w:rPr>
        <w:t>nealkoholické nápoje</w:t>
      </w:r>
      <w:r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Pr="00731E26">
        <w:rPr>
          <w:rFonts w:eastAsia="Calibri" w:cs="Arial"/>
          <w:i w:val="0"/>
          <w:iCs w:val="0"/>
          <w:sz w:val="20"/>
          <w:szCs w:val="20"/>
        </w:rPr>
        <w:t>z</w:t>
      </w:r>
      <w:r w:rsidR="00570EE5">
        <w:rPr>
          <w:rFonts w:eastAsia="Calibri" w:cs="Arial"/>
          <w:i w:val="0"/>
          <w:iCs w:val="0"/>
          <w:sz w:val="20"/>
          <w:szCs w:val="20"/>
        </w:rPr>
        <w:t>působilo zejména snížení cen ve </w:t>
      </w:r>
      <w:r w:rsidRPr="00731E26">
        <w:rPr>
          <w:rFonts w:eastAsia="Calibri" w:cs="Arial"/>
          <w:i w:val="0"/>
          <w:iCs w:val="0"/>
          <w:sz w:val="20"/>
          <w:szCs w:val="20"/>
        </w:rPr>
        <w:t>skupině mléko, sýry, vejce, kde ceny vajec klesly o 10,4 %, ceny trvanliv</w:t>
      </w:r>
      <w:r w:rsidR="00570EE5">
        <w:rPr>
          <w:rFonts w:eastAsia="Calibri" w:cs="Arial"/>
          <w:i w:val="0"/>
          <w:iCs w:val="0"/>
          <w:sz w:val="20"/>
          <w:szCs w:val="20"/>
        </w:rPr>
        <w:t>ého polotučného mléka o 6,9 % a </w:t>
      </w:r>
      <w:r w:rsidRPr="00731E26">
        <w:rPr>
          <w:rFonts w:eastAsia="Calibri" w:cs="Arial"/>
          <w:i w:val="0"/>
          <w:iCs w:val="0"/>
          <w:sz w:val="20"/>
          <w:szCs w:val="20"/>
        </w:rPr>
        <w:t>ceny jogurtů o 3,</w:t>
      </w:r>
      <w:r w:rsidRPr="00933DCA">
        <w:rPr>
          <w:rFonts w:eastAsia="Calibri" w:cs="Arial"/>
          <w:i w:val="0"/>
          <w:iCs w:val="0"/>
          <w:sz w:val="20"/>
          <w:szCs w:val="20"/>
        </w:rPr>
        <w:t>4</w:t>
      </w:r>
      <w:r w:rsidRPr="00933DCA">
        <w:rPr>
          <w:rFonts w:cs="Arial"/>
          <w:bCs/>
          <w:i w:val="0"/>
        </w:rPr>
        <w:t> %</w:t>
      </w:r>
      <w:r w:rsidRPr="00933DCA">
        <w:rPr>
          <w:rFonts w:cs="Arial"/>
          <w:i w:val="0"/>
        </w:rPr>
        <w:t>.</w:t>
      </w:r>
      <w:r>
        <w:rPr>
          <w:rFonts w:cs="Arial"/>
        </w:rPr>
        <w:t xml:space="preserve"> </w:t>
      </w:r>
      <w:r w:rsidRPr="00731E26">
        <w:rPr>
          <w:rFonts w:cs="Arial"/>
          <w:i w:val="0"/>
          <w:sz w:val="20"/>
          <w:szCs w:val="20"/>
        </w:rPr>
        <w:t>Pokles cen nastal i</w:t>
      </w:r>
      <w:r w:rsidR="00570EE5">
        <w:rPr>
          <w:rFonts w:cs="Arial"/>
          <w:i w:val="0"/>
          <w:sz w:val="20"/>
          <w:szCs w:val="20"/>
        </w:rPr>
        <w:t> u </w:t>
      </w:r>
      <w:r w:rsidRPr="00731E26">
        <w:rPr>
          <w:rFonts w:cs="Arial"/>
          <w:i w:val="0"/>
          <w:sz w:val="20"/>
          <w:szCs w:val="20"/>
        </w:rPr>
        <w:t>dalších potravin. Ceny nealkoholických nápojů byly nižší o 1,8 %, zeleniny o </w:t>
      </w:r>
      <w:r w:rsidR="00570EE5">
        <w:rPr>
          <w:rFonts w:cs="Arial"/>
          <w:i w:val="0"/>
          <w:sz w:val="20"/>
          <w:szCs w:val="20"/>
        </w:rPr>
        <w:t>2,0 %, vepřového masa o 2,6 % a </w:t>
      </w:r>
      <w:r w:rsidRPr="00731E26">
        <w:rPr>
          <w:rFonts w:cs="Arial"/>
          <w:i w:val="0"/>
          <w:sz w:val="20"/>
          <w:szCs w:val="20"/>
        </w:rPr>
        <w:t xml:space="preserve">másla o 6,4 %. </w:t>
      </w:r>
      <w:r w:rsidR="00570EE5">
        <w:rPr>
          <w:rFonts w:cs="Arial"/>
          <w:i w:val="0"/>
          <w:sz w:val="20"/>
          <w:szCs w:val="20"/>
        </w:rPr>
        <w:t>V </w:t>
      </w:r>
      <w:r w:rsidRPr="00A65B41">
        <w:rPr>
          <w:rFonts w:cs="Arial"/>
          <w:i w:val="0"/>
          <w:sz w:val="20"/>
          <w:szCs w:val="20"/>
        </w:rPr>
        <w:t xml:space="preserve">oddíle </w:t>
      </w:r>
      <w:r>
        <w:rPr>
          <w:rFonts w:cs="Arial"/>
          <w:i w:val="0"/>
          <w:sz w:val="20"/>
          <w:szCs w:val="20"/>
        </w:rPr>
        <w:t>alkoholické nápoje, tabák</w:t>
      </w:r>
      <w:r w:rsidRPr="00A65B4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klesly</w:t>
      </w:r>
      <w:r w:rsidRPr="00A65B41">
        <w:rPr>
          <w:rFonts w:cs="Arial"/>
          <w:i w:val="0"/>
          <w:sz w:val="20"/>
          <w:szCs w:val="20"/>
        </w:rPr>
        <w:t xml:space="preserve"> cen</w:t>
      </w:r>
      <w:r>
        <w:rPr>
          <w:rFonts w:cs="Arial"/>
          <w:i w:val="0"/>
          <w:sz w:val="20"/>
          <w:szCs w:val="20"/>
        </w:rPr>
        <w:t>y</w:t>
      </w:r>
      <w:r w:rsidRPr="00A65B41">
        <w:rPr>
          <w:rFonts w:cs="Arial"/>
          <w:i w:val="0"/>
          <w:sz w:val="20"/>
          <w:szCs w:val="20"/>
        </w:rPr>
        <w:t xml:space="preserve"> </w:t>
      </w:r>
      <w:r w:rsidR="00570EE5">
        <w:rPr>
          <w:rFonts w:cs="Arial"/>
          <w:i w:val="0"/>
          <w:sz w:val="20"/>
          <w:szCs w:val="20"/>
        </w:rPr>
        <w:t>lihovin o 3,5 %, vína o 3,0 % a </w:t>
      </w:r>
      <w:r>
        <w:rPr>
          <w:rFonts w:cs="Arial"/>
          <w:i w:val="0"/>
          <w:sz w:val="20"/>
          <w:szCs w:val="20"/>
        </w:rPr>
        <w:t>piva o 1,3 %</w:t>
      </w:r>
      <w:r w:rsidR="00122D63">
        <w:rPr>
          <w:rFonts w:cs="Arial"/>
          <w:i w:val="0"/>
          <w:sz w:val="20"/>
          <w:szCs w:val="20"/>
        </w:rPr>
        <w:t>.</w:t>
      </w:r>
      <w:r w:rsidR="00570EE5">
        <w:rPr>
          <w:rFonts w:cs="Arial"/>
          <w:i w:val="0"/>
          <w:sz w:val="20"/>
          <w:szCs w:val="20"/>
        </w:rPr>
        <w:t xml:space="preserve"> V </w:t>
      </w:r>
      <w:r>
        <w:rPr>
          <w:rFonts w:cs="Arial"/>
          <w:i w:val="0"/>
          <w:sz w:val="20"/>
          <w:szCs w:val="20"/>
        </w:rPr>
        <w:t xml:space="preserve">oddíle </w:t>
      </w:r>
      <w:r w:rsidR="000C68FC" w:rsidRPr="00731E26">
        <w:rPr>
          <w:rFonts w:cs="Arial"/>
          <w:i w:val="0"/>
          <w:sz w:val="20"/>
          <w:szCs w:val="20"/>
        </w:rPr>
        <w:t>odívání a obuv</w:t>
      </w:r>
      <w:r w:rsidR="00122D63">
        <w:rPr>
          <w:rFonts w:cs="Arial"/>
          <w:i w:val="0"/>
          <w:sz w:val="20"/>
          <w:szCs w:val="20"/>
        </w:rPr>
        <w:t xml:space="preserve"> se snížily</w:t>
      </w:r>
      <w:r w:rsidR="000C68FC" w:rsidRPr="00731E26">
        <w:rPr>
          <w:rFonts w:cs="Arial"/>
          <w:i w:val="0"/>
          <w:sz w:val="20"/>
          <w:szCs w:val="20"/>
        </w:rPr>
        <w:t xml:space="preserve"> ceny oděvů o </w:t>
      </w:r>
      <w:r w:rsidR="00122D63">
        <w:rPr>
          <w:rFonts w:cs="Arial"/>
          <w:i w:val="0"/>
          <w:sz w:val="20"/>
          <w:szCs w:val="20"/>
        </w:rPr>
        <w:t>0,6</w:t>
      </w:r>
      <w:r w:rsidR="000C68FC" w:rsidRPr="00731E26">
        <w:rPr>
          <w:rFonts w:cs="Arial"/>
          <w:i w:val="0"/>
          <w:sz w:val="20"/>
          <w:szCs w:val="20"/>
        </w:rPr>
        <w:t> % a obuvi</w:t>
      </w:r>
      <w:r w:rsidR="000C68FC">
        <w:rPr>
          <w:rFonts w:eastAsia="Calibri" w:cs="Arial"/>
          <w:i w:val="0"/>
          <w:iCs w:val="0"/>
          <w:sz w:val="20"/>
          <w:szCs w:val="20"/>
        </w:rPr>
        <w:t xml:space="preserve"> o </w:t>
      </w:r>
      <w:r w:rsidR="00122D63">
        <w:rPr>
          <w:rFonts w:eastAsia="Calibri" w:cs="Arial"/>
          <w:i w:val="0"/>
          <w:iCs w:val="0"/>
          <w:sz w:val="20"/>
          <w:szCs w:val="20"/>
        </w:rPr>
        <w:t>1,6 %.</w:t>
      </w:r>
    </w:p>
    <w:p w:rsidR="00870880" w:rsidRPr="00783940" w:rsidRDefault="000C68FC" w:rsidP="00A964B5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>
        <w:rPr>
          <w:rFonts w:eastAsia="Calibri" w:cs="Arial"/>
          <w:i w:val="0"/>
          <w:iCs w:val="0"/>
          <w:sz w:val="20"/>
          <w:szCs w:val="20"/>
        </w:rPr>
        <w:t> </w:t>
      </w:r>
    </w:p>
    <w:p w:rsidR="00AC4D27" w:rsidRPr="00783940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8B7225">
        <w:rPr>
          <w:rFonts w:cs="Arial"/>
          <w:szCs w:val="20"/>
        </w:rPr>
        <w:t>klesly o 0,4 %, zatímco</w:t>
      </w:r>
      <w:r w:rsidR="00F22550" w:rsidRPr="00783940">
        <w:rPr>
          <w:rFonts w:cs="Arial"/>
          <w:szCs w:val="20"/>
        </w:rPr>
        <w:t> </w:t>
      </w:r>
      <w:r w:rsidRPr="00783940">
        <w:rPr>
          <w:rFonts w:cs="Arial"/>
          <w:szCs w:val="20"/>
        </w:rPr>
        <w:t>ceny služeb</w:t>
      </w:r>
      <w:r w:rsidR="00190B1D" w:rsidRPr="00783940">
        <w:rPr>
          <w:rFonts w:cs="Arial"/>
          <w:szCs w:val="20"/>
        </w:rPr>
        <w:t xml:space="preserve"> vzrostly</w:t>
      </w:r>
      <w:r w:rsidR="009E2351" w:rsidRPr="00783940">
        <w:rPr>
          <w:rFonts w:cs="Arial"/>
          <w:szCs w:val="20"/>
        </w:rPr>
        <w:t xml:space="preserve"> </w:t>
      </w:r>
      <w:r w:rsidR="00190B1D" w:rsidRPr="00783940">
        <w:rPr>
          <w:rFonts w:cs="Arial"/>
          <w:szCs w:val="20"/>
        </w:rPr>
        <w:t>o 0,</w:t>
      </w:r>
      <w:r w:rsidR="008B7225">
        <w:rPr>
          <w:rFonts w:cs="Arial"/>
          <w:szCs w:val="20"/>
        </w:rPr>
        <w:t>5</w:t>
      </w:r>
      <w:r w:rsidR="00190B1D" w:rsidRPr="00783940">
        <w:rPr>
          <w:rFonts w:cs="Arial"/>
          <w:szCs w:val="20"/>
        </w:rPr>
        <w:t> %.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770D75" w:rsidRPr="00292DBA" w:rsidRDefault="00CD52F7" w:rsidP="00292DBA">
      <w:pPr>
        <w:spacing w:line="276" w:lineRule="auto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 w:rsidR="008B7225">
        <w:rPr>
          <w:rFonts w:cs="Arial"/>
          <w:szCs w:val="20"/>
        </w:rPr>
        <w:t>únoru</w:t>
      </w:r>
      <w:r w:rsidRPr="00783940">
        <w:rPr>
          <w:rFonts w:cs="Arial"/>
          <w:szCs w:val="20"/>
        </w:rPr>
        <w:t xml:space="preserve"> o </w:t>
      </w:r>
      <w:r w:rsidR="008B7225">
        <w:rPr>
          <w:rFonts w:cs="Arial"/>
          <w:szCs w:val="20"/>
        </w:rPr>
        <w:t>1,8</w:t>
      </w:r>
      <w:r w:rsidRPr="00783940">
        <w:rPr>
          <w:rFonts w:cs="Arial"/>
          <w:szCs w:val="20"/>
        </w:rPr>
        <w:t> %, což je o 0,</w:t>
      </w:r>
      <w:r w:rsidR="008B7225">
        <w:rPr>
          <w:rFonts w:cs="Arial"/>
          <w:szCs w:val="20"/>
        </w:rPr>
        <w:t>4</w:t>
      </w:r>
      <w:r w:rsidRPr="00783940">
        <w:rPr>
          <w:rFonts w:cs="Arial"/>
          <w:szCs w:val="20"/>
        </w:rPr>
        <w:t xml:space="preserve"> procentního bodu </w:t>
      </w:r>
      <w:r w:rsidR="00936339" w:rsidRPr="00783940">
        <w:rPr>
          <w:rFonts w:cs="Arial"/>
          <w:szCs w:val="20"/>
        </w:rPr>
        <w:t>méně</w:t>
      </w:r>
      <w:r w:rsidRPr="00783940">
        <w:rPr>
          <w:rFonts w:cs="Arial"/>
          <w:szCs w:val="20"/>
        </w:rPr>
        <w:t xml:space="preserve"> než v </w:t>
      </w:r>
      <w:r w:rsidR="008B7225"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>.</w:t>
      </w:r>
      <w:r w:rsidR="006704E4" w:rsidRPr="00783940">
        <w:rPr>
          <w:rFonts w:cs="Arial"/>
          <w:szCs w:val="20"/>
        </w:rPr>
        <w:t xml:space="preserve"> </w:t>
      </w:r>
      <w:r w:rsidR="005137CB">
        <w:rPr>
          <w:rFonts w:cs="Arial"/>
          <w:szCs w:val="20"/>
        </w:rPr>
        <w:t xml:space="preserve">Zpomalení meziročního cenového růstu nastalo především </w:t>
      </w:r>
      <w:r w:rsidR="005137CB" w:rsidRPr="00A9280E">
        <w:rPr>
          <w:rFonts w:cs="Arial"/>
          <w:szCs w:val="20"/>
        </w:rPr>
        <w:t>v</w:t>
      </w:r>
      <w:r w:rsidR="005137CB">
        <w:rPr>
          <w:rFonts w:cs="Arial"/>
          <w:szCs w:val="20"/>
        </w:rPr>
        <w:t> </w:t>
      </w:r>
      <w:r w:rsidR="005137CB" w:rsidRPr="00A9280E">
        <w:rPr>
          <w:rFonts w:cs="Arial"/>
          <w:szCs w:val="20"/>
        </w:rPr>
        <w:t>oddíle</w:t>
      </w:r>
      <w:r w:rsidR="005137CB">
        <w:rPr>
          <w:rFonts w:cs="Arial"/>
          <w:szCs w:val="20"/>
        </w:rPr>
        <w:t xml:space="preserve"> </w:t>
      </w:r>
      <w:r w:rsidR="005137CB" w:rsidRPr="00136C16">
        <w:rPr>
          <w:rFonts w:cs="Arial"/>
          <w:szCs w:val="20"/>
        </w:rPr>
        <w:t>potraviny a nealkoholické nápoje</w:t>
      </w:r>
      <w:r w:rsidR="00657234">
        <w:rPr>
          <w:rFonts w:cs="Arial"/>
          <w:szCs w:val="20"/>
        </w:rPr>
        <w:t xml:space="preserve">, kde ceny </w:t>
      </w:r>
      <w:r w:rsidR="009C4012" w:rsidRPr="00292DBA">
        <w:rPr>
          <w:rFonts w:cs="Arial"/>
          <w:szCs w:val="20"/>
        </w:rPr>
        <w:t>vajec byly</w:t>
      </w:r>
      <w:r w:rsidR="00657234">
        <w:rPr>
          <w:rFonts w:cs="Arial"/>
          <w:szCs w:val="20"/>
        </w:rPr>
        <w:t xml:space="preserve"> </w:t>
      </w:r>
      <w:r w:rsidR="00594D60">
        <w:rPr>
          <w:rFonts w:cs="Arial"/>
          <w:szCs w:val="20"/>
        </w:rPr>
        <w:t>v </w:t>
      </w:r>
      <w:r w:rsidR="009C4012" w:rsidRPr="00292DBA">
        <w:rPr>
          <w:rFonts w:cs="Arial"/>
          <w:szCs w:val="20"/>
        </w:rPr>
        <w:t>únoru</w:t>
      </w:r>
      <w:r w:rsidR="00594D60">
        <w:rPr>
          <w:rFonts w:cs="Arial"/>
          <w:szCs w:val="20"/>
        </w:rPr>
        <w:t xml:space="preserve"> vyšší o </w:t>
      </w:r>
      <w:r w:rsidR="009C4012" w:rsidRPr="00292DBA">
        <w:rPr>
          <w:rFonts w:cs="Arial"/>
          <w:szCs w:val="20"/>
        </w:rPr>
        <w:t>24</w:t>
      </w:r>
      <w:r w:rsidR="00594D60">
        <w:rPr>
          <w:rFonts w:cs="Arial"/>
          <w:szCs w:val="20"/>
        </w:rPr>
        <w:t>,</w:t>
      </w:r>
      <w:r w:rsidR="009C4012" w:rsidRPr="00292DBA">
        <w:rPr>
          <w:rFonts w:cs="Arial"/>
          <w:szCs w:val="20"/>
        </w:rPr>
        <w:t>1</w:t>
      </w:r>
      <w:r w:rsidR="00570EE5">
        <w:rPr>
          <w:rFonts w:cs="Arial"/>
          <w:szCs w:val="20"/>
        </w:rPr>
        <w:t> % (v </w:t>
      </w:r>
      <w:r w:rsidR="009C4012" w:rsidRPr="00292DBA">
        <w:rPr>
          <w:rFonts w:cs="Arial"/>
          <w:szCs w:val="20"/>
        </w:rPr>
        <w:t>lednu</w:t>
      </w:r>
      <w:r w:rsidR="00594D60">
        <w:rPr>
          <w:rFonts w:cs="Arial"/>
          <w:szCs w:val="20"/>
        </w:rPr>
        <w:t xml:space="preserve"> o </w:t>
      </w:r>
      <w:r w:rsidR="009C4012" w:rsidRPr="00292DBA">
        <w:rPr>
          <w:rFonts w:cs="Arial"/>
          <w:szCs w:val="20"/>
        </w:rPr>
        <w:t>36,0</w:t>
      </w:r>
      <w:r w:rsidR="00594D60">
        <w:rPr>
          <w:rFonts w:cs="Arial"/>
          <w:szCs w:val="20"/>
        </w:rPr>
        <w:t xml:space="preserve"> %), </w:t>
      </w:r>
      <w:r w:rsidR="009C4012" w:rsidRPr="00292DBA">
        <w:rPr>
          <w:rFonts w:cs="Arial"/>
          <w:szCs w:val="20"/>
        </w:rPr>
        <w:t>másla</w:t>
      </w:r>
      <w:r w:rsidR="00E945B3" w:rsidRPr="00292DBA">
        <w:rPr>
          <w:rFonts w:cs="Arial"/>
          <w:szCs w:val="20"/>
        </w:rPr>
        <w:t xml:space="preserve"> o </w:t>
      </w:r>
      <w:r w:rsidR="00594D60">
        <w:rPr>
          <w:rFonts w:cs="Arial"/>
          <w:szCs w:val="20"/>
        </w:rPr>
        <w:t>1</w:t>
      </w:r>
      <w:r w:rsidR="009C4012" w:rsidRPr="00292DBA">
        <w:rPr>
          <w:rFonts w:cs="Arial"/>
          <w:szCs w:val="20"/>
        </w:rPr>
        <w:t>1</w:t>
      </w:r>
      <w:r w:rsidR="00570EE5">
        <w:rPr>
          <w:rFonts w:cs="Arial"/>
          <w:szCs w:val="20"/>
        </w:rPr>
        <w:t>,2 % (v </w:t>
      </w:r>
      <w:r w:rsidR="009C4012" w:rsidRPr="00292DBA">
        <w:rPr>
          <w:rFonts w:cs="Arial"/>
          <w:szCs w:val="20"/>
        </w:rPr>
        <w:t>lednu</w:t>
      </w:r>
      <w:r w:rsidR="00594D60">
        <w:rPr>
          <w:rFonts w:cs="Arial"/>
          <w:szCs w:val="20"/>
        </w:rPr>
        <w:t xml:space="preserve"> o </w:t>
      </w:r>
      <w:r w:rsidR="009C4012" w:rsidRPr="00292DBA">
        <w:rPr>
          <w:rFonts w:cs="Arial"/>
          <w:szCs w:val="20"/>
        </w:rPr>
        <w:t>19,0</w:t>
      </w:r>
      <w:r w:rsidR="00594D60">
        <w:rPr>
          <w:rFonts w:cs="Arial"/>
          <w:szCs w:val="20"/>
        </w:rPr>
        <w:t xml:space="preserve"> %), </w:t>
      </w:r>
      <w:r w:rsidR="009C4012" w:rsidRPr="00292DBA">
        <w:rPr>
          <w:rFonts w:cs="Arial"/>
          <w:szCs w:val="20"/>
        </w:rPr>
        <w:t>nealkoholických nápojů o 0,7 %</w:t>
      </w:r>
      <w:r w:rsidR="00570EE5">
        <w:rPr>
          <w:rFonts w:cs="Arial"/>
          <w:szCs w:val="20"/>
        </w:rPr>
        <w:t xml:space="preserve"> (v </w:t>
      </w:r>
      <w:r w:rsidR="009C4012" w:rsidRPr="00292DBA">
        <w:rPr>
          <w:rFonts w:cs="Arial"/>
          <w:szCs w:val="20"/>
        </w:rPr>
        <w:t>lednu</w:t>
      </w:r>
      <w:r w:rsidR="00594D60">
        <w:rPr>
          <w:rFonts w:cs="Arial"/>
          <w:szCs w:val="20"/>
        </w:rPr>
        <w:t xml:space="preserve"> o </w:t>
      </w:r>
      <w:r w:rsidR="009C4012" w:rsidRPr="00292DBA">
        <w:rPr>
          <w:rFonts w:cs="Arial"/>
          <w:szCs w:val="20"/>
        </w:rPr>
        <w:t>1,9</w:t>
      </w:r>
      <w:r w:rsidR="00594D60">
        <w:rPr>
          <w:rFonts w:cs="Arial"/>
          <w:szCs w:val="20"/>
        </w:rPr>
        <w:t xml:space="preserve"> %). Ceny </w:t>
      </w:r>
      <w:r w:rsidR="009C4012" w:rsidRPr="00292DBA">
        <w:rPr>
          <w:rFonts w:cs="Arial"/>
          <w:szCs w:val="20"/>
        </w:rPr>
        <w:t xml:space="preserve">zeleniny prohloubily </w:t>
      </w:r>
      <w:r w:rsidR="00E945B3" w:rsidRPr="00292DBA">
        <w:rPr>
          <w:rFonts w:cs="Arial"/>
          <w:szCs w:val="20"/>
        </w:rPr>
        <w:t xml:space="preserve">v únoru </w:t>
      </w:r>
      <w:r w:rsidR="009C4012" w:rsidRPr="00292DBA">
        <w:rPr>
          <w:rFonts w:cs="Arial"/>
          <w:szCs w:val="20"/>
        </w:rPr>
        <w:t>svůj pokles na</w:t>
      </w:r>
      <w:r w:rsidR="00E945B3" w:rsidRPr="00292DBA">
        <w:rPr>
          <w:rFonts w:cs="Arial"/>
          <w:szCs w:val="20"/>
        </w:rPr>
        <w:t> </w:t>
      </w:r>
      <w:proofErr w:type="gramStart"/>
      <w:r w:rsidR="00570EE5">
        <w:rPr>
          <w:rFonts w:cs="Arial"/>
          <w:szCs w:val="20"/>
        </w:rPr>
        <w:t>−18,2 % (z </w:t>
      </w:r>
      <w:r w:rsidR="00E945B3" w:rsidRPr="00292DBA">
        <w:rPr>
          <w:rFonts w:cs="Arial"/>
          <w:szCs w:val="20"/>
        </w:rPr>
        <w:t>−3</w:t>
      </w:r>
      <w:proofErr w:type="gramEnd"/>
      <w:r w:rsidR="00E945B3" w:rsidRPr="00292DBA">
        <w:rPr>
          <w:rFonts w:cs="Arial"/>
          <w:szCs w:val="20"/>
        </w:rPr>
        <w:t>,9 % v lednu), z toho ceny brambor byly nižší o </w:t>
      </w:r>
      <w:r w:rsidR="00274F01">
        <w:rPr>
          <w:rFonts w:cs="Arial"/>
          <w:szCs w:val="20"/>
        </w:rPr>
        <w:t>25,2</w:t>
      </w:r>
      <w:r w:rsidR="00570EE5">
        <w:rPr>
          <w:rFonts w:cs="Arial"/>
          <w:szCs w:val="20"/>
        </w:rPr>
        <w:t> % (v lednu o </w:t>
      </w:r>
      <w:r w:rsidR="00274F01">
        <w:rPr>
          <w:rFonts w:cs="Arial"/>
          <w:szCs w:val="20"/>
        </w:rPr>
        <w:t>9,3</w:t>
      </w:r>
      <w:r w:rsidR="00E945B3" w:rsidRPr="00292DBA">
        <w:rPr>
          <w:rFonts w:cs="Arial"/>
          <w:szCs w:val="20"/>
        </w:rPr>
        <w:t xml:space="preserve"> %). </w:t>
      </w:r>
      <w:r w:rsidR="00283609">
        <w:rPr>
          <w:rFonts w:cs="Arial"/>
          <w:szCs w:val="20"/>
        </w:rPr>
        <w:t xml:space="preserve">Ceny </w:t>
      </w:r>
      <w:r w:rsidR="00283609" w:rsidRPr="00292DBA">
        <w:rPr>
          <w:rFonts w:cs="Arial"/>
          <w:szCs w:val="20"/>
        </w:rPr>
        <w:t>trvanlivého polotučného mléka</w:t>
      </w:r>
      <w:r w:rsidR="00283609">
        <w:rPr>
          <w:rFonts w:cs="Arial"/>
          <w:szCs w:val="20"/>
        </w:rPr>
        <w:t xml:space="preserve"> přešly </w:t>
      </w:r>
      <w:r w:rsidR="00283609" w:rsidRPr="00292DBA">
        <w:rPr>
          <w:rFonts w:cs="Arial"/>
          <w:szCs w:val="20"/>
        </w:rPr>
        <w:t>z cenového růstu o 4,2 % v lednu v pokles o 3,3 % v únoru.</w:t>
      </w:r>
      <w:r w:rsidR="00283609" w:rsidRPr="0001274E">
        <w:rPr>
          <w:rFonts w:cs="Arial"/>
          <w:szCs w:val="20"/>
        </w:rPr>
        <w:t xml:space="preserve"> </w:t>
      </w:r>
      <w:r w:rsidR="00594D60">
        <w:rPr>
          <w:rFonts w:cs="Arial"/>
          <w:szCs w:val="20"/>
        </w:rPr>
        <w:t>Z</w:t>
      </w:r>
      <w:r w:rsidR="00E945B3" w:rsidRPr="00292DBA">
        <w:rPr>
          <w:rFonts w:cs="Arial"/>
          <w:szCs w:val="20"/>
        </w:rPr>
        <w:t>mírnění</w:t>
      </w:r>
      <w:r w:rsidR="00594D60">
        <w:rPr>
          <w:rFonts w:cs="Arial"/>
          <w:szCs w:val="20"/>
        </w:rPr>
        <w:t xml:space="preserve"> meziročního cenového růstu nastalo též v oddíle </w:t>
      </w:r>
      <w:r w:rsidR="00E945B3" w:rsidRPr="00292DBA">
        <w:rPr>
          <w:rFonts w:cs="Arial"/>
          <w:szCs w:val="20"/>
        </w:rPr>
        <w:t xml:space="preserve">alkoholické </w:t>
      </w:r>
      <w:proofErr w:type="gramStart"/>
      <w:r w:rsidR="00E945B3" w:rsidRPr="00292DBA">
        <w:rPr>
          <w:rFonts w:cs="Arial"/>
          <w:szCs w:val="20"/>
        </w:rPr>
        <w:t>nápoje</w:t>
      </w:r>
      <w:proofErr w:type="gramEnd"/>
      <w:r w:rsidR="00E945B3" w:rsidRPr="00292DBA">
        <w:rPr>
          <w:rFonts w:cs="Arial"/>
          <w:szCs w:val="20"/>
        </w:rPr>
        <w:t>, tabák, kde ceny lihovin v únoru vzrostly o 1,4 %</w:t>
      </w:r>
      <w:r w:rsidR="00292DBA">
        <w:rPr>
          <w:rFonts w:cs="Arial"/>
          <w:szCs w:val="20"/>
        </w:rPr>
        <w:t xml:space="preserve"> (v</w:t>
      </w:r>
      <w:r w:rsidR="00570EE5">
        <w:rPr>
          <w:rFonts w:cs="Arial"/>
          <w:szCs w:val="20"/>
        </w:rPr>
        <w:t> </w:t>
      </w:r>
      <w:r w:rsidR="00292DBA">
        <w:rPr>
          <w:rFonts w:cs="Arial"/>
          <w:szCs w:val="20"/>
        </w:rPr>
        <w:t>lednu o 6,2 %) a </w:t>
      </w:r>
      <w:r w:rsidR="007A427A" w:rsidRPr="00292DBA">
        <w:rPr>
          <w:rFonts w:cs="Arial"/>
          <w:szCs w:val="20"/>
        </w:rPr>
        <w:t>ceny vína o 1,1 % (v</w:t>
      </w:r>
      <w:r w:rsidR="00570EE5">
        <w:rPr>
          <w:rFonts w:cs="Arial"/>
          <w:szCs w:val="20"/>
        </w:rPr>
        <w:t> </w:t>
      </w:r>
      <w:r w:rsidR="007A427A" w:rsidRPr="00292DBA">
        <w:rPr>
          <w:rFonts w:cs="Arial"/>
          <w:szCs w:val="20"/>
        </w:rPr>
        <w:t>lednu o 2,6 %).</w:t>
      </w:r>
      <w:r w:rsidR="00E945B3" w:rsidRPr="00292DBA">
        <w:rPr>
          <w:rFonts w:cs="Arial"/>
          <w:szCs w:val="20"/>
        </w:rPr>
        <w:t xml:space="preserve"> </w:t>
      </w:r>
      <w:r w:rsidR="00292DBA" w:rsidRPr="00292DBA">
        <w:rPr>
          <w:rFonts w:cs="Arial"/>
          <w:szCs w:val="20"/>
        </w:rPr>
        <w:t>Prohloubení cenového</w:t>
      </w:r>
      <w:r w:rsidR="00292DBA">
        <w:rPr>
          <w:rFonts w:eastAsia="Times New Roman" w:cs="Arial"/>
          <w:iCs/>
          <w:szCs w:val="20"/>
        </w:rPr>
        <w:t xml:space="preserve"> poklesu nastalo</w:t>
      </w:r>
      <w:r w:rsidR="00570EE5">
        <w:rPr>
          <w:rFonts w:eastAsia="Times New Roman" w:cs="Arial"/>
          <w:iCs/>
          <w:szCs w:val="20"/>
        </w:rPr>
        <w:t xml:space="preserve"> v </w:t>
      </w:r>
      <w:r w:rsidR="00283609" w:rsidRPr="00576E20">
        <w:rPr>
          <w:rFonts w:eastAsia="Times New Roman" w:cs="Arial"/>
          <w:iCs/>
          <w:szCs w:val="20"/>
        </w:rPr>
        <w:t>oddíle poš</w:t>
      </w:r>
      <w:r w:rsidR="00292DBA">
        <w:rPr>
          <w:rFonts w:eastAsia="Times New Roman" w:cs="Arial"/>
          <w:iCs/>
          <w:szCs w:val="20"/>
        </w:rPr>
        <w:t>ty a </w:t>
      </w:r>
      <w:r w:rsidR="00283609" w:rsidRPr="00576E20">
        <w:rPr>
          <w:rFonts w:eastAsia="Times New Roman" w:cs="Arial"/>
          <w:iCs/>
          <w:szCs w:val="20"/>
        </w:rPr>
        <w:t xml:space="preserve">telekomunikace v důsledku </w:t>
      </w:r>
      <w:r w:rsidR="00C36A8D">
        <w:rPr>
          <w:rFonts w:eastAsia="Times New Roman" w:cs="Arial"/>
          <w:iCs/>
          <w:szCs w:val="20"/>
        </w:rPr>
        <w:t>výraznějšího</w:t>
      </w:r>
      <w:r w:rsidR="00292DBA">
        <w:rPr>
          <w:rFonts w:eastAsia="Times New Roman" w:cs="Arial"/>
          <w:iCs/>
          <w:szCs w:val="20"/>
        </w:rPr>
        <w:t xml:space="preserve"> </w:t>
      </w:r>
      <w:r w:rsidR="00283609" w:rsidRPr="00576E20">
        <w:rPr>
          <w:rFonts w:eastAsia="Times New Roman" w:cs="Arial"/>
          <w:iCs/>
          <w:szCs w:val="20"/>
        </w:rPr>
        <w:t>cenového poklesu telefon</w:t>
      </w:r>
      <w:r w:rsidR="00292DBA">
        <w:rPr>
          <w:rFonts w:eastAsia="Times New Roman" w:cs="Arial"/>
          <w:iCs/>
          <w:szCs w:val="20"/>
        </w:rPr>
        <w:t>ních</w:t>
      </w:r>
      <w:r w:rsidR="00283609" w:rsidRPr="00576E20">
        <w:rPr>
          <w:rFonts w:eastAsia="Times New Roman" w:cs="Arial"/>
          <w:iCs/>
          <w:szCs w:val="20"/>
        </w:rPr>
        <w:t xml:space="preserve"> a</w:t>
      </w:r>
      <w:r w:rsidR="00570EE5">
        <w:rPr>
          <w:rFonts w:eastAsia="Times New Roman" w:cs="Arial"/>
          <w:iCs/>
          <w:szCs w:val="20"/>
        </w:rPr>
        <w:t> </w:t>
      </w:r>
      <w:r w:rsidR="00283609" w:rsidRPr="00292DBA">
        <w:rPr>
          <w:rFonts w:cs="Arial"/>
          <w:szCs w:val="20"/>
        </w:rPr>
        <w:t>faxových služeb o </w:t>
      </w:r>
      <w:r w:rsidR="00292DBA" w:rsidRPr="00292DBA">
        <w:rPr>
          <w:rFonts w:cs="Arial"/>
          <w:szCs w:val="20"/>
        </w:rPr>
        <w:t>2,1</w:t>
      </w:r>
      <w:r w:rsidR="00283609" w:rsidRPr="00292DBA">
        <w:rPr>
          <w:rFonts w:cs="Arial"/>
          <w:szCs w:val="20"/>
        </w:rPr>
        <w:t xml:space="preserve"> % </w:t>
      </w:r>
      <w:r w:rsidR="00570EE5">
        <w:rPr>
          <w:rFonts w:cs="Arial"/>
          <w:szCs w:val="20"/>
        </w:rPr>
        <w:t>(v </w:t>
      </w:r>
      <w:r w:rsidR="00292DBA" w:rsidRPr="00292DBA">
        <w:rPr>
          <w:rFonts w:cs="Arial"/>
          <w:szCs w:val="20"/>
        </w:rPr>
        <w:t>lednu o 0,8 %)</w:t>
      </w:r>
      <w:r w:rsidR="00283609" w:rsidRPr="00292DBA">
        <w:rPr>
          <w:rFonts w:cs="Arial"/>
          <w:szCs w:val="20"/>
        </w:rPr>
        <w:t>.</w:t>
      </w:r>
      <w:r w:rsidR="00570EE5">
        <w:rPr>
          <w:rFonts w:cs="Arial"/>
          <w:szCs w:val="20"/>
        </w:rPr>
        <w:t xml:space="preserve"> V oddíle bytové vybavení a </w:t>
      </w:r>
      <w:r w:rsidR="00292DBA" w:rsidRPr="00292DBA">
        <w:rPr>
          <w:rFonts w:cs="Arial"/>
          <w:szCs w:val="20"/>
        </w:rPr>
        <w:t xml:space="preserve">zařízení domácnosti došlo v únoru </w:t>
      </w:r>
      <w:r w:rsidR="00570EE5">
        <w:rPr>
          <w:rFonts w:cs="Arial"/>
          <w:szCs w:val="20"/>
        </w:rPr>
        <w:t>ke </w:t>
      </w:r>
      <w:r w:rsidR="0048253D">
        <w:rPr>
          <w:rFonts w:cs="Arial"/>
          <w:szCs w:val="20"/>
        </w:rPr>
        <w:t>zrychlení</w:t>
      </w:r>
      <w:r w:rsidR="0048253D" w:rsidRPr="00A41204">
        <w:rPr>
          <w:rFonts w:cs="Arial"/>
          <w:szCs w:val="20"/>
        </w:rPr>
        <w:t xml:space="preserve"> meziročního cenového </w:t>
      </w:r>
      <w:r w:rsidR="0048253D">
        <w:rPr>
          <w:rFonts w:cs="Arial"/>
          <w:szCs w:val="20"/>
        </w:rPr>
        <w:t>růstu</w:t>
      </w:r>
      <w:r w:rsidR="00570EE5">
        <w:rPr>
          <w:rFonts w:cs="Arial"/>
          <w:szCs w:val="20"/>
        </w:rPr>
        <w:t xml:space="preserve"> na 1,3 % (z </w:t>
      </w:r>
      <w:r w:rsidR="00292DBA" w:rsidRPr="00292DBA">
        <w:rPr>
          <w:rFonts w:cs="Arial"/>
          <w:szCs w:val="20"/>
        </w:rPr>
        <w:t>0,6 % v lednu)</w:t>
      </w:r>
      <w:r w:rsidR="00570EE5">
        <w:rPr>
          <w:rFonts w:cs="Arial"/>
          <w:szCs w:val="20"/>
        </w:rPr>
        <w:t>.</w:t>
      </w:r>
    </w:p>
    <w:p w:rsidR="000E3624" w:rsidRDefault="000E3624" w:rsidP="00E76C96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40F1B" w:rsidRDefault="00F65871" w:rsidP="004C5A95">
      <w:pPr>
        <w:spacing w:line="276" w:lineRule="auto"/>
      </w:pPr>
      <w:r>
        <w:rPr>
          <w:rFonts w:cs="Arial"/>
          <w:szCs w:val="20"/>
        </w:rPr>
        <w:t>N</w:t>
      </w:r>
      <w:r w:rsidR="00FE5CD1" w:rsidRPr="00783940">
        <w:rPr>
          <w:rFonts w:cs="Arial"/>
          <w:szCs w:val="20"/>
        </w:rPr>
        <w:t xml:space="preserve">a </w:t>
      </w:r>
      <w:r w:rsidR="00B43855" w:rsidRPr="00783940">
        <w:rPr>
          <w:rFonts w:cs="Arial"/>
          <w:szCs w:val="20"/>
        </w:rPr>
        <w:t xml:space="preserve">meziroční </w:t>
      </w:r>
      <w:r w:rsidR="00FE5CD1" w:rsidRPr="00783940">
        <w:rPr>
          <w:rFonts w:cs="Arial"/>
          <w:szCs w:val="20"/>
        </w:rPr>
        <w:t xml:space="preserve">zvyšování cenové hladiny měly </w:t>
      </w:r>
      <w:r w:rsidR="00570EE5">
        <w:rPr>
          <w:rFonts w:cs="Arial"/>
          <w:szCs w:val="20"/>
        </w:rPr>
        <w:t>v </w:t>
      </w:r>
      <w:r w:rsidR="00122D63">
        <w:rPr>
          <w:rFonts w:cs="Arial"/>
          <w:szCs w:val="20"/>
        </w:rPr>
        <w:t>únoru</w:t>
      </w:r>
      <w:r w:rsidR="00FE5CD1" w:rsidRPr="00783940">
        <w:rPr>
          <w:rFonts w:cs="Arial"/>
          <w:szCs w:val="20"/>
        </w:rPr>
        <w:t xml:space="preserve"> </w:t>
      </w:r>
      <w:r>
        <w:t xml:space="preserve">největší vliv </w:t>
      </w:r>
      <w:r w:rsidR="00DD3542" w:rsidRPr="00783940">
        <w:t xml:space="preserve">ceny </w:t>
      </w:r>
      <w:r w:rsidR="00F34951" w:rsidRPr="00783940">
        <w:t>v</w:t>
      </w:r>
      <w:r w:rsidR="00C92049" w:rsidRPr="00783940">
        <w:rPr>
          <w:i/>
        </w:rPr>
        <w:t> </w:t>
      </w:r>
      <w:r w:rsidR="00F34951" w:rsidRPr="00783940">
        <w:t>oddíle</w:t>
      </w:r>
      <w:r w:rsidR="00C92049" w:rsidRPr="00783940">
        <w:rPr>
          <w:i/>
        </w:rPr>
        <w:t xml:space="preserve"> </w:t>
      </w:r>
      <w:r w:rsidR="00122D63" w:rsidRPr="00122D63">
        <w:t>bydlení</w:t>
      </w:r>
      <w:r w:rsidR="00C27EDE">
        <w:t>,</w:t>
      </w:r>
      <w:r w:rsidR="00122D63">
        <w:rPr>
          <w:i/>
        </w:rPr>
        <w:t xml:space="preserve"> </w:t>
      </w:r>
      <w:r w:rsidR="00C27EDE" w:rsidRPr="00783940">
        <w:t xml:space="preserve">kde se zvýšily ceny nájemného </w:t>
      </w:r>
      <w:r w:rsidR="00C27EDE">
        <w:t>z bytu o 2,3</w:t>
      </w:r>
      <w:r w:rsidR="00933DCA">
        <w:t> %</w:t>
      </w:r>
      <w:r w:rsidR="00570EE5">
        <w:t xml:space="preserve">, </w:t>
      </w:r>
      <w:r w:rsidR="00C27EDE" w:rsidRPr="00256600">
        <w:t>vodného o 1,</w:t>
      </w:r>
      <w:r w:rsidR="00C27EDE">
        <w:t>9</w:t>
      </w:r>
      <w:r w:rsidR="00C27EDE" w:rsidRPr="00303B5D">
        <w:t> %, stočného o </w:t>
      </w:r>
      <w:r w:rsidR="00C27EDE">
        <w:t>1,2</w:t>
      </w:r>
      <w:r w:rsidR="00C27EDE" w:rsidRPr="00303B5D">
        <w:t> %, elektřiny o </w:t>
      </w:r>
      <w:r w:rsidR="00C27EDE">
        <w:t>2,8</w:t>
      </w:r>
      <w:r w:rsidR="00C27EDE" w:rsidRPr="00303B5D">
        <w:t> %, tuhých paliv o 5,</w:t>
      </w:r>
      <w:r w:rsidR="00C27EDE">
        <w:t>3</w:t>
      </w:r>
      <w:r w:rsidR="00C27EDE" w:rsidRPr="00303B5D">
        <w:t> %.</w:t>
      </w:r>
      <w:r w:rsidR="00C27EDE">
        <w:t xml:space="preserve"> Druhé</w:t>
      </w:r>
      <w:r w:rsidR="00C27EDE" w:rsidRPr="00783940">
        <w:t xml:space="preserve"> v pořadí vlivu byly ceny </w:t>
      </w:r>
      <w:r w:rsidR="00C27EDE">
        <w:t xml:space="preserve">v oddíle </w:t>
      </w:r>
      <w:r w:rsidR="00260974" w:rsidRPr="00783940">
        <w:t>potraviny a </w:t>
      </w:r>
      <w:r w:rsidR="009A5F5F" w:rsidRPr="00783940">
        <w:t>nealkoholické nápoje</w:t>
      </w:r>
      <w:r w:rsidR="00A95194">
        <w:t xml:space="preserve">, </w:t>
      </w:r>
      <w:r w:rsidR="00A95194" w:rsidRPr="00D42987">
        <w:t xml:space="preserve">kde ceny </w:t>
      </w:r>
      <w:r w:rsidR="00D42987" w:rsidRPr="00D42987">
        <w:t>masa</w:t>
      </w:r>
      <w:r w:rsidR="00A95194" w:rsidRPr="00D42987">
        <w:t xml:space="preserve"> </w:t>
      </w:r>
      <w:r w:rsidR="00A95194" w:rsidRPr="007A39F9">
        <w:t>meziročně</w:t>
      </w:r>
      <w:r w:rsidR="00A95194" w:rsidRPr="00D42987">
        <w:t xml:space="preserve"> vzrostly o </w:t>
      </w:r>
      <w:r w:rsidR="00D42987" w:rsidRPr="00D42987">
        <w:t>3,8</w:t>
      </w:r>
      <w:r w:rsidR="00A95194" w:rsidRPr="00D42987">
        <w:t> %</w:t>
      </w:r>
      <w:r w:rsidR="00D42987" w:rsidRPr="00D42987">
        <w:t>, jogurtů o 15,9 %, ovoce o 9,9 %</w:t>
      </w:r>
      <w:r w:rsidR="00A95194" w:rsidRPr="00D42987">
        <w:t>.</w:t>
      </w:r>
      <w:r w:rsidR="00C27EDE">
        <w:t xml:space="preserve"> </w:t>
      </w:r>
      <w:r w:rsidR="00933347" w:rsidRPr="00783940">
        <w:t xml:space="preserve">Vliv na zvýšení </w:t>
      </w:r>
      <w:r w:rsidR="00933347" w:rsidRPr="00783940">
        <w:lastRenderedPageBreak/>
        <w:t xml:space="preserve">cenové </w:t>
      </w:r>
      <w:r w:rsidR="00A3495A" w:rsidRPr="00783940">
        <w:t xml:space="preserve">hladiny </w:t>
      </w:r>
      <w:r w:rsidR="00933347" w:rsidRPr="00783940">
        <w:t xml:space="preserve">měly též </w:t>
      </w:r>
      <w:r w:rsidR="00974AC7" w:rsidRPr="00783940">
        <w:t>ceny v</w:t>
      </w:r>
      <w:r w:rsidR="00FE5CD1" w:rsidRPr="00783940">
        <w:t> </w:t>
      </w:r>
      <w:r w:rsidR="00974AC7" w:rsidRPr="00783940">
        <w:t>oddíle</w:t>
      </w:r>
      <w:r w:rsidR="00FE5CD1" w:rsidRPr="00783940">
        <w:t xml:space="preserve"> alkoholické nápoje, tabák</w:t>
      </w:r>
      <w:r w:rsidR="00664F0C" w:rsidRPr="00783940">
        <w:t xml:space="preserve"> (nárůst o </w:t>
      </w:r>
      <w:r w:rsidR="00C27EDE">
        <w:t>2,3</w:t>
      </w:r>
      <w:r w:rsidR="00664F0C" w:rsidRPr="00783940">
        <w:t> %)</w:t>
      </w:r>
      <w:r w:rsidR="005D3B18">
        <w:t xml:space="preserve">. </w:t>
      </w:r>
      <w:r w:rsidR="00AB3F27">
        <w:t>V</w:t>
      </w:r>
      <w:r w:rsidR="008A3A74" w:rsidRPr="00783940">
        <w:t xml:space="preserve"> oddíle </w:t>
      </w:r>
      <w:r w:rsidR="00933347" w:rsidRPr="00783940">
        <w:t>stravování a ubytová</w:t>
      </w:r>
      <w:r w:rsidR="00974AC7" w:rsidRPr="00783940">
        <w:t>ní</w:t>
      </w:r>
      <w:r w:rsidR="000C68FC" w:rsidRPr="00783940">
        <w:t xml:space="preserve"> </w:t>
      </w:r>
      <w:r w:rsidR="008F7886">
        <w:t>byly vyšší ceny stravovacích služeb o </w:t>
      </w:r>
      <w:r w:rsidR="00C27EDE">
        <w:t>3,7</w:t>
      </w:r>
      <w:r w:rsidR="008A3A74" w:rsidRPr="00783940">
        <w:t> %</w:t>
      </w:r>
      <w:r w:rsidR="00570EE5">
        <w:t xml:space="preserve"> a </w:t>
      </w:r>
      <w:r w:rsidR="008F7886">
        <w:t>ceny ubytovacích služeb o 1,</w:t>
      </w:r>
      <w:r w:rsidR="00C27EDE">
        <w:t>5</w:t>
      </w:r>
      <w:r w:rsidR="008F7886">
        <w:t> %.</w:t>
      </w:r>
    </w:p>
    <w:p w:rsidR="008A3A74" w:rsidRDefault="008A3A74" w:rsidP="004C5A95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B43855">
        <w:rPr>
          <w:rFonts w:eastAsia="Calibri"/>
          <w:i w:val="0"/>
          <w:iCs w:val="0"/>
          <w:sz w:val="20"/>
          <w:szCs w:val="22"/>
        </w:rPr>
        <w:t>v </w:t>
      </w:r>
      <w:r w:rsidR="003F14DE">
        <w:rPr>
          <w:rFonts w:eastAsia="Calibri"/>
          <w:i w:val="0"/>
          <w:iCs w:val="0"/>
          <w:sz w:val="20"/>
          <w:szCs w:val="22"/>
        </w:rPr>
        <w:t>únoru</w:t>
      </w:r>
      <w:r w:rsidR="00B43855">
        <w:rPr>
          <w:rFonts w:eastAsia="Calibri"/>
          <w:i w:val="0"/>
          <w:iCs w:val="0"/>
          <w:sz w:val="20"/>
          <w:szCs w:val="22"/>
        </w:rPr>
        <w:t xml:space="preserve"> </w:t>
      </w:r>
      <w:r w:rsidR="00C65A3F">
        <w:rPr>
          <w:rFonts w:eastAsia="Calibri"/>
          <w:i w:val="0"/>
          <w:iCs w:val="0"/>
          <w:sz w:val="20"/>
          <w:szCs w:val="22"/>
        </w:rPr>
        <w:t>nižší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v</w:t>
      </w:r>
      <w:r w:rsidR="00B4117B">
        <w:rPr>
          <w:rFonts w:eastAsia="Calibri"/>
          <w:i w:val="0"/>
          <w:iCs w:val="0"/>
          <w:sz w:val="20"/>
          <w:szCs w:val="22"/>
        </w:rPr>
        <w:t> </w:t>
      </w:r>
      <w:r w:rsidR="00631C37" w:rsidRPr="00432CD2">
        <w:rPr>
          <w:rFonts w:eastAsia="Calibri"/>
          <w:i w:val="0"/>
          <w:iCs w:val="0"/>
          <w:sz w:val="20"/>
          <w:szCs w:val="22"/>
        </w:rPr>
        <w:t>oddíle</w:t>
      </w:r>
      <w:r w:rsidR="00B4117B">
        <w:rPr>
          <w:rFonts w:eastAsia="Calibri"/>
          <w:i w:val="0"/>
          <w:iCs w:val="0"/>
          <w:sz w:val="20"/>
          <w:szCs w:val="22"/>
        </w:rPr>
        <w:t xml:space="preserve"> odívání a</w:t>
      </w:r>
      <w:r w:rsidR="003853B2">
        <w:rPr>
          <w:rFonts w:eastAsia="Calibri"/>
          <w:i w:val="0"/>
          <w:iCs w:val="0"/>
          <w:sz w:val="20"/>
          <w:szCs w:val="22"/>
        </w:rPr>
        <w:t> </w:t>
      </w:r>
      <w:r w:rsidR="00B4117B">
        <w:rPr>
          <w:rFonts w:eastAsia="Calibri"/>
          <w:i w:val="0"/>
          <w:iCs w:val="0"/>
          <w:sz w:val="20"/>
          <w:szCs w:val="22"/>
        </w:rPr>
        <w:t>obuv</w:t>
      </w:r>
      <w:r w:rsidR="00664F0C">
        <w:rPr>
          <w:rFonts w:eastAsia="Calibri"/>
          <w:i w:val="0"/>
          <w:iCs w:val="0"/>
          <w:sz w:val="20"/>
          <w:szCs w:val="22"/>
        </w:rPr>
        <w:t xml:space="preserve">, kde </w:t>
      </w:r>
      <w:r w:rsidR="00724CB7">
        <w:rPr>
          <w:rFonts w:eastAsia="Calibri"/>
          <w:i w:val="0"/>
          <w:iCs w:val="0"/>
          <w:sz w:val="20"/>
          <w:szCs w:val="22"/>
        </w:rPr>
        <w:t>klesly</w:t>
      </w:r>
      <w:r w:rsidR="00B43855">
        <w:rPr>
          <w:rFonts w:eastAsia="Calibri"/>
          <w:i w:val="0"/>
          <w:iCs w:val="0"/>
          <w:sz w:val="20"/>
          <w:szCs w:val="22"/>
        </w:rPr>
        <w:t xml:space="preserve"> </w:t>
      </w:r>
      <w:r w:rsidR="00664F0C">
        <w:rPr>
          <w:rFonts w:eastAsia="Calibri"/>
          <w:i w:val="0"/>
          <w:iCs w:val="0"/>
          <w:sz w:val="20"/>
          <w:szCs w:val="22"/>
        </w:rPr>
        <w:t>ceny oděvů o </w:t>
      </w:r>
      <w:r w:rsidR="005D3B18">
        <w:rPr>
          <w:rFonts w:eastAsia="Calibri"/>
          <w:i w:val="0"/>
          <w:iCs w:val="0"/>
          <w:sz w:val="20"/>
          <w:szCs w:val="22"/>
        </w:rPr>
        <w:t>1,</w:t>
      </w:r>
      <w:r w:rsidR="00C27EDE">
        <w:rPr>
          <w:rFonts w:eastAsia="Calibri"/>
          <w:i w:val="0"/>
          <w:iCs w:val="0"/>
          <w:sz w:val="20"/>
          <w:szCs w:val="22"/>
        </w:rPr>
        <w:t>2</w:t>
      </w:r>
      <w:r w:rsidR="00664F0C">
        <w:rPr>
          <w:rFonts w:eastAsia="Calibri"/>
          <w:i w:val="0"/>
          <w:iCs w:val="0"/>
          <w:sz w:val="20"/>
          <w:szCs w:val="22"/>
        </w:rPr>
        <w:t> %</w:t>
      </w:r>
      <w:r w:rsidR="005A5AC8">
        <w:rPr>
          <w:rFonts w:eastAsia="Calibri"/>
          <w:i w:val="0"/>
          <w:iCs w:val="0"/>
          <w:sz w:val="20"/>
          <w:szCs w:val="22"/>
        </w:rPr>
        <w:t>,</w:t>
      </w:r>
      <w:r w:rsidR="00664F0C">
        <w:rPr>
          <w:rFonts w:eastAsia="Calibri"/>
          <w:i w:val="0"/>
          <w:iCs w:val="0"/>
          <w:sz w:val="20"/>
          <w:szCs w:val="22"/>
        </w:rPr>
        <w:t xml:space="preserve"> </w:t>
      </w:r>
      <w:r w:rsidR="00A568E4">
        <w:rPr>
          <w:rFonts w:eastAsia="Calibri"/>
          <w:i w:val="0"/>
          <w:iCs w:val="0"/>
          <w:sz w:val="20"/>
          <w:szCs w:val="22"/>
        </w:rPr>
        <w:t>a </w:t>
      </w:r>
      <w:r w:rsidR="008A3A74">
        <w:rPr>
          <w:rFonts w:eastAsia="Calibri"/>
          <w:i w:val="0"/>
          <w:iCs w:val="0"/>
          <w:sz w:val="20"/>
          <w:szCs w:val="22"/>
        </w:rPr>
        <w:t xml:space="preserve">ceny </w:t>
      </w:r>
      <w:r w:rsidR="00435B24" w:rsidRPr="00432CD2">
        <w:rPr>
          <w:rFonts w:eastAsia="Calibri"/>
          <w:i w:val="0"/>
          <w:iCs w:val="0"/>
          <w:sz w:val="20"/>
          <w:szCs w:val="22"/>
        </w:rPr>
        <w:t>v oddíle pošty a telekomunikace</w:t>
      </w:r>
      <w:r w:rsidR="00664F0C">
        <w:rPr>
          <w:rFonts w:eastAsia="Calibri"/>
          <w:i w:val="0"/>
          <w:iCs w:val="0"/>
          <w:sz w:val="20"/>
          <w:szCs w:val="22"/>
        </w:rPr>
        <w:t xml:space="preserve"> </w:t>
      </w:r>
      <w:r w:rsidR="006A685A">
        <w:rPr>
          <w:rFonts w:eastAsia="Calibri"/>
          <w:i w:val="0"/>
          <w:iCs w:val="0"/>
          <w:sz w:val="20"/>
          <w:szCs w:val="22"/>
        </w:rPr>
        <w:t>(</w:t>
      </w:r>
      <w:r w:rsidR="00B43855">
        <w:rPr>
          <w:rFonts w:eastAsia="Calibri"/>
          <w:i w:val="0"/>
          <w:iCs w:val="0"/>
          <w:sz w:val="20"/>
          <w:szCs w:val="22"/>
        </w:rPr>
        <w:t>pokles</w:t>
      </w:r>
      <w:r w:rsidR="00A568E4">
        <w:rPr>
          <w:rFonts w:eastAsia="Calibri"/>
          <w:i w:val="0"/>
          <w:iCs w:val="0"/>
          <w:sz w:val="20"/>
          <w:szCs w:val="22"/>
        </w:rPr>
        <w:t xml:space="preserve"> o </w:t>
      </w:r>
      <w:r w:rsidR="00C27EDE">
        <w:rPr>
          <w:rFonts w:eastAsia="Calibri"/>
          <w:i w:val="0"/>
          <w:iCs w:val="0"/>
          <w:sz w:val="20"/>
          <w:szCs w:val="22"/>
        </w:rPr>
        <w:t>2,3</w:t>
      </w:r>
      <w:r w:rsidR="00A568E4">
        <w:rPr>
          <w:rFonts w:eastAsia="Calibri"/>
          <w:i w:val="0"/>
          <w:iCs w:val="0"/>
          <w:sz w:val="20"/>
          <w:szCs w:val="22"/>
        </w:rPr>
        <w:t> </w:t>
      </w:r>
      <w:r w:rsidR="006A685A">
        <w:rPr>
          <w:rFonts w:eastAsia="Calibri"/>
          <w:i w:val="0"/>
          <w:iCs w:val="0"/>
          <w:sz w:val="20"/>
          <w:szCs w:val="22"/>
        </w:rPr>
        <w:t>%)</w:t>
      </w:r>
      <w:r w:rsidR="00356514" w:rsidRPr="00181976">
        <w:rPr>
          <w:rFonts w:eastAsia="Calibri"/>
          <w:i w:val="0"/>
          <w:iCs w:val="0"/>
          <w:sz w:val="20"/>
          <w:szCs w:val="22"/>
        </w:rPr>
        <w:t>.</w:t>
      </w:r>
      <w:r w:rsidR="008A3A74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V oddíle bydlení </w:t>
      </w:r>
      <w:r w:rsidR="00B43855">
        <w:rPr>
          <w:rFonts w:eastAsia="Calibri"/>
          <w:i w:val="0"/>
          <w:iCs w:val="0"/>
          <w:sz w:val="20"/>
          <w:szCs w:val="22"/>
        </w:rPr>
        <w:t>se snížily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>ceny tepla a 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teplé vody </w:t>
      </w:r>
      <w:r w:rsidR="009E4D04" w:rsidRPr="00181976">
        <w:rPr>
          <w:rFonts w:eastAsia="Calibri"/>
          <w:i w:val="0"/>
          <w:iCs w:val="0"/>
          <w:sz w:val="20"/>
          <w:szCs w:val="22"/>
        </w:rPr>
        <w:t>o </w:t>
      </w:r>
      <w:r w:rsidR="00C27EDE">
        <w:rPr>
          <w:rFonts w:eastAsia="Calibri"/>
          <w:i w:val="0"/>
          <w:iCs w:val="0"/>
          <w:sz w:val="20"/>
          <w:szCs w:val="22"/>
        </w:rPr>
        <w:t>0,3</w:t>
      </w:r>
      <w:r w:rsidR="009E4D04" w:rsidRPr="00181976">
        <w:rPr>
          <w:rFonts w:eastAsia="Calibri"/>
          <w:i w:val="0"/>
          <w:iCs w:val="0"/>
          <w:sz w:val="20"/>
          <w:szCs w:val="22"/>
        </w:rPr>
        <w:t> %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 a </w:t>
      </w:r>
      <w:r w:rsidR="00570EE5">
        <w:rPr>
          <w:rFonts w:eastAsia="Calibri"/>
          <w:i w:val="0"/>
          <w:iCs w:val="0"/>
          <w:sz w:val="20"/>
          <w:szCs w:val="22"/>
        </w:rPr>
        <w:t xml:space="preserve">ceny zemního plynu </w:t>
      </w:r>
      <w:r w:rsidR="00DD59E5" w:rsidRPr="00181976">
        <w:rPr>
          <w:rFonts w:eastAsia="Calibri"/>
          <w:i w:val="0"/>
          <w:iCs w:val="0"/>
          <w:sz w:val="20"/>
          <w:szCs w:val="22"/>
        </w:rPr>
        <w:t>o </w:t>
      </w:r>
      <w:r w:rsidR="00C27EDE">
        <w:rPr>
          <w:rFonts w:eastAsia="Calibri"/>
          <w:i w:val="0"/>
          <w:iCs w:val="0"/>
          <w:sz w:val="20"/>
          <w:szCs w:val="22"/>
        </w:rPr>
        <w:t>0</w:t>
      </w:r>
      <w:r w:rsidR="00DD59E5" w:rsidRPr="00181976">
        <w:rPr>
          <w:rFonts w:eastAsia="Calibri"/>
          <w:i w:val="0"/>
          <w:iCs w:val="0"/>
          <w:sz w:val="20"/>
          <w:szCs w:val="22"/>
        </w:rPr>
        <w:t>,8 %.</w:t>
      </w:r>
    </w:p>
    <w:p w:rsidR="008A3A74" w:rsidRDefault="008A3A74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A82F8D">
        <w:rPr>
          <w:rFonts w:cs="Arial"/>
          <w:i w:val="0"/>
          <w:sz w:val="20"/>
          <w:szCs w:val="20"/>
        </w:rPr>
        <w:t>1,</w:t>
      </w:r>
      <w:r w:rsidR="008B7225">
        <w:rPr>
          <w:rFonts w:cs="Arial"/>
          <w:i w:val="0"/>
          <w:sz w:val="20"/>
          <w:szCs w:val="20"/>
        </w:rPr>
        <w:t>4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190B1D">
        <w:rPr>
          <w:rFonts w:cs="Arial"/>
          <w:i w:val="0"/>
          <w:sz w:val="20"/>
          <w:szCs w:val="20"/>
        </w:rPr>
        <w:t>2,</w:t>
      </w:r>
      <w:r w:rsidR="008B7225">
        <w:rPr>
          <w:rFonts w:cs="Arial"/>
          <w:i w:val="0"/>
          <w:sz w:val="20"/>
          <w:szCs w:val="20"/>
        </w:rPr>
        <w:t>4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9C7B6A">
        <w:rPr>
          <w:rFonts w:cs="Arial"/>
          <w:i w:val="0"/>
          <w:sz w:val="20"/>
          <w:szCs w:val="20"/>
        </w:rPr>
        <w:t>10</w:t>
      </w:r>
      <w:r w:rsidR="00A82F8D">
        <w:rPr>
          <w:rFonts w:cs="Arial"/>
          <w:i w:val="0"/>
          <w:sz w:val="20"/>
          <w:szCs w:val="20"/>
        </w:rPr>
        <w:t>1,</w:t>
      </w:r>
      <w:r w:rsidR="008B7225">
        <w:rPr>
          <w:rFonts w:cs="Arial"/>
          <w:i w:val="0"/>
          <w:sz w:val="20"/>
          <w:szCs w:val="20"/>
        </w:rPr>
        <w:t>6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84C59" w:rsidRPr="00576E20" w:rsidRDefault="00384C59" w:rsidP="00384C5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9574F5">
        <w:rPr>
          <w:rFonts w:cs="Arial"/>
          <w:i w:val="0"/>
          <w:sz w:val="20"/>
          <w:szCs w:val="20"/>
        </w:rPr>
        <w:t>únoru</w:t>
      </w:r>
      <w:r>
        <w:rPr>
          <w:rFonts w:cs="Arial"/>
          <w:i w:val="0"/>
          <w:sz w:val="20"/>
          <w:szCs w:val="20"/>
        </w:rPr>
        <w:t> 2,</w:t>
      </w:r>
      <w:r w:rsidR="00170884">
        <w:rPr>
          <w:rFonts w:cs="Arial"/>
          <w:i w:val="0"/>
          <w:sz w:val="20"/>
          <w:szCs w:val="20"/>
        </w:rPr>
        <w:t>4</w:t>
      </w:r>
      <w:r w:rsidRPr="00576E20">
        <w:rPr>
          <w:rFonts w:cs="Arial"/>
          <w:i w:val="0"/>
          <w:sz w:val="20"/>
          <w:szCs w:val="20"/>
        </w:rPr>
        <w:t> %.</w:t>
      </w:r>
    </w:p>
    <w:p w:rsidR="00384C59" w:rsidRPr="00576E20" w:rsidRDefault="00384C5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B167E4">
        <w:rPr>
          <w:rFonts w:cs="Arial"/>
          <w:b/>
          <w:sz w:val="20"/>
          <w:szCs w:val="20"/>
        </w:rPr>
        <w:t> </w:t>
      </w:r>
      <w:r w:rsidR="00E95B80">
        <w:rPr>
          <w:rFonts w:cs="Arial"/>
          <w:b/>
          <w:sz w:val="20"/>
          <w:szCs w:val="20"/>
        </w:rPr>
        <w:t>lednu</w:t>
      </w:r>
      <w:r w:rsidR="00CD4C13" w:rsidRPr="0077017F">
        <w:rPr>
          <w:rFonts w:cs="Arial"/>
          <w:sz w:val="20"/>
          <w:szCs w:val="20"/>
        </w:rPr>
        <w:t xml:space="preserve"> </w:t>
      </w:r>
      <w:r w:rsidR="00CD4C13">
        <w:rPr>
          <w:rFonts w:cs="Arial"/>
          <w:sz w:val="20"/>
          <w:szCs w:val="20"/>
        </w:rPr>
        <w:t>1,</w:t>
      </w:r>
      <w:r w:rsidR="00E95B80">
        <w:rPr>
          <w:rFonts w:cs="Arial"/>
          <w:sz w:val="20"/>
          <w:szCs w:val="20"/>
        </w:rPr>
        <w:t>6</w:t>
      </w:r>
      <w:r w:rsidR="00CD4C13">
        <w:rPr>
          <w:rFonts w:cs="Arial"/>
          <w:sz w:val="20"/>
          <w:szCs w:val="20"/>
        </w:rPr>
        <w:t> </w:t>
      </w:r>
      <w:r w:rsidR="00CD4C13" w:rsidRPr="0077017F">
        <w:rPr>
          <w:rFonts w:cs="Arial"/>
          <w:sz w:val="20"/>
          <w:szCs w:val="20"/>
        </w:rPr>
        <w:t>%,</w:t>
      </w:r>
      <w:r w:rsidR="00CD4C13">
        <w:rPr>
          <w:rFonts w:cs="Arial"/>
          <w:sz w:val="20"/>
          <w:szCs w:val="20"/>
        </w:rPr>
        <w:t xml:space="preserve"> což </w:t>
      </w:r>
      <w:r w:rsidR="00CD4C13" w:rsidRPr="0077017F">
        <w:rPr>
          <w:rFonts w:cs="Arial"/>
          <w:sz w:val="20"/>
          <w:szCs w:val="20"/>
        </w:rPr>
        <w:t>je o </w:t>
      </w:r>
      <w:r w:rsidR="00CD4C13">
        <w:rPr>
          <w:rFonts w:cs="Arial"/>
          <w:sz w:val="20"/>
          <w:szCs w:val="20"/>
        </w:rPr>
        <w:t>0,</w:t>
      </w:r>
      <w:r w:rsidR="0063067C">
        <w:rPr>
          <w:rFonts w:cs="Arial"/>
          <w:sz w:val="20"/>
          <w:szCs w:val="20"/>
        </w:rPr>
        <w:t>1</w:t>
      </w:r>
      <w:r w:rsidR="00CD4C13" w:rsidRPr="0077017F">
        <w:rPr>
          <w:rFonts w:cs="Arial"/>
          <w:sz w:val="20"/>
          <w:szCs w:val="20"/>
        </w:rPr>
        <w:t xml:space="preserve"> procentního bodu </w:t>
      </w:r>
      <w:r w:rsidR="007972B3">
        <w:rPr>
          <w:rFonts w:cs="Arial"/>
          <w:sz w:val="20"/>
          <w:szCs w:val="20"/>
        </w:rPr>
        <w:t>méně</w:t>
      </w:r>
      <w:r w:rsidR="003853B2">
        <w:rPr>
          <w:rFonts w:cs="Arial"/>
          <w:sz w:val="20"/>
          <w:szCs w:val="20"/>
        </w:rPr>
        <w:t xml:space="preserve"> než </w:t>
      </w:r>
      <w:r w:rsidR="00CD4C13" w:rsidRPr="0077017F">
        <w:rPr>
          <w:rFonts w:cs="Arial"/>
          <w:sz w:val="20"/>
          <w:szCs w:val="20"/>
        </w:rPr>
        <w:t>v</w:t>
      </w:r>
      <w:r w:rsidR="00CD4C13">
        <w:rPr>
          <w:rFonts w:cs="Arial"/>
          <w:sz w:val="20"/>
          <w:szCs w:val="20"/>
        </w:rPr>
        <w:t> </w:t>
      </w:r>
      <w:r w:rsidR="00E95B80">
        <w:rPr>
          <w:rFonts w:cs="Arial"/>
          <w:sz w:val="20"/>
          <w:szCs w:val="20"/>
        </w:rPr>
        <w:t>prosinci</w:t>
      </w:r>
      <w:r w:rsidR="00CD4C13">
        <w:rPr>
          <w:rFonts w:cs="Arial"/>
          <w:sz w:val="20"/>
          <w:szCs w:val="20"/>
        </w:rPr>
        <w:t>.</w:t>
      </w:r>
      <w:r w:rsidR="00575E39" w:rsidRPr="006F3483">
        <w:rPr>
          <w:rFonts w:cs="Arial"/>
          <w:bCs/>
          <w:sz w:val="20"/>
          <w:szCs w:val="22"/>
        </w:rPr>
        <w:t xml:space="preserve">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ceny v </w:t>
      </w:r>
      <w:r w:rsidR="00A91F54">
        <w:rPr>
          <w:rFonts w:cs="Arial"/>
          <w:bCs/>
          <w:sz w:val="20"/>
          <w:szCs w:val="22"/>
        </w:rPr>
        <w:t>Estonsku</w:t>
      </w:r>
      <w:r w:rsidR="006F3483" w:rsidRPr="006F3483">
        <w:rPr>
          <w:rFonts w:cs="Arial"/>
          <w:bCs/>
          <w:sz w:val="20"/>
          <w:szCs w:val="22"/>
        </w:rPr>
        <w:t xml:space="preserve"> </w:t>
      </w:r>
      <w:r w:rsidR="00CD4C13">
        <w:rPr>
          <w:rFonts w:cs="Arial"/>
          <w:bCs/>
          <w:sz w:val="20"/>
          <w:szCs w:val="22"/>
        </w:rPr>
        <w:t>a </w:t>
      </w:r>
      <w:r w:rsidR="00A73125">
        <w:rPr>
          <w:rFonts w:cs="Arial"/>
          <w:bCs/>
          <w:sz w:val="20"/>
          <w:szCs w:val="22"/>
        </w:rPr>
        <w:t>v </w:t>
      </w:r>
      <w:r w:rsidR="00A91F54">
        <w:rPr>
          <w:rFonts w:cs="Arial"/>
          <w:bCs/>
          <w:sz w:val="20"/>
          <w:szCs w:val="22"/>
        </w:rPr>
        <w:t>Litvě</w:t>
      </w:r>
      <w:r w:rsidR="00A73125">
        <w:rPr>
          <w:rFonts w:cs="Arial"/>
          <w:bCs/>
          <w:sz w:val="20"/>
          <w:szCs w:val="22"/>
        </w:rPr>
        <w:t xml:space="preserve"> (</w:t>
      </w:r>
      <w:r w:rsidR="007972B3">
        <w:rPr>
          <w:rFonts w:cs="Arial"/>
          <w:bCs/>
          <w:sz w:val="20"/>
          <w:szCs w:val="22"/>
        </w:rPr>
        <w:t xml:space="preserve">shodně </w:t>
      </w:r>
      <w:r w:rsidR="00A73125">
        <w:rPr>
          <w:rFonts w:cs="Arial"/>
          <w:bCs/>
          <w:sz w:val="20"/>
          <w:szCs w:val="22"/>
        </w:rPr>
        <w:t>o </w:t>
      </w:r>
      <w:r w:rsidR="007972B3">
        <w:rPr>
          <w:rFonts w:cs="Arial"/>
          <w:bCs/>
          <w:sz w:val="20"/>
          <w:szCs w:val="22"/>
        </w:rPr>
        <w:t>3,</w:t>
      </w:r>
      <w:r w:rsidR="00E95B80">
        <w:rPr>
          <w:rFonts w:cs="Arial"/>
          <w:bCs/>
          <w:sz w:val="20"/>
          <w:szCs w:val="22"/>
        </w:rPr>
        <w:t>6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7972B3">
        <w:rPr>
          <w:rFonts w:cs="Arial"/>
          <w:bCs/>
          <w:sz w:val="20"/>
          <w:szCs w:val="22"/>
        </w:rPr>
        <w:t xml:space="preserve">. </w:t>
      </w:r>
      <w:r w:rsidR="007972B3" w:rsidRPr="007972B3">
        <w:rPr>
          <w:rFonts w:cs="Arial"/>
          <w:sz w:val="20"/>
          <w:szCs w:val="20"/>
        </w:rPr>
        <w:t xml:space="preserve">Naopak </w:t>
      </w:r>
      <w:r w:rsidR="00C01B6F">
        <w:rPr>
          <w:rFonts w:cs="Arial"/>
          <w:sz w:val="20"/>
          <w:szCs w:val="20"/>
        </w:rPr>
        <w:t>na </w:t>
      </w:r>
      <w:r w:rsidR="007972B3">
        <w:rPr>
          <w:rFonts w:cs="Arial"/>
          <w:sz w:val="20"/>
          <w:szCs w:val="20"/>
        </w:rPr>
        <w:t>Kypru</w:t>
      </w:r>
      <w:r w:rsidR="007972B3" w:rsidRPr="007972B3">
        <w:rPr>
          <w:rFonts w:cs="Arial"/>
          <w:sz w:val="20"/>
          <w:szCs w:val="20"/>
        </w:rPr>
        <w:t xml:space="preserve"> došlo v </w:t>
      </w:r>
      <w:r w:rsidR="00E95B80">
        <w:rPr>
          <w:rFonts w:cs="Arial"/>
          <w:sz w:val="20"/>
          <w:szCs w:val="20"/>
        </w:rPr>
        <w:t>lednu</w:t>
      </w:r>
      <w:r w:rsidR="00C01B6F">
        <w:rPr>
          <w:rFonts w:cs="Arial"/>
          <w:sz w:val="20"/>
          <w:szCs w:val="20"/>
        </w:rPr>
        <w:t xml:space="preserve"> k </w:t>
      </w:r>
      <w:r w:rsidR="007972B3" w:rsidRPr="007972B3">
        <w:rPr>
          <w:rFonts w:cs="Arial"/>
          <w:sz w:val="20"/>
          <w:szCs w:val="20"/>
        </w:rPr>
        <w:t>meziročnímu poklesu cen o</w:t>
      </w:r>
      <w:r w:rsidR="00F15C11">
        <w:rPr>
          <w:rFonts w:cs="Arial"/>
          <w:sz w:val="20"/>
          <w:szCs w:val="20"/>
        </w:rPr>
        <w:t> </w:t>
      </w:r>
      <w:r w:rsidR="00E95B80">
        <w:rPr>
          <w:rFonts w:cs="Arial"/>
          <w:sz w:val="20"/>
          <w:szCs w:val="20"/>
        </w:rPr>
        <w:t>1,5</w:t>
      </w:r>
      <w:r w:rsidR="007972B3" w:rsidRPr="007972B3">
        <w:rPr>
          <w:rFonts w:cs="Arial"/>
          <w:sz w:val="20"/>
          <w:szCs w:val="20"/>
        </w:rPr>
        <w:t> %.</w:t>
      </w:r>
      <w:r w:rsidR="007972B3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E95B80">
        <w:rPr>
          <w:rFonts w:cs="Arial"/>
          <w:bCs/>
          <w:sz w:val="20"/>
          <w:szCs w:val="22"/>
        </w:rPr>
        <w:t>lednu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1E0A83">
        <w:rPr>
          <w:rFonts w:cs="Arial"/>
          <w:bCs/>
          <w:sz w:val="20"/>
          <w:szCs w:val="22"/>
        </w:rPr>
        <w:t>z</w:t>
      </w:r>
      <w:r w:rsidR="00E95B80">
        <w:rPr>
          <w:rFonts w:cs="Arial"/>
          <w:bCs/>
          <w:sz w:val="20"/>
          <w:szCs w:val="22"/>
        </w:rPr>
        <w:t>rychlil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r w:rsidR="001E0A83">
        <w:rPr>
          <w:rFonts w:cs="Arial"/>
          <w:bCs/>
          <w:sz w:val="20"/>
          <w:szCs w:val="22"/>
        </w:rPr>
        <w:t>2,</w:t>
      </w:r>
      <w:r w:rsidR="00E95B80">
        <w:rPr>
          <w:rFonts w:cs="Arial"/>
          <w:bCs/>
          <w:sz w:val="20"/>
          <w:szCs w:val="22"/>
        </w:rPr>
        <w:t>6</w:t>
      </w:r>
      <w:r w:rsidR="001E0A83" w:rsidRPr="006F3483">
        <w:rPr>
          <w:rFonts w:cs="Arial"/>
          <w:bCs/>
          <w:sz w:val="20"/>
          <w:szCs w:val="22"/>
        </w:rPr>
        <w:t> % z</w:t>
      </w:r>
      <w:r w:rsidR="00F15C11">
        <w:rPr>
          <w:rFonts w:cs="Arial"/>
          <w:bCs/>
          <w:sz w:val="20"/>
          <w:szCs w:val="22"/>
        </w:rPr>
        <w:t> 2,</w:t>
      </w:r>
      <w:r w:rsidR="00E95B80">
        <w:rPr>
          <w:rFonts w:cs="Arial"/>
          <w:bCs/>
          <w:sz w:val="20"/>
          <w:szCs w:val="22"/>
        </w:rPr>
        <w:t>0</w:t>
      </w:r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</w:t>
      </w:r>
      <w:r w:rsidR="00E95B80">
        <w:rPr>
          <w:rFonts w:cs="Arial"/>
          <w:bCs/>
          <w:sz w:val="20"/>
          <w:szCs w:val="22"/>
        </w:rPr>
        <w:t>prosinci</w:t>
      </w:r>
      <w:r w:rsidR="001E0A83">
        <w:rPr>
          <w:rFonts w:cs="Arial"/>
          <w:bCs/>
          <w:sz w:val="20"/>
          <w:szCs w:val="22"/>
        </w:rPr>
        <w:t>.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V Německu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>
        <w:rPr>
          <w:rFonts w:cs="Arial"/>
          <w:sz w:val="20"/>
          <w:szCs w:val="20"/>
        </w:rPr>
        <w:t>byly ceny vyšší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</w:t>
      </w:r>
      <w:r w:rsidR="00E95B80">
        <w:rPr>
          <w:rFonts w:cs="Arial"/>
          <w:sz w:val="20"/>
          <w:szCs w:val="20"/>
        </w:rPr>
        <w:t>4</w:t>
      </w:r>
      <w:r w:rsidR="001E0A83" w:rsidRPr="005649DF">
        <w:rPr>
          <w:rFonts w:cs="Arial"/>
          <w:sz w:val="20"/>
          <w:szCs w:val="20"/>
        </w:rPr>
        <w:t> % (v </w:t>
      </w:r>
      <w:r w:rsidR="00E95B80">
        <w:rPr>
          <w:rFonts w:cs="Arial"/>
          <w:sz w:val="20"/>
          <w:szCs w:val="20"/>
        </w:rPr>
        <w:t>prosinci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</w:t>
      </w:r>
      <w:r w:rsidR="00E95B80">
        <w:rPr>
          <w:rFonts w:cs="Arial"/>
          <w:sz w:val="20"/>
          <w:szCs w:val="20"/>
        </w:rPr>
        <w:t>6</w:t>
      </w:r>
      <w:r w:rsidR="001E0A83" w:rsidRPr="005649DF">
        <w:rPr>
          <w:rFonts w:cs="Arial"/>
          <w:sz w:val="20"/>
          <w:szCs w:val="20"/>
        </w:rPr>
        <w:t> %)</w:t>
      </w:r>
      <w:r w:rsidR="005928B9">
        <w:rPr>
          <w:rFonts w:cs="Arial"/>
          <w:bCs/>
          <w:sz w:val="20"/>
          <w:szCs w:val="22"/>
        </w:rPr>
        <w:t>.</w:t>
      </w:r>
      <w:r w:rsidR="00B103AF">
        <w:rPr>
          <w:rFonts w:cs="Arial"/>
          <w:sz w:val="20"/>
          <w:szCs w:val="20"/>
        </w:rPr>
        <w:t xml:space="preserve"> </w:t>
      </w:r>
      <w:r w:rsidR="00933DCA" w:rsidRPr="003533D0">
        <w:rPr>
          <w:rFonts w:cs="Arial"/>
          <w:sz w:val="20"/>
          <w:szCs w:val="20"/>
        </w:rPr>
        <w:t xml:space="preserve">Podle </w:t>
      </w:r>
      <w:r w:rsidR="00933DCA" w:rsidRPr="004A212A">
        <w:rPr>
          <w:rFonts w:cs="Arial"/>
          <w:sz w:val="20"/>
          <w:szCs w:val="20"/>
        </w:rPr>
        <w:t>předběžných</w:t>
      </w:r>
      <w:r w:rsidR="00933DCA" w:rsidRPr="004875C1">
        <w:rPr>
          <w:rFonts w:cs="Arial"/>
          <w:sz w:val="20"/>
          <w:szCs w:val="20"/>
        </w:rPr>
        <w:t xml:space="preserve"> výpočtů </w:t>
      </w:r>
      <w:r w:rsidR="00933DCA">
        <w:rPr>
          <w:rFonts w:cs="Arial"/>
          <w:sz w:val="20"/>
          <w:szCs w:val="20"/>
        </w:rPr>
        <w:t xml:space="preserve">klesl </w:t>
      </w:r>
      <w:r w:rsidR="00933DCA" w:rsidRPr="004A212A">
        <w:rPr>
          <w:rFonts w:cs="Arial"/>
          <w:b/>
          <w:sz w:val="20"/>
          <w:szCs w:val="20"/>
        </w:rPr>
        <w:t>v </w:t>
      </w:r>
      <w:r w:rsidR="00933DCA">
        <w:rPr>
          <w:rFonts w:cs="Arial"/>
          <w:b/>
          <w:sz w:val="20"/>
          <w:szCs w:val="20"/>
        </w:rPr>
        <w:t>únoru</w:t>
      </w:r>
      <w:r w:rsidR="00933DCA" w:rsidRPr="004A212A">
        <w:rPr>
          <w:rFonts w:cs="Arial"/>
          <w:b/>
          <w:sz w:val="20"/>
          <w:szCs w:val="20"/>
        </w:rPr>
        <w:t xml:space="preserve"> </w:t>
      </w:r>
      <w:r w:rsidR="00933DCA" w:rsidRPr="007A0059">
        <w:rPr>
          <w:rFonts w:cs="Arial"/>
          <w:sz w:val="20"/>
          <w:szCs w:val="20"/>
        </w:rPr>
        <w:t>HICP v ČR</w:t>
      </w:r>
      <w:r w:rsidR="00933DCA">
        <w:rPr>
          <w:rFonts w:cs="Arial"/>
          <w:b/>
          <w:sz w:val="20"/>
          <w:szCs w:val="20"/>
        </w:rPr>
        <w:t xml:space="preserve"> meziměsíčně</w:t>
      </w:r>
      <w:r w:rsidR="00933DCA" w:rsidRPr="004A212A">
        <w:rPr>
          <w:rFonts w:cs="Arial"/>
          <w:b/>
          <w:sz w:val="20"/>
          <w:szCs w:val="20"/>
        </w:rPr>
        <w:t xml:space="preserve"> </w:t>
      </w:r>
      <w:r w:rsidR="00933DCA">
        <w:rPr>
          <w:rFonts w:cs="Arial"/>
          <w:sz w:val="20"/>
          <w:szCs w:val="20"/>
        </w:rPr>
        <w:t>o 0,1</w:t>
      </w:r>
      <w:r w:rsidR="00933DCA" w:rsidRPr="004A212A">
        <w:rPr>
          <w:rFonts w:cs="Arial"/>
          <w:sz w:val="20"/>
          <w:szCs w:val="20"/>
        </w:rPr>
        <w:t xml:space="preserve"> % </w:t>
      </w:r>
      <w:r w:rsidR="00933DCA" w:rsidRPr="008752BE">
        <w:rPr>
          <w:rFonts w:cs="Arial"/>
          <w:sz w:val="20"/>
          <w:szCs w:val="20"/>
        </w:rPr>
        <w:t>a </w:t>
      </w:r>
      <w:r w:rsidR="00933DCA" w:rsidRPr="004875C1">
        <w:rPr>
          <w:rFonts w:cs="Arial"/>
          <w:b/>
          <w:sz w:val="20"/>
          <w:szCs w:val="20"/>
        </w:rPr>
        <w:t>meziročn</w:t>
      </w:r>
      <w:r w:rsidR="00933DCA">
        <w:rPr>
          <w:rFonts w:cs="Arial"/>
          <w:b/>
          <w:sz w:val="20"/>
          <w:szCs w:val="20"/>
        </w:rPr>
        <w:t>ě</w:t>
      </w:r>
      <w:r w:rsidR="00933DCA" w:rsidRPr="004875C1">
        <w:rPr>
          <w:rFonts w:cs="Arial"/>
          <w:b/>
          <w:sz w:val="20"/>
          <w:szCs w:val="20"/>
        </w:rPr>
        <w:t xml:space="preserve"> </w:t>
      </w:r>
      <w:r w:rsidR="00933DCA" w:rsidRPr="00EF46E2">
        <w:rPr>
          <w:rFonts w:cs="Arial"/>
          <w:sz w:val="20"/>
          <w:szCs w:val="20"/>
        </w:rPr>
        <w:t>vzrostl o</w:t>
      </w:r>
      <w:r w:rsidR="00933DCA">
        <w:rPr>
          <w:rFonts w:cs="Arial"/>
          <w:sz w:val="20"/>
          <w:szCs w:val="20"/>
        </w:rPr>
        <w:t> 1,6 </w:t>
      </w:r>
      <w:r w:rsidR="00933DCA" w:rsidRPr="004875C1">
        <w:rPr>
          <w:rFonts w:cs="Arial"/>
          <w:sz w:val="20"/>
          <w:szCs w:val="20"/>
        </w:rPr>
        <w:t>%.</w:t>
      </w:r>
      <w:r w:rsidR="00933DCA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E95B80">
        <w:rPr>
          <w:rFonts w:cs="Arial"/>
          <w:b/>
          <w:bCs/>
          <w:sz w:val="20"/>
          <w:szCs w:val="20"/>
        </w:rPr>
        <w:t>únor</w:t>
      </w:r>
      <w:r w:rsidR="00027536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027536">
        <w:rPr>
          <w:rFonts w:cs="Arial"/>
          <w:b/>
          <w:bCs/>
          <w:sz w:val="20"/>
          <w:szCs w:val="20"/>
        </w:rPr>
        <w:t>8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4960D8">
        <w:rPr>
          <w:rFonts w:cs="Arial"/>
          <w:sz w:val="20"/>
          <w:szCs w:val="20"/>
        </w:rPr>
        <w:t>1,</w:t>
      </w:r>
      <w:r w:rsidR="00E95B80">
        <w:rPr>
          <w:rFonts w:cs="Arial"/>
          <w:sz w:val="20"/>
          <w:szCs w:val="20"/>
        </w:rPr>
        <w:t>2</w:t>
      </w:r>
      <w:r w:rsidR="004A212A" w:rsidRPr="004960D8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213B91" w:rsidRDefault="00213B9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Default="00231C8B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8C03DA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231C8B" w:rsidRDefault="00231C8B" w:rsidP="008C03DA">
      <w:pPr>
        <w:spacing w:line="276" w:lineRule="auto"/>
        <w:rPr>
          <w:rFonts w:eastAsia="Times New Roman" w:cs="Arial"/>
          <w:iCs/>
          <w:szCs w:val="20"/>
        </w:rPr>
      </w:pPr>
    </w:p>
    <w:p w:rsidR="008C03DA" w:rsidRPr="00C134DF" w:rsidRDefault="008C03DA" w:rsidP="008C03DA">
      <w:pPr>
        <w:spacing w:line="276" w:lineRule="auto"/>
        <w:rPr>
          <w:rFonts w:eastAsia="Times New Roman" w:cs="Arial"/>
          <w:iCs/>
          <w:szCs w:val="20"/>
        </w:rPr>
      </w:pPr>
      <w:r w:rsidRPr="00C134DF">
        <w:rPr>
          <w:rFonts w:eastAsia="Times New Roman" w:cs="Arial"/>
          <w:iCs/>
          <w:szCs w:val="20"/>
        </w:rPr>
        <w:t xml:space="preserve">Od ledna 2018 </w:t>
      </w:r>
      <w:r w:rsidR="005D3DE3" w:rsidRPr="00C134DF">
        <w:rPr>
          <w:rFonts w:eastAsia="Times New Roman" w:cs="Arial"/>
          <w:iCs/>
          <w:szCs w:val="20"/>
        </w:rPr>
        <w:t>jsou</w:t>
      </w:r>
      <w:r w:rsidRPr="00C134DF">
        <w:rPr>
          <w:rFonts w:eastAsia="Times New Roman" w:cs="Arial"/>
          <w:iCs/>
          <w:szCs w:val="20"/>
        </w:rPr>
        <w:t xml:space="preserve"> indexy s</w:t>
      </w:r>
      <w:r w:rsidR="00B167E4" w:rsidRPr="00C134DF">
        <w:rPr>
          <w:rFonts w:eastAsia="Times New Roman" w:cs="Arial"/>
          <w:iCs/>
          <w:szCs w:val="20"/>
        </w:rPr>
        <w:t>potřebitelských cen počítány na </w:t>
      </w:r>
      <w:r w:rsidRPr="00C134DF">
        <w:rPr>
          <w:rFonts w:eastAsia="Times New Roman" w:cs="Arial"/>
          <w:iCs/>
          <w:szCs w:val="20"/>
        </w:rPr>
        <w:t>základě nově zavedené klasifikace ECOICOP (evropská klasifikace individuální spotřeb</w:t>
      </w:r>
      <w:r w:rsidR="0053135A" w:rsidRPr="00C134DF">
        <w:rPr>
          <w:rFonts w:eastAsia="Times New Roman" w:cs="Arial"/>
          <w:iCs/>
          <w:szCs w:val="20"/>
        </w:rPr>
        <w:t>y podle účelu), která zavádí do </w:t>
      </w:r>
      <w:r w:rsidRPr="00C134DF">
        <w:rPr>
          <w:rFonts w:eastAsia="Times New Roman" w:cs="Arial"/>
          <w:iCs/>
          <w:szCs w:val="20"/>
        </w:rPr>
        <w:t xml:space="preserve">spotřebního koše detailnější členění. K této změně dochází dle nařízení </w:t>
      </w:r>
      <w:r w:rsidR="007A78E2" w:rsidRPr="00C134DF">
        <w:rPr>
          <w:rFonts w:eastAsia="Times New Roman" w:cs="Arial"/>
          <w:iCs/>
          <w:szCs w:val="20"/>
        </w:rPr>
        <w:t>E</w:t>
      </w:r>
      <w:r w:rsidRPr="00C134DF">
        <w:rPr>
          <w:rFonts w:eastAsia="Times New Roman" w:cs="Arial"/>
          <w:iCs/>
          <w:szCs w:val="20"/>
        </w:rPr>
        <w:t>vropského parlamentu a </w:t>
      </w:r>
      <w:r w:rsidR="007A78E2" w:rsidRPr="00C134DF">
        <w:rPr>
          <w:rFonts w:eastAsia="Times New Roman" w:cs="Arial"/>
          <w:iCs/>
          <w:szCs w:val="20"/>
        </w:rPr>
        <w:t>R</w:t>
      </w:r>
      <w:r w:rsidRPr="00C134DF">
        <w:rPr>
          <w:rFonts w:eastAsia="Times New Roman" w:cs="Arial"/>
          <w:iCs/>
          <w:szCs w:val="20"/>
        </w:rPr>
        <w:t>ady EU 2016/792. Struktura publikovaných indexů zůst</w:t>
      </w:r>
      <w:r w:rsidR="005D3DE3" w:rsidRPr="00C134DF">
        <w:rPr>
          <w:rFonts w:eastAsia="Times New Roman" w:cs="Arial"/>
          <w:iCs/>
          <w:szCs w:val="20"/>
        </w:rPr>
        <w:t>ává</w:t>
      </w:r>
      <w:r w:rsidRPr="00C134DF">
        <w:rPr>
          <w:rFonts w:eastAsia="Times New Roman" w:cs="Arial"/>
          <w:iCs/>
          <w:szCs w:val="20"/>
        </w:rPr>
        <w:t xml:space="preserve"> zachována.</w:t>
      </w:r>
    </w:p>
    <w:p w:rsidR="008C03DA" w:rsidRPr="00C134DF" w:rsidRDefault="008C03DA" w:rsidP="008C03DA">
      <w:pPr>
        <w:rPr>
          <w:rFonts w:eastAsia="Times New Roman" w:cs="Arial"/>
          <w:iCs/>
          <w:szCs w:val="20"/>
        </w:rPr>
      </w:pPr>
      <w:bookmarkStart w:id="0" w:name="_GoBack"/>
      <w:bookmarkEnd w:id="0"/>
    </w:p>
    <w:p w:rsidR="00D26761" w:rsidRDefault="008C03DA" w:rsidP="00231C8B">
      <w:pPr>
        <w:spacing w:line="276" w:lineRule="auto"/>
        <w:rPr>
          <w:rFonts w:eastAsia="Times New Roman" w:cs="Arial"/>
          <w:iCs/>
          <w:szCs w:val="20"/>
        </w:rPr>
      </w:pPr>
      <w:r w:rsidRPr="00C134DF">
        <w:rPr>
          <w:rFonts w:eastAsia="Times New Roman" w:cs="Arial"/>
          <w:iCs/>
          <w:szCs w:val="20"/>
        </w:rPr>
        <w:t xml:space="preserve">Od ledna 2018 </w:t>
      </w:r>
      <w:r w:rsidR="005D3DE3" w:rsidRPr="00C134DF">
        <w:rPr>
          <w:rFonts w:eastAsia="Times New Roman" w:cs="Arial"/>
          <w:iCs/>
          <w:szCs w:val="20"/>
        </w:rPr>
        <w:t>jso</w:t>
      </w:r>
      <w:r w:rsidRPr="00C134DF">
        <w:rPr>
          <w:rFonts w:eastAsia="Times New Roman" w:cs="Arial"/>
          <w:iCs/>
          <w:szCs w:val="20"/>
        </w:rPr>
        <w:t>u zároveň indexy spotřebitelských cen počítány na aktualizovaných vahách, které vycháze</w:t>
      </w:r>
      <w:r w:rsidR="005D3DE3" w:rsidRPr="00C134DF">
        <w:rPr>
          <w:rFonts w:eastAsia="Times New Roman" w:cs="Arial"/>
          <w:iCs/>
          <w:szCs w:val="20"/>
        </w:rPr>
        <w:t>jí</w:t>
      </w:r>
      <w:r w:rsidRPr="00C134DF">
        <w:rPr>
          <w:rFonts w:eastAsia="Times New Roman" w:cs="Arial"/>
          <w:iCs/>
          <w:szCs w:val="20"/>
        </w:rPr>
        <w:t xml:space="preserve"> z výdajů domácností v roce 2016. Nově vypočítávané indexy </w:t>
      </w:r>
      <w:r w:rsidR="005D3DE3" w:rsidRPr="00C134DF">
        <w:rPr>
          <w:rFonts w:eastAsia="Times New Roman" w:cs="Arial"/>
          <w:iCs/>
          <w:szCs w:val="20"/>
        </w:rPr>
        <w:t>jso</w:t>
      </w:r>
      <w:r w:rsidRPr="00C134DF">
        <w:rPr>
          <w:rFonts w:eastAsia="Times New Roman" w:cs="Arial"/>
          <w:iCs/>
          <w:szCs w:val="20"/>
        </w:rPr>
        <w:t xml:space="preserve">u na všech úrovních spotřebního koše </w:t>
      </w:r>
      <w:r w:rsidR="0053135A" w:rsidRPr="00C134DF">
        <w:rPr>
          <w:rFonts w:eastAsia="Times New Roman" w:cs="Arial"/>
          <w:iCs/>
          <w:szCs w:val="20"/>
        </w:rPr>
        <w:t>řetězeny k časové řadě indexů o </w:t>
      </w:r>
      <w:r w:rsidRPr="00C134DF">
        <w:rPr>
          <w:rFonts w:eastAsia="Times New Roman" w:cs="Arial"/>
          <w:iCs/>
          <w:szCs w:val="20"/>
        </w:rPr>
        <w:t xml:space="preserve">základu průměr roku 2015 = 100. Tím </w:t>
      </w:r>
      <w:r w:rsidR="005D3DE3" w:rsidRPr="00C134DF">
        <w:rPr>
          <w:rFonts w:eastAsia="Times New Roman" w:cs="Arial"/>
          <w:iCs/>
          <w:szCs w:val="20"/>
        </w:rPr>
        <w:t>je</w:t>
      </w:r>
      <w:r w:rsidRPr="00C134DF">
        <w:rPr>
          <w:rFonts w:eastAsia="Times New Roman" w:cs="Arial"/>
          <w:iCs/>
          <w:szCs w:val="20"/>
        </w:rPr>
        <w:t xml:space="preserve"> zajištěno pokračování této časové řady, ze které </w:t>
      </w:r>
      <w:r w:rsidR="005D3DE3" w:rsidRPr="00C134DF">
        <w:rPr>
          <w:rFonts w:eastAsia="Times New Roman" w:cs="Arial"/>
          <w:iCs/>
          <w:szCs w:val="20"/>
        </w:rPr>
        <w:t>jsou</w:t>
      </w:r>
      <w:r w:rsidRPr="00C134DF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:rsidR="007347FE" w:rsidRDefault="007347FE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5D3DE3" w:rsidRDefault="005D3DE3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bCs/>
          <w:iCs/>
          <w:sz w:val="18"/>
          <w:szCs w:val="18"/>
        </w:rPr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 w:rsidR="00810E64"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="00810E64" w:rsidRPr="00EC7851">
          <w:rPr>
            <w:rStyle w:val="Hypertextovodkaz"/>
            <w:rFonts w:cs="Arial"/>
            <w:szCs w:val="20"/>
          </w:rPr>
          <w:t>spotřební koš</w:t>
        </w:r>
      </w:hyperlink>
      <w:r w:rsidR="008D3984">
        <w:t>.</w:t>
      </w:r>
    </w:p>
    <w:p w:rsidR="00635D83" w:rsidRDefault="00635D83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231C8B" w:rsidRPr="00A82F8D" w:rsidRDefault="00231C8B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/>
          <w:iCs/>
          <w:sz w:val="18"/>
          <w:szCs w:val="18"/>
        </w:rPr>
      </w:pPr>
      <w:r w:rsidRPr="00A82F8D">
        <w:rPr>
          <w:rFonts w:cs="Arial"/>
          <w:bCs/>
          <w:i/>
          <w:iCs/>
          <w:sz w:val="18"/>
          <w:szCs w:val="18"/>
        </w:rPr>
        <w:lastRenderedPageBreak/>
        <w:t>Poznámky: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</w:t>
      </w:r>
      <w:r w:rsidR="00A82F8D" w:rsidRPr="00C134DF">
        <w:rPr>
          <w:rFonts w:cs="Arial"/>
          <w:bCs/>
          <w:i/>
          <w:iCs/>
          <w:sz w:val="18"/>
          <w:szCs w:val="18"/>
        </w:rPr>
        <w:t xml:space="preserve"> statistiky cen</w:t>
      </w:r>
      <w:r w:rsidRPr="00C134DF">
        <w:rPr>
          <w:rFonts w:cs="Arial"/>
          <w:bCs/>
          <w:i/>
          <w:iCs/>
          <w:sz w:val="18"/>
          <w:szCs w:val="18"/>
        </w:rPr>
        <w:t>,</w:t>
      </w:r>
      <w:r w:rsidR="00A82F8D" w:rsidRPr="00C134DF">
        <w:rPr>
          <w:rFonts w:cs="Arial"/>
          <w:i/>
          <w:iCs/>
          <w:sz w:val="18"/>
          <w:szCs w:val="18"/>
        </w:rPr>
        <w:t xml:space="preserve"> tel. </w:t>
      </w:r>
      <w:r w:rsidRPr="00C134DF">
        <w:rPr>
          <w:rFonts w:cs="Arial"/>
          <w:i/>
          <w:iCs/>
          <w:sz w:val="18"/>
          <w:szCs w:val="18"/>
        </w:rPr>
        <w:t xml:space="preserve">274052533, e-mail: 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A82F8D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</w:t>
      </w:r>
      <w:r w:rsidR="00A82F8D" w:rsidRPr="00C134DF">
        <w:rPr>
          <w:rFonts w:cs="Arial"/>
          <w:i/>
          <w:iCs/>
          <w:sz w:val="18"/>
          <w:szCs w:val="18"/>
        </w:rPr>
        <w:t xml:space="preserve"> statistiky spotřebitelských cen, tel. 274052138,</w:t>
      </w:r>
    </w:p>
    <w:p w:rsidR="00D26761" w:rsidRPr="00C134DF" w:rsidRDefault="00A82F8D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</w:t>
      </w:r>
      <w:r w:rsidR="00D26761" w:rsidRPr="00C134DF">
        <w:rPr>
          <w:rFonts w:cs="Arial"/>
          <w:i/>
          <w:iCs/>
          <w:sz w:val="18"/>
          <w:szCs w:val="18"/>
        </w:rPr>
        <w:t>mail:</w:t>
      </w:r>
      <w:r w:rsidRPr="00C134DF">
        <w:rPr>
          <w:rFonts w:cs="Arial"/>
          <w:i/>
          <w:iCs/>
          <w:sz w:val="18"/>
          <w:szCs w:val="18"/>
        </w:rPr>
        <w:t> </w:t>
      </w:r>
      <w:hyperlink r:id="rId11" w:history="1">
        <w:r w:rsidR="00D26761"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="00D26761" w:rsidRPr="00C134DF">
        <w:rPr>
          <w:rFonts w:cs="Arial"/>
          <w:i/>
          <w:iCs/>
          <w:sz w:val="18"/>
          <w:szCs w:val="18"/>
        </w:rPr>
        <w:t xml:space="preserve"> </w:t>
      </w:r>
    </w:p>
    <w:p w:rsidR="00D26761" w:rsidRPr="00C134D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</w:t>
      </w:r>
      <w:r w:rsidR="00DD1969" w:rsidRPr="00C134DF">
        <w:rPr>
          <w:rFonts w:cs="Arial"/>
          <w:i/>
          <w:iCs/>
          <w:sz w:val="18"/>
          <w:szCs w:val="18"/>
        </w:rPr>
        <w:t>dářní den příslušného měsíce/</w:t>
      </w:r>
      <w:r w:rsidRPr="00C134DF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</w:r>
      <w:r w:rsidR="00E50585" w:rsidRPr="00C134DF">
        <w:rPr>
          <w:rFonts w:cs="Arial"/>
          <w:i/>
          <w:iCs/>
          <w:sz w:val="18"/>
          <w:szCs w:val="18"/>
        </w:rPr>
        <w:t>012018-1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 w:rsidRPr="00C134DF">
        <w:rPr>
          <w:rFonts w:cs="Arial"/>
          <w:i/>
          <w:iCs/>
          <w:sz w:val="18"/>
          <w:szCs w:val="18"/>
        </w:rPr>
        <w:t>,</w:t>
      </w:r>
      <w:r w:rsidRPr="00C134DF">
        <w:rPr>
          <w:rFonts w:cs="Arial"/>
          <w:i/>
          <w:iCs/>
          <w:sz w:val="18"/>
          <w:szCs w:val="18"/>
        </w:rPr>
        <w:t xml:space="preserve"> </w:t>
      </w:r>
      <w:r w:rsidR="007F1EAF" w:rsidRPr="00C134DF">
        <w:rPr>
          <w:rFonts w:cs="Arial"/>
          <w:i/>
          <w:iCs/>
          <w:sz w:val="18"/>
          <w:szCs w:val="18"/>
        </w:rPr>
        <w:t>012023-1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="007F1EAF"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</w:t>
      </w:r>
      <w:r w:rsidRPr="00C134DF">
        <w:rPr>
          <w:rFonts w:cs="Arial"/>
          <w:i/>
          <w:iCs/>
          <w:sz w:val="18"/>
          <w:szCs w:val="18"/>
        </w:rPr>
        <w:t xml:space="preserve">a </w:t>
      </w:r>
      <w:r w:rsidR="00E50585" w:rsidRPr="00C134DF">
        <w:rPr>
          <w:rFonts w:cs="Arial"/>
          <w:i/>
          <w:iCs/>
          <w:sz w:val="18"/>
          <w:szCs w:val="18"/>
        </w:rPr>
        <w:t>012019-1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2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E95B80">
        <w:rPr>
          <w:rFonts w:cs="Arial"/>
          <w:i/>
          <w:iCs/>
          <w:sz w:val="18"/>
          <w:szCs w:val="18"/>
        </w:rPr>
        <w:t>10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</w:t>
      </w:r>
      <w:r w:rsidR="00E95B80">
        <w:rPr>
          <w:rFonts w:cs="Arial"/>
          <w:i/>
          <w:iCs/>
          <w:sz w:val="18"/>
          <w:szCs w:val="18"/>
        </w:rPr>
        <w:t>4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EE6311">
        <w:rPr>
          <w:rFonts w:cs="Arial"/>
          <w:i/>
          <w:iCs/>
          <w:sz w:val="18"/>
          <w:szCs w:val="18"/>
        </w:rPr>
        <w:t>8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E66AD" w:rsidRDefault="005E66A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8C03DA" w:rsidRDefault="008C03D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26" w:rsidRDefault="008D6726" w:rsidP="00BA6370">
      <w:r>
        <w:separator/>
      </w:r>
    </w:p>
  </w:endnote>
  <w:endnote w:type="continuationSeparator" w:id="0">
    <w:p w:rsidR="008D6726" w:rsidRDefault="008D672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E6F12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E6F1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E6F12" w:rsidRPr="004E479E">
                  <w:rPr>
                    <w:rFonts w:cs="Arial"/>
                    <w:szCs w:val="15"/>
                  </w:rPr>
                  <w:fldChar w:fldCharType="separate"/>
                </w:r>
                <w:r w:rsidR="00C36A8D">
                  <w:rPr>
                    <w:rFonts w:cs="Arial"/>
                    <w:noProof/>
                    <w:szCs w:val="15"/>
                  </w:rPr>
                  <w:t>1</w:t>
                </w:r>
                <w:r w:rsidR="00DE6F1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26" w:rsidRDefault="008D6726" w:rsidP="00BA6370">
      <w:r>
        <w:separator/>
      </w:r>
    </w:p>
  </w:footnote>
  <w:footnote w:type="continuationSeparator" w:id="0">
    <w:p w:rsidR="008D6726" w:rsidRDefault="008D6726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E6F1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317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92B"/>
    <w:rsid w:val="00023F66"/>
    <w:rsid w:val="000243CB"/>
    <w:rsid w:val="00024447"/>
    <w:rsid w:val="000248AF"/>
    <w:rsid w:val="000252F8"/>
    <w:rsid w:val="00026693"/>
    <w:rsid w:val="0002673A"/>
    <w:rsid w:val="00026909"/>
    <w:rsid w:val="00026CA4"/>
    <w:rsid w:val="000270FE"/>
    <w:rsid w:val="00027373"/>
    <w:rsid w:val="00027536"/>
    <w:rsid w:val="000300E0"/>
    <w:rsid w:val="000302C3"/>
    <w:rsid w:val="000306A3"/>
    <w:rsid w:val="0003145C"/>
    <w:rsid w:val="00032753"/>
    <w:rsid w:val="0003326C"/>
    <w:rsid w:val="00033AE2"/>
    <w:rsid w:val="00033AE8"/>
    <w:rsid w:val="00035EE2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446"/>
    <w:rsid w:val="00046A2A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94F"/>
    <w:rsid w:val="00065DA3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A0121"/>
    <w:rsid w:val="000A0D7A"/>
    <w:rsid w:val="000A101A"/>
    <w:rsid w:val="000A1FC4"/>
    <w:rsid w:val="000A222D"/>
    <w:rsid w:val="000A305E"/>
    <w:rsid w:val="000A3B06"/>
    <w:rsid w:val="000A4764"/>
    <w:rsid w:val="000A55AA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3624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4C38"/>
    <w:rsid w:val="000F51A0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35FA"/>
    <w:rsid w:val="001038C8"/>
    <w:rsid w:val="00104D58"/>
    <w:rsid w:val="00105543"/>
    <w:rsid w:val="0010611A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5944"/>
    <w:rsid w:val="00115FF1"/>
    <w:rsid w:val="00116AEF"/>
    <w:rsid w:val="0011700F"/>
    <w:rsid w:val="00117E39"/>
    <w:rsid w:val="00117F99"/>
    <w:rsid w:val="00121623"/>
    <w:rsid w:val="00121716"/>
    <w:rsid w:val="00122D63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71BE"/>
    <w:rsid w:val="00167432"/>
    <w:rsid w:val="001679D5"/>
    <w:rsid w:val="00167F73"/>
    <w:rsid w:val="00170884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6965"/>
    <w:rsid w:val="00177055"/>
    <w:rsid w:val="0017735B"/>
    <w:rsid w:val="00177F44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450"/>
    <w:rsid w:val="00187D12"/>
    <w:rsid w:val="00190B1D"/>
    <w:rsid w:val="00191FF1"/>
    <w:rsid w:val="00195765"/>
    <w:rsid w:val="0019580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1A9B"/>
    <w:rsid w:val="001B3576"/>
    <w:rsid w:val="001B3950"/>
    <w:rsid w:val="001B3DBD"/>
    <w:rsid w:val="001B582E"/>
    <w:rsid w:val="001B607F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6A9E"/>
    <w:rsid w:val="001C7E33"/>
    <w:rsid w:val="001D166E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1D1D"/>
    <w:rsid w:val="001F237F"/>
    <w:rsid w:val="001F24F1"/>
    <w:rsid w:val="001F2853"/>
    <w:rsid w:val="001F2D0C"/>
    <w:rsid w:val="001F2D6C"/>
    <w:rsid w:val="001F2FE0"/>
    <w:rsid w:val="001F3F4F"/>
    <w:rsid w:val="001F4A55"/>
    <w:rsid w:val="001F5538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5A95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581"/>
    <w:rsid w:val="00252141"/>
    <w:rsid w:val="00252721"/>
    <w:rsid w:val="002532CA"/>
    <w:rsid w:val="002534A0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672F"/>
    <w:rsid w:val="00267064"/>
    <w:rsid w:val="0026710E"/>
    <w:rsid w:val="00270094"/>
    <w:rsid w:val="002709EA"/>
    <w:rsid w:val="00270E6B"/>
    <w:rsid w:val="00273032"/>
    <w:rsid w:val="0027325D"/>
    <w:rsid w:val="00273351"/>
    <w:rsid w:val="0027377C"/>
    <w:rsid w:val="00273DB4"/>
    <w:rsid w:val="00273FCB"/>
    <w:rsid w:val="00274F01"/>
    <w:rsid w:val="0027592F"/>
    <w:rsid w:val="00275C92"/>
    <w:rsid w:val="00275EE0"/>
    <w:rsid w:val="00277327"/>
    <w:rsid w:val="00277B8E"/>
    <w:rsid w:val="0028035A"/>
    <w:rsid w:val="002816EF"/>
    <w:rsid w:val="0028350D"/>
    <w:rsid w:val="00283609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DBA"/>
    <w:rsid w:val="00292F29"/>
    <w:rsid w:val="00293739"/>
    <w:rsid w:val="00294D66"/>
    <w:rsid w:val="00295487"/>
    <w:rsid w:val="002956FA"/>
    <w:rsid w:val="00295840"/>
    <w:rsid w:val="00295D37"/>
    <w:rsid w:val="00296B42"/>
    <w:rsid w:val="00296BAF"/>
    <w:rsid w:val="00296FED"/>
    <w:rsid w:val="0029760B"/>
    <w:rsid w:val="00297684"/>
    <w:rsid w:val="00297788"/>
    <w:rsid w:val="002A076E"/>
    <w:rsid w:val="002A0C5B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4C7E"/>
    <w:rsid w:val="002B799D"/>
    <w:rsid w:val="002C0EE5"/>
    <w:rsid w:val="002C2202"/>
    <w:rsid w:val="002C27C7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539C"/>
    <w:rsid w:val="002E5624"/>
    <w:rsid w:val="002E6F50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89E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3D9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2302"/>
    <w:rsid w:val="00372D90"/>
    <w:rsid w:val="003733B0"/>
    <w:rsid w:val="0037495D"/>
    <w:rsid w:val="00374A0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15F"/>
    <w:rsid w:val="003833DE"/>
    <w:rsid w:val="0038471F"/>
    <w:rsid w:val="00384C59"/>
    <w:rsid w:val="003853B2"/>
    <w:rsid w:val="00385BFD"/>
    <w:rsid w:val="00390899"/>
    <w:rsid w:val="00391595"/>
    <w:rsid w:val="003921ED"/>
    <w:rsid w:val="00393BA4"/>
    <w:rsid w:val="00393C95"/>
    <w:rsid w:val="00394294"/>
    <w:rsid w:val="003951DD"/>
    <w:rsid w:val="0039653B"/>
    <w:rsid w:val="00397536"/>
    <w:rsid w:val="00397580"/>
    <w:rsid w:val="00397941"/>
    <w:rsid w:val="00397BAA"/>
    <w:rsid w:val="003A0502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4DE"/>
    <w:rsid w:val="003F17CD"/>
    <w:rsid w:val="003F1D47"/>
    <w:rsid w:val="003F3D94"/>
    <w:rsid w:val="003F3F43"/>
    <w:rsid w:val="003F4422"/>
    <w:rsid w:val="003F47E9"/>
    <w:rsid w:val="003F522C"/>
    <w:rsid w:val="003F526A"/>
    <w:rsid w:val="003F5937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6A0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8B3"/>
    <w:rsid w:val="00420D99"/>
    <w:rsid w:val="004217F6"/>
    <w:rsid w:val="00421D64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0F91"/>
    <w:rsid w:val="004313E7"/>
    <w:rsid w:val="004315CA"/>
    <w:rsid w:val="00431A4A"/>
    <w:rsid w:val="00431D04"/>
    <w:rsid w:val="00432CD2"/>
    <w:rsid w:val="00433270"/>
    <w:rsid w:val="00433BB6"/>
    <w:rsid w:val="00433FC5"/>
    <w:rsid w:val="00435B24"/>
    <w:rsid w:val="00437672"/>
    <w:rsid w:val="00441619"/>
    <w:rsid w:val="00442638"/>
    <w:rsid w:val="00442A5E"/>
    <w:rsid w:val="00442B68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5CE2"/>
    <w:rsid w:val="00465ED3"/>
    <w:rsid w:val="00466464"/>
    <w:rsid w:val="004714FA"/>
    <w:rsid w:val="00472471"/>
    <w:rsid w:val="004735FF"/>
    <w:rsid w:val="00473FE2"/>
    <w:rsid w:val="0047407E"/>
    <w:rsid w:val="00474526"/>
    <w:rsid w:val="00474733"/>
    <w:rsid w:val="0047538E"/>
    <w:rsid w:val="00475CAE"/>
    <w:rsid w:val="00476321"/>
    <w:rsid w:val="004765F6"/>
    <w:rsid w:val="00477344"/>
    <w:rsid w:val="00480B09"/>
    <w:rsid w:val="004818AB"/>
    <w:rsid w:val="00482195"/>
    <w:rsid w:val="0048253D"/>
    <w:rsid w:val="00482B31"/>
    <w:rsid w:val="00483184"/>
    <w:rsid w:val="00483C13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3AA"/>
    <w:rsid w:val="00490A81"/>
    <w:rsid w:val="00491364"/>
    <w:rsid w:val="00491915"/>
    <w:rsid w:val="00491FBA"/>
    <w:rsid w:val="004920AD"/>
    <w:rsid w:val="0049302E"/>
    <w:rsid w:val="0049310F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548"/>
    <w:rsid w:val="004A212A"/>
    <w:rsid w:val="004A229D"/>
    <w:rsid w:val="004A2E1C"/>
    <w:rsid w:val="004A391A"/>
    <w:rsid w:val="004A4C7F"/>
    <w:rsid w:val="004A5223"/>
    <w:rsid w:val="004A5A80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221"/>
    <w:rsid w:val="004C0810"/>
    <w:rsid w:val="004C1B8B"/>
    <w:rsid w:val="004C25A1"/>
    <w:rsid w:val="004C3C63"/>
    <w:rsid w:val="004C3F98"/>
    <w:rsid w:val="004C49F3"/>
    <w:rsid w:val="004C562D"/>
    <w:rsid w:val="004C5A95"/>
    <w:rsid w:val="004C74F5"/>
    <w:rsid w:val="004D0006"/>
    <w:rsid w:val="004D05B3"/>
    <w:rsid w:val="004D1E8C"/>
    <w:rsid w:val="004D2677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0F63"/>
    <w:rsid w:val="004F0F68"/>
    <w:rsid w:val="004F24CB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6C1A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D06"/>
    <w:rsid w:val="00505DF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7CB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973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106"/>
    <w:rsid w:val="00546F5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2707"/>
    <w:rsid w:val="005649DF"/>
    <w:rsid w:val="005653AD"/>
    <w:rsid w:val="0056547A"/>
    <w:rsid w:val="00565A0B"/>
    <w:rsid w:val="00565E56"/>
    <w:rsid w:val="00567B74"/>
    <w:rsid w:val="005705F3"/>
    <w:rsid w:val="00570B89"/>
    <w:rsid w:val="00570EE5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F98"/>
    <w:rsid w:val="00592FE7"/>
    <w:rsid w:val="00593336"/>
    <w:rsid w:val="00593899"/>
    <w:rsid w:val="00594D60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5AC8"/>
    <w:rsid w:val="005A6073"/>
    <w:rsid w:val="005A657A"/>
    <w:rsid w:val="005B01CD"/>
    <w:rsid w:val="005B0EF0"/>
    <w:rsid w:val="005B0F21"/>
    <w:rsid w:val="005B1BC2"/>
    <w:rsid w:val="005B217B"/>
    <w:rsid w:val="005B2291"/>
    <w:rsid w:val="005B481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6EBC"/>
    <w:rsid w:val="005C7E44"/>
    <w:rsid w:val="005D2170"/>
    <w:rsid w:val="005D2607"/>
    <w:rsid w:val="005D39AD"/>
    <w:rsid w:val="005D3B18"/>
    <w:rsid w:val="005D3D2B"/>
    <w:rsid w:val="005D3DE3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67C"/>
    <w:rsid w:val="00630B89"/>
    <w:rsid w:val="00631C37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234"/>
    <w:rsid w:val="0065748A"/>
    <w:rsid w:val="006607A9"/>
    <w:rsid w:val="00660898"/>
    <w:rsid w:val="00661513"/>
    <w:rsid w:val="00661A66"/>
    <w:rsid w:val="00661A94"/>
    <w:rsid w:val="006621A3"/>
    <w:rsid w:val="00664048"/>
    <w:rsid w:val="00664281"/>
    <w:rsid w:val="00664B75"/>
    <w:rsid w:val="00664D98"/>
    <w:rsid w:val="00664F0C"/>
    <w:rsid w:val="006651A2"/>
    <w:rsid w:val="00665F31"/>
    <w:rsid w:val="00666B49"/>
    <w:rsid w:val="00666D2A"/>
    <w:rsid w:val="006703FE"/>
    <w:rsid w:val="006704E4"/>
    <w:rsid w:val="00671DA8"/>
    <w:rsid w:val="00672810"/>
    <w:rsid w:val="00672C05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3CA7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87C4B"/>
    <w:rsid w:val="006912B6"/>
    <w:rsid w:val="006919D0"/>
    <w:rsid w:val="006931CF"/>
    <w:rsid w:val="006931E0"/>
    <w:rsid w:val="00693B9E"/>
    <w:rsid w:val="00693EA0"/>
    <w:rsid w:val="00695463"/>
    <w:rsid w:val="00695677"/>
    <w:rsid w:val="0069624B"/>
    <w:rsid w:val="00697154"/>
    <w:rsid w:val="006A007B"/>
    <w:rsid w:val="006A2AF8"/>
    <w:rsid w:val="006A32FC"/>
    <w:rsid w:val="006A50E1"/>
    <w:rsid w:val="006A564D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5FC"/>
    <w:rsid w:val="006C3CB9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272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4CD2"/>
    <w:rsid w:val="0071566D"/>
    <w:rsid w:val="00715D90"/>
    <w:rsid w:val="00717EC5"/>
    <w:rsid w:val="0072032D"/>
    <w:rsid w:val="007206B2"/>
    <w:rsid w:val="00720ED3"/>
    <w:rsid w:val="007215B6"/>
    <w:rsid w:val="00721B66"/>
    <w:rsid w:val="00722750"/>
    <w:rsid w:val="00722A23"/>
    <w:rsid w:val="007236D8"/>
    <w:rsid w:val="00723EDD"/>
    <w:rsid w:val="0072410C"/>
    <w:rsid w:val="00724476"/>
    <w:rsid w:val="007248BC"/>
    <w:rsid w:val="00724ACB"/>
    <w:rsid w:val="00724CB7"/>
    <w:rsid w:val="00726002"/>
    <w:rsid w:val="0072631F"/>
    <w:rsid w:val="007263D1"/>
    <w:rsid w:val="00726CED"/>
    <w:rsid w:val="007270F2"/>
    <w:rsid w:val="007306E9"/>
    <w:rsid w:val="00731E26"/>
    <w:rsid w:val="0073342F"/>
    <w:rsid w:val="00733DD7"/>
    <w:rsid w:val="007344AD"/>
    <w:rsid w:val="007347FE"/>
    <w:rsid w:val="00736FED"/>
    <w:rsid w:val="00741038"/>
    <w:rsid w:val="0074195F"/>
    <w:rsid w:val="00742529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2B3"/>
    <w:rsid w:val="00797468"/>
    <w:rsid w:val="007A0058"/>
    <w:rsid w:val="007A0059"/>
    <w:rsid w:val="007A0069"/>
    <w:rsid w:val="007A008C"/>
    <w:rsid w:val="007A0B03"/>
    <w:rsid w:val="007A0C37"/>
    <w:rsid w:val="007A0F4C"/>
    <w:rsid w:val="007A16FF"/>
    <w:rsid w:val="007A2195"/>
    <w:rsid w:val="007A2A3B"/>
    <w:rsid w:val="007A3138"/>
    <w:rsid w:val="007A39F9"/>
    <w:rsid w:val="007A427A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2BF7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737"/>
    <w:rsid w:val="008101C8"/>
    <w:rsid w:val="00810AF2"/>
    <w:rsid w:val="00810DC6"/>
    <w:rsid w:val="00810E64"/>
    <w:rsid w:val="0081166C"/>
    <w:rsid w:val="00811689"/>
    <w:rsid w:val="00813469"/>
    <w:rsid w:val="0081378B"/>
    <w:rsid w:val="008146E6"/>
    <w:rsid w:val="00814CB6"/>
    <w:rsid w:val="0081525B"/>
    <w:rsid w:val="0081537F"/>
    <w:rsid w:val="00816208"/>
    <w:rsid w:val="008166BE"/>
    <w:rsid w:val="00816A65"/>
    <w:rsid w:val="00816EB8"/>
    <w:rsid w:val="008208C6"/>
    <w:rsid w:val="00820BAA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32CD"/>
    <w:rsid w:val="00843AA4"/>
    <w:rsid w:val="00843C19"/>
    <w:rsid w:val="0084467F"/>
    <w:rsid w:val="008453F2"/>
    <w:rsid w:val="008461B1"/>
    <w:rsid w:val="0084669F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2EC"/>
    <w:rsid w:val="00854622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5902"/>
    <w:rsid w:val="008659C8"/>
    <w:rsid w:val="008662BB"/>
    <w:rsid w:val="00866F59"/>
    <w:rsid w:val="00867569"/>
    <w:rsid w:val="008700A3"/>
    <w:rsid w:val="00870880"/>
    <w:rsid w:val="00872452"/>
    <w:rsid w:val="008724AE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67EC"/>
    <w:rsid w:val="00890343"/>
    <w:rsid w:val="00890E91"/>
    <w:rsid w:val="008918A0"/>
    <w:rsid w:val="008918A5"/>
    <w:rsid w:val="00892363"/>
    <w:rsid w:val="00892BE5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64AE"/>
    <w:rsid w:val="008A6D25"/>
    <w:rsid w:val="008A750A"/>
    <w:rsid w:val="008A7CBC"/>
    <w:rsid w:val="008B0513"/>
    <w:rsid w:val="008B0834"/>
    <w:rsid w:val="008B1D48"/>
    <w:rsid w:val="008B2266"/>
    <w:rsid w:val="008B2DA7"/>
    <w:rsid w:val="008B3970"/>
    <w:rsid w:val="008B4B84"/>
    <w:rsid w:val="008B559B"/>
    <w:rsid w:val="008B5F79"/>
    <w:rsid w:val="008B6011"/>
    <w:rsid w:val="008B62ED"/>
    <w:rsid w:val="008B6373"/>
    <w:rsid w:val="008B646A"/>
    <w:rsid w:val="008B64E8"/>
    <w:rsid w:val="008B71B2"/>
    <w:rsid w:val="008B7225"/>
    <w:rsid w:val="008B7A92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5ADF"/>
    <w:rsid w:val="008C5BE2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984"/>
    <w:rsid w:val="008D3D99"/>
    <w:rsid w:val="008D3E9D"/>
    <w:rsid w:val="008D3FB1"/>
    <w:rsid w:val="008D4693"/>
    <w:rsid w:val="008D5C38"/>
    <w:rsid w:val="008D6726"/>
    <w:rsid w:val="008D67E4"/>
    <w:rsid w:val="008D7489"/>
    <w:rsid w:val="008D7D76"/>
    <w:rsid w:val="008E05DD"/>
    <w:rsid w:val="008E14C3"/>
    <w:rsid w:val="008E2F80"/>
    <w:rsid w:val="008E4206"/>
    <w:rsid w:val="008E4F10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8F7886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3021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3717"/>
    <w:rsid w:val="00923F78"/>
    <w:rsid w:val="009257BE"/>
    <w:rsid w:val="00930190"/>
    <w:rsid w:val="009317C9"/>
    <w:rsid w:val="009329AF"/>
    <w:rsid w:val="00933347"/>
    <w:rsid w:val="00933DCA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4493"/>
    <w:rsid w:val="00955603"/>
    <w:rsid w:val="009557F2"/>
    <w:rsid w:val="009574F5"/>
    <w:rsid w:val="00957AAE"/>
    <w:rsid w:val="00957D04"/>
    <w:rsid w:val="00961360"/>
    <w:rsid w:val="009627BD"/>
    <w:rsid w:val="00962AB3"/>
    <w:rsid w:val="0096339B"/>
    <w:rsid w:val="009634AB"/>
    <w:rsid w:val="00963B59"/>
    <w:rsid w:val="009649CC"/>
    <w:rsid w:val="00965C93"/>
    <w:rsid w:val="00966CDD"/>
    <w:rsid w:val="00970BDC"/>
    <w:rsid w:val="00970FC6"/>
    <w:rsid w:val="00971038"/>
    <w:rsid w:val="009716F4"/>
    <w:rsid w:val="009724EC"/>
    <w:rsid w:val="00973879"/>
    <w:rsid w:val="00973971"/>
    <w:rsid w:val="009740FA"/>
    <w:rsid w:val="00974AC7"/>
    <w:rsid w:val="00974B62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26A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971D8"/>
    <w:rsid w:val="009A037A"/>
    <w:rsid w:val="009A0F3F"/>
    <w:rsid w:val="009A2305"/>
    <w:rsid w:val="009A29B2"/>
    <w:rsid w:val="009A313A"/>
    <w:rsid w:val="009A34CE"/>
    <w:rsid w:val="009A4055"/>
    <w:rsid w:val="009A416E"/>
    <w:rsid w:val="009A5A4C"/>
    <w:rsid w:val="009A5A91"/>
    <w:rsid w:val="009A5F5F"/>
    <w:rsid w:val="009A669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CCB"/>
    <w:rsid w:val="009C0709"/>
    <w:rsid w:val="009C0AE9"/>
    <w:rsid w:val="009C145A"/>
    <w:rsid w:val="009C146F"/>
    <w:rsid w:val="009C2B3B"/>
    <w:rsid w:val="009C32F5"/>
    <w:rsid w:val="009C359D"/>
    <w:rsid w:val="009C4012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0D73"/>
    <w:rsid w:val="009D1272"/>
    <w:rsid w:val="009D18AA"/>
    <w:rsid w:val="009D190E"/>
    <w:rsid w:val="009D1933"/>
    <w:rsid w:val="009D1D99"/>
    <w:rsid w:val="009D1DDF"/>
    <w:rsid w:val="009D3E16"/>
    <w:rsid w:val="009D433F"/>
    <w:rsid w:val="009D5577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5BFD"/>
    <w:rsid w:val="009F6438"/>
    <w:rsid w:val="009F6BFA"/>
    <w:rsid w:val="00A0014D"/>
    <w:rsid w:val="00A00350"/>
    <w:rsid w:val="00A003E8"/>
    <w:rsid w:val="00A02F38"/>
    <w:rsid w:val="00A03B1E"/>
    <w:rsid w:val="00A03BB2"/>
    <w:rsid w:val="00A043F3"/>
    <w:rsid w:val="00A04875"/>
    <w:rsid w:val="00A04BD8"/>
    <w:rsid w:val="00A04CED"/>
    <w:rsid w:val="00A04D06"/>
    <w:rsid w:val="00A04EEA"/>
    <w:rsid w:val="00A05967"/>
    <w:rsid w:val="00A06EFF"/>
    <w:rsid w:val="00A1060C"/>
    <w:rsid w:val="00A10703"/>
    <w:rsid w:val="00A10C4E"/>
    <w:rsid w:val="00A10CC7"/>
    <w:rsid w:val="00A10F8E"/>
    <w:rsid w:val="00A128C8"/>
    <w:rsid w:val="00A13295"/>
    <w:rsid w:val="00A16A27"/>
    <w:rsid w:val="00A16CF2"/>
    <w:rsid w:val="00A174B8"/>
    <w:rsid w:val="00A178E3"/>
    <w:rsid w:val="00A20484"/>
    <w:rsid w:val="00A21745"/>
    <w:rsid w:val="00A21F1A"/>
    <w:rsid w:val="00A21F83"/>
    <w:rsid w:val="00A22CAB"/>
    <w:rsid w:val="00A2335E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13BE"/>
    <w:rsid w:val="00A630F7"/>
    <w:rsid w:val="00A63BE8"/>
    <w:rsid w:val="00A64095"/>
    <w:rsid w:val="00A64512"/>
    <w:rsid w:val="00A646CD"/>
    <w:rsid w:val="00A64AA0"/>
    <w:rsid w:val="00A64F59"/>
    <w:rsid w:val="00A657B1"/>
    <w:rsid w:val="00A65B41"/>
    <w:rsid w:val="00A65D87"/>
    <w:rsid w:val="00A66E3C"/>
    <w:rsid w:val="00A6789A"/>
    <w:rsid w:val="00A67E02"/>
    <w:rsid w:val="00A702F3"/>
    <w:rsid w:val="00A7073D"/>
    <w:rsid w:val="00A70A83"/>
    <w:rsid w:val="00A71E0A"/>
    <w:rsid w:val="00A727AA"/>
    <w:rsid w:val="00A73125"/>
    <w:rsid w:val="00A748C9"/>
    <w:rsid w:val="00A7500C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D3F"/>
    <w:rsid w:val="00A82F8D"/>
    <w:rsid w:val="00A837A4"/>
    <w:rsid w:val="00A839F2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194"/>
    <w:rsid w:val="00A95474"/>
    <w:rsid w:val="00A964B5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328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3F27"/>
    <w:rsid w:val="00AB5088"/>
    <w:rsid w:val="00AB62ED"/>
    <w:rsid w:val="00AB713F"/>
    <w:rsid w:val="00AB73D8"/>
    <w:rsid w:val="00AB77D5"/>
    <w:rsid w:val="00AB7C1B"/>
    <w:rsid w:val="00AB7FE8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26D6"/>
    <w:rsid w:val="00AD2E5D"/>
    <w:rsid w:val="00AD339C"/>
    <w:rsid w:val="00AD3544"/>
    <w:rsid w:val="00AD482F"/>
    <w:rsid w:val="00AD561C"/>
    <w:rsid w:val="00AD5893"/>
    <w:rsid w:val="00AD7073"/>
    <w:rsid w:val="00AD7460"/>
    <w:rsid w:val="00AD7A34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5ADE"/>
    <w:rsid w:val="00B05CAC"/>
    <w:rsid w:val="00B103AF"/>
    <w:rsid w:val="00B1126C"/>
    <w:rsid w:val="00B1175C"/>
    <w:rsid w:val="00B120E5"/>
    <w:rsid w:val="00B12962"/>
    <w:rsid w:val="00B1329A"/>
    <w:rsid w:val="00B138DD"/>
    <w:rsid w:val="00B14BA0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07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05F5"/>
    <w:rsid w:val="00B4117B"/>
    <w:rsid w:val="00B411EA"/>
    <w:rsid w:val="00B413E0"/>
    <w:rsid w:val="00B413E1"/>
    <w:rsid w:val="00B423BA"/>
    <w:rsid w:val="00B43855"/>
    <w:rsid w:val="00B4414D"/>
    <w:rsid w:val="00B44497"/>
    <w:rsid w:val="00B4482E"/>
    <w:rsid w:val="00B460FB"/>
    <w:rsid w:val="00B465DC"/>
    <w:rsid w:val="00B504FE"/>
    <w:rsid w:val="00B51124"/>
    <w:rsid w:val="00B51DD0"/>
    <w:rsid w:val="00B5251A"/>
    <w:rsid w:val="00B54689"/>
    <w:rsid w:val="00B55375"/>
    <w:rsid w:val="00B56B8C"/>
    <w:rsid w:val="00B60E1D"/>
    <w:rsid w:val="00B61467"/>
    <w:rsid w:val="00B61ACA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AA6"/>
    <w:rsid w:val="00B72177"/>
    <w:rsid w:val="00B72BE4"/>
    <w:rsid w:val="00B75D8F"/>
    <w:rsid w:val="00B7638A"/>
    <w:rsid w:val="00B76850"/>
    <w:rsid w:val="00B76A2F"/>
    <w:rsid w:val="00B77469"/>
    <w:rsid w:val="00B80906"/>
    <w:rsid w:val="00B83293"/>
    <w:rsid w:val="00B84F0C"/>
    <w:rsid w:val="00B85363"/>
    <w:rsid w:val="00B858E3"/>
    <w:rsid w:val="00B862FC"/>
    <w:rsid w:val="00B86463"/>
    <w:rsid w:val="00B87155"/>
    <w:rsid w:val="00B87320"/>
    <w:rsid w:val="00B90278"/>
    <w:rsid w:val="00B90DF2"/>
    <w:rsid w:val="00B90F1A"/>
    <w:rsid w:val="00B914D2"/>
    <w:rsid w:val="00B91F6D"/>
    <w:rsid w:val="00B936A1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2F44"/>
    <w:rsid w:val="00BA303A"/>
    <w:rsid w:val="00BA39CD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045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6D6A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C1F"/>
    <w:rsid w:val="00BD4FE9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316C"/>
    <w:rsid w:val="00BF404A"/>
    <w:rsid w:val="00BF48F5"/>
    <w:rsid w:val="00BF4B9A"/>
    <w:rsid w:val="00BF63EB"/>
    <w:rsid w:val="00C005EB"/>
    <w:rsid w:val="00C00AB7"/>
    <w:rsid w:val="00C01A79"/>
    <w:rsid w:val="00C01B6F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92C"/>
    <w:rsid w:val="00C11DA1"/>
    <w:rsid w:val="00C122C4"/>
    <w:rsid w:val="00C128EB"/>
    <w:rsid w:val="00C134DF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1B36"/>
    <w:rsid w:val="00C21C76"/>
    <w:rsid w:val="00C22150"/>
    <w:rsid w:val="00C23621"/>
    <w:rsid w:val="00C2411C"/>
    <w:rsid w:val="00C24172"/>
    <w:rsid w:val="00C259E9"/>
    <w:rsid w:val="00C25B82"/>
    <w:rsid w:val="00C26066"/>
    <w:rsid w:val="00C26198"/>
    <w:rsid w:val="00C2627D"/>
    <w:rsid w:val="00C269D4"/>
    <w:rsid w:val="00C27EDE"/>
    <w:rsid w:val="00C3019E"/>
    <w:rsid w:val="00C30AE6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36A8D"/>
    <w:rsid w:val="00C402DE"/>
    <w:rsid w:val="00C4160D"/>
    <w:rsid w:val="00C42951"/>
    <w:rsid w:val="00C42F81"/>
    <w:rsid w:val="00C43A3A"/>
    <w:rsid w:val="00C44679"/>
    <w:rsid w:val="00C44AD1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C1C"/>
    <w:rsid w:val="00C90357"/>
    <w:rsid w:val="00C9126F"/>
    <w:rsid w:val="00C919C3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5286"/>
    <w:rsid w:val="00CA58D7"/>
    <w:rsid w:val="00CA60C4"/>
    <w:rsid w:val="00CA64A6"/>
    <w:rsid w:val="00CA68D8"/>
    <w:rsid w:val="00CA6C2B"/>
    <w:rsid w:val="00CA6D2D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80C"/>
    <w:rsid w:val="00CC6A5E"/>
    <w:rsid w:val="00CC6E69"/>
    <w:rsid w:val="00CC6F73"/>
    <w:rsid w:val="00CC7034"/>
    <w:rsid w:val="00CD0827"/>
    <w:rsid w:val="00CD18CA"/>
    <w:rsid w:val="00CD336D"/>
    <w:rsid w:val="00CD4C13"/>
    <w:rsid w:val="00CD52F7"/>
    <w:rsid w:val="00CD5E16"/>
    <w:rsid w:val="00CD6B04"/>
    <w:rsid w:val="00CD7155"/>
    <w:rsid w:val="00CD7E16"/>
    <w:rsid w:val="00CE09F4"/>
    <w:rsid w:val="00CE16F8"/>
    <w:rsid w:val="00CE228C"/>
    <w:rsid w:val="00CE2B99"/>
    <w:rsid w:val="00CE2E95"/>
    <w:rsid w:val="00CE3B52"/>
    <w:rsid w:val="00CE3B7A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0E9"/>
    <w:rsid w:val="00D25407"/>
    <w:rsid w:val="00D2557B"/>
    <w:rsid w:val="00D25E31"/>
    <w:rsid w:val="00D26761"/>
    <w:rsid w:val="00D27578"/>
    <w:rsid w:val="00D27D69"/>
    <w:rsid w:val="00D305D0"/>
    <w:rsid w:val="00D30666"/>
    <w:rsid w:val="00D311E0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8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0A8B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1B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C34"/>
    <w:rsid w:val="00DE4E11"/>
    <w:rsid w:val="00DE4E35"/>
    <w:rsid w:val="00DE5E7E"/>
    <w:rsid w:val="00DE61E3"/>
    <w:rsid w:val="00DE6A36"/>
    <w:rsid w:val="00DE6F12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6BB"/>
    <w:rsid w:val="00E109E9"/>
    <w:rsid w:val="00E11222"/>
    <w:rsid w:val="00E11B85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FEC"/>
    <w:rsid w:val="00E406A9"/>
    <w:rsid w:val="00E406EB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5B3"/>
    <w:rsid w:val="00E94FC4"/>
    <w:rsid w:val="00E95687"/>
    <w:rsid w:val="00E95B80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4349"/>
    <w:rsid w:val="00EA45B7"/>
    <w:rsid w:val="00EA6C8B"/>
    <w:rsid w:val="00EA7CBC"/>
    <w:rsid w:val="00EB0435"/>
    <w:rsid w:val="00EB0B14"/>
    <w:rsid w:val="00EB1D46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D5E"/>
    <w:rsid w:val="00EE6311"/>
    <w:rsid w:val="00EE6348"/>
    <w:rsid w:val="00EE7777"/>
    <w:rsid w:val="00EE7804"/>
    <w:rsid w:val="00EE7E70"/>
    <w:rsid w:val="00EF1300"/>
    <w:rsid w:val="00EF1AB6"/>
    <w:rsid w:val="00EF1B45"/>
    <w:rsid w:val="00EF1D30"/>
    <w:rsid w:val="00EF2F96"/>
    <w:rsid w:val="00EF386D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13F"/>
    <w:rsid w:val="00F11680"/>
    <w:rsid w:val="00F11770"/>
    <w:rsid w:val="00F128DA"/>
    <w:rsid w:val="00F12AAB"/>
    <w:rsid w:val="00F1362B"/>
    <w:rsid w:val="00F13A81"/>
    <w:rsid w:val="00F15849"/>
    <w:rsid w:val="00F15C11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5F71"/>
    <w:rsid w:val="00F57252"/>
    <w:rsid w:val="00F60BAE"/>
    <w:rsid w:val="00F6165B"/>
    <w:rsid w:val="00F6173E"/>
    <w:rsid w:val="00F61DF7"/>
    <w:rsid w:val="00F627C4"/>
    <w:rsid w:val="00F64AD4"/>
    <w:rsid w:val="00F652F0"/>
    <w:rsid w:val="00F6537E"/>
    <w:rsid w:val="00F65871"/>
    <w:rsid w:val="00F6640A"/>
    <w:rsid w:val="00F6695F"/>
    <w:rsid w:val="00F6747F"/>
    <w:rsid w:val="00F701A3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58E1"/>
    <w:rsid w:val="00F75F2A"/>
    <w:rsid w:val="00F763A5"/>
    <w:rsid w:val="00F76738"/>
    <w:rsid w:val="00F76DA5"/>
    <w:rsid w:val="00F76E1D"/>
    <w:rsid w:val="00F77F1F"/>
    <w:rsid w:val="00F800BC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3E7A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9D1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98"/>
    <w:rsid w:val="00FD3CDA"/>
    <w:rsid w:val="00FD43E7"/>
    <w:rsid w:val="00FD4FF4"/>
    <w:rsid w:val="00FD5398"/>
    <w:rsid w:val="00FD6D76"/>
    <w:rsid w:val="00FD70D2"/>
    <w:rsid w:val="00FE0178"/>
    <w:rsid w:val="00FE1534"/>
    <w:rsid w:val="00FE1ECA"/>
    <w:rsid w:val="00FE1FD1"/>
    <w:rsid w:val="00FE20E7"/>
    <w:rsid w:val="00FE28F3"/>
    <w:rsid w:val="00FE39A7"/>
    <w:rsid w:val="00FE3F55"/>
    <w:rsid w:val="00FE4A43"/>
    <w:rsid w:val="00FE4A75"/>
    <w:rsid w:val="00FE4F1F"/>
    <w:rsid w:val="00FE5CD1"/>
    <w:rsid w:val="00FE6E04"/>
    <w:rsid w:val="00FE7780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inflace-spotrebitelske-ceny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12C1-9C71-4CED-811D-C0FB5000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</TotalTime>
  <Pages>3</Pages>
  <Words>1047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7215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4</cp:revision>
  <cp:lastPrinted>2018-03-06T11:23:00Z</cp:lastPrinted>
  <dcterms:created xsi:type="dcterms:W3CDTF">2018-03-07T08:01:00Z</dcterms:created>
  <dcterms:modified xsi:type="dcterms:W3CDTF">2018-03-08T07:11:00Z</dcterms:modified>
</cp:coreProperties>
</file>