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387483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A15B46">
        <w:rPr>
          <w:b/>
          <w:i w:val="0"/>
        </w:rPr>
        <w:t>1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8E34AD">
        <w:rPr>
          <w:b/>
          <w:i w:val="0"/>
        </w:rPr>
        <w:t>9</w:t>
      </w:r>
    </w:p>
    <w:p w:rsidR="00394295" w:rsidRPr="00AF196F" w:rsidRDefault="00394295" w:rsidP="00394295">
      <w:pPr>
        <w:pStyle w:val="Nzev"/>
      </w:pPr>
      <w:r w:rsidRPr="00AF196F">
        <w:t>Průměrná míra inflace v roce 201</w:t>
      </w:r>
      <w:r>
        <w:t>8</w:t>
      </w:r>
      <w:r w:rsidRPr="00AF196F">
        <w:t xml:space="preserve"> byla 2,</w:t>
      </w:r>
      <w:r>
        <w:t>1</w:t>
      </w:r>
      <w:r w:rsidRPr="00AF196F">
        <w:t xml:space="preserve"> %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8E34AD">
        <w:t>prosinec</w:t>
      </w:r>
      <w:r>
        <w:t> </w:t>
      </w:r>
      <w:r w:rsidRPr="00B650AB">
        <w:t>201</w:t>
      </w:r>
      <w:r>
        <w:t>8</w:t>
      </w:r>
    </w:p>
    <w:p w:rsidR="00394295" w:rsidRDefault="00BA6AC7" w:rsidP="00394295">
      <w:pPr>
        <w:pStyle w:val="Perex"/>
      </w:pPr>
      <w:r w:rsidRPr="005478A9">
        <w:t xml:space="preserve">Spotřebitelské ceny </w:t>
      </w:r>
      <w:r w:rsidR="00394295">
        <w:t>vzrostly</w:t>
      </w:r>
      <w:r w:rsidRPr="005478A9">
        <w:t xml:space="preserve"> </w:t>
      </w:r>
      <w:r w:rsidR="00394295" w:rsidRPr="00635D83">
        <w:t xml:space="preserve">v prosinci proti listopadu o 0,1 %. </w:t>
      </w:r>
      <w:r w:rsidR="00CB7CB0" w:rsidRPr="00845480">
        <w:t xml:space="preserve">Tento vývoj ovlivnilo </w:t>
      </w:r>
      <w:r w:rsidR="0000028C" w:rsidRPr="00845480">
        <w:t xml:space="preserve">zejména </w:t>
      </w:r>
      <w:r w:rsidR="00845480" w:rsidRPr="00845480">
        <w:t>zvýšení</w:t>
      </w:r>
      <w:r w:rsidR="00E360F4" w:rsidRPr="00845480">
        <w:t xml:space="preserve"> cen v</w:t>
      </w:r>
      <w:r w:rsidR="004B0A3D">
        <w:t> </w:t>
      </w:r>
      <w:r w:rsidR="00E360F4" w:rsidRPr="00845480">
        <w:t>oddíl</w:t>
      </w:r>
      <w:r w:rsidR="0000028C" w:rsidRPr="00845480">
        <w:t>e</w:t>
      </w:r>
      <w:r w:rsidR="00E360F4" w:rsidRPr="00845480">
        <w:t xml:space="preserve"> </w:t>
      </w:r>
      <w:r w:rsidR="0000028C" w:rsidRPr="00845480">
        <w:t>potraviny a</w:t>
      </w:r>
      <w:r w:rsidR="00346342" w:rsidRPr="00845480">
        <w:t> </w:t>
      </w:r>
      <w:r w:rsidR="0000028C" w:rsidRPr="00845480">
        <w:t>nealkoholické nápoje</w:t>
      </w:r>
      <w:r w:rsidR="00E360F4" w:rsidRPr="00845480">
        <w:t>.</w:t>
      </w:r>
      <w:r w:rsidRPr="00186648">
        <w:t xml:space="preserve"> </w:t>
      </w:r>
      <w:r w:rsidR="00394295" w:rsidRPr="00186648">
        <w:t>Meziročně vzrostly spotřebitelské ceny</w:t>
      </w:r>
      <w:r w:rsidR="00394295">
        <w:t xml:space="preserve"> v prosinci </w:t>
      </w:r>
      <w:r w:rsidR="00394295" w:rsidRPr="00FE39A7">
        <w:t>stejně jako v</w:t>
      </w:r>
      <w:r w:rsidR="00394295">
        <w:t xml:space="preserve"> listopadu </w:t>
      </w:r>
      <w:r w:rsidR="00394295" w:rsidRPr="00FE39A7">
        <w:t>o </w:t>
      </w:r>
      <w:r w:rsidR="00394295">
        <w:t>2,0</w:t>
      </w:r>
      <w:r w:rsidR="00394295" w:rsidRPr="00FE39A7">
        <w:t> %.</w:t>
      </w:r>
      <w:r w:rsidR="00394295">
        <w:t xml:space="preserve"> </w:t>
      </w:r>
      <w:r w:rsidR="00394295" w:rsidRPr="00635D83">
        <w:t xml:space="preserve">Průměrná míra inflace </w:t>
      </w:r>
      <w:r w:rsidR="00394295">
        <w:t>za </w:t>
      </w:r>
      <w:r w:rsidR="00394295" w:rsidRPr="00635D83">
        <w:t>celý rok 201</w:t>
      </w:r>
      <w:r w:rsidR="00394295">
        <w:t>8</w:t>
      </w:r>
      <w:r w:rsidR="004B0A3D">
        <w:t xml:space="preserve"> byla </w:t>
      </w:r>
      <w:r w:rsidR="00394295" w:rsidRPr="00635D83">
        <w:t>2,</w:t>
      </w:r>
      <w:r w:rsidR="00394295">
        <w:t>1 </w:t>
      </w:r>
      <w:r w:rsidR="00394295" w:rsidRPr="00186648">
        <w:t>%</w:t>
      </w:r>
      <w:r w:rsidR="00394295">
        <w:t>.</w:t>
      </w:r>
    </w:p>
    <w:p w:rsidR="00297602" w:rsidRPr="00394295" w:rsidRDefault="00097B7B" w:rsidP="00394295">
      <w:pPr>
        <w:pStyle w:val="Perex"/>
        <w:spacing w:after="0"/>
        <w:rPr>
          <w:b w:val="0"/>
          <w:szCs w:val="20"/>
        </w:rPr>
      </w:pPr>
      <w:r w:rsidRPr="00394295">
        <w:rPr>
          <w:bCs/>
          <w:szCs w:val="20"/>
        </w:rPr>
        <w:t>Meziměsíční</w:t>
      </w:r>
      <w:r w:rsidRPr="00394295">
        <w:rPr>
          <w:b w:val="0"/>
          <w:bCs/>
          <w:szCs w:val="20"/>
        </w:rPr>
        <w:t xml:space="preserve"> </w:t>
      </w:r>
      <w:r w:rsidR="00655015">
        <w:rPr>
          <w:rFonts w:eastAsia="Times New Roman"/>
          <w:b w:val="0"/>
          <w:iCs/>
          <w:szCs w:val="20"/>
        </w:rPr>
        <w:t>růst</w:t>
      </w:r>
      <w:r w:rsidRPr="00394295">
        <w:rPr>
          <w:b w:val="0"/>
          <w:szCs w:val="20"/>
        </w:rPr>
        <w:t xml:space="preserve"> spotřebitelských cen v oddí</w:t>
      </w:r>
      <w:r w:rsidR="0071477D" w:rsidRPr="00394295">
        <w:rPr>
          <w:b w:val="0"/>
          <w:szCs w:val="20"/>
        </w:rPr>
        <w:t xml:space="preserve">le </w:t>
      </w:r>
      <w:r w:rsidR="00E337D9" w:rsidRPr="00394295">
        <w:rPr>
          <w:b w:val="0"/>
          <w:szCs w:val="20"/>
        </w:rPr>
        <w:t xml:space="preserve">potraviny a nealkoholické nápoje </w:t>
      </w:r>
      <w:r w:rsidRPr="00394295">
        <w:rPr>
          <w:b w:val="0"/>
          <w:szCs w:val="20"/>
        </w:rPr>
        <w:t>byl ovlivněn</w:t>
      </w:r>
      <w:r w:rsidR="0071477D" w:rsidRPr="00394295">
        <w:rPr>
          <w:b w:val="0"/>
          <w:szCs w:val="20"/>
        </w:rPr>
        <w:t xml:space="preserve"> </w:t>
      </w:r>
      <w:r w:rsidR="00E337D9" w:rsidRPr="00394295">
        <w:rPr>
          <w:b w:val="0"/>
          <w:szCs w:val="20"/>
        </w:rPr>
        <w:t xml:space="preserve">především </w:t>
      </w:r>
      <w:r w:rsidR="00655015">
        <w:rPr>
          <w:b w:val="0"/>
          <w:szCs w:val="20"/>
        </w:rPr>
        <w:t>vyššími</w:t>
      </w:r>
      <w:r w:rsidR="00E337D9" w:rsidRPr="00394295">
        <w:rPr>
          <w:b w:val="0"/>
          <w:szCs w:val="20"/>
        </w:rPr>
        <w:t xml:space="preserve"> cenami</w:t>
      </w:r>
      <w:r w:rsidR="0071477D" w:rsidRPr="00394295">
        <w:rPr>
          <w:b w:val="0"/>
          <w:szCs w:val="20"/>
        </w:rPr>
        <w:t xml:space="preserve"> </w:t>
      </w:r>
      <w:r w:rsidR="00E337D9" w:rsidRPr="00394295">
        <w:rPr>
          <w:b w:val="0"/>
          <w:szCs w:val="20"/>
        </w:rPr>
        <w:t>zeleniny</w:t>
      </w:r>
      <w:r w:rsidR="0071477D" w:rsidRPr="00394295">
        <w:rPr>
          <w:b w:val="0"/>
          <w:szCs w:val="20"/>
        </w:rPr>
        <w:t xml:space="preserve"> o </w:t>
      </w:r>
      <w:r w:rsidR="00655015">
        <w:rPr>
          <w:b w:val="0"/>
          <w:szCs w:val="20"/>
        </w:rPr>
        <w:t>11,9</w:t>
      </w:r>
      <w:r w:rsidR="0071477D" w:rsidRPr="00394295">
        <w:rPr>
          <w:b w:val="0"/>
          <w:szCs w:val="20"/>
        </w:rPr>
        <w:t> %</w:t>
      </w:r>
      <w:r w:rsidR="00655015">
        <w:rPr>
          <w:b w:val="0"/>
          <w:szCs w:val="20"/>
        </w:rPr>
        <w:t xml:space="preserve">, z čehož ceny brambor </w:t>
      </w:r>
      <w:r w:rsidR="005E1A28">
        <w:rPr>
          <w:b w:val="0"/>
          <w:szCs w:val="20"/>
        </w:rPr>
        <w:t>vzrostly</w:t>
      </w:r>
      <w:r w:rsidR="00655015">
        <w:rPr>
          <w:b w:val="0"/>
          <w:szCs w:val="20"/>
        </w:rPr>
        <w:t xml:space="preserve"> o 29,7 %.</w:t>
      </w:r>
      <w:r w:rsidR="0071477D" w:rsidRPr="00394295">
        <w:rPr>
          <w:b w:val="0"/>
          <w:szCs w:val="20"/>
        </w:rPr>
        <w:t xml:space="preserve"> </w:t>
      </w:r>
      <w:r w:rsidR="005E1A28">
        <w:rPr>
          <w:b w:val="0"/>
          <w:szCs w:val="20"/>
        </w:rPr>
        <w:t>Vyšší byly</w:t>
      </w:r>
      <w:r w:rsidR="00E337D9" w:rsidRPr="00394295">
        <w:rPr>
          <w:b w:val="0"/>
          <w:szCs w:val="20"/>
        </w:rPr>
        <w:t xml:space="preserve"> též ceny </w:t>
      </w:r>
      <w:r w:rsidR="004B0A3D">
        <w:rPr>
          <w:b w:val="0"/>
          <w:szCs w:val="20"/>
        </w:rPr>
        <w:t>pekárenských výrobků a </w:t>
      </w:r>
      <w:r w:rsidR="00655015">
        <w:rPr>
          <w:b w:val="0"/>
          <w:szCs w:val="20"/>
        </w:rPr>
        <w:t>obilovin o 3,1 % a</w:t>
      </w:r>
      <w:r w:rsidR="004B0A3D">
        <w:rPr>
          <w:b w:val="0"/>
          <w:szCs w:val="20"/>
        </w:rPr>
        <w:t> </w:t>
      </w:r>
      <w:r w:rsidR="00655015">
        <w:rPr>
          <w:b w:val="0"/>
          <w:szCs w:val="20"/>
        </w:rPr>
        <w:t>ovoce</w:t>
      </w:r>
      <w:r w:rsidR="00E337D9" w:rsidRPr="00394295">
        <w:rPr>
          <w:b w:val="0"/>
          <w:szCs w:val="20"/>
        </w:rPr>
        <w:t xml:space="preserve"> o </w:t>
      </w:r>
      <w:r w:rsidR="00655015">
        <w:rPr>
          <w:b w:val="0"/>
          <w:szCs w:val="20"/>
        </w:rPr>
        <w:t>6,0</w:t>
      </w:r>
      <w:r w:rsidR="00E337D9" w:rsidRPr="00394295">
        <w:rPr>
          <w:b w:val="0"/>
          <w:szCs w:val="20"/>
        </w:rPr>
        <w:t> %</w:t>
      </w:r>
      <w:r w:rsidR="00655015">
        <w:rPr>
          <w:b w:val="0"/>
          <w:szCs w:val="20"/>
        </w:rPr>
        <w:t xml:space="preserve">. V oddíle bydlení se zvýšily zejména ceny </w:t>
      </w:r>
      <w:r w:rsidR="00655015" w:rsidRPr="00655015">
        <w:rPr>
          <w:b w:val="0"/>
          <w:szCs w:val="20"/>
        </w:rPr>
        <w:t>zemního plynu o 0,</w:t>
      </w:r>
      <w:r w:rsidR="00655015">
        <w:rPr>
          <w:b w:val="0"/>
          <w:szCs w:val="20"/>
        </w:rPr>
        <w:t>3</w:t>
      </w:r>
      <w:r w:rsidR="00655015" w:rsidRPr="00655015">
        <w:rPr>
          <w:b w:val="0"/>
          <w:szCs w:val="20"/>
        </w:rPr>
        <w:t> %</w:t>
      </w:r>
      <w:r w:rsidR="004B0A3D">
        <w:rPr>
          <w:b w:val="0"/>
          <w:szCs w:val="20"/>
        </w:rPr>
        <w:t xml:space="preserve"> a </w:t>
      </w:r>
      <w:r w:rsidR="00655015">
        <w:rPr>
          <w:b w:val="0"/>
          <w:szCs w:val="20"/>
        </w:rPr>
        <w:t>nájemného z bytu o 0,2 %</w:t>
      </w:r>
      <w:r w:rsidR="00655015" w:rsidRPr="00655015">
        <w:rPr>
          <w:b w:val="0"/>
          <w:szCs w:val="20"/>
        </w:rPr>
        <w:t>.</w:t>
      </w:r>
      <w:r w:rsidR="00655015">
        <w:rPr>
          <w:szCs w:val="20"/>
        </w:rPr>
        <w:t xml:space="preserve"> </w:t>
      </w:r>
      <w:r w:rsidR="0071477D" w:rsidRPr="00394295">
        <w:rPr>
          <w:b w:val="0"/>
        </w:rPr>
        <w:t xml:space="preserve">V oddíle </w:t>
      </w:r>
      <w:r w:rsidR="00297602" w:rsidRPr="00394295">
        <w:rPr>
          <w:b w:val="0"/>
          <w:szCs w:val="20"/>
        </w:rPr>
        <w:t>rekreace a</w:t>
      </w:r>
      <w:r w:rsidR="00346342" w:rsidRPr="00394295">
        <w:rPr>
          <w:b w:val="0"/>
          <w:szCs w:val="20"/>
        </w:rPr>
        <w:t> </w:t>
      </w:r>
      <w:r w:rsidR="00297602" w:rsidRPr="00394295">
        <w:rPr>
          <w:b w:val="0"/>
          <w:szCs w:val="20"/>
        </w:rPr>
        <w:t xml:space="preserve">kultura </w:t>
      </w:r>
      <w:r w:rsidR="00655015">
        <w:rPr>
          <w:b w:val="0"/>
          <w:szCs w:val="20"/>
        </w:rPr>
        <w:t>vzrostly</w:t>
      </w:r>
      <w:r w:rsidR="00297602" w:rsidRPr="00394295">
        <w:rPr>
          <w:b w:val="0"/>
          <w:szCs w:val="20"/>
        </w:rPr>
        <w:t xml:space="preserve"> ceny dovolených s komplexními službami o </w:t>
      </w:r>
      <w:r w:rsidR="00655015">
        <w:rPr>
          <w:b w:val="0"/>
          <w:szCs w:val="20"/>
        </w:rPr>
        <w:t>0,5</w:t>
      </w:r>
      <w:r w:rsidR="00297602" w:rsidRPr="00394295">
        <w:rPr>
          <w:b w:val="0"/>
          <w:szCs w:val="20"/>
        </w:rPr>
        <w:t xml:space="preserve"> %. </w:t>
      </w:r>
      <w:r w:rsidR="005E1A28" w:rsidRPr="005E1A28">
        <w:rPr>
          <w:b w:val="0"/>
          <w:szCs w:val="22"/>
        </w:rPr>
        <w:t>Růst cen v oddíle stravování a ubytování byl způsoben především vyššími cenami stravovacích služeb o 0,</w:t>
      </w:r>
      <w:r w:rsidR="005E1A28">
        <w:rPr>
          <w:b w:val="0"/>
          <w:szCs w:val="22"/>
        </w:rPr>
        <w:t>4</w:t>
      </w:r>
      <w:r w:rsidR="005E1A28" w:rsidRPr="005E1A28">
        <w:rPr>
          <w:b w:val="0"/>
          <w:szCs w:val="22"/>
        </w:rPr>
        <w:t> %.</w:t>
      </w:r>
    </w:p>
    <w:p w:rsidR="00097B7B" w:rsidRPr="006E6177" w:rsidRDefault="00097B7B" w:rsidP="00297602">
      <w:pPr>
        <w:spacing w:line="276" w:lineRule="auto"/>
        <w:rPr>
          <w:rFonts w:cs="Arial"/>
          <w:szCs w:val="20"/>
        </w:rPr>
      </w:pPr>
    </w:p>
    <w:p w:rsidR="00230E16" w:rsidRDefault="00084494" w:rsidP="00B82BF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6E6177">
        <w:rPr>
          <w:rFonts w:eastAsia="Calibri" w:cs="Arial"/>
          <w:i w:val="0"/>
          <w:iCs w:val="0"/>
          <w:sz w:val="20"/>
          <w:szCs w:val="20"/>
        </w:rPr>
        <w:t>Na </w:t>
      </w:r>
      <w:r w:rsidR="005E1A28">
        <w:rPr>
          <w:rFonts w:eastAsia="Calibri" w:cs="Arial"/>
          <w:i w:val="0"/>
          <w:iCs w:val="0"/>
          <w:sz w:val="20"/>
          <w:szCs w:val="20"/>
        </w:rPr>
        <w:t>snižován</w:t>
      </w:r>
      <w:r w:rsidR="00297602" w:rsidRPr="006E6177">
        <w:rPr>
          <w:rFonts w:eastAsia="Calibri" w:cs="Arial"/>
          <w:i w:val="0"/>
          <w:iCs w:val="0"/>
          <w:sz w:val="20"/>
          <w:szCs w:val="20"/>
        </w:rPr>
        <w:t>í</w:t>
      </w:r>
      <w:r w:rsidRPr="006E6177">
        <w:rPr>
          <w:rFonts w:eastAsia="Calibri" w:cs="Arial"/>
          <w:i w:val="0"/>
          <w:iCs w:val="0"/>
          <w:sz w:val="20"/>
          <w:szCs w:val="20"/>
        </w:rPr>
        <w:t xml:space="preserve"> celkové cenové </w:t>
      </w:r>
      <w:r w:rsidRPr="0040043A">
        <w:rPr>
          <w:rFonts w:eastAsia="Calibri" w:cs="Arial"/>
          <w:i w:val="0"/>
          <w:iCs w:val="0"/>
          <w:sz w:val="20"/>
          <w:szCs w:val="20"/>
        </w:rPr>
        <w:t>hladiny působily v</w:t>
      </w:r>
      <w:r w:rsidR="006603D6">
        <w:rPr>
          <w:rFonts w:eastAsia="Calibri" w:cs="Arial"/>
          <w:i w:val="0"/>
          <w:iCs w:val="0"/>
          <w:sz w:val="20"/>
          <w:szCs w:val="20"/>
        </w:rPr>
        <w:t xml:space="preserve"> prosinci </w:t>
      </w:r>
      <w:r w:rsidR="00296107">
        <w:rPr>
          <w:rFonts w:eastAsia="Calibri" w:cs="Arial"/>
          <w:i w:val="0"/>
          <w:iCs w:val="0"/>
          <w:sz w:val="20"/>
          <w:szCs w:val="20"/>
        </w:rPr>
        <w:t>zejména</w:t>
      </w:r>
      <w:r w:rsidR="006603D6">
        <w:rPr>
          <w:rFonts w:eastAsia="Calibri" w:cs="Arial"/>
          <w:i w:val="0"/>
          <w:iCs w:val="0"/>
          <w:sz w:val="20"/>
          <w:szCs w:val="20"/>
        </w:rPr>
        <w:t xml:space="preserve"> nižší ceny v oddíle dopr</w:t>
      </w:r>
      <w:r w:rsidR="004B0A3D">
        <w:rPr>
          <w:rFonts w:eastAsia="Calibri" w:cs="Arial"/>
          <w:i w:val="0"/>
          <w:iCs w:val="0"/>
          <w:sz w:val="20"/>
          <w:szCs w:val="20"/>
        </w:rPr>
        <w:t>ava vlivem cen pohonných hmot a </w:t>
      </w:r>
      <w:r w:rsidR="006603D6">
        <w:rPr>
          <w:rFonts w:eastAsia="Calibri" w:cs="Arial"/>
          <w:i w:val="0"/>
          <w:iCs w:val="0"/>
          <w:sz w:val="20"/>
          <w:szCs w:val="20"/>
        </w:rPr>
        <w:t>ol</w:t>
      </w:r>
      <w:r w:rsidR="004B0A3D">
        <w:rPr>
          <w:rFonts w:eastAsia="Calibri" w:cs="Arial"/>
          <w:i w:val="0"/>
          <w:iCs w:val="0"/>
          <w:sz w:val="20"/>
          <w:szCs w:val="20"/>
        </w:rPr>
        <w:t>ejů, které meziměsíčně klesly o </w:t>
      </w:r>
      <w:r w:rsidR="006603D6">
        <w:rPr>
          <w:rFonts w:eastAsia="Calibri" w:cs="Arial"/>
          <w:i w:val="0"/>
          <w:iCs w:val="0"/>
          <w:sz w:val="20"/>
          <w:szCs w:val="20"/>
        </w:rPr>
        <w:t xml:space="preserve">3,6 %. </w:t>
      </w:r>
      <w:r w:rsidR="00E835B7">
        <w:rPr>
          <w:rFonts w:eastAsia="Calibri" w:cs="Arial"/>
          <w:i w:val="0"/>
          <w:iCs w:val="0"/>
          <w:sz w:val="20"/>
          <w:szCs w:val="20"/>
        </w:rPr>
        <w:t>V oddíle alkoholické nápoje, tabák byly nižší ceny lihovin o 2,9 % a</w:t>
      </w:r>
      <w:r w:rsidR="004B0A3D">
        <w:rPr>
          <w:rFonts w:eastAsia="Calibri" w:cs="Arial"/>
          <w:i w:val="0"/>
          <w:iCs w:val="0"/>
          <w:sz w:val="20"/>
          <w:szCs w:val="20"/>
        </w:rPr>
        <w:t> </w:t>
      </w:r>
      <w:r w:rsidR="00E835B7">
        <w:rPr>
          <w:rFonts w:eastAsia="Calibri" w:cs="Arial"/>
          <w:i w:val="0"/>
          <w:iCs w:val="0"/>
          <w:sz w:val="20"/>
          <w:szCs w:val="20"/>
        </w:rPr>
        <w:t>vína o 2,0 %. V</w:t>
      </w:r>
      <w:r w:rsidR="004B0A3D">
        <w:rPr>
          <w:rFonts w:eastAsia="Calibri" w:cs="Arial"/>
          <w:i w:val="0"/>
          <w:iCs w:val="0"/>
          <w:sz w:val="20"/>
          <w:szCs w:val="20"/>
        </w:rPr>
        <w:t> oddíle odívání a </w:t>
      </w:r>
      <w:r w:rsidR="00E835B7">
        <w:rPr>
          <w:rFonts w:eastAsia="Calibri" w:cs="Arial"/>
          <w:i w:val="0"/>
          <w:iCs w:val="0"/>
          <w:sz w:val="20"/>
          <w:szCs w:val="20"/>
        </w:rPr>
        <w:t xml:space="preserve">obuv se snížily ceny oděvů o 1,4 %. Z potravin klesly </w:t>
      </w:r>
      <w:r w:rsidR="00296107">
        <w:rPr>
          <w:rFonts w:eastAsia="Calibri" w:cs="Arial"/>
          <w:i w:val="0"/>
          <w:iCs w:val="0"/>
          <w:sz w:val="20"/>
          <w:szCs w:val="20"/>
        </w:rPr>
        <w:t>především</w:t>
      </w:r>
      <w:r w:rsidR="00E835B7">
        <w:rPr>
          <w:rFonts w:eastAsia="Calibri" w:cs="Arial"/>
          <w:i w:val="0"/>
          <w:iCs w:val="0"/>
          <w:sz w:val="20"/>
          <w:szCs w:val="20"/>
        </w:rPr>
        <w:t xml:space="preserve"> ceny drůbežího masa o 4,4 %, polotučného tr</w:t>
      </w:r>
      <w:r w:rsidR="004B0A3D">
        <w:rPr>
          <w:rFonts w:eastAsia="Calibri" w:cs="Arial"/>
          <w:i w:val="0"/>
          <w:iCs w:val="0"/>
          <w:sz w:val="20"/>
          <w:szCs w:val="20"/>
        </w:rPr>
        <w:t>vanlivého mléka o 7,2 %, sýrů a </w:t>
      </w:r>
      <w:r w:rsidR="00E835B7">
        <w:rPr>
          <w:rFonts w:eastAsia="Calibri" w:cs="Arial"/>
          <w:i w:val="0"/>
          <w:iCs w:val="0"/>
          <w:sz w:val="20"/>
          <w:szCs w:val="20"/>
        </w:rPr>
        <w:t>tvarohů o 1,7 %, másla o 5,0 %.</w:t>
      </w:r>
    </w:p>
    <w:p w:rsidR="00E835B7" w:rsidRDefault="00E835B7" w:rsidP="00B82BF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4D15E7" w:rsidRPr="00783940" w:rsidRDefault="004D15E7" w:rsidP="004D15E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>Ceny zboží úhrnem zůstaly na úrovni měsíce listopadu a ceny služeb vzrostly o 0,</w:t>
      </w:r>
      <w:r>
        <w:rPr>
          <w:rFonts w:cs="Arial"/>
          <w:szCs w:val="20"/>
        </w:rPr>
        <w:t>2</w:t>
      </w:r>
      <w:r w:rsidRPr="00783940">
        <w:rPr>
          <w:rFonts w:cs="Arial"/>
          <w:szCs w:val="20"/>
        </w:rPr>
        <w:t> %.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11393" w:rsidRDefault="00721835" w:rsidP="002657A9">
      <w:pPr>
        <w:spacing w:line="276" w:lineRule="auto"/>
        <w:rPr>
          <w:rFonts w:cs="Arial"/>
          <w:szCs w:val="20"/>
        </w:rPr>
      </w:pPr>
      <w:r w:rsidRPr="000C13E4">
        <w:rPr>
          <w:rFonts w:cs="Arial"/>
          <w:b/>
          <w:szCs w:val="20"/>
        </w:rPr>
        <w:t>Meziročně</w:t>
      </w:r>
      <w:r w:rsidRPr="000C13E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r w:rsidRPr="00916640">
        <w:rPr>
          <w:rFonts w:cs="Arial"/>
          <w:szCs w:val="20"/>
        </w:rPr>
        <w:t>spotřebitelské ceny v </w:t>
      </w:r>
      <w:r>
        <w:rPr>
          <w:rFonts w:cs="Arial"/>
          <w:szCs w:val="20"/>
        </w:rPr>
        <w:t>prosinci</w:t>
      </w:r>
      <w:r w:rsidR="004B0A3D">
        <w:rPr>
          <w:rFonts w:cs="Arial"/>
          <w:szCs w:val="20"/>
        </w:rPr>
        <w:t xml:space="preserve"> stejně jako v </w:t>
      </w:r>
      <w:r>
        <w:rPr>
          <w:rFonts w:cs="Arial"/>
          <w:szCs w:val="20"/>
        </w:rPr>
        <w:t>listopadu</w:t>
      </w:r>
      <w:r w:rsidRPr="009166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2,0</w:t>
      </w:r>
      <w:r w:rsidRPr="00916640">
        <w:rPr>
          <w:rFonts w:cs="Arial"/>
          <w:szCs w:val="20"/>
        </w:rPr>
        <w:t> %.</w:t>
      </w:r>
      <w:r w:rsidR="00706256">
        <w:rPr>
          <w:rFonts w:cs="Arial"/>
          <w:szCs w:val="20"/>
        </w:rPr>
        <w:t xml:space="preserve"> Zmírnění poklesu cen v oddíle potraviny a nealkoholické nápoje bylo způsobeno především cenami zeleniny, které byly </w:t>
      </w:r>
      <w:r w:rsidR="009D177B">
        <w:rPr>
          <w:rFonts w:cs="Arial"/>
          <w:szCs w:val="20"/>
        </w:rPr>
        <w:t xml:space="preserve">meziročně </w:t>
      </w:r>
      <w:r w:rsidR="004B0A3D">
        <w:rPr>
          <w:rFonts w:cs="Arial"/>
          <w:szCs w:val="20"/>
        </w:rPr>
        <w:t>vyšší o 14,8 % (v </w:t>
      </w:r>
      <w:r w:rsidR="00706256">
        <w:rPr>
          <w:rFonts w:cs="Arial"/>
          <w:szCs w:val="20"/>
        </w:rPr>
        <w:t>listopadu o 10,5 %), z čehož ce</w:t>
      </w:r>
      <w:r w:rsidR="004B0A3D">
        <w:rPr>
          <w:rFonts w:cs="Arial"/>
          <w:szCs w:val="20"/>
        </w:rPr>
        <w:t>ny brambor vzrostly o 41,7 % (v </w:t>
      </w:r>
      <w:r w:rsidR="00706256">
        <w:rPr>
          <w:rFonts w:cs="Arial"/>
          <w:szCs w:val="20"/>
        </w:rPr>
        <w:t xml:space="preserve">listopadu o 19,0 %). V oddíle alkoholické nápoje, tabák </w:t>
      </w:r>
      <w:r w:rsidR="00114838">
        <w:rPr>
          <w:rFonts w:cs="Arial"/>
          <w:szCs w:val="20"/>
        </w:rPr>
        <w:t>zpomalil růst cen alkoholických nápojů na</w:t>
      </w:r>
      <w:r w:rsidR="004B0A3D">
        <w:rPr>
          <w:rFonts w:cs="Arial"/>
          <w:szCs w:val="20"/>
        </w:rPr>
        <w:t> </w:t>
      </w:r>
      <w:r w:rsidR="00114838">
        <w:rPr>
          <w:rFonts w:cs="Arial"/>
          <w:szCs w:val="20"/>
        </w:rPr>
        <w:t>1,4 % (v</w:t>
      </w:r>
      <w:r w:rsidR="004B0A3D">
        <w:rPr>
          <w:rFonts w:cs="Arial"/>
          <w:szCs w:val="20"/>
        </w:rPr>
        <w:t> </w:t>
      </w:r>
      <w:r w:rsidR="00114838">
        <w:rPr>
          <w:rFonts w:cs="Arial"/>
          <w:szCs w:val="20"/>
        </w:rPr>
        <w:t>listopadu 2,1 %).</w:t>
      </w:r>
      <w:r w:rsidR="004B0A3D">
        <w:rPr>
          <w:rFonts w:cs="Arial"/>
          <w:szCs w:val="20"/>
        </w:rPr>
        <w:t xml:space="preserve"> V oddíle doprava došlo také ke </w:t>
      </w:r>
      <w:r w:rsidR="00411393">
        <w:rPr>
          <w:rFonts w:cs="Arial"/>
          <w:szCs w:val="20"/>
        </w:rPr>
        <w:t>zpomalení meziročního růstu cen vlivem cen poh</w:t>
      </w:r>
      <w:r w:rsidR="004B0A3D">
        <w:rPr>
          <w:rFonts w:cs="Arial"/>
          <w:szCs w:val="20"/>
        </w:rPr>
        <w:t>onných hmot a </w:t>
      </w:r>
      <w:r w:rsidR="00411393">
        <w:rPr>
          <w:rFonts w:cs="Arial"/>
          <w:szCs w:val="20"/>
        </w:rPr>
        <w:t xml:space="preserve">olejů, které byly v prosinci </w:t>
      </w:r>
      <w:r w:rsidR="009D177B">
        <w:rPr>
          <w:rFonts w:cs="Arial"/>
          <w:szCs w:val="20"/>
        </w:rPr>
        <w:t>vyšší o 6,1 % (v </w:t>
      </w:r>
      <w:r w:rsidR="00411393">
        <w:rPr>
          <w:rFonts w:cs="Arial"/>
          <w:szCs w:val="20"/>
        </w:rPr>
        <w:t xml:space="preserve">listopadu o 10,1 %). </w:t>
      </w:r>
      <w:r w:rsidR="004B0A3D">
        <w:rPr>
          <w:rFonts w:cs="Arial"/>
          <w:szCs w:val="20"/>
        </w:rPr>
        <w:t>Naopak v oddíle rekreace a kultura zrychlil růst cen na </w:t>
      </w:r>
      <w:r w:rsidR="008C34FF">
        <w:rPr>
          <w:rFonts w:cs="Arial"/>
          <w:szCs w:val="20"/>
        </w:rPr>
        <w:t xml:space="preserve">0,8 % </w:t>
      </w:r>
      <w:r w:rsidR="009D177B">
        <w:rPr>
          <w:rFonts w:cs="Arial"/>
          <w:szCs w:val="20"/>
        </w:rPr>
        <w:t>(v </w:t>
      </w:r>
      <w:r w:rsidR="008C34FF">
        <w:rPr>
          <w:rFonts w:cs="Arial"/>
          <w:szCs w:val="20"/>
        </w:rPr>
        <w:t>listopadu 0,4 %).</w:t>
      </w:r>
    </w:p>
    <w:p w:rsidR="00002A94" w:rsidRDefault="00002A94" w:rsidP="002657A9">
      <w:pPr>
        <w:spacing w:line="276" w:lineRule="auto"/>
        <w:rPr>
          <w:rFonts w:cs="Arial"/>
          <w:szCs w:val="20"/>
        </w:rPr>
      </w:pPr>
    </w:p>
    <w:p w:rsidR="0036294A" w:rsidRDefault="00346930" w:rsidP="00FB0078">
      <w:pPr>
        <w:spacing w:line="276" w:lineRule="auto"/>
      </w:pPr>
      <w:r w:rsidRPr="008A4A8C">
        <w:rPr>
          <w:rFonts w:cs="Arial"/>
          <w:szCs w:val="20"/>
        </w:rPr>
        <w:t>Na</w:t>
      </w:r>
      <w:r w:rsidR="008E3D9D">
        <w:rPr>
          <w:rFonts w:cs="Arial"/>
          <w:szCs w:val="20"/>
        </w:rPr>
        <w:t> </w:t>
      </w:r>
      <w:r w:rsidRPr="008A4A8C">
        <w:rPr>
          <w:rFonts w:cs="Arial"/>
          <w:szCs w:val="20"/>
        </w:rPr>
        <w:t xml:space="preserve">meziroční zvyšování cenové hladiny měly </w:t>
      </w:r>
      <w:r w:rsidR="00BD5942">
        <w:rPr>
          <w:rFonts w:cs="Arial"/>
          <w:szCs w:val="20"/>
        </w:rPr>
        <w:t>opět</w:t>
      </w:r>
      <w:r w:rsidR="008A4A8C" w:rsidRPr="008A4A8C">
        <w:rPr>
          <w:rFonts w:cs="Arial"/>
          <w:szCs w:val="20"/>
        </w:rPr>
        <w:t xml:space="preserve"> </w:t>
      </w:r>
      <w:r w:rsidRPr="008A4A8C">
        <w:t>nejv</w:t>
      </w:r>
      <w:r w:rsidR="008A4A8C">
        <w:t>ětší</w:t>
      </w:r>
      <w:r w:rsidRPr="008A4A8C">
        <w:t xml:space="preserve"> vliv</w:t>
      </w:r>
      <w:r w:rsidR="00FE6513">
        <w:t xml:space="preserve"> </w:t>
      </w:r>
      <w:r w:rsidR="000E1406">
        <w:t xml:space="preserve">ceny v oddíle bydlení, </w:t>
      </w:r>
      <w:r w:rsidR="009B753F">
        <w:t>kde se </w:t>
      </w:r>
      <w:r w:rsidR="000E1406" w:rsidRPr="0023676C">
        <w:t>zvýšily ceny nájemného</w:t>
      </w:r>
      <w:r w:rsidR="000E1406" w:rsidRPr="00783940">
        <w:t xml:space="preserve"> </w:t>
      </w:r>
      <w:r w:rsidR="000E1406">
        <w:t>z bytu o 3,</w:t>
      </w:r>
      <w:r w:rsidR="00002A94">
        <w:t>3</w:t>
      </w:r>
      <w:r w:rsidR="000E1406">
        <w:t xml:space="preserve"> %, </w:t>
      </w:r>
      <w:r w:rsidR="000E1406" w:rsidRPr="00256600">
        <w:t>vodného o 1,</w:t>
      </w:r>
      <w:r w:rsidR="000E1406">
        <w:t>8</w:t>
      </w:r>
      <w:r w:rsidR="000E1406" w:rsidRPr="00303B5D">
        <w:t> %, stočného o </w:t>
      </w:r>
      <w:r w:rsidR="000E1406">
        <w:t>1,3</w:t>
      </w:r>
      <w:r w:rsidR="000E1406" w:rsidRPr="00303B5D">
        <w:t> %, elektřiny o </w:t>
      </w:r>
      <w:r w:rsidR="001A6E93">
        <w:t>5,6</w:t>
      </w:r>
      <w:r w:rsidR="000E1406" w:rsidRPr="00303B5D">
        <w:t> %</w:t>
      </w:r>
      <w:r w:rsidR="001A6E93">
        <w:t xml:space="preserve">, </w:t>
      </w:r>
      <w:r w:rsidR="00002A94">
        <w:t>tepla a</w:t>
      </w:r>
      <w:r w:rsidR="008E3D9D">
        <w:t> </w:t>
      </w:r>
      <w:r w:rsidR="00002A94">
        <w:t>teplé vody</w:t>
      </w:r>
      <w:r w:rsidR="001A6E93">
        <w:t xml:space="preserve"> o </w:t>
      </w:r>
      <w:r w:rsidR="00002A94">
        <w:t>1,0</w:t>
      </w:r>
      <w:r w:rsidR="001A6E93">
        <w:t> %.</w:t>
      </w:r>
      <w:r w:rsidR="00764FF0">
        <w:t xml:space="preserve"> </w:t>
      </w:r>
      <w:r w:rsidR="00BD5942">
        <w:t>Další v pořadí vlivu byly ceny v</w:t>
      </w:r>
      <w:r w:rsidR="00BD5942" w:rsidRPr="00F9149D">
        <w:rPr>
          <w:rFonts w:cs="Arial"/>
          <w:szCs w:val="20"/>
        </w:rPr>
        <w:t xml:space="preserve"> oddíle </w:t>
      </w:r>
      <w:r w:rsidR="00BD5942">
        <w:rPr>
          <w:rFonts w:cs="Arial"/>
          <w:szCs w:val="20"/>
        </w:rPr>
        <w:t>ostatní zboží a </w:t>
      </w:r>
      <w:r w:rsidR="00BD5942" w:rsidRPr="00F9149D">
        <w:rPr>
          <w:rFonts w:cs="Arial"/>
          <w:szCs w:val="20"/>
        </w:rPr>
        <w:t>služby</w:t>
      </w:r>
      <w:r w:rsidR="004B0A3D">
        <w:rPr>
          <w:rFonts w:cs="Arial"/>
          <w:szCs w:val="20"/>
        </w:rPr>
        <w:t>, kde vzrostly ceny výrobků a služeb pro </w:t>
      </w:r>
      <w:r w:rsidR="00BD5942">
        <w:rPr>
          <w:rFonts w:cs="Arial"/>
          <w:szCs w:val="20"/>
        </w:rPr>
        <w:t>osobní péči o 4,3 %,</w:t>
      </w:r>
      <w:r w:rsidR="00BD5942" w:rsidRPr="00F9149D">
        <w:rPr>
          <w:rFonts w:cs="Arial"/>
          <w:szCs w:val="20"/>
        </w:rPr>
        <w:t xml:space="preserve"> pojištění o </w:t>
      </w:r>
      <w:r w:rsidR="00BD5942">
        <w:rPr>
          <w:rFonts w:cs="Arial"/>
          <w:szCs w:val="20"/>
        </w:rPr>
        <w:t>6,4</w:t>
      </w:r>
      <w:r w:rsidR="00BD5942" w:rsidRPr="00F9149D">
        <w:rPr>
          <w:rFonts w:cs="Arial"/>
          <w:szCs w:val="20"/>
        </w:rPr>
        <w:t> %</w:t>
      </w:r>
      <w:r w:rsidR="00161E3B">
        <w:rPr>
          <w:rFonts w:cs="Arial"/>
          <w:szCs w:val="20"/>
        </w:rPr>
        <w:t xml:space="preserve"> a</w:t>
      </w:r>
      <w:r w:rsidR="004B0A3D">
        <w:rPr>
          <w:rFonts w:cs="Arial"/>
          <w:szCs w:val="20"/>
        </w:rPr>
        <w:t> </w:t>
      </w:r>
      <w:r w:rsidR="00BD5942">
        <w:rPr>
          <w:rFonts w:cs="Arial"/>
          <w:szCs w:val="20"/>
        </w:rPr>
        <w:t>finančních služeb o 4,3</w:t>
      </w:r>
      <w:r w:rsidR="00BD5942" w:rsidRPr="00F9149D">
        <w:rPr>
          <w:rFonts w:cs="Arial"/>
          <w:szCs w:val="20"/>
        </w:rPr>
        <w:t> %.</w:t>
      </w:r>
      <w:r w:rsidR="00BD5942">
        <w:rPr>
          <w:rFonts w:cs="Arial"/>
          <w:szCs w:val="20"/>
        </w:rPr>
        <w:t xml:space="preserve"> </w:t>
      </w:r>
      <w:r w:rsidR="00722A38">
        <w:rPr>
          <w:rFonts w:cs="Arial"/>
          <w:szCs w:val="20"/>
        </w:rPr>
        <w:t>Vliv na</w:t>
      </w:r>
      <w:r w:rsidR="004B0A3D">
        <w:rPr>
          <w:rFonts w:cs="Arial"/>
          <w:szCs w:val="20"/>
        </w:rPr>
        <w:t> </w:t>
      </w:r>
      <w:r w:rsidR="00722A38">
        <w:rPr>
          <w:rFonts w:cs="Arial"/>
          <w:szCs w:val="20"/>
        </w:rPr>
        <w:t xml:space="preserve">zvýšení cenové hladiny měly také ceny </w:t>
      </w:r>
      <w:r w:rsidR="0071477D">
        <w:t>v </w:t>
      </w:r>
      <w:r w:rsidR="00764FF0" w:rsidRPr="00783940">
        <w:t>oddíle alkoholické nápoje, tabák</w:t>
      </w:r>
      <w:r w:rsidR="00372DF1">
        <w:t xml:space="preserve"> (nárůst o 2,8 %).</w:t>
      </w:r>
      <w:r w:rsidR="00764FF0">
        <w:t xml:space="preserve"> </w:t>
      </w:r>
      <w:r w:rsidR="004B0A3D">
        <w:t>Růst cen též pokračoval, i </w:t>
      </w:r>
      <w:r w:rsidR="00722A38">
        <w:t>když mírnějším tempem,</w:t>
      </w:r>
      <w:r w:rsidR="000F176C" w:rsidRPr="005B7CA1">
        <w:t xml:space="preserve"> </w:t>
      </w:r>
      <w:r w:rsidR="007F4E48">
        <w:t>v oddíle doprava</w:t>
      </w:r>
      <w:r w:rsidR="00722A38">
        <w:t xml:space="preserve"> (nárůst o 1,6 %)</w:t>
      </w:r>
      <w:r w:rsidR="000F176C">
        <w:t>.</w:t>
      </w:r>
      <w:r w:rsidR="007A2B9A">
        <w:t xml:space="preserve"> </w:t>
      </w:r>
      <w:r w:rsidR="009F39C8">
        <w:rPr>
          <w:rFonts w:cs="Arial"/>
          <w:szCs w:val="20"/>
        </w:rPr>
        <w:t>V oddíle stravování a</w:t>
      </w:r>
      <w:r w:rsidR="008E3D9D">
        <w:rPr>
          <w:rFonts w:cs="Arial"/>
          <w:szCs w:val="20"/>
        </w:rPr>
        <w:t> </w:t>
      </w:r>
      <w:r w:rsidR="009B753F">
        <w:rPr>
          <w:rFonts w:cs="Arial"/>
          <w:szCs w:val="20"/>
        </w:rPr>
        <w:t>ubytování se </w:t>
      </w:r>
      <w:r w:rsidR="009F39C8">
        <w:rPr>
          <w:rFonts w:cs="Arial"/>
          <w:szCs w:val="20"/>
        </w:rPr>
        <w:t>zvýšily ceny stravovacích služeb o 3,</w:t>
      </w:r>
      <w:r w:rsidR="00722A38">
        <w:rPr>
          <w:rFonts w:cs="Arial"/>
          <w:szCs w:val="20"/>
        </w:rPr>
        <w:t>9</w:t>
      </w:r>
      <w:r w:rsidR="004900FC">
        <w:rPr>
          <w:rFonts w:cs="Arial"/>
          <w:szCs w:val="20"/>
        </w:rPr>
        <w:t> </w:t>
      </w:r>
      <w:r w:rsidR="009F39C8">
        <w:rPr>
          <w:rFonts w:cs="Arial"/>
          <w:szCs w:val="20"/>
        </w:rPr>
        <w:t>% a</w:t>
      </w:r>
      <w:r w:rsidR="008E3D9D">
        <w:rPr>
          <w:rFonts w:cs="Arial"/>
          <w:szCs w:val="20"/>
        </w:rPr>
        <w:t> </w:t>
      </w:r>
      <w:r w:rsidR="009F39C8">
        <w:rPr>
          <w:rFonts w:cs="Arial"/>
          <w:szCs w:val="20"/>
        </w:rPr>
        <w:t>ceny ubytovacích služeb o 3,</w:t>
      </w:r>
      <w:r w:rsidR="00722A38">
        <w:rPr>
          <w:rFonts w:cs="Arial"/>
          <w:szCs w:val="20"/>
        </w:rPr>
        <w:t>5</w:t>
      </w:r>
      <w:r w:rsidR="009F39C8">
        <w:rPr>
          <w:rFonts w:cs="Arial"/>
          <w:szCs w:val="20"/>
        </w:rPr>
        <w:t> %.</w:t>
      </w:r>
    </w:p>
    <w:p w:rsidR="0036294A" w:rsidRDefault="0036294A" w:rsidP="00FB0078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</w:t>
      </w:r>
      <w:r w:rsidR="008E3D9D">
        <w:rPr>
          <w:rFonts w:eastAsia="Calibri"/>
          <w:i w:val="0"/>
          <w:iCs w:val="0"/>
          <w:sz w:val="20"/>
          <w:szCs w:val="22"/>
        </w:rPr>
        <w:t>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snižování cenové hladiny </w:t>
      </w:r>
      <w:r w:rsidR="0067260E" w:rsidRPr="00432CD2">
        <w:rPr>
          <w:rFonts w:eastAsia="Calibri"/>
          <w:i w:val="0"/>
          <w:iCs w:val="0"/>
          <w:sz w:val="20"/>
          <w:szCs w:val="22"/>
        </w:rPr>
        <w:t>působil</w:t>
      </w:r>
      <w:r w:rsidR="0067260E">
        <w:rPr>
          <w:rFonts w:eastAsia="Calibri"/>
          <w:i w:val="0"/>
          <w:iCs w:val="0"/>
          <w:sz w:val="20"/>
          <w:szCs w:val="22"/>
        </w:rPr>
        <w:t xml:space="preserve">y </w:t>
      </w:r>
      <w:r w:rsidR="001F596B">
        <w:rPr>
          <w:rFonts w:eastAsia="Calibri"/>
          <w:i w:val="0"/>
          <w:iCs w:val="0"/>
          <w:sz w:val="20"/>
          <w:szCs w:val="22"/>
        </w:rPr>
        <w:t>v </w:t>
      </w:r>
      <w:r w:rsidR="0053113D">
        <w:rPr>
          <w:rFonts w:eastAsia="Calibri"/>
          <w:i w:val="0"/>
          <w:iCs w:val="0"/>
          <w:sz w:val="20"/>
          <w:szCs w:val="22"/>
        </w:rPr>
        <w:t>prosinci</w:t>
      </w:r>
      <w:r w:rsidR="001F596B">
        <w:rPr>
          <w:rFonts w:eastAsia="Calibri"/>
          <w:i w:val="0"/>
          <w:iCs w:val="0"/>
          <w:sz w:val="20"/>
          <w:szCs w:val="22"/>
        </w:rPr>
        <w:t xml:space="preserve"> </w:t>
      </w:r>
      <w:r w:rsidR="00631C37" w:rsidRPr="00432CD2">
        <w:rPr>
          <w:rFonts w:eastAsia="Calibri"/>
          <w:i w:val="0"/>
          <w:iCs w:val="0"/>
          <w:sz w:val="20"/>
          <w:szCs w:val="22"/>
        </w:rPr>
        <w:t>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0428EF">
        <w:rPr>
          <w:rFonts w:eastAsia="Calibri"/>
          <w:i w:val="0"/>
          <w:iCs w:val="0"/>
          <w:sz w:val="20"/>
          <w:szCs w:val="22"/>
        </w:rPr>
        <w:t>potraviny a </w:t>
      </w:r>
      <w:r w:rsidR="009F39C8">
        <w:rPr>
          <w:rFonts w:eastAsia="Calibri"/>
          <w:i w:val="0"/>
          <w:iCs w:val="0"/>
          <w:sz w:val="20"/>
          <w:szCs w:val="22"/>
        </w:rPr>
        <w:t xml:space="preserve">nealkoholické nápoje, kde </w:t>
      </w:r>
      <w:r w:rsidR="008A49D5">
        <w:rPr>
          <w:rFonts w:eastAsia="Calibri"/>
          <w:i w:val="0"/>
          <w:iCs w:val="0"/>
          <w:sz w:val="20"/>
          <w:szCs w:val="22"/>
        </w:rPr>
        <w:t>klesly</w:t>
      </w:r>
      <w:r w:rsidR="009F39C8">
        <w:rPr>
          <w:rFonts w:eastAsia="Calibri"/>
          <w:i w:val="0"/>
          <w:iCs w:val="0"/>
          <w:sz w:val="20"/>
          <w:szCs w:val="22"/>
        </w:rPr>
        <w:t xml:space="preserve"> </w:t>
      </w:r>
      <w:r w:rsidR="0053113D">
        <w:rPr>
          <w:rFonts w:eastAsia="Calibri"/>
          <w:i w:val="0"/>
          <w:iCs w:val="0"/>
          <w:sz w:val="20"/>
          <w:szCs w:val="22"/>
        </w:rPr>
        <w:t xml:space="preserve">především </w:t>
      </w:r>
      <w:r w:rsidR="009F39C8">
        <w:rPr>
          <w:rFonts w:eastAsia="Calibri"/>
          <w:i w:val="0"/>
          <w:iCs w:val="0"/>
          <w:sz w:val="20"/>
          <w:szCs w:val="22"/>
        </w:rPr>
        <w:t>ceny</w:t>
      </w:r>
      <w:r w:rsidR="0053113D">
        <w:rPr>
          <w:rFonts w:eastAsia="Calibri"/>
          <w:i w:val="0"/>
          <w:iCs w:val="0"/>
          <w:sz w:val="20"/>
          <w:szCs w:val="22"/>
        </w:rPr>
        <w:t xml:space="preserve"> vajec o 27,8 %,</w:t>
      </w:r>
      <w:r w:rsidR="009F39C8">
        <w:rPr>
          <w:rFonts w:eastAsia="Calibri"/>
          <w:i w:val="0"/>
          <w:iCs w:val="0"/>
          <w:sz w:val="20"/>
          <w:szCs w:val="22"/>
        </w:rPr>
        <w:t xml:space="preserve"> cukru o 3</w:t>
      </w:r>
      <w:r w:rsidR="0053113D">
        <w:rPr>
          <w:rFonts w:eastAsia="Calibri"/>
          <w:i w:val="0"/>
          <w:iCs w:val="0"/>
          <w:sz w:val="20"/>
          <w:szCs w:val="22"/>
        </w:rPr>
        <w:t>1</w:t>
      </w:r>
      <w:r w:rsidR="009F39C8">
        <w:rPr>
          <w:rFonts w:eastAsia="Calibri"/>
          <w:i w:val="0"/>
          <w:iCs w:val="0"/>
          <w:sz w:val="20"/>
          <w:szCs w:val="22"/>
        </w:rPr>
        <w:t>,</w:t>
      </w:r>
      <w:r w:rsidR="0053113D">
        <w:rPr>
          <w:rFonts w:eastAsia="Calibri"/>
          <w:i w:val="0"/>
          <w:iCs w:val="0"/>
          <w:sz w:val="20"/>
          <w:szCs w:val="22"/>
        </w:rPr>
        <w:t>0</w:t>
      </w:r>
      <w:r w:rsidR="009F39C8">
        <w:rPr>
          <w:rFonts w:eastAsia="Calibri"/>
          <w:i w:val="0"/>
          <w:iCs w:val="0"/>
          <w:sz w:val="20"/>
          <w:szCs w:val="22"/>
        </w:rPr>
        <w:t> %</w:t>
      </w:r>
      <w:r w:rsidR="0053113D">
        <w:rPr>
          <w:rFonts w:eastAsia="Calibri"/>
          <w:i w:val="0"/>
          <w:iCs w:val="0"/>
          <w:sz w:val="20"/>
          <w:szCs w:val="22"/>
        </w:rPr>
        <w:t>, polotučného trvanlivého mléka o 6,9 %.</w:t>
      </w:r>
      <w:r w:rsidR="009F39C8">
        <w:rPr>
          <w:rFonts w:eastAsia="Calibri"/>
          <w:i w:val="0"/>
          <w:iCs w:val="0"/>
          <w:sz w:val="20"/>
          <w:szCs w:val="22"/>
        </w:rPr>
        <w:t xml:space="preserve"> V oddíle odívání a</w:t>
      </w:r>
      <w:r w:rsidR="008E3D9D">
        <w:rPr>
          <w:rFonts w:eastAsia="Calibri"/>
          <w:i w:val="0"/>
          <w:iCs w:val="0"/>
          <w:sz w:val="20"/>
          <w:szCs w:val="22"/>
        </w:rPr>
        <w:t> </w:t>
      </w:r>
      <w:r w:rsidR="009F39C8">
        <w:rPr>
          <w:rFonts w:eastAsia="Calibri"/>
          <w:i w:val="0"/>
          <w:iCs w:val="0"/>
          <w:sz w:val="20"/>
          <w:szCs w:val="22"/>
        </w:rPr>
        <w:t xml:space="preserve">obuv </w:t>
      </w:r>
      <w:r w:rsidR="008A49D5">
        <w:rPr>
          <w:rFonts w:eastAsia="Calibri"/>
          <w:i w:val="0"/>
          <w:iCs w:val="0"/>
          <w:sz w:val="20"/>
          <w:szCs w:val="22"/>
        </w:rPr>
        <w:t>byly nižší</w:t>
      </w:r>
      <w:r w:rsidR="009F39C8">
        <w:rPr>
          <w:rFonts w:eastAsia="Calibri"/>
          <w:i w:val="0"/>
          <w:iCs w:val="0"/>
          <w:sz w:val="20"/>
          <w:szCs w:val="22"/>
        </w:rPr>
        <w:t xml:space="preserve"> ceny oděvů o 2,</w:t>
      </w:r>
      <w:r w:rsidR="0053113D">
        <w:rPr>
          <w:rFonts w:eastAsia="Calibri"/>
          <w:i w:val="0"/>
          <w:iCs w:val="0"/>
          <w:sz w:val="20"/>
          <w:szCs w:val="22"/>
        </w:rPr>
        <w:t>7</w:t>
      </w:r>
      <w:r w:rsidR="009F39C8">
        <w:rPr>
          <w:rFonts w:eastAsia="Calibri"/>
          <w:i w:val="0"/>
          <w:iCs w:val="0"/>
          <w:sz w:val="20"/>
          <w:szCs w:val="22"/>
        </w:rPr>
        <w:t xml:space="preserve"> %. </w:t>
      </w:r>
      <w:r w:rsidR="005B217B" w:rsidRPr="00FE0326">
        <w:rPr>
          <w:rFonts w:eastAsia="Calibri"/>
          <w:i w:val="0"/>
          <w:iCs w:val="0"/>
          <w:sz w:val="20"/>
          <w:szCs w:val="22"/>
        </w:rPr>
        <w:t>V</w:t>
      </w:r>
      <w:r w:rsidR="00E45D96">
        <w:rPr>
          <w:rFonts w:eastAsia="Calibri"/>
          <w:i w:val="0"/>
          <w:iCs w:val="0"/>
          <w:sz w:val="20"/>
          <w:szCs w:val="22"/>
        </w:rPr>
        <w:t> </w:t>
      </w:r>
      <w:r w:rsidR="005B217B" w:rsidRPr="00FE0326">
        <w:rPr>
          <w:rFonts w:eastAsia="Calibri"/>
          <w:i w:val="0"/>
          <w:iCs w:val="0"/>
          <w:sz w:val="20"/>
          <w:szCs w:val="22"/>
        </w:rPr>
        <w:t xml:space="preserve">oddíle bydlení </w:t>
      </w:r>
      <w:r w:rsidR="001F596B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</w:t>
      </w:r>
      <w:r w:rsidR="00BD5942">
        <w:rPr>
          <w:rFonts w:eastAsia="Calibri"/>
          <w:i w:val="0"/>
          <w:iCs w:val="0"/>
          <w:sz w:val="20"/>
          <w:szCs w:val="22"/>
        </w:rPr>
        <w:t>2</w:t>
      </w:r>
      <w:r w:rsidR="002500BC" w:rsidRPr="00181976">
        <w:rPr>
          <w:rFonts w:eastAsia="Calibri"/>
          <w:i w:val="0"/>
          <w:iCs w:val="0"/>
          <w:sz w:val="20"/>
          <w:szCs w:val="22"/>
        </w:rPr>
        <w:t> %</w:t>
      </w:r>
      <w:r w:rsidR="009C7F66">
        <w:rPr>
          <w:rFonts w:eastAsia="Calibri"/>
          <w:i w:val="0"/>
          <w:iCs w:val="0"/>
          <w:sz w:val="20"/>
          <w:szCs w:val="22"/>
        </w:rPr>
        <w:t>.</w:t>
      </w:r>
    </w:p>
    <w:p w:rsidR="00CB0B9C" w:rsidRDefault="00CB0B9C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A050C1">
        <w:rPr>
          <w:rFonts w:cs="Arial"/>
          <w:i w:val="0"/>
          <w:sz w:val="20"/>
          <w:szCs w:val="20"/>
        </w:rPr>
        <w:t>1,</w:t>
      </w:r>
      <w:r w:rsidR="0000028C">
        <w:rPr>
          <w:rFonts w:cs="Arial"/>
          <w:i w:val="0"/>
          <w:sz w:val="20"/>
          <w:szCs w:val="20"/>
        </w:rPr>
        <w:t>2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A050C1">
        <w:rPr>
          <w:rFonts w:cs="Arial"/>
          <w:i w:val="0"/>
          <w:sz w:val="20"/>
          <w:szCs w:val="20"/>
        </w:rPr>
        <w:t>3,</w:t>
      </w:r>
      <w:r w:rsidR="004D15E7">
        <w:rPr>
          <w:rFonts w:cs="Arial"/>
          <w:i w:val="0"/>
          <w:sz w:val="20"/>
          <w:szCs w:val="20"/>
        </w:rPr>
        <w:t>4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 xml:space="preserve">ného nájemného </w:t>
      </w:r>
      <w:r w:rsidR="00E429F1">
        <w:rPr>
          <w:rFonts w:cs="Arial"/>
          <w:i w:val="0"/>
          <w:sz w:val="20"/>
          <w:szCs w:val="20"/>
        </w:rPr>
        <w:t xml:space="preserve">(nákladů vlastnického bydlení) </w:t>
      </w:r>
      <w:r w:rsidR="00347768" w:rsidRPr="00D554D7">
        <w:rPr>
          <w:rFonts w:cs="Arial"/>
          <w:i w:val="0"/>
          <w:sz w:val="20"/>
          <w:szCs w:val="20"/>
        </w:rPr>
        <w:t>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A050C1">
        <w:rPr>
          <w:rFonts w:cs="Arial"/>
          <w:i w:val="0"/>
          <w:sz w:val="20"/>
          <w:szCs w:val="20"/>
        </w:rPr>
        <w:t>101,</w:t>
      </w:r>
      <w:r w:rsidR="004D15E7">
        <w:rPr>
          <w:rFonts w:cs="Arial"/>
          <w:i w:val="0"/>
          <w:sz w:val="20"/>
          <w:szCs w:val="20"/>
        </w:rPr>
        <w:t>5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9A5B98" w:rsidRPr="00576E20" w:rsidRDefault="009A5B9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82477" w:rsidRPr="007C02FC" w:rsidRDefault="00682477" w:rsidP="004D7C35">
      <w:pPr>
        <w:pStyle w:val="Zkladntext"/>
        <w:spacing w:line="276" w:lineRule="auto"/>
        <w:outlineLvl w:val="0"/>
        <w:rPr>
          <w:rFonts w:eastAsia="Calibri"/>
          <w:i w:val="0"/>
          <w:iCs w:val="0"/>
          <w:sz w:val="20"/>
          <w:szCs w:val="22"/>
        </w:rPr>
      </w:pPr>
      <w:r w:rsidRPr="00682477">
        <w:rPr>
          <w:rFonts w:cs="Arial"/>
          <w:b/>
          <w:bCs/>
          <w:i w:val="0"/>
          <w:sz w:val="20"/>
          <w:szCs w:val="20"/>
        </w:rPr>
        <w:t>Průměrná míra inflace</w:t>
      </w:r>
      <w:r w:rsidRPr="00682477">
        <w:rPr>
          <w:rFonts w:cs="Arial"/>
          <w:i w:val="0"/>
          <w:sz w:val="20"/>
          <w:szCs w:val="20"/>
        </w:rPr>
        <w:t xml:space="preserve"> vyjádřená přírůstkem indexu spotřebitelských cen v roce 2018 proti </w:t>
      </w:r>
      <w:r w:rsidR="004B0A3D">
        <w:rPr>
          <w:rFonts w:eastAsia="Calibri"/>
          <w:i w:val="0"/>
          <w:iCs w:val="0"/>
          <w:sz w:val="20"/>
          <w:szCs w:val="22"/>
        </w:rPr>
        <w:t xml:space="preserve">průměru roku </w:t>
      </w:r>
      <w:r w:rsidRPr="004D7C35">
        <w:rPr>
          <w:rFonts w:eastAsia="Calibri"/>
          <w:i w:val="0"/>
          <w:iCs w:val="0"/>
          <w:sz w:val="20"/>
          <w:szCs w:val="22"/>
        </w:rPr>
        <w:t xml:space="preserve">2017 byla 2,1 %, což bylo o 0,4 procentního bodu méně než v roce 2017. </w:t>
      </w:r>
      <w:r w:rsidR="004D7C35" w:rsidRPr="004D7C35">
        <w:rPr>
          <w:rFonts w:eastAsia="Calibri"/>
          <w:i w:val="0"/>
          <w:iCs w:val="0"/>
          <w:sz w:val="20"/>
          <w:szCs w:val="22"/>
        </w:rPr>
        <w:t>Byla to třetí nejvyšší</w:t>
      </w:r>
      <w:r w:rsidR="004B0A3D">
        <w:rPr>
          <w:rFonts w:eastAsia="Calibri"/>
          <w:i w:val="0"/>
          <w:iCs w:val="0"/>
          <w:sz w:val="20"/>
          <w:szCs w:val="22"/>
        </w:rPr>
        <w:t xml:space="preserve"> průměrná roční míra inflace za posledních 10 </w:t>
      </w:r>
      <w:r w:rsidR="004D7C35" w:rsidRPr="004D7C35">
        <w:rPr>
          <w:rFonts w:eastAsia="Calibri"/>
          <w:i w:val="0"/>
          <w:iCs w:val="0"/>
          <w:sz w:val="20"/>
          <w:szCs w:val="22"/>
        </w:rPr>
        <w:t>let (vyšší míra in</w:t>
      </w:r>
      <w:r w:rsidR="004B0A3D">
        <w:rPr>
          <w:rFonts w:eastAsia="Calibri"/>
          <w:i w:val="0"/>
          <w:iCs w:val="0"/>
          <w:sz w:val="20"/>
          <w:szCs w:val="22"/>
        </w:rPr>
        <w:t>flace byla pouze v roce 2012 ve </w:t>
      </w:r>
      <w:r w:rsidR="004D7C35" w:rsidRPr="004D7C35">
        <w:rPr>
          <w:rFonts w:eastAsia="Calibri"/>
          <w:i w:val="0"/>
          <w:iCs w:val="0"/>
          <w:sz w:val="20"/>
          <w:szCs w:val="22"/>
        </w:rPr>
        <w:t>výši 3,3 % a v roce 2017</w:t>
      </w:r>
      <w:r w:rsidR="004D7C35" w:rsidRPr="007C02FC">
        <w:rPr>
          <w:rFonts w:eastAsia="Calibri"/>
          <w:i w:val="0"/>
          <w:iCs w:val="0"/>
          <w:sz w:val="20"/>
          <w:szCs w:val="22"/>
        </w:rPr>
        <w:t xml:space="preserve">). </w:t>
      </w:r>
      <w:r w:rsidR="007F3E3E">
        <w:rPr>
          <w:rFonts w:eastAsia="Calibri"/>
          <w:i w:val="0"/>
          <w:iCs w:val="0"/>
          <w:sz w:val="20"/>
          <w:szCs w:val="22"/>
        </w:rPr>
        <w:t>C</w:t>
      </w:r>
      <w:r w:rsidR="007F3E3E" w:rsidRPr="007C02FC">
        <w:rPr>
          <w:rFonts w:eastAsia="Calibri"/>
          <w:i w:val="0"/>
          <w:iCs w:val="0"/>
          <w:sz w:val="20"/>
          <w:szCs w:val="22"/>
        </w:rPr>
        <w:t>eny zboží </w:t>
      </w:r>
      <w:r w:rsidR="004B0A3D">
        <w:rPr>
          <w:rFonts w:eastAsia="Calibri"/>
          <w:i w:val="0"/>
          <w:iCs w:val="0"/>
          <w:sz w:val="20"/>
          <w:szCs w:val="22"/>
        </w:rPr>
        <w:t xml:space="preserve">úhrnem vzrostly </w:t>
      </w:r>
      <w:r w:rsidR="007F3E3E" w:rsidRPr="007C02FC">
        <w:rPr>
          <w:rFonts w:eastAsia="Calibri"/>
          <w:i w:val="0"/>
          <w:iCs w:val="0"/>
          <w:sz w:val="20"/>
          <w:szCs w:val="22"/>
        </w:rPr>
        <w:t>o 1,6 %</w:t>
      </w:r>
      <w:r w:rsidR="004B0A3D">
        <w:rPr>
          <w:rFonts w:eastAsia="Calibri"/>
          <w:i w:val="0"/>
          <w:iCs w:val="0"/>
          <w:sz w:val="20"/>
          <w:szCs w:val="22"/>
        </w:rPr>
        <w:t xml:space="preserve"> a </w:t>
      </w:r>
      <w:r w:rsidR="007F3E3E">
        <w:rPr>
          <w:rFonts w:eastAsia="Calibri"/>
          <w:i w:val="0"/>
          <w:iCs w:val="0"/>
          <w:sz w:val="20"/>
          <w:szCs w:val="22"/>
        </w:rPr>
        <w:t>c</w:t>
      </w:r>
      <w:r w:rsidRPr="007C02FC">
        <w:rPr>
          <w:rFonts w:eastAsia="Calibri"/>
          <w:i w:val="0"/>
          <w:iCs w:val="0"/>
          <w:sz w:val="20"/>
          <w:szCs w:val="22"/>
        </w:rPr>
        <w:t>eny služeb o </w:t>
      </w:r>
      <w:r w:rsidR="007C02FC" w:rsidRPr="007C02FC">
        <w:rPr>
          <w:rFonts w:eastAsia="Calibri"/>
          <w:i w:val="0"/>
          <w:iCs w:val="0"/>
          <w:sz w:val="20"/>
          <w:szCs w:val="22"/>
        </w:rPr>
        <w:t>3,0</w:t>
      </w:r>
      <w:r w:rsidRPr="007C02FC">
        <w:rPr>
          <w:rFonts w:eastAsia="Calibri"/>
          <w:i w:val="0"/>
          <w:iCs w:val="0"/>
          <w:sz w:val="20"/>
          <w:szCs w:val="22"/>
        </w:rPr>
        <w:t> %</w:t>
      </w:r>
      <w:r w:rsidR="007F3E3E">
        <w:rPr>
          <w:rFonts w:eastAsia="Calibri"/>
          <w:i w:val="0"/>
          <w:iCs w:val="0"/>
          <w:sz w:val="20"/>
          <w:szCs w:val="22"/>
        </w:rPr>
        <w:t>.</w:t>
      </w:r>
    </w:p>
    <w:p w:rsidR="00682477" w:rsidRPr="004D7C35" w:rsidRDefault="00682477" w:rsidP="00682477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7C02FC">
        <w:rPr>
          <w:rFonts w:eastAsia="Calibri"/>
          <w:i w:val="0"/>
          <w:iCs w:val="0"/>
          <w:sz w:val="20"/>
          <w:szCs w:val="22"/>
        </w:rPr>
        <w:t>(Shrnutí vývoje indexu spotřebitelských cen v roce 2018 je součástí souběžně vydávané</w:t>
      </w:r>
      <w:r w:rsidRPr="004D7C35">
        <w:rPr>
          <w:rFonts w:eastAsia="Calibri"/>
          <w:i w:val="0"/>
          <w:iCs w:val="0"/>
          <w:sz w:val="20"/>
          <w:szCs w:val="22"/>
        </w:rPr>
        <w:t xml:space="preserve"> analýzy za 4. čtvrtletí.)</w:t>
      </w:r>
    </w:p>
    <w:p w:rsidR="00682477" w:rsidRPr="00576E20" w:rsidRDefault="00682477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5B4E62">
        <w:rPr>
          <w:rFonts w:cs="Arial"/>
          <w:b/>
          <w:sz w:val="20"/>
          <w:szCs w:val="20"/>
        </w:rPr>
        <w:t> </w:t>
      </w:r>
      <w:r w:rsidR="00F20E5B">
        <w:rPr>
          <w:rFonts w:cs="Arial"/>
          <w:b/>
          <w:sz w:val="20"/>
          <w:szCs w:val="20"/>
        </w:rPr>
        <w:t>listopadu</w:t>
      </w:r>
      <w:r w:rsidR="005B4E62">
        <w:rPr>
          <w:rFonts w:cs="Arial"/>
          <w:b/>
          <w:sz w:val="20"/>
          <w:szCs w:val="20"/>
        </w:rPr>
        <w:t xml:space="preserve"> </w:t>
      </w:r>
      <w:r w:rsidR="00387483">
        <w:rPr>
          <w:rFonts w:cs="Arial"/>
          <w:sz w:val="20"/>
          <w:szCs w:val="20"/>
        </w:rPr>
        <w:t>2,</w:t>
      </w:r>
      <w:r w:rsidR="00606183">
        <w:rPr>
          <w:rFonts w:cs="Arial"/>
          <w:sz w:val="20"/>
          <w:szCs w:val="20"/>
        </w:rPr>
        <w:t>0</w:t>
      </w:r>
      <w:r w:rsidR="00387483">
        <w:rPr>
          <w:rFonts w:cs="Arial"/>
          <w:sz w:val="20"/>
          <w:szCs w:val="20"/>
        </w:rPr>
        <w:t> </w:t>
      </w:r>
      <w:r w:rsidR="00387483" w:rsidRPr="0077017F">
        <w:rPr>
          <w:rFonts w:cs="Arial"/>
          <w:sz w:val="20"/>
          <w:szCs w:val="20"/>
        </w:rPr>
        <w:t>%,</w:t>
      </w:r>
      <w:r w:rsidR="00387483">
        <w:rPr>
          <w:rFonts w:cs="Arial"/>
          <w:sz w:val="20"/>
          <w:szCs w:val="20"/>
        </w:rPr>
        <w:t xml:space="preserve"> což </w:t>
      </w:r>
      <w:r w:rsidR="003F10A3">
        <w:rPr>
          <w:rFonts w:cs="Arial"/>
          <w:sz w:val="20"/>
          <w:szCs w:val="20"/>
        </w:rPr>
        <w:t>bylo</w:t>
      </w:r>
      <w:r w:rsidR="00387483" w:rsidRPr="0077017F">
        <w:rPr>
          <w:rFonts w:cs="Arial"/>
          <w:sz w:val="20"/>
          <w:szCs w:val="20"/>
        </w:rPr>
        <w:t xml:space="preserve"> o </w:t>
      </w:r>
      <w:r w:rsidR="00387483">
        <w:rPr>
          <w:rFonts w:cs="Arial"/>
          <w:sz w:val="20"/>
          <w:szCs w:val="20"/>
        </w:rPr>
        <w:t>0,</w:t>
      </w:r>
      <w:r w:rsidR="00606183">
        <w:rPr>
          <w:rFonts w:cs="Arial"/>
          <w:sz w:val="20"/>
          <w:szCs w:val="20"/>
        </w:rPr>
        <w:t>2</w:t>
      </w:r>
      <w:r w:rsidR="00387483" w:rsidRPr="0077017F">
        <w:rPr>
          <w:rFonts w:cs="Arial"/>
          <w:sz w:val="20"/>
          <w:szCs w:val="20"/>
        </w:rPr>
        <w:t xml:space="preserve"> procentního bodu </w:t>
      </w:r>
      <w:r w:rsidR="00606183">
        <w:rPr>
          <w:rFonts w:cs="Arial"/>
          <w:sz w:val="20"/>
          <w:szCs w:val="20"/>
        </w:rPr>
        <w:t>méně</w:t>
      </w:r>
      <w:r w:rsidR="00387483">
        <w:rPr>
          <w:rFonts w:cs="Arial"/>
          <w:sz w:val="20"/>
          <w:szCs w:val="20"/>
        </w:rPr>
        <w:t xml:space="preserve"> než </w:t>
      </w:r>
      <w:r w:rsidR="00387483" w:rsidRPr="0077017F">
        <w:rPr>
          <w:rFonts w:cs="Arial"/>
          <w:sz w:val="20"/>
          <w:szCs w:val="20"/>
        </w:rPr>
        <w:t>v</w:t>
      </w:r>
      <w:r w:rsidR="00387483">
        <w:rPr>
          <w:rFonts w:cs="Arial"/>
          <w:sz w:val="20"/>
          <w:szCs w:val="20"/>
        </w:rPr>
        <w:t> </w:t>
      </w:r>
      <w:r w:rsidR="00F20E5B">
        <w:rPr>
          <w:rFonts w:cs="Arial"/>
          <w:sz w:val="20"/>
          <w:szCs w:val="20"/>
        </w:rPr>
        <w:t>říjnu</w:t>
      </w:r>
      <w:r w:rsidR="00387483">
        <w:rPr>
          <w:rFonts w:cs="Arial"/>
          <w:sz w:val="20"/>
          <w:szCs w:val="20"/>
        </w:rPr>
        <w:t xml:space="preserve">.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3145E5" w:rsidRPr="006F3483">
        <w:rPr>
          <w:rFonts w:cs="Arial"/>
          <w:bCs/>
          <w:sz w:val="20"/>
          <w:szCs w:val="22"/>
        </w:rPr>
        <w:t xml:space="preserve">ceny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v</w:t>
      </w:r>
      <w:r w:rsidR="003F10A3">
        <w:rPr>
          <w:rFonts w:cs="Arial"/>
          <w:bCs/>
          <w:sz w:val="20"/>
          <w:szCs w:val="22"/>
        </w:rPr>
        <w:t> </w:t>
      </w:r>
      <w:r w:rsidR="00387483">
        <w:rPr>
          <w:rFonts w:cs="Arial"/>
          <w:bCs/>
          <w:sz w:val="20"/>
          <w:szCs w:val="22"/>
        </w:rPr>
        <w:t>Estonsk</w:t>
      </w:r>
      <w:r w:rsidR="00234FE4">
        <w:rPr>
          <w:rFonts w:cs="Arial"/>
          <w:bCs/>
          <w:sz w:val="20"/>
          <w:szCs w:val="22"/>
        </w:rPr>
        <w:t>u</w:t>
      </w:r>
      <w:r w:rsidR="003F10A3">
        <w:rPr>
          <w:rFonts w:cs="Arial"/>
          <w:bCs/>
          <w:sz w:val="20"/>
          <w:szCs w:val="22"/>
        </w:rPr>
        <w:t>, Maďarsku a Rumunsku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</w:t>
      </w:r>
      <w:r w:rsidR="004B0A3D">
        <w:rPr>
          <w:rFonts w:cs="Arial"/>
          <w:bCs/>
          <w:sz w:val="20"/>
          <w:szCs w:val="22"/>
        </w:rPr>
        <w:t xml:space="preserve">shodně </w:t>
      </w:r>
      <w:r w:rsidR="00A73125">
        <w:rPr>
          <w:rFonts w:cs="Arial"/>
          <w:bCs/>
          <w:sz w:val="20"/>
          <w:szCs w:val="22"/>
        </w:rPr>
        <w:t>o </w:t>
      </w:r>
      <w:r w:rsidR="003F10A3">
        <w:rPr>
          <w:rFonts w:cs="Arial"/>
          <w:bCs/>
          <w:sz w:val="20"/>
          <w:szCs w:val="22"/>
        </w:rPr>
        <w:t>3,2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6871F8">
        <w:rPr>
          <w:rFonts w:cs="Arial"/>
          <w:bCs/>
          <w:sz w:val="20"/>
          <w:szCs w:val="22"/>
        </w:rPr>
        <w:t xml:space="preserve"> </w:t>
      </w:r>
      <w:r w:rsidR="009F4E23">
        <w:rPr>
          <w:rFonts w:cs="Arial"/>
          <w:sz w:val="20"/>
          <w:szCs w:val="20"/>
        </w:rPr>
        <w:t>a nejméně v </w:t>
      </w:r>
      <w:r w:rsidR="00972FFA">
        <w:rPr>
          <w:rFonts w:cs="Arial"/>
          <w:sz w:val="20"/>
          <w:szCs w:val="20"/>
        </w:rPr>
        <w:t>Dánsku</w:t>
      </w:r>
      <w:r w:rsidR="009F4E23">
        <w:rPr>
          <w:rFonts w:cs="Arial"/>
          <w:sz w:val="20"/>
          <w:szCs w:val="20"/>
        </w:rPr>
        <w:t xml:space="preserve"> (o 0,</w:t>
      </w:r>
      <w:r w:rsidR="00387483">
        <w:rPr>
          <w:rFonts w:cs="Arial"/>
          <w:sz w:val="20"/>
          <w:szCs w:val="20"/>
        </w:rPr>
        <w:t>7</w:t>
      </w:r>
      <w:r w:rsidR="009F4E23">
        <w:rPr>
          <w:rFonts w:cs="Arial"/>
          <w:sz w:val="20"/>
          <w:szCs w:val="20"/>
        </w:rPr>
        <w:t> %</w:t>
      </w:r>
      <w:r w:rsidR="006871F8">
        <w:rPr>
          <w:rFonts w:cs="Arial"/>
          <w:sz w:val="20"/>
          <w:szCs w:val="20"/>
        </w:rPr>
        <w:t>)</w:t>
      </w:r>
      <w:r w:rsidR="007972B3">
        <w:rPr>
          <w:rFonts w:cs="Arial"/>
          <w:bCs/>
          <w:sz w:val="20"/>
          <w:szCs w:val="22"/>
        </w:rPr>
        <w:t>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3F10A3">
        <w:rPr>
          <w:rFonts w:cs="Arial"/>
          <w:bCs/>
          <w:sz w:val="20"/>
          <w:szCs w:val="22"/>
        </w:rPr>
        <w:t>listopadu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B62AC6">
        <w:rPr>
          <w:rFonts w:cs="Arial"/>
          <w:bCs/>
          <w:sz w:val="20"/>
          <w:szCs w:val="22"/>
        </w:rPr>
        <w:t>zpomalil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6871F8">
        <w:rPr>
          <w:rFonts w:cs="Arial"/>
          <w:bCs/>
          <w:sz w:val="20"/>
          <w:szCs w:val="22"/>
        </w:rPr>
        <w:t>2,</w:t>
      </w:r>
      <w:r w:rsidR="003F10A3">
        <w:rPr>
          <w:rFonts w:cs="Arial"/>
          <w:bCs/>
          <w:sz w:val="20"/>
          <w:szCs w:val="22"/>
        </w:rPr>
        <w:t>0</w:t>
      </w:r>
      <w:r w:rsidR="001E0A83" w:rsidRPr="006F3483">
        <w:rPr>
          <w:rFonts w:cs="Arial"/>
          <w:bCs/>
          <w:sz w:val="20"/>
          <w:szCs w:val="22"/>
        </w:rPr>
        <w:t> % z</w:t>
      </w:r>
      <w:r w:rsidR="001B6180">
        <w:rPr>
          <w:rFonts w:cs="Arial"/>
          <w:bCs/>
          <w:sz w:val="20"/>
          <w:szCs w:val="22"/>
        </w:rPr>
        <w:t> 2,</w:t>
      </w:r>
      <w:r w:rsidR="003F10A3">
        <w:rPr>
          <w:rFonts w:cs="Arial"/>
          <w:bCs/>
          <w:sz w:val="20"/>
          <w:szCs w:val="22"/>
        </w:rPr>
        <w:t>5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3F10A3">
        <w:rPr>
          <w:rFonts w:cs="Arial"/>
          <w:bCs/>
          <w:sz w:val="20"/>
          <w:szCs w:val="22"/>
        </w:rPr>
        <w:t>říjnu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AF3183" w:rsidRPr="006F3483">
        <w:rPr>
          <w:rFonts w:cs="Arial"/>
          <w:bCs/>
          <w:sz w:val="20"/>
          <w:szCs w:val="22"/>
        </w:rPr>
        <w:t>V Německu</w:t>
      </w:r>
      <w:r w:rsidR="00AF3183" w:rsidRPr="005649DF">
        <w:rPr>
          <w:rFonts w:cs="Arial"/>
          <w:sz w:val="20"/>
          <w:szCs w:val="20"/>
        </w:rPr>
        <w:t xml:space="preserve"> </w:t>
      </w:r>
      <w:r w:rsidR="00AF3183">
        <w:rPr>
          <w:rFonts w:cs="Arial"/>
          <w:sz w:val="20"/>
          <w:szCs w:val="20"/>
        </w:rPr>
        <w:t>byly ceny vyšší</w:t>
      </w:r>
      <w:r w:rsidR="00AF3183" w:rsidRPr="005649DF">
        <w:rPr>
          <w:rFonts w:cs="Arial"/>
          <w:sz w:val="20"/>
          <w:szCs w:val="20"/>
        </w:rPr>
        <w:t xml:space="preserve"> o </w:t>
      </w:r>
      <w:r w:rsidR="00B62AC6">
        <w:rPr>
          <w:rFonts w:cs="Arial"/>
          <w:sz w:val="20"/>
          <w:szCs w:val="20"/>
        </w:rPr>
        <w:t>2,</w:t>
      </w:r>
      <w:r w:rsidR="003F10A3">
        <w:rPr>
          <w:rFonts w:cs="Arial"/>
          <w:sz w:val="20"/>
          <w:szCs w:val="20"/>
        </w:rPr>
        <w:t>2</w:t>
      </w:r>
      <w:r w:rsidR="00AF3183" w:rsidRPr="005649DF">
        <w:rPr>
          <w:rFonts w:cs="Arial"/>
          <w:sz w:val="20"/>
          <w:szCs w:val="20"/>
        </w:rPr>
        <w:t> % (v </w:t>
      </w:r>
      <w:r w:rsidR="003F10A3">
        <w:rPr>
          <w:rFonts w:cs="Arial"/>
          <w:sz w:val="20"/>
          <w:szCs w:val="20"/>
        </w:rPr>
        <w:t>říjnu</w:t>
      </w:r>
      <w:r w:rsidR="00AF3183" w:rsidRPr="005649DF">
        <w:rPr>
          <w:rFonts w:cs="Arial"/>
          <w:sz w:val="20"/>
          <w:szCs w:val="20"/>
        </w:rPr>
        <w:t xml:space="preserve"> o </w:t>
      </w:r>
      <w:r w:rsidR="00387483">
        <w:rPr>
          <w:rFonts w:cs="Arial"/>
          <w:sz w:val="20"/>
          <w:szCs w:val="20"/>
        </w:rPr>
        <w:t>2,</w:t>
      </w:r>
      <w:r w:rsidR="003F10A3">
        <w:rPr>
          <w:rFonts w:cs="Arial"/>
          <w:sz w:val="20"/>
          <w:szCs w:val="20"/>
        </w:rPr>
        <w:t>4</w:t>
      </w:r>
      <w:r w:rsidR="00AF3183" w:rsidRPr="005649DF">
        <w:rPr>
          <w:rFonts w:cs="Arial"/>
          <w:sz w:val="20"/>
          <w:szCs w:val="20"/>
        </w:rPr>
        <w:t> %)</w:t>
      </w:r>
      <w:r w:rsidR="00AF3183">
        <w:rPr>
          <w:rFonts w:cs="Arial"/>
          <w:bCs/>
          <w:sz w:val="20"/>
          <w:szCs w:val="22"/>
        </w:rPr>
        <w:t xml:space="preserve">. </w:t>
      </w:r>
      <w:r w:rsidR="0060553C" w:rsidRPr="003533D0">
        <w:rPr>
          <w:rFonts w:cs="Arial"/>
          <w:sz w:val="20"/>
          <w:szCs w:val="20"/>
        </w:rPr>
        <w:t xml:space="preserve">Podle </w:t>
      </w:r>
      <w:r w:rsidR="0060553C" w:rsidRPr="004A212A">
        <w:rPr>
          <w:rFonts w:cs="Arial"/>
          <w:sz w:val="20"/>
          <w:szCs w:val="20"/>
        </w:rPr>
        <w:t>předběžných</w:t>
      </w:r>
      <w:r w:rsidR="0060553C" w:rsidRPr="004875C1">
        <w:rPr>
          <w:rFonts w:cs="Arial"/>
          <w:sz w:val="20"/>
          <w:szCs w:val="20"/>
        </w:rPr>
        <w:t xml:space="preserve"> výpočtů </w:t>
      </w:r>
      <w:r w:rsidR="0060553C">
        <w:rPr>
          <w:rFonts w:cs="Arial"/>
          <w:sz w:val="20"/>
          <w:szCs w:val="20"/>
        </w:rPr>
        <w:t>byla</w:t>
      </w:r>
      <w:r w:rsidR="0060553C" w:rsidRPr="004875C1">
        <w:rPr>
          <w:rFonts w:cs="Arial"/>
          <w:sz w:val="20"/>
          <w:szCs w:val="20"/>
        </w:rPr>
        <w:t xml:space="preserve"> </w:t>
      </w:r>
      <w:r w:rsidR="0060553C" w:rsidRPr="004875C1">
        <w:rPr>
          <w:rFonts w:cs="Arial"/>
          <w:b/>
          <w:sz w:val="20"/>
          <w:szCs w:val="20"/>
        </w:rPr>
        <w:t>v </w:t>
      </w:r>
      <w:r w:rsidR="0060553C">
        <w:rPr>
          <w:rFonts w:cs="Arial"/>
          <w:b/>
          <w:sz w:val="20"/>
          <w:szCs w:val="20"/>
        </w:rPr>
        <w:t>prosinci</w:t>
      </w:r>
      <w:r w:rsidR="0060553C" w:rsidRPr="004875C1">
        <w:rPr>
          <w:rFonts w:cs="Arial"/>
          <w:sz w:val="20"/>
          <w:szCs w:val="20"/>
        </w:rPr>
        <w:t xml:space="preserve"> </w:t>
      </w:r>
      <w:r w:rsidR="0060553C" w:rsidRPr="00DF3823">
        <w:rPr>
          <w:rFonts w:cs="Arial"/>
          <w:b/>
          <w:sz w:val="20"/>
          <w:szCs w:val="20"/>
        </w:rPr>
        <w:t xml:space="preserve">meziměsíční </w:t>
      </w:r>
      <w:r w:rsidR="0060553C" w:rsidRPr="00961319">
        <w:rPr>
          <w:rFonts w:cs="Arial"/>
          <w:sz w:val="20"/>
          <w:szCs w:val="20"/>
        </w:rPr>
        <w:t>změna</w:t>
      </w:r>
      <w:r w:rsidR="0060553C">
        <w:rPr>
          <w:rFonts w:cs="Arial"/>
          <w:sz w:val="20"/>
          <w:szCs w:val="20"/>
        </w:rPr>
        <w:t xml:space="preserve"> </w:t>
      </w:r>
      <w:r w:rsidR="0060553C" w:rsidRPr="004875C1">
        <w:rPr>
          <w:rFonts w:cs="Arial"/>
          <w:sz w:val="20"/>
          <w:szCs w:val="20"/>
        </w:rPr>
        <w:t>HICP v</w:t>
      </w:r>
      <w:r w:rsidR="0060553C">
        <w:rPr>
          <w:rFonts w:cs="Arial"/>
          <w:sz w:val="20"/>
          <w:szCs w:val="20"/>
        </w:rPr>
        <w:t> </w:t>
      </w:r>
      <w:r w:rsidR="0060553C" w:rsidRPr="004875C1">
        <w:rPr>
          <w:rFonts w:cs="Arial"/>
          <w:sz w:val="20"/>
          <w:szCs w:val="20"/>
        </w:rPr>
        <w:t>ČR</w:t>
      </w:r>
      <w:r w:rsidR="0060553C">
        <w:rPr>
          <w:rFonts w:cs="Arial"/>
          <w:sz w:val="20"/>
          <w:szCs w:val="20"/>
        </w:rPr>
        <w:t xml:space="preserve"> 0,0</w:t>
      </w:r>
      <w:r w:rsidR="0060553C" w:rsidRPr="004875C1">
        <w:rPr>
          <w:rFonts w:cs="Arial"/>
          <w:sz w:val="20"/>
          <w:szCs w:val="20"/>
        </w:rPr>
        <w:t xml:space="preserve"> % </w:t>
      </w:r>
      <w:r w:rsidR="0060553C" w:rsidRPr="008752BE">
        <w:rPr>
          <w:rFonts w:cs="Arial"/>
          <w:sz w:val="20"/>
          <w:szCs w:val="20"/>
        </w:rPr>
        <w:t>a </w:t>
      </w:r>
      <w:r w:rsidR="00961319" w:rsidRPr="004875C1">
        <w:rPr>
          <w:rFonts w:cs="Arial"/>
          <w:b/>
          <w:sz w:val="20"/>
          <w:szCs w:val="20"/>
        </w:rPr>
        <w:t xml:space="preserve">meziroční </w:t>
      </w:r>
      <w:r w:rsidR="00961319" w:rsidRPr="00961319">
        <w:rPr>
          <w:rFonts w:cs="Arial"/>
          <w:sz w:val="20"/>
          <w:szCs w:val="20"/>
        </w:rPr>
        <w:t>růst</w:t>
      </w:r>
      <w:r w:rsidR="00961319" w:rsidRPr="004875C1">
        <w:rPr>
          <w:rFonts w:cs="Arial"/>
          <w:sz w:val="20"/>
          <w:szCs w:val="20"/>
        </w:rPr>
        <w:t xml:space="preserve"> zůstal stejný jako v</w:t>
      </w:r>
      <w:r w:rsidR="00961319">
        <w:rPr>
          <w:rFonts w:cs="Arial"/>
          <w:sz w:val="20"/>
          <w:szCs w:val="20"/>
        </w:rPr>
        <w:t> listopadu, tj. 1,6 </w:t>
      </w:r>
      <w:r w:rsidR="00961319" w:rsidRPr="004875C1">
        <w:rPr>
          <w:rFonts w:cs="Arial"/>
          <w:sz w:val="20"/>
          <w:szCs w:val="20"/>
        </w:rPr>
        <w:t>%.</w:t>
      </w:r>
      <w:r w:rsidR="00961319">
        <w:rPr>
          <w:rFonts w:cs="Arial"/>
          <w:sz w:val="20"/>
          <w:szCs w:val="20"/>
        </w:rPr>
        <w:t xml:space="preserve"> </w:t>
      </w:r>
      <w:r w:rsidRPr="00721B1D">
        <w:rPr>
          <w:rFonts w:cs="Arial"/>
          <w:sz w:val="20"/>
          <w:szCs w:val="20"/>
        </w:rPr>
        <w:t>Bles</w:t>
      </w:r>
      <w:r w:rsidR="00EE0FFD" w:rsidRPr="00721B1D">
        <w:rPr>
          <w:rFonts w:cs="Arial"/>
          <w:sz w:val="20"/>
          <w:szCs w:val="20"/>
        </w:rPr>
        <w:t xml:space="preserve">kový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="001F60A0" w:rsidRPr="00721B1D">
        <w:rPr>
          <w:rFonts w:cs="Arial"/>
          <w:b/>
          <w:bCs/>
          <w:sz w:val="20"/>
          <w:szCs w:val="20"/>
        </w:rPr>
        <w:t> </w:t>
      </w:r>
      <w:r w:rsidR="00133A04" w:rsidRPr="00721B1D">
        <w:rPr>
          <w:rFonts w:cs="Arial"/>
          <w:b/>
          <w:bCs/>
          <w:sz w:val="20"/>
          <w:szCs w:val="20"/>
        </w:rPr>
        <w:t>eur</w:t>
      </w:r>
      <w:r w:rsidR="00133A04" w:rsidRPr="004A212A">
        <w:rPr>
          <w:rFonts w:cs="Arial"/>
          <w:b/>
          <w:bCs/>
          <w:sz w:val="20"/>
          <w:szCs w:val="20"/>
        </w:rPr>
        <w:t xml:space="preserve">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F20E5B">
        <w:rPr>
          <w:rFonts w:cs="Arial"/>
          <w:b/>
          <w:bCs/>
          <w:sz w:val="20"/>
          <w:szCs w:val="20"/>
        </w:rPr>
        <w:t>prosinec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A20D86" w:rsidRPr="00A20D86">
        <w:rPr>
          <w:rFonts w:cs="Arial"/>
          <w:sz w:val="20"/>
          <w:szCs w:val="20"/>
        </w:rPr>
        <w:t>1,6</w:t>
      </w:r>
      <w:r w:rsidR="004A212A" w:rsidRPr="00A20D86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8A49D5" w:rsidRDefault="008A49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A49D5" w:rsidRDefault="008A49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22548" w:rsidRDefault="0092254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22548" w:rsidRDefault="0092254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Pr="0011649A" w:rsidRDefault="00986F5B" w:rsidP="00922548">
      <w:pPr>
        <w:pStyle w:val="Poznmky"/>
      </w:pPr>
      <w:r w:rsidRPr="0011649A">
        <w:t>P</w:t>
      </w:r>
      <w:r w:rsidR="00231C8B" w:rsidRPr="0011649A">
        <w:t>oz</w:t>
      </w:r>
      <w:r w:rsidRPr="0011649A">
        <w:t>n</w:t>
      </w:r>
      <w:r w:rsidR="00231C8B" w:rsidRPr="0011649A">
        <w:t>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0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lastRenderedPageBreak/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F564B8">
        <w:rPr>
          <w:rFonts w:cs="Arial"/>
          <w:i/>
          <w:iCs/>
          <w:sz w:val="18"/>
          <w:szCs w:val="18"/>
        </w:rPr>
        <w:t>1</w:t>
      </w:r>
      <w:r w:rsidR="008E34AD">
        <w:rPr>
          <w:rFonts w:cs="Arial"/>
          <w:i/>
          <w:iCs/>
          <w:sz w:val="18"/>
          <w:szCs w:val="18"/>
        </w:rPr>
        <w:t>3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C7697F">
        <w:rPr>
          <w:rFonts w:cs="Arial"/>
          <w:i/>
          <w:iCs/>
          <w:sz w:val="18"/>
          <w:szCs w:val="18"/>
        </w:rPr>
        <w:t xml:space="preserve"> </w:t>
      </w:r>
      <w:r w:rsidR="008E34AD">
        <w:rPr>
          <w:rFonts w:cs="Arial"/>
          <w:i/>
          <w:iCs/>
          <w:sz w:val="18"/>
          <w:szCs w:val="18"/>
        </w:rPr>
        <w:t>2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387483">
        <w:rPr>
          <w:rFonts w:cs="Arial"/>
          <w:i/>
          <w:iCs/>
          <w:sz w:val="18"/>
          <w:szCs w:val="18"/>
        </w:rPr>
        <w:t>9</w:t>
      </w: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34FF" w:rsidRDefault="008C34FF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11649A" w:rsidRDefault="0011649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E52105" w:rsidRDefault="00E52105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F4" w:rsidRDefault="009429F4" w:rsidP="00BA6370">
      <w:r>
        <w:separator/>
      </w:r>
    </w:p>
  </w:endnote>
  <w:endnote w:type="continuationSeparator" w:id="0">
    <w:p w:rsidR="009429F4" w:rsidRDefault="009429F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6655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6665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66655" w:rsidRPr="004E479E">
                  <w:rPr>
                    <w:rFonts w:cs="Arial"/>
                    <w:szCs w:val="15"/>
                  </w:rPr>
                  <w:fldChar w:fldCharType="separate"/>
                </w:r>
                <w:r w:rsidR="004B0A3D">
                  <w:rPr>
                    <w:rFonts w:cs="Arial"/>
                    <w:noProof/>
                    <w:szCs w:val="15"/>
                  </w:rPr>
                  <w:t>1</w:t>
                </w:r>
                <w:r w:rsidR="00A6665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F4" w:rsidRDefault="009429F4" w:rsidP="00BA6370">
      <w:r>
        <w:separator/>
      </w:r>
    </w:p>
  </w:footnote>
  <w:footnote w:type="continuationSeparator" w:id="0">
    <w:p w:rsidR="009429F4" w:rsidRDefault="009429F4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6665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860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028C"/>
    <w:rsid w:val="00001154"/>
    <w:rsid w:val="000011EA"/>
    <w:rsid w:val="0000158B"/>
    <w:rsid w:val="00001F76"/>
    <w:rsid w:val="00002A94"/>
    <w:rsid w:val="00003B9B"/>
    <w:rsid w:val="0000483B"/>
    <w:rsid w:val="000054AF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2B50"/>
    <w:rsid w:val="00023F66"/>
    <w:rsid w:val="000243CB"/>
    <w:rsid w:val="00024447"/>
    <w:rsid w:val="000248AF"/>
    <w:rsid w:val="00024D66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0B5F"/>
    <w:rsid w:val="0003145C"/>
    <w:rsid w:val="00032753"/>
    <w:rsid w:val="0003326C"/>
    <w:rsid w:val="00033AE2"/>
    <w:rsid w:val="00033AE8"/>
    <w:rsid w:val="00035EE2"/>
    <w:rsid w:val="00036955"/>
    <w:rsid w:val="00036A3C"/>
    <w:rsid w:val="00036E85"/>
    <w:rsid w:val="000375D8"/>
    <w:rsid w:val="00040ECF"/>
    <w:rsid w:val="00042501"/>
    <w:rsid w:val="0004264E"/>
    <w:rsid w:val="00042725"/>
    <w:rsid w:val="000428EF"/>
    <w:rsid w:val="00042913"/>
    <w:rsid w:val="00043150"/>
    <w:rsid w:val="00043BF4"/>
    <w:rsid w:val="00044CB9"/>
    <w:rsid w:val="00044E96"/>
    <w:rsid w:val="00045576"/>
    <w:rsid w:val="00046446"/>
    <w:rsid w:val="00046A2A"/>
    <w:rsid w:val="00047575"/>
    <w:rsid w:val="00047F88"/>
    <w:rsid w:val="0005059C"/>
    <w:rsid w:val="00050EE4"/>
    <w:rsid w:val="00050FED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66827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2C2"/>
    <w:rsid w:val="000843A5"/>
    <w:rsid w:val="00084494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97B7B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4943"/>
    <w:rsid w:val="000B6291"/>
    <w:rsid w:val="000B6F63"/>
    <w:rsid w:val="000C0378"/>
    <w:rsid w:val="000C0950"/>
    <w:rsid w:val="000C13E4"/>
    <w:rsid w:val="000C201F"/>
    <w:rsid w:val="000C22DD"/>
    <w:rsid w:val="000C2552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58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6BED"/>
    <w:rsid w:val="000D71A8"/>
    <w:rsid w:val="000D7426"/>
    <w:rsid w:val="000D76DB"/>
    <w:rsid w:val="000D7E47"/>
    <w:rsid w:val="000D7F5E"/>
    <w:rsid w:val="000E0B28"/>
    <w:rsid w:val="000E131B"/>
    <w:rsid w:val="000E1406"/>
    <w:rsid w:val="000E2231"/>
    <w:rsid w:val="000E3624"/>
    <w:rsid w:val="000E667F"/>
    <w:rsid w:val="000E6728"/>
    <w:rsid w:val="000E7149"/>
    <w:rsid w:val="000E7218"/>
    <w:rsid w:val="000F075E"/>
    <w:rsid w:val="000F16F6"/>
    <w:rsid w:val="000F176C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5939"/>
    <w:rsid w:val="000F6763"/>
    <w:rsid w:val="000F7CB5"/>
    <w:rsid w:val="000F7EA3"/>
    <w:rsid w:val="0010011D"/>
    <w:rsid w:val="0010056D"/>
    <w:rsid w:val="00100A26"/>
    <w:rsid w:val="00100DAA"/>
    <w:rsid w:val="0010158A"/>
    <w:rsid w:val="001024B3"/>
    <w:rsid w:val="00102A90"/>
    <w:rsid w:val="00102B43"/>
    <w:rsid w:val="001035FA"/>
    <w:rsid w:val="001038C8"/>
    <w:rsid w:val="00104309"/>
    <w:rsid w:val="00104D58"/>
    <w:rsid w:val="00105543"/>
    <w:rsid w:val="0010611A"/>
    <w:rsid w:val="0010617E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4838"/>
    <w:rsid w:val="00115944"/>
    <w:rsid w:val="00115FF1"/>
    <w:rsid w:val="0011649A"/>
    <w:rsid w:val="0011654F"/>
    <w:rsid w:val="00116AEF"/>
    <w:rsid w:val="0011700F"/>
    <w:rsid w:val="00117E39"/>
    <w:rsid w:val="00117EE5"/>
    <w:rsid w:val="00117F99"/>
    <w:rsid w:val="00121623"/>
    <w:rsid w:val="00121716"/>
    <w:rsid w:val="00122D63"/>
    <w:rsid w:val="00124A35"/>
    <w:rsid w:val="00126193"/>
    <w:rsid w:val="00126398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C21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4350"/>
    <w:rsid w:val="00154E9F"/>
    <w:rsid w:val="00155139"/>
    <w:rsid w:val="001553EA"/>
    <w:rsid w:val="00155589"/>
    <w:rsid w:val="00155657"/>
    <w:rsid w:val="00156959"/>
    <w:rsid w:val="00156B15"/>
    <w:rsid w:val="00157073"/>
    <w:rsid w:val="0015755F"/>
    <w:rsid w:val="00160D49"/>
    <w:rsid w:val="00161E3B"/>
    <w:rsid w:val="00162085"/>
    <w:rsid w:val="00162B62"/>
    <w:rsid w:val="00162C39"/>
    <w:rsid w:val="00163227"/>
    <w:rsid w:val="00163689"/>
    <w:rsid w:val="00164BD2"/>
    <w:rsid w:val="001651A9"/>
    <w:rsid w:val="00165C6B"/>
    <w:rsid w:val="001662C5"/>
    <w:rsid w:val="00166966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4514"/>
    <w:rsid w:val="00176965"/>
    <w:rsid w:val="00176E84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4D95"/>
    <w:rsid w:val="0018557D"/>
    <w:rsid w:val="00185ACA"/>
    <w:rsid w:val="001864A0"/>
    <w:rsid w:val="00186648"/>
    <w:rsid w:val="001873E7"/>
    <w:rsid w:val="00187450"/>
    <w:rsid w:val="00187D12"/>
    <w:rsid w:val="00190B1D"/>
    <w:rsid w:val="001917E1"/>
    <w:rsid w:val="001919BF"/>
    <w:rsid w:val="00191FF1"/>
    <w:rsid w:val="00195765"/>
    <w:rsid w:val="00195807"/>
    <w:rsid w:val="00195AB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6E93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180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3BB6"/>
    <w:rsid w:val="001C4CE1"/>
    <w:rsid w:val="001C563E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C0A"/>
    <w:rsid w:val="001F2D0C"/>
    <w:rsid w:val="001F2D6C"/>
    <w:rsid w:val="001F2FE0"/>
    <w:rsid w:val="001F3F4F"/>
    <w:rsid w:val="001F4A55"/>
    <w:rsid w:val="001F5538"/>
    <w:rsid w:val="001F596B"/>
    <w:rsid w:val="001F5D10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4A"/>
    <w:rsid w:val="00204CE5"/>
    <w:rsid w:val="00205838"/>
    <w:rsid w:val="00205D6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6E72"/>
    <w:rsid w:val="00227141"/>
    <w:rsid w:val="002301BF"/>
    <w:rsid w:val="00230773"/>
    <w:rsid w:val="00230E16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27F"/>
    <w:rsid w:val="0024549D"/>
    <w:rsid w:val="002458CB"/>
    <w:rsid w:val="00246270"/>
    <w:rsid w:val="002474F5"/>
    <w:rsid w:val="00247B09"/>
    <w:rsid w:val="00247CB3"/>
    <w:rsid w:val="002500BC"/>
    <w:rsid w:val="002503C2"/>
    <w:rsid w:val="00250581"/>
    <w:rsid w:val="00252141"/>
    <w:rsid w:val="00252721"/>
    <w:rsid w:val="002532CA"/>
    <w:rsid w:val="002534A0"/>
    <w:rsid w:val="002534DB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120"/>
    <w:rsid w:val="002624EB"/>
    <w:rsid w:val="002626DF"/>
    <w:rsid w:val="0026321B"/>
    <w:rsid w:val="0026461C"/>
    <w:rsid w:val="00264973"/>
    <w:rsid w:val="00265657"/>
    <w:rsid w:val="002657A9"/>
    <w:rsid w:val="00265847"/>
    <w:rsid w:val="002663DF"/>
    <w:rsid w:val="0026672F"/>
    <w:rsid w:val="00267064"/>
    <w:rsid w:val="0026710E"/>
    <w:rsid w:val="00270094"/>
    <w:rsid w:val="0027051A"/>
    <w:rsid w:val="002709EA"/>
    <w:rsid w:val="00270E6B"/>
    <w:rsid w:val="00271BC5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2DFD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1844"/>
    <w:rsid w:val="00292DBA"/>
    <w:rsid w:val="00292F29"/>
    <w:rsid w:val="00293739"/>
    <w:rsid w:val="002949E4"/>
    <w:rsid w:val="00294D66"/>
    <w:rsid w:val="00295487"/>
    <w:rsid w:val="002956FA"/>
    <w:rsid w:val="00295840"/>
    <w:rsid w:val="00295D37"/>
    <w:rsid w:val="00296107"/>
    <w:rsid w:val="00296B42"/>
    <w:rsid w:val="00296BAF"/>
    <w:rsid w:val="00296FED"/>
    <w:rsid w:val="00297602"/>
    <w:rsid w:val="0029760B"/>
    <w:rsid w:val="00297684"/>
    <w:rsid w:val="00297788"/>
    <w:rsid w:val="002A01F6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A7BC5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B2"/>
    <w:rsid w:val="002C27C7"/>
    <w:rsid w:val="002C2863"/>
    <w:rsid w:val="002C3408"/>
    <w:rsid w:val="002C3FD0"/>
    <w:rsid w:val="002C436B"/>
    <w:rsid w:val="002C491B"/>
    <w:rsid w:val="002C5FF5"/>
    <w:rsid w:val="002C75EF"/>
    <w:rsid w:val="002C7A96"/>
    <w:rsid w:val="002C7BE8"/>
    <w:rsid w:val="002D017D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59BB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DE1"/>
    <w:rsid w:val="002E6F50"/>
    <w:rsid w:val="002E7E70"/>
    <w:rsid w:val="002E7E87"/>
    <w:rsid w:val="002F0B74"/>
    <w:rsid w:val="002F1509"/>
    <w:rsid w:val="002F24A5"/>
    <w:rsid w:val="002F573E"/>
    <w:rsid w:val="002F5933"/>
    <w:rsid w:val="002F707B"/>
    <w:rsid w:val="002F70C8"/>
    <w:rsid w:val="002F734F"/>
    <w:rsid w:val="002F7467"/>
    <w:rsid w:val="002F78AF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CC2"/>
    <w:rsid w:val="00306D44"/>
    <w:rsid w:val="0030750A"/>
    <w:rsid w:val="003104DD"/>
    <w:rsid w:val="00310CDF"/>
    <w:rsid w:val="00311911"/>
    <w:rsid w:val="00312119"/>
    <w:rsid w:val="00312A54"/>
    <w:rsid w:val="0031308A"/>
    <w:rsid w:val="003145E5"/>
    <w:rsid w:val="003146CE"/>
    <w:rsid w:val="003160DA"/>
    <w:rsid w:val="00316B28"/>
    <w:rsid w:val="00316ED3"/>
    <w:rsid w:val="003171BA"/>
    <w:rsid w:val="00321A9F"/>
    <w:rsid w:val="00321CEF"/>
    <w:rsid w:val="00322210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A37"/>
    <w:rsid w:val="00332C50"/>
    <w:rsid w:val="0033452C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342"/>
    <w:rsid w:val="003467BE"/>
    <w:rsid w:val="00346930"/>
    <w:rsid w:val="00346D0D"/>
    <w:rsid w:val="00346D12"/>
    <w:rsid w:val="00347054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3562"/>
    <w:rsid w:val="003548F3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7BB"/>
    <w:rsid w:val="0036294A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17E6"/>
    <w:rsid w:val="00372302"/>
    <w:rsid w:val="00372D90"/>
    <w:rsid w:val="00372DF1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1E7"/>
    <w:rsid w:val="003833DE"/>
    <w:rsid w:val="0038471F"/>
    <w:rsid w:val="00384C59"/>
    <w:rsid w:val="003853B2"/>
    <w:rsid w:val="00385BFD"/>
    <w:rsid w:val="00387483"/>
    <w:rsid w:val="00390899"/>
    <w:rsid w:val="00391595"/>
    <w:rsid w:val="003921ED"/>
    <w:rsid w:val="00393BA4"/>
    <w:rsid w:val="00393C95"/>
    <w:rsid w:val="00394294"/>
    <w:rsid w:val="00394295"/>
    <w:rsid w:val="003951DD"/>
    <w:rsid w:val="0039653B"/>
    <w:rsid w:val="00397536"/>
    <w:rsid w:val="00397580"/>
    <w:rsid w:val="00397941"/>
    <w:rsid w:val="00397BAA"/>
    <w:rsid w:val="003A0502"/>
    <w:rsid w:val="003A06EF"/>
    <w:rsid w:val="003A0A04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4F97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3DDB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0A3"/>
    <w:rsid w:val="003F14DE"/>
    <w:rsid w:val="003F17CD"/>
    <w:rsid w:val="003F1D47"/>
    <w:rsid w:val="003F311A"/>
    <w:rsid w:val="003F3D94"/>
    <w:rsid w:val="003F3F43"/>
    <w:rsid w:val="003F4422"/>
    <w:rsid w:val="003F47E9"/>
    <w:rsid w:val="003F50C7"/>
    <w:rsid w:val="003F522C"/>
    <w:rsid w:val="003F526A"/>
    <w:rsid w:val="003F5937"/>
    <w:rsid w:val="003F5E0C"/>
    <w:rsid w:val="003F639A"/>
    <w:rsid w:val="003F6DC1"/>
    <w:rsid w:val="0040002F"/>
    <w:rsid w:val="0040043A"/>
    <w:rsid w:val="00401CF2"/>
    <w:rsid w:val="00401E29"/>
    <w:rsid w:val="00402CB5"/>
    <w:rsid w:val="00402CE8"/>
    <w:rsid w:val="0040342E"/>
    <w:rsid w:val="00403A6E"/>
    <w:rsid w:val="004042D2"/>
    <w:rsid w:val="00404EDD"/>
    <w:rsid w:val="00405244"/>
    <w:rsid w:val="0040574A"/>
    <w:rsid w:val="00405FF4"/>
    <w:rsid w:val="00406A04"/>
    <w:rsid w:val="00406E2F"/>
    <w:rsid w:val="00407CC1"/>
    <w:rsid w:val="004101D9"/>
    <w:rsid w:val="00410EC1"/>
    <w:rsid w:val="004110A4"/>
    <w:rsid w:val="00411249"/>
    <w:rsid w:val="00411393"/>
    <w:rsid w:val="0041158B"/>
    <w:rsid w:val="00411657"/>
    <w:rsid w:val="004117FB"/>
    <w:rsid w:val="00412696"/>
    <w:rsid w:val="004131BA"/>
    <w:rsid w:val="0041348F"/>
    <w:rsid w:val="00413534"/>
    <w:rsid w:val="00413718"/>
    <w:rsid w:val="004144BA"/>
    <w:rsid w:val="0041464C"/>
    <w:rsid w:val="00415407"/>
    <w:rsid w:val="00416396"/>
    <w:rsid w:val="00417548"/>
    <w:rsid w:val="00417700"/>
    <w:rsid w:val="0042008F"/>
    <w:rsid w:val="004208B3"/>
    <w:rsid w:val="00420D99"/>
    <w:rsid w:val="004215A1"/>
    <w:rsid w:val="004217F6"/>
    <w:rsid w:val="00421D64"/>
    <w:rsid w:val="004220AA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276"/>
    <w:rsid w:val="00442638"/>
    <w:rsid w:val="0044281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475C"/>
    <w:rsid w:val="00465CE2"/>
    <w:rsid w:val="00465ED3"/>
    <w:rsid w:val="00466464"/>
    <w:rsid w:val="00470DD4"/>
    <w:rsid w:val="004714C1"/>
    <w:rsid w:val="004714FA"/>
    <w:rsid w:val="00472471"/>
    <w:rsid w:val="004727A7"/>
    <w:rsid w:val="00472BB3"/>
    <w:rsid w:val="004735FF"/>
    <w:rsid w:val="00473FE2"/>
    <w:rsid w:val="0047407E"/>
    <w:rsid w:val="00474526"/>
    <w:rsid w:val="00474733"/>
    <w:rsid w:val="0047538E"/>
    <w:rsid w:val="00475CAE"/>
    <w:rsid w:val="00475D03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0FC"/>
    <w:rsid w:val="004903AA"/>
    <w:rsid w:val="00490A81"/>
    <w:rsid w:val="00491364"/>
    <w:rsid w:val="004915CD"/>
    <w:rsid w:val="00491915"/>
    <w:rsid w:val="00491FBA"/>
    <w:rsid w:val="004920AD"/>
    <w:rsid w:val="0049302E"/>
    <w:rsid w:val="0049310F"/>
    <w:rsid w:val="0049319C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1D2C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A7E6E"/>
    <w:rsid w:val="004B0842"/>
    <w:rsid w:val="004B0A3D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1EF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6776"/>
    <w:rsid w:val="004C74F5"/>
    <w:rsid w:val="004D0006"/>
    <w:rsid w:val="004D05B3"/>
    <w:rsid w:val="004D15E7"/>
    <w:rsid w:val="004D1E8C"/>
    <w:rsid w:val="004D2677"/>
    <w:rsid w:val="004D3B61"/>
    <w:rsid w:val="004D4F68"/>
    <w:rsid w:val="004D5B17"/>
    <w:rsid w:val="004D628C"/>
    <w:rsid w:val="004D64F5"/>
    <w:rsid w:val="004D752B"/>
    <w:rsid w:val="004D7875"/>
    <w:rsid w:val="004D7B3D"/>
    <w:rsid w:val="004D7C35"/>
    <w:rsid w:val="004E0A02"/>
    <w:rsid w:val="004E0FCB"/>
    <w:rsid w:val="004E11AF"/>
    <w:rsid w:val="004E16DE"/>
    <w:rsid w:val="004E16FB"/>
    <w:rsid w:val="004E281D"/>
    <w:rsid w:val="004E3040"/>
    <w:rsid w:val="004E3773"/>
    <w:rsid w:val="004E3AFF"/>
    <w:rsid w:val="004E4014"/>
    <w:rsid w:val="004E479E"/>
    <w:rsid w:val="004E6541"/>
    <w:rsid w:val="004E7205"/>
    <w:rsid w:val="004E72D7"/>
    <w:rsid w:val="004E7532"/>
    <w:rsid w:val="004E7820"/>
    <w:rsid w:val="004F0F63"/>
    <w:rsid w:val="004F0F68"/>
    <w:rsid w:val="004F1FB6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0EA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6D7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4D5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16DE8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8A2"/>
    <w:rsid w:val="00525FB3"/>
    <w:rsid w:val="00525FD9"/>
    <w:rsid w:val="00526AC2"/>
    <w:rsid w:val="00530BA5"/>
    <w:rsid w:val="0053113D"/>
    <w:rsid w:val="0053135A"/>
    <w:rsid w:val="00531DA2"/>
    <w:rsid w:val="00531DBB"/>
    <w:rsid w:val="00532EBF"/>
    <w:rsid w:val="00533855"/>
    <w:rsid w:val="0053398F"/>
    <w:rsid w:val="00533F8C"/>
    <w:rsid w:val="0053460B"/>
    <w:rsid w:val="00534986"/>
    <w:rsid w:val="00535453"/>
    <w:rsid w:val="0053574E"/>
    <w:rsid w:val="00537973"/>
    <w:rsid w:val="00537BE7"/>
    <w:rsid w:val="00537E9B"/>
    <w:rsid w:val="005424E3"/>
    <w:rsid w:val="00542629"/>
    <w:rsid w:val="00543279"/>
    <w:rsid w:val="00543454"/>
    <w:rsid w:val="005434EB"/>
    <w:rsid w:val="005441AC"/>
    <w:rsid w:val="0054482F"/>
    <w:rsid w:val="00545723"/>
    <w:rsid w:val="005457B5"/>
    <w:rsid w:val="00546106"/>
    <w:rsid w:val="00546F55"/>
    <w:rsid w:val="00546FEE"/>
    <w:rsid w:val="005478A9"/>
    <w:rsid w:val="005501A9"/>
    <w:rsid w:val="005510FE"/>
    <w:rsid w:val="0055245A"/>
    <w:rsid w:val="0055359C"/>
    <w:rsid w:val="00553FBE"/>
    <w:rsid w:val="00554BED"/>
    <w:rsid w:val="00554FF3"/>
    <w:rsid w:val="0055530B"/>
    <w:rsid w:val="005557E6"/>
    <w:rsid w:val="00555E84"/>
    <w:rsid w:val="005563A8"/>
    <w:rsid w:val="00557C30"/>
    <w:rsid w:val="00557D2B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C60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5E42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0E7B"/>
    <w:rsid w:val="00582B18"/>
    <w:rsid w:val="00583BAD"/>
    <w:rsid w:val="005842B4"/>
    <w:rsid w:val="00584749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9E1"/>
    <w:rsid w:val="00592F98"/>
    <w:rsid w:val="00592FE7"/>
    <w:rsid w:val="00593336"/>
    <w:rsid w:val="00593899"/>
    <w:rsid w:val="00594D60"/>
    <w:rsid w:val="00594DB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4CBC"/>
    <w:rsid w:val="005A5AC8"/>
    <w:rsid w:val="005A6073"/>
    <w:rsid w:val="005A657A"/>
    <w:rsid w:val="005B01CD"/>
    <w:rsid w:val="005B0EF0"/>
    <w:rsid w:val="005B0F21"/>
    <w:rsid w:val="005B1A16"/>
    <w:rsid w:val="005B1BC2"/>
    <w:rsid w:val="005B217B"/>
    <w:rsid w:val="005B2291"/>
    <w:rsid w:val="005B2451"/>
    <w:rsid w:val="005B4811"/>
    <w:rsid w:val="005B4E62"/>
    <w:rsid w:val="005B4EF1"/>
    <w:rsid w:val="005B7CA1"/>
    <w:rsid w:val="005B7DD5"/>
    <w:rsid w:val="005C040A"/>
    <w:rsid w:val="005C080E"/>
    <w:rsid w:val="005C22F5"/>
    <w:rsid w:val="005C27E1"/>
    <w:rsid w:val="005C2C36"/>
    <w:rsid w:val="005C3419"/>
    <w:rsid w:val="005C38D4"/>
    <w:rsid w:val="005C45B3"/>
    <w:rsid w:val="005C4DD3"/>
    <w:rsid w:val="005C5EAF"/>
    <w:rsid w:val="005C6EBC"/>
    <w:rsid w:val="005C776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A28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53C"/>
    <w:rsid w:val="00605C02"/>
    <w:rsid w:val="00605F4A"/>
    <w:rsid w:val="00606183"/>
    <w:rsid w:val="0060631F"/>
    <w:rsid w:val="006070D9"/>
    <w:rsid w:val="006072D2"/>
    <w:rsid w:val="0060762B"/>
    <w:rsid w:val="00607822"/>
    <w:rsid w:val="006103AA"/>
    <w:rsid w:val="0061065F"/>
    <w:rsid w:val="006117F2"/>
    <w:rsid w:val="00611C92"/>
    <w:rsid w:val="0061307F"/>
    <w:rsid w:val="00613857"/>
    <w:rsid w:val="00613BBF"/>
    <w:rsid w:val="006146BF"/>
    <w:rsid w:val="00616975"/>
    <w:rsid w:val="00617157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5E39"/>
    <w:rsid w:val="00626CE0"/>
    <w:rsid w:val="0062746F"/>
    <w:rsid w:val="0063067C"/>
    <w:rsid w:val="00630B89"/>
    <w:rsid w:val="006314EA"/>
    <w:rsid w:val="00631C37"/>
    <w:rsid w:val="006330BA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9F4"/>
    <w:rsid w:val="00645EDE"/>
    <w:rsid w:val="00646972"/>
    <w:rsid w:val="00647269"/>
    <w:rsid w:val="0064736F"/>
    <w:rsid w:val="006503E7"/>
    <w:rsid w:val="006509F6"/>
    <w:rsid w:val="00650CB5"/>
    <w:rsid w:val="006510C9"/>
    <w:rsid w:val="00655015"/>
    <w:rsid w:val="00656218"/>
    <w:rsid w:val="006562F4"/>
    <w:rsid w:val="006566EF"/>
    <w:rsid w:val="00656D4C"/>
    <w:rsid w:val="00657234"/>
    <w:rsid w:val="0065748A"/>
    <w:rsid w:val="00657E29"/>
    <w:rsid w:val="006603D6"/>
    <w:rsid w:val="006607A9"/>
    <w:rsid w:val="00660898"/>
    <w:rsid w:val="006612FF"/>
    <w:rsid w:val="00661513"/>
    <w:rsid w:val="00661A66"/>
    <w:rsid w:val="00661A94"/>
    <w:rsid w:val="006621A3"/>
    <w:rsid w:val="0066350E"/>
    <w:rsid w:val="00664048"/>
    <w:rsid w:val="00664281"/>
    <w:rsid w:val="00664B75"/>
    <w:rsid w:val="00664D98"/>
    <w:rsid w:val="00664F0C"/>
    <w:rsid w:val="00665021"/>
    <w:rsid w:val="006651A2"/>
    <w:rsid w:val="00665F31"/>
    <w:rsid w:val="006668E2"/>
    <w:rsid w:val="00666B49"/>
    <w:rsid w:val="00666D2A"/>
    <w:rsid w:val="006703FE"/>
    <w:rsid w:val="006704E4"/>
    <w:rsid w:val="00671DA8"/>
    <w:rsid w:val="0067260E"/>
    <w:rsid w:val="00672810"/>
    <w:rsid w:val="00672C05"/>
    <w:rsid w:val="00673AA3"/>
    <w:rsid w:val="00673BD9"/>
    <w:rsid w:val="00673D96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2477"/>
    <w:rsid w:val="0068398A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1F8"/>
    <w:rsid w:val="006874A4"/>
    <w:rsid w:val="00687C4B"/>
    <w:rsid w:val="0069112A"/>
    <w:rsid w:val="006912B6"/>
    <w:rsid w:val="006919D0"/>
    <w:rsid w:val="006926EF"/>
    <w:rsid w:val="00692B05"/>
    <w:rsid w:val="006931CF"/>
    <w:rsid w:val="006931E0"/>
    <w:rsid w:val="00693B9E"/>
    <w:rsid w:val="00693EA0"/>
    <w:rsid w:val="00695463"/>
    <w:rsid w:val="00695677"/>
    <w:rsid w:val="0069624B"/>
    <w:rsid w:val="00696BAC"/>
    <w:rsid w:val="00697154"/>
    <w:rsid w:val="006A007B"/>
    <w:rsid w:val="006A0584"/>
    <w:rsid w:val="006A2AF8"/>
    <w:rsid w:val="006A30D0"/>
    <w:rsid w:val="006A32FC"/>
    <w:rsid w:val="006A50E1"/>
    <w:rsid w:val="006A564D"/>
    <w:rsid w:val="006A5775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3D1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1E4"/>
    <w:rsid w:val="006C35FC"/>
    <w:rsid w:val="006C3CB9"/>
    <w:rsid w:val="006C47B3"/>
    <w:rsid w:val="006C4908"/>
    <w:rsid w:val="006C5958"/>
    <w:rsid w:val="006C5B34"/>
    <w:rsid w:val="006C70E1"/>
    <w:rsid w:val="006C7368"/>
    <w:rsid w:val="006C7D34"/>
    <w:rsid w:val="006D0686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1FE"/>
    <w:rsid w:val="006D55B3"/>
    <w:rsid w:val="006D55F4"/>
    <w:rsid w:val="006D59EB"/>
    <w:rsid w:val="006D6318"/>
    <w:rsid w:val="006D6DC6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77"/>
    <w:rsid w:val="006E61D6"/>
    <w:rsid w:val="006E6612"/>
    <w:rsid w:val="006F014C"/>
    <w:rsid w:val="006F018A"/>
    <w:rsid w:val="006F037C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A63"/>
    <w:rsid w:val="00703CA4"/>
    <w:rsid w:val="00706256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421"/>
    <w:rsid w:val="0071477D"/>
    <w:rsid w:val="00714B97"/>
    <w:rsid w:val="00714CA5"/>
    <w:rsid w:val="00714CD2"/>
    <w:rsid w:val="0071566D"/>
    <w:rsid w:val="00715D90"/>
    <w:rsid w:val="007173C7"/>
    <w:rsid w:val="00717EC5"/>
    <w:rsid w:val="0072032D"/>
    <w:rsid w:val="007206B2"/>
    <w:rsid w:val="00720ED3"/>
    <w:rsid w:val="0072126F"/>
    <w:rsid w:val="007215B6"/>
    <w:rsid w:val="00721835"/>
    <w:rsid w:val="00721B1D"/>
    <w:rsid w:val="00721B66"/>
    <w:rsid w:val="00721D86"/>
    <w:rsid w:val="00722750"/>
    <w:rsid w:val="00722A23"/>
    <w:rsid w:val="00722A38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919"/>
    <w:rsid w:val="00736FED"/>
    <w:rsid w:val="00737A3C"/>
    <w:rsid w:val="00737FC9"/>
    <w:rsid w:val="00741038"/>
    <w:rsid w:val="0074195F"/>
    <w:rsid w:val="007419F5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686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4FF0"/>
    <w:rsid w:val="00766E2E"/>
    <w:rsid w:val="00766FF2"/>
    <w:rsid w:val="00767273"/>
    <w:rsid w:val="00767BC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5DE4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519"/>
    <w:rsid w:val="007A16FF"/>
    <w:rsid w:val="007A2195"/>
    <w:rsid w:val="007A2A3B"/>
    <w:rsid w:val="007A2B9A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269"/>
    <w:rsid w:val="007B563C"/>
    <w:rsid w:val="007B748B"/>
    <w:rsid w:val="007C02FC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243"/>
    <w:rsid w:val="007D5CBE"/>
    <w:rsid w:val="007D6480"/>
    <w:rsid w:val="007D7107"/>
    <w:rsid w:val="007D7292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262"/>
    <w:rsid w:val="007E6CDB"/>
    <w:rsid w:val="007E7273"/>
    <w:rsid w:val="007E7279"/>
    <w:rsid w:val="007F08A2"/>
    <w:rsid w:val="007F0C9A"/>
    <w:rsid w:val="007F119B"/>
    <w:rsid w:val="007F1B55"/>
    <w:rsid w:val="007F1EAF"/>
    <w:rsid w:val="007F2FDA"/>
    <w:rsid w:val="007F3452"/>
    <w:rsid w:val="007F3D02"/>
    <w:rsid w:val="007F3E3E"/>
    <w:rsid w:val="007F416A"/>
    <w:rsid w:val="007F4A51"/>
    <w:rsid w:val="007F4AEB"/>
    <w:rsid w:val="007F4E48"/>
    <w:rsid w:val="007F50F4"/>
    <w:rsid w:val="007F5622"/>
    <w:rsid w:val="007F5802"/>
    <w:rsid w:val="007F5AF4"/>
    <w:rsid w:val="007F60AF"/>
    <w:rsid w:val="007F70D3"/>
    <w:rsid w:val="007F745A"/>
    <w:rsid w:val="007F75B2"/>
    <w:rsid w:val="007F763A"/>
    <w:rsid w:val="008004C2"/>
    <w:rsid w:val="008009AB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18B7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793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522E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2F75"/>
    <w:rsid w:val="008432CD"/>
    <w:rsid w:val="00843AA4"/>
    <w:rsid w:val="00843C19"/>
    <w:rsid w:val="0084467F"/>
    <w:rsid w:val="008453F2"/>
    <w:rsid w:val="00845480"/>
    <w:rsid w:val="008461B1"/>
    <w:rsid w:val="0084638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187"/>
    <w:rsid w:val="008542EC"/>
    <w:rsid w:val="00854622"/>
    <w:rsid w:val="00854F86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28F0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3DDE"/>
    <w:rsid w:val="00874AAB"/>
    <w:rsid w:val="008752BE"/>
    <w:rsid w:val="00875372"/>
    <w:rsid w:val="008755E1"/>
    <w:rsid w:val="00876587"/>
    <w:rsid w:val="00876DDB"/>
    <w:rsid w:val="00877EDF"/>
    <w:rsid w:val="0088012F"/>
    <w:rsid w:val="00880E4F"/>
    <w:rsid w:val="008814E3"/>
    <w:rsid w:val="008815A8"/>
    <w:rsid w:val="008831EE"/>
    <w:rsid w:val="008838D6"/>
    <w:rsid w:val="008846EC"/>
    <w:rsid w:val="00885242"/>
    <w:rsid w:val="00885DB2"/>
    <w:rsid w:val="00885EF2"/>
    <w:rsid w:val="008867EC"/>
    <w:rsid w:val="00890343"/>
    <w:rsid w:val="00890E91"/>
    <w:rsid w:val="008918A0"/>
    <w:rsid w:val="008918A5"/>
    <w:rsid w:val="00892363"/>
    <w:rsid w:val="00892BE5"/>
    <w:rsid w:val="00892F2B"/>
    <w:rsid w:val="00893F77"/>
    <w:rsid w:val="00894046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47DE"/>
    <w:rsid w:val="008A49D5"/>
    <w:rsid w:val="008A4A8C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CDE"/>
    <w:rsid w:val="008B7D6C"/>
    <w:rsid w:val="008C03DA"/>
    <w:rsid w:val="008C0C67"/>
    <w:rsid w:val="008C2B3E"/>
    <w:rsid w:val="008C317A"/>
    <w:rsid w:val="008C34FF"/>
    <w:rsid w:val="008C36D4"/>
    <w:rsid w:val="008C3747"/>
    <w:rsid w:val="008C384C"/>
    <w:rsid w:val="008C4201"/>
    <w:rsid w:val="008C5936"/>
    <w:rsid w:val="008C5ADF"/>
    <w:rsid w:val="008C5BE2"/>
    <w:rsid w:val="008C5EC3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6E1A"/>
    <w:rsid w:val="008D6F45"/>
    <w:rsid w:val="008D7489"/>
    <w:rsid w:val="008D7D76"/>
    <w:rsid w:val="008E05DD"/>
    <w:rsid w:val="008E14C3"/>
    <w:rsid w:val="008E2F80"/>
    <w:rsid w:val="008E34AD"/>
    <w:rsid w:val="008E3D9D"/>
    <w:rsid w:val="008E4206"/>
    <w:rsid w:val="008E4F10"/>
    <w:rsid w:val="008E51C1"/>
    <w:rsid w:val="008E5F3A"/>
    <w:rsid w:val="008E6E08"/>
    <w:rsid w:val="008E703D"/>
    <w:rsid w:val="008E7874"/>
    <w:rsid w:val="008F0BFD"/>
    <w:rsid w:val="008F1C4D"/>
    <w:rsid w:val="008F1F1C"/>
    <w:rsid w:val="008F2024"/>
    <w:rsid w:val="008F2062"/>
    <w:rsid w:val="008F2534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253"/>
    <w:rsid w:val="0091075E"/>
    <w:rsid w:val="00910AE4"/>
    <w:rsid w:val="00912D2C"/>
    <w:rsid w:val="00912FBB"/>
    <w:rsid w:val="00913021"/>
    <w:rsid w:val="00914FF2"/>
    <w:rsid w:val="00915004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2107"/>
    <w:rsid w:val="00922548"/>
    <w:rsid w:val="00923717"/>
    <w:rsid w:val="00923F78"/>
    <w:rsid w:val="009257BE"/>
    <w:rsid w:val="00930190"/>
    <w:rsid w:val="009305D1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9F4"/>
    <w:rsid w:val="00942C95"/>
    <w:rsid w:val="00942D22"/>
    <w:rsid w:val="0094442F"/>
    <w:rsid w:val="009444BB"/>
    <w:rsid w:val="009444C5"/>
    <w:rsid w:val="00945782"/>
    <w:rsid w:val="00945C8A"/>
    <w:rsid w:val="0094611E"/>
    <w:rsid w:val="00947768"/>
    <w:rsid w:val="00947915"/>
    <w:rsid w:val="00947FF7"/>
    <w:rsid w:val="009508FA"/>
    <w:rsid w:val="00952642"/>
    <w:rsid w:val="00952838"/>
    <w:rsid w:val="00953556"/>
    <w:rsid w:val="00953A88"/>
    <w:rsid w:val="00953A8D"/>
    <w:rsid w:val="00953D49"/>
    <w:rsid w:val="00954493"/>
    <w:rsid w:val="00954E26"/>
    <w:rsid w:val="00955603"/>
    <w:rsid w:val="009557F2"/>
    <w:rsid w:val="009574F5"/>
    <w:rsid w:val="00957AAE"/>
    <w:rsid w:val="00957D04"/>
    <w:rsid w:val="00961319"/>
    <w:rsid w:val="00961360"/>
    <w:rsid w:val="009627BD"/>
    <w:rsid w:val="00962AB3"/>
    <w:rsid w:val="0096339B"/>
    <w:rsid w:val="009634AB"/>
    <w:rsid w:val="00963B59"/>
    <w:rsid w:val="009649CC"/>
    <w:rsid w:val="00964A24"/>
    <w:rsid w:val="0096587D"/>
    <w:rsid w:val="00965C93"/>
    <w:rsid w:val="00966825"/>
    <w:rsid w:val="00966CDD"/>
    <w:rsid w:val="00970BDC"/>
    <w:rsid w:val="00970FC6"/>
    <w:rsid w:val="00971038"/>
    <w:rsid w:val="009716F4"/>
    <w:rsid w:val="009724EC"/>
    <w:rsid w:val="00972FFA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61A"/>
    <w:rsid w:val="00976C84"/>
    <w:rsid w:val="00977A61"/>
    <w:rsid w:val="009808EF"/>
    <w:rsid w:val="00980F95"/>
    <w:rsid w:val="0098126A"/>
    <w:rsid w:val="0098173F"/>
    <w:rsid w:val="009823A6"/>
    <w:rsid w:val="009826ED"/>
    <w:rsid w:val="0098303C"/>
    <w:rsid w:val="009838D5"/>
    <w:rsid w:val="0098522B"/>
    <w:rsid w:val="00986F5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337"/>
    <w:rsid w:val="00995DB1"/>
    <w:rsid w:val="00996F1E"/>
    <w:rsid w:val="009971D8"/>
    <w:rsid w:val="009A0224"/>
    <w:rsid w:val="009A037A"/>
    <w:rsid w:val="009A0F3F"/>
    <w:rsid w:val="009A2305"/>
    <w:rsid w:val="009A29B2"/>
    <w:rsid w:val="009A313A"/>
    <w:rsid w:val="009A34CE"/>
    <w:rsid w:val="009A4055"/>
    <w:rsid w:val="009A416E"/>
    <w:rsid w:val="009A4453"/>
    <w:rsid w:val="009A5A4C"/>
    <w:rsid w:val="009A5A91"/>
    <w:rsid w:val="009A5B98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461"/>
    <w:rsid w:val="009B55B1"/>
    <w:rsid w:val="009B586A"/>
    <w:rsid w:val="009B5BB2"/>
    <w:rsid w:val="009B6063"/>
    <w:rsid w:val="009B659F"/>
    <w:rsid w:val="009B6964"/>
    <w:rsid w:val="009B6CCB"/>
    <w:rsid w:val="009B753F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C7F66"/>
    <w:rsid w:val="009D0104"/>
    <w:rsid w:val="009D03A3"/>
    <w:rsid w:val="009D0D73"/>
    <w:rsid w:val="009D1227"/>
    <w:rsid w:val="009D1272"/>
    <w:rsid w:val="009D177B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41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6288"/>
    <w:rsid w:val="009E72D3"/>
    <w:rsid w:val="009E7540"/>
    <w:rsid w:val="009E7E39"/>
    <w:rsid w:val="009F092C"/>
    <w:rsid w:val="009F0A1F"/>
    <w:rsid w:val="009F1433"/>
    <w:rsid w:val="009F1F86"/>
    <w:rsid w:val="009F2176"/>
    <w:rsid w:val="009F24B9"/>
    <w:rsid w:val="009F26B8"/>
    <w:rsid w:val="009F2C26"/>
    <w:rsid w:val="009F39C8"/>
    <w:rsid w:val="009F3CD6"/>
    <w:rsid w:val="009F4E23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1C57"/>
    <w:rsid w:val="00A02F38"/>
    <w:rsid w:val="00A035C4"/>
    <w:rsid w:val="00A03B1E"/>
    <w:rsid w:val="00A03BB2"/>
    <w:rsid w:val="00A043F3"/>
    <w:rsid w:val="00A04875"/>
    <w:rsid w:val="00A04BD8"/>
    <w:rsid w:val="00A04CED"/>
    <w:rsid w:val="00A04D06"/>
    <w:rsid w:val="00A04EEA"/>
    <w:rsid w:val="00A050C1"/>
    <w:rsid w:val="00A05967"/>
    <w:rsid w:val="00A05F7B"/>
    <w:rsid w:val="00A06EFF"/>
    <w:rsid w:val="00A1060C"/>
    <w:rsid w:val="00A10703"/>
    <w:rsid w:val="00A10C4E"/>
    <w:rsid w:val="00A10CC7"/>
    <w:rsid w:val="00A10F8E"/>
    <w:rsid w:val="00A128C8"/>
    <w:rsid w:val="00A12E74"/>
    <w:rsid w:val="00A13295"/>
    <w:rsid w:val="00A153DC"/>
    <w:rsid w:val="00A15B46"/>
    <w:rsid w:val="00A16A27"/>
    <w:rsid w:val="00A16CF2"/>
    <w:rsid w:val="00A174B8"/>
    <w:rsid w:val="00A178E3"/>
    <w:rsid w:val="00A20311"/>
    <w:rsid w:val="00A20484"/>
    <w:rsid w:val="00A20D86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384A"/>
    <w:rsid w:val="00A344D3"/>
    <w:rsid w:val="00A34766"/>
    <w:rsid w:val="00A3495A"/>
    <w:rsid w:val="00A363A5"/>
    <w:rsid w:val="00A364FB"/>
    <w:rsid w:val="00A36FE8"/>
    <w:rsid w:val="00A37299"/>
    <w:rsid w:val="00A37C38"/>
    <w:rsid w:val="00A4089D"/>
    <w:rsid w:val="00A41204"/>
    <w:rsid w:val="00A41358"/>
    <w:rsid w:val="00A4343D"/>
    <w:rsid w:val="00A436BA"/>
    <w:rsid w:val="00A43FC6"/>
    <w:rsid w:val="00A44206"/>
    <w:rsid w:val="00A44375"/>
    <w:rsid w:val="00A444EA"/>
    <w:rsid w:val="00A4585F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655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507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25B"/>
    <w:rsid w:val="00A82D3F"/>
    <w:rsid w:val="00A82F8D"/>
    <w:rsid w:val="00A837A4"/>
    <w:rsid w:val="00A839F2"/>
    <w:rsid w:val="00A87A77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6AEE"/>
    <w:rsid w:val="00A97789"/>
    <w:rsid w:val="00AA079B"/>
    <w:rsid w:val="00AA0AB1"/>
    <w:rsid w:val="00AA14A2"/>
    <w:rsid w:val="00AA1896"/>
    <w:rsid w:val="00AA1AC7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AC5"/>
    <w:rsid w:val="00AC0D13"/>
    <w:rsid w:val="00AC1625"/>
    <w:rsid w:val="00AC1726"/>
    <w:rsid w:val="00AC1A74"/>
    <w:rsid w:val="00AC2B3B"/>
    <w:rsid w:val="00AC2D05"/>
    <w:rsid w:val="00AC4D27"/>
    <w:rsid w:val="00AC66B5"/>
    <w:rsid w:val="00AC7826"/>
    <w:rsid w:val="00AD01AB"/>
    <w:rsid w:val="00AD107D"/>
    <w:rsid w:val="00AD26D6"/>
    <w:rsid w:val="00AD2E5D"/>
    <w:rsid w:val="00AD339C"/>
    <w:rsid w:val="00AD3544"/>
    <w:rsid w:val="00AD482F"/>
    <w:rsid w:val="00AD561C"/>
    <w:rsid w:val="00AD5893"/>
    <w:rsid w:val="00AD6426"/>
    <w:rsid w:val="00AD666A"/>
    <w:rsid w:val="00AD7073"/>
    <w:rsid w:val="00AD7460"/>
    <w:rsid w:val="00AD7A34"/>
    <w:rsid w:val="00AD7EA9"/>
    <w:rsid w:val="00AE1854"/>
    <w:rsid w:val="00AE1FB5"/>
    <w:rsid w:val="00AE20AE"/>
    <w:rsid w:val="00AE267E"/>
    <w:rsid w:val="00AE3964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183"/>
    <w:rsid w:val="00AF327F"/>
    <w:rsid w:val="00AF337A"/>
    <w:rsid w:val="00AF534B"/>
    <w:rsid w:val="00AF543E"/>
    <w:rsid w:val="00AF5A53"/>
    <w:rsid w:val="00AF5BA8"/>
    <w:rsid w:val="00AF6E45"/>
    <w:rsid w:val="00AF7A0E"/>
    <w:rsid w:val="00AF7B77"/>
    <w:rsid w:val="00B00609"/>
    <w:rsid w:val="00B00C1D"/>
    <w:rsid w:val="00B017EF"/>
    <w:rsid w:val="00B02208"/>
    <w:rsid w:val="00B02351"/>
    <w:rsid w:val="00B03CCF"/>
    <w:rsid w:val="00B0438E"/>
    <w:rsid w:val="00B04AD4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4C71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3C2C"/>
    <w:rsid w:val="00B241C4"/>
    <w:rsid w:val="00B2551F"/>
    <w:rsid w:val="00B25BC0"/>
    <w:rsid w:val="00B26B6B"/>
    <w:rsid w:val="00B27070"/>
    <w:rsid w:val="00B27BF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0B8"/>
    <w:rsid w:val="00B4117B"/>
    <w:rsid w:val="00B411EA"/>
    <w:rsid w:val="00B413E0"/>
    <w:rsid w:val="00B413E1"/>
    <w:rsid w:val="00B423BA"/>
    <w:rsid w:val="00B43855"/>
    <w:rsid w:val="00B43C16"/>
    <w:rsid w:val="00B4414D"/>
    <w:rsid w:val="00B44497"/>
    <w:rsid w:val="00B4482E"/>
    <w:rsid w:val="00B45C30"/>
    <w:rsid w:val="00B460FB"/>
    <w:rsid w:val="00B465DC"/>
    <w:rsid w:val="00B4692F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2AC6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405"/>
    <w:rsid w:val="00B70AA6"/>
    <w:rsid w:val="00B72177"/>
    <w:rsid w:val="00B72BE4"/>
    <w:rsid w:val="00B74E87"/>
    <w:rsid w:val="00B75D8F"/>
    <w:rsid w:val="00B7638A"/>
    <w:rsid w:val="00B76850"/>
    <w:rsid w:val="00B76A2F"/>
    <w:rsid w:val="00B77469"/>
    <w:rsid w:val="00B7794C"/>
    <w:rsid w:val="00B80906"/>
    <w:rsid w:val="00B82BF7"/>
    <w:rsid w:val="00B83293"/>
    <w:rsid w:val="00B83D08"/>
    <w:rsid w:val="00B84F0C"/>
    <w:rsid w:val="00B85363"/>
    <w:rsid w:val="00B858E3"/>
    <w:rsid w:val="00B8601C"/>
    <w:rsid w:val="00B862FC"/>
    <w:rsid w:val="00B86463"/>
    <w:rsid w:val="00B87155"/>
    <w:rsid w:val="00B87320"/>
    <w:rsid w:val="00B87373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0B7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5BD"/>
    <w:rsid w:val="00BB0879"/>
    <w:rsid w:val="00BB099F"/>
    <w:rsid w:val="00BB0EAC"/>
    <w:rsid w:val="00BB1287"/>
    <w:rsid w:val="00BB164C"/>
    <w:rsid w:val="00BB2363"/>
    <w:rsid w:val="00BB25D8"/>
    <w:rsid w:val="00BB2C05"/>
    <w:rsid w:val="00BB3242"/>
    <w:rsid w:val="00BB3276"/>
    <w:rsid w:val="00BB357E"/>
    <w:rsid w:val="00BB3949"/>
    <w:rsid w:val="00BB3C28"/>
    <w:rsid w:val="00BB47ED"/>
    <w:rsid w:val="00BB5211"/>
    <w:rsid w:val="00BB54FD"/>
    <w:rsid w:val="00BB6B76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5942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1B16"/>
    <w:rsid w:val="00BF316C"/>
    <w:rsid w:val="00BF404A"/>
    <w:rsid w:val="00BF44E1"/>
    <w:rsid w:val="00BF48F5"/>
    <w:rsid w:val="00BF4B9A"/>
    <w:rsid w:val="00BF53E1"/>
    <w:rsid w:val="00BF54D2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4BFE"/>
    <w:rsid w:val="00C054DC"/>
    <w:rsid w:val="00C056FC"/>
    <w:rsid w:val="00C071CB"/>
    <w:rsid w:val="00C114CC"/>
    <w:rsid w:val="00C1192C"/>
    <w:rsid w:val="00C11DA1"/>
    <w:rsid w:val="00C122C4"/>
    <w:rsid w:val="00C128EB"/>
    <w:rsid w:val="00C134DF"/>
    <w:rsid w:val="00C13693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08E5"/>
    <w:rsid w:val="00C20B42"/>
    <w:rsid w:val="00C21B36"/>
    <w:rsid w:val="00C21C76"/>
    <w:rsid w:val="00C22150"/>
    <w:rsid w:val="00C2332C"/>
    <w:rsid w:val="00C23621"/>
    <w:rsid w:val="00C2364D"/>
    <w:rsid w:val="00C2386C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0E9D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5A1D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582"/>
    <w:rsid w:val="00C61AD1"/>
    <w:rsid w:val="00C6272D"/>
    <w:rsid w:val="00C64E02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7697F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112"/>
    <w:rsid w:val="00C87C1C"/>
    <w:rsid w:val="00C90357"/>
    <w:rsid w:val="00C9035C"/>
    <w:rsid w:val="00C9126F"/>
    <w:rsid w:val="00C919C3"/>
    <w:rsid w:val="00C91B37"/>
    <w:rsid w:val="00C92049"/>
    <w:rsid w:val="00C9255E"/>
    <w:rsid w:val="00C9272B"/>
    <w:rsid w:val="00C932F5"/>
    <w:rsid w:val="00C93508"/>
    <w:rsid w:val="00C936B7"/>
    <w:rsid w:val="00C9399F"/>
    <w:rsid w:val="00C948FA"/>
    <w:rsid w:val="00C9691A"/>
    <w:rsid w:val="00C96A97"/>
    <w:rsid w:val="00C96B60"/>
    <w:rsid w:val="00C975A3"/>
    <w:rsid w:val="00C979B7"/>
    <w:rsid w:val="00CA21C6"/>
    <w:rsid w:val="00CA5286"/>
    <w:rsid w:val="00CA58D7"/>
    <w:rsid w:val="00CA60C4"/>
    <w:rsid w:val="00CA64A6"/>
    <w:rsid w:val="00CA68D8"/>
    <w:rsid w:val="00CA6B9D"/>
    <w:rsid w:val="00CA6C2B"/>
    <w:rsid w:val="00CA6D2D"/>
    <w:rsid w:val="00CA7278"/>
    <w:rsid w:val="00CA76DB"/>
    <w:rsid w:val="00CA77B4"/>
    <w:rsid w:val="00CA7C50"/>
    <w:rsid w:val="00CA7DE1"/>
    <w:rsid w:val="00CB0265"/>
    <w:rsid w:val="00CB0B9C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B7CB0"/>
    <w:rsid w:val="00CC20C6"/>
    <w:rsid w:val="00CC2691"/>
    <w:rsid w:val="00CC26F3"/>
    <w:rsid w:val="00CC2BE5"/>
    <w:rsid w:val="00CC44A9"/>
    <w:rsid w:val="00CC4A5E"/>
    <w:rsid w:val="00CC680C"/>
    <w:rsid w:val="00CC6A5E"/>
    <w:rsid w:val="00CC6A93"/>
    <w:rsid w:val="00CC6ADC"/>
    <w:rsid w:val="00CC6E69"/>
    <w:rsid w:val="00CC6F73"/>
    <w:rsid w:val="00CC7034"/>
    <w:rsid w:val="00CD06C1"/>
    <w:rsid w:val="00CD0827"/>
    <w:rsid w:val="00CD18CA"/>
    <w:rsid w:val="00CD2608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4838"/>
    <w:rsid w:val="00CE5D52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2C8A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0C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028"/>
    <w:rsid w:val="00D16183"/>
    <w:rsid w:val="00D16685"/>
    <w:rsid w:val="00D16D79"/>
    <w:rsid w:val="00D175DD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5D5"/>
    <w:rsid w:val="00D27D69"/>
    <w:rsid w:val="00D305D0"/>
    <w:rsid w:val="00D30666"/>
    <w:rsid w:val="00D311E0"/>
    <w:rsid w:val="00D31F99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B24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57927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67426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1648"/>
    <w:rsid w:val="00D8332E"/>
    <w:rsid w:val="00D83AFD"/>
    <w:rsid w:val="00D84520"/>
    <w:rsid w:val="00D84969"/>
    <w:rsid w:val="00D858A3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560"/>
    <w:rsid w:val="00D92966"/>
    <w:rsid w:val="00D93904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A6B32"/>
    <w:rsid w:val="00DB02AD"/>
    <w:rsid w:val="00DB0793"/>
    <w:rsid w:val="00DB296D"/>
    <w:rsid w:val="00DB3558"/>
    <w:rsid w:val="00DB3CB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7AA"/>
    <w:rsid w:val="00DD3F0B"/>
    <w:rsid w:val="00DD3FB6"/>
    <w:rsid w:val="00DD4F8E"/>
    <w:rsid w:val="00DD55BE"/>
    <w:rsid w:val="00DD59E5"/>
    <w:rsid w:val="00DD5B64"/>
    <w:rsid w:val="00DD5C17"/>
    <w:rsid w:val="00DD5D29"/>
    <w:rsid w:val="00DD6086"/>
    <w:rsid w:val="00DD6170"/>
    <w:rsid w:val="00DD66E7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8C7"/>
    <w:rsid w:val="00DE4C34"/>
    <w:rsid w:val="00DE4E11"/>
    <w:rsid w:val="00DE4E35"/>
    <w:rsid w:val="00DE5732"/>
    <w:rsid w:val="00DE5E7E"/>
    <w:rsid w:val="00DE61E3"/>
    <w:rsid w:val="00DE6A36"/>
    <w:rsid w:val="00DE6F12"/>
    <w:rsid w:val="00DE6F1E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0FE2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1D4E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37D9"/>
    <w:rsid w:val="00E34DC0"/>
    <w:rsid w:val="00E34FF9"/>
    <w:rsid w:val="00E360F4"/>
    <w:rsid w:val="00E36CD1"/>
    <w:rsid w:val="00E37334"/>
    <w:rsid w:val="00E37565"/>
    <w:rsid w:val="00E37CDD"/>
    <w:rsid w:val="00E37FEC"/>
    <w:rsid w:val="00E406A9"/>
    <w:rsid w:val="00E406EB"/>
    <w:rsid w:val="00E41EE2"/>
    <w:rsid w:val="00E42372"/>
    <w:rsid w:val="00E4243F"/>
    <w:rsid w:val="00E42540"/>
    <w:rsid w:val="00E429F1"/>
    <w:rsid w:val="00E431E9"/>
    <w:rsid w:val="00E4371E"/>
    <w:rsid w:val="00E43873"/>
    <w:rsid w:val="00E4515C"/>
    <w:rsid w:val="00E45D96"/>
    <w:rsid w:val="00E46620"/>
    <w:rsid w:val="00E46752"/>
    <w:rsid w:val="00E46FAD"/>
    <w:rsid w:val="00E503B3"/>
    <w:rsid w:val="00E50585"/>
    <w:rsid w:val="00E50C83"/>
    <w:rsid w:val="00E510EE"/>
    <w:rsid w:val="00E52105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2D3E"/>
    <w:rsid w:val="00E6313C"/>
    <w:rsid w:val="00E63CF8"/>
    <w:rsid w:val="00E6423C"/>
    <w:rsid w:val="00E64C66"/>
    <w:rsid w:val="00E64E4B"/>
    <w:rsid w:val="00E655BD"/>
    <w:rsid w:val="00E67360"/>
    <w:rsid w:val="00E67368"/>
    <w:rsid w:val="00E70A57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9D3"/>
    <w:rsid w:val="00E82A76"/>
    <w:rsid w:val="00E835B7"/>
    <w:rsid w:val="00E837C8"/>
    <w:rsid w:val="00E83BB9"/>
    <w:rsid w:val="00E8426B"/>
    <w:rsid w:val="00E85691"/>
    <w:rsid w:val="00E857EF"/>
    <w:rsid w:val="00E8595C"/>
    <w:rsid w:val="00E85E11"/>
    <w:rsid w:val="00E8659C"/>
    <w:rsid w:val="00E86B82"/>
    <w:rsid w:val="00E86C85"/>
    <w:rsid w:val="00E87E98"/>
    <w:rsid w:val="00E916FF"/>
    <w:rsid w:val="00E917EB"/>
    <w:rsid w:val="00E92824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5F41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3F4F"/>
    <w:rsid w:val="00EA4349"/>
    <w:rsid w:val="00EA45B7"/>
    <w:rsid w:val="00EA6B31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5EA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AC6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47CF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CEE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2D1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08E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0E5B"/>
    <w:rsid w:val="00F21212"/>
    <w:rsid w:val="00F214DF"/>
    <w:rsid w:val="00F219A9"/>
    <w:rsid w:val="00F21C34"/>
    <w:rsid w:val="00F22550"/>
    <w:rsid w:val="00F22839"/>
    <w:rsid w:val="00F23EEC"/>
    <w:rsid w:val="00F257FE"/>
    <w:rsid w:val="00F260C9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64B8"/>
    <w:rsid w:val="00F57252"/>
    <w:rsid w:val="00F579B7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3B9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E91"/>
    <w:rsid w:val="00F75F2A"/>
    <w:rsid w:val="00F763A5"/>
    <w:rsid w:val="00F76738"/>
    <w:rsid w:val="00F7693B"/>
    <w:rsid w:val="00F76DA5"/>
    <w:rsid w:val="00F76E1D"/>
    <w:rsid w:val="00F77F1F"/>
    <w:rsid w:val="00F800BC"/>
    <w:rsid w:val="00F80541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093A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B7CA5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1A"/>
    <w:rsid w:val="00FD3698"/>
    <w:rsid w:val="00FD3CDA"/>
    <w:rsid w:val="00FD43E7"/>
    <w:rsid w:val="00FD4FF4"/>
    <w:rsid w:val="00FD5398"/>
    <w:rsid w:val="00FD6D76"/>
    <w:rsid w:val="00FD70D2"/>
    <w:rsid w:val="00FE0178"/>
    <w:rsid w:val="00FE0326"/>
    <w:rsid w:val="00FE1534"/>
    <w:rsid w:val="00FE1ECA"/>
    <w:rsid w:val="00FE1FD1"/>
    <w:rsid w:val="00FE20E7"/>
    <w:rsid w:val="00FE2197"/>
    <w:rsid w:val="00FE28F3"/>
    <w:rsid w:val="00FE2FF8"/>
    <w:rsid w:val="00FE39A7"/>
    <w:rsid w:val="00FE3F55"/>
    <w:rsid w:val="00FE4A43"/>
    <w:rsid w:val="00FE4A75"/>
    <w:rsid w:val="00FE4F1F"/>
    <w:rsid w:val="00FE5CD1"/>
    <w:rsid w:val="00FE6513"/>
    <w:rsid w:val="00FE6E04"/>
    <w:rsid w:val="00FE7780"/>
    <w:rsid w:val="00FE7BBB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9C91-7D0C-4B40-8788-DB38C196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354</TotalTime>
  <Pages>3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6174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 Pokorný</cp:lastModifiedBy>
  <cp:revision>34</cp:revision>
  <cp:lastPrinted>2018-09-06T10:26:00Z</cp:lastPrinted>
  <dcterms:created xsi:type="dcterms:W3CDTF">2018-12-06T09:31:00Z</dcterms:created>
  <dcterms:modified xsi:type="dcterms:W3CDTF">2019-01-07T11:12:00Z</dcterms:modified>
</cp:coreProperties>
</file>