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234FE4" w:rsidP="008E5F3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EB45EA">
        <w:rPr>
          <w:b/>
          <w:i w:val="0"/>
        </w:rPr>
        <w:t>1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EB45EA">
        <w:rPr>
          <w:b/>
          <w:i w:val="0"/>
        </w:rPr>
        <w:t>6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2626DF" w:rsidRPr="002626DF" w:rsidRDefault="002626DF" w:rsidP="002626DF">
      <w:pPr>
        <w:pStyle w:val="Nzev"/>
      </w:pPr>
      <w:r w:rsidRPr="002626DF">
        <w:t>Ceny pohonných hmot výrazně vzrostly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33452C">
        <w:t>květen</w:t>
      </w:r>
      <w:r>
        <w:t> </w:t>
      </w:r>
      <w:r w:rsidRPr="00B650AB">
        <w:t>201</w:t>
      </w:r>
      <w:r>
        <w:t>8</w:t>
      </w:r>
    </w:p>
    <w:p w:rsidR="00A65B41" w:rsidRPr="00B650AB" w:rsidRDefault="00BA6AC7" w:rsidP="00A65B41">
      <w:pPr>
        <w:pStyle w:val="Perex"/>
      </w:pPr>
      <w:r w:rsidRPr="00186648">
        <w:t xml:space="preserve">Spotřebitelské ceny </w:t>
      </w:r>
      <w:r w:rsidR="00D31F99">
        <w:t>vzrostly</w:t>
      </w:r>
      <w:r>
        <w:t xml:space="preserve"> </w:t>
      </w:r>
      <w:r w:rsidRPr="00186648">
        <w:t>v</w:t>
      </w:r>
      <w:r>
        <w:t> </w:t>
      </w:r>
      <w:r w:rsidR="006A30D0">
        <w:t>květnu</w:t>
      </w:r>
      <w:r w:rsidRPr="00AF5A53">
        <w:t xml:space="preserve"> </w:t>
      </w:r>
      <w:r w:rsidR="00854187" w:rsidRPr="00AF5A53">
        <w:t>o</w:t>
      </w:r>
      <w:r w:rsidRPr="00AF5A53">
        <w:t>proti</w:t>
      </w:r>
      <w:r>
        <w:t xml:space="preserve"> </w:t>
      </w:r>
      <w:r w:rsidR="006A30D0">
        <w:t>dubn</w:t>
      </w:r>
      <w:r w:rsidR="00D31F99">
        <w:t>u</w:t>
      </w:r>
      <w:r>
        <w:t xml:space="preserve"> o 0,</w:t>
      </w:r>
      <w:r w:rsidR="006A30D0">
        <w:t>5</w:t>
      </w:r>
      <w:r>
        <w:t> %. Ten</w:t>
      </w:r>
      <w:r w:rsidRPr="00186648">
        <w:t xml:space="preserve">to </w:t>
      </w:r>
      <w:r>
        <w:t xml:space="preserve">vývoj </w:t>
      </w:r>
      <w:r w:rsidR="00D31F99">
        <w:t xml:space="preserve">byl </w:t>
      </w:r>
      <w:r w:rsidRPr="00186648">
        <w:t>ovlivn</w:t>
      </w:r>
      <w:r w:rsidR="00D31F99">
        <w:t>ěn</w:t>
      </w:r>
      <w:r w:rsidRPr="00186648">
        <w:t xml:space="preserve"> </w:t>
      </w:r>
      <w:r>
        <w:t xml:space="preserve">zejména </w:t>
      </w:r>
      <w:r w:rsidR="00D31F99">
        <w:t>vyššími cenami</w:t>
      </w:r>
      <w:r w:rsidRPr="00186648">
        <w:t xml:space="preserve"> v</w:t>
      </w:r>
      <w:r w:rsidR="008C5936">
        <w:t> oddíle potraviny a nealkoholické nápoje</w:t>
      </w:r>
      <w:r w:rsidR="00E70A57">
        <w:t xml:space="preserve"> a </w:t>
      </w:r>
      <w:r w:rsidR="00DE5732">
        <w:t>v oddíle doprava</w:t>
      </w:r>
      <w:r>
        <w:t>.</w:t>
      </w:r>
      <w:r w:rsidRPr="00186648">
        <w:t xml:space="preserve"> </w:t>
      </w:r>
      <w:r w:rsidR="00BC5A27" w:rsidRPr="00635D83">
        <w:t>Meziroční růst spotřebitelských cen v </w:t>
      </w:r>
      <w:r w:rsidR="006A30D0">
        <w:t>květnu</w:t>
      </w:r>
      <w:r w:rsidR="00BC5A27" w:rsidRPr="00635D83">
        <w:t xml:space="preserve"> z</w:t>
      </w:r>
      <w:r w:rsidR="00854187">
        <w:t>rychlil</w:t>
      </w:r>
      <w:r w:rsidR="00BC5A27" w:rsidRPr="00635D83">
        <w:t xml:space="preserve"> na </w:t>
      </w:r>
      <w:r w:rsidR="006A30D0">
        <w:t>2,2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6A30D0">
        <w:t>3</w:t>
      </w:r>
      <w:r w:rsidR="00A65B41" w:rsidRPr="00895A77">
        <w:t xml:space="preserve"> procentního bodu </w:t>
      </w:r>
      <w:r w:rsidR="00854187">
        <w:t xml:space="preserve">více </w:t>
      </w:r>
      <w:r w:rsidR="00A65B41">
        <w:t>než </w:t>
      </w:r>
      <w:r w:rsidR="00A65B41" w:rsidRPr="00895A77">
        <w:t>v</w:t>
      </w:r>
      <w:r w:rsidR="00A65B41">
        <w:t> </w:t>
      </w:r>
      <w:r w:rsidR="006A30D0">
        <w:t>dubnu</w:t>
      </w:r>
      <w:r w:rsidR="00A65B41">
        <w:t>.</w:t>
      </w:r>
    </w:p>
    <w:p w:rsidR="00C30E9D" w:rsidRPr="00022B50" w:rsidRDefault="001E1E73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E1E73">
        <w:rPr>
          <w:rFonts w:eastAsia="Calibri" w:cs="Arial"/>
          <w:b/>
          <w:i w:val="0"/>
          <w:iCs w:val="0"/>
          <w:sz w:val="20"/>
          <w:szCs w:val="20"/>
        </w:rPr>
        <w:t>Meziměsíční</w:t>
      </w:r>
      <w:r w:rsidRPr="001E1E7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 xml:space="preserve">růst </w:t>
      </w:r>
      <w:r w:rsidR="008C5936" w:rsidRPr="008C5936">
        <w:rPr>
          <w:rFonts w:eastAsia="Calibri" w:cs="Arial"/>
          <w:i w:val="0"/>
          <w:iCs w:val="0"/>
          <w:sz w:val="20"/>
          <w:szCs w:val="20"/>
        </w:rPr>
        <w:t>spotřebitelských cen v oddíle potraviny a nealkoholické nápoje způsobilo zejména zvýšení cen</w:t>
      </w:r>
      <w:r w:rsidR="008C5936" w:rsidRPr="00CC6A9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30E9D">
        <w:rPr>
          <w:rFonts w:eastAsia="Calibri" w:cs="Arial"/>
          <w:i w:val="0"/>
          <w:iCs w:val="0"/>
          <w:sz w:val="20"/>
          <w:szCs w:val="20"/>
        </w:rPr>
        <w:t>ze</w:t>
      </w:r>
      <w:r w:rsidR="00E70A57">
        <w:rPr>
          <w:rFonts w:eastAsia="Calibri" w:cs="Arial"/>
          <w:i w:val="0"/>
          <w:iCs w:val="0"/>
          <w:sz w:val="20"/>
          <w:szCs w:val="20"/>
        </w:rPr>
        <w:t>leniny o 7,7 %, ovoce o 4,7 % a </w:t>
      </w:r>
      <w:r w:rsidR="00C30E9D">
        <w:rPr>
          <w:rFonts w:eastAsia="Calibri" w:cs="Arial"/>
          <w:i w:val="0"/>
          <w:iCs w:val="0"/>
          <w:sz w:val="20"/>
          <w:szCs w:val="20"/>
        </w:rPr>
        <w:t>másla o 7,5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> %.</w:t>
      </w:r>
      <w:r w:rsidR="00CC6A93">
        <w:rPr>
          <w:rFonts w:eastAsia="Calibri" w:cs="Arial"/>
          <w:i w:val="0"/>
          <w:iCs w:val="0"/>
          <w:sz w:val="20"/>
          <w:szCs w:val="20"/>
        </w:rPr>
        <w:t xml:space="preserve"> V oddíle </w:t>
      </w:r>
      <w:r w:rsidR="00C30E9D">
        <w:rPr>
          <w:rFonts w:eastAsia="Calibri" w:cs="Arial"/>
          <w:i w:val="0"/>
          <w:iCs w:val="0"/>
          <w:sz w:val="20"/>
          <w:szCs w:val="20"/>
        </w:rPr>
        <w:t xml:space="preserve">doprava </w:t>
      </w:r>
      <w:r w:rsidR="00CC6A93">
        <w:rPr>
          <w:rFonts w:eastAsia="Calibri" w:cs="Arial"/>
          <w:i w:val="0"/>
          <w:iCs w:val="0"/>
          <w:sz w:val="20"/>
          <w:szCs w:val="20"/>
        </w:rPr>
        <w:t xml:space="preserve">vzrostly ceny </w:t>
      </w:r>
      <w:r w:rsidR="00C30E9D">
        <w:rPr>
          <w:rFonts w:cs="Arial"/>
          <w:i w:val="0"/>
          <w:sz w:val="20"/>
          <w:szCs w:val="20"/>
        </w:rPr>
        <w:t>pohonných hmot a olejů</w:t>
      </w:r>
      <w:r w:rsidR="00C30E9D">
        <w:rPr>
          <w:rFonts w:eastAsia="Calibri" w:cs="Arial"/>
          <w:i w:val="0"/>
          <w:iCs w:val="0"/>
          <w:sz w:val="20"/>
          <w:szCs w:val="20"/>
        </w:rPr>
        <w:t xml:space="preserve"> o 4,2 %. </w:t>
      </w:r>
      <w:r w:rsidR="00E64E4B" w:rsidRPr="003717E6">
        <w:rPr>
          <w:rFonts w:eastAsia="Calibri" w:cs="Arial"/>
          <w:i w:val="0"/>
          <w:iCs w:val="0"/>
          <w:sz w:val="20"/>
          <w:szCs w:val="20"/>
        </w:rPr>
        <w:t>Průměrná cena benzinu Natural 95 (</w:t>
      </w:r>
      <w:r w:rsidR="00E64E4B">
        <w:rPr>
          <w:rFonts w:cs="Arial"/>
          <w:i w:val="0"/>
          <w:sz w:val="20"/>
          <w:szCs w:val="20"/>
        </w:rPr>
        <w:t>32,01 Kč/l) a </w:t>
      </w:r>
      <w:r w:rsidR="00E64E4B" w:rsidRPr="003717E6">
        <w:rPr>
          <w:rFonts w:cs="Arial"/>
          <w:i w:val="0"/>
          <w:sz w:val="20"/>
          <w:szCs w:val="20"/>
        </w:rPr>
        <w:t>průměrná cena motorové nafty (</w:t>
      </w:r>
      <w:r w:rsidR="00E64E4B">
        <w:rPr>
          <w:rFonts w:cs="Arial"/>
          <w:i w:val="0"/>
          <w:sz w:val="20"/>
          <w:szCs w:val="20"/>
        </w:rPr>
        <w:t>31,33</w:t>
      </w:r>
      <w:r w:rsidR="00E64E4B" w:rsidRPr="003717E6">
        <w:rPr>
          <w:rFonts w:cs="Arial"/>
          <w:i w:val="0"/>
          <w:sz w:val="20"/>
          <w:szCs w:val="20"/>
        </w:rPr>
        <w:t> Kč/l) byly nejvyšší od </w:t>
      </w:r>
      <w:r w:rsidR="00E64E4B">
        <w:rPr>
          <w:rFonts w:cs="Arial"/>
          <w:i w:val="0"/>
          <w:sz w:val="20"/>
          <w:szCs w:val="20"/>
        </w:rPr>
        <w:t xml:space="preserve">srpna, resp. července 2015. </w:t>
      </w:r>
      <w:r w:rsidR="00E64E4B">
        <w:rPr>
          <w:rFonts w:eastAsia="Calibri" w:cs="Arial"/>
          <w:i w:val="0"/>
          <w:iCs w:val="0"/>
          <w:sz w:val="20"/>
          <w:szCs w:val="20"/>
        </w:rPr>
        <w:t xml:space="preserve">V oddíle alkoholické nápoje, </w:t>
      </w:r>
      <w:r w:rsidR="00E70A57">
        <w:rPr>
          <w:rFonts w:cs="Arial"/>
          <w:i w:val="0"/>
          <w:sz w:val="20"/>
          <w:szCs w:val="20"/>
        </w:rPr>
        <w:t>tabák se zvýšily ceny lihovin a vína shodně o 2,2 % a </w:t>
      </w:r>
      <w:r w:rsidR="00E64E4B" w:rsidRPr="00022B50">
        <w:rPr>
          <w:rFonts w:cs="Arial"/>
          <w:i w:val="0"/>
          <w:sz w:val="20"/>
          <w:szCs w:val="20"/>
        </w:rPr>
        <w:t>c</w:t>
      </w:r>
      <w:r w:rsidR="00E70A57">
        <w:rPr>
          <w:rFonts w:cs="Arial"/>
          <w:i w:val="0"/>
          <w:sz w:val="20"/>
          <w:szCs w:val="20"/>
        </w:rPr>
        <w:t xml:space="preserve">eny tabákových výrobků o 0,5 %. </w:t>
      </w:r>
      <w:r w:rsidR="00022B50" w:rsidRPr="00022B50">
        <w:rPr>
          <w:rFonts w:cs="Arial"/>
          <w:i w:val="0"/>
          <w:sz w:val="20"/>
          <w:szCs w:val="20"/>
        </w:rPr>
        <w:t>Vývoj cen v oddíle zdraví ovlivnilo sezónní zvýšení cen lázeňských pobytů o 6,5 %.</w:t>
      </w:r>
    </w:p>
    <w:p w:rsidR="003F50C7" w:rsidRDefault="003F50C7" w:rsidP="00A65B41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022B50" w:rsidRDefault="003F50C7" w:rsidP="00022B50">
      <w:pPr>
        <w:pStyle w:val="Zkladntext"/>
        <w:tabs>
          <w:tab w:val="left" w:pos="4900"/>
        </w:tabs>
        <w:spacing w:line="276" w:lineRule="auto"/>
        <w:rPr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 xml:space="preserve">Na snižování celkové úrovně </w:t>
      </w:r>
      <w:r w:rsidRPr="00EA3F4F">
        <w:rPr>
          <w:rFonts w:cs="Arial"/>
          <w:i w:val="0"/>
          <w:sz w:val="20"/>
          <w:szCs w:val="20"/>
        </w:rPr>
        <w:t>spotřebitelských cen</w:t>
      </w:r>
      <w:r w:rsidRPr="00895A77">
        <w:rPr>
          <w:rFonts w:cs="Arial"/>
          <w:i w:val="0"/>
          <w:sz w:val="20"/>
          <w:szCs w:val="20"/>
        </w:rPr>
        <w:t xml:space="preserve"> v květnu působil předevší</w:t>
      </w:r>
      <w:r w:rsidR="00E70A57">
        <w:rPr>
          <w:rFonts w:cs="Arial"/>
          <w:i w:val="0"/>
          <w:sz w:val="20"/>
          <w:szCs w:val="20"/>
        </w:rPr>
        <w:t>m pokles cen v oddíle odívání a </w:t>
      </w:r>
      <w:r w:rsidRPr="00895A77">
        <w:rPr>
          <w:rFonts w:cs="Arial"/>
          <w:i w:val="0"/>
          <w:sz w:val="20"/>
          <w:szCs w:val="20"/>
        </w:rPr>
        <w:t xml:space="preserve">obuv, kde ceny oděvů </w:t>
      </w:r>
      <w:r w:rsidR="00E70A57">
        <w:rPr>
          <w:rFonts w:cs="Arial"/>
          <w:i w:val="0"/>
          <w:sz w:val="20"/>
          <w:szCs w:val="20"/>
        </w:rPr>
        <w:t>i </w:t>
      </w:r>
      <w:r>
        <w:rPr>
          <w:rFonts w:cs="Arial"/>
          <w:i w:val="0"/>
          <w:sz w:val="20"/>
          <w:szCs w:val="20"/>
        </w:rPr>
        <w:t xml:space="preserve">obuvi </w:t>
      </w:r>
      <w:r w:rsidRPr="00895A77">
        <w:rPr>
          <w:rFonts w:cs="Arial"/>
          <w:i w:val="0"/>
          <w:sz w:val="20"/>
          <w:szCs w:val="20"/>
        </w:rPr>
        <w:t xml:space="preserve">klesly </w:t>
      </w:r>
      <w:r>
        <w:rPr>
          <w:rFonts w:cs="Arial"/>
          <w:i w:val="0"/>
          <w:sz w:val="20"/>
          <w:szCs w:val="20"/>
        </w:rPr>
        <w:t>shodně </w:t>
      </w:r>
      <w:r w:rsidR="00E70A57">
        <w:rPr>
          <w:rFonts w:cs="Arial"/>
          <w:i w:val="0"/>
          <w:sz w:val="20"/>
          <w:szCs w:val="20"/>
        </w:rPr>
        <w:t>o 0,6 </w:t>
      </w:r>
      <w:r w:rsidRPr="00895A77">
        <w:rPr>
          <w:rFonts w:cs="Arial"/>
          <w:i w:val="0"/>
          <w:sz w:val="20"/>
          <w:szCs w:val="20"/>
        </w:rPr>
        <w:t>%.</w:t>
      </w:r>
      <w:r w:rsidRPr="003F50C7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oddíle </w:t>
      </w:r>
      <w:r w:rsidRPr="005563A8">
        <w:rPr>
          <w:rFonts w:cs="Arial"/>
          <w:i w:val="0"/>
          <w:sz w:val="20"/>
          <w:szCs w:val="20"/>
        </w:rPr>
        <w:t>rekreace a</w:t>
      </w:r>
      <w:r>
        <w:rPr>
          <w:rFonts w:cs="Arial"/>
          <w:i w:val="0"/>
          <w:sz w:val="20"/>
          <w:szCs w:val="20"/>
        </w:rPr>
        <w:t> </w:t>
      </w:r>
      <w:r w:rsidRPr="005563A8">
        <w:rPr>
          <w:rFonts w:cs="Arial"/>
          <w:i w:val="0"/>
          <w:sz w:val="20"/>
          <w:szCs w:val="20"/>
        </w:rPr>
        <w:t>kultura</w:t>
      </w:r>
      <w:r>
        <w:rPr>
          <w:rFonts w:cs="Arial"/>
          <w:i w:val="0"/>
          <w:sz w:val="20"/>
          <w:szCs w:val="20"/>
        </w:rPr>
        <w:t xml:space="preserve"> se snížily zejména ceny dovolených s komplexními službami o 0,5 </w:t>
      </w:r>
      <w:r w:rsidRPr="005563A8">
        <w:rPr>
          <w:rFonts w:cs="Arial"/>
          <w:i w:val="0"/>
          <w:sz w:val="20"/>
          <w:szCs w:val="20"/>
        </w:rPr>
        <w:t>%.</w:t>
      </w:r>
      <w:r w:rsidR="00022B50">
        <w:rPr>
          <w:rFonts w:cs="Arial"/>
          <w:i w:val="0"/>
          <w:sz w:val="20"/>
          <w:szCs w:val="20"/>
        </w:rPr>
        <w:t xml:space="preserve"> </w:t>
      </w:r>
      <w:r w:rsidR="00E70A57">
        <w:rPr>
          <w:i w:val="0"/>
          <w:sz w:val="20"/>
          <w:szCs w:val="20"/>
        </w:rPr>
        <w:t>Z </w:t>
      </w:r>
      <w:r w:rsidR="00022B50" w:rsidRPr="0077017F">
        <w:rPr>
          <w:i w:val="0"/>
          <w:sz w:val="20"/>
          <w:szCs w:val="20"/>
        </w:rPr>
        <w:t xml:space="preserve">potravin </w:t>
      </w:r>
      <w:r w:rsidR="00022B50">
        <w:rPr>
          <w:i w:val="0"/>
          <w:sz w:val="20"/>
          <w:szCs w:val="20"/>
        </w:rPr>
        <w:t xml:space="preserve">byly nižší </w:t>
      </w:r>
      <w:r w:rsidR="00022B50" w:rsidRPr="0077017F">
        <w:rPr>
          <w:i w:val="0"/>
          <w:sz w:val="20"/>
          <w:szCs w:val="20"/>
        </w:rPr>
        <w:t xml:space="preserve">především ceny </w:t>
      </w:r>
      <w:r w:rsidR="003C3DDB">
        <w:rPr>
          <w:i w:val="0"/>
          <w:sz w:val="20"/>
          <w:szCs w:val="20"/>
        </w:rPr>
        <w:t>nealkoholických nápojů</w:t>
      </w:r>
      <w:r w:rsidR="00E70A57">
        <w:rPr>
          <w:i w:val="0"/>
          <w:sz w:val="20"/>
          <w:szCs w:val="20"/>
        </w:rPr>
        <w:t xml:space="preserve"> o </w:t>
      </w:r>
      <w:r w:rsidR="00022B50" w:rsidRPr="00BA3E17">
        <w:rPr>
          <w:i w:val="0"/>
          <w:sz w:val="20"/>
          <w:szCs w:val="20"/>
        </w:rPr>
        <w:t>1</w:t>
      </w:r>
      <w:r w:rsidR="00022B50">
        <w:rPr>
          <w:i w:val="0"/>
          <w:sz w:val="20"/>
          <w:szCs w:val="20"/>
        </w:rPr>
        <w:t>,</w:t>
      </w:r>
      <w:r w:rsidR="003C3DDB">
        <w:rPr>
          <w:i w:val="0"/>
          <w:sz w:val="20"/>
          <w:szCs w:val="20"/>
        </w:rPr>
        <w:t>0</w:t>
      </w:r>
      <w:r w:rsidR="00E70A57">
        <w:rPr>
          <w:i w:val="0"/>
          <w:sz w:val="20"/>
          <w:szCs w:val="20"/>
        </w:rPr>
        <w:t> </w:t>
      </w:r>
      <w:r w:rsidR="00022B50" w:rsidRPr="00BA3E17">
        <w:rPr>
          <w:i w:val="0"/>
          <w:sz w:val="20"/>
          <w:szCs w:val="20"/>
        </w:rPr>
        <w:t xml:space="preserve">%, </w:t>
      </w:r>
      <w:r w:rsidR="003C3DDB">
        <w:rPr>
          <w:i w:val="0"/>
          <w:sz w:val="20"/>
          <w:szCs w:val="20"/>
        </w:rPr>
        <w:t xml:space="preserve">trvanlivého </w:t>
      </w:r>
      <w:r w:rsidR="00FB7CA5">
        <w:rPr>
          <w:i w:val="0"/>
          <w:sz w:val="20"/>
          <w:szCs w:val="20"/>
        </w:rPr>
        <w:t xml:space="preserve">polotučného </w:t>
      </w:r>
      <w:r w:rsidR="003C3DDB">
        <w:rPr>
          <w:i w:val="0"/>
          <w:sz w:val="20"/>
          <w:szCs w:val="20"/>
        </w:rPr>
        <w:t>mléka</w:t>
      </w:r>
      <w:r w:rsidR="00E70A57">
        <w:rPr>
          <w:i w:val="0"/>
          <w:sz w:val="20"/>
          <w:szCs w:val="20"/>
        </w:rPr>
        <w:t xml:space="preserve"> </w:t>
      </w:r>
      <w:r w:rsidR="002534DB">
        <w:rPr>
          <w:i w:val="0"/>
          <w:sz w:val="20"/>
          <w:szCs w:val="20"/>
        </w:rPr>
        <w:t>o </w:t>
      </w:r>
      <w:r w:rsidR="003C3DDB">
        <w:rPr>
          <w:i w:val="0"/>
          <w:sz w:val="20"/>
          <w:szCs w:val="20"/>
        </w:rPr>
        <w:t>3,9</w:t>
      </w:r>
      <w:r w:rsidR="00022B50">
        <w:rPr>
          <w:i w:val="0"/>
          <w:sz w:val="20"/>
          <w:szCs w:val="20"/>
        </w:rPr>
        <w:t xml:space="preserve"> %, </w:t>
      </w:r>
      <w:r w:rsidR="00E70A57">
        <w:rPr>
          <w:i w:val="0"/>
          <w:sz w:val="20"/>
          <w:szCs w:val="20"/>
        </w:rPr>
        <w:t>vajec o 3,8 % a </w:t>
      </w:r>
      <w:r w:rsidR="00022B50">
        <w:rPr>
          <w:i w:val="0"/>
          <w:sz w:val="20"/>
          <w:szCs w:val="20"/>
        </w:rPr>
        <w:t>cukru o 4</w:t>
      </w:r>
      <w:r w:rsidR="003C3DDB">
        <w:rPr>
          <w:i w:val="0"/>
          <w:sz w:val="20"/>
          <w:szCs w:val="20"/>
        </w:rPr>
        <w:t>,2</w:t>
      </w:r>
      <w:r w:rsidR="00E70A57">
        <w:rPr>
          <w:i w:val="0"/>
          <w:sz w:val="20"/>
          <w:szCs w:val="20"/>
        </w:rPr>
        <w:t> </w:t>
      </w:r>
      <w:r w:rsidR="00022B50">
        <w:rPr>
          <w:i w:val="0"/>
          <w:sz w:val="20"/>
          <w:szCs w:val="20"/>
        </w:rPr>
        <w:t>%.</w:t>
      </w:r>
    </w:p>
    <w:p w:rsidR="003F50C7" w:rsidRDefault="003F50C7" w:rsidP="00A65B41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3145E5">
        <w:rPr>
          <w:rFonts w:cs="Arial"/>
          <w:szCs w:val="20"/>
        </w:rPr>
        <w:t>vzrostly o 0,</w:t>
      </w:r>
      <w:r w:rsidR="00EA6B31">
        <w:rPr>
          <w:rFonts w:cs="Arial"/>
          <w:szCs w:val="20"/>
        </w:rPr>
        <w:t>5</w:t>
      </w:r>
      <w:r w:rsidR="003145E5">
        <w:rPr>
          <w:rFonts w:cs="Arial"/>
          <w:szCs w:val="20"/>
        </w:rPr>
        <w:t xml:space="preserve"> % </w:t>
      </w:r>
      <w:r w:rsidR="00141FCF">
        <w:rPr>
          <w:rFonts w:cs="Arial"/>
          <w:szCs w:val="20"/>
        </w:rPr>
        <w:t>a </w:t>
      </w:r>
      <w:r w:rsidR="004E3AFF" w:rsidRPr="00783940">
        <w:rPr>
          <w:rFonts w:cs="Arial"/>
          <w:szCs w:val="20"/>
        </w:rPr>
        <w:t xml:space="preserve">ceny služeb </w:t>
      </w:r>
      <w:r w:rsidR="008B7225">
        <w:rPr>
          <w:rFonts w:cs="Arial"/>
          <w:szCs w:val="20"/>
        </w:rPr>
        <w:t>o 0,</w:t>
      </w:r>
      <w:r w:rsidR="00EA6B31">
        <w:rPr>
          <w:rFonts w:cs="Arial"/>
          <w:szCs w:val="20"/>
        </w:rPr>
        <w:t>4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93F77" w:rsidRDefault="00CD52F7" w:rsidP="00292DB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FB7CA5">
        <w:rPr>
          <w:rFonts w:cs="Arial"/>
          <w:szCs w:val="20"/>
        </w:rPr>
        <w:t>květn</w:t>
      </w:r>
      <w:r w:rsidR="008050F1">
        <w:rPr>
          <w:rFonts w:cs="Arial"/>
          <w:szCs w:val="20"/>
        </w:rPr>
        <w:t>u</w:t>
      </w:r>
      <w:r w:rsidRPr="00783940">
        <w:rPr>
          <w:rFonts w:cs="Arial"/>
          <w:szCs w:val="20"/>
        </w:rPr>
        <w:t xml:space="preserve"> o </w:t>
      </w:r>
      <w:r w:rsidR="00FB7CA5">
        <w:rPr>
          <w:rFonts w:cs="Arial"/>
          <w:szCs w:val="20"/>
        </w:rPr>
        <w:t>2,2</w:t>
      </w:r>
      <w:r w:rsidR="00657E29">
        <w:rPr>
          <w:rFonts w:cs="Arial"/>
          <w:szCs w:val="20"/>
        </w:rPr>
        <w:t xml:space="preserve"> %, což </w:t>
      </w:r>
      <w:r w:rsidRPr="00783940">
        <w:rPr>
          <w:rFonts w:cs="Arial"/>
          <w:szCs w:val="20"/>
        </w:rPr>
        <w:t>je o 0,</w:t>
      </w:r>
      <w:r w:rsidR="00FB7CA5"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 w:rsidR="00AC0AC5">
        <w:rPr>
          <w:rFonts w:cs="Arial"/>
          <w:szCs w:val="20"/>
        </w:rPr>
        <w:t>více</w:t>
      </w:r>
      <w:r w:rsidR="00141FCF">
        <w:rPr>
          <w:rFonts w:cs="Arial"/>
          <w:szCs w:val="20"/>
        </w:rPr>
        <w:t xml:space="preserve"> než </w:t>
      </w:r>
      <w:r w:rsidRPr="00783940">
        <w:rPr>
          <w:rFonts w:cs="Arial"/>
          <w:szCs w:val="20"/>
        </w:rPr>
        <w:t>v </w:t>
      </w:r>
      <w:r w:rsidR="00FB7CA5">
        <w:rPr>
          <w:rFonts w:cs="Arial"/>
          <w:szCs w:val="20"/>
        </w:rPr>
        <w:t>dub</w:t>
      </w:r>
      <w:r w:rsidR="00AC0AC5">
        <w:rPr>
          <w:rFonts w:cs="Arial"/>
          <w:szCs w:val="20"/>
        </w:rPr>
        <w:t>n</w:t>
      </w:r>
      <w:r w:rsidR="008050F1">
        <w:rPr>
          <w:rFonts w:cs="Arial"/>
          <w:szCs w:val="20"/>
        </w:rPr>
        <w:t>u</w:t>
      </w:r>
      <w:r w:rsidRPr="00783940">
        <w:rPr>
          <w:rFonts w:cs="Arial"/>
          <w:szCs w:val="20"/>
        </w:rPr>
        <w:t>.</w:t>
      </w:r>
      <w:r w:rsidR="006704E4" w:rsidRPr="00783940">
        <w:rPr>
          <w:rFonts w:cs="Arial"/>
          <w:szCs w:val="20"/>
        </w:rPr>
        <w:t xml:space="preserve"> </w:t>
      </w:r>
      <w:r w:rsidR="00893F77">
        <w:rPr>
          <w:rFonts w:cs="Arial"/>
          <w:szCs w:val="20"/>
        </w:rPr>
        <w:t>Z</w:t>
      </w:r>
      <w:r w:rsidR="00893F77" w:rsidRPr="00F44F55">
        <w:rPr>
          <w:rFonts w:cs="Arial"/>
          <w:szCs w:val="20"/>
        </w:rPr>
        <w:t>rychlení meziročního cenového růstu nastalo především v</w:t>
      </w:r>
      <w:r w:rsidR="00893F77">
        <w:rPr>
          <w:rFonts w:cs="Arial"/>
          <w:szCs w:val="20"/>
        </w:rPr>
        <w:t> </w:t>
      </w:r>
      <w:r w:rsidR="00893F77" w:rsidRPr="00F44F55">
        <w:rPr>
          <w:rFonts w:cs="Arial"/>
          <w:szCs w:val="20"/>
        </w:rPr>
        <w:t>oddíle</w:t>
      </w:r>
      <w:r w:rsidR="00893F77">
        <w:rPr>
          <w:rFonts w:cs="Arial"/>
          <w:szCs w:val="20"/>
        </w:rPr>
        <w:t xml:space="preserve"> doprava</w:t>
      </w:r>
      <w:r w:rsidR="00657E29">
        <w:rPr>
          <w:rFonts w:cs="Arial"/>
          <w:szCs w:val="20"/>
        </w:rPr>
        <w:t>, kde ceny pohonných hmot a </w:t>
      </w:r>
      <w:r w:rsidR="00F260C9">
        <w:rPr>
          <w:rFonts w:cs="Arial"/>
          <w:szCs w:val="20"/>
        </w:rPr>
        <w:t>olejů přešly z p</w:t>
      </w:r>
      <w:r w:rsidR="00657E29">
        <w:rPr>
          <w:rFonts w:cs="Arial"/>
          <w:szCs w:val="20"/>
        </w:rPr>
        <w:t>oklesu o 0,4 % v dubnu v růst o </w:t>
      </w:r>
      <w:r w:rsidR="00F260C9">
        <w:rPr>
          <w:rFonts w:cs="Arial"/>
          <w:szCs w:val="20"/>
        </w:rPr>
        <w:t xml:space="preserve">4,9 % v květnu. </w:t>
      </w:r>
      <w:r w:rsidR="004E72D7">
        <w:rPr>
          <w:rFonts w:cs="Arial"/>
          <w:szCs w:val="20"/>
        </w:rPr>
        <w:t>Meziroční cenový růst</w:t>
      </w:r>
      <w:r w:rsidR="004E72D7" w:rsidRPr="00E829D3">
        <w:rPr>
          <w:rFonts w:cs="Arial"/>
          <w:szCs w:val="20"/>
        </w:rPr>
        <w:t xml:space="preserve"> </w:t>
      </w:r>
      <w:r w:rsidR="00657E29">
        <w:rPr>
          <w:rFonts w:cs="Arial"/>
          <w:szCs w:val="20"/>
        </w:rPr>
        <w:t>zrychlil i </w:t>
      </w:r>
      <w:r w:rsidR="004E72D7">
        <w:rPr>
          <w:rFonts w:cs="Arial"/>
          <w:szCs w:val="20"/>
        </w:rPr>
        <w:t>v</w:t>
      </w:r>
      <w:r w:rsidR="00F260C9">
        <w:rPr>
          <w:rFonts w:cs="Arial"/>
          <w:szCs w:val="20"/>
        </w:rPr>
        <w:t xml:space="preserve"> oddíle </w:t>
      </w:r>
      <w:r w:rsidR="00657E29">
        <w:rPr>
          <w:rFonts w:cs="Arial"/>
          <w:szCs w:val="20"/>
        </w:rPr>
        <w:t>potraviny a </w:t>
      </w:r>
      <w:r w:rsidR="00F260C9" w:rsidRPr="00A41204">
        <w:rPr>
          <w:rFonts w:cs="Arial"/>
          <w:szCs w:val="20"/>
        </w:rPr>
        <w:t>nealkoholické nápoje</w:t>
      </w:r>
      <w:r w:rsidR="00F260C9">
        <w:rPr>
          <w:rFonts w:cs="Arial"/>
          <w:szCs w:val="20"/>
        </w:rPr>
        <w:t xml:space="preserve">. Ceny másla byly vyšší o 19,0 % (v dubnu o 10,1 %), ovoce o 5,4 % (v dubnu o 3,2 %). Ceny </w:t>
      </w:r>
      <w:r w:rsidR="00657E29">
        <w:rPr>
          <w:rFonts w:cs="Arial"/>
          <w:szCs w:val="20"/>
        </w:rPr>
        <w:t>zeleniny přešly z poklesu o </w:t>
      </w:r>
      <w:r w:rsidR="00E829D3">
        <w:rPr>
          <w:rFonts w:cs="Arial"/>
          <w:szCs w:val="20"/>
        </w:rPr>
        <w:t xml:space="preserve">11,7 % v dubnu v růst o 2,5 % v květnu, přičemž ceny </w:t>
      </w:r>
      <w:r w:rsidR="00657E29">
        <w:rPr>
          <w:rFonts w:cs="Arial"/>
          <w:szCs w:val="20"/>
        </w:rPr>
        <w:t>brambor zmírnily svůj pokles na </w:t>
      </w:r>
      <w:r w:rsidR="00657E29" w:rsidRPr="004F1682">
        <w:rPr>
          <w:rFonts w:cs="Arial"/>
          <w:szCs w:val="20"/>
        </w:rPr>
        <w:t>−</w:t>
      </w:r>
      <w:r w:rsidR="00E829D3" w:rsidRPr="004F1682">
        <w:rPr>
          <w:rFonts w:cs="Arial"/>
          <w:szCs w:val="20"/>
        </w:rPr>
        <w:t>15,1 % (</w:t>
      </w:r>
      <w:r w:rsidR="00657E29" w:rsidRPr="004F1682">
        <w:rPr>
          <w:rFonts w:cs="Arial"/>
          <w:szCs w:val="20"/>
        </w:rPr>
        <w:t>−</w:t>
      </w:r>
      <w:r w:rsidR="00E829D3">
        <w:rPr>
          <w:rFonts w:cs="Arial"/>
          <w:szCs w:val="20"/>
        </w:rPr>
        <w:t>25,1</w:t>
      </w:r>
      <w:r w:rsidR="00E829D3" w:rsidRPr="00E829D3">
        <w:rPr>
          <w:rFonts w:cs="Arial"/>
          <w:szCs w:val="20"/>
        </w:rPr>
        <w:t> % v dubnu).</w:t>
      </w:r>
      <w:r w:rsidR="00E829D3">
        <w:rPr>
          <w:rFonts w:cs="Arial"/>
          <w:szCs w:val="20"/>
        </w:rPr>
        <w:t xml:space="preserve"> </w:t>
      </w:r>
      <w:r w:rsidR="00657E29">
        <w:rPr>
          <w:rFonts w:cs="Arial"/>
          <w:szCs w:val="20"/>
        </w:rPr>
        <w:t>V oddíle ostatní zboží a </w:t>
      </w:r>
      <w:r w:rsidR="00A87A77">
        <w:rPr>
          <w:rFonts w:cs="Arial"/>
          <w:szCs w:val="20"/>
        </w:rPr>
        <w:t xml:space="preserve">služby </w:t>
      </w:r>
      <w:r w:rsidR="00657E29">
        <w:rPr>
          <w:rFonts w:cs="Arial"/>
          <w:szCs w:val="20"/>
        </w:rPr>
        <w:t>byly vyšší ceny výrobků a služeb osobní péče o 3,1 % (v </w:t>
      </w:r>
      <w:r w:rsidR="0011654F">
        <w:rPr>
          <w:rFonts w:cs="Arial"/>
          <w:szCs w:val="20"/>
        </w:rPr>
        <w:t xml:space="preserve">dubnu o 2,4 %) </w:t>
      </w:r>
      <w:r w:rsidR="00657E29">
        <w:rPr>
          <w:rFonts w:cs="Arial"/>
          <w:szCs w:val="20"/>
        </w:rPr>
        <w:t>a ceny pojištění o 5,0 % (v </w:t>
      </w:r>
      <w:r w:rsidR="00104309">
        <w:rPr>
          <w:rFonts w:cs="Arial"/>
          <w:szCs w:val="20"/>
        </w:rPr>
        <w:t>dubnu o 4,7 %). Ke </w:t>
      </w:r>
      <w:r w:rsidR="00885EF2">
        <w:rPr>
          <w:rFonts w:cs="Arial"/>
          <w:szCs w:val="20"/>
        </w:rPr>
        <w:t>zpomalení meziročního růstu cen došlo v oddíle alkoholické nápoje, tabák zejména vlivem cen alkoholických nápoj</w:t>
      </w:r>
      <w:r w:rsidR="00A87A77">
        <w:rPr>
          <w:rFonts w:cs="Arial"/>
          <w:szCs w:val="20"/>
        </w:rPr>
        <w:t>ů</w:t>
      </w:r>
      <w:r w:rsidR="00657E29">
        <w:rPr>
          <w:rFonts w:cs="Arial"/>
          <w:szCs w:val="20"/>
        </w:rPr>
        <w:t>, které byly v květnu vyšší o 3,5 % (v dubnu o </w:t>
      </w:r>
      <w:r w:rsidR="00885EF2">
        <w:rPr>
          <w:rFonts w:cs="Arial"/>
          <w:szCs w:val="20"/>
        </w:rPr>
        <w:t>4,2 %)</w:t>
      </w:r>
      <w:r w:rsidR="000C2552">
        <w:rPr>
          <w:rFonts w:cs="Arial"/>
          <w:szCs w:val="20"/>
        </w:rPr>
        <w:t>.</w:t>
      </w:r>
    </w:p>
    <w:p w:rsidR="00885EF2" w:rsidRDefault="00885EF2" w:rsidP="00292DBA">
      <w:pPr>
        <w:spacing w:line="276" w:lineRule="auto"/>
        <w:rPr>
          <w:rFonts w:cs="Arial"/>
          <w:szCs w:val="20"/>
        </w:rPr>
      </w:pPr>
    </w:p>
    <w:p w:rsidR="00FB0078" w:rsidRPr="00916640" w:rsidRDefault="00F65871" w:rsidP="00FB0078">
      <w:pPr>
        <w:spacing w:line="276" w:lineRule="auto"/>
      </w:pPr>
      <w:r w:rsidRPr="0023676C">
        <w:rPr>
          <w:rFonts w:cs="Arial"/>
          <w:szCs w:val="20"/>
        </w:rPr>
        <w:t>N</w:t>
      </w:r>
      <w:r w:rsidR="00FE5CD1" w:rsidRPr="0023676C">
        <w:rPr>
          <w:rFonts w:cs="Arial"/>
          <w:szCs w:val="20"/>
        </w:rPr>
        <w:t xml:space="preserve">a </w:t>
      </w:r>
      <w:r w:rsidR="00B43855" w:rsidRPr="0023676C">
        <w:rPr>
          <w:rFonts w:cs="Arial"/>
          <w:szCs w:val="20"/>
        </w:rPr>
        <w:t xml:space="preserve">meziroční </w:t>
      </w:r>
      <w:r w:rsidR="00FE5CD1" w:rsidRPr="0023676C">
        <w:rPr>
          <w:rFonts w:cs="Arial"/>
          <w:szCs w:val="20"/>
        </w:rPr>
        <w:t xml:space="preserve">zvyšování cenové hladiny měly </w:t>
      </w:r>
      <w:r w:rsidR="00570EE5" w:rsidRPr="0023676C">
        <w:rPr>
          <w:rFonts w:cs="Arial"/>
          <w:szCs w:val="20"/>
        </w:rPr>
        <w:t>v </w:t>
      </w:r>
      <w:r w:rsidR="00104309">
        <w:rPr>
          <w:rFonts w:cs="Arial"/>
          <w:szCs w:val="20"/>
        </w:rPr>
        <w:t>květn</w:t>
      </w:r>
      <w:r w:rsidR="00122D63" w:rsidRPr="0023676C">
        <w:rPr>
          <w:rFonts w:cs="Arial"/>
          <w:szCs w:val="20"/>
        </w:rPr>
        <w:t>u</w:t>
      </w:r>
      <w:r w:rsidR="00FE5CD1" w:rsidRPr="0023676C">
        <w:rPr>
          <w:rFonts w:cs="Arial"/>
          <w:szCs w:val="20"/>
        </w:rPr>
        <w:t xml:space="preserve"> </w:t>
      </w:r>
      <w:r w:rsidR="00104309">
        <w:rPr>
          <w:rFonts w:cs="Arial"/>
          <w:szCs w:val="20"/>
        </w:rPr>
        <w:t>nadále</w:t>
      </w:r>
      <w:r w:rsidR="001873E7">
        <w:rPr>
          <w:rFonts w:cs="Arial"/>
          <w:szCs w:val="20"/>
        </w:rPr>
        <w:t xml:space="preserve"> </w:t>
      </w:r>
      <w:r w:rsidRPr="0023676C">
        <w:t xml:space="preserve">největší vliv </w:t>
      </w:r>
      <w:r w:rsidR="00DD3542" w:rsidRPr="0023676C">
        <w:t xml:space="preserve">ceny </w:t>
      </w:r>
      <w:r w:rsidR="00F34951" w:rsidRPr="0023676C">
        <w:t>v</w:t>
      </w:r>
      <w:r w:rsidR="00C92049" w:rsidRPr="0023676C">
        <w:rPr>
          <w:i/>
        </w:rPr>
        <w:t> </w:t>
      </w:r>
      <w:r w:rsidR="00F34951" w:rsidRPr="0023676C">
        <w:t>oddíle</w:t>
      </w:r>
      <w:r w:rsidR="00C92049" w:rsidRPr="0023676C">
        <w:rPr>
          <w:i/>
        </w:rPr>
        <w:t xml:space="preserve"> </w:t>
      </w:r>
      <w:r w:rsidR="00122D63" w:rsidRPr="0023676C">
        <w:t>bydlení</w:t>
      </w:r>
      <w:r w:rsidR="00C27EDE" w:rsidRPr="0023676C">
        <w:t>,</w:t>
      </w:r>
      <w:r w:rsidR="00122D63" w:rsidRPr="0023676C">
        <w:rPr>
          <w:i/>
        </w:rPr>
        <w:t xml:space="preserve"> </w:t>
      </w:r>
      <w:r w:rsidR="00C27EDE" w:rsidRPr="0023676C">
        <w:t>kde se zvýšily ceny nájemného</w:t>
      </w:r>
      <w:r w:rsidR="00C27EDE" w:rsidRPr="00783940">
        <w:t xml:space="preserve"> </w:t>
      </w:r>
      <w:r w:rsidR="00C27EDE">
        <w:t>z bytu o 2,</w:t>
      </w:r>
      <w:r w:rsidR="00104309">
        <w:t>9</w:t>
      </w:r>
      <w:r w:rsidR="00933DCA">
        <w:t> %</w:t>
      </w:r>
      <w:r w:rsidR="00570EE5">
        <w:t xml:space="preserve">, </w:t>
      </w:r>
      <w:r w:rsidR="00C27EDE" w:rsidRPr="00256600">
        <w:t>vodného o 1,</w:t>
      </w:r>
      <w:r w:rsidR="001873E7">
        <w:t>8</w:t>
      </w:r>
      <w:r w:rsidR="00C27EDE" w:rsidRPr="00303B5D">
        <w:t> %, stočného o </w:t>
      </w:r>
      <w:r w:rsidR="00C27EDE">
        <w:t>1,</w:t>
      </w:r>
      <w:r w:rsidR="001873E7">
        <w:t>3</w:t>
      </w:r>
      <w:r w:rsidR="00C27EDE" w:rsidRPr="00303B5D">
        <w:t> %, elektřiny o </w:t>
      </w:r>
      <w:r w:rsidR="00C27EDE">
        <w:t>2,8</w:t>
      </w:r>
      <w:r w:rsidR="00C27EDE" w:rsidRPr="00303B5D">
        <w:t> %.</w:t>
      </w:r>
      <w:r w:rsidR="00C27EDE">
        <w:t xml:space="preserve"> </w:t>
      </w:r>
      <w:r w:rsidR="00104309">
        <w:t>Druhé</w:t>
      </w:r>
      <w:r w:rsidR="00C27EDE" w:rsidRPr="00783940">
        <w:t xml:space="preserve"> v pořadí vlivu byly ceny </w:t>
      </w:r>
      <w:r w:rsidR="00C27EDE">
        <w:t xml:space="preserve">v oddíle </w:t>
      </w:r>
      <w:r w:rsidR="00260974" w:rsidRPr="00783940">
        <w:t>potraviny a </w:t>
      </w:r>
      <w:r w:rsidR="009A5F5F" w:rsidRPr="00783940">
        <w:t>nealkoholické nápoje</w:t>
      </w:r>
      <w:r w:rsidR="00A95194">
        <w:t xml:space="preserve">, </w:t>
      </w:r>
      <w:r w:rsidR="00141FCF">
        <w:t>kde </w:t>
      </w:r>
      <w:r w:rsidR="003B4F97">
        <w:t xml:space="preserve">byly </w:t>
      </w:r>
      <w:r w:rsidR="00A95194" w:rsidRPr="00D42987">
        <w:t xml:space="preserve">ceny </w:t>
      </w:r>
      <w:r w:rsidR="003B4F97">
        <w:t>jogurtů</w:t>
      </w:r>
      <w:r w:rsidR="0023676C">
        <w:t xml:space="preserve"> </w:t>
      </w:r>
      <w:r w:rsidR="00A95194" w:rsidRPr="007A39F9">
        <w:t>meziročně</w:t>
      </w:r>
      <w:r w:rsidR="00A95194" w:rsidRPr="00D42987">
        <w:t xml:space="preserve"> </w:t>
      </w:r>
      <w:r w:rsidR="00657E29">
        <w:t xml:space="preserve">vyšší </w:t>
      </w:r>
      <w:r w:rsidR="00A95194" w:rsidRPr="0023676C">
        <w:t>o</w:t>
      </w:r>
      <w:r w:rsidR="00A95194" w:rsidRPr="00D42987">
        <w:t> </w:t>
      </w:r>
      <w:r w:rsidR="003B4F97">
        <w:t>11,6</w:t>
      </w:r>
      <w:r w:rsidR="00D42987" w:rsidRPr="00D42987">
        <w:t xml:space="preserve"> %, </w:t>
      </w:r>
      <w:r w:rsidR="00442818">
        <w:t>vajec o 1</w:t>
      </w:r>
      <w:r w:rsidR="003B4F97">
        <w:t>1</w:t>
      </w:r>
      <w:r w:rsidR="00442818">
        <w:t>,</w:t>
      </w:r>
      <w:r w:rsidR="003B4F97">
        <w:t>0</w:t>
      </w:r>
      <w:r w:rsidR="00442818">
        <w:t xml:space="preserve"> %, </w:t>
      </w:r>
      <w:r w:rsidR="00141FCF">
        <w:rPr>
          <w:rFonts w:cs="Arial"/>
          <w:szCs w:val="20"/>
        </w:rPr>
        <w:t>margarínu a </w:t>
      </w:r>
      <w:r w:rsidR="0023676C">
        <w:rPr>
          <w:rFonts w:cs="Arial"/>
          <w:szCs w:val="20"/>
        </w:rPr>
        <w:t>ostatních rostlinných tuků o</w:t>
      </w:r>
      <w:r w:rsidR="00D42987" w:rsidRPr="00D42987">
        <w:t> </w:t>
      </w:r>
      <w:r w:rsidR="003B4F97">
        <w:t>6</w:t>
      </w:r>
      <w:r w:rsidR="001873E7">
        <w:t>,8</w:t>
      </w:r>
      <w:r w:rsidR="00D42987" w:rsidRPr="00D42987">
        <w:t> %</w:t>
      </w:r>
      <w:r w:rsidR="00A95194" w:rsidRPr="00D42987">
        <w:t>.</w:t>
      </w:r>
      <w:r w:rsidR="00C27EDE">
        <w:t xml:space="preserve"> </w:t>
      </w:r>
      <w:r w:rsidR="002500BC">
        <w:t>V</w:t>
      </w:r>
      <w:r w:rsidR="00FE5CD1" w:rsidRPr="00783940">
        <w:t> </w:t>
      </w:r>
      <w:r w:rsidR="00974AC7" w:rsidRPr="00783940">
        <w:t>oddíle</w:t>
      </w:r>
      <w:r w:rsidR="00FE5CD1" w:rsidRPr="00783940">
        <w:t xml:space="preserve"> alkoholické nápoje, tabák</w:t>
      </w:r>
      <w:r w:rsidR="00664F0C" w:rsidRPr="00783940">
        <w:t xml:space="preserve"> </w:t>
      </w:r>
      <w:r w:rsidR="003B4F97" w:rsidRPr="00EA3F4F">
        <w:t>ceny vzrostly</w:t>
      </w:r>
      <w:r w:rsidR="003B4F97">
        <w:t xml:space="preserve"> o 3,6 %.</w:t>
      </w:r>
      <w:r w:rsidR="002500BC">
        <w:t xml:space="preserve"> </w:t>
      </w:r>
      <w:r w:rsidR="002500BC" w:rsidRPr="00783940">
        <w:t xml:space="preserve">Vliv na zvýšení cenové hladiny měly též ceny </w:t>
      </w:r>
      <w:r w:rsidR="002500BC">
        <w:t>v</w:t>
      </w:r>
      <w:r w:rsidR="008A3A74" w:rsidRPr="00783940">
        <w:t xml:space="preserve"> oddíle </w:t>
      </w:r>
      <w:r w:rsidR="00657E29">
        <w:t xml:space="preserve">doprava (nárůst </w:t>
      </w:r>
      <w:r w:rsidR="003B4F97">
        <w:t>o 2,9 %).</w:t>
      </w: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 </w:t>
      </w:r>
      <w:r w:rsidR="003B4F97">
        <w:rPr>
          <w:rFonts w:eastAsia="Calibri"/>
          <w:i w:val="0"/>
          <w:iCs w:val="0"/>
          <w:sz w:val="20"/>
          <w:szCs w:val="22"/>
        </w:rPr>
        <w:t>květnu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141FCF">
        <w:rPr>
          <w:rFonts w:eastAsia="Calibri"/>
          <w:i w:val="0"/>
          <w:iCs w:val="0"/>
          <w:sz w:val="20"/>
          <w:szCs w:val="22"/>
        </w:rPr>
        <w:t xml:space="preserve">, </w:t>
      </w:r>
      <w:r w:rsidR="0010617E" w:rsidRPr="00AF5A53">
        <w:rPr>
          <w:rFonts w:eastAsia="Calibri"/>
          <w:i w:val="0"/>
          <w:iCs w:val="0"/>
          <w:sz w:val="20"/>
          <w:szCs w:val="22"/>
        </w:rPr>
        <w:t xml:space="preserve">zejména </w:t>
      </w:r>
      <w:r w:rsidR="00580E7B" w:rsidRPr="00AF5A53">
        <w:rPr>
          <w:rFonts w:eastAsia="Calibri"/>
          <w:i w:val="0"/>
          <w:iCs w:val="0"/>
          <w:sz w:val="20"/>
          <w:szCs w:val="22"/>
        </w:rPr>
        <w:t>vlivem</w:t>
      </w:r>
      <w:r w:rsidR="00141FCF">
        <w:rPr>
          <w:rFonts w:eastAsia="Calibri"/>
          <w:i w:val="0"/>
          <w:iCs w:val="0"/>
          <w:sz w:val="20"/>
          <w:szCs w:val="22"/>
        </w:rPr>
        <w:t xml:space="preserve"> </w:t>
      </w:r>
      <w:r w:rsidR="000F5939">
        <w:rPr>
          <w:rFonts w:eastAsia="Calibri"/>
          <w:i w:val="0"/>
          <w:iCs w:val="0"/>
          <w:sz w:val="20"/>
          <w:szCs w:val="22"/>
        </w:rPr>
        <w:t>poklesu</w:t>
      </w:r>
      <w:r w:rsidR="00580E7B">
        <w:rPr>
          <w:rFonts w:eastAsia="Calibri"/>
          <w:i w:val="0"/>
          <w:iCs w:val="0"/>
          <w:sz w:val="20"/>
          <w:szCs w:val="22"/>
        </w:rPr>
        <w:t xml:space="preserve"> </w:t>
      </w:r>
      <w:r w:rsidR="00141FCF">
        <w:rPr>
          <w:rFonts w:eastAsia="Calibri"/>
          <w:i w:val="0"/>
          <w:iCs w:val="0"/>
          <w:sz w:val="20"/>
          <w:szCs w:val="22"/>
        </w:rPr>
        <w:t>cen telefonních a </w:t>
      </w:r>
      <w:r w:rsidR="00FB0078">
        <w:rPr>
          <w:rFonts w:eastAsia="Calibri"/>
          <w:i w:val="0"/>
          <w:iCs w:val="0"/>
          <w:sz w:val="20"/>
          <w:szCs w:val="22"/>
        </w:rPr>
        <w:t>faxových služeb o 2,</w:t>
      </w:r>
      <w:r w:rsidR="00580E7B">
        <w:rPr>
          <w:rFonts w:eastAsia="Calibri"/>
          <w:i w:val="0"/>
          <w:iCs w:val="0"/>
          <w:sz w:val="20"/>
          <w:szCs w:val="22"/>
        </w:rPr>
        <w:t>0</w:t>
      </w:r>
      <w:r w:rsidR="00FB0078">
        <w:rPr>
          <w:rFonts w:eastAsia="Calibri"/>
          <w:i w:val="0"/>
          <w:iCs w:val="0"/>
          <w:sz w:val="20"/>
          <w:szCs w:val="22"/>
        </w:rPr>
        <w:t> %.</w:t>
      </w:r>
      <w:r w:rsidR="002500BC">
        <w:rPr>
          <w:rFonts w:eastAsia="Calibri"/>
          <w:i w:val="0"/>
          <w:iCs w:val="0"/>
          <w:sz w:val="20"/>
          <w:szCs w:val="22"/>
        </w:rPr>
        <w:t xml:space="preserve"> Pokles cen nastal též </w:t>
      </w:r>
      <w:r w:rsidR="00631C37" w:rsidRPr="00432CD2">
        <w:rPr>
          <w:rFonts w:eastAsia="Calibri"/>
          <w:i w:val="0"/>
          <w:iCs w:val="0"/>
          <w:sz w:val="20"/>
          <w:szCs w:val="22"/>
        </w:rPr>
        <w:t>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>obuv</w:t>
      </w:r>
      <w:r w:rsidR="002500BC">
        <w:rPr>
          <w:rFonts w:eastAsia="Calibri"/>
          <w:i w:val="0"/>
          <w:iCs w:val="0"/>
          <w:sz w:val="20"/>
          <w:szCs w:val="22"/>
        </w:rPr>
        <w:t xml:space="preserve"> vlivem nižších cen oděvů o </w:t>
      </w:r>
      <w:r w:rsidR="00580E7B">
        <w:rPr>
          <w:rFonts w:eastAsia="Calibri"/>
          <w:i w:val="0"/>
          <w:iCs w:val="0"/>
          <w:sz w:val="20"/>
          <w:szCs w:val="22"/>
        </w:rPr>
        <w:t>2,</w:t>
      </w:r>
      <w:r w:rsidR="003B4F97">
        <w:rPr>
          <w:rFonts w:eastAsia="Calibri"/>
          <w:i w:val="0"/>
          <w:iCs w:val="0"/>
          <w:sz w:val="20"/>
          <w:szCs w:val="22"/>
        </w:rPr>
        <w:t>6</w:t>
      </w:r>
      <w:r w:rsidR="002500BC">
        <w:rPr>
          <w:rFonts w:eastAsia="Calibri"/>
          <w:i w:val="0"/>
          <w:iCs w:val="0"/>
          <w:sz w:val="20"/>
          <w:szCs w:val="22"/>
        </w:rPr>
        <w:t> %.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B43855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570EE5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 w:rsidRPr="00181976">
        <w:rPr>
          <w:rFonts w:eastAsia="Calibri"/>
          <w:i w:val="0"/>
          <w:iCs w:val="0"/>
          <w:sz w:val="20"/>
          <w:szCs w:val="22"/>
        </w:rPr>
        <w:t>tepla a teplé vody o </w:t>
      </w:r>
      <w:r w:rsidR="002500BC">
        <w:rPr>
          <w:rFonts w:eastAsia="Calibri"/>
          <w:i w:val="0"/>
          <w:iCs w:val="0"/>
          <w:sz w:val="20"/>
          <w:szCs w:val="22"/>
        </w:rPr>
        <w:t>0,</w:t>
      </w:r>
      <w:r w:rsidR="00922107">
        <w:rPr>
          <w:rFonts w:eastAsia="Calibri"/>
          <w:i w:val="0"/>
          <w:iCs w:val="0"/>
          <w:sz w:val="20"/>
          <w:szCs w:val="22"/>
        </w:rPr>
        <w:t>1</w:t>
      </w:r>
      <w:r w:rsidR="002500BC" w:rsidRPr="00181976">
        <w:rPr>
          <w:rFonts w:eastAsia="Calibri"/>
          <w:i w:val="0"/>
          <w:iCs w:val="0"/>
          <w:sz w:val="20"/>
          <w:szCs w:val="22"/>
        </w:rPr>
        <w:t> %</w:t>
      </w:r>
      <w:r w:rsidR="002500BC">
        <w:rPr>
          <w:rFonts w:eastAsia="Calibri"/>
          <w:i w:val="0"/>
          <w:iCs w:val="0"/>
          <w:sz w:val="20"/>
          <w:szCs w:val="22"/>
        </w:rPr>
        <w:t>.</w:t>
      </w:r>
    </w:p>
    <w:p w:rsidR="0002236F" w:rsidRDefault="0002236F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82F8D">
        <w:rPr>
          <w:rFonts w:cs="Arial"/>
          <w:i w:val="0"/>
          <w:sz w:val="20"/>
          <w:szCs w:val="20"/>
        </w:rPr>
        <w:t>1,</w:t>
      </w:r>
      <w:r w:rsidR="00EA6B31">
        <w:rPr>
          <w:rFonts w:cs="Arial"/>
          <w:i w:val="0"/>
          <w:sz w:val="20"/>
          <w:szCs w:val="20"/>
        </w:rPr>
        <w:t>8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90B1D">
        <w:rPr>
          <w:rFonts w:cs="Arial"/>
          <w:i w:val="0"/>
          <w:sz w:val="20"/>
          <w:szCs w:val="20"/>
        </w:rPr>
        <w:t>2,</w:t>
      </w:r>
      <w:r w:rsidR="00EA6B31">
        <w:rPr>
          <w:rFonts w:cs="Arial"/>
          <w:i w:val="0"/>
          <w:sz w:val="20"/>
          <w:szCs w:val="20"/>
        </w:rPr>
        <w:t>8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EA6B31">
        <w:rPr>
          <w:rFonts w:cs="Arial"/>
          <w:i w:val="0"/>
          <w:sz w:val="20"/>
          <w:szCs w:val="20"/>
        </w:rPr>
        <w:t>102,0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EA6B31">
        <w:rPr>
          <w:rFonts w:cs="Arial"/>
          <w:i w:val="0"/>
          <w:sz w:val="20"/>
          <w:szCs w:val="20"/>
        </w:rPr>
        <w:t>květnu</w:t>
      </w:r>
      <w:r>
        <w:rPr>
          <w:rFonts w:cs="Arial"/>
          <w:i w:val="0"/>
          <w:sz w:val="20"/>
          <w:szCs w:val="20"/>
        </w:rPr>
        <w:t> 2,</w:t>
      </w:r>
      <w:r w:rsidR="00CD6EB0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33452C">
        <w:rPr>
          <w:rFonts w:cs="Arial"/>
          <w:b/>
          <w:sz w:val="20"/>
          <w:szCs w:val="20"/>
        </w:rPr>
        <w:t>dubn</w:t>
      </w:r>
      <w:r w:rsidR="00234FE4">
        <w:rPr>
          <w:rFonts w:cs="Arial"/>
          <w:b/>
          <w:sz w:val="20"/>
          <w:szCs w:val="20"/>
        </w:rPr>
        <w:t>u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33452C">
        <w:rPr>
          <w:rFonts w:cs="Arial"/>
          <w:sz w:val="20"/>
          <w:szCs w:val="20"/>
        </w:rPr>
        <w:t>4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3145E5">
        <w:rPr>
          <w:rFonts w:cs="Arial"/>
          <w:sz w:val="20"/>
          <w:szCs w:val="20"/>
        </w:rPr>
        <w:t>1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33452C">
        <w:rPr>
          <w:rFonts w:cs="Arial"/>
          <w:sz w:val="20"/>
          <w:szCs w:val="20"/>
        </w:rPr>
        <w:t>méně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33452C">
        <w:rPr>
          <w:rFonts w:cs="Arial"/>
          <w:sz w:val="20"/>
          <w:szCs w:val="20"/>
        </w:rPr>
        <w:t>březn</w:t>
      </w:r>
      <w:r w:rsidR="003145E5">
        <w:rPr>
          <w:rFonts w:cs="Arial"/>
          <w:sz w:val="20"/>
          <w:szCs w:val="20"/>
        </w:rPr>
        <w:t>u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</w:t>
      </w:r>
      <w:r w:rsidR="0033452C">
        <w:rPr>
          <w:rFonts w:cs="Arial"/>
          <w:bCs/>
          <w:sz w:val="20"/>
          <w:szCs w:val="22"/>
        </w:rPr>
        <w:t>3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7972B3">
        <w:rPr>
          <w:rFonts w:cs="Arial"/>
          <w:bCs/>
          <w:sz w:val="20"/>
          <w:szCs w:val="22"/>
        </w:rPr>
        <w:t xml:space="preserve">. </w:t>
      </w:r>
      <w:r w:rsidR="007972B3" w:rsidRPr="007972B3">
        <w:rPr>
          <w:rFonts w:cs="Arial"/>
          <w:sz w:val="20"/>
          <w:szCs w:val="20"/>
        </w:rPr>
        <w:t xml:space="preserve">Naopak </w:t>
      </w:r>
      <w:r w:rsidR="00C01B6F">
        <w:rPr>
          <w:rFonts w:cs="Arial"/>
          <w:sz w:val="20"/>
          <w:szCs w:val="20"/>
        </w:rPr>
        <w:t>na </w:t>
      </w:r>
      <w:r w:rsidR="007972B3">
        <w:rPr>
          <w:rFonts w:cs="Arial"/>
          <w:sz w:val="20"/>
          <w:szCs w:val="20"/>
        </w:rPr>
        <w:t>Kypru</w:t>
      </w:r>
      <w:r w:rsidR="007972B3" w:rsidRPr="007972B3">
        <w:rPr>
          <w:rFonts w:cs="Arial"/>
          <w:sz w:val="20"/>
          <w:szCs w:val="20"/>
        </w:rPr>
        <w:t xml:space="preserve"> </w:t>
      </w:r>
      <w:r w:rsidR="002F78AF">
        <w:rPr>
          <w:rFonts w:cs="Arial"/>
          <w:sz w:val="20"/>
          <w:szCs w:val="20"/>
        </w:rPr>
        <w:t>a </w:t>
      </w:r>
      <w:r w:rsidR="0033452C">
        <w:rPr>
          <w:rFonts w:cs="Arial"/>
          <w:sz w:val="20"/>
          <w:szCs w:val="20"/>
        </w:rPr>
        <w:t xml:space="preserve">v Irsku </w:t>
      </w:r>
      <w:r w:rsidR="007972B3" w:rsidRPr="007972B3">
        <w:rPr>
          <w:rFonts w:cs="Arial"/>
          <w:sz w:val="20"/>
          <w:szCs w:val="20"/>
        </w:rPr>
        <w:t>došlo v </w:t>
      </w:r>
      <w:r w:rsidR="0033452C">
        <w:rPr>
          <w:rFonts w:cs="Arial"/>
          <w:sz w:val="20"/>
          <w:szCs w:val="20"/>
        </w:rPr>
        <w:t>dubnu</w:t>
      </w:r>
      <w:r w:rsidR="00C01B6F">
        <w:rPr>
          <w:rFonts w:cs="Arial"/>
          <w:sz w:val="20"/>
          <w:szCs w:val="20"/>
        </w:rPr>
        <w:t xml:space="preserve"> k </w:t>
      </w:r>
      <w:r w:rsidR="007972B3" w:rsidRPr="007972B3">
        <w:rPr>
          <w:rFonts w:cs="Arial"/>
          <w:sz w:val="20"/>
          <w:szCs w:val="20"/>
        </w:rPr>
        <w:t>meziročnímu poklesu cen o</w:t>
      </w:r>
      <w:r w:rsidR="00F15C11">
        <w:rPr>
          <w:rFonts w:cs="Arial"/>
          <w:sz w:val="20"/>
          <w:szCs w:val="20"/>
        </w:rPr>
        <w:t> </w:t>
      </w:r>
      <w:r w:rsidR="00234FE4">
        <w:rPr>
          <w:rFonts w:cs="Arial"/>
          <w:sz w:val="20"/>
          <w:szCs w:val="20"/>
        </w:rPr>
        <w:t>0,</w:t>
      </w:r>
      <w:r w:rsidR="0033452C">
        <w:rPr>
          <w:rFonts w:cs="Arial"/>
          <w:sz w:val="20"/>
          <w:szCs w:val="20"/>
        </w:rPr>
        <w:t>3</w:t>
      </w:r>
      <w:r w:rsidR="007972B3" w:rsidRPr="007972B3">
        <w:rPr>
          <w:rFonts w:cs="Arial"/>
          <w:sz w:val="20"/>
          <w:szCs w:val="20"/>
        </w:rPr>
        <w:t> %</w:t>
      </w:r>
      <w:r w:rsidR="0033452C">
        <w:rPr>
          <w:rFonts w:cs="Arial"/>
          <w:sz w:val="20"/>
          <w:szCs w:val="20"/>
        </w:rPr>
        <w:t>, resp. o 0,1 %</w:t>
      </w:r>
      <w:r w:rsidR="007972B3" w:rsidRPr="007972B3">
        <w:rPr>
          <w:rFonts w:cs="Arial"/>
          <w:sz w:val="20"/>
          <w:szCs w:val="20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33452C">
        <w:rPr>
          <w:rFonts w:cs="Arial"/>
          <w:bCs/>
          <w:sz w:val="20"/>
          <w:szCs w:val="22"/>
        </w:rPr>
        <w:t>dubnu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3145E5">
        <w:rPr>
          <w:rFonts w:cs="Arial"/>
          <w:bCs/>
          <w:sz w:val="20"/>
          <w:szCs w:val="22"/>
        </w:rPr>
        <w:t>zrychlil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33452C">
        <w:rPr>
          <w:rFonts w:cs="Arial"/>
          <w:bCs/>
          <w:sz w:val="20"/>
          <w:szCs w:val="22"/>
        </w:rPr>
        <w:t>3,0</w:t>
      </w:r>
      <w:r w:rsidR="001E0A83" w:rsidRPr="006F3483">
        <w:rPr>
          <w:rFonts w:cs="Arial"/>
          <w:bCs/>
          <w:sz w:val="20"/>
          <w:szCs w:val="22"/>
        </w:rPr>
        <w:t> % z</w:t>
      </w:r>
      <w:r w:rsidR="00F15C11">
        <w:rPr>
          <w:rFonts w:cs="Arial"/>
          <w:bCs/>
          <w:sz w:val="20"/>
          <w:szCs w:val="22"/>
        </w:rPr>
        <w:t> 2,</w:t>
      </w:r>
      <w:r w:rsidR="0033452C">
        <w:rPr>
          <w:rFonts w:cs="Arial"/>
          <w:bCs/>
          <w:sz w:val="20"/>
          <w:szCs w:val="22"/>
        </w:rPr>
        <w:t>5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33452C">
        <w:rPr>
          <w:rFonts w:cs="Arial"/>
          <w:bCs/>
          <w:sz w:val="20"/>
          <w:szCs w:val="22"/>
        </w:rPr>
        <w:t>březn</w:t>
      </w:r>
      <w:r w:rsidR="00FA711D">
        <w:rPr>
          <w:rFonts w:cs="Arial"/>
          <w:bCs/>
          <w:sz w:val="20"/>
          <w:szCs w:val="22"/>
        </w:rPr>
        <w:t>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33452C">
        <w:rPr>
          <w:rFonts w:cs="Arial"/>
          <w:sz w:val="20"/>
          <w:szCs w:val="20"/>
        </w:rPr>
        <w:t>4</w:t>
      </w:r>
      <w:r w:rsidR="001E0A83" w:rsidRPr="005649DF">
        <w:rPr>
          <w:rFonts w:cs="Arial"/>
          <w:sz w:val="20"/>
          <w:szCs w:val="20"/>
        </w:rPr>
        <w:t> % (v </w:t>
      </w:r>
      <w:r w:rsidR="0033452C">
        <w:rPr>
          <w:rFonts w:cs="Arial"/>
          <w:sz w:val="20"/>
          <w:szCs w:val="20"/>
        </w:rPr>
        <w:t>březnu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33452C">
        <w:rPr>
          <w:rFonts w:cs="Arial"/>
          <w:sz w:val="20"/>
          <w:szCs w:val="20"/>
        </w:rPr>
        <w:t>5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 xml:space="preserve">Podle předběžných výpočtů vzrostl </w:t>
      </w:r>
      <w:r w:rsidR="003145E5" w:rsidRPr="003533D0">
        <w:rPr>
          <w:rFonts w:cs="Arial"/>
          <w:b/>
          <w:sz w:val="20"/>
          <w:szCs w:val="20"/>
        </w:rPr>
        <w:t>v </w:t>
      </w:r>
      <w:r w:rsidR="0033452C">
        <w:rPr>
          <w:rFonts w:cs="Arial"/>
          <w:b/>
          <w:sz w:val="20"/>
          <w:szCs w:val="20"/>
        </w:rPr>
        <w:t>květnu</w:t>
      </w:r>
      <w:r w:rsidR="003145E5" w:rsidRPr="003533D0">
        <w:rPr>
          <w:rFonts w:cs="Arial"/>
          <w:b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>HICP v ČR</w:t>
      </w:r>
      <w:r w:rsidR="003145E5" w:rsidRPr="003533D0">
        <w:rPr>
          <w:rFonts w:cs="Arial"/>
          <w:b/>
          <w:sz w:val="20"/>
          <w:szCs w:val="20"/>
        </w:rPr>
        <w:t xml:space="preserve"> meziměsíčně </w:t>
      </w:r>
      <w:r w:rsidR="003145E5" w:rsidRPr="003533D0">
        <w:rPr>
          <w:rFonts w:cs="Arial"/>
          <w:sz w:val="20"/>
          <w:szCs w:val="20"/>
        </w:rPr>
        <w:t>o </w:t>
      </w:r>
      <w:r w:rsidR="003145E5" w:rsidRPr="004D3B61">
        <w:rPr>
          <w:rFonts w:cs="Arial"/>
          <w:sz w:val="20"/>
          <w:szCs w:val="20"/>
        </w:rPr>
        <w:t>0,</w:t>
      </w:r>
      <w:r w:rsidR="0033452C">
        <w:rPr>
          <w:rFonts w:cs="Arial"/>
          <w:sz w:val="20"/>
          <w:szCs w:val="20"/>
        </w:rPr>
        <w:t>5</w:t>
      </w:r>
      <w:r w:rsidR="003145E5" w:rsidRPr="004D3B61">
        <w:rPr>
          <w:rFonts w:cs="Arial"/>
          <w:sz w:val="20"/>
          <w:szCs w:val="20"/>
        </w:rPr>
        <w:t> % a </w:t>
      </w:r>
      <w:r w:rsidR="003145E5" w:rsidRPr="004D3B61">
        <w:rPr>
          <w:rFonts w:cs="Arial"/>
          <w:b/>
          <w:sz w:val="20"/>
          <w:szCs w:val="20"/>
        </w:rPr>
        <w:t xml:space="preserve">meziročně </w:t>
      </w:r>
      <w:r w:rsidR="003145E5" w:rsidRPr="004D3B61">
        <w:rPr>
          <w:rFonts w:cs="Arial"/>
          <w:sz w:val="20"/>
          <w:szCs w:val="20"/>
        </w:rPr>
        <w:t>o </w:t>
      </w:r>
      <w:r w:rsidR="0033452C">
        <w:rPr>
          <w:rFonts w:cs="Arial"/>
          <w:sz w:val="20"/>
          <w:szCs w:val="20"/>
        </w:rPr>
        <w:t>2,0</w:t>
      </w:r>
      <w:r w:rsidR="003145E5">
        <w:rPr>
          <w:rFonts w:cs="Arial"/>
          <w:sz w:val="20"/>
          <w:szCs w:val="20"/>
        </w:rPr>
        <w:t xml:space="preserve"> %.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33452C">
        <w:rPr>
          <w:rFonts w:cs="Arial"/>
          <w:b/>
          <w:bCs/>
          <w:sz w:val="20"/>
          <w:szCs w:val="20"/>
        </w:rPr>
        <w:t>květen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1C563E">
        <w:rPr>
          <w:rFonts w:cs="Arial"/>
          <w:sz w:val="20"/>
          <w:szCs w:val="20"/>
        </w:rPr>
        <w:t>1,</w:t>
      </w:r>
      <w:r w:rsidR="0033452C">
        <w:rPr>
          <w:rFonts w:cs="Arial"/>
          <w:sz w:val="20"/>
          <w:szCs w:val="20"/>
        </w:rPr>
        <w:t>9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13B91" w:rsidRDefault="00213B9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C134DF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indexy s</w:t>
      </w:r>
      <w:r w:rsidR="00B167E4" w:rsidRPr="00C134DF">
        <w:rPr>
          <w:rFonts w:eastAsia="Times New Roman" w:cs="Arial"/>
          <w:iCs/>
          <w:szCs w:val="20"/>
        </w:rPr>
        <w:t>potřebitelských cen počítány na </w:t>
      </w:r>
      <w:r w:rsidRPr="00C134DF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 w:rsidRPr="00C134DF">
        <w:rPr>
          <w:rFonts w:eastAsia="Times New Roman" w:cs="Arial"/>
          <w:iCs/>
          <w:szCs w:val="20"/>
        </w:rPr>
        <w:t>y podle účelu), která zavádí do </w:t>
      </w:r>
      <w:r w:rsidRPr="00C134DF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 w:rsidRPr="00C134DF">
        <w:rPr>
          <w:rFonts w:eastAsia="Times New Roman" w:cs="Arial"/>
          <w:iCs/>
          <w:szCs w:val="20"/>
        </w:rPr>
        <w:t>E</w:t>
      </w:r>
      <w:r w:rsidRPr="00C134DF">
        <w:rPr>
          <w:rFonts w:eastAsia="Times New Roman" w:cs="Arial"/>
          <w:iCs/>
          <w:szCs w:val="20"/>
        </w:rPr>
        <w:t>vropského parlamentu a </w:t>
      </w:r>
      <w:r w:rsidR="007A78E2" w:rsidRPr="00C134DF">
        <w:rPr>
          <w:rFonts w:eastAsia="Times New Roman" w:cs="Arial"/>
          <w:iCs/>
          <w:szCs w:val="20"/>
        </w:rPr>
        <w:t>R</w:t>
      </w:r>
      <w:r w:rsidRPr="00C134DF">
        <w:rPr>
          <w:rFonts w:eastAsia="Times New Roman" w:cs="Arial"/>
          <w:iCs/>
          <w:szCs w:val="20"/>
        </w:rPr>
        <w:t>ady EU 2016/792. Struktura publikovaných indexů zůst</w:t>
      </w:r>
      <w:r w:rsidR="005D3DE3" w:rsidRPr="00C134DF">
        <w:rPr>
          <w:rFonts w:eastAsia="Times New Roman" w:cs="Arial"/>
          <w:iCs/>
          <w:szCs w:val="20"/>
        </w:rPr>
        <w:t>ává</w:t>
      </w:r>
      <w:r w:rsidRPr="00C134DF">
        <w:rPr>
          <w:rFonts w:eastAsia="Times New Roman" w:cs="Arial"/>
          <w:iCs/>
          <w:szCs w:val="20"/>
        </w:rPr>
        <w:t xml:space="preserve"> zachována.</w:t>
      </w:r>
    </w:p>
    <w:p w:rsidR="008C03DA" w:rsidRPr="00C134DF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>u zároveň indexy spotřebitelských cen počítány na aktualizovaných vahách, které vycháze</w:t>
      </w:r>
      <w:r w:rsidR="005D3DE3" w:rsidRPr="00C134DF">
        <w:rPr>
          <w:rFonts w:eastAsia="Times New Roman" w:cs="Arial"/>
          <w:iCs/>
          <w:szCs w:val="20"/>
        </w:rPr>
        <w:t>jí</w:t>
      </w:r>
      <w:r w:rsidRPr="00C134DF">
        <w:rPr>
          <w:rFonts w:eastAsia="Times New Roman" w:cs="Arial"/>
          <w:iCs/>
          <w:szCs w:val="20"/>
        </w:rPr>
        <w:t xml:space="preserve"> z výdajů domácností v roce 2016. Nově vypočítávané indexy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 xml:space="preserve">u na všech úrovních spotřebního koše </w:t>
      </w:r>
      <w:r w:rsidR="0053135A" w:rsidRPr="00C134DF">
        <w:rPr>
          <w:rFonts w:eastAsia="Times New Roman" w:cs="Arial"/>
          <w:iCs/>
          <w:szCs w:val="20"/>
        </w:rPr>
        <w:t>řetězeny k časové řadě indexů o </w:t>
      </w:r>
      <w:r w:rsidRPr="00C134DF">
        <w:rPr>
          <w:rFonts w:eastAsia="Times New Roman" w:cs="Arial"/>
          <w:iCs/>
          <w:szCs w:val="20"/>
        </w:rPr>
        <w:t xml:space="preserve">základu průměr roku 2015 = 100. Tím </w:t>
      </w:r>
      <w:r w:rsidR="005D3DE3" w:rsidRPr="00C134DF">
        <w:rPr>
          <w:rFonts w:eastAsia="Times New Roman" w:cs="Arial"/>
          <w:iCs/>
          <w:szCs w:val="20"/>
        </w:rPr>
        <w:t>je</w:t>
      </w:r>
      <w:r w:rsidRPr="00C134DF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7347FE" w:rsidRDefault="007347FE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5D3DE3" w:rsidRDefault="005D3DE3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 w:rsidR="00810E64"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="00810E64" w:rsidRPr="00EC7851">
          <w:rPr>
            <w:rStyle w:val="Hypertextovodkaz"/>
            <w:rFonts w:cs="Arial"/>
            <w:szCs w:val="20"/>
          </w:rPr>
          <w:t>spotřební koš</w:t>
        </w:r>
      </w:hyperlink>
      <w:r w:rsidR="008D3984">
        <w:t>.</w:t>
      </w:r>
    </w:p>
    <w:p w:rsidR="00DE5732" w:rsidRDefault="00DE5732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</w:p>
    <w:p w:rsidR="00DE5732" w:rsidRDefault="00DE5732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</w:p>
    <w:p w:rsidR="00DE5732" w:rsidRDefault="00DE5732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</w:p>
    <w:p w:rsidR="00231C8B" w:rsidRPr="001D05CD" w:rsidRDefault="00231C8B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  <w:r w:rsidRPr="001D05CD">
        <w:rPr>
          <w:rFonts w:cs="Arial"/>
          <w:bCs/>
          <w:i/>
          <w:iCs/>
          <w:sz w:val="18"/>
          <w:szCs w:val="18"/>
        </w:rPr>
        <w:lastRenderedPageBreak/>
        <w:t>Poznámky: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1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E95B80">
        <w:rPr>
          <w:rFonts w:cs="Arial"/>
          <w:i/>
          <w:iCs/>
          <w:sz w:val="18"/>
          <w:szCs w:val="18"/>
        </w:rPr>
        <w:t>1</w:t>
      </w:r>
      <w:r w:rsidR="00D31F99">
        <w:rPr>
          <w:rFonts w:cs="Arial"/>
          <w:i/>
          <w:iCs/>
          <w:sz w:val="18"/>
          <w:szCs w:val="18"/>
        </w:rPr>
        <w:t>1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33452C">
        <w:rPr>
          <w:rFonts w:cs="Arial"/>
          <w:i/>
          <w:iCs/>
          <w:sz w:val="18"/>
          <w:szCs w:val="18"/>
        </w:rPr>
        <w:t>7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81" w:rsidRDefault="00A45781" w:rsidP="00BA6370">
      <w:r>
        <w:separator/>
      </w:r>
    </w:p>
  </w:endnote>
  <w:endnote w:type="continuationSeparator" w:id="0">
    <w:p w:rsidR="00A45781" w:rsidRDefault="00A4578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950D2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950D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950D2" w:rsidRPr="004E479E">
                  <w:rPr>
                    <w:rFonts w:cs="Arial"/>
                    <w:szCs w:val="15"/>
                  </w:rPr>
                  <w:fldChar w:fldCharType="separate"/>
                </w:r>
                <w:r w:rsidR="004F1682">
                  <w:rPr>
                    <w:rFonts w:cs="Arial"/>
                    <w:noProof/>
                    <w:szCs w:val="15"/>
                  </w:rPr>
                  <w:t>1</w:t>
                </w:r>
                <w:r w:rsidR="008950D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81" w:rsidRDefault="00A45781" w:rsidP="00BA6370">
      <w:r>
        <w:separator/>
      </w:r>
    </w:p>
  </w:footnote>
  <w:footnote w:type="continuationSeparator" w:id="0">
    <w:p w:rsidR="00A45781" w:rsidRDefault="00A45781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950D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768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54F"/>
    <w:rsid w:val="00116AEF"/>
    <w:rsid w:val="0011700F"/>
    <w:rsid w:val="00117E39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E9F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3E7"/>
    <w:rsid w:val="00187450"/>
    <w:rsid w:val="00187D12"/>
    <w:rsid w:val="00190B1D"/>
    <w:rsid w:val="00191FF1"/>
    <w:rsid w:val="00195765"/>
    <w:rsid w:val="0019580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26DF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2DBA"/>
    <w:rsid w:val="00292F29"/>
    <w:rsid w:val="00293739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3FD0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7BE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5914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4FAC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6396"/>
    <w:rsid w:val="00417700"/>
    <w:rsid w:val="0042008F"/>
    <w:rsid w:val="004208B3"/>
    <w:rsid w:val="00420D99"/>
    <w:rsid w:val="004217F6"/>
    <w:rsid w:val="00421D64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0DD4"/>
    <w:rsid w:val="004714FA"/>
    <w:rsid w:val="00472471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1FBA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1682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106"/>
    <w:rsid w:val="00546F55"/>
    <w:rsid w:val="00546FEE"/>
    <w:rsid w:val="005501A9"/>
    <w:rsid w:val="0055245A"/>
    <w:rsid w:val="0055359C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57E29"/>
    <w:rsid w:val="006607A9"/>
    <w:rsid w:val="00660898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AA3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4A4"/>
    <w:rsid w:val="00687C4B"/>
    <w:rsid w:val="006912B6"/>
    <w:rsid w:val="006919D0"/>
    <w:rsid w:val="006926EF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37A3C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21F"/>
    <w:rsid w:val="00894EC2"/>
    <w:rsid w:val="008950D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936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F45"/>
    <w:rsid w:val="008D7489"/>
    <w:rsid w:val="008D7D76"/>
    <w:rsid w:val="008E05DD"/>
    <w:rsid w:val="008E14C3"/>
    <w:rsid w:val="008E2F80"/>
    <w:rsid w:val="008E4206"/>
    <w:rsid w:val="008E4F10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C93"/>
    <w:rsid w:val="00966825"/>
    <w:rsid w:val="00966CDD"/>
    <w:rsid w:val="00970BDC"/>
    <w:rsid w:val="00970FC6"/>
    <w:rsid w:val="00971038"/>
    <w:rsid w:val="009716F4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971D8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59F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5781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7073"/>
    <w:rsid w:val="00AD7460"/>
    <w:rsid w:val="00AD7A34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5C30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3293"/>
    <w:rsid w:val="00B84F0C"/>
    <w:rsid w:val="00B85363"/>
    <w:rsid w:val="00B858E3"/>
    <w:rsid w:val="00B8601C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879"/>
    <w:rsid w:val="00BB099F"/>
    <w:rsid w:val="00BB0EAC"/>
    <w:rsid w:val="00BB1287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9C3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2EB7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29F1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F2A"/>
    <w:rsid w:val="00F763A5"/>
    <w:rsid w:val="00F76738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ce-spotrebitelske-cen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161A-D33D-4BBC-8328-6DA7652D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3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6873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3</cp:revision>
  <cp:lastPrinted>2018-03-06T11:23:00Z</cp:lastPrinted>
  <dcterms:created xsi:type="dcterms:W3CDTF">2018-06-07T08:00:00Z</dcterms:created>
  <dcterms:modified xsi:type="dcterms:W3CDTF">2018-06-08T07:52:00Z</dcterms:modified>
</cp:coreProperties>
</file>