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701834" w:rsidP="00792B08">
      <w:pPr>
        <w:pStyle w:val="datum0"/>
        <w:rPr>
          <w:lang w:val="en-US"/>
        </w:rPr>
      </w:pPr>
      <w:r>
        <w:rPr>
          <w:lang w:val="en-US"/>
        </w:rPr>
        <w:t>April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18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4D347C" w:rsidRDefault="00D9398D" w:rsidP="007D3A8D">
      <w:pPr>
        <w:pStyle w:val="Nzev"/>
        <w:spacing w:line="288" w:lineRule="auto"/>
        <w:rPr>
          <w:lang w:val="en-US"/>
        </w:rPr>
      </w:pPr>
      <w:r>
        <w:t>E</w:t>
      </w:r>
      <w:r w:rsidR="00CE133D">
        <w:t xml:space="preserve">xternal trade prices </w:t>
      </w:r>
      <w:r w:rsidR="00701834">
        <w:t>kept falling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701834">
        <w:t>Februa</w:t>
      </w:r>
      <w:r w:rsidR="00D83CE8">
        <w:t>ry</w:t>
      </w:r>
      <w:r w:rsidR="00BE0CF7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701834">
        <w:rPr>
          <w:lang w:eastAsia="cs-CZ"/>
        </w:rPr>
        <w:t>February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701834">
        <w:t xml:space="preserve"> </w:t>
      </w:r>
      <w:r w:rsidR="0029302B">
        <w:t xml:space="preserve">prices </w:t>
      </w:r>
      <w:r w:rsidR="00D83CE8">
        <w:t>de</w:t>
      </w:r>
      <w:r w:rsidR="00D9398D">
        <w:t>c</w:t>
      </w:r>
      <w:r w:rsidR="005C497C">
        <w:t>reased by</w:t>
      </w:r>
      <w:r w:rsidR="00071B99">
        <w:t xml:space="preserve"> </w:t>
      </w:r>
      <w:r w:rsidR="007454DD">
        <w:t>0</w:t>
      </w:r>
      <w:r>
        <w:t>.</w:t>
      </w:r>
      <w:r w:rsidR="007454DD">
        <w:t>2</w:t>
      </w:r>
      <w:r>
        <w:t>%</w:t>
      </w:r>
      <w:r w:rsidR="006F7EA2">
        <w:t xml:space="preserve">, </w:t>
      </w:r>
      <w:r w:rsidR="00D83CE8">
        <w:t>import prices dropped 0.</w:t>
      </w:r>
      <w:r w:rsidR="00701834">
        <w:t>3</w:t>
      </w:r>
      <w:r w:rsidR="00D83CE8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D9398D">
        <w:t>100</w:t>
      </w:r>
      <w:r w:rsidR="00D703FF">
        <w:t>.</w:t>
      </w:r>
      <w:r w:rsidR="00701834">
        <w:t>1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D83CE8">
        <w:t>declined</w:t>
      </w:r>
      <w:r w:rsidRPr="004F15ED">
        <w:t xml:space="preserve"> </w:t>
      </w:r>
      <w:r w:rsidR="00D83CE8">
        <w:t>4</w:t>
      </w:r>
      <w:r w:rsidRPr="004F15ED">
        <w:t>.</w:t>
      </w:r>
      <w:r w:rsidR="00701834">
        <w:t>7</w:t>
      </w:r>
      <w:r w:rsidR="0025605D">
        <w:t xml:space="preserve">%, import prices </w:t>
      </w:r>
      <w:r w:rsidR="00701834">
        <w:t>fell 6</w:t>
      </w:r>
      <w:r w:rsidRPr="004F15ED">
        <w:t>.</w:t>
      </w:r>
      <w:r w:rsidR="00701834">
        <w:t>5</w:t>
      </w:r>
      <w:r w:rsidRPr="004F15ED">
        <w:t xml:space="preserve">%, </w:t>
      </w:r>
      <w:r w:rsidR="00896388">
        <w:t xml:space="preserve">the terms of trade reached </w:t>
      </w:r>
      <w:r w:rsidR="0029302B">
        <w:t>10</w:t>
      </w:r>
      <w:r w:rsidR="00D9398D">
        <w:t>1</w:t>
      </w:r>
      <w:r w:rsidR="00896388">
        <w:t>.</w:t>
      </w:r>
      <w:r w:rsidR="00701834">
        <w:t>9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703B61">
      <w:r w:rsidRPr="004F15ED">
        <w:rPr>
          <w:b/>
        </w:rPr>
        <w:t>Exports:</w:t>
      </w:r>
      <w:r w:rsidRPr="004F15ED">
        <w:t xml:space="preserve"> export prices </w:t>
      </w:r>
      <w:r w:rsidR="00A731F7">
        <w:t>decreased</w:t>
      </w:r>
      <w:r w:rsidR="002956FF">
        <w:t xml:space="preserve"> </w:t>
      </w:r>
      <w:r w:rsidR="00CD2F29">
        <w:t xml:space="preserve">by </w:t>
      </w:r>
      <w:r w:rsidR="002956FF">
        <w:t>0</w:t>
      </w:r>
      <w:r w:rsidR="00BE5BC4">
        <w:t>.</w:t>
      </w:r>
      <w:r w:rsidR="00701834">
        <w:t>2</w:t>
      </w:r>
      <w:r w:rsidR="00202BE8">
        <w:t xml:space="preserve">% in </w:t>
      </w:r>
      <w:r w:rsidR="00701834">
        <w:t>Febr</w:t>
      </w:r>
      <w:r w:rsidR="00A731F7">
        <w:t>uary</w:t>
      </w:r>
      <w:r>
        <w:t xml:space="preserve"> </w:t>
      </w:r>
      <w:r w:rsidRPr="004F15ED">
        <w:t>(</w:t>
      </w:r>
      <w:r w:rsidR="00701834">
        <w:t>-</w:t>
      </w:r>
      <w:r w:rsidR="001311BA">
        <w:t>0</w:t>
      </w:r>
      <w:r w:rsidR="00202BE8">
        <w:t>.</w:t>
      </w:r>
      <w:r w:rsidR="00701834">
        <w:t>1</w:t>
      </w:r>
      <w:r w:rsidR="00202BE8">
        <w:t xml:space="preserve">% in </w:t>
      </w:r>
      <w:r w:rsidR="00701834">
        <w:t>January</w:t>
      </w:r>
      <w:r>
        <w:t xml:space="preserve">). </w:t>
      </w:r>
      <w:r w:rsidR="00BE5BC4">
        <w:t>The change of the total m-o-m export p</w:t>
      </w:r>
      <w:r w:rsidR="002956FF">
        <w:t>rice index was led mainly by a 0</w:t>
      </w:r>
      <w:r w:rsidR="00BE5BC4">
        <w:t>.</w:t>
      </w:r>
      <w:r w:rsidR="00701834">
        <w:t>3</w:t>
      </w:r>
      <w:r w:rsidR="003D30B4">
        <w:t xml:space="preserve">% price </w:t>
      </w:r>
      <w:r w:rsidR="00A731F7">
        <w:t>drop</w:t>
      </w:r>
      <w:r w:rsidR="00BE5BC4">
        <w:t xml:space="preserve"> in </w:t>
      </w:r>
      <w:r w:rsidR="00701834">
        <w:t>‘machinery and transport equipment’.</w:t>
      </w:r>
      <w:r w:rsidR="00A731F7">
        <w:t xml:space="preserve"> Prices were falling in </w:t>
      </w:r>
      <w:r w:rsidR="00701834">
        <w:t>‘crude materials, inedible, except fuels’ (-1.8%), ‘chemicals and related products’ (-1.0%) and ‘miscellaneous manufactured articles’ (-0.6%).</w:t>
      </w:r>
      <w:r w:rsidR="00B33B7A">
        <w:t xml:space="preserve"> Biggest price </w:t>
      </w:r>
      <w:r w:rsidR="009F040E">
        <w:t>growth</w:t>
      </w:r>
      <w:r w:rsidR="003E2124">
        <w:t xml:space="preserve"> was registered in</w:t>
      </w:r>
      <w:r w:rsidR="00A731F7">
        <w:t xml:space="preserve"> </w:t>
      </w:r>
      <w:r w:rsidR="001311BA">
        <w:t>‘</w:t>
      </w:r>
      <w:r w:rsidR="00A731F7">
        <w:t>m</w:t>
      </w:r>
      <w:r w:rsidR="001311BA">
        <w:t>ineral fuels, lubricants and related materials’</w:t>
      </w:r>
      <w:r w:rsidR="002766AD">
        <w:t xml:space="preserve"> </w:t>
      </w:r>
      <w:r w:rsidR="00A731F7">
        <w:t>(+1.1%).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CD2F29">
        <w:t>dropped</w:t>
      </w:r>
      <w:r w:rsidR="00C05B1D">
        <w:t xml:space="preserve"> </w:t>
      </w:r>
      <w:r w:rsidR="006F1481">
        <w:t>0</w:t>
      </w:r>
      <w:r w:rsidR="002C5653">
        <w:t>.</w:t>
      </w:r>
      <w:r w:rsidR="00AD7737">
        <w:t>3</w:t>
      </w:r>
      <w:r w:rsidR="00672CA0">
        <w:t>%</w:t>
      </w:r>
      <w:r w:rsidR="00482F76">
        <w:t xml:space="preserve"> in</w:t>
      </w:r>
      <w:r>
        <w:t xml:space="preserve"> </w:t>
      </w:r>
      <w:r w:rsidR="00AD7737">
        <w:t>Febru</w:t>
      </w:r>
      <w:r w:rsidR="00CD2F29">
        <w:t>ary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AD7737">
        <w:t>6</w:t>
      </w:r>
      <w:r w:rsidR="002C5653">
        <w:t>%</w:t>
      </w:r>
      <w:r w:rsidR="00CE673F">
        <w:t xml:space="preserve"> </w:t>
      </w:r>
      <w:r w:rsidR="00AD7737">
        <w:t>decline</w:t>
      </w:r>
      <w:r w:rsidR="00672CA0">
        <w:t xml:space="preserve"> in </w:t>
      </w:r>
      <w:r w:rsidR="00AD7737">
        <w:t>January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AD7737">
        <w:t>0</w:t>
      </w:r>
      <w:r w:rsidR="00672CA0">
        <w:t>.</w:t>
      </w:r>
      <w:r w:rsidR="00AD7737">
        <w:t>9</w:t>
      </w:r>
      <w:r w:rsidR="00672CA0">
        <w:t xml:space="preserve">% price </w:t>
      </w:r>
      <w:r w:rsidR="00AD7737">
        <w:t>drop</w:t>
      </w:r>
      <w:r w:rsidR="00672CA0">
        <w:t xml:space="preserve"> </w:t>
      </w:r>
      <w:r w:rsidR="00C96C8A">
        <w:br/>
      </w:r>
      <w:r w:rsidR="009D5777">
        <w:t xml:space="preserve">in </w:t>
      </w:r>
      <w:r w:rsidR="00CD2F29">
        <w:t xml:space="preserve">‘machinery and transport equipment’. </w:t>
      </w:r>
      <w:r w:rsidR="00D81F17">
        <w:t>‘M</w:t>
      </w:r>
      <w:r w:rsidR="00AD7737">
        <w:t xml:space="preserve">ineral fuels, lubricants and related materials’ </w:t>
      </w:r>
      <w:r w:rsidR="00D81F17">
        <w:t xml:space="preserve">prices </w:t>
      </w:r>
      <w:r w:rsidR="00AD7737">
        <w:t xml:space="preserve">declined 0.8% and </w:t>
      </w:r>
      <w:r w:rsidR="00CD2F29">
        <w:t>‘miscellaneous manuf</w:t>
      </w:r>
      <w:r w:rsidR="00AD7737">
        <w:t xml:space="preserve">actured articles’ </w:t>
      </w:r>
      <w:r w:rsidR="00D81F17">
        <w:t xml:space="preserve">prices </w:t>
      </w:r>
      <w:r w:rsidR="00AD7737">
        <w:t>edged down 0.5</w:t>
      </w:r>
      <w:r w:rsidR="00CD2F29">
        <w:t>%</w:t>
      </w:r>
      <w:r w:rsidR="00AD7737">
        <w:t>.</w:t>
      </w:r>
      <w:r w:rsidR="000024E7">
        <w:t xml:space="preserve"> </w:t>
      </w:r>
      <w:r w:rsidR="00552A28">
        <w:t>Highest price advance</w:t>
      </w:r>
      <w:r w:rsidR="00AD7737">
        <w:t xml:space="preserve"> </w:t>
      </w:r>
      <w:r w:rsidR="00552A28">
        <w:t xml:space="preserve">was reported </w:t>
      </w:r>
      <w:r w:rsidR="00AD7737">
        <w:t>in ‘beverages and tobacco’ (+1</w:t>
      </w:r>
      <w:r w:rsidR="00CD2F29">
        <w:t>.</w:t>
      </w:r>
      <w:r w:rsidR="00AD7737">
        <w:t>7</w:t>
      </w:r>
      <w:r w:rsidR="00CD2F29">
        <w:t>%</w:t>
      </w:r>
      <w:r w:rsidR="00552A28">
        <w:t xml:space="preserve">) and </w:t>
      </w:r>
      <w:r w:rsidR="00AD7737">
        <w:t>‘crude materials, inedible, except fuels’ (+0.6%)</w:t>
      </w:r>
      <w:r w:rsidR="00CD2F29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964443">
        <w:t>de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B8307F">
        <w:t>100</w:t>
      </w:r>
      <w:r w:rsidR="00987035">
        <w:t>.</w:t>
      </w:r>
      <w:r w:rsidR="00964443">
        <w:t>1</w:t>
      </w:r>
      <w:r w:rsidRPr="004F15ED">
        <w:t>%</w:t>
      </w:r>
      <w:r w:rsidR="009D7CA7">
        <w:t xml:space="preserve"> </w:t>
      </w:r>
      <w:r w:rsidR="00C9468D">
        <w:t>(</w:t>
      </w:r>
      <w:r w:rsidR="006700F9">
        <w:t>100</w:t>
      </w:r>
      <w:r w:rsidR="00C9468D">
        <w:t>.</w:t>
      </w:r>
      <w:r w:rsidR="00964443">
        <w:t>5</w:t>
      </w:r>
      <w:r w:rsidR="00C9468D">
        <w:t xml:space="preserve">% in </w:t>
      </w:r>
      <w:r w:rsidR="00964443">
        <w:t>January</w:t>
      </w:r>
      <w:r w:rsidR="00C9468D">
        <w:t>)</w:t>
      </w:r>
      <w:r w:rsidR="00964443">
        <w:t xml:space="preserve"> although keeping their positive value</w:t>
      </w:r>
      <w:r w:rsidR="00724F07">
        <w:t>s</w:t>
      </w:r>
      <w:r w:rsidR="00B8307F">
        <w:t>.</w:t>
      </w:r>
      <w:r w:rsidR="00AF4DC1">
        <w:t xml:space="preserve"> </w:t>
      </w:r>
      <w:r w:rsidR="00964443">
        <w:t>P</w:t>
      </w:r>
      <w:r w:rsidR="00975B6C">
        <w:t>ositive</w:t>
      </w:r>
      <w:r w:rsidR="00376D87">
        <w:t xml:space="preserve"> values of terms of trade were reached by prices of </w:t>
      </w:r>
      <w:r w:rsidR="00964443">
        <w:t xml:space="preserve">‘mineral fuels, lubricants and related materials’ (101.9%) and </w:t>
      </w:r>
      <w:r w:rsidR="006700F9">
        <w:t>‘machine</w:t>
      </w:r>
      <w:r w:rsidR="00964443">
        <w:t>ry and transport equipment’ (100</w:t>
      </w:r>
      <w:r w:rsidR="006700F9">
        <w:t>.</w:t>
      </w:r>
      <w:r w:rsidR="00964443">
        <w:t>6</w:t>
      </w:r>
      <w:r w:rsidR="006700F9">
        <w:t>%)</w:t>
      </w:r>
      <w:r w:rsidR="00964443">
        <w:t>. Terms of trade of ‘manufactured goods classified chiefly by material’ reached 100%.</w:t>
      </w:r>
      <w:r w:rsidR="006700F9">
        <w:t xml:space="preserve"> </w:t>
      </w:r>
      <w:r w:rsidR="00645C5C">
        <w:t xml:space="preserve">Negative values </w:t>
      </w:r>
      <w:r w:rsidR="00B8307F">
        <w:t xml:space="preserve">were reached </w:t>
      </w:r>
      <w:r w:rsidR="00964443">
        <w:t xml:space="preserve">among significant groups </w:t>
      </w:r>
      <w:r w:rsidR="00B8307F">
        <w:t xml:space="preserve">in and </w:t>
      </w:r>
      <w:r w:rsidR="006700F9">
        <w:t>‘crude materials, inedible, except fuels’ (9</w:t>
      </w:r>
      <w:r w:rsidR="00964443">
        <w:t>7</w:t>
      </w:r>
      <w:r w:rsidR="00B8307F">
        <w:t>.</w:t>
      </w:r>
      <w:r w:rsidR="00964443">
        <w:t>6</w:t>
      </w:r>
      <w:r w:rsidR="00B8307F">
        <w:t>%)</w:t>
      </w:r>
      <w:r w:rsidR="00964443">
        <w:t xml:space="preserve"> and ‘chemicals and related products’ (98.8%).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2C05F1">
        <w:t>4</w:t>
      </w:r>
      <w:r w:rsidR="00BC1649">
        <w:t>.</w:t>
      </w:r>
      <w:r w:rsidR="00937F16">
        <w:t>7</w:t>
      </w:r>
      <w:r w:rsidR="009D7CA7">
        <w:t>% (-</w:t>
      </w:r>
      <w:r w:rsidR="00937F16">
        <w:t>4</w:t>
      </w:r>
      <w:r w:rsidR="00BC1649" w:rsidRPr="004F15ED">
        <w:t>.</w:t>
      </w:r>
      <w:r w:rsidR="00937F16">
        <w:t>1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937F16">
        <w:t>January</w:t>
      </w:r>
      <w:r w:rsidR="00650A4C">
        <w:t xml:space="preserve">). A </w:t>
      </w:r>
      <w:r w:rsidR="002C05F1">
        <w:t>5</w:t>
      </w:r>
      <w:r w:rsidR="00BC1649" w:rsidRPr="004F15ED">
        <w:t>.</w:t>
      </w:r>
      <w:r w:rsidR="00937F16">
        <w:t>6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937F16">
        <w:t>6</w:t>
      </w:r>
      <w:r w:rsidR="00BC7C44">
        <w:t>.</w:t>
      </w:r>
      <w:r w:rsidR="00937F16">
        <w:t>0</w:t>
      </w:r>
      <w:r w:rsidR="00BC7C44">
        <w:t>%</w:t>
      </w:r>
      <w:r w:rsidR="00505A4E">
        <w:t xml:space="preserve"> and</w:t>
      </w:r>
      <w:r w:rsidR="00407F62">
        <w:t xml:space="preserve"> </w:t>
      </w:r>
      <w:r w:rsidR="002C05F1">
        <w:t xml:space="preserve">‘mineral fuels, lubricants, and related products’ </w:t>
      </w:r>
      <w:r w:rsidR="00A13177">
        <w:t>fell</w:t>
      </w:r>
      <w:r w:rsidR="00407F62">
        <w:t xml:space="preserve"> </w:t>
      </w:r>
      <w:r w:rsidR="00505A4E">
        <w:t>1</w:t>
      </w:r>
      <w:r w:rsidR="002C05F1">
        <w:t>2</w:t>
      </w:r>
      <w:r w:rsidR="00407F62">
        <w:t>.</w:t>
      </w:r>
      <w:r w:rsidR="00937F16">
        <w:t>7</w:t>
      </w:r>
      <w:r w:rsidR="00407F62">
        <w:t>%</w:t>
      </w:r>
      <w:r w:rsidR="002C05F1">
        <w:t xml:space="preserve"> (mainly electricity)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937F16">
        <w:t>increased only</w:t>
      </w:r>
      <w:r w:rsidR="00650A4C">
        <w:t xml:space="preserve"> in</w:t>
      </w:r>
      <w:r w:rsidR="009F1E08">
        <w:t xml:space="preserve"> </w:t>
      </w:r>
      <w:r w:rsidR="00937F16">
        <w:t>‘beverages and tobacco’ (+1.2%).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1067A4">
        <w:t>6</w:t>
      </w:r>
      <w:r w:rsidR="00110FDF">
        <w:t>.</w:t>
      </w:r>
      <w:r w:rsidR="001067A4">
        <w:t>5</w:t>
      </w:r>
      <w:r w:rsidR="00845974">
        <w:t xml:space="preserve">% after a </w:t>
      </w:r>
      <w:r w:rsidR="001067A4">
        <w:t>5</w:t>
      </w:r>
      <w:r w:rsidRPr="004F15ED">
        <w:t>.</w:t>
      </w:r>
      <w:r w:rsidR="001067A4">
        <w:t>8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1067A4">
        <w:t>January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1067A4">
        <w:t>9</w:t>
      </w:r>
      <w:r w:rsidR="00772CFD">
        <w:t>.</w:t>
      </w:r>
      <w:r w:rsidR="001067A4">
        <w:t>0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</w:t>
      </w:r>
      <w:r w:rsidR="001067A4">
        <w:t>‘food and live animals’ (-8</w:t>
      </w:r>
      <w:r w:rsidR="00D57412">
        <w:t xml:space="preserve">.9%) and </w:t>
      </w:r>
      <w:r w:rsidR="00FA1988">
        <w:t>‘miscella</w:t>
      </w:r>
      <w:r w:rsidR="001067A4">
        <w:t>neous manufactured articles’ (-7</w:t>
      </w:r>
      <w:r w:rsidR="00FA1988">
        <w:t>.</w:t>
      </w:r>
      <w:r w:rsidR="001067A4">
        <w:t>0</w:t>
      </w:r>
      <w:r w:rsidR="007D7E63">
        <w:t>%)</w:t>
      </w:r>
      <w:r w:rsidR="00D57412">
        <w:t>.</w:t>
      </w:r>
      <w:r w:rsidR="007D7E63">
        <w:t xml:space="preserve"> </w:t>
      </w:r>
      <w:r w:rsidR="00D57412">
        <w:t xml:space="preserve">Only price growth was registered in </w:t>
      </w:r>
      <w:r w:rsidR="001067A4">
        <w:t>‘beverages and tobacco’ (+4</w:t>
      </w:r>
      <w:r w:rsidR="00D57412">
        <w:t>.</w:t>
      </w:r>
      <w:r w:rsidR="001067A4">
        <w:t>2</w:t>
      </w:r>
      <w:r w:rsidR="00D57412">
        <w:t>%).</w:t>
      </w:r>
    </w:p>
    <w:p w:rsidR="009A5769" w:rsidRPr="004F15ED" w:rsidRDefault="009A5769" w:rsidP="00C02079"/>
    <w:p w:rsidR="009B1924" w:rsidRDefault="00792B08" w:rsidP="007D2E8A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F5EB6">
        <w:t>increased to the value</w:t>
      </w:r>
      <w:r w:rsidR="00C26800">
        <w:t xml:space="preserve"> of </w:t>
      </w:r>
      <w:r w:rsidR="00141EF4">
        <w:t>101</w:t>
      </w:r>
      <w:r w:rsidRPr="004F15ED">
        <w:t>.</w:t>
      </w:r>
      <w:r w:rsidR="0023144A">
        <w:t>9</w:t>
      </w:r>
      <w:r w:rsidRPr="004F15ED">
        <w:t xml:space="preserve">% </w:t>
      </w:r>
      <w:r w:rsidR="008F5EB6">
        <w:t>(</w:t>
      </w:r>
      <w:r w:rsidR="0003492C">
        <w:t>10</w:t>
      </w:r>
      <w:r w:rsidR="00B63865">
        <w:t>1</w:t>
      </w:r>
      <w:r w:rsidR="008F5EB6">
        <w:t>.</w:t>
      </w:r>
      <w:r w:rsidR="0023144A">
        <w:t>8</w:t>
      </w:r>
      <w:r w:rsidR="00142336">
        <w:t>%</w:t>
      </w:r>
      <w:r w:rsidR="008F5EB6">
        <w:t xml:space="preserve"> in </w:t>
      </w:r>
      <w:r w:rsidR="0023144A">
        <w:t>January</w:t>
      </w:r>
      <w:r w:rsidR="008F5EB6">
        <w:t xml:space="preserve">) </w:t>
      </w:r>
      <w:r w:rsidR="007D7E63">
        <w:t>staying in </w:t>
      </w:r>
      <w:r w:rsidR="007B00D5">
        <w:t xml:space="preserve">the </w:t>
      </w:r>
      <w:r w:rsidR="0003492C">
        <w:t xml:space="preserve">positive values for the </w:t>
      </w:r>
      <w:r w:rsidR="00B63865">
        <w:t>f</w:t>
      </w:r>
      <w:r w:rsidR="0023144A">
        <w:t>if</w:t>
      </w:r>
      <w:r w:rsidR="00B63865">
        <w:t>th</w:t>
      </w:r>
      <w:r w:rsidR="0003492C">
        <w:t xml:space="preserve"> successive month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 xml:space="preserve">s were reached by prices of </w:t>
      </w:r>
      <w:r w:rsidR="00B63865">
        <w:t>‘food and</w:t>
      </w:r>
      <w:r w:rsidR="0023144A">
        <w:t xml:space="preserve"> live animals’ (105</w:t>
      </w:r>
      <w:r w:rsidR="00B63865">
        <w:t>.</w:t>
      </w:r>
      <w:r w:rsidR="0023144A">
        <w:t>0</w:t>
      </w:r>
      <w:r w:rsidR="00B63865">
        <w:t>%), ‘m</w:t>
      </w:r>
      <w:r w:rsidR="00B63865" w:rsidRPr="004F15ED">
        <w:t>achinery and transport equipment‘</w:t>
      </w:r>
      <w:r w:rsidR="0023144A">
        <w:t xml:space="preserve"> (103.7</w:t>
      </w:r>
      <w:r w:rsidR="00B63865">
        <w:t xml:space="preserve">%), and </w:t>
      </w:r>
      <w:r w:rsidR="0023144A">
        <w:t>‘manufactured goods classified chiefly by material’ (101.5%).</w:t>
      </w:r>
      <w:r w:rsidR="0003492C">
        <w:t xml:space="preserve"> </w:t>
      </w:r>
      <w:r w:rsidR="007F433A">
        <w:t xml:space="preserve">‘Mineral fuels, lubricants, and related products’ </w:t>
      </w:r>
      <w:r w:rsidR="00B77AE4">
        <w:t>reached negati</w:t>
      </w:r>
      <w:r w:rsidR="00040EC5">
        <w:t>ve values of terms of trade (</w:t>
      </w:r>
      <w:r w:rsidR="0003492C">
        <w:t>9</w:t>
      </w:r>
      <w:r w:rsidR="0023144A">
        <w:t>1</w:t>
      </w:r>
      <w:r w:rsidR="00B77AE4">
        <w:t>.</w:t>
      </w:r>
      <w:r w:rsidR="0023144A">
        <w:t>1</w:t>
      </w:r>
      <w:r w:rsidR="00565813">
        <w:t>%</w:t>
      </w:r>
      <w:r w:rsidR="00040EC5">
        <w:t>)</w:t>
      </w:r>
      <w:bookmarkStart w:id="0" w:name="_GoBack"/>
      <w:bookmarkEnd w:id="0"/>
      <w:r w:rsidR="007F433A">
        <w:t>.</w:t>
      </w:r>
      <w:r w:rsidR="002B3458">
        <w:t xml:space="preserve"> </w:t>
      </w:r>
    </w:p>
    <w:p w:rsidR="009B1924" w:rsidRDefault="009B1924" w:rsidP="009B1924"/>
    <w:p w:rsidR="0035098D" w:rsidRDefault="0035098D" w:rsidP="009B1924"/>
    <w:p w:rsidR="000B1964" w:rsidRDefault="000B1964" w:rsidP="009B1924">
      <w:r>
        <w:t>Revision of external trade price indices</w:t>
      </w:r>
    </w:p>
    <w:p w:rsidR="000B1964" w:rsidRDefault="000B1964" w:rsidP="00C02079"/>
    <w:p w:rsidR="00FB0C1F" w:rsidRDefault="008A2197" w:rsidP="004E1D15">
      <w:pPr>
        <w:rPr>
          <w:rFonts w:cs="Arial"/>
          <w:szCs w:val="20"/>
        </w:rPr>
      </w:pPr>
      <w:r>
        <w:t xml:space="preserve">Czech Statistical Office </w:t>
      </w:r>
      <w:r w:rsidR="006C368C">
        <w:t>has performed</w:t>
      </w:r>
      <w:r>
        <w:t xml:space="preserve"> a standard r</w:t>
      </w:r>
      <w:r w:rsidR="000B1964">
        <w:t xml:space="preserve">evision of </w:t>
      </w:r>
      <w:r w:rsidR="00BE4142">
        <w:t>external trade price indices</w:t>
      </w:r>
      <w:r w:rsidR="000B1964">
        <w:t xml:space="preserve">. </w:t>
      </w:r>
      <w:r>
        <w:t>F</w:t>
      </w:r>
      <w:r w:rsidR="00BE4142">
        <w:t xml:space="preserve">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 xml:space="preserve">, export and import price indices </w:t>
      </w:r>
      <w:r>
        <w:rPr>
          <w:rFonts w:cs="Arial"/>
          <w:szCs w:val="20"/>
        </w:rPr>
        <w:t>are</w:t>
      </w:r>
      <w:r w:rsidR="00BE4142">
        <w:rPr>
          <w:rFonts w:cs="Arial"/>
          <w:szCs w:val="20"/>
        </w:rPr>
        <w:t xml:space="preserve"> calculated using new weighting scheme based upon External trade statistics data from year 2015 and national concept data while implementing new price base -  year 2015 average = 100.</w:t>
      </w:r>
    </w:p>
    <w:p w:rsidR="00BE4142" w:rsidRDefault="00C8276A" w:rsidP="00FB0C1F">
      <w:pPr>
        <w:rPr>
          <w:rFonts w:cs="Arial"/>
          <w:szCs w:val="20"/>
        </w:rPr>
      </w:pPr>
      <w:r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>
        <w:rPr>
          <w:rFonts w:cs="Arial"/>
          <w:szCs w:val="20"/>
        </w:rPr>
        <w:t xml:space="preserve"> </w:t>
      </w:r>
      <w:r w:rsidR="008A2197">
        <w:rPr>
          <w:rFonts w:cs="Arial"/>
          <w:szCs w:val="20"/>
        </w:rPr>
        <w:t>was</w:t>
      </w:r>
      <w:r>
        <w:rPr>
          <w:rFonts w:cs="Arial"/>
          <w:szCs w:val="20"/>
        </w:rPr>
        <w:t xml:space="preserve"> re</w:t>
      </w:r>
      <w:r w:rsidR="008849D4">
        <w:rPr>
          <w:rFonts w:cs="Arial"/>
          <w:szCs w:val="20"/>
        </w:rPr>
        <w:t>calculated</w:t>
      </w:r>
      <w:r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>
        <w:rPr>
          <w:rFonts w:cs="Arial"/>
          <w:szCs w:val="20"/>
        </w:rPr>
        <w:t>00)</w:t>
      </w:r>
      <w:r w:rsidR="00281C6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281C67">
        <w:rPr>
          <w:rFonts w:cs="Arial"/>
        </w:rPr>
        <w:t>From January 2018, n</w:t>
      </w:r>
      <w:r>
        <w:rPr>
          <w:rFonts w:cs="Arial"/>
          <w:szCs w:val="20"/>
        </w:rPr>
        <w:t xml:space="preserve">ew indices with base year 2015 </w:t>
      </w:r>
      <w:r w:rsidR="00226E1F">
        <w:rPr>
          <w:rFonts w:cs="Arial"/>
          <w:szCs w:val="20"/>
        </w:rPr>
        <w:t xml:space="preserve">avg. = 100 </w:t>
      </w:r>
      <w:r w:rsidR="00281C67">
        <w:rPr>
          <w:rFonts w:cs="Arial"/>
          <w:szCs w:val="20"/>
        </w:rPr>
        <w:t>are linked to this</w:t>
      </w:r>
      <w:r>
        <w:rPr>
          <w:rFonts w:cs="Arial"/>
          <w:szCs w:val="20"/>
        </w:rPr>
        <w:t xml:space="preserve"> new time series </w:t>
      </w:r>
      <w:r w:rsidR="004C5199">
        <w:rPr>
          <w:rFonts w:cs="Arial"/>
          <w:szCs w:val="20"/>
        </w:rPr>
        <w:t>thus</w:t>
      </w:r>
      <w:r w:rsidR="00EE4BBD">
        <w:rPr>
          <w:rFonts w:cs="Arial"/>
          <w:szCs w:val="20"/>
        </w:rPr>
        <w:t xml:space="preserve"> </w:t>
      </w:r>
      <w:r w:rsidR="00BE4142">
        <w:rPr>
          <w:rFonts w:cs="Arial"/>
          <w:szCs w:val="20"/>
        </w:rPr>
        <w:t>enabling conti</w:t>
      </w:r>
      <w:r w:rsidR="00281C67">
        <w:rPr>
          <w:rFonts w:cs="Arial"/>
          <w:szCs w:val="20"/>
        </w:rPr>
        <w:t>nuation of current time series</w:t>
      </w:r>
      <w:r w:rsidR="00177BE4">
        <w:rPr>
          <w:rFonts w:cs="Arial"/>
          <w:szCs w:val="20"/>
        </w:rPr>
        <w:t>, using</w:t>
      </w:r>
      <w:r w:rsidR="00281C67">
        <w:rPr>
          <w:rFonts w:cs="Arial"/>
          <w:szCs w:val="20"/>
        </w:rPr>
        <w:t xml:space="preserve"> December 2017 as a chaining period. </w:t>
      </w:r>
      <w:r w:rsidR="00AC2E1F">
        <w:rPr>
          <w:rFonts w:cs="Arial"/>
          <w:szCs w:val="20"/>
        </w:rPr>
        <w:t xml:space="preserve">All derived indices </w:t>
      </w:r>
      <w:r w:rsidR="00281C67">
        <w:rPr>
          <w:rFonts w:cs="Arial"/>
          <w:szCs w:val="20"/>
        </w:rPr>
        <w:t>are now</w:t>
      </w:r>
      <w:r w:rsidR="00AC2E1F">
        <w:rPr>
          <w:rFonts w:cs="Arial"/>
          <w:szCs w:val="20"/>
        </w:rPr>
        <w:t xml:space="preserve"> calculated </w:t>
      </w:r>
      <w:r w:rsidR="00177BE4">
        <w:rPr>
          <w:rFonts w:cs="Arial"/>
          <w:szCs w:val="20"/>
        </w:rPr>
        <w:t>from</w:t>
      </w:r>
      <w:r w:rsidR="00AC2E1F">
        <w:rPr>
          <w:rFonts w:cs="Arial"/>
          <w:szCs w:val="20"/>
        </w:rPr>
        <w:t xml:space="preserve">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>Publishing of price indices with base year 2005 a</w:t>
      </w:r>
      <w:r w:rsidR="00645C5C">
        <w:rPr>
          <w:rFonts w:cs="Arial"/>
          <w:szCs w:val="20"/>
        </w:rPr>
        <w:t xml:space="preserve">vg. = 100 </w:t>
      </w:r>
      <w:r w:rsidR="00281C67">
        <w:rPr>
          <w:rFonts w:cs="Arial"/>
          <w:szCs w:val="20"/>
        </w:rPr>
        <w:t>was</w:t>
      </w:r>
      <w:r w:rsidR="00645C5C">
        <w:rPr>
          <w:rFonts w:cs="Arial"/>
          <w:szCs w:val="20"/>
        </w:rPr>
        <w:t xml:space="preserve"> terminated in </w:t>
      </w:r>
      <w:r w:rsidR="00226E1F">
        <w:rPr>
          <w:rFonts w:cs="Arial"/>
          <w:szCs w:val="20"/>
        </w:rPr>
        <w:t xml:space="preserve">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18</w:t>
      </w:r>
      <w:r w:rsidRPr="004F15ED">
        <w:t xml:space="preserve"> </w:t>
      </w:r>
      <w:r w:rsidR="0018413D">
        <w:t>May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lastRenderedPageBreak/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91" w:rsidRDefault="00C06491" w:rsidP="00BA6370">
      <w:r>
        <w:separator/>
      </w:r>
    </w:p>
  </w:endnote>
  <w:endnote w:type="continuationSeparator" w:id="0">
    <w:p w:rsidR="00C06491" w:rsidRDefault="00C064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649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2406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2406E" w:rsidRPr="007E75DE">
                  <w:rPr>
                    <w:rFonts w:cs="Arial"/>
                    <w:szCs w:val="15"/>
                  </w:rPr>
                  <w:fldChar w:fldCharType="separate"/>
                </w:r>
                <w:r w:rsidR="00040EC5">
                  <w:rPr>
                    <w:rFonts w:cs="Arial"/>
                    <w:noProof/>
                    <w:szCs w:val="15"/>
                  </w:rPr>
                  <w:t>2</w:t>
                </w:r>
                <w:r w:rsidR="00F2406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91" w:rsidRDefault="00C06491" w:rsidP="00BA6370">
      <w:r>
        <w:separator/>
      </w:r>
    </w:p>
  </w:footnote>
  <w:footnote w:type="continuationSeparator" w:id="0">
    <w:p w:rsidR="00C06491" w:rsidRDefault="00C064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0649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40B5"/>
    <w:rsid w:val="00116B80"/>
    <w:rsid w:val="00116ED1"/>
    <w:rsid w:val="00123849"/>
    <w:rsid w:val="00123C6F"/>
    <w:rsid w:val="001277C3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3E02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0D15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E25"/>
    <w:rsid w:val="006700F9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30C9"/>
    <w:rsid w:val="006F5F1C"/>
    <w:rsid w:val="006F7EA2"/>
    <w:rsid w:val="00700F97"/>
    <w:rsid w:val="00701834"/>
    <w:rsid w:val="00701C73"/>
    <w:rsid w:val="00703B61"/>
    <w:rsid w:val="007049FE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0EE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4443"/>
    <w:rsid w:val="008A61C5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31F7"/>
    <w:rsid w:val="00A77C0F"/>
    <w:rsid w:val="00A81EB3"/>
    <w:rsid w:val="00A974A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84398"/>
    <w:rsid w:val="00C926EC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874ED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C1964"/>
    <w:rsid w:val="00EE484C"/>
    <w:rsid w:val="00EE4BBD"/>
    <w:rsid w:val="00EE4E5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5E07-5EBC-4F63-9730-BE3A71F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461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96</cp:revision>
  <cp:lastPrinted>2018-02-14T10:36:00Z</cp:lastPrinted>
  <dcterms:created xsi:type="dcterms:W3CDTF">2017-11-13T13:55:00Z</dcterms:created>
  <dcterms:modified xsi:type="dcterms:W3CDTF">2018-04-17T06:56:00Z</dcterms:modified>
</cp:coreProperties>
</file>