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52A2C" w:rsidP="006B16C3">
      <w:pPr>
        <w:pStyle w:val="Datum"/>
        <w:spacing w:line="240" w:lineRule="auto"/>
      </w:pPr>
      <w:r>
        <w:t xml:space="preserve">18. </w:t>
      </w:r>
      <w:r w:rsidR="00761E44">
        <w:t>dubna</w:t>
      </w:r>
      <w:r w:rsidR="0044743F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C52A2C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Ceny výrobců mírně rostly,</w:t>
      </w:r>
    </w:p>
    <w:p w:rsidR="00C52A2C" w:rsidRPr="00C52A2C" w:rsidRDefault="00C52A2C" w:rsidP="00C52A2C">
      <w:pPr>
        <w:rPr>
          <w:rFonts w:eastAsia="Times New Roman"/>
          <w:b/>
          <w:bCs/>
          <w:color w:val="BD1B21"/>
          <w:sz w:val="32"/>
          <w:szCs w:val="32"/>
        </w:rPr>
      </w:pPr>
      <w:r w:rsidRPr="00C52A2C">
        <w:rPr>
          <w:rFonts w:eastAsia="Times New Roman"/>
          <w:b/>
          <w:bCs/>
          <w:color w:val="BD1B21"/>
          <w:sz w:val="32"/>
          <w:szCs w:val="32"/>
        </w:rPr>
        <w:t>ceny zahraničního obchodu pokračovaly v poklesu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61253C" w:rsidRDefault="0061253C" w:rsidP="00673063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Ceny v zemědělství i v průmyslu v březnu meziměsíčně vzrostly. Naopak vývozní a dovozní ceny se v únoru znovu snížily.</w:t>
      </w:r>
    </w:p>
    <w:p w:rsidR="0061253C" w:rsidRDefault="0061253C" w:rsidP="00673063">
      <w:pPr>
        <w:rPr>
          <w:rFonts w:cs="Arial"/>
          <w:b/>
          <w:szCs w:val="18"/>
        </w:rPr>
      </w:pPr>
    </w:p>
    <w:p w:rsidR="0061253C" w:rsidRDefault="00301EFC" w:rsidP="00673063">
      <w:pPr>
        <w:spacing w:line="240" w:lineRule="auto"/>
        <w:jc w:val="left"/>
      </w:pPr>
      <w:r>
        <w:rPr>
          <w:i/>
        </w:rPr>
        <w:t>„</w:t>
      </w:r>
      <w:r w:rsidR="0061253C">
        <w:rPr>
          <w:i/>
        </w:rPr>
        <w:t>Zemědělci zvýšil</w:t>
      </w:r>
      <w:r w:rsidR="00D3219A">
        <w:rPr>
          <w:i/>
        </w:rPr>
        <w:t xml:space="preserve">i </w:t>
      </w:r>
      <w:r w:rsidR="0061253C">
        <w:rPr>
          <w:i/>
        </w:rPr>
        <w:t xml:space="preserve">své ceny o 0,4 %. Meziměsíčně zdražili hlavně ovoce, drůbež a skot. Naopak ceny mléka, vajec nebo jatečných prasat v březnu klesly,“ </w:t>
      </w:r>
      <w:r w:rsidR="0061253C" w:rsidRPr="0061253C">
        <w:t xml:space="preserve">uvedl Jiří Šulc z odboru </w:t>
      </w:r>
      <w:r w:rsidR="0061253C">
        <w:t>statistiky cen </w:t>
      </w:r>
      <w:r w:rsidR="0061253C" w:rsidRPr="0061253C">
        <w:t>ČSÚ.</w:t>
      </w:r>
      <w:r w:rsidR="0061253C">
        <w:t xml:space="preserve"> Ceny průmyslových výrobců se zvýšily o 0,3 %.</w:t>
      </w:r>
      <w:r w:rsidR="007616F0">
        <w:t xml:space="preserve"> Podrobnosti jsou k dispozici v </w:t>
      </w:r>
      <w:r w:rsidR="007616F0" w:rsidRPr="009A21E5">
        <w:t>Rychl</w:t>
      </w:r>
      <w:r w:rsidR="007616F0">
        <w:t>é informaci</w:t>
      </w:r>
      <w:r w:rsidR="007616F0" w:rsidRPr="009A21E5">
        <w:t>:</w:t>
      </w:r>
      <w:r w:rsidR="007616F0">
        <w:t xml:space="preserve"> </w:t>
      </w:r>
      <w:hyperlink r:id="rId7" w:history="1">
        <w:r w:rsidR="007616F0" w:rsidRPr="000C34DF">
          <w:rPr>
            <w:rStyle w:val="Hypertextovodkaz"/>
          </w:rPr>
          <w:t>https://www.czso.cz/csu/czso/cri/indexy-cen-vyrobcu-brezen-2018</w:t>
        </w:r>
      </w:hyperlink>
      <w:r w:rsidR="007616F0">
        <w:t>.</w:t>
      </w:r>
    </w:p>
    <w:p w:rsidR="0061253C" w:rsidRDefault="0061253C" w:rsidP="00673063">
      <w:pPr>
        <w:spacing w:line="240" w:lineRule="auto"/>
        <w:jc w:val="left"/>
      </w:pPr>
    </w:p>
    <w:p w:rsidR="007616F0" w:rsidRDefault="00A91D5D" w:rsidP="007616F0">
      <w:pPr>
        <w:spacing w:line="240" w:lineRule="auto"/>
        <w:jc w:val="left"/>
      </w:pPr>
      <w:r w:rsidRPr="00A91D5D">
        <w:t xml:space="preserve">Dovozní a vývozní ceny se v únoru meziměsíčně i meziročně snížily, hlavně kvůli posílení koruny vůči euru a dolaru. </w:t>
      </w:r>
      <w:r w:rsidRPr="00A91D5D">
        <w:rPr>
          <w:i/>
        </w:rPr>
        <w:t>„Ceny vývozu meziročně klesly o 4,7 %. Zásadní vliv na to mělo snížení cen strojů a dopravních prostředků. Ceny, za které se k</w:t>
      </w:r>
      <w:r>
        <w:rPr>
          <w:i/>
        </w:rPr>
        <w:t xml:space="preserve"> nám dováží zboží, se snížily o </w:t>
      </w:r>
      <w:r w:rsidRPr="00A91D5D">
        <w:rPr>
          <w:i/>
        </w:rPr>
        <w:t xml:space="preserve">6,5 %,“ </w:t>
      </w:r>
      <w:r w:rsidRPr="00A91D5D">
        <w:t xml:space="preserve">sdělil Vladimír Klimeš z odboru statistiky cen ČSÚ. Více informací zde: </w:t>
      </w:r>
      <w:hyperlink r:id="rId8" w:history="1">
        <w:r w:rsidR="007616F0" w:rsidRPr="000C34DF">
          <w:rPr>
            <w:rStyle w:val="Hypertextovodkaz"/>
          </w:rPr>
          <w:t>https://www.czso.cz/csu/czso/cri/indexy-cen-vyvozu-a-dovozu-unor-2018</w:t>
        </w:r>
      </w:hyperlink>
      <w:r w:rsidR="007616F0">
        <w:t>.</w:t>
      </w:r>
    </w:p>
    <w:p w:rsidR="007616F0" w:rsidRDefault="007616F0" w:rsidP="007616F0">
      <w:pPr>
        <w:spacing w:line="240" w:lineRule="auto"/>
        <w:jc w:val="left"/>
      </w:pPr>
    </w:p>
    <w:p w:rsidR="00673063" w:rsidRPr="006B16C3" w:rsidRDefault="00673063" w:rsidP="00673063">
      <w:pPr>
        <w:spacing w:line="240" w:lineRule="auto"/>
        <w:jc w:val="left"/>
        <w:rPr>
          <w:i/>
        </w:rPr>
      </w:pPr>
      <w:r w:rsidRPr="009A21E5">
        <w:t>Zvukov</w:t>
      </w:r>
      <w:r w:rsidR="007616F0">
        <w:t xml:space="preserve">é záznamy vyjádření </w:t>
      </w:r>
      <w:r>
        <w:t>naleznete v příloze.</w:t>
      </w:r>
    </w:p>
    <w:p w:rsidR="00673063" w:rsidRDefault="00673063" w:rsidP="00673063">
      <w:pPr>
        <w:spacing w:line="240" w:lineRule="auto"/>
        <w:jc w:val="left"/>
      </w:pPr>
    </w:p>
    <w:p w:rsidR="0061253C" w:rsidRDefault="0061253C" w:rsidP="006B16C3">
      <w:pPr>
        <w:spacing w:line="240" w:lineRule="auto"/>
        <w:jc w:val="left"/>
      </w:pPr>
    </w:p>
    <w:p w:rsidR="00301EFC" w:rsidRDefault="00301EFC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3F" w:rsidRDefault="003B243F" w:rsidP="00BA6370">
      <w:r>
        <w:separator/>
      </w:r>
    </w:p>
  </w:endnote>
  <w:endnote w:type="continuationSeparator" w:id="0">
    <w:p w:rsidR="003B243F" w:rsidRDefault="003B243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2EC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42EC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42EC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91D5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42EC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3F" w:rsidRDefault="003B243F" w:rsidP="00BA6370">
      <w:r>
        <w:separator/>
      </w:r>
    </w:p>
  </w:footnote>
  <w:footnote w:type="continuationSeparator" w:id="0">
    <w:p w:rsidR="003B243F" w:rsidRDefault="003B243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2035"/>
    <w:rsid w:val="00043BF4"/>
    <w:rsid w:val="000630B4"/>
    <w:rsid w:val="000842D2"/>
    <w:rsid w:val="000843A5"/>
    <w:rsid w:val="000B6F63"/>
    <w:rsid w:val="000C435D"/>
    <w:rsid w:val="000D566F"/>
    <w:rsid w:val="00111C2E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2E2AFA"/>
    <w:rsid w:val="00301719"/>
    <w:rsid w:val="00301EFC"/>
    <w:rsid w:val="00322412"/>
    <w:rsid w:val="003301A3"/>
    <w:rsid w:val="003413B2"/>
    <w:rsid w:val="00347BBD"/>
    <w:rsid w:val="0035578A"/>
    <w:rsid w:val="0036777B"/>
    <w:rsid w:val="0038282A"/>
    <w:rsid w:val="003941C1"/>
    <w:rsid w:val="00397580"/>
    <w:rsid w:val="003A1794"/>
    <w:rsid w:val="003A45C8"/>
    <w:rsid w:val="003B243F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B1238"/>
    <w:rsid w:val="004D05B3"/>
    <w:rsid w:val="004E479E"/>
    <w:rsid w:val="004E583B"/>
    <w:rsid w:val="004F3682"/>
    <w:rsid w:val="004F78E6"/>
    <w:rsid w:val="00512D99"/>
    <w:rsid w:val="0051779E"/>
    <w:rsid w:val="0052396B"/>
    <w:rsid w:val="00531DBB"/>
    <w:rsid w:val="0055638A"/>
    <w:rsid w:val="005F699D"/>
    <w:rsid w:val="005F79FB"/>
    <w:rsid w:val="00604406"/>
    <w:rsid w:val="00605F4A"/>
    <w:rsid w:val="00607822"/>
    <w:rsid w:val="006103AA"/>
    <w:rsid w:val="0061253C"/>
    <w:rsid w:val="00613BBF"/>
    <w:rsid w:val="00622B80"/>
    <w:rsid w:val="0064139A"/>
    <w:rsid w:val="00673063"/>
    <w:rsid w:val="0067365E"/>
    <w:rsid w:val="006B16C3"/>
    <w:rsid w:val="006D5B67"/>
    <w:rsid w:val="006E024F"/>
    <w:rsid w:val="006E4E81"/>
    <w:rsid w:val="00700D1B"/>
    <w:rsid w:val="00702721"/>
    <w:rsid w:val="00707F7D"/>
    <w:rsid w:val="00717EC5"/>
    <w:rsid w:val="00737B80"/>
    <w:rsid w:val="00746FEA"/>
    <w:rsid w:val="007616F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64C6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519BF"/>
    <w:rsid w:val="009668FF"/>
    <w:rsid w:val="009A21E5"/>
    <w:rsid w:val="009B55B1"/>
    <w:rsid w:val="00A12412"/>
    <w:rsid w:val="00A4343D"/>
    <w:rsid w:val="00A502F1"/>
    <w:rsid w:val="00A554E9"/>
    <w:rsid w:val="00A70A83"/>
    <w:rsid w:val="00A81EB3"/>
    <w:rsid w:val="00A842CF"/>
    <w:rsid w:val="00A91D5D"/>
    <w:rsid w:val="00AD52F8"/>
    <w:rsid w:val="00AE6D5B"/>
    <w:rsid w:val="00B00C1D"/>
    <w:rsid w:val="00B03E21"/>
    <w:rsid w:val="00B14D2A"/>
    <w:rsid w:val="00B43FEC"/>
    <w:rsid w:val="00B84D1A"/>
    <w:rsid w:val="00BA0E97"/>
    <w:rsid w:val="00BA439F"/>
    <w:rsid w:val="00BA6370"/>
    <w:rsid w:val="00BD5D5E"/>
    <w:rsid w:val="00BE5735"/>
    <w:rsid w:val="00C269D4"/>
    <w:rsid w:val="00C34084"/>
    <w:rsid w:val="00C4067E"/>
    <w:rsid w:val="00C4160D"/>
    <w:rsid w:val="00C52466"/>
    <w:rsid w:val="00C52A2C"/>
    <w:rsid w:val="00C60C74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3219A"/>
    <w:rsid w:val="00D448C2"/>
    <w:rsid w:val="00D666C3"/>
    <w:rsid w:val="00D7515E"/>
    <w:rsid w:val="00DF47FE"/>
    <w:rsid w:val="00E10A24"/>
    <w:rsid w:val="00E2374E"/>
    <w:rsid w:val="00E26704"/>
    <w:rsid w:val="00E27C40"/>
    <w:rsid w:val="00E31980"/>
    <w:rsid w:val="00E42ECA"/>
    <w:rsid w:val="00E604C9"/>
    <w:rsid w:val="00E6423C"/>
    <w:rsid w:val="00E74095"/>
    <w:rsid w:val="00E93830"/>
    <w:rsid w:val="00E93E0E"/>
    <w:rsid w:val="00E9448F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unor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brez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330-20B4-44BA-8D85-8FFA228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dcterms:created xsi:type="dcterms:W3CDTF">2018-04-17T11:18:00Z</dcterms:created>
  <dcterms:modified xsi:type="dcterms:W3CDTF">2018-04-17T12:00:00Z</dcterms:modified>
</cp:coreProperties>
</file>