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4B40D0" w:rsidP="002D6E02">
      <w:pPr>
        <w:pStyle w:val="datum0"/>
      </w:pPr>
      <w:r>
        <w:t>1</w:t>
      </w:r>
      <w:r w:rsidR="000F3D2A">
        <w:t>7</w:t>
      </w:r>
      <w:r w:rsidR="002D6E02" w:rsidRPr="00486EB5">
        <w:t>.</w:t>
      </w:r>
      <w:r w:rsidR="002D6E02">
        <w:t xml:space="preserve"> </w:t>
      </w:r>
      <w:r w:rsidR="003F78A7">
        <w:t>1</w:t>
      </w:r>
      <w:r w:rsidR="000F3D2A">
        <w:t>2</w:t>
      </w:r>
      <w:r w:rsidR="002D6E02" w:rsidRPr="00486EB5">
        <w:t>. 201</w:t>
      </w:r>
      <w:r w:rsidR="003E35E0">
        <w:t>8</w:t>
      </w:r>
    </w:p>
    <w:p w:rsidR="002D6E02" w:rsidRPr="005E6F55" w:rsidRDefault="00A71184" w:rsidP="002D6E02">
      <w:pPr>
        <w:pStyle w:val="Nzev"/>
      </w:pPr>
      <w:r w:rsidRPr="00342CE3">
        <w:t>Meziroční růst cen zahraničního obchodu z</w:t>
      </w:r>
      <w:r w:rsidR="00342CE3" w:rsidRPr="00342CE3">
        <w:t>rychli</w:t>
      </w:r>
      <w:r w:rsidRPr="00342CE3">
        <w:t>l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A201D5">
        <w:t>říjen</w:t>
      </w:r>
      <w:r>
        <w:t xml:space="preserve"> 201</w:t>
      </w:r>
      <w:r w:rsidR="001C0854">
        <w:t>8</w:t>
      </w:r>
    </w:p>
    <w:p w:rsidR="002D6E02" w:rsidRPr="00D3279E" w:rsidRDefault="002D6E02" w:rsidP="002D6E02">
      <w:pPr>
        <w:pStyle w:val="Perex"/>
        <w:spacing w:after="0"/>
        <w:rPr>
          <w:szCs w:val="20"/>
        </w:rPr>
      </w:pPr>
      <w:r w:rsidRPr="00D3279E">
        <w:rPr>
          <w:szCs w:val="20"/>
        </w:rPr>
        <w:t xml:space="preserve">V </w:t>
      </w:r>
      <w:r w:rsidR="00A201D5">
        <w:rPr>
          <w:szCs w:val="20"/>
        </w:rPr>
        <w:t>říjnu</w:t>
      </w:r>
      <w:r w:rsidRPr="00D3279E">
        <w:rPr>
          <w:szCs w:val="20"/>
        </w:rPr>
        <w:t xml:space="preserve"> 201</w:t>
      </w:r>
      <w:r w:rsidR="002B3FA4" w:rsidRPr="00D3279E">
        <w:rPr>
          <w:szCs w:val="20"/>
        </w:rPr>
        <w:t>8</w:t>
      </w:r>
      <w:r w:rsidRPr="00D3279E">
        <w:rPr>
          <w:szCs w:val="20"/>
        </w:rPr>
        <w:t xml:space="preserve"> </w:t>
      </w:r>
      <w:r w:rsidR="00C75131" w:rsidRPr="00D3279E">
        <w:rPr>
          <w:szCs w:val="20"/>
        </w:rPr>
        <w:t xml:space="preserve">se </w:t>
      </w:r>
      <w:r w:rsidRPr="00D3279E">
        <w:rPr>
          <w:szCs w:val="20"/>
        </w:rPr>
        <w:t>vývozní</w:t>
      </w:r>
      <w:r w:rsidR="00D65F01">
        <w:rPr>
          <w:szCs w:val="20"/>
        </w:rPr>
        <w:t xml:space="preserve"> ceny</w:t>
      </w:r>
      <w:r w:rsidR="008649E8" w:rsidRPr="00D3279E">
        <w:rPr>
          <w:szCs w:val="20"/>
        </w:rPr>
        <w:t xml:space="preserve"> </w:t>
      </w:r>
      <w:r w:rsidR="005B2C4C" w:rsidRPr="00D3279E">
        <w:rPr>
          <w:szCs w:val="20"/>
        </w:rPr>
        <w:t xml:space="preserve">meziměsíčně </w:t>
      </w:r>
      <w:r w:rsidR="00A201D5">
        <w:rPr>
          <w:szCs w:val="20"/>
        </w:rPr>
        <w:t>zvýš</w:t>
      </w:r>
      <w:r w:rsidR="005B2C4C" w:rsidRPr="00D3279E">
        <w:rPr>
          <w:szCs w:val="20"/>
        </w:rPr>
        <w:t xml:space="preserve">ily o </w:t>
      </w:r>
      <w:r w:rsidR="00A201D5">
        <w:rPr>
          <w:szCs w:val="20"/>
        </w:rPr>
        <w:t>1</w:t>
      </w:r>
      <w:r w:rsidR="005B2C4C" w:rsidRPr="00D3279E">
        <w:rPr>
          <w:szCs w:val="20"/>
        </w:rPr>
        <w:t>,</w:t>
      </w:r>
      <w:r w:rsidR="00A201D5">
        <w:rPr>
          <w:szCs w:val="20"/>
        </w:rPr>
        <w:t>0</w:t>
      </w:r>
      <w:r w:rsidR="005B2C4C" w:rsidRPr="00D3279E">
        <w:rPr>
          <w:szCs w:val="20"/>
        </w:rPr>
        <w:t> %</w:t>
      </w:r>
      <w:r w:rsidR="00A201D5">
        <w:rPr>
          <w:szCs w:val="20"/>
        </w:rPr>
        <w:t>,</w:t>
      </w:r>
      <w:r w:rsidR="00A201D5" w:rsidRPr="00A201D5">
        <w:rPr>
          <w:szCs w:val="20"/>
        </w:rPr>
        <w:t xml:space="preserve"> </w:t>
      </w:r>
      <w:r w:rsidR="00A201D5">
        <w:rPr>
          <w:szCs w:val="20"/>
        </w:rPr>
        <w:t xml:space="preserve">dovozní </w:t>
      </w:r>
      <w:r w:rsidR="00A201D5" w:rsidRPr="00D3279E">
        <w:rPr>
          <w:szCs w:val="20"/>
        </w:rPr>
        <w:t>ceny</w:t>
      </w:r>
      <w:r w:rsidR="00A201D5">
        <w:rPr>
          <w:szCs w:val="20"/>
        </w:rPr>
        <w:t xml:space="preserve"> o 0,8 %</w:t>
      </w:r>
      <w:r w:rsidR="008B3941" w:rsidRPr="00D3279E">
        <w:rPr>
          <w:szCs w:val="20"/>
        </w:rPr>
        <w:t>.</w:t>
      </w:r>
      <w:r w:rsidRPr="00D3279E">
        <w:rPr>
          <w:szCs w:val="20"/>
        </w:rPr>
        <w:t xml:space="preserve"> </w:t>
      </w:r>
      <w:r w:rsidR="008B3941" w:rsidRPr="00D3279E">
        <w:rPr>
          <w:szCs w:val="20"/>
        </w:rPr>
        <w:t>S</w:t>
      </w:r>
      <w:r w:rsidR="00CC0C80" w:rsidRPr="00D3279E">
        <w:rPr>
          <w:szCs w:val="20"/>
        </w:rPr>
        <w:t>měnné</w:t>
      </w:r>
      <w:r w:rsidRPr="00D3279E">
        <w:rPr>
          <w:szCs w:val="20"/>
        </w:rPr>
        <w:t xml:space="preserve"> relace dosáhly hodnoty </w:t>
      </w:r>
      <w:r w:rsidR="0035784A">
        <w:rPr>
          <w:szCs w:val="20"/>
        </w:rPr>
        <w:t>100</w:t>
      </w:r>
      <w:r w:rsidRPr="00D3279E">
        <w:rPr>
          <w:szCs w:val="20"/>
        </w:rPr>
        <w:t>,</w:t>
      </w:r>
      <w:r w:rsidR="00A201D5">
        <w:rPr>
          <w:szCs w:val="20"/>
        </w:rPr>
        <w:t>2</w:t>
      </w:r>
      <w:r w:rsidRPr="00D3279E">
        <w:rPr>
          <w:szCs w:val="20"/>
        </w:rPr>
        <w:t xml:space="preserve"> %. Meziročně </w:t>
      </w:r>
      <w:r w:rsidR="009473F7" w:rsidRPr="00D3279E">
        <w:rPr>
          <w:szCs w:val="20"/>
        </w:rPr>
        <w:t xml:space="preserve">se </w:t>
      </w:r>
      <w:r w:rsidRPr="00D3279E">
        <w:rPr>
          <w:szCs w:val="20"/>
        </w:rPr>
        <w:t xml:space="preserve">vývozní ceny </w:t>
      </w:r>
      <w:r w:rsidR="007558E4" w:rsidRPr="00D3279E">
        <w:rPr>
          <w:szCs w:val="20"/>
        </w:rPr>
        <w:t>zvýš</w:t>
      </w:r>
      <w:r w:rsidR="009473F7" w:rsidRPr="00D3279E">
        <w:rPr>
          <w:szCs w:val="20"/>
        </w:rPr>
        <w:t>il</w:t>
      </w:r>
      <w:r w:rsidR="00A8362C" w:rsidRPr="00D3279E">
        <w:rPr>
          <w:szCs w:val="20"/>
        </w:rPr>
        <w:t>y</w:t>
      </w:r>
      <w:r w:rsidR="00171DC4" w:rsidRPr="00D3279E">
        <w:rPr>
          <w:szCs w:val="20"/>
        </w:rPr>
        <w:t xml:space="preserve"> o </w:t>
      </w:r>
      <w:r w:rsidR="00A201D5">
        <w:rPr>
          <w:szCs w:val="20"/>
        </w:rPr>
        <w:t>3</w:t>
      </w:r>
      <w:r w:rsidRPr="00D3279E">
        <w:rPr>
          <w:szCs w:val="20"/>
        </w:rPr>
        <w:t>,</w:t>
      </w:r>
      <w:r w:rsidR="00A201D5">
        <w:rPr>
          <w:szCs w:val="20"/>
        </w:rPr>
        <w:t>1</w:t>
      </w:r>
      <w:r w:rsidR="00171DC4" w:rsidRPr="00D3279E">
        <w:rPr>
          <w:szCs w:val="20"/>
        </w:rPr>
        <w:t> </w:t>
      </w:r>
      <w:r w:rsidR="00110B7B" w:rsidRPr="00D3279E">
        <w:rPr>
          <w:szCs w:val="20"/>
        </w:rPr>
        <w:t>%, dovozní ceny</w:t>
      </w:r>
      <w:r w:rsidR="006D5868" w:rsidRPr="00D3279E">
        <w:rPr>
          <w:szCs w:val="20"/>
        </w:rPr>
        <w:t xml:space="preserve"> </w:t>
      </w:r>
      <w:r w:rsidRPr="00D3279E">
        <w:rPr>
          <w:szCs w:val="20"/>
        </w:rPr>
        <w:t>o </w:t>
      </w:r>
      <w:r w:rsidR="00A201D5">
        <w:rPr>
          <w:szCs w:val="20"/>
        </w:rPr>
        <w:t>3</w:t>
      </w:r>
      <w:r w:rsidRPr="00D3279E">
        <w:rPr>
          <w:szCs w:val="20"/>
        </w:rPr>
        <w:t>,</w:t>
      </w:r>
      <w:r w:rsidR="00A201D5">
        <w:rPr>
          <w:szCs w:val="20"/>
        </w:rPr>
        <w:t>8</w:t>
      </w:r>
      <w:r w:rsidRPr="00D3279E">
        <w:rPr>
          <w:szCs w:val="20"/>
        </w:rPr>
        <w:t> %</w:t>
      </w:r>
      <w:r w:rsidR="008B3941" w:rsidRPr="00D3279E">
        <w:rPr>
          <w:szCs w:val="20"/>
        </w:rPr>
        <w:t>.</w:t>
      </w:r>
      <w:r w:rsidRPr="00D3279E">
        <w:rPr>
          <w:szCs w:val="20"/>
        </w:rPr>
        <w:t xml:space="preserve"> </w:t>
      </w:r>
      <w:r w:rsidR="008B3941" w:rsidRPr="00D3279E">
        <w:rPr>
          <w:szCs w:val="20"/>
        </w:rPr>
        <w:t>S</w:t>
      </w:r>
      <w:r w:rsidRPr="00D3279E">
        <w:rPr>
          <w:szCs w:val="20"/>
        </w:rPr>
        <w:t xml:space="preserve">měnné relace dosáhly hodnoty </w:t>
      </w:r>
      <w:r w:rsidR="00FC7D85" w:rsidRPr="00D3279E">
        <w:rPr>
          <w:szCs w:val="20"/>
        </w:rPr>
        <w:t>9</w:t>
      </w:r>
      <w:r w:rsidR="0035784A">
        <w:rPr>
          <w:szCs w:val="20"/>
        </w:rPr>
        <w:t>9</w:t>
      </w:r>
      <w:r w:rsidRPr="00D3279E">
        <w:rPr>
          <w:szCs w:val="20"/>
        </w:rPr>
        <w:t>,</w:t>
      </w:r>
      <w:r w:rsidR="00A201D5">
        <w:rPr>
          <w:szCs w:val="20"/>
        </w:rPr>
        <w:t>3</w:t>
      </w:r>
      <w:r w:rsidR="007C4241">
        <w:rPr>
          <w:szCs w:val="20"/>
        </w:rPr>
        <w:t xml:space="preserve"> %.</w:t>
      </w:r>
      <w:bookmarkStart w:id="0" w:name="_GoBack"/>
      <w:bookmarkEnd w:id="0"/>
    </w:p>
    <w:p w:rsidR="002D6E02" w:rsidRPr="001F61CA" w:rsidRDefault="002D6E02" w:rsidP="001F61CA">
      <w:pPr>
        <w:spacing w:line="276" w:lineRule="auto"/>
        <w:rPr>
          <w:sz w:val="20"/>
          <w:szCs w:val="20"/>
          <w:lang w:val="cs-CZ"/>
        </w:rPr>
      </w:pPr>
    </w:p>
    <w:p w:rsidR="002D6E02" w:rsidRPr="00F76376" w:rsidRDefault="0043209B" w:rsidP="00F76376">
      <w:pPr>
        <w:pStyle w:val="Nadpis1"/>
      </w:pPr>
      <w:r>
        <w:t>Meziměsíční srovnání</w:t>
      </w: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 xml:space="preserve">se </w:t>
      </w:r>
      <w:r w:rsidRPr="008802B9">
        <w:rPr>
          <w:sz w:val="20"/>
          <w:szCs w:val="20"/>
          <w:lang w:val="cs-CZ"/>
        </w:rPr>
        <w:t xml:space="preserve">v </w:t>
      </w:r>
      <w:r w:rsidR="00A201D5">
        <w:rPr>
          <w:sz w:val="20"/>
          <w:szCs w:val="20"/>
          <w:lang w:val="cs-CZ"/>
        </w:rPr>
        <w:t>říjnu</w:t>
      </w:r>
      <w:r>
        <w:rPr>
          <w:sz w:val="20"/>
          <w:szCs w:val="20"/>
          <w:lang w:val="cs-CZ"/>
        </w:rPr>
        <w:t xml:space="preserve"> </w:t>
      </w:r>
      <w:r w:rsidR="00A201D5">
        <w:rPr>
          <w:sz w:val="20"/>
          <w:szCs w:val="20"/>
          <w:lang w:val="cs-CZ"/>
        </w:rPr>
        <w:t>zvýš</w:t>
      </w:r>
      <w:r w:rsidR="00FF2038">
        <w:rPr>
          <w:sz w:val="20"/>
          <w:szCs w:val="20"/>
          <w:lang w:val="cs-CZ"/>
        </w:rPr>
        <w:t>i</w:t>
      </w:r>
      <w:r w:rsidR="00836D4B">
        <w:rPr>
          <w:sz w:val="20"/>
          <w:szCs w:val="20"/>
          <w:lang w:val="cs-CZ"/>
        </w:rPr>
        <w:t xml:space="preserve">ly o </w:t>
      </w:r>
      <w:r w:rsidR="00A201D5">
        <w:rPr>
          <w:sz w:val="20"/>
          <w:szCs w:val="20"/>
          <w:lang w:val="cs-CZ"/>
        </w:rPr>
        <w:t>1</w:t>
      </w:r>
      <w:r w:rsidR="00836D4B">
        <w:rPr>
          <w:sz w:val="20"/>
          <w:szCs w:val="20"/>
          <w:lang w:val="cs-CZ"/>
        </w:rPr>
        <w:t>,</w:t>
      </w:r>
      <w:r w:rsidR="00A201D5">
        <w:rPr>
          <w:sz w:val="20"/>
          <w:szCs w:val="20"/>
          <w:lang w:val="cs-CZ"/>
        </w:rPr>
        <w:t>0</w:t>
      </w:r>
      <w:r w:rsidR="00836D4B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. </w:t>
      </w:r>
      <w:r w:rsidR="004470F8" w:rsidRPr="004470F8">
        <w:rPr>
          <w:sz w:val="20"/>
          <w:szCs w:val="20"/>
          <w:lang w:val="cs-CZ"/>
        </w:rPr>
        <w:t xml:space="preserve">Podstatný vliv na vývoj celkového meziměsíčního indexu měl </w:t>
      </w:r>
      <w:r w:rsidR="007B3986">
        <w:rPr>
          <w:sz w:val="20"/>
          <w:szCs w:val="20"/>
          <w:lang w:val="cs-CZ"/>
        </w:rPr>
        <w:t>rů</w:t>
      </w:r>
      <w:r w:rsidR="000E7D0D">
        <w:rPr>
          <w:sz w:val="20"/>
          <w:szCs w:val="20"/>
          <w:lang w:val="cs-CZ"/>
        </w:rPr>
        <w:t>s</w:t>
      </w:r>
      <w:r w:rsidR="007B3986">
        <w:rPr>
          <w:sz w:val="20"/>
          <w:szCs w:val="20"/>
          <w:lang w:val="cs-CZ"/>
        </w:rPr>
        <w:t>t</w:t>
      </w:r>
      <w:r w:rsidR="004470F8" w:rsidRPr="004470F8">
        <w:rPr>
          <w:sz w:val="20"/>
          <w:szCs w:val="20"/>
          <w:lang w:val="cs-CZ"/>
        </w:rPr>
        <w:t xml:space="preserve"> </w:t>
      </w:r>
      <w:r w:rsidR="00001AE0" w:rsidRPr="00C11071">
        <w:rPr>
          <w:sz w:val="20"/>
          <w:szCs w:val="20"/>
          <w:lang w:val="cs-CZ"/>
        </w:rPr>
        <w:t xml:space="preserve">cen </w:t>
      </w:r>
      <w:r w:rsidR="000E7D0D">
        <w:rPr>
          <w:sz w:val="20"/>
          <w:szCs w:val="20"/>
          <w:lang w:val="cs-CZ"/>
        </w:rPr>
        <w:t xml:space="preserve">strojů a dopravních prostředků </w:t>
      </w:r>
      <w:r w:rsidR="00001AE0" w:rsidRPr="004E12D3">
        <w:rPr>
          <w:sz w:val="20"/>
          <w:szCs w:val="20"/>
          <w:lang w:val="cs-CZ"/>
        </w:rPr>
        <w:t>o </w:t>
      </w:r>
      <w:r w:rsidR="007B3986">
        <w:rPr>
          <w:sz w:val="20"/>
          <w:szCs w:val="20"/>
          <w:lang w:val="cs-CZ"/>
        </w:rPr>
        <w:t>1</w:t>
      </w:r>
      <w:r w:rsidR="00001AE0" w:rsidRPr="004E12D3">
        <w:rPr>
          <w:sz w:val="20"/>
          <w:szCs w:val="20"/>
          <w:lang w:val="cs-CZ"/>
        </w:rPr>
        <w:t>,</w:t>
      </w:r>
      <w:r w:rsidR="007B3986">
        <w:rPr>
          <w:sz w:val="20"/>
          <w:szCs w:val="20"/>
          <w:lang w:val="cs-CZ"/>
        </w:rPr>
        <w:t>1</w:t>
      </w:r>
      <w:r w:rsidR="00001AE0" w:rsidRPr="004E12D3">
        <w:rPr>
          <w:sz w:val="20"/>
          <w:szCs w:val="20"/>
          <w:lang w:val="cs-CZ"/>
        </w:rPr>
        <w:t> %</w:t>
      </w:r>
      <w:r w:rsidR="00836D4B">
        <w:rPr>
          <w:sz w:val="20"/>
          <w:szCs w:val="20"/>
          <w:lang w:val="cs-CZ"/>
        </w:rPr>
        <w:t xml:space="preserve">. </w:t>
      </w:r>
      <w:r w:rsidR="00361819">
        <w:rPr>
          <w:sz w:val="20"/>
          <w:szCs w:val="20"/>
          <w:lang w:val="cs-CZ"/>
        </w:rPr>
        <w:t>Ceny</w:t>
      </w:r>
      <w:r w:rsidR="006866EF">
        <w:rPr>
          <w:sz w:val="20"/>
          <w:szCs w:val="20"/>
          <w:lang w:val="cs-CZ"/>
        </w:rPr>
        <w:t xml:space="preserve"> </w:t>
      </w:r>
      <w:r w:rsidR="0071364F">
        <w:rPr>
          <w:sz w:val="20"/>
          <w:szCs w:val="20"/>
          <w:lang w:val="cs-CZ"/>
        </w:rPr>
        <w:t>minerální</w:t>
      </w:r>
      <w:r w:rsidR="00303EC6">
        <w:rPr>
          <w:sz w:val="20"/>
          <w:szCs w:val="20"/>
          <w:lang w:val="cs-CZ"/>
        </w:rPr>
        <w:t>ch</w:t>
      </w:r>
      <w:r w:rsidR="00D83DEE" w:rsidRPr="00D83DEE">
        <w:rPr>
          <w:sz w:val="20"/>
          <w:szCs w:val="20"/>
          <w:lang w:val="cs-CZ"/>
        </w:rPr>
        <w:t xml:space="preserve"> paliv </w:t>
      </w:r>
      <w:r w:rsidR="00361819">
        <w:rPr>
          <w:sz w:val="20"/>
          <w:szCs w:val="20"/>
          <w:lang w:val="cs-CZ"/>
        </w:rPr>
        <w:t>rostly o </w:t>
      </w:r>
      <w:r w:rsidR="007B3986">
        <w:rPr>
          <w:sz w:val="20"/>
          <w:szCs w:val="20"/>
          <w:lang w:val="cs-CZ"/>
        </w:rPr>
        <w:t>2</w:t>
      </w:r>
      <w:r w:rsidR="00D83DEE">
        <w:rPr>
          <w:sz w:val="20"/>
          <w:szCs w:val="20"/>
          <w:lang w:val="cs-CZ"/>
        </w:rPr>
        <w:t>,</w:t>
      </w:r>
      <w:r w:rsidR="007B3986">
        <w:rPr>
          <w:sz w:val="20"/>
          <w:szCs w:val="20"/>
          <w:lang w:val="cs-CZ"/>
        </w:rPr>
        <w:t>6</w:t>
      </w:r>
      <w:r w:rsidR="00D83DEE">
        <w:rPr>
          <w:sz w:val="20"/>
          <w:szCs w:val="20"/>
          <w:lang w:val="cs-CZ"/>
        </w:rPr>
        <w:t> %</w:t>
      </w:r>
      <w:r w:rsidR="007B3986">
        <w:rPr>
          <w:sz w:val="20"/>
          <w:szCs w:val="20"/>
          <w:lang w:val="cs-CZ"/>
        </w:rPr>
        <w:t>,</w:t>
      </w:r>
      <w:r w:rsidR="00EF5E9F">
        <w:rPr>
          <w:sz w:val="20"/>
          <w:szCs w:val="20"/>
          <w:lang w:val="cs-CZ"/>
        </w:rPr>
        <w:t xml:space="preserve"> </w:t>
      </w:r>
      <w:r w:rsidR="00303EC6">
        <w:rPr>
          <w:sz w:val="20"/>
          <w:szCs w:val="20"/>
          <w:lang w:val="cs-CZ"/>
        </w:rPr>
        <w:t>průmyslové</w:t>
      </w:r>
      <w:r w:rsidR="00B224C6">
        <w:rPr>
          <w:sz w:val="20"/>
          <w:szCs w:val="20"/>
          <w:lang w:val="cs-CZ"/>
        </w:rPr>
        <w:t>ho</w:t>
      </w:r>
      <w:r w:rsidR="00303EC6">
        <w:rPr>
          <w:sz w:val="20"/>
          <w:szCs w:val="20"/>
          <w:lang w:val="cs-CZ"/>
        </w:rPr>
        <w:t xml:space="preserve"> spotřební</w:t>
      </w:r>
      <w:r w:rsidR="00B224C6">
        <w:rPr>
          <w:sz w:val="20"/>
          <w:szCs w:val="20"/>
          <w:lang w:val="cs-CZ"/>
        </w:rPr>
        <w:t>ho</w:t>
      </w:r>
      <w:r w:rsidR="00303EC6">
        <w:rPr>
          <w:sz w:val="20"/>
          <w:szCs w:val="20"/>
          <w:lang w:val="cs-CZ"/>
        </w:rPr>
        <w:t xml:space="preserve"> zboží o </w:t>
      </w:r>
      <w:r w:rsidR="007B3986">
        <w:rPr>
          <w:sz w:val="20"/>
          <w:szCs w:val="20"/>
          <w:lang w:val="cs-CZ"/>
        </w:rPr>
        <w:t>1</w:t>
      </w:r>
      <w:r w:rsidR="00303EC6">
        <w:rPr>
          <w:sz w:val="20"/>
          <w:szCs w:val="20"/>
          <w:lang w:val="cs-CZ"/>
        </w:rPr>
        <w:t>,</w:t>
      </w:r>
      <w:r w:rsidR="007B3986">
        <w:rPr>
          <w:sz w:val="20"/>
          <w:szCs w:val="20"/>
          <w:lang w:val="cs-CZ"/>
        </w:rPr>
        <w:t>2</w:t>
      </w:r>
      <w:r w:rsidR="00303EC6">
        <w:rPr>
          <w:sz w:val="20"/>
          <w:szCs w:val="20"/>
          <w:lang w:val="cs-CZ"/>
        </w:rPr>
        <w:t> %</w:t>
      </w:r>
      <w:r w:rsidR="007B3986">
        <w:rPr>
          <w:sz w:val="20"/>
          <w:szCs w:val="20"/>
          <w:lang w:val="cs-CZ"/>
        </w:rPr>
        <w:t xml:space="preserve"> a ceny polotovarů</w:t>
      </w:r>
      <w:r w:rsidR="007B3986">
        <w:rPr>
          <w:rStyle w:val="Znakapoznpodarou"/>
          <w:sz w:val="20"/>
          <w:szCs w:val="20"/>
          <w:lang w:val="cs-CZ"/>
        </w:rPr>
        <w:footnoteReference w:id="1"/>
      </w:r>
      <w:r w:rsidR="007B3986">
        <w:rPr>
          <w:sz w:val="20"/>
          <w:szCs w:val="20"/>
          <w:lang w:val="cs-CZ"/>
        </w:rPr>
        <w:t xml:space="preserve"> o</w:t>
      </w:r>
      <w:r w:rsidR="00B34632">
        <w:rPr>
          <w:sz w:val="20"/>
          <w:szCs w:val="20"/>
          <w:lang w:val="cs-CZ"/>
        </w:rPr>
        <w:t xml:space="preserve"> </w:t>
      </w:r>
      <w:r w:rsidR="007B3986">
        <w:rPr>
          <w:sz w:val="20"/>
          <w:szCs w:val="20"/>
          <w:lang w:val="cs-CZ"/>
        </w:rPr>
        <w:t>0,9 %.</w:t>
      </w:r>
      <w:r w:rsidR="007B3986" w:rsidRPr="007B3986">
        <w:rPr>
          <w:sz w:val="20"/>
          <w:szCs w:val="20"/>
          <w:lang w:val="cs-CZ"/>
        </w:rPr>
        <w:t xml:space="preserve"> </w:t>
      </w:r>
      <w:r w:rsidR="007B3986">
        <w:rPr>
          <w:sz w:val="20"/>
          <w:szCs w:val="20"/>
          <w:lang w:val="cs-CZ"/>
        </w:rPr>
        <w:t>V žádné skupině ceny neklesly.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="004F4CCA">
        <w:rPr>
          <w:b/>
          <w:sz w:val="20"/>
          <w:szCs w:val="20"/>
          <w:lang w:val="cs-CZ"/>
        </w:rPr>
        <w:t>ceny</w:t>
      </w:r>
      <w:r w:rsidR="004F4CCA" w:rsidRPr="004F4CCA">
        <w:t xml:space="preserve"> </w:t>
      </w:r>
      <w:r w:rsidR="0060008A">
        <w:rPr>
          <w:sz w:val="20"/>
          <w:szCs w:val="20"/>
          <w:lang w:val="cs-CZ"/>
        </w:rPr>
        <w:t xml:space="preserve">v </w:t>
      </w:r>
      <w:r w:rsidR="00A201D5">
        <w:rPr>
          <w:sz w:val="20"/>
          <w:szCs w:val="20"/>
          <w:lang w:val="cs-CZ"/>
        </w:rPr>
        <w:t>říjnu</w:t>
      </w:r>
      <w:r>
        <w:rPr>
          <w:sz w:val="20"/>
          <w:szCs w:val="20"/>
          <w:lang w:val="cs-CZ"/>
        </w:rPr>
        <w:t xml:space="preserve"> </w:t>
      </w:r>
      <w:r w:rsidR="00B34632">
        <w:rPr>
          <w:sz w:val="20"/>
          <w:szCs w:val="20"/>
          <w:lang w:val="cs-CZ"/>
        </w:rPr>
        <w:t>vzrostly</w:t>
      </w:r>
      <w:r w:rsidRPr="00BA1A6F">
        <w:rPr>
          <w:sz w:val="20"/>
          <w:szCs w:val="20"/>
          <w:lang w:val="cs-CZ"/>
        </w:rPr>
        <w:t xml:space="preserve"> </w:t>
      </w:r>
      <w:r w:rsidR="00B2079F">
        <w:rPr>
          <w:sz w:val="20"/>
          <w:szCs w:val="20"/>
          <w:lang w:val="cs-CZ"/>
        </w:rPr>
        <w:t xml:space="preserve">o </w:t>
      </w:r>
      <w:r w:rsidR="0067094B">
        <w:rPr>
          <w:sz w:val="20"/>
          <w:szCs w:val="20"/>
          <w:lang w:val="cs-CZ"/>
        </w:rPr>
        <w:t>0</w:t>
      </w:r>
      <w:r w:rsidR="00B2079F">
        <w:rPr>
          <w:sz w:val="20"/>
          <w:szCs w:val="20"/>
          <w:lang w:val="cs-CZ"/>
        </w:rPr>
        <w:t>,</w:t>
      </w:r>
      <w:r w:rsidR="00B34632">
        <w:rPr>
          <w:sz w:val="20"/>
          <w:szCs w:val="20"/>
          <w:lang w:val="cs-CZ"/>
        </w:rPr>
        <w:t>8</w:t>
      </w:r>
      <w:r w:rsidR="00EF5E9F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. </w:t>
      </w:r>
      <w:r w:rsidR="0006386F">
        <w:rPr>
          <w:sz w:val="20"/>
          <w:szCs w:val="20"/>
          <w:lang w:val="cs-CZ"/>
        </w:rPr>
        <w:t>N</w:t>
      </w:r>
      <w:r w:rsidR="00386F00" w:rsidRPr="00386F00">
        <w:rPr>
          <w:sz w:val="20"/>
          <w:szCs w:val="20"/>
          <w:lang w:val="cs-CZ"/>
        </w:rPr>
        <w:t xml:space="preserve">ejvětší vliv na </w:t>
      </w:r>
      <w:r w:rsidR="00B34632">
        <w:rPr>
          <w:sz w:val="20"/>
          <w:szCs w:val="20"/>
          <w:lang w:val="cs-CZ"/>
        </w:rPr>
        <w:t>růst</w:t>
      </w:r>
      <w:r w:rsidR="00386F00" w:rsidRPr="00386F00">
        <w:rPr>
          <w:sz w:val="20"/>
          <w:szCs w:val="20"/>
          <w:lang w:val="cs-CZ"/>
        </w:rPr>
        <w:t xml:space="preserve"> celkového meziměsíčního indexu </w:t>
      </w:r>
      <w:r w:rsidR="0006386F">
        <w:rPr>
          <w:sz w:val="20"/>
          <w:szCs w:val="20"/>
          <w:lang w:val="cs-CZ"/>
        </w:rPr>
        <w:t xml:space="preserve">mělo </w:t>
      </w:r>
      <w:r w:rsidR="00B34632">
        <w:rPr>
          <w:sz w:val="20"/>
          <w:szCs w:val="20"/>
          <w:lang w:val="cs-CZ"/>
        </w:rPr>
        <w:t>zvýš</w:t>
      </w:r>
      <w:r w:rsidR="00386F00" w:rsidRPr="00386F00">
        <w:rPr>
          <w:sz w:val="20"/>
          <w:szCs w:val="20"/>
          <w:lang w:val="cs-CZ"/>
        </w:rPr>
        <w:t xml:space="preserve">ení cen </w:t>
      </w:r>
      <w:r w:rsidR="00B34632">
        <w:rPr>
          <w:sz w:val="20"/>
          <w:szCs w:val="20"/>
          <w:lang w:val="cs-CZ"/>
        </w:rPr>
        <w:t>minerálních paliv o 4</w:t>
      </w:r>
      <w:r w:rsidR="00414644">
        <w:rPr>
          <w:sz w:val="20"/>
          <w:szCs w:val="20"/>
          <w:lang w:val="cs-CZ"/>
        </w:rPr>
        <w:t>,5 %</w:t>
      </w:r>
      <w:r w:rsidR="00386F00">
        <w:rPr>
          <w:sz w:val="20"/>
          <w:szCs w:val="20"/>
          <w:lang w:val="cs-CZ"/>
        </w:rPr>
        <w:t xml:space="preserve">. </w:t>
      </w:r>
      <w:r w:rsidR="002753CD">
        <w:rPr>
          <w:sz w:val="20"/>
          <w:szCs w:val="20"/>
          <w:lang w:val="cs-CZ"/>
        </w:rPr>
        <w:t xml:space="preserve">Ceny chemikálií rostly o 1,2 %, </w:t>
      </w:r>
      <w:r w:rsidR="0068436B">
        <w:rPr>
          <w:sz w:val="20"/>
          <w:szCs w:val="20"/>
          <w:lang w:val="cs-CZ"/>
        </w:rPr>
        <w:t>polotovarů</w:t>
      </w:r>
      <w:r w:rsidR="002753CD">
        <w:rPr>
          <w:sz w:val="20"/>
          <w:szCs w:val="20"/>
          <w:lang w:val="cs-CZ"/>
        </w:rPr>
        <w:t xml:space="preserve"> o 0,8 %</w:t>
      </w:r>
      <w:r w:rsidR="002753CD" w:rsidRPr="002753CD">
        <w:rPr>
          <w:sz w:val="20"/>
          <w:szCs w:val="20"/>
          <w:lang w:val="cs-CZ"/>
        </w:rPr>
        <w:t xml:space="preserve"> </w:t>
      </w:r>
      <w:r w:rsidR="002753CD">
        <w:rPr>
          <w:sz w:val="20"/>
          <w:szCs w:val="20"/>
          <w:lang w:val="cs-CZ"/>
        </w:rPr>
        <w:t xml:space="preserve">a ceny strojů </w:t>
      </w:r>
      <w:r w:rsidR="00587D90" w:rsidRPr="00587D90">
        <w:rPr>
          <w:sz w:val="20"/>
          <w:szCs w:val="20"/>
          <w:lang w:val="cs-CZ"/>
        </w:rPr>
        <w:t xml:space="preserve">a dopravních prostředků </w:t>
      </w:r>
      <w:r w:rsidR="002753CD">
        <w:rPr>
          <w:sz w:val="20"/>
          <w:szCs w:val="20"/>
          <w:lang w:val="cs-CZ"/>
        </w:rPr>
        <w:t xml:space="preserve">o 0,2 %. </w:t>
      </w:r>
      <w:r w:rsidR="00227E1D">
        <w:rPr>
          <w:sz w:val="20"/>
          <w:szCs w:val="20"/>
          <w:lang w:val="cs-CZ"/>
        </w:rPr>
        <w:t>C</w:t>
      </w:r>
      <w:r w:rsidR="002753CD">
        <w:rPr>
          <w:sz w:val="20"/>
          <w:szCs w:val="20"/>
          <w:lang w:val="cs-CZ"/>
        </w:rPr>
        <w:t>eny</w:t>
      </w:r>
      <w:r w:rsidR="00414644">
        <w:rPr>
          <w:sz w:val="20"/>
          <w:szCs w:val="20"/>
          <w:lang w:val="cs-CZ"/>
        </w:rPr>
        <w:t xml:space="preserve"> po</w:t>
      </w:r>
      <w:r w:rsidR="002753CD">
        <w:rPr>
          <w:sz w:val="20"/>
          <w:szCs w:val="20"/>
          <w:lang w:val="cs-CZ"/>
        </w:rPr>
        <w:t>travin</w:t>
      </w:r>
      <w:r w:rsidR="0009667E">
        <w:rPr>
          <w:sz w:val="20"/>
          <w:szCs w:val="20"/>
          <w:lang w:val="cs-CZ"/>
        </w:rPr>
        <w:t xml:space="preserve"> </w:t>
      </w:r>
      <w:r w:rsidR="00227E1D">
        <w:rPr>
          <w:sz w:val="20"/>
          <w:szCs w:val="20"/>
          <w:lang w:val="cs-CZ"/>
        </w:rPr>
        <w:t xml:space="preserve">klesly </w:t>
      </w:r>
      <w:r w:rsidR="0009667E">
        <w:rPr>
          <w:sz w:val="20"/>
          <w:szCs w:val="20"/>
          <w:lang w:val="cs-CZ"/>
        </w:rPr>
        <w:t xml:space="preserve">o </w:t>
      </w:r>
      <w:r w:rsidR="00414644">
        <w:rPr>
          <w:sz w:val="20"/>
          <w:szCs w:val="20"/>
          <w:lang w:val="cs-CZ"/>
        </w:rPr>
        <w:t>0</w:t>
      </w:r>
      <w:r w:rsidR="0009667E">
        <w:rPr>
          <w:sz w:val="20"/>
          <w:szCs w:val="20"/>
          <w:lang w:val="cs-CZ"/>
        </w:rPr>
        <w:t>,</w:t>
      </w:r>
      <w:r w:rsidR="002753CD">
        <w:rPr>
          <w:sz w:val="20"/>
          <w:szCs w:val="20"/>
          <w:lang w:val="cs-CZ"/>
        </w:rPr>
        <w:t>2</w:t>
      </w:r>
      <w:r w:rsidR="0009667E">
        <w:rPr>
          <w:sz w:val="20"/>
          <w:szCs w:val="20"/>
          <w:lang w:val="cs-CZ"/>
        </w:rPr>
        <w:t xml:space="preserve"> %. 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="00FC09A4">
        <w:rPr>
          <w:sz w:val="20"/>
          <w:szCs w:val="20"/>
          <w:lang w:val="cs-CZ"/>
        </w:rPr>
        <w:t xml:space="preserve"> </w:t>
      </w:r>
      <w:r w:rsidR="0017115A">
        <w:rPr>
          <w:sz w:val="20"/>
          <w:szCs w:val="20"/>
          <w:lang w:val="cs-CZ"/>
        </w:rPr>
        <w:t>se zvýšily</w:t>
      </w:r>
      <w:r w:rsidR="00D32494">
        <w:rPr>
          <w:sz w:val="20"/>
          <w:szCs w:val="20"/>
          <w:lang w:val="cs-CZ"/>
        </w:rPr>
        <w:t xml:space="preserve"> na hodnot</w:t>
      </w:r>
      <w:r w:rsidR="0017115A">
        <w:rPr>
          <w:sz w:val="20"/>
          <w:szCs w:val="20"/>
          <w:lang w:val="cs-CZ"/>
        </w:rPr>
        <w:t>u</w:t>
      </w:r>
      <w:r w:rsidRPr="00CD5DC6">
        <w:rPr>
          <w:sz w:val="20"/>
          <w:szCs w:val="20"/>
          <w:lang w:val="cs-CZ"/>
        </w:rPr>
        <w:t xml:space="preserve"> </w:t>
      </w:r>
      <w:r w:rsidR="007051F1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DF6A80">
        <w:rPr>
          <w:sz w:val="20"/>
          <w:szCs w:val="20"/>
          <w:lang w:val="cs-CZ"/>
        </w:rPr>
        <w:t>2 %</w:t>
      </w:r>
      <w:r w:rsidR="009C6EFA">
        <w:rPr>
          <w:sz w:val="20"/>
          <w:szCs w:val="20"/>
          <w:lang w:val="cs-CZ"/>
        </w:rPr>
        <w:t xml:space="preserve">. </w:t>
      </w:r>
      <w:r w:rsidR="00DF6A80">
        <w:rPr>
          <w:sz w:val="20"/>
          <w:szCs w:val="20"/>
          <w:lang w:val="cs-CZ"/>
        </w:rPr>
        <w:t>Nejvyšších p</w:t>
      </w:r>
      <w:r w:rsidR="007051F1">
        <w:rPr>
          <w:sz w:val="20"/>
          <w:szCs w:val="20"/>
          <w:lang w:val="cs-CZ"/>
        </w:rPr>
        <w:t>ozitivní</w:t>
      </w:r>
      <w:r w:rsidR="00DF6A80">
        <w:rPr>
          <w:sz w:val="20"/>
          <w:szCs w:val="20"/>
          <w:lang w:val="cs-CZ"/>
        </w:rPr>
        <w:t>ch</w:t>
      </w:r>
      <w:r w:rsidR="007051F1">
        <w:rPr>
          <w:sz w:val="20"/>
          <w:szCs w:val="20"/>
          <w:lang w:val="cs-CZ"/>
        </w:rPr>
        <w:t xml:space="preserve"> hodnot směnných relací dosáhl</w:t>
      </w:r>
      <w:r w:rsidR="00DF6A80">
        <w:rPr>
          <w:sz w:val="20"/>
          <w:szCs w:val="20"/>
          <w:lang w:val="cs-CZ"/>
        </w:rPr>
        <w:t>y</w:t>
      </w:r>
      <w:r w:rsidR="007051F1">
        <w:rPr>
          <w:sz w:val="20"/>
          <w:szCs w:val="20"/>
          <w:lang w:val="cs-CZ"/>
        </w:rPr>
        <w:t xml:space="preserve"> </w:t>
      </w:r>
      <w:r w:rsidR="00DF6A80">
        <w:rPr>
          <w:sz w:val="20"/>
          <w:szCs w:val="20"/>
          <w:lang w:val="cs-CZ"/>
        </w:rPr>
        <w:t xml:space="preserve">stroje a dopravní prostředky (100,9 %), potraviny (100,6 %) a </w:t>
      </w:r>
      <w:r w:rsidR="007051F1">
        <w:rPr>
          <w:sz w:val="20"/>
          <w:szCs w:val="20"/>
          <w:lang w:val="cs-CZ"/>
        </w:rPr>
        <w:t xml:space="preserve">průmyslové spotřební zboží </w:t>
      </w:r>
      <w:r w:rsidR="00DF6A80">
        <w:rPr>
          <w:sz w:val="20"/>
          <w:szCs w:val="20"/>
          <w:lang w:val="cs-CZ"/>
        </w:rPr>
        <w:t>(100,4</w:t>
      </w:r>
      <w:r w:rsidR="007051F1">
        <w:rPr>
          <w:sz w:val="20"/>
          <w:szCs w:val="20"/>
          <w:lang w:val="cs-CZ"/>
        </w:rPr>
        <w:t> %).</w:t>
      </w:r>
      <w:r w:rsidR="007051F1" w:rsidRPr="00FC09A4">
        <w:rPr>
          <w:sz w:val="20"/>
          <w:szCs w:val="20"/>
          <w:lang w:val="cs-CZ"/>
        </w:rPr>
        <w:t xml:space="preserve"> </w:t>
      </w:r>
      <w:r w:rsidR="00DF6A80">
        <w:rPr>
          <w:sz w:val="20"/>
          <w:szCs w:val="20"/>
          <w:lang w:val="cs-CZ"/>
        </w:rPr>
        <w:t>Naopak n</w:t>
      </w:r>
      <w:r w:rsidR="00281D57">
        <w:rPr>
          <w:sz w:val="20"/>
          <w:szCs w:val="20"/>
          <w:lang w:val="cs-CZ"/>
        </w:rPr>
        <w:t xml:space="preserve">ejnižší </w:t>
      </w:r>
      <w:r w:rsidR="00B866A6">
        <w:rPr>
          <w:sz w:val="20"/>
          <w:szCs w:val="20"/>
          <w:lang w:val="cs-CZ"/>
        </w:rPr>
        <w:t xml:space="preserve">hodnoty </w:t>
      </w:r>
      <w:r w:rsidR="00B866A6" w:rsidRPr="00C766D3">
        <w:rPr>
          <w:sz w:val="20"/>
          <w:szCs w:val="20"/>
          <w:lang w:val="cs-CZ"/>
        </w:rPr>
        <w:t xml:space="preserve">směnných relací </w:t>
      </w:r>
      <w:r w:rsidR="00625E8F">
        <w:rPr>
          <w:sz w:val="20"/>
          <w:szCs w:val="20"/>
          <w:lang w:val="cs-CZ"/>
        </w:rPr>
        <w:t>zaznamenal</w:t>
      </w:r>
      <w:r w:rsidR="007051F1">
        <w:rPr>
          <w:sz w:val="20"/>
          <w:szCs w:val="20"/>
          <w:lang w:val="cs-CZ"/>
        </w:rPr>
        <w:t>a</w:t>
      </w:r>
      <w:r w:rsidR="007051F1" w:rsidRPr="007051F1">
        <w:rPr>
          <w:sz w:val="20"/>
          <w:szCs w:val="20"/>
          <w:lang w:val="cs-CZ"/>
        </w:rPr>
        <w:t xml:space="preserve"> </w:t>
      </w:r>
      <w:r w:rsidR="007051F1">
        <w:rPr>
          <w:sz w:val="20"/>
          <w:szCs w:val="20"/>
          <w:lang w:val="cs-CZ"/>
        </w:rPr>
        <w:t>minerální paliva</w:t>
      </w:r>
      <w:r w:rsidR="007051F1" w:rsidRPr="007051F1">
        <w:rPr>
          <w:sz w:val="20"/>
          <w:szCs w:val="20"/>
          <w:lang w:val="cs-CZ"/>
        </w:rPr>
        <w:t xml:space="preserve"> </w:t>
      </w:r>
      <w:r w:rsidR="007051F1">
        <w:rPr>
          <w:sz w:val="20"/>
          <w:szCs w:val="20"/>
          <w:lang w:val="cs-CZ"/>
        </w:rPr>
        <w:t>(98,</w:t>
      </w:r>
      <w:r w:rsidR="00DF6A80">
        <w:rPr>
          <w:sz w:val="20"/>
          <w:szCs w:val="20"/>
          <w:lang w:val="cs-CZ"/>
        </w:rPr>
        <w:t>2</w:t>
      </w:r>
      <w:r w:rsidR="007051F1">
        <w:rPr>
          <w:sz w:val="20"/>
          <w:szCs w:val="20"/>
          <w:lang w:val="cs-CZ"/>
        </w:rPr>
        <w:t> %)</w:t>
      </w:r>
      <w:r w:rsidR="00006682">
        <w:rPr>
          <w:sz w:val="20"/>
          <w:szCs w:val="20"/>
          <w:lang w:val="cs-CZ"/>
        </w:rPr>
        <w:t xml:space="preserve"> a </w:t>
      </w:r>
      <w:r w:rsidR="00DF6A80">
        <w:rPr>
          <w:sz w:val="20"/>
          <w:szCs w:val="20"/>
          <w:lang w:val="cs-CZ"/>
        </w:rPr>
        <w:t>ostatní suroviny</w:t>
      </w:r>
      <w:r w:rsidR="00DF6A80">
        <w:rPr>
          <w:rStyle w:val="Znakapoznpodarou"/>
          <w:sz w:val="20"/>
          <w:szCs w:val="20"/>
          <w:lang w:val="cs-CZ"/>
        </w:rPr>
        <w:footnoteReference w:id="2"/>
      </w:r>
      <w:r w:rsidR="00DF6A80">
        <w:rPr>
          <w:sz w:val="20"/>
          <w:szCs w:val="20"/>
          <w:lang w:val="cs-CZ"/>
        </w:rPr>
        <w:t xml:space="preserve"> (99,2 %).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C11071" w:rsidRDefault="0043209B" w:rsidP="00F76376">
      <w:pPr>
        <w:pStyle w:val="Nadpis1"/>
      </w:pPr>
      <w:r>
        <w:t>Meziroční srovnání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vývozu</w:t>
      </w:r>
      <w:r w:rsidR="0014705C" w:rsidRPr="00C11071">
        <w:rPr>
          <w:sz w:val="20"/>
          <w:szCs w:val="20"/>
          <w:lang w:val="cs-CZ"/>
        </w:rPr>
        <w:t xml:space="preserve"> </w:t>
      </w:r>
      <w:r w:rsidR="00EA627B">
        <w:rPr>
          <w:sz w:val="20"/>
          <w:szCs w:val="20"/>
          <w:lang w:val="cs-CZ"/>
        </w:rPr>
        <w:t>rostly</w:t>
      </w:r>
      <w:r w:rsidRPr="00C11071">
        <w:rPr>
          <w:sz w:val="20"/>
          <w:szCs w:val="20"/>
          <w:lang w:val="cs-CZ"/>
        </w:rPr>
        <w:t xml:space="preserve"> o </w:t>
      </w:r>
      <w:r w:rsidR="001743B2">
        <w:rPr>
          <w:sz w:val="20"/>
          <w:szCs w:val="20"/>
          <w:lang w:val="cs-CZ"/>
        </w:rPr>
        <w:t>3</w:t>
      </w:r>
      <w:r w:rsidRPr="00C11071">
        <w:rPr>
          <w:sz w:val="20"/>
          <w:szCs w:val="20"/>
          <w:lang w:val="cs-CZ"/>
        </w:rPr>
        <w:t>,</w:t>
      </w:r>
      <w:r w:rsidR="001743B2">
        <w:rPr>
          <w:sz w:val="20"/>
          <w:szCs w:val="20"/>
          <w:lang w:val="cs-CZ"/>
        </w:rPr>
        <w:t>1</w:t>
      </w:r>
      <w:r w:rsidR="00065B3A"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 (v </w:t>
      </w:r>
      <w:r w:rsidR="00A201D5">
        <w:rPr>
          <w:sz w:val="20"/>
          <w:szCs w:val="20"/>
          <w:lang w:val="cs-CZ"/>
        </w:rPr>
        <w:t>září</w:t>
      </w:r>
      <w:r w:rsidRPr="00C11071">
        <w:rPr>
          <w:sz w:val="20"/>
          <w:szCs w:val="20"/>
          <w:lang w:val="cs-CZ"/>
        </w:rPr>
        <w:t xml:space="preserve"> o </w:t>
      </w:r>
      <w:r w:rsidR="00AC01D5">
        <w:rPr>
          <w:sz w:val="20"/>
          <w:szCs w:val="20"/>
          <w:lang w:val="cs-CZ"/>
        </w:rPr>
        <w:t>1</w:t>
      </w:r>
      <w:r w:rsidRPr="00C11071">
        <w:rPr>
          <w:sz w:val="20"/>
          <w:szCs w:val="20"/>
          <w:lang w:val="cs-CZ"/>
        </w:rPr>
        <w:t>,</w:t>
      </w:r>
      <w:r w:rsidR="001743B2">
        <w:rPr>
          <w:sz w:val="20"/>
          <w:szCs w:val="20"/>
          <w:lang w:val="cs-CZ"/>
        </w:rPr>
        <w:t>4</w:t>
      </w:r>
      <w:r w:rsidRPr="00C11071">
        <w:rPr>
          <w:sz w:val="20"/>
          <w:szCs w:val="20"/>
          <w:lang w:val="cs-CZ"/>
        </w:rPr>
        <w:t xml:space="preserve"> %). </w:t>
      </w:r>
      <w:r w:rsidR="005F38DA" w:rsidRPr="00C11071">
        <w:rPr>
          <w:sz w:val="20"/>
          <w:szCs w:val="20"/>
          <w:lang w:val="cs-CZ"/>
        </w:rPr>
        <w:t xml:space="preserve">Zásadní </w:t>
      </w:r>
      <w:r w:rsidRPr="00C11071">
        <w:rPr>
          <w:sz w:val="20"/>
          <w:szCs w:val="20"/>
          <w:lang w:val="cs-CZ"/>
        </w:rPr>
        <w:t xml:space="preserve">vliv na </w:t>
      </w:r>
      <w:r w:rsidR="00813018" w:rsidRPr="00C11071">
        <w:rPr>
          <w:sz w:val="20"/>
          <w:szCs w:val="20"/>
          <w:lang w:val="cs-CZ"/>
        </w:rPr>
        <w:t>vývoj</w:t>
      </w:r>
      <w:r w:rsidRPr="00C11071">
        <w:rPr>
          <w:sz w:val="20"/>
          <w:szCs w:val="20"/>
          <w:lang w:val="cs-CZ"/>
        </w:rPr>
        <w:t xml:space="preserve"> celkového meziročního indexu měl</w:t>
      </w:r>
      <w:r w:rsidR="006B43CD" w:rsidRPr="00C11071">
        <w:rPr>
          <w:sz w:val="20"/>
          <w:szCs w:val="20"/>
          <w:lang w:val="cs-CZ"/>
        </w:rPr>
        <w:t>o</w:t>
      </w:r>
      <w:r w:rsidRPr="00C11071">
        <w:rPr>
          <w:sz w:val="20"/>
          <w:szCs w:val="20"/>
          <w:lang w:val="cs-CZ"/>
        </w:rPr>
        <w:t xml:space="preserve"> </w:t>
      </w:r>
      <w:r w:rsidR="00D17FDA">
        <w:rPr>
          <w:sz w:val="20"/>
          <w:szCs w:val="20"/>
          <w:lang w:val="cs-CZ"/>
        </w:rPr>
        <w:t>zvýš</w:t>
      </w:r>
      <w:r w:rsidR="006B43CD" w:rsidRPr="00C11071">
        <w:rPr>
          <w:sz w:val="20"/>
          <w:szCs w:val="20"/>
          <w:lang w:val="cs-CZ"/>
        </w:rPr>
        <w:t>ení</w:t>
      </w:r>
      <w:r w:rsidR="0014705C" w:rsidRPr="00C11071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>cen</w:t>
      </w:r>
      <w:r w:rsidR="005339E2" w:rsidRPr="00C11071">
        <w:rPr>
          <w:sz w:val="20"/>
          <w:szCs w:val="20"/>
          <w:lang w:val="cs-CZ"/>
        </w:rPr>
        <w:t xml:space="preserve"> </w:t>
      </w:r>
      <w:r w:rsidR="001743B2">
        <w:rPr>
          <w:sz w:val="20"/>
          <w:szCs w:val="20"/>
          <w:lang w:val="cs-CZ"/>
        </w:rPr>
        <w:t>polotovarů</w:t>
      </w:r>
      <w:r w:rsidR="00AC01D5">
        <w:rPr>
          <w:sz w:val="20"/>
          <w:szCs w:val="20"/>
          <w:lang w:val="cs-CZ"/>
        </w:rPr>
        <w:t xml:space="preserve"> </w:t>
      </w:r>
      <w:r w:rsidR="00D17FDA" w:rsidRPr="004E12D3">
        <w:rPr>
          <w:sz w:val="20"/>
          <w:szCs w:val="20"/>
          <w:lang w:val="cs-CZ"/>
        </w:rPr>
        <w:t>o </w:t>
      </w:r>
      <w:r w:rsidR="00376468">
        <w:rPr>
          <w:sz w:val="20"/>
          <w:szCs w:val="20"/>
          <w:lang w:val="cs-CZ"/>
        </w:rPr>
        <w:t>4</w:t>
      </w:r>
      <w:r w:rsidR="00D17FDA" w:rsidRPr="004E12D3">
        <w:rPr>
          <w:sz w:val="20"/>
          <w:szCs w:val="20"/>
          <w:lang w:val="cs-CZ"/>
        </w:rPr>
        <w:t>,</w:t>
      </w:r>
      <w:r w:rsidR="001743B2">
        <w:rPr>
          <w:sz w:val="20"/>
          <w:szCs w:val="20"/>
          <w:lang w:val="cs-CZ"/>
        </w:rPr>
        <w:t>9</w:t>
      </w:r>
      <w:r w:rsidR="00D17FDA" w:rsidRPr="004E12D3">
        <w:rPr>
          <w:sz w:val="20"/>
          <w:szCs w:val="20"/>
          <w:lang w:val="cs-CZ"/>
        </w:rPr>
        <w:t> %</w:t>
      </w:r>
      <w:r w:rsidR="00D17FDA">
        <w:rPr>
          <w:sz w:val="20"/>
          <w:szCs w:val="20"/>
          <w:lang w:val="cs-CZ"/>
        </w:rPr>
        <w:t>.</w:t>
      </w:r>
      <w:r w:rsidR="00D17FDA" w:rsidRPr="00D17FDA">
        <w:rPr>
          <w:sz w:val="20"/>
          <w:szCs w:val="20"/>
          <w:lang w:val="cs-CZ"/>
        </w:rPr>
        <w:t xml:space="preserve"> </w:t>
      </w:r>
      <w:r w:rsidR="001743B2">
        <w:rPr>
          <w:sz w:val="20"/>
          <w:szCs w:val="20"/>
          <w:lang w:val="cs-CZ"/>
        </w:rPr>
        <w:t>Nejvíce se zvýšily ceny</w:t>
      </w:r>
      <w:r w:rsidR="001743B2" w:rsidRPr="001743B2">
        <w:rPr>
          <w:sz w:val="20"/>
          <w:szCs w:val="20"/>
          <w:lang w:val="cs-CZ"/>
        </w:rPr>
        <w:t xml:space="preserve"> </w:t>
      </w:r>
      <w:r w:rsidR="001743B2">
        <w:rPr>
          <w:sz w:val="20"/>
          <w:szCs w:val="20"/>
          <w:lang w:val="cs-CZ"/>
        </w:rPr>
        <w:t xml:space="preserve">ve skupině </w:t>
      </w:r>
      <w:r w:rsidR="004E6DC3">
        <w:rPr>
          <w:sz w:val="20"/>
          <w:szCs w:val="20"/>
          <w:lang w:val="cs-CZ"/>
        </w:rPr>
        <w:t>minerálních</w:t>
      </w:r>
      <w:r w:rsidR="001743B2" w:rsidRPr="001743B2">
        <w:rPr>
          <w:sz w:val="20"/>
          <w:szCs w:val="20"/>
          <w:lang w:val="cs-CZ"/>
        </w:rPr>
        <w:t xml:space="preserve"> paliv o 24,</w:t>
      </w:r>
      <w:r w:rsidR="001743B2">
        <w:rPr>
          <w:sz w:val="20"/>
          <w:szCs w:val="20"/>
          <w:lang w:val="cs-CZ"/>
        </w:rPr>
        <w:t>9</w:t>
      </w:r>
      <w:r w:rsidR="001743B2" w:rsidRPr="001743B2">
        <w:rPr>
          <w:sz w:val="20"/>
          <w:szCs w:val="20"/>
          <w:lang w:val="cs-CZ"/>
        </w:rPr>
        <w:t xml:space="preserve"> % (</w:t>
      </w:r>
      <w:r w:rsidR="00040253" w:rsidRPr="00040253">
        <w:rPr>
          <w:sz w:val="20"/>
          <w:szCs w:val="20"/>
          <w:lang w:val="cs-CZ"/>
        </w:rPr>
        <w:t xml:space="preserve">zejména </w:t>
      </w:r>
      <w:r w:rsidR="001743B2" w:rsidRPr="001743B2">
        <w:rPr>
          <w:sz w:val="20"/>
          <w:szCs w:val="20"/>
          <w:lang w:val="cs-CZ"/>
        </w:rPr>
        <w:t>elektřiny)</w:t>
      </w:r>
      <w:r w:rsidR="001743B2">
        <w:rPr>
          <w:sz w:val="20"/>
          <w:szCs w:val="20"/>
          <w:lang w:val="cs-CZ"/>
        </w:rPr>
        <w:t xml:space="preserve">. </w:t>
      </w:r>
      <w:r w:rsidR="00D17FDA">
        <w:rPr>
          <w:sz w:val="20"/>
          <w:szCs w:val="20"/>
          <w:lang w:val="cs-CZ"/>
        </w:rPr>
        <w:t xml:space="preserve">Ceny </w:t>
      </w:r>
      <w:r w:rsidR="001310E9">
        <w:rPr>
          <w:sz w:val="20"/>
          <w:szCs w:val="20"/>
          <w:lang w:val="cs-CZ"/>
        </w:rPr>
        <w:t>chemikálií</w:t>
      </w:r>
      <w:r w:rsidR="001743B2">
        <w:rPr>
          <w:sz w:val="20"/>
          <w:szCs w:val="20"/>
          <w:lang w:val="cs-CZ"/>
        </w:rPr>
        <w:t xml:space="preserve"> </w:t>
      </w:r>
      <w:r w:rsidR="00154E6D">
        <w:rPr>
          <w:sz w:val="20"/>
          <w:szCs w:val="20"/>
          <w:lang w:val="cs-CZ"/>
        </w:rPr>
        <w:t>rost</w:t>
      </w:r>
      <w:r w:rsidR="0051311E">
        <w:rPr>
          <w:sz w:val="20"/>
          <w:szCs w:val="20"/>
          <w:lang w:val="cs-CZ"/>
        </w:rPr>
        <w:t xml:space="preserve">ly </w:t>
      </w:r>
      <w:r w:rsidR="00D17FDA">
        <w:rPr>
          <w:sz w:val="20"/>
          <w:szCs w:val="20"/>
          <w:lang w:val="cs-CZ"/>
        </w:rPr>
        <w:t>o </w:t>
      </w:r>
      <w:r w:rsidR="001310E9">
        <w:rPr>
          <w:sz w:val="20"/>
          <w:szCs w:val="20"/>
          <w:lang w:val="cs-CZ"/>
        </w:rPr>
        <w:t>3</w:t>
      </w:r>
      <w:r w:rsidR="00D17FDA">
        <w:rPr>
          <w:sz w:val="20"/>
          <w:szCs w:val="20"/>
          <w:lang w:val="cs-CZ"/>
        </w:rPr>
        <w:t>,</w:t>
      </w:r>
      <w:r w:rsidR="001310E9">
        <w:rPr>
          <w:sz w:val="20"/>
          <w:szCs w:val="20"/>
          <w:lang w:val="cs-CZ"/>
        </w:rPr>
        <w:t>4</w:t>
      </w:r>
      <w:r w:rsidR="00D17FDA">
        <w:rPr>
          <w:sz w:val="20"/>
          <w:szCs w:val="20"/>
          <w:lang w:val="cs-CZ"/>
        </w:rPr>
        <w:t> %</w:t>
      </w:r>
      <w:r w:rsidR="00B31635">
        <w:rPr>
          <w:sz w:val="20"/>
          <w:szCs w:val="20"/>
          <w:lang w:val="cs-CZ"/>
        </w:rPr>
        <w:t xml:space="preserve"> a</w:t>
      </w:r>
      <w:r w:rsidR="0051311E">
        <w:rPr>
          <w:sz w:val="20"/>
          <w:szCs w:val="20"/>
          <w:lang w:val="cs-CZ"/>
        </w:rPr>
        <w:t xml:space="preserve"> </w:t>
      </w:r>
      <w:r w:rsidR="00B31635">
        <w:rPr>
          <w:sz w:val="20"/>
          <w:szCs w:val="20"/>
          <w:lang w:val="cs-CZ"/>
        </w:rPr>
        <w:t xml:space="preserve">ceny </w:t>
      </w:r>
      <w:r w:rsidR="001743B2" w:rsidRPr="00C11071">
        <w:rPr>
          <w:sz w:val="20"/>
          <w:szCs w:val="20"/>
          <w:lang w:val="cs-CZ"/>
        </w:rPr>
        <w:t>strojů</w:t>
      </w:r>
      <w:r w:rsidR="001743B2" w:rsidRPr="0051311E">
        <w:rPr>
          <w:sz w:val="20"/>
          <w:szCs w:val="20"/>
          <w:lang w:val="cs-CZ"/>
        </w:rPr>
        <w:t xml:space="preserve"> </w:t>
      </w:r>
      <w:r w:rsidR="001743B2" w:rsidRPr="00C11071">
        <w:rPr>
          <w:sz w:val="20"/>
          <w:szCs w:val="20"/>
          <w:lang w:val="cs-CZ"/>
        </w:rPr>
        <w:t>a</w:t>
      </w:r>
      <w:r w:rsidR="001743B2">
        <w:rPr>
          <w:sz w:val="20"/>
          <w:szCs w:val="20"/>
          <w:lang w:val="cs-CZ"/>
        </w:rPr>
        <w:t xml:space="preserve"> </w:t>
      </w:r>
      <w:r w:rsidR="001743B2" w:rsidRPr="00C11071">
        <w:rPr>
          <w:sz w:val="20"/>
          <w:szCs w:val="20"/>
          <w:lang w:val="cs-CZ"/>
        </w:rPr>
        <w:t xml:space="preserve">dopravních prostředků </w:t>
      </w:r>
      <w:r w:rsidR="00D17FDA">
        <w:rPr>
          <w:sz w:val="20"/>
          <w:szCs w:val="20"/>
          <w:lang w:val="cs-CZ"/>
        </w:rPr>
        <w:t xml:space="preserve">o </w:t>
      </w:r>
      <w:r w:rsidR="008A2FC2">
        <w:rPr>
          <w:sz w:val="20"/>
          <w:szCs w:val="20"/>
          <w:lang w:val="cs-CZ"/>
        </w:rPr>
        <w:t>1</w:t>
      </w:r>
      <w:r w:rsidR="00D17FDA">
        <w:rPr>
          <w:sz w:val="20"/>
          <w:szCs w:val="20"/>
          <w:lang w:val="cs-CZ"/>
        </w:rPr>
        <w:t>,</w:t>
      </w:r>
      <w:r w:rsidR="008A2FC2">
        <w:rPr>
          <w:sz w:val="20"/>
          <w:szCs w:val="20"/>
          <w:lang w:val="cs-CZ"/>
        </w:rPr>
        <w:t>2</w:t>
      </w:r>
      <w:r w:rsidR="00D17FDA">
        <w:rPr>
          <w:sz w:val="20"/>
          <w:szCs w:val="20"/>
          <w:lang w:val="cs-CZ"/>
        </w:rPr>
        <w:t> %</w:t>
      </w:r>
      <w:r w:rsidR="00B2689D" w:rsidRPr="00C11071">
        <w:rPr>
          <w:sz w:val="20"/>
          <w:szCs w:val="20"/>
          <w:lang w:val="cs-CZ"/>
        </w:rPr>
        <w:t xml:space="preserve">. </w:t>
      </w:r>
      <w:r w:rsidR="001743B2">
        <w:rPr>
          <w:sz w:val="20"/>
          <w:szCs w:val="20"/>
          <w:lang w:val="cs-CZ"/>
        </w:rPr>
        <w:t xml:space="preserve">Ceny </w:t>
      </w:r>
      <w:r w:rsidR="00154E6D">
        <w:rPr>
          <w:sz w:val="20"/>
          <w:szCs w:val="20"/>
          <w:lang w:val="cs-CZ"/>
        </w:rPr>
        <w:t xml:space="preserve">neklesly v žádné </w:t>
      </w:r>
      <w:r w:rsidR="00101BED">
        <w:rPr>
          <w:sz w:val="20"/>
          <w:szCs w:val="20"/>
          <w:lang w:val="cs-CZ"/>
        </w:rPr>
        <w:t xml:space="preserve">jednomístné </w:t>
      </w:r>
      <w:r w:rsidR="00154E6D">
        <w:rPr>
          <w:sz w:val="20"/>
          <w:szCs w:val="20"/>
          <w:lang w:val="cs-CZ"/>
        </w:rPr>
        <w:t>skupině</w:t>
      </w:r>
      <w:r w:rsidR="00101BED">
        <w:rPr>
          <w:sz w:val="20"/>
          <w:szCs w:val="20"/>
          <w:lang w:val="cs-CZ"/>
        </w:rPr>
        <w:t xml:space="preserve"> </w:t>
      </w:r>
      <w:r w:rsidR="00B224C6">
        <w:rPr>
          <w:sz w:val="20"/>
          <w:szCs w:val="20"/>
          <w:lang w:val="cs-CZ"/>
        </w:rPr>
        <w:t xml:space="preserve">klasifikace </w:t>
      </w:r>
      <w:r w:rsidR="00101BED">
        <w:rPr>
          <w:sz w:val="20"/>
          <w:szCs w:val="20"/>
          <w:lang w:val="cs-CZ"/>
        </w:rPr>
        <w:t>SITC.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Dovozní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ceny</w:t>
      </w:r>
      <w:r w:rsidRPr="004F4CCA">
        <w:rPr>
          <w:sz w:val="20"/>
          <w:szCs w:val="20"/>
          <w:lang w:val="cs-CZ"/>
        </w:rPr>
        <w:t xml:space="preserve"> </w:t>
      </w:r>
      <w:r w:rsidR="006746FF" w:rsidRPr="00C11071">
        <w:rPr>
          <w:sz w:val="20"/>
          <w:szCs w:val="20"/>
          <w:lang w:val="cs-CZ"/>
        </w:rPr>
        <w:t xml:space="preserve">se </w:t>
      </w:r>
      <w:r w:rsidR="00A4323C">
        <w:rPr>
          <w:sz w:val="20"/>
          <w:szCs w:val="20"/>
          <w:lang w:val="cs-CZ"/>
        </w:rPr>
        <w:t>zvýš</w:t>
      </w:r>
      <w:r w:rsidR="006746FF" w:rsidRPr="00C11071">
        <w:rPr>
          <w:sz w:val="20"/>
          <w:szCs w:val="20"/>
          <w:lang w:val="cs-CZ"/>
        </w:rPr>
        <w:t>ily</w:t>
      </w:r>
      <w:r w:rsidRPr="00C11071">
        <w:rPr>
          <w:sz w:val="20"/>
          <w:szCs w:val="20"/>
          <w:lang w:val="cs-CZ"/>
        </w:rPr>
        <w:t xml:space="preserve"> o </w:t>
      </w:r>
      <w:r w:rsidR="00101BED">
        <w:rPr>
          <w:sz w:val="20"/>
          <w:szCs w:val="20"/>
          <w:lang w:val="cs-CZ"/>
        </w:rPr>
        <w:t>3</w:t>
      </w:r>
      <w:r w:rsidRPr="00C11071">
        <w:rPr>
          <w:sz w:val="20"/>
          <w:szCs w:val="20"/>
          <w:lang w:val="cs-CZ"/>
        </w:rPr>
        <w:t>,</w:t>
      </w:r>
      <w:r w:rsidR="00101BED">
        <w:rPr>
          <w:sz w:val="20"/>
          <w:szCs w:val="20"/>
          <w:lang w:val="cs-CZ"/>
        </w:rPr>
        <w:t>8</w:t>
      </w:r>
      <w:r w:rsidR="00065B3A">
        <w:rPr>
          <w:sz w:val="20"/>
          <w:szCs w:val="20"/>
          <w:lang w:val="cs-CZ"/>
        </w:rPr>
        <w:t> </w:t>
      </w:r>
      <w:r w:rsidR="003379B3">
        <w:rPr>
          <w:sz w:val="20"/>
          <w:szCs w:val="20"/>
          <w:lang w:val="cs-CZ"/>
        </w:rPr>
        <w:t>% (v </w:t>
      </w:r>
      <w:r w:rsidR="00A201D5">
        <w:rPr>
          <w:sz w:val="20"/>
          <w:szCs w:val="20"/>
          <w:lang w:val="cs-CZ"/>
        </w:rPr>
        <w:t>září</w:t>
      </w:r>
      <w:r w:rsidRPr="00C11071">
        <w:rPr>
          <w:sz w:val="20"/>
          <w:szCs w:val="20"/>
          <w:lang w:val="cs-CZ"/>
        </w:rPr>
        <w:t xml:space="preserve"> o </w:t>
      </w:r>
      <w:r w:rsidR="00E55549">
        <w:rPr>
          <w:sz w:val="20"/>
          <w:szCs w:val="20"/>
          <w:lang w:val="cs-CZ"/>
        </w:rPr>
        <w:t>2</w:t>
      </w:r>
      <w:r w:rsidRPr="00C11071">
        <w:rPr>
          <w:sz w:val="20"/>
          <w:szCs w:val="20"/>
          <w:lang w:val="cs-CZ"/>
        </w:rPr>
        <w:t>,</w:t>
      </w:r>
      <w:r w:rsidR="00A019C1">
        <w:rPr>
          <w:sz w:val="20"/>
          <w:szCs w:val="20"/>
          <w:lang w:val="cs-CZ"/>
        </w:rPr>
        <w:t>4</w:t>
      </w:r>
      <w:r w:rsidR="00065B3A"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</w:t>
      </w:r>
      <w:r w:rsidR="00083017" w:rsidRPr="00C11071">
        <w:rPr>
          <w:sz w:val="20"/>
          <w:szCs w:val="20"/>
          <w:lang w:val="cs-CZ"/>
        </w:rPr>
        <w:t xml:space="preserve">. </w:t>
      </w:r>
      <w:r w:rsidRPr="00C11071">
        <w:rPr>
          <w:sz w:val="20"/>
          <w:szCs w:val="20"/>
          <w:lang w:val="cs-CZ"/>
        </w:rPr>
        <w:t>Největší vliv</w:t>
      </w:r>
      <w:r w:rsidR="00B256BB" w:rsidRPr="00C11071">
        <w:rPr>
          <w:sz w:val="20"/>
          <w:szCs w:val="20"/>
          <w:lang w:val="cs-CZ"/>
        </w:rPr>
        <w:t xml:space="preserve"> na </w:t>
      </w:r>
      <w:r w:rsidR="004C4DD9">
        <w:rPr>
          <w:sz w:val="20"/>
          <w:szCs w:val="20"/>
          <w:lang w:val="cs-CZ"/>
        </w:rPr>
        <w:t>rů</w:t>
      </w:r>
      <w:r w:rsidR="00D379C9" w:rsidRPr="00C11071">
        <w:rPr>
          <w:sz w:val="20"/>
          <w:szCs w:val="20"/>
          <w:lang w:val="cs-CZ"/>
        </w:rPr>
        <w:t>s</w:t>
      </w:r>
      <w:r w:rsidR="004C4DD9">
        <w:rPr>
          <w:sz w:val="20"/>
          <w:szCs w:val="20"/>
          <w:lang w:val="cs-CZ"/>
        </w:rPr>
        <w:t>t</w:t>
      </w:r>
      <w:r w:rsidRPr="00C11071">
        <w:rPr>
          <w:sz w:val="20"/>
          <w:szCs w:val="20"/>
          <w:lang w:val="cs-CZ"/>
        </w:rPr>
        <w:t xml:space="preserve"> celkového meziročního indexu měl</w:t>
      </w:r>
      <w:r w:rsidR="00813018" w:rsidRPr="00C11071">
        <w:rPr>
          <w:sz w:val="20"/>
          <w:szCs w:val="20"/>
          <w:lang w:val="cs-CZ"/>
        </w:rPr>
        <w:t>o</w:t>
      </w:r>
      <w:r w:rsidRPr="00C11071">
        <w:rPr>
          <w:sz w:val="20"/>
          <w:szCs w:val="20"/>
          <w:lang w:val="cs-CZ"/>
        </w:rPr>
        <w:t xml:space="preserve"> </w:t>
      </w:r>
      <w:r w:rsidR="004C4DD9">
        <w:rPr>
          <w:sz w:val="20"/>
          <w:szCs w:val="20"/>
          <w:lang w:val="cs-CZ"/>
        </w:rPr>
        <w:t>zvýš</w:t>
      </w:r>
      <w:r w:rsidR="00813018" w:rsidRPr="00C11071">
        <w:rPr>
          <w:sz w:val="20"/>
          <w:szCs w:val="20"/>
          <w:lang w:val="cs-CZ"/>
        </w:rPr>
        <w:t>ení</w:t>
      </w:r>
      <w:r w:rsidRPr="00C11071">
        <w:rPr>
          <w:sz w:val="20"/>
          <w:szCs w:val="20"/>
          <w:lang w:val="cs-CZ"/>
        </w:rPr>
        <w:t xml:space="preserve"> cen</w:t>
      </w:r>
      <w:r w:rsidR="004C4DD9" w:rsidRPr="004C4DD9">
        <w:rPr>
          <w:sz w:val="20"/>
          <w:szCs w:val="20"/>
          <w:lang w:val="cs-CZ"/>
        </w:rPr>
        <w:t xml:space="preserve"> </w:t>
      </w:r>
      <w:r w:rsidR="004C4DD9">
        <w:rPr>
          <w:sz w:val="20"/>
          <w:szCs w:val="20"/>
          <w:lang w:val="cs-CZ"/>
        </w:rPr>
        <w:t>minerálních paliv o </w:t>
      </w:r>
      <w:r w:rsidR="00101BED">
        <w:rPr>
          <w:sz w:val="20"/>
          <w:szCs w:val="20"/>
          <w:lang w:val="cs-CZ"/>
        </w:rPr>
        <w:t>37</w:t>
      </w:r>
      <w:r w:rsidR="004C4DD9" w:rsidRPr="00C11071">
        <w:rPr>
          <w:sz w:val="20"/>
          <w:szCs w:val="20"/>
          <w:lang w:val="cs-CZ"/>
        </w:rPr>
        <w:t>,</w:t>
      </w:r>
      <w:r w:rsidR="00101BED">
        <w:rPr>
          <w:sz w:val="20"/>
          <w:szCs w:val="20"/>
          <w:lang w:val="cs-CZ"/>
        </w:rPr>
        <w:t>6</w:t>
      </w:r>
      <w:r w:rsidR="004C4DD9" w:rsidRPr="00C11071">
        <w:rPr>
          <w:sz w:val="20"/>
          <w:szCs w:val="20"/>
          <w:lang w:val="cs-CZ"/>
        </w:rPr>
        <w:t> %</w:t>
      </w:r>
      <w:r w:rsidR="004C4DD9">
        <w:rPr>
          <w:sz w:val="20"/>
          <w:szCs w:val="20"/>
          <w:lang w:val="cs-CZ"/>
        </w:rPr>
        <w:t xml:space="preserve"> (</w:t>
      </w:r>
      <w:r w:rsidR="00F44349">
        <w:rPr>
          <w:sz w:val="20"/>
          <w:szCs w:val="20"/>
          <w:lang w:val="cs-CZ"/>
        </w:rPr>
        <w:t>především</w:t>
      </w:r>
      <w:r w:rsidR="004C4DD9">
        <w:rPr>
          <w:sz w:val="20"/>
          <w:szCs w:val="20"/>
          <w:lang w:val="cs-CZ"/>
        </w:rPr>
        <w:t xml:space="preserve"> ropy a ropných výrobků)</w:t>
      </w:r>
      <w:r w:rsidRPr="00C11071">
        <w:rPr>
          <w:sz w:val="20"/>
          <w:szCs w:val="20"/>
          <w:lang w:val="cs-CZ"/>
        </w:rPr>
        <w:t>.</w:t>
      </w:r>
      <w:r w:rsidR="005256A2"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>C</w:t>
      </w:r>
      <w:r w:rsidR="00813018" w:rsidRPr="00C11071">
        <w:rPr>
          <w:sz w:val="20"/>
          <w:szCs w:val="20"/>
          <w:lang w:val="cs-CZ"/>
        </w:rPr>
        <w:t xml:space="preserve">eny </w:t>
      </w:r>
      <w:r w:rsidR="00F44349">
        <w:rPr>
          <w:sz w:val="20"/>
          <w:szCs w:val="20"/>
          <w:lang w:val="cs-CZ"/>
        </w:rPr>
        <w:t xml:space="preserve">chemikálií vzrostly o </w:t>
      </w:r>
      <w:r w:rsidR="00A019C1">
        <w:rPr>
          <w:sz w:val="20"/>
          <w:szCs w:val="20"/>
          <w:lang w:val="cs-CZ"/>
        </w:rPr>
        <w:t>5</w:t>
      </w:r>
      <w:r w:rsidR="00F44349">
        <w:rPr>
          <w:sz w:val="20"/>
          <w:szCs w:val="20"/>
          <w:lang w:val="cs-CZ"/>
        </w:rPr>
        <w:t>,</w:t>
      </w:r>
      <w:r w:rsidR="00A019C1">
        <w:rPr>
          <w:sz w:val="20"/>
          <w:szCs w:val="20"/>
          <w:lang w:val="cs-CZ"/>
        </w:rPr>
        <w:t>3</w:t>
      </w:r>
      <w:r w:rsidR="006151F7">
        <w:rPr>
          <w:sz w:val="20"/>
          <w:szCs w:val="20"/>
          <w:lang w:val="cs-CZ"/>
        </w:rPr>
        <w:t> %</w:t>
      </w:r>
      <w:r w:rsidR="00E55549" w:rsidRPr="00E55549">
        <w:t xml:space="preserve"> </w:t>
      </w:r>
      <w:r w:rsidR="00E55549" w:rsidRPr="00E55549">
        <w:rPr>
          <w:sz w:val="20"/>
          <w:szCs w:val="20"/>
          <w:lang w:val="cs-CZ"/>
        </w:rPr>
        <w:t xml:space="preserve">a </w:t>
      </w:r>
      <w:r w:rsidR="00A019C1" w:rsidRPr="00E55549">
        <w:rPr>
          <w:sz w:val="20"/>
          <w:szCs w:val="20"/>
          <w:lang w:val="cs-CZ"/>
        </w:rPr>
        <w:t>ceny</w:t>
      </w:r>
      <w:r w:rsidR="00A019C1" w:rsidRPr="008A2FC2">
        <w:rPr>
          <w:sz w:val="20"/>
          <w:szCs w:val="20"/>
          <w:lang w:val="cs-CZ"/>
        </w:rPr>
        <w:t xml:space="preserve"> strojů a dopravních prostředků</w:t>
      </w:r>
      <w:r w:rsidR="00A019C1" w:rsidRPr="00E55549">
        <w:rPr>
          <w:sz w:val="20"/>
          <w:szCs w:val="20"/>
          <w:lang w:val="cs-CZ"/>
        </w:rPr>
        <w:t xml:space="preserve"> </w:t>
      </w:r>
      <w:r w:rsidR="00F44349">
        <w:rPr>
          <w:sz w:val="20"/>
          <w:szCs w:val="20"/>
          <w:lang w:val="cs-CZ"/>
        </w:rPr>
        <w:t>o 0,</w:t>
      </w:r>
      <w:r w:rsidR="00A019C1">
        <w:rPr>
          <w:sz w:val="20"/>
          <w:szCs w:val="20"/>
          <w:lang w:val="cs-CZ"/>
        </w:rPr>
        <w:t>8</w:t>
      </w:r>
      <w:r w:rsidR="00F44349">
        <w:rPr>
          <w:sz w:val="20"/>
          <w:szCs w:val="20"/>
          <w:lang w:val="cs-CZ"/>
        </w:rPr>
        <w:t> %</w:t>
      </w:r>
      <w:r w:rsidR="004C4DD9">
        <w:rPr>
          <w:sz w:val="20"/>
          <w:szCs w:val="20"/>
          <w:lang w:val="cs-CZ"/>
        </w:rPr>
        <w:t xml:space="preserve">. </w:t>
      </w:r>
      <w:r w:rsidR="00E54F69">
        <w:rPr>
          <w:sz w:val="20"/>
          <w:szCs w:val="20"/>
          <w:lang w:val="cs-CZ"/>
        </w:rPr>
        <w:t xml:space="preserve">Naopak </w:t>
      </w:r>
      <w:r w:rsidR="00C03190">
        <w:rPr>
          <w:sz w:val="20"/>
          <w:szCs w:val="20"/>
          <w:lang w:val="cs-CZ"/>
        </w:rPr>
        <w:t xml:space="preserve">nejvíce </w:t>
      </w:r>
      <w:r w:rsidR="00B224C6">
        <w:rPr>
          <w:sz w:val="20"/>
          <w:szCs w:val="20"/>
          <w:lang w:val="cs-CZ"/>
        </w:rPr>
        <w:t>klesly</w:t>
      </w:r>
      <w:r w:rsidR="00E55549" w:rsidRPr="00E55549">
        <w:rPr>
          <w:sz w:val="20"/>
          <w:szCs w:val="20"/>
          <w:lang w:val="cs-CZ"/>
        </w:rPr>
        <w:t xml:space="preserve"> </w:t>
      </w:r>
      <w:r w:rsidR="00E54F69">
        <w:rPr>
          <w:sz w:val="20"/>
          <w:szCs w:val="20"/>
          <w:lang w:val="cs-CZ"/>
        </w:rPr>
        <w:t>c</w:t>
      </w:r>
      <w:r w:rsidR="00154E6D" w:rsidRPr="00154E6D">
        <w:rPr>
          <w:sz w:val="20"/>
          <w:szCs w:val="20"/>
          <w:lang w:val="cs-CZ"/>
        </w:rPr>
        <w:t>eny potravin o 1,9 % a ceny průmyslového spotřebního zboží o 0,7 %.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Směnné relace</w:t>
      </w:r>
      <w:r w:rsidRPr="00C11071">
        <w:rPr>
          <w:sz w:val="20"/>
          <w:szCs w:val="20"/>
          <w:lang w:val="cs-CZ"/>
        </w:rPr>
        <w:t xml:space="preserve"> </w:t>
      </w:r>
      <w:r w:rsidR="001A2BD0">
        <w:rPr>
          <w:sz w:val="20"/>
          <w:szCs w:val="20"/>
          <w:lang w:val="cs-CZ"/>
        </w:rPr>
        <w:t xml:space="preserve">se </w:t>
      </w:r>
      <w:r w:rsidR="000F31E7">
        <w:rPr>
          <w:sz w:val="20"/>
          <w:szCs w:val="20"/>
          <w:lang w:val="cs-CZ"/>
        </w:rPr>
        <w:t>zvýš</w:t>
      </w:r>
      <w:r w:rsidR="001A2BD0">
        <w:rPr>
          <w:sz w:val="20"/>
          <w:szCs w:val="20"/>
          <w:lang w:val="cs-CZ"/>
        </w:rPr>
        <w:t xml:space="preserve">ily </w:t>
      </w:r>
      <w:r w:rsidR="00623B36" w:rsidRPr="00C11071">
        <w:rPr>
          <w:sz w:val="20"/>
          <w:szCs w:val="20"/>
          <w:lang w:val="cs-CZ"/>
        </w:rPr>
        <w:t>na hodnot</w:t>
      </w:r>
      <w:r w:rsidR="001A2BD0">
        <w:rPr>
          <w:sz w:val="20"/>
          <w:szCs w:val="20"/>
          <w:lang w:val="cs-CZ"/>
        </w:rPr>
        <w:t>u</w:t>
      </w:r>
      <w:r w:rsidRPr="00C11071">
        <w:rPr>
          <w:sz w:val="20"/>
          <w:szCs w:val="20"/>
          <w:lang w:val="cs-CZ"/>
        </w:rPr>
        <w:t xml:space="preserve"> </w:t>
      </w:r>
      <w:r w:rsidR="004004FD">
        <w:rPr>
          <w:sz w:val="20"/>
          <w:szCs w:val="20"/>
          <w:lang w:val="cs-CZ"/>
        </w:rPr>
        <w:t>9</w:t>
      </w:r>
      <w:r w:rsidR="000F31E7">
        <w:rPr>
          <w:sz w:val="20"/>
          <w:szCs w:val="20"/>
          <w:lang w:val="cs-CZ"/>
        </w:rPr>
        <w:t>9</w:t>
      </w:r>
      <w:r w:rsidRPr="00C11071">
        <w:rPr>
          <w:sz w:val="20"/>
          <w:szCs w:val="20"/>
          <w:lang w:val="cs-CZ"/>
        </w:rPr>
        <w:t>,</w:t>
      </w:r>
      <w:r w:rsidR="009E60AF">
        <w:rPr>
          <w:sz w:val="20"/>
          <w:szCs w:val="20"/>
          <w:lang w:val="cs-CZ"/>
        </w:rPr>
        <w:t>3</w:t>
      </w:r>
      <w:r w:rsidR="00065B3A"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 xml:space="preserve">% (v </w:t>
      </w:r>
      <w:r w:rsidR="00A201D5">
        <w:rPr>
          <w:sz w:val="20"/>
          <w:szCs w:val="20"/>
          <w:lang w:val="cs-CZ"/>
        </w:rPr>
        <w:t>září</w:t>
      </w:r>
      <w:r w:rsidR="00AC0B97">
        <w:rPr>
          <w:sz w:val="20"/>
          <w:szCs w:val="20"/>
          <w:lang w:val="cs-CZ"/>
        </w:rPr>
        <w:t xml:space="preserve"> </w:t>
      </w:r>
      <w:r w:rsidR="00791673">
        <w:rPr>
          <w:sz w:val="20"/>
          <w:szCs w:val="20"/>
          <w:lang w:val="cs-CZ"/>
        </w:rPr>
        <w:t>9</w:t>
      </w:r>
      <w:r w:rsidR="009E60AF">
        <w:rPr>
          <w:sz w:val="20"/>
          <w:szCs w:val="20"/>
          <w:lang w:val="cs-CZ"/>
        </w:rPr>
        <w:t>9</w:t>
      </w:r>
      <w:r w:rsidRPr="00C11071">
        <w:rPr>
          <w:sz w:val="20"/>
          <w:szCs w:val="20"/>
          <w:lang w:val="cs-CZ"/>
        </w:rPr>
        <w:t>,</w:t>
      </w:r>
      <w:r w:rsidR="009E60AF">
        <w:rPr>
          <w:sz w:val="20"/>
          <w:szCs w:val="20"/>
          <w:lang w:val="cs-CZ"/>
        </w:rPr>
        <w:t>0</w:t>
      </w:r>
      <w:r w:rsidR="00065B3A"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</w:t>
      </w:r>
      <w:r w:rsidR="009A6D59">
        <w:rPr>
          <w:sz w:val="20"/>
          <w:szCs w:val="20"/>
          <w:lang w:val="cs-CZ"/>
        </w:rPr>
        <w:t>, nicméně</w:t>
      </w:r>
      <w:r w:rsidR="004004FD">
        <w:rPr>
          <w:sz w:val="20"/>
          <w:szCs w:val="20"/>
          <w:lang w:val="cs-CZ"/>
        </w:rPr>
        <w:t xml:space="preserve"> </w:t>
      </w:r>
      <w:r w:rsidR="009E60AF">
        <w:rPr>
          <w:sz w:val="20"/>
          <w:szCs w:val="20"/>
          <w:lang w:val="cs-CZ"/>
        </w:rPr>
        <w:t>pá</w:t>
      </w:r>
      <w:r w:rsidR="000F31E7">
        <w:rPr>
          <w:sz w:val="20"/>
          <w:szCs w:val="20"/>
          <w:lang w:val="cs-CZ"/>
        </w:rPr>
        <w:t>tý</w:t>
      </w:r>
      <w:r w:rsidR="00791673">
        <w:rPr>
          <w:sz w:val="20"/>
          <w:szCs w:val="20"/>
          <w:lang w:val="cs-CZ"/>
        </w:rPr>
        <w:t xml:space="preserve"> měsíc</w:t>
      </w:r>
      <w:r w:rsidR="004004FD">
        <w:rPr>
          <w:sz w:val="20"/>
          <w:szCs w:val="20"/>
          <w:lang w:val="cs-CZ"/>
        </w:rPr>
        <w:t xml:space="preserve"> z</w:t>
      </w:r>
      <w:r w:rsidR="00791673">
        <w:rPr>
          <w:sz w:val="20"/>
          <w:szCs w:val="20"/>
          <w:lang w:val="cs-CZ"/>
        </w:rPr>
        <w:t>ůstaly</w:t>
      </w:r>
      <w:r w:rsidR="001A2BD0">
        <w:rPr>
          <w:sz w:val="20"/>
          <w:szCs w:val="20"/>
          <w:lang w:val="cs-CZ"/>
        </w:rPr>
        <w:t xml:space="preserve"> </w:t>
      </w:r>
      <w:r w:rsidR="00791673">
        <w:rPr>
          <w:sz w:val="20"/>
          <w:szCs w:val="20"/>
          <w:lang w:val="cs-CZ"/>
        </w:rPr>
        <w:t>v </w:t>
      </w:r>
      <w:r w:rsidR="004004FD">
        <w:rPr>
          <w:sz w:val="20"/>
          <w:szCs w:val="20"/>
          <w:lang w:val="cs-CZ"/>
        </w:rPr>
        <w:t>nega</w:t>
      </w:r>
      <w:r w:rsidR="00A652C2" w:rsidRPr="00C11071">
        <w:rPr>
          <w:sz w:val="20"/>
          <w:szCs w:val="20"/>
          <w:lang w:val="cs-CZ"/>
        </w:rPr>
        <w:t>tivních hodnot</w:t>
      </w:r>
      <w:r w:rsidR="00791673">
        <w:rPr>
          <w:sz w:val="20"/>
          <w:szCs w:val="20"/>
          <w:lang w:val="cs-CZ"/>
        </w:rPr>
        <w:t>ách</w:t>
      </w:r>
      <w:r w:rsidR="00CC1209">
        <w:rPr>
          <w:sz w:val="20"/>
          <w:szCs w:val="20"/>
          <w:lang w:val="cs-CZ"/>
        </w:rPr>
        <w:t xml:space="preserve">. </w:t>
      </w:r>
      <w:r w:rsidR="00CC1209" w:rsidRPr="00C11071">
        <w:rPr>
          <w:sz w:val="20"/>
          <w:szCs w:val="20"/>
          <w:lang w:val="cs-CZ"/>
        </w:rPr>
        <w:t>Negativní hodnoty směnných relací zaznamenal</w:t>
      </w:r>
      <w:r w:rsidR="00CC1209">
        <w:rPr>
          <w:sz w:val="20"/>
          <w:szCs w:val="20"/>
          <w:lang w:val="cs-CZ"/>
        </w:rPr>
        <w:t>a </w:t>
      </w:r>
      <w:r w:rsidR="00040253" w:rsidRPr="00040253">
        <w:rPr>
          <w:sz w:val="20"/>
          <w:szCs w:val="20"/>
          <w:lang w:val="cs-CZ"/>
        </w:rPr>
        <w:t xml:space="preserve">zvláště </w:t>
      </w:r>
      <w:r w:rsidR="00CC1209">
        <w:rPr>
          <w:sz w:val="20"/>
          <w:szCs w:val="20"/>
          <w:lang w:val="cs-CZ"/>
        </w:rPr>
        <w:t>minerální paliva (</w:t>
      </w:r>
      <w:r w:rsidR="009E60AF">
        <w:rPr>
          <w:sz w:val="20"/>
          <w:szCs w:val="20"/>
          <w:lang w:val="cs-CZ"/>
        </w:rPr>
        <w:t>90</w:t>
      </w:r>
      <w:r w:rsidR="00CC1209">
        <w:rPr>
          <w:sz w:val="20"/>
          <w:szCs w:val="20"/>
          <w:lang w:val="cs-CZ"/>
        </w:rPr>
        <w:t>,</w:t>
      </w:r>
      <w:r w:rsidR="009E60AF">
        <w:rPr>
          <w:sz w:val="20"/>
          <w:szCs w:val="20"/>
          <w:lang w:val="cs-CZ"/>
        </w:rPr>
        <w:t>8</w:t>
      </w:r>
      <w:r w:rsidR="00CC1209">
        <w:rPr>
          <w:sz w:val="20"/>
          <w:szCs w:val="20"/>
          <w:lang w:val="cs-CZ"/>
        </w:rPr>
        <w:t> %)</w:t>
      </w:r>
      <w:r w:rsidR="00756EBA">
        <w:rPr>
          <w:sz w:val="20"/>
          <w:szCs w:val="20"/>
          <w:lang w:val="cs-CZ"/>
        </w:rPr>
        <w:t>,</w:t>
      </w:r>
      <w:r w:rsidR="00CC1209">
        <w:rPr>
          <w:sz w:val="20"/>
          <w:szCs w:val="20"/>
          <w:lang w:val="cs-CZ"/>
        </w:rPr>
        <w:t xml:space="preserve"> </w:t>
      </w:r>
      <w:r w:rsidR="000F31E7">
        <w:rPr>
          <w:sz w:val="20"/>
          <w:szCs w:val="20"/>
          <w:lang w:val="cs-CZ"/>
        </w:rPr>
        <w:t>chemikálie</w:t>
      </w:r>
      <w:r w:rsidR="000F31E7" w:rsidRPr="00C11071">
        <w:rPr>
          <w:sz w:val="20"/>
          <w:szCs w:val="20"/>
          <w:lang w:val="cs-CZ"/>
        </w:rPr>
        <w:t xml:space="preserve"> (</w:t>
      </w:r>
      <w:r w:rsidR="000F31E7">
        <w:rPr>
          <w:sz w:val="20"/>
          <w:szCs w:val="20"/>
          <w:lang w:val="cs-CZ"/>
        </w:rPr>
        <w:t>98</w:t>
      </w:r>
      <w:r w:rsidR="000F31E7" w:rsidRPr="00C11071">
        <w:rPr>
          <w:sz w:val="20"/>
          <w:szCs w:val="20"/>
          <w:lang w:val="cs-CZ"/>
        </w:rPr>
        <w:t>,</w:t>
      </w:r>
      <w:r w:rsidR="009E60AF">
        <w:rPr>
          <w:sz w:val="20"/>
          <w:szCs w:val="20"/>
          <w:lang w:val="cs-CZ"/>
        </w:rPr>
        <w:t>2</w:t>
      </w:r>
      <w:r w:rsidR="000F31E7">
        <w:rPr>
          <w:sz w:val="20"/>
          <w:szCs w:val="20"/>
          <w:lang w:val="cs-CZ"/>
        </w:rPr>
        <w:t> </w:t>
      </w:r>
      <w:r w:rsidR="000F31E7" w:rsidRPr="00C11071">
        <w:rPr>
          <w:sz w:val="20"/>
          <w:szCs w:val="20"/>
          <w:lang w:val="cs-CZ"/>
        </w:rPr>
        <w:t>%)</w:t>
      </w:r>
      <w:r w:rsidR="000F31E7" w:rsidRPr="000F31E7">
        <w:rPr>
          <w:sz w:val="20"/>
          <w:szCs w:val="20"/>
          <w:lang w:val="cs-CZ"/>
        </w:rPr>
        <w:t xml:space="preserve"> </w:t>
      </w:r>
      <w:r w:rsidR="000F31E7">
        <w:rPr>
          <w:sz w:val="20"/>
          <w:szCs w:val="20"/>
          <w:lang w:val="cs-CZ"/>
        </w:rPr>
        <w:t xml:space="preserve">a </w:t>
      </w:r>
      <w:r w:rsidR="009E60AF">
        <w:rPr>
          <w:sz w:val="20"/>
          <w:szCs w:val="20"/>
          <w:lang w:val="cs-CZ"/>
        </w:rPr>
        <w:t xml:space="preserve">ostatní suroviny </w:t>
      </w:r>
      <w:r w:rsidR="00CC1209">
        <w:rPr>
          <w:sz w:val="20"/>
          <w:szCs w:val="20"/>
          <w:lang w:val="cs-CZ"/>
        </w:rPr>
        <w:t>(9</w:t>
      </w:r>
      <w:r w:rsidR="009E60AF">
        <w:rPr>
          <w:sz w:val="20"/>
          <w:szCs w:val="20"/>
          <w:lang w:val="cs-CZ"/>
        </w:rPr>
        <w:t>8</w:t>
      </w:r>
      <w:r w:rsidR="00CC1209">
        <w:rPr>
          <w:sz w:val="20"/>
          <w:szCs w:val="20"/>
          <w:lang w:val="cs-CZ"/>
        </w:rPr>
        <w:t>,</w:t>
      </w:r>
      <w:r w:rsidR="000F31E7">
        <w:rPr>
          <w:sz w:val="20"/>
          <w:szCs w:val="20"/>
          <w:lang w:val="cs-CZ"/>
        </w:rPr>
        <w:t>5</w:t>
      </w:r>
      <w:r w:rsidR="00CC1209">
        <w:rPr>
          <w:sz w:val="20"/>
          <w:szCs w:val="20"/>
          <w:lang w:val="cs-CZ"/>
        </w:rPr>
        <w:t> %)</w:t>
      </w:r>
      <w:r w:rsidR="00CC1209" w:rsidRPr="00C11071">
        <w:rPr>
          <w:sz w:val="20"/>
          <w:szCs w:val="20"/>
          <w:lang w:val="cs-CZ"/>
        </w:rPr>
        <w:t>.</w:t>
      </w:r>
      <w:r w:rsidR="00CC1209">
        <w:rPr>
          <w:sz w:val="20"/>
          <w:szCs w:val="20"/>
          <w:lang w:val="cs-CZ"/>
        </w:rPr>
        <w:t xml:space="preserve"> </w:t>
      </w:r>
      <w:r w:rsidR="00B63D71">
        <w:rPr>
          <w:sz w:val="20"/>
          <w:szCs w:val="20"/>
          <w:lang w:val="cs-CZ"/>
        </w:rPr>
        <w:t>Z významných skupin dosáhlo</w:t>
      </w:r>
      <w:r w:rsidR="009E60AF">
        <w:rPr>
          <w:sz w:val="20"/>
          <w:szCs w:val="20"/>
          <w:lang w:val="cs-CZ"/>
        </w:rPr>
        <w:t xml:space="preserve"> po</w:t>
      </w:r>
      <w:r w:rsidR="0082620B" w:rsidRPr="00C11071">
        <w:rPr>
          <w:sz w:val="20"/>
          <w:szCs w:val="20"/>
          <w:lang w:val="cs-CZ"/>
        </w:rPr>
        <w:t xml:space="preserve">zitivních hodnot směnných relací </w:t>
      </w:r>
      <w:r w:rsidR="00866999">
        <w:rPr>
          <w:sz w:val="20"/>
          <w:szCs w:val="20"/>
          <w:lang w:val="cs-CZ"/>
        </w:rPr>
        <w:t>průmyslové spotřební zboží</w:t>
      </w:r>
      <w:r w:rsidR="0082620B">
        <w:rPr>
          <w:sz w:val="20"/>
          <w:szCs w:val="20"/>
          <w:lang w:val="cs-CZ"/>
        </w:rPr>
        <w:t xml:space="preserve"> (103,</w:t>
      </w:r>
      <w:r w:rsidR="00866999">
        <w:rPr>
          <w:sz w:val="20"/>
          <w:szCs w:val="20"/>
          <w:lang w:val="cs-CZ"/>
        </w:rPr>
        <w:t>5</w:t>
      </w:r>
      <w:r w:rsidR="0082620B">
        <w:rPr>
          <w:sz w:val="20"/>
          <w:szCs w:val="20"/>
          <w:lang w:val="cs-CZ"/>
        </w:rPr>
        <w:t xml:space="preserve"> %), </w:t>
      </w:r>
      <w:r w:rsidR="006F3CF3">
        <w:rPr>
          <w:sz w:val="20"/>
          <w:szCs w:val="20"/>
          <w:lang w:val="cs-CZ"/>
        </w:rPr>
        <w:t xml:space="preserve">polotovary </w:t>
      </w:r>
      <w:r w:rsidR="006F3CF3" w:rsidRPr="00C11071">
        <w:rPr>
          <w:sz w:val="20"/>
          <w:szCs w:val="20"/>
          <w:lang w:val="cs-CZ"/>
        </w:rPr>
        <w:t>(10</w:t>
      </w:r>
      <w:r w:rsidR="00866999">
        <w:rPr>
          <w:sz w:val="20"/>
          <w:szCs w:val="20"/>
          <w:lang w:val="cs-CZ"/>
        </w:rPr>
        <w:t>3</w:t>
      </w:r>
      <w:r w:rsidR="006F3CF3" w:rsidRPr="00C11071">
        <w:rPr>
          <w:sz w:val="20"/>
          <w:szCs w:val="20"/>
          <w:lang w:val="cs-CZ"/>
        </w:rPr>
        <w:t>,</w:t>
      </w:r>
      <w:r w:rsidR="00866999">
        <w:rPr>
          <w:sz w:val="20"/>
          <w:szCs w:val="20"/>
          <w:lang w:val="cs-CZ"/>
        </w:rPr>
        <w:t>2</w:t>
      </w:r>
      <w:r w:rsidR="006F3CF3" w:rsidRPr="00C11071">
        <w:rPr>
          <w:sz w:val="20"/>
          <w:szCs w:val="20"/>
          <w:lang w:val="cs-CZ"/>
        </w:rPr>
        <w:t> %)</w:t>
      </w:r>
      <w:r w:rsidR="00756EBA">
        <w:rPr>
          <w:sz w:val="20"/>
          <w:szCs w:val="20"/>
          <w:lang w:val="cs-CZ"/>
        </w:rPr>
        <w:t xml:space="preserve"> a</w:t>
      </w:r>
      <w:r w:rsidR="0082620B">
        <w:rPr>
          <w:sz w:val="20"/>
          <w:szCs w:val="20"/>
          <w:lang w:val="cs-CZ"/>
        </w:rPr>
        <w:t> </w:t>
      </w:r>
      <w:r w:rsidR="009E60AF">
        <w:rPr>
          <w:sz w:val="20"/>
          <w:szCs w:val="20"/>
          <w:lang w:val="cs-CZ"/>
        </w:rPr>
        <w:t>stroje a </w:t>
      </w:r>
      <w:r w:rsidR="009E60AF" w:rsidRPr="00C11071">
        <w:rPr>
          <w:sz w:val="20"/>
          <w:szCs w:val="20"/>
          <w:lang w:val="cs-CZ"/>
        </w:rPr>
        <w:t>dopravní prostředky</w:t>
      </w:r>
      <w:r w:rsidR="00866999">
        <w:rPr>
          <w:sz w:val="20"/>
          <w:szCs w:val="20"/>
          <w:lang w:val="cs-CZ"/>
        </w:rPr>
        <w:t xml:space="preserve"> (100,4 %).</w:t>
      </w:r>
    </w:p>
    <w:p w:rsidR="00774627" w:rsidRDefault="00774627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46335E" w:rsidRDefault="0046335E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A03E47" w:rsidRDefault="002D6E02" w:rsidP="00C568E4">
      <w:pPr>
        <w:pStyle w:val="Poznmky0"/>
        <w:spacing w:before="0"/>
        <w:rPr>
          <w:i w:val="0"/>
        </w:rPr>
      </w:pPr>
      <w:r w:rsidRPr="00A03E47">
        <w:rPr>
          <w:i w:val="0"/>
        </w:rPr>
        <w:t>Poznámky:</w:t>
      </w:r>
    </w:p>
    <w:p w:rsidR="00C568E4" w:rsidRDefault="00C568E4" w:rsidP="00C568E4">
      <w:pPr>
        <w:pStyle w:val="Poznmky0"/>
        <w:spacing w:before="0"/>
        <w:ind w:left="3600" w:hanging="3600"/>
      </w:pPr>
    </w:p>
    <w:p w:rsidR="002D6E02" w:rsidRDefault="002D6E02" w:rsidP="00C568E4">
      <w:pPr>
        <w:pStyle w:val="Poznmky0"/>
        <w:spacing w:before="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C568E4">
      <w:pPr>
        <w:pStyle w:val="Poznmky0"/>
        <w:spacing w:before="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477412" w:rsidRDefault="00477412" w:rsidP="00C568E4">
      <w:pPr>
        <w:pStyle w:val="Poznmky0"/>
        <w:spacing w:before="0"/>
        <w:rPr>
          <w:rFonts w:cs="Times New Roman"/>
          <w:i w:val="0"/>
          <w:szCs w:val="22"/>
        </w:rPr>
      </w:pPr>
    </w:p>
    <w:p w:rsidR="002D6E02" w:rsidRDefault="002D6E02" w:rsidP="00C568E4">
      <w:pPr>
        <w:pStyle w:val="Poznmky0"/>
        <w:spacing w:before="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 w:rsidR="00B0476A">
        <w:t>5</w:t>
      </w:r>
      <w:r w:rsidRPr="000C4CF9">
        <w:t>. kalendářní den po sledovaném měsíci</w:t>
      </w:r>
    </w:p>
    <w:p w:rsidR="00C568E4" w:rsidRDefault="00C568E4" w:rsidP="00C568E4">
      <w:pPr>
        <w:pStyle w:val="Poznmky0"/>
        <w:spacing w:before="0"/>
        <w:ind w:left="3600" w:hanging="3600"/>
      </w:pPr>
    </w:p>
    <w:p w:rsidR="002D6E02" w:rsidRDefault="002D6E02" w:rsidP="00C568E4">
      <w:pPr>
        <w:pStyle w:val="Poznmky0"/>
        <w:spacing w:before="0"/>
        <w:ind w:left="3600" w:hanging="3600"/>
      </w:pPr>
      <w:r>
        <w:t>Navazující datová sada</w:t>
      </w:r>
      <w:r w:rsidRPr="00B13ABB">
        <w:t>:</w:t>
      </w:r>
      <w:r>
        <w:tab/>
      </w:r>
      <w:r w:rsidR="00B265F0" w:rsidRPr="00B265F0">
        <w:t>013014-1</w:t>
      </w:r>
      <w:r w:rsidR="0082141D">
        <w:t>8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C568E4" w:rsidRDefault="00C568E4" w:rsidP="00C568E4">
      <w:pPr>
        <w:pStyle w:val="Poznmky0"/>
        <w:spacing w:before="0"/>
      </w:pPr>
    </w:p>
    <w:p w:rsidR="002D6E02" w:rsidRPr="00486EB5" w:rsidRDefault="002D6E02" w:rsidP="00C568E4">
      <w:pPr>
        <w:pStyle w:val="Poznmky0"/>
        <w:spacing w:before="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>
        <w:t>Termín zveřejnění další RI:</w:t>
      </w:r>
      <w:r>
        <w:tab/>
      </w:r>
      <w:r>
        <w:tab/>
      </w:r>
      <w:r w:rsidR="00E91F15">
        <w:t>1</w:t>
      </w:r>
      <w:r w:rsidR="00342CE3">
        <w:t>6</w:t>
      </w:r>
      <w:r>
        <w:t xml:space="preserve">. </w:t>
      </w:r>
      <w:r w:rsidR="00B86C6B">
        <w:t>1</w:t>
      </w:r>
      <w:r>
        <w:t>. 201</w:t>
      </w:r>
      <w:r w:rsidR="00342CE3">
        <w:t>9</w:t>
      </w:r>
    </w:p>
    <w:p w:rsidR="002D6E02" w:rsidRDefault="002D6E02" w:rsidP="002D6E02">
      <w:pPr>
        <w:pStyle w:val="Poznamkytexty"/>
        <w:rPr>
          <w:i w:val="0"/>
        </w:rPr>
      </w:pPr>
    </w:p>
    <w:p w:rsidR="00472EAD" w:rsidRPr="000634D2" w:rsidRDefault="00472EAD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9B3763" w:rsidRPr="009B3763">
        <w:rPr>
          <w:lang w:val="cs-CZ"/>
        </w:rPr>
        <w:t>(</w:t>
      </w:r>
      <w:r w:rsidR="00EC7E3A"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="00EC7E3A"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B86626" w:rsidRDefault="006C2CD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>Graf</w:t>
      </w:r>
      <w:r w:rsidR="002D6E02" w:rsidRPr="00486EB5">
        <w:rPr>
          <w:lang w:val="cs-CZ"/>
        </w:rPr>
        <w:t xml:space="preserve"> </w:t>
      </w:r>
      <w:r w:rsidR="002D6E02"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  <w:r w:rsidR="002D6E02" w:rsidRPr="00486EB5">
        <w:rPr>
          <w:lang w:val="cs-CZ"/>
        </w:rPr>
        <w:t xml:space="preserve">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4A" w:rsidRDefault="0098434A" w:rsidP="00BA6370">
      <w:r>
        <w:separator/>
      </w:r>
    </w:p>
  </w:endnote>
  <w:endnote w:type="continuationSeparator" w:id="0">
    <w:p w:rsidR="0098434A" w:rsidRDefault="0098434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8434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7C4241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4A" w:rsidRDefault="0098434A" w:rsidP="00BA6370">
      <w:r>
        <w:separator/>
      </w:r>
    </w:p>
  </w:footnote>
  <w:footnote w:type="continuationSeparator" w:id="0">
    <w:p w:rsidR="0098434A" w:rsidRDefault="0098434A" w:rsidP="00BA6370">
      <w:r>
        <w:continuationSeparator/>
      </w:r>
    </w:p>
  </w:footnote>
  <w:footnote w:id="1">
    <w:p w:rsidR="007B3986" w:rsidRPr="0043209B" w:rsidRDefault="007B3986" w:rsidP="007B3986">
      <w:pPr>
        <w:pStyle w:val="Textpoznpodarou"/>
        <w:rPr>
          <w:lang w:val="cs-CZ"/>
        </w:rPr>
      </w:pPr>
      <w:r w:rsidRPr="0043209B">
        <w:rPr>
          <w:rStyle w:val="Znakapoznpodarou"/>
          <w:lang w:val="cs-CZ"/>
        </w:rPr>
        <w:footnoteRef/>
      </w:r>
      <w:r w:rsidRPr="0043209B">
        <w:rPr>
          <w:lang w:val="cs-CZ"/>
        </w:rP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polotovary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tržní výrobky tříděné hlavně podle materiálu</w:t>
      </w:r>
      <w:r w:rsidRPr="0043209B">
        <w:rPr>
          <w:sz w:val="18"/>
          <w:szCs w:val="18"/>
          <w:lang w:val="cs-CZ"/>
        </w:rPr>
        <w:t xml:space="preserve"> (SITC 6).</w:t>
      </w:r>
    </w:p>
  </w:footnote>
  <w:footnote w:id="2">
    <w:p w:rsidR="00DF6A80" w:rsidRPr="0043209B" w:rsidRDefault="00DF6A80" w:rsidP="00DF6A80">
      <w:pPr>
        <w:pStyle w:val="Textpoznpodarou"/>
        <w:rPr>
          <w:lang w:val="cs-CZ"/>
        </w:rPr>
      </w:pPr>
      <w:r w:rsidRPr="0043209B">
        <w:rPr>
          <w:rStyle w:val="Znakapoznpodarou"/>
          <w:lang w:val="cs-CZ"/>
        </w:rPr>
        <w:footnoteRef/>
      </w:r>
      <w:r w:rsidRPr="0043209B">
        <w:rPr>
          <w:sz w:val="18"/>
          <w:szCs w:val="18"/>
          <w:lang w:val="cs-CZ"/>
        </w:rPr>
        <w:t xml:space="preserve"> Názvem </w:t>
      </w:r>
      <w:r w:rsidRPr="009B0A8C">
        <w:rPr>
          <w:i/>
          <w:sz w:val="18"/>
          <w:szCs w:val="18"/>
          <w:lang w:val="cs-CZ"/>
        </w:rPr>
        <w:t>ostatní suroviny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suroviny nepoživatelné, s výjimkou paliv</w:t>
      </w:r>
      <w:r w:rsidRPr="0043209B">
        <w:rPr>
          <w:sz w:val="18"/>
          <w:szCs w:val="18"/>
          <w:lang w:val="cs-CZ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8434A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1AE0"/>
    <w:rsid w:val="00001D3C"/>
    <w:rsid w:val="00002203"/>
    <w:rsid w:val="00004944"/>
    <w:rsid w:val="00005627"/>
    <w:rsid w:val="000063AB"/>
    <w:rsid w:val="00006682"/>
    <w:rsid w:val="00013B72"/>
    <w:rsid w:val="0002000B"/>
    <w:rsid w:val="00023270"/>
    <w:rsid w:val="0002430D"/>
    <w:rsid w:val="00027ECA"/>
    <w:rsid w:val="00034A85"/>
    <w:rsid w:val="00040253"/>
    <w:rsid w:val="00043BF4"/>
    <w:rsid w:val="00043C5C"/>
    <w:rsid w:val="000473DA"/>
    <w:rsid w:val="000533B1"/>
    <w:rsid w:val="00053CDA"/>
    <w:rsid w:val="000601A8"/>
    <w:rsid w:val="00061486"/>
    <w:rsid w:val="00061BB8"/>
    <w:rsid w:val="00062A8E"/>
    <w:rsid w:val="0006386F"/>
    <w:rsid w:val="0006593B"/>
    <w:rsid w:val="00065B3A"/>
    <w:rsid w:val="00066670"/>
    <w:rsid w:val="00067E17"/>
    <w:rsid w:val="00073388"/>
    <w:rsid w:val="00073977"/>
    <w:rsid w:val="00073BAA"/>
    <w:rsid w:val="0007438E"/>
    <w:rsid w:val="0007491C"/>
    <w:rsid w:val="00074CA5"/>
    <w:rsid w:val="00074D93"/>
    <w:rsid w:val="00077C3F"/>
    <w:rsid w:val="00082630"/>
    <w:rsid w:val="00083017"/>
    <w:rsid w:val="000843A5"/>
    <w:rsid w:val="00086529"/>
    <w:rsid w:val="000910DA"/>
    <w:rsid w:val="00091B7A"/>
    <w:rsid w:val="00096041"/>
    <w:rsid w:val="0009667E"/>
    <w:rsid w:val="00096D6C"/>
    <w:rsid w:val="000A1F33"/>
    <w:rsid w:val="000A78CB"/>
    <w:rsid w:val="000B1D77"/>
    <w:rsid w:val="000B4E11"/>
    <w:rsid w:val="000B6F63"/>
    <w:rsid w:val="000C0639"/>
    <w:rsid w:val="000C3813"/>
    <w:rsid w:val="000C558C"/>
    <w:rsid w:val="000C6ADA"/>
    <w:rsid w:val="000D093F"/>
    <w:rsid w:val="000E10BE"/>
    <w:rsid w:val="000E43CC"/>
    <w:rsid w:val="000E497D"/>
    <w:rsid w:val="000E7D0D"/>
    <w:rsid w:val="000F1196"/>
    <w:rsid w:val="000F234F"/>
    <w:rsid w:val="000F31E7"/>
    <w:rsid w:val="000F3B93"/>
    <w:rsid w:val="000F3D2A"/>
    <w:rsid w:val="00101BED"/>
    <w:rsid w:val="00104127"/>
    <w:rsid w:val="00107975"/>
    <w:rsid w:val="00110B7B"/>
    <w:rsid w:val="001120B7"/>
    <w:rsid w:val="001121F4"/>
    <w:rsid w:val="001138A2"/>
    <w:rsid w:val="0011512C"/>
    <w:rsid w:val="00116B60"/>
    <w:rsid w:val="00116C9F"/>
    <w:rsid w:val="00117244"/>
    <w:rsid w:val="0012126B"/>
    <w:rsid w:val="00121DC9"/>
    <w:rsid w:val="001238C9"/>
    <w:rsid w:val="001243CD"/>
    <w:rsid w:val="00126E10"/>
    <w:rsid w:val="001274E3"/>
    <w:rsid w:val="00130B2A"/>
    <w:rsid w:val="00130B2C"/>
    <w:rsid w:val="00130BBE"/>
    <w:rsid w:val="001310E9"/>
    <w:rsid w:val="001404AB"/>
    <w:rsid w:val="0014226C"/>
    <w:rsid w:val="00145D3B"/>
    <w:rsid w:val="0014705C"/>
    <w:rsid w:val="00147746"/>
    <w:rsid w:val="0015338A"/>
    <w:rsid w:val="00154E6D"/>
    <w:rsid w:val="00155352"/>
    <w:rsid w:val="00155A7D"/>
    <w:rsid w:val="001676FB"/>
    <w:rsid w:val="0017115A"/>
    <w:rsid w:val="00171DC4"/>
    <w:rsid w:val="0017231D"/>
    <w:rsid w:val="00172B72"/>
    <w:rsid w:val="001743B2"/>
    <w:rsid w:val="001810DC"/>
    <w:rsid w:val="00186E94"/>
    <w:rsid w:val="00187AE2"/>
    <w:rsid w:val="00191107"/>
    <w:rsid w:val="001966C3"/>
    <w:rsid w:val="00197889"/>
    <w:rsid w:val="001A0108"/>
    <w:rsid w:val="001A2BD0"/>
    <w:rsid w:val="001A40C9"/>
    <w:rsid w:val="001A6765"/>
    <w:rsid w:val="001A6B82"/>
    <w:rsid w:val="001B0464"/>
    <w:rsid w:val="001B0EE1"/>
    <w:rsid w:val="001B127E"/>
    <w:rsid w:val="001B20AF"/>
    <w:rsid w:val="001B24FA"/>
    <w:rsid w:val="001B2D8E"/>
    <w:rsid w:val="001B607F"/>
    <w:rsid w:val="001B72F4"/>
    <w:rsid w:val="001C0622"/>
    <w:rsid w:val="001C0854"/>
    <w:rsid w:val="001C132A"/>
    <w:rsid w:val="001C50C3"/>
    <w:rsid w:val="001C5A9F"/>
    <w:rsid w:val="001C6F91"/>
    <w:rsid w:val="001D369A"/>
    <w:rsid w:val="001D4C91"/>
    <w:rsid w:val="001D4E05"/>
    <w:rsid w:val="001E1EBB"/>
    <w:rsid w:val="001E21C4"/>
    <w:rsid w:val="001F06D2"/>
    <w:rsid w:val="001F0726"/>
    <w:rsid w:val="001F08B3"/>
    <w:rsid w:val="001F08FC"/>
    <w:rsid w:val="001F2FE0"/>
    <w:rsid w:val="001F3293"/>
    <w:rsid w:val="001F6145"/>
    <w:rsid w:val="001F61CA"/>
    <w:rsid w:val="001F7EAD"/>
    <w:rsid w:val="00200854"/>
    <w:rsid w:val="002070FB"/>
    <w:rsid w:val="00207A16"/>
    <w:rsid w:val="00211313"/>
    <w:rsid w:val="00213729"/>
    <w:rsid w:val="00214C1F"/>
    <w:rsid w:val="00217664"/>
    <w:rsid w:val="002251F5"/>
    <w:rsid w:val="00226989"/>
    <w:rsid w:val="00227E1D"/>
    <w:rsid w:val="002346C4"/>
    <w:rsid w:val="002360BF"/>
    <w:rsid w:val="00237427"/>
    <w:rsid w:val="00237F51"/>
    <w:rsid w:val="002406FA"/>
    <w:rsid w:val="002412B8"/>
    <w:rsid w:val="00243D8E"/>
    <w:rsid w:val="002442C2"/>
    <w:rsid w:val="002456F6"/>
    <w:rsid w:val="00245B35"/>
    <w:rsid w:val="00247368"/>
    <w:rsid w:val="00251129"/>
    <w:rsid w:val="002555A6"/>
    <w:rsid w:val="00260E94"/>
    <w:rsid w:val="0026107B"/>
    <w:rsid w:val="00265098"/>
    <w:rsid w:val="00272981"/>
    <w:rsid w:val="00274513"/>
    <w:rsid w:val="00274921"/>
    <w:rsid w:val="002753CD"/>
    <w:rsid w:val="002802F1"/>
    <w:rsid w:val="00280C4F"/>
    <w:rsid w:val="00281D57"/>
    <w:rsid w:val="0028350B"/>
    <w:rsid w:val="0028363E"/>
    <w:rsid w:val="00291C66"/>
    <w:rsid w:val="00297144"/>
    <w:rsid w:val="002A2070"/>
    <w:rsid w:val="002A2C02"/>
    <w:rsid w:val="002A3F72"/>
    <w:rsid w:val="002B1516"/>
    <w:rsid w:val="002B2E47"/>
    <w:rsid w:val="002B3FA4"/>
    <w:rsid w:val="002C1550"/>
    <w:rsid w:val="002C540F"/>
    <w:rsid w:val="002D0A08"/>
    <w:rsid w:val="002D14D2"/>
    <w:rsid w:val="002D47EE"/>
    <w:rsid w:val="002D6E02"/>
    <w:rsid w:val="002E1896"/>
    <w:rsid w:val="002E18ED"/>
    <w:rsid w:val="002E4095"/>
    <w:rsid w:val="002F06ED"/>
    <w:rsid w:val="002F2F1E"/>
    <w:rsid w:val="002F32B5"/>
    <w:rsid w:val="002F488C"/>
    <w:rsid w:val="00303EC6"/>
    <w:rsid w:val="003041CE"/>
    <w:rsid w:val="00307819"/>
    <w:rsid w:val="00311540"/>
    <w:rsid w:val="0031516D"/>
    <w:rsid w:val="0031777B"/>
    <w:rsid w:val="003215F3"/>
    <w:rsid w:val="00327B43"/>
    <w:rsid w:val="003301A3"/>
    <w:rsid w:val="003301B3"/>
    <w:rsid w:val="003304E2"/>
    <w:rsid w:val="0033125E"/>
    <w:rsid w:val="0033654D"/>
    <w:rsid w:val="00336B23"/>
    <w:rsid w:val="003373BD"/>
    <w:rsid w:val="003379B3"/>
    <w:rsid w:val="00342CE3"/>
    <w:rsid w:val="003437C6"/>
    <w:rsid w:val="00343E39"/>
    <w:rsid w:val="00347875"/>
    <w:rsid w:val="00354C5E"/>
    <w:rsid w:val="003568E8"/>
    <w:rsid w:val="0035784A"/>
    <w:rsid w:val="00361819"/>
    <w:rsid w:val="00362C40"/>
    <w:rsid w:val="00366C91"/>
    <w:rsid w:val="0036777B"/>
    <w:rsid w:val="00371872"/>
    <w:rsid w:val="00371E2B"/>
    <w:rsid w:val="00375598"/>
    <w:rsid w:val="00376468"/>
    <w:rsid w:val="00377148"/>
    <w:rsid w:val="00377405"/>
    <w:rsid w:val="0038282A"/>
    <w:rsid w:val="0038676A"/>
    <w:rsid w:val="00386F00"/>
    <w:rsid w:val="003904B7"/>
    <w:rsid w:val="00393CE3"/>
    <w:rsid w:val="00395FD7"/>
    <w:rsid w:val="00395FE6"/>
    <w:rsid w:val="00397580"/>
    <w:rsid w:val="003A3000"/>
    <w:rsid w:val="003A45C8"/>
    <w:rsid w:val="003A487F"/>
    <w:rsid w:val="003A4BCD"/>
    <w:rsid w:val="003A71B4"/>
    <w:rsid w:val="003B0B41"/>
    <w:rsid w:val="003B157D"/>
    <w:rsid w:val="003B34F7"/>
    <w:rsid w:val="003B384D"/>
    <w:rsid w:val="003B669D"/>
    <w:rsid w:val="003B7792"/>
    <w:rsid w:val="003B798E"/>
    <w:rsid w:val="003C1A2B"/>
    <w:rsid w:val="003C2DCF"/>
    <w:rsid w:val="003C7FE7"/>
    <w:rsid w:val="003D0499"/>
    <w:rsid w:val="003D1439"/>
    <w:rsid w:val="003D216F"/>
    <w:rsid w:val="003D3576"/>
    <w:rsid w:val="003D36A1"/>
    <w:rsid w:val="003D4562"/>
    <w:rsid w:val="003D7B71"/>
    <w:rsid w:val="003E2B38"/>
    <w:rsid w:val="003E35E0"/>
    <w:rsid w:val="003E70B3"/>
    <w:rsid w:val="003E71A5"/>
    <w:rsid w:val="003F1287"/>
    <w:rsid w:val="003F40E2"/>
    <w:rsid w:val="003F444E"/>
    <w:rsid w:val="003F526A"/>
    <w:rsid w:val="003F78A7"/>
    <w:rsid w:val="004001C5"/>
    <w:rsid w:val="004004FD"/>
    <w:rsid w:val="0040060E"/>
    <w:rsid w:val="00401568"/>
    <w:rsid w:val="00402A31"/>
    <w:rsid w:val="00405244"/>
    <w:rsid w:val="00405B01"/>
    <w:rsid w:val="0041152E"/>
    <w:rsid w:val="00414644"/>
    <w:rsid w:val="00414794"/>
    <w:rsid w:val="004154C7"/>
    <w:rsid w:val="00415B52"/>
    <w:rsid w:val="00415EC9"/>
    <w:rsid w:val="004169DA"/>
    <w:rsid w:val="00420E61"/>
    <w:rsid w:val="004214AF"/>
    <w:rsid w:val="00426CBC"/>
    <w:rsid w:val="0043209B"/>
    <w:rsid w:val="004324B2"/>
    <w:rsid w:val="004436EE"/>
    <w:rsid w:val="004470F8"/>
    <w:rsid w:val="004538C7"/>
    <w:rsid w:val="00454356"/>
    <w:rsid w:val="0045547F"/>
    <w:rsid w:val="004556AE"/>
    <w:rsid w:val="00456513"/>
    <w:rsid w:val="0045691F"/>
    <w:rsid w:val="00456BFC"/>
    <w:rsid w:val="004600F1"/>
    <w:rsid w:val="0046335E"/>
    <w:rsid w:val="00463496"/>
    <w:rsid w:val="00463C4E"/>
    <w:rsid w:val="004664AE"/>
    <w:rsid w:val="0046663F"/>
    <w:rsid w:val="004675ED"/>
    <w:rsid w:val="00471DEF"/>
    <w:rsid w:val="00472EAD"/>
    <w:rsid w:val="00474CD3"/>
    <w:rsid w:val="00475DE7"/>
    <w:rsid w:val="0047638D"/>
    <w:rsid w:val="004764FE"/>
    <w:rsid w:val="0047670E"/>
    <w:rsid w:val="00476BB1"/>
    <w:rsid w:val="00477412"/>
    <w:rsid w:val="00480F4A"/>
    <w:rsid w:val="00490D58"/>
    <w:rsid w:val="004910B0"/>
    <w:rsid w:val="004920AD"/>
    <w:rsid w:val="00493F02"/>
    <w:rsid w:val="004957F2"/>
    <w:rsid w:val="004A47FB"/>
    <w:rsid w:val="004A4D20"/>
    <w:rsid w:val="004A5EA4"/>
    <w:rsid w:val="004A6748"/>
    <w:rsid w:val="004A7B86"/>
    <w:rsid w:val="004B04F8"/>
    <w:rsid w:val="004B0ADD"/>
    <w:rsid w:val="004B40D0"/>
    <w:rsid w:val="004B74CB"/>
    <w:rsid w:val="004B7B58"/>
    <w:rsid w:val="004B7E8B"/>
    <w:rsid w:val="004C27B1"/>
    <w:rsid w:val="004C4DD9"/>
    <w:rsid w:val="004C593F"/>
    <w:rsid w:val="004C6E7A"/>
    <w:rsid w:val="004C7AD7"/>
    <w:rsid w:val="004D04FF"/>
    <w:rsid w:val="004D05B3"/>
    <w:rsid w:val="004D2330"/>
    <w:rsid w:val="004D3E54"/>
    <w:rsid w:val="004D4B1E"/>
    <w:rsid w:val="004E12D3"/>
    <w:rsid w:val="004E2358"/>
    <w:rsid w:val="004E479E"/>
    <w:rsid w:val="004E6019"/>
    <w:rsid w:val="004E6421"/>
    <w:rsid w:val="004E6DC3"/>
    <w:rsid w:val="004F07F2"/>
    <w:rsid w:val="004F08F4"/>
    <w:rsid w:val="004F0A8D"/>
    <w:rsid w:val="004F4CCA"/>
    <w:rsid w:val="004F524B"/>
    <w:rsid w:val="004F5618"/>
    <w:rsid w:val="004F63E1"/>
    <w:rsid w:val="004F686C"/>
    <w:rsid w:val="004F78E6"/>
    <w:rsid w:val="00504179"/>
    <w:rsid w:val="0050420E"/>
    <w:rsid w:val="00505F6A"/>
    <w:rsid w:val="005060B7"/>
    <w:rsid w:val="005066EA"/>
    <w:rsid w:val="00512D99"/>
    <w:rsid w:val="0051311E"/>
    <w:rsid w:val="005141BE"/>
    <w:rsid w:val="00517606"/>
    <w:rsid w:val="005214FC"/>
    <w:rsid w:val="00524754"/>
    <w:rsid w:val="005256A2"/>
    <w:rsid w:val="00525E84"/>
    <w:rsid w:val="00525FA0"/>
    <w:rsid w:val="005304A7"/>
    <w:rsid w:val="00531DBB"/>
    <w:rsid w:val="00533210"/>
    <w:rsid w:val="005339E2"/>
    <w:rsid w:val="005343EE"/>
    <w:rsid w:val="00534405"/>
    <w:rsid w:val="005364E4"/>
    <w:rsid w:val="005403AC"/>
    <w:rsid w:val="00544164"/>
    <w:rsid w:val="0054554D"/>
    <w:rsid w:val="005576E1"/>
    <w:rsid w:val="00560A15"/>
    <w:rsid w:val="00561E26"/>
    <w:rsid w:val="00561EE4"/>
    <w:rsid w:val="0056263F"/>
    <w:rsid w:val="0056442B"/>
    <w:rsid w:val="00564F5B"/>
    <w:rsid w:val="00565A48"/>
    <w:rsid w:val="00566974"/>
    <w:rsid w:val="00567A7E"/>
    <w:rsid w:val="00570E56"/>
    <w:rsid w:val="005717EE"/>
    <w:rsid w:val="0057268F"/>
    <w:rsid w:val="00572A98"/>
    <w:rsid w:val="00573994"/>
    <w:rsid w:val="00574B4F"/>
    <w:rsid w:val="005750A3"/>
    <w:rsid w:val="00577BDD"/>
    <w:rsid w:val="00580436"/>
    <w:rsid w:val="005812D2"/>
    <w:rsid w:val="005820A1"/>
    <w:rsid w:val="0058574C"/>
    <w:rsid w:val="00587D6C"/>
    <w:rsid w:val="00587D90"/>
    <w:rsid w:val="00590735"/>
    <w:rsid w:val="00594317"/>
    <w:rsid w:val="00595321"/>
    <w:rsid w:val="005965EC"/>
    <w:rsid w:val="00597569"/>
    <w:rsid w:val="005A1360"/>
    <w:rsid w:val="005A474C"/>
    <w:rsid w:val="005A60F8"/>
    <w:rsid w:val="005B0B8B"/>
    <w:rsid w:val="005B2C4C"/>
    <w:rsid w:val="005B2CA3"/>
    <w:rsid w:val="005B2DBE"/>
    <w:rsid w:val="005B6393"/>
    <w:rsid w:val="005C2F6D"/>
    <w:rsid w:val="005C347B"/>
    <w:rsid w:val="005C3BA2"/>
    <w:rsid w:val="005C63BE"/>
    <w:rsid w:val="005C6F1F"/>
    <w:rsid w:val="005D0ECB"/>
    <w:rsid w:val="005D14D0"/>
    <w:rsid w:val="005D1ED4"/>
    <w:rsid w:val="005D21FE"/>
    <w:rsid w:val="005D29C9"/>
    <w:rsid w:val="005D2EF2"/>
    <w:rsid w:val="005D7E0B"/>
    <w:rsid w:val="005E09B4"/>
    <w:rsid w:val="005E2827"/>
    <w:rsid w:val="005E368B"/>
    <w:rsid w:val="005E66FD"/>
    <w:rsid w:val="005E7D16"/>
    <w:rsid w:val="005F11B7"/>
    <w:rsid w:val="005F2572"/>
    <w:rsid w:val="005F38DA"/>
    <w:rsid w:val="005F79FB"/>
    <w:rsid w:val="005F7CA0"/>
    <w:rsid w:val="0060008A"/>
    <w:rsid w:val="006001E4"/>
    <w:rsid w:val="00603282"/>
    <w:rsid w:val="00604308"/>
    <w:rsid w:val="00604406"/>
    <w:rsid w:val="00605045"/>
    <w:rsid w:val="00605F4A"/>
    <w:rsid w:val="0060647F"/>
    <w:rsid w:val="0060748D"/>
    <w:rsid w:val="00607822"/>
    <w:rsid w:val="006103AA"/>
    <w:rsid w:val="00613BBF"/>
    <w:rsid w:val="00613F86"/>
    <w:rsid w:val="00614A65"/>
    <w:rsid w:val="006151F7"/>
    <w:rsid w:val="00615EA3"/>
    <w:rsid w:val="00616F9C"/>
    <w:rsid w:val="0061783E"/>
    <w:rsid w:val="006219B1"/>
    <w:rsid w:val="00622B80"/>
    <w:rsid w:val="00623B36"/>
    <w:rsid w:val="006258D8"/>
    <w:rsid w:val="00625E83"/>
    <w:rsid w:val="00625E8F"/>
    <w:rsid w:val="00632D65"/>
    <w:rsid w:val="00636711"/>
    <w:rsid w:val="00637D56"/>
    <w:rsid w:val="0064139A"/>
    <w:rsid w:val="006452CC"/>
    <w:rsid w:val="00645F7F"/>
    <w:rsid w:val="006500A3"/>
    <w:rsid w:val="00652106"/>
    <w:rsid w:val="00652351"/>
    <w:rsid w:val="00652F3D"/>
    <w:rsid w:val="006574BD"/>
    <w:rsid w:val="00666202"/>
    <w:rsid w:val="0066680B"/>
    <w:rsid w:val="00667498"/>
    <w:rsid w:val="0066782A"/>
    <w:rsid w:val="00667A30"/>
    <w:rsid w:val="0067094B"/>
    <w:rsid w:val="006734F0"/>
    <w:rsid w:val="006746FF"/>
    <w:rsid w:val="0067739C"/>
    <w:rsid w:val="00680F0B"/>
    <w:rsid w:val="0068436B"/>
    <w:rsid w:val="00685C0C"/>
    <w:rsid w:val="006866EF"/>
    <w:rsid w:val="00687A61"/>
    <w:rsid w:val="00687B29"/>
    <w:rsid w:val="00693175"/>
    <w:rsid w:val="006931CF"/>
    <w:rsid w:val="00694FB2"/>
    <w:rsid w:val="00697D56"/>
    <w:rsid w:val="006A0ED1"/>
    <w:rsid w:val="006A5B68"/>
    <w:rsid w:val="006A6132"/>
    <w:rsid w:val="006B1109"/>
    <w:rsid w:val="006B43CD"/>
    <w:rsid w:val="006B458C"/>
    <w:rsid w:val="006B65E4"/>
    <w:rsid w:val="006C056C"/>
    <w:rsid w:val="006C2CD2"/>
    <w:rsid w:val="006C3CA4"/>
    <w:rsid w:val="006C4153"/>
    <w:rsid w:val="006C7D91"/>
    <w:rsid w:val="006D1675"/>
    <w:rsid w:val="006D1EA6"/>
    <w:rsid w:val="006D2059"/>
    <w:rsid w:val="006D3639"/>
    <w:rsid w:val="006D5868"/>
    <w:rsid w:val="006D5872"/>
    <w:rsid w:val="006D6CC6"/>
    <w:rsid w:val="006E024F"/>
    <w:rsid w:val="006E2771"/>
    <w:rsid w:val="006E28CB"/>
    <w:rsid w:val="006E31E8"/>
    <w:rsid w:val="006E452A"/>
    <w:rsid w:val="006E4AE2"/>
    <w:rsid w:val="006E4E81"/>
    <w:rsid w:val="006E6B61"/>
    <w:rsid w:val="006F08FB"/>
    <w:rsid w:val="006F0EC5"/>
    <w:rsid w:val="006F3A10"/>
    <w:rsid w:val="006F3CF3"/>
    <w:rsid w:val="006F5BE9"/>
    <w:rsid w:val="0070081C"/>
    <w:rsid w:val="007051F1"/>
    <w:rsid w:val="00707F7D"/>
    <w:rsid w:val="00711C74"/>
    <w:rsid w:val="0071364F"/>
    <w:rsid w:val="0071499D"/>
    <w:rsid w:val="00717EC5"/>
    <w:rsid w:val="00720E82"/>
    <w:rsid w:val="00722B7E"/>
    <w:rsid w:val="00724A3A"/>
    <w:rsid w:val="0072561D"/>
    <w:rsid w:val="007273DF"/>
    <w:rsid w:val="00732B71"/>
    <w:rsid w:val="00732FB2"/>
    <w:rsid w:val="007333E7"/>
    <w:rsid w:val="0073476C"/>
    <w:rsid w:val="00740382"/>
    <w:rsid w:val="00741604"/>
    <w:rsid w:val="00742D51"/>
    <w:rsid w:val="00744315"/>
    <w:rsid w:val="0074708C"/>
    <w:rsid w:val="00747532"/>
    <w:rsid w:val="0074790D"/>
    <w:rsid w:val="00750346"/>
    <w:rsid w:val="00754C20"/>
    <w:rsid w:val="007558E4"/>
    <w:rsid w:val="00756EBA"/>
    <w:rsid w:val="0076392A"/>
    <w:rsid w:val="007659D2"/>
    <w:rsid w:val="0076642A"/>
    <w:rsid w:val="00767860"/>
    <w:rsid w:val="0077002E"/>
    <w:rsid w:val="0077009D"/>
    <w:rsid w:val="00770183"/>
    <w:rsid w:val="007722A3"/>
    <w:rsid w:val="00773B17"/>
    <w:rsid w:val="00774627"/>
    <w:rsid w:val="0077588C"/>
    <w:rsid w:val="00775CCC"/>
    <w:rsid w:val="007811C7"/>
    <w:rsid w:val="007817BB"/>
    <w:rsid w:val="0079046F"/>
    <w:rsid w:val="00791278"/>
    <w:rsid w:val="00791673"/>
    <w:rsid w:val="00791A52"/>
    <w:rsid w:val="0079230E"/>
    <w:rsid w:val="007A2048"/>
    <w:rsid w:val="007A35D2"/>
    <w:rsid w:val="007A57F2"/>
    <w:rsid w:val="007B1333"/>
    <w:rsid w:val="007B2760"/>
    <w:rsid w:val="007B3986"/>
    <w:rsid w:val="007B74F6"/>
    <w:rsid w:val="007B7DE1"/>
    <w:rsid w:val="007C0314"/>
    <w:rsid w:val="007C203F"/>
    <w:rsid w:val="007C33C0"/>
    <w:rsid w:val="007C4241"/>
    <w:rsid w:val="007C5725"/>
    <w:rsid w:val="007C7C2F"/>
    <w:rsid w:val="007D29FF"/>
    <w:rsid w:val="007D53EA"/>
    <w:rsid w:val="007E23F1"/>
    <w:rsid w:val="007E3911"/>
    <w:rsid w:val="007E5C4A"/>
    <w:rsid w:val="007E7485"/>
    <w:rsid w:val="007F1A7A"/>
    <w:rsid w:val="007F3124"/>
    <w:rsid w:val="007F4AEB"/>
    <w:rsid w:val="007F4F48"/>
    <w:rsid w:val="007F6D24"/>
    <w:rsid w:val="007F75B2"/>
    <w:rsid w:val="008028A7"/>
    <w:rsid w:val="00803993"/>
    <w:rsid w:val="008043C4"/>
    <w:rsid w:val="008062B3"/>
    <w:rsid w:val="00807139"/>
    <w:rsid w:val="008105CA"/>
    <w:rsid w:val="00810B9F"/>
    <w:rsid w:val="00813018"/>
    <w:rsid w:val="008131DC"/>
    <w:rsid w:val="0082141D"/>
    <w:rsid w:val="00823471"/>
    <w:rsid w:val="0082620B"/>
    <w:rsid w:val="0083073B"/>
    <w:rsid w:val="00830F47"/>
    <w:rsid w:val="00831B1B"/>
    <w:rsid w:val="00831CFF"/>
    <w:rsid w:val="00835015"/>
    <w:rsid w:val="00836592"/>
    <w:rsid w:val="00836D4B"/>
    <w:rsid w:val="008373C8"/>
    <w:rsid w:val="0084071A"/>
    <w:rsid w:val="00842476"/>
    <w:rsid w:val="0084416C"/>
    <w:rsid w:val="008444C6"/>
    <w:rsid w:val="0084529C"/>
    <w:rsid w:val="00846645"/>
    <w:rsid w:val="00855FB3"/>
    <w:rsid w:val="00856416"/>
    <w:rsid w:val="008572B2"/>
    <w:rsid w:val="008573BF"/>
    <w:rsid w:val="00861604"/>
    <w:rsid w:val="00861D0E"/>
    <w:rsid w:val="00862D41"/>
    <w:rsid w:val="008649E8"/>
    <w:rsid w:val="008662BB"/>
    <w:rsid w:val="00866999"/>
    <w:rsid w:val="00867569"/>
    <w:rsid w:val="00872D92"/>
    <w:rsid w:val="00875C24"/>
    <w:rsid w:val="008806E7"/>
    <w:rsid w:val="00880F42"/>
    <w:rsid w:val="00881111"/>
    <w:rsid w:val="00882796"/>
    <w:rsid w:val="008844D8"/>
    <w:rsid w:val="00884732"/>
    <w:rsid w:val="00885F1A"/>
    <w:rsid w:val="00894B72"/>
    <w:rsid w:val="008A2FC2"/>
    <w:rsid w:val="008A750A"/>
    <w:rsid w:val="008B1333"/>
    <w:rsid w:val="008B1E9E"/>
    <w:rsid w:val="008B3941"/>
    <w:rsid w:val="008B3970"/>
    <w:rsid w:val="008C0D67"/>
    <w:rsid w:val="008C384C"/>
    <w:rsid w:val="008C3AEC"/>
    <w:rsid w:val="008C3F46"/>
    <w:rsid w:val="008C4B73"/>
    <w:rsid w:val="008C54D0"/>
    <w:rsid w:val="008C58F3"/>
    <w:rsid w:val="008D0F11"/>
    <w:rsid w:val="008D1C2B"/>
    <w:rsid w:val="008E293C"/>
    <w:rsid w:val="008F2621"/>
    <w:rsid w:val="008F5069"/>
    <w:rsid w:val="008F73B4"/>
    <w:rsid w:val="00900CC5"/>
    <w:rsid w:val="00901215"/>
    <w:rsid w:val="009019A9"/>
    <w:rsid w:val="009023AF"/>
    <w:rsid w:val="00903E48"/>
    <w:rsid w:val="00904653"/>
    <w:rsid w:val="00904F5A"/>
    <w:rsid w:val="00906D41"/>
    <w:rsid w:val="0090722A"/>
    <w:rsid w:val="00911587"/>
    <w:rsid w:val="00911F84"/>
    <w:rsid w:val="00920582"/>
    <w:rsid w:val="009223D7"/>
    <w:rsid w:val="00930595"/>
    <w:rsid w:val="009321A9"/>
    <w:rsid w:val="009348DD"/>
    <w:rsid w:val="00934EE4"/>
    <w:rsid w:val="0094376A"/>
    <w:rsid w:val="00947090"/>
    <w:rsid w:val="009473F7"/>
    <w:rsid w:val="00947450"/>
    <w:rsid w:val="00950A37"/>
    <w:rsid w:val="00951561"/>
    <w:rsid w:val="00953A2C"/>
    <w:rsid w:val="00957667"/>
    <w:rsid w:val="00961B71"/>
    <w:rsid w:val="00962CE6"/>
    <w:rsid w:val="00964B70"/>
    <w:rsid w:val="00965E56"/>
    <w:rsid w:val="0097017E"/>
    <w:rsid w:val="009732B3"/>
    <w:rsid w:val="009749BE"/>
    <w:rsid w:val="00977155"/>
    <w:rsid w:val="0098434A"/>
    <w:rsid w:val="00986D20"/>
    <w:rsid w:val="00986DD7"/>
    <w:rsid w:val="00987AC4"/>
    <w:rsid w:val="009905F6"/>
    <w:rsid w:val="00993AF2"/>
    <w:rsid w:val="00997322"/>
    <w:rsid w:val="00997CFD"/>
    <w:rsid w:val="009A286B"/>
    <w:rsid w:val="009A48C3"/>
    <w:rsid w:val="009A5847"/>
    <w:rsid w:val="009A6822"/>
    <w:rsid w:val="009A6D59"/>
    <w:rsid w:val="009B0A8C"/>
    <w:rsid w:val="009B3763"/>
    <w:rsid w:val="009B51AD"/>
    <w:rsid w:val="009B55B1"/>
    <w:rsid w:val="009B7121"/>
    <w:rsid w:val="009B7F44"/>
    <w:rsid w:val="009C318F"/>
    <w:rsid w:val="009C4E0A"/>
    <w:rsid w:val="009C4F31"/>
    <w:rsid w:val="009C5F40"/>
    <w:rsid w:val="009C684C"/>
    <w:rsid w:val="009C6EFA"/>
    <w:rsid w:val="009C7045"/>
    <w:rsid w:val="009C79BC"/>
    <w:rsid w:val="009D069D"/>
    <w:rsid w:val="009D130B"/>
    <w:rsid w:val="009D42FA"/>
    <w:rsid w:val="009D49FF"/>
    <w:rsid w:val="009D6164"/>
    <w:rsid w:val="009E2656"/>
    <w:rsid w:val="009E55E9"/>
    <w:rsid w:val="009E58C9"/>
    <w:rsid w:val="009E60AF"/>
    <w:rsid w:val="009E783C"/>
    <w:rsid w:val="009E7C13"/>
    <w:rsid w:val="009F2578"/>
    <w:rsid w:val="009F3265"/>
    <w:rsid w:val="009F354E"/>
    <w:rsid w:val="009F5C87"/>
    <w:rsid w:val="009F7F59"/>
    <w:rsid w:val="00A00CBA"/>
    <w:rsid w:val="00A01999"/>
    <w:rsid w:val="00A019C1"/>
    <w:rsid w:val="00A027FD"/>
    <w:rsid w:val="00A02CEE"/>
    <w:rsid w:val="00A03E47"/>
    <w:rsid w:val="00A04752"/>
    <w:rsid w:val="00A0762A"/>
    <w:rsid w:val="00A07D26"/>
    <w:rsid w:val="00A10055"/>
    <w:rsid w:val="00A1026A"/>
    <w:rsid w:val="00A10CE1"/>
    <w:rsid w:val="00A111FA"/>
    <w:rsid w:val="00A12F6C"/>
    <w:rsid w:val="00A14055"/>
    <w:rsid w:val="00A14B37"/>
    <w:rsid w:val="00A158B5"/>
    <w:rsid w:val="00A16625"/>
    <w:rsid w:val="00A16D91"/>
    <w:rsid w:val="00A17189"/>
    <w:rsid w:val="00A201D5"/>
    <w:rsid w:val="00A20F28"/>
    <w:rsid w:val="00A21359"/>
    <w:rsid w:val="00A2776F"/>
    <w:rsid w:val="00A33D36"/>
    <w:rsid w:val="00A362BA"/>
    <w:rsid w:val="00A40681"/>
    <w:rsid w:val="00A40E50"/>
    <w:rsid w:val="00A4323C"/>
    <w:rsid w:val="00A4343D"/>
    <w:rsid w:val="00A449A3"/>
    <w:rsid w:val="00A4590F"/>
    <w:rsid w:val="00A502F1"/>
    <w:rsid w:val="00A50556"/>
    <w:rsid w:val="00A535D7"/>
    <w:rsid w:val="00A53BEF"/>
    <w:rsid w:val="00A54D40"/>
    <w:rsid w:val="00A5744A"/>
    <w:rsid w:val="00A63457"/>
    <w:rsid w:val="00A63599"/>
    <w:rsid w:val="00A6386B"/>
    <w:rsid w:val="00A63B38"/>
    <w:rsid w:val="00A64799"/>
    <w:rsid w:val="00A652C2"/>
    <w:rsid w:val="00A658F8"/>
    <w:rsid w:val="00A65E56"/>
    <w:rsid w:val="00A66358"/>
    <w:rsid w:val="00A67015"/>
    <w:rsid w:val="00A702A5"/>
    <w:rsid w:val="00A70A83"/>
    <w:rsid w:val="00A71184"/>
    <w:rsid w:val="00A7159B"/>
    <w:rsid w:val="00A72DB8"/>
    <w:rsid w:val="00A81D97"/>
    <w:rsid w:val="00A81EB3"/>
    <w:rsid w:val="00A827F0"/>
    <w:rsid w:val="00A82C79"/>
    <w:rsid w:val="00A8362C"/>
    <w:rsid w:val="00A83A1B"/>
    <w:rsid w:val="00A86DDF"/>
    <w:rsid w:val="00A87CC5"/>
    <w:rsid w:val="00A909FC"/>
    <w:rsid w:val="00A90FBF"/>
    <w:rsid w:val="00A91BB9"/>
    <w:rsid w:val="00A94648"/>
    <w:rsid w:val="00A97D0F"/>
    <w:rsid w:val="00AA49AF"/>
    <w:rsid w:val="00AA7E50"/>
    <w:rsid w:val="00AB08C2"/>
    <w:rsid w:val="00AB0E47"/>
    <w:rsid w:val="00AB1A46"/>
    <w:rsid w:val="00AB3410"/>
    <w:rsid w:val="00AB4BE7"/>
    <w:rsid w:val="00AB5EE5"/>
    <w:rsid w:val="00AB7762"/>
    <w:rsid w:val="00AC01D5"/>
    <w:rsid w:val="00AC0B97"/>
    <w:rsid w:val="00AC228C"/>
    <w:rsid w:val="00AC361E"/>
    <w:rsid w:val="00AC4E31"/>
    <w:rsid w:val="00AC6014"/>
    <w:rsid w:val="00AC7446"/>
    <w:rsid w:val="00AD28F3"/>
    <w:rsid w:val="00AD3EF7"/>
    <w:rsid w:val="00AD5534"/>
    <w:rsid w:val="00AD6FF7"/>
    <w:rsid w:val="00AD7F1A"/>
    <w:rsid w:val="00AE0DFC"/>
    <w:rsid w:val="00AE3585"/>
    <w:rsid w:val="00AE3A4F"/>
    <w:rsid w:val="00AE3B84"/>
    <w:rsid w:val="00AE6009"/>
    <w:rsid w:val="00AE6C9B"/>
    <w:rsid w:val="00AE7204"/>
    <w:rsid w:val="00AF68CF"/>
    <w:rsid w:val="00B00C1D"/>
    <w:rsid w:val="00B01619"/>
    <w:rsid w:val="00B018C0"/>
    <w:rsid w:val="00B0476A"/>
    <w:rsid w:val="00B056A8"/>
    <w:rsid w:val="00B0588E"/>
    <w:rsid w:val="00B078E4"/>
    <w:rsid w:val="00B1309D"/>
    <w:rsid w:val="00B1483A"/>
    <w:rsid w:val="00B15B4A"/>
    <w:rsid w:val="00B1643E"/>
    <w:rsid w:val="00B165FC"/>
    <w:rsid w:val="00B17E28"/>
    <w:rsid w:val="00B20282"/>
    <w:rsid w:val="00B2079F"/>
    <w:rsid w:val="00B224C6"/>
    <w:rsid w:val="00B233AA"/>
    <w:rsid w:val="00B24FC1"/>
    <w:rsid w:val="00B25338"/>
    <w:rsid w:val="00B256BB"/>
    <w:rsid w:val="00B265F0"/>
    <w:rsid w:val="00B2689D"/>
    <w:rsid w:val="00B30BEB"/>
    <w:rsid w:val="00B31635"/>
    <w:rsid w:val="00B32EF7"/>
    <w:rsid w:val="00B330B7"/>
    <w:rsid w:val="00B34632"/>
    <w:rsid w:val="00B42700"/>
    <w:rsid w:val="00B43FE6"/>
    <w:rsid w:val="00B45D3B"/>
    <w:rsid w:val="00B471B1"/>
    <w:rsid w:val="00B52A1B"/>
    <w:rsid w:val="00B52AF2"/>
    <w:rsid w:val="00B54966"/>
    <w:rsid w:val="00B55375"/>
    <w:rsid w:val="00B61A58"/>
    <w:rsid w:val="00B61B95"/>
    <w:rsid w:val="00B632CC"/>
    <w:rsid w:val="00B6352E"/>
    <w:rsid w:val="00B63D71"/>
    <w:rsid w:val="00B67A41"/>
    <w:rsid w:val="00B7020B"/>
    <w:rsid w:val="00B716F5"/>
    <w:rsid w:val="00B7379F"/>
    <w:rsid w:val="00B742AE"/>
    <w:rsid w:val="00B74869"/>
    <w:rsid w:val="00B7518D"/>
    <w:rsid w:val="00B806F9"/>
    <w:rsid w:val="00B8080E"/>
    <w:rsid w:val="00B812D7"/>
    <w:rsid w:val="00B814AD"/>
    <w:rsid w:val="00B85F95"/>
    <w:rsid w:val="00B86626"/>
    <w:rsid w:val="00B866A6"/>
    <w:rsid w:val="00B86C6B"/>
    <w:rsid w:val="00B91B81"/>
    <w:rsid w:val="00B929F8"/>
    <w:rsid w:val="00B97D1C"/>
    <w:rsid w:val="00BA0F07"/>
    <w:rsid w:val="00BA12A3"/>
    <w:rsid w:val="00BA12F1"/>
    <w:rsid w:val="00BA1E46"/>
    <w:rsid w:val="00BA3813"/>
    <w:rsid w:val="00BA439F"/>
    <w:rsid w:val="00BA558C"/>
    <w:rsid w:val="00BA5B8E"/>
    <w:rsid w:val="00BA6370"/>
    <w:rsid w:val="00BA72BA"/>
    <w:rsid w:val="00BB1E3B"/>
    <w:rsid w:val="00BC0953"/>
    <w:rsid w:val="00BC29C7"/>
    <w:rsid w:val="00BC35D6"/>
    <w:rsid w:val="00BC3962"/>
    <w:rsid w:val="00BC4B16"/>
    <w:rsid w:val="00BC5BC3"/>
    <w:rsid w:val="00BD034B"/>
    <w:rsid w:val="00BD0B48"/>
    <w:rsid w:val="00BD57DB"/>
    <w:rsid w:val="00BD64DB"/>
    <w:rsid w:val="00BD7134"/>
    <w:rsid w:val="00BE6E5A"/>
    <w:rsid w:val="00BF282D"/>
    <w:rsid w:val="00BF2FEE"/>
    <w:rsid w:val="00BF46C4"/>
    <w:rsid w:val="00BF6C53"/>
    <w:rsid w:val="00C00D1C"/>
    <w:rsid w:val="00C01B3F"/>
    <w:rsid w:val="00C03190"/>
    <w:rsid w:val="00C05328"/>
    <w:rsid w:val="00C0686F"/>
    <w:rsid w:val="00C07F00"/>
    <w:rsid w:val="00C10FF7"/>
    <w:rsid w:val="00C11071"/>
    <w:rsid w:val="00C16C0D"/>
    <w:rsid w:val="00C17FC6"/>
    <w:rsid w:val="00C22DA4"/>
    <w:rsid w:val="00C24CF6"/>
    <w:rsid w:val="00C25AA6"/>
    <w:rsid w:val="00C269D4"/>
    <w:rsid w:val="00C3464F"/>
    <w:rsid w:val="00C35A32"/>
    <w:rsid w:val="00C37ADB"/>
    <w:rsid w:val="00C40022"/>
    <w:rsid w:val="00C40171"/>
    <w:rsid w:val="00C4092B"/>
    <w:rsid w:val="00C4160D"/>
    <w:rsid w:val="00C43871"/>
    <w:rsid w:val="00C46269"/>
    <w:rsid w:val="00C46C4B"/>
    <w:rsid w:val="00C5021A"/>
    <w:rsid w:val="00C508BA"/>
    <w:rsid w:val="00C5187B"/>
    <w:rsid w:val="00C5217C"/>
    <w:rsid w:val="00C53C3C"/>
    <w:rsid w:val="00C568E4"/>
    <w:rsid w:val="00C6005B"/>
    <w:rsid w:val="00C615DE"/>
    <w:rsid w:val="00C63103"/>
    <w:rsid w:val="00C64947"/>
    <w:rsid w:val="00C649A8"/>
    <w:rsid w:val="00C6775B"/>
    <w:rsid w:val="00C67B85"/>
    <w:rsid w:val="00C75131"/>
    <w:rsid w:val="00C766D3"/>
    <w:rsid w:val="00C77BA4"/>
    <w:rsid w:val="00C77C79"/>
    <w:rsid w:val="00C8296F"/>
    <w:rsid w:val="00C8406E"/>
    <w:rsid w:val="00C86E43"/>
    <w:rsid w:val="00C8757B"/>
    <w:rsid w:val="00C908A7"/>
    <w:rsid w:val="00C91DF1"/>
    <w:rsid w:val="00C921CA"/>
    <w:rsid w:val="00C963BF"/>
    <w:rsid w:val="00C96B67"/>
    <w:rsid w:val="00C96D8E"/>
    <w:rsid w:val="00CA33AF"/>
    <w:rsid w:val="00CA4E71"/>
    <w:rsid w:val="00CB1A27"/>
    <w:rsid w:val="00CB2709"/>
    <w:rsid w:val="00CB2E76"/>
    <w:rsid w:val="00CB67D4"/>
    <w:rsid w:val="00CB6F89"/>
    <w:rsid w:val="00CB6FAA"/>
    <w:rsid w:val="00CC0A8E"/>
    <w:rsid w:val="00CC0AE9"/>
    <w:rsid w:val="00CC0C80"/>
    <w:rsid w:val="00CC1209"/>
    <w:rsid w:val="00CC4BB2"/>
    <w:rsid w:val="00CC5AE1"/>
    <w:rsid w:val="00CE228C"/>
    <w:rsid w:val="00CE3259"/>
    <w:rsid w:val="00CE71D9"/>
    <w:rsid w:val="00CE7E58"/>
    <w:rsid w:val="00CF36E1"/>
    <w:rsid w:val="00CF545B"/>
    <w:rsid w:val="00CF687C"/>
    <w:rsid w:val="00D005DE"/>
    <w:rsid w:val="00D0393C"/>
    <w:rsid w:val="00D04887"/>
    <w:rsid w:val="00D05611"/>
    <w:rsid w:val="00D10C0C"/>
    <w:rsid w:val="00D129A0"/>
    <w:rsid w:val="00D15418"/>
    <w:rsid w:val="00D16D09"/>
    <w:rsid w:val="00D17FDA"/>
    <w:rsid w:val="00D209A7"/>
    <w:rsid w:val="00D23CB3"/>
    <w:rsid w:val="00D2789C"/>
    <w:rsid w:val="00D27D69"/>
    <w:rsid w:val="00D30DCD"/>
    <w:rsid w:val="00D31D4C"/>
    <w:rsid w:val="00D32494"/>
    <w:rsid w:val="00D3279E"/>
    <w:rsid w:val="00D33658"/>
    <w:rsid w:val="00D3741D"/>
    <w:rsid w:val="00D379C9"/>
    <w:rsid w:val="00D4088F"/>
    <w:rsid w:val="00D40D90"/>
    <w:rsid w:val="00D41A4D"/>
    <w:rsid w:val="00D43EE1"/>
    <w:rsid w:val="00D43F95"/>
    <w:rsid w:val="00D448C2"/>
    <w:rsid w:val="00D50096"/>
    <w:rsid w:val="00D50476"/>
    <w:rsid w:val="00D51A60"/>
    <w:rsid w:val="00D5265B"/>
    <w:rsid w:val="00D61819"/>
    <w:rsid w:val="00D62D07"/>
    <w:rsid w:val="00D65F01"/>
    <w:rsid w:val="00D666C3"/>
    <w:rsid w:val="00D70B21"/>
    <w:rsid w:val="00D72150"/>
    <w:rsid w:val="00D73827"/>
    <w:rsid w:val="00D7564B"/>
    <w:rsid w:val="00D7656D"/>
    <w:rsid w:val="00D80947"/>
    <w:rsid w:val="00D820DE"/>
    <w:rsid w:val="00D82AFA"/>
    <w:rsid w:val="00D83DEE"/>
    <w:rsid w:val="00D87177"/>
    <w:rsid w:val="00D9189F"/>
    <w:rsid w:val="00D9283F"/>
    <w:rsid w:val="00D939EB"/>
    <w:rsid w:val="00D97FBF"/>
    <w:rsid w:val="00DA7343"/>
    <w:rsid w:val="00DA7CFC"/>
    <w:rsid w:val="00DB0ACC"/>
    <w:rsid w:val="00DB1FFD"/>
    <w:rsid w:val="00DB2F1D"/>
    <w:rsid w:val="00DB4B85"/>
    <w:rsid w:val="00DB7D28"/>
    <w:rsid w:val="00DC0825"/>
    <w:rsid w:val="00DC09B4"/>
    <w:rsid w:val="00DC134D"/>
    <w:rsid w:val="00DC1C08"/>
    <w:rsid w:val="00DC63C5"/>
    <w:rsid w:val="00DC6BC7"/>
    <w:rsid w:val="00DC6FF9"/>
    <w:rsid w:val="00DD07DB"/>
    <w:rsid w:val="00DD5CFC"/>
    <w:rsid w:val="00DE283D"/>
    <w:rsid w:val="00DE28DA"/>
    <w:rsid w:val="00DE3F0E"/>
    <w:rsid w:val="00DE3FE5"/>
    <w:rsid w:val="00DE4CD6"/>
    <w:rsid w:val="00DE53B0"/>
    <w:rsid w:val="00DE7FEA"/>
    <w:rsid w:val="00DF06C0"/>
    <w:rsid w:val="00DF117D"/>
    <w:rsid w:val="00DF11A9"/>
    <w:rsid w:val="00DF47FE"/>
    <w:rsid w:val="00DF6A80"/>
    <w:rsid w:val="00DF7363"/>
    <w:rsid w:val="00E0156A"/>
    <w:rsid w:val="00E10253"/>
    <w:rsid w:val="00E104C5"/>
    <w:rsid w:val="00E118ED"/>
    <w:rsid w:val="00E207E1"/>
    <w:rsid w:val="00E21855"/>
    <w:rsid w:val="00E2513E"/>
    <w:rsid w:val="00E26704"/>
    <w:rsid w:val="00E30224"/>
    <w:rsid w:val="00E309DF"/>
    <w:rsid w:val="00E31980"/>
    <w:rsid w:val="00E33165"/>
    <w:rsid w:val="00E33B27"/>
    <w:rsid w:val="00E35EC0"/>
    <w:rsid w:val="00E37004"/>
    <w:rsid w:val="00E422BF"/>
    <w:rsid w:val="00E44E60"/>
    <w:rsid w:val="00E46C9B"/>
    <w:rsid w:val="00E5132E"/>
    <w:rsid w:val="00E5162E"/>
    <w:rsid w:val="00E527E6"/>
    <w:rsid w:val="00E52B67"/>
    <w:rsid w:val="00E52D3A"/>
    <w:rsid w:val="00E54F69"/>
    <w:rsid w:val="00E55549"/>
    <w:rsid w:val="00E55B6A"/>
    <w:rsid w:val="00E6423C"/>
    <w:rsid w:val="00E65847"/>
    <w:rsid w:val="00E6755D"/>
    <w:rsid w:val="00E67D45"/>
    <w:rsid w:val="00E71B3B"/>
    <w:rsid w:val="00E834F0"/>
    <w:rsid w:val="00E84943"/>
    <w:rsid w:val="00E91F15"/>
    <w:rsid w:val="00E923B5"/>
    <w:rsid w:val="00E93830"/>
    <w:rsid w:val="00E93E0E"/>
    <w:rsid w:val="00E960D5"/>
    <w:rsid w:val="00E96BA2"/>
    <w:rsid w:val="00E97B2F"/>
    <w:rsid w:val="00EA1DB6"/>
    <w:rsid w:val="00EA24E1"/>
    <w:rsid w:val="00EA273A"/>
    <w:rsid w:val="00EA3300"/>
    <w:rsid w:val="00EA627B"/>
    <w:rsid w:val="00EB1ED3"/>
    <w:rsid w:val="00EB2F3B"/>
    <w:rsid w:val="00EB5E7C"/>
    <w:rsid w:val="00EC2D33"/>
    <w:rsid w:val="00EC6234"/>
    <w:rsid w:val="00EC79F7"/>
    <w:rsid w:val="00EC7E3A"/>
    <w:rsid w:val="00ED73E8"/>
    <w:rsid w:val="00EE058F"/>
    <w:rsid w:val="00EE0A6B"/>
    <w:rsid w:val="00EE3066"/>
    <w:rsid w:val="00EE4243"/>
    <w:rsid w:val="00EE4ECE"/>
    <w:rsid w:val="00EF0ACB"/>
    <w:rsid w:val="00EF14BF"/>
    <w:rsid w:val="00EF5C98"/>
    <w:rsid w:val="00EF5E9F"/>
    <w:rsid w:val="00EF6E6E"/>
    <w:rsid w:val="00F015BF"/>
    <w:rsid w:val="00F02342"/>
    <w:rsid w:val="00F03CF7"/>
    <w:rsid w:val="00F044DC"/>
    <w:rsid w:val="00F0518C"/>
    <w:rsid w:val="00F0686A"/>
    <w:rsid w:val="00F15CB1"/>
    <w:rsid w:val="00F23091"/>
    <w:rsid w:val="00F2333A"/>
    <w:rsid w:val="00F255B6"/>
    <w:rsid w:val="00F44349"/>
    <w:rsid w:val="00F4555D"/>
    <w:rsid w:val="00F4703D"/>
    <w:rsid w:val="00F50470"/>
    <w:rsid w:val="00F578F7"/>
    <w:rsid w:val="00F608CC"/>
    <w:rsid w:val="00F61ABC"/>
    <w:rsid w:val="00F67063"/>
    <w:rsid w:val="00F73498"/>
    <w:rsid w:val="00F73C68"/>
    <w:rsid w:val="00F7564E"/>
    <w:rsid w:val="00F75F2A"/>
    <w:rsid w:val="00F76376"/>
    <w:rsid w:val="00F77D36"/>
    <w:rsid w:val="00F8031A"/>
    <w:rsid w:val="00F811AC"/>
    <w:rsid w:val="00F8141A"/>
    <w:rsid w:val="00F81455"/>
    <w:rsid w:val="00F822EB"/>
    <w:rsid w:val="00F83DF7"/>
    <w:rsid w:val="00F84C66"/>
    <w:rsid w:val="00F92FBF"/>
    <w:rsid w:val="00FA09E2"/>
    <w:rsid w:val="00FA10EF"/>
    <w:rsid w:val="00FA208D"/>
    <w:rsid w:val="00FA3EA1"/>
    <w:rsid w:val="00FA4814"/>
    <w:rsid w:val="00FA5667"/>
    <w:rsid w:val="00FB17F0"/>
    <w:rsid w:val="00FB3344"/>
    <w:rsid w:val="00FB5051"/>
    <w:rsid w:val="00FB687C"/>
    <w:rsid w:val="00FB7AC1"/>
    <w:rsid w:val="00FC0877"/>
    <w:rsid w:val="00FC09A4"/>
    <w:rsid w:val="00FC13E5"/>
    <w:rsid w:val="00FC519B"/>
    <w:rsid w:val="00FC7D85"/>
    <w:rsid w:val="00FD1C45"/>
    <w:rsid w:val="00FD65E1"/>
    <w:rsid w:val="00FD6AA9"/>
    <w:rsid w:val="00FD6BAA"/>
    <w:rsid w:val="00FD75A3"/>
    <w:rsid w:val="00FE0191"/>
    <w:rsid w:val="00FE1DC0"/>
    <w:rsid w:val="00FE41F0"/>
    <w:rsid w:val="00FF05D9"/>
    <w:rsid w:val="00FF2038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209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3209B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43209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224C6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B224C6"/>
    <w:rPr>
      <w:rFonts w:ascii="Arial" w:hAnsi="Arial"/>
      <w:lang w:val="en-US" w:eastAsia="en-US"/>
    </w:rPr>
  </w:style>
  <w:style w:type="character" w:styleId="Odkaznavysvtlivky">
    <w:name w:val="endnote reference"/>
    <w:uiPriority w:val="99"/>
    <w:semiHidden/>
    <w:unhideWhenUsed/>
    <w:rsid w:val="00B224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5012-3743-4BDF-8D60-B676690A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442</TotalTime>
  <Pages>2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3301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61</cp:revision>
  <cp:lastPrinted>2018-05-17T08:10:00Z</cp:lastPrinted>
  <dcterms:created xsi:type="dcterms:W3CDTF">2018-10-11T08:15:00Z</dcterms:created>
  <dcterms:modified xsi:type="dcterms:W3CDTF">2018-12-13T07:51:00Z</dcterms:modified>
</cp:coreProperties>
</file>