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F9779C" w:rsidP="004477BC">
      <w:pPr>
        <w:pStyle w:val="datum0"/>
        <w:rPr>
          <w:lang w:val="en-GB"/>
        </w:rPr>
      </w:pPr>
      <w:r>
        <w:rPr>
          <w:lang w:val="en-GB"/>
        </w:rPr>
        <w:t>February</w:t>
      </w:r>
      <w:r w:rsidR="004F68C4">
        <w:rPr>
          <w:lang w:val="en-GB"/>
        </w:rPr>
        <w:t xml:space="preserve"> </w:t>
      </w:r>
      <w:r>
        <w:rPr>
          <w:lang w:val="en-GB"/>
        </w:rPr>
        <w:t>28</w:t>
      </w:r>
      <w:r w:rsidR="00425CAE">
        <w:rPr>
          <w:lang w:val="en-GB"/>
        </w:rPr>
        <w:t xml:space="preserve">, </w:t>
      </w:r>
      <w:r w:rsidR="00E45A3A">
        <w:rPr>
          <w:lang w:val="en-GB"/>
        </w:rPr>
        <w:t>201</w:t>
      </w:r>
      <w:r w:rsidR="001E6D38">
        <w:rPr>
          <w:lang w:val="en-GB"/>
        </w:rPr>
        <w:t>8</w:t>
      </w:r>
    </w:p>
    <w:p w:rsidR="00E36943" w:rsidRPr="00981CD4" w:rsidRDefault="00981CD4" w:rsidP="002646A9">
      <w:pPr>
        <w:pStyle w:val="Nzev"/>
      </w:pPr>
      <w:r>
        <w:rPr>
          <w:rStyle w:val="shorttext"/>
        </w:rPr>
        <w:t xml:space="preserve">Y-o-y growth of industrial producer price index </w:t>
      </w:r>
      <w:r w:rsidR="007E6CDE">
        <w:rPr>
          <w:rStyle w:val="shorttext"/>
        </w:rPr>
        <w:t>is losing</w:t>
      </w:r>
      <w:r w:rsidR="00316E2D">
        <w:rPr>
          <w:rStyle w:val="shorttext"/>
        </w:rPr>
        <w:t xml:space="preserve"> </w:t>
      </w:r>
      <w:r w:rsidR="00F26D5C">
        <w:rPr>
          <w:rStyle w:val="shorttext"/>
        </w:rPr>
        <w:t xml:space="preserve">at </w:t>
      </w:r>
      <w:r w:rsidR="00316E2D">
        <w:rPr>
          <w:rStyle w:val="shorttext"/>
        </w:rPr>
        <w:t>the pace</w:t>
      </w:r>
    </w:p>
    <w:p w:rsidR="004477BC" w:rsidRPr="00D93259" w:rsidRDefault="004477BC" w:rsidP="004C1F88">
      <w:pPr>
        <w:pStyle w:val="Podtitulek"/>
      </w:pPr>
      <w:r w:rsidRPr="00D93259">
        <w:t>Producer price indices –</w:t>
      </w:r>
      <w:r w:rsidR="00425CAE" w:rsidRPr="00D93259">
        <w:t xml:space="preserve"> </w:t>
      </w:r>
      <w:r w:rsidR="00F9779C">
        <w:t>January</w:t>
      </w:r>
      <w:r w:rsidR="00823019" w:rsidRPr="00D93259">
        <w:t xml:space="preserve"> </w:t>
      </w:r>
      <w:r w:rsidRPr="00D93259">
        <w:t>201</w:t>
      </w:r>
      <w:r w:rsidR="00F9779C">
        <w:t>8</w:t>
      </w:r>
    </w:p>
    <w:p w:rsidR="00085593" w:rsidRPr="00F9779C" w:rsidRDefault="008628E0" w:rsidP="00085593">
      <w:pPr>
        <w:pStyle w:val="Perex"/>
        <w:spacing w:after="0"/>
        <w:rPr>
          <w:color w:val="FF0000"/>
          <w:lang w:eastAsia="cs-CZ"/>
        </w:rPr>
      </w:pPr>
      <w:r w:rsidRPr="00753B26">
        <w:rPr>
          <w:lang w:eastAsia="cs-CZ"/>
        </w:rPr>
        <w:t>In</w:t>
      </w:r>
      <w:r w:rsidR="00FD70EC" w:rsidRPr="00753B26">
        <w:rPr>
          <w:lang w:eastAsia="cs-CZ"/>
        </w:rPr>
        <w:t xml:space="preserve"> </w:t>
      </w:r>
      <w:r w:rsidR="00753B26" w:rsidRPr="00EF3691">
        <w:rPr>
          <w:lang w:eastAsia="cs-CZ"/>
        </w:rPr>
        <w:t xml:space="preserve">January </w:t>
      </w:r>
      <w:r w:rsidRPr="00EF3691">
        <w:rPr>
          <w:lang w:eastAsia="cs-CZ"/>
        </w:rPr>
        <w:t>201</w:t>
      </w:r>
      <w:r w:rsidR="00753B26" w:rsidRPr="00EF3691">
        <w:rPr>
          <w:lang w:eastAsia="cs-CZ"/>
        </w:rPr>
        <w:t>8</w:t>
      </w:r>
      <w:r w:rsidRPr="00EF3691">
        <w:rPr>
          <w:lang w:eastAsia="cs-CZ"/>
        </w:rPr>
        <w:t xml:space="preserve"> compared with the </w:t>
      </w:r>
      <w:r w:rsidR="005E6786" w:rsidRPr="00EF3691">
        <w:rPr>
          <w:lang w:eastAsia="cs-CZ"/>
        </w:rPr>
        <w:t>p</w:t>
      </w:r>
      <w:r w:rsidRPr="00EF3691">
        <w:rPr>
          <w:lang w:eastAsia="cs-CZ"/>
        </w:rPr>
        <w:t>revious month,</w:t>
      </w:r>
      <w:r w:rsidR="007549D0" w:rsidRPr="00EF3691">
        <w:rPr>
          <w:lang w:eastAsia="cs-CZ"/>
        </w:rPr>
        <w:t xml:space="preserve"> </w:t>
      </w:r>
      <w:r w:rsidR="009A012A" w:rsidRPr="00EF3691">
        <w:rPr>
          <w:lang w:eastAsia="cs-CZ"/>
        </w:rPr>
        <w:t>agricultural producer prices</w:t>
      </w:r>
      <w:r w:rsidR="00D93259" w:rsidRPr="00EF3691">
        <w:rPr>
          <w:lang w:eastAsia="cs-CZ"/>
        </w:rPr>
        <w:t xml:space="preserve"> </w:t>
      </w:r>
      <w:r w:rsidR="00F37D80" w:rsidRPr="00EF3691">
        <w:rPr>
          <w:lang w:eastAsia="cs-CZ"/>
        </w:rPr>
        <w:t xml:space="preserve">and </w:t>
      </w:r>
      <w:r w:rsidR="00F37D80" w:rsidRPr="009965F5">
        <w:rPr>
          <w:lang w:eastAsia="cs-CZ"/>
        </w:rPr>
        <w:t>industrial producer prices both went up by</w:t>
      </w:r>
      <w:r w:rsidR="003342B3" w:rsidRPr="009965F5">
        <w:rPr>
          <w:lang w:eastAsia="cs-CZ"/>
        </w:rPr>
        <w:t xml:space="preserve"> 0</w:t>
      </w:r>
      <w:r w:rsidR="00F82856" w:rsidRPr="009965F5">
        <w:rPr>
          <w:lang w:eastAsia="cs-CZ"/>
        </w:rPr>
        <w:t>.</w:t>
      </w:r>
      <w:r w:rsidR="003342B3" w:rsidRPr="009965F5">
        <w:rPr>
          <w:lang w:eastAsia="cs-CZ"/>
        </w:rPr>
        <w:t>5</w:t>
      </w:r>
      <w:r w:rsidR="001F1C3F" w:rsidRPr="009965F5">
        <w:rPr>
          <w:lang w:eastAsia="cs-CZ"/>
        </w:rPr>
        <w:t>%</w:t>
      </w:r>
      <w:r w:rsidR="003342B3" w:rsidRPr="009965F5">
        <w:rPr>
          <w:lang w:eastAsia="cs-CZ"/>
        </w:rPr>
        <w:t>.</w:t>
      </w:r>
      <w:r w:rsidR="00EF3691" w:rsidRPr="009965F5">
        <w:rPr>
          <w:lang w:eastAsia="cs-CZ"/>
        </w:rPr>
        <w:t xml:space="preserve"> </w:t>
      </w:r>
      <w:r w:rsidR="009965F5" w:rsidRPr="009965F5">
        <w:rPr>
          <w:lang w:eastAsia="cs-CZ"/>
        </w:rPr>
        <w:t>Construction work prices went up by 0.3%.</w:t>
      </w:r>
      <w:r w:rsidR="009965F5">
        <w:rPr>
          <w:color w:val="FF0000"/>
          <w:lang w:eastAsia="cs-CZ"/>
        </w:rPr>
        <w:t xml:space="preserve"> </w:t>
      </w:r>
      <w:r w:rsidR="00EF3691" w:rsidRPr="00EF3691">
        <w:rPr>
          <w:lang w:eastAsia="cs-CZ"/>
        </w:rPr>
        <w:t>P</w:t>
      </w:r>
      <w:r w:rsidR="001F1C3F" w:rsidRPr="00EF3691">
        <w:rPr>
          <w:lang w:eastAsia="cs-CZ"/>
        </w:rPr>
        <w:t>rices o</w:t>
      </w:r>
      <w:r w:rsidR="00EF3691" w:rsidRPr="00EF3691">
        <w:rPr>
          <w:lang w:eastAsia="cs-CZ"/>
        </w:rPr>
        <w:t>f market services went down by 1</w:t>
      </w:r>
      <w:r w:rsidR="001F1C3F" w:rsidRPr="00EF3691">
        <w:rPr>
          <w:lang w:eastAsia="cs-CZ"/>
        </w:rPr>
        <w:t>.</w:t>
      </w:r>
      <w:r w:rsidR="00EF3691" w:rsidRPr="00EF3691">
        <w:rPr>
          <w:lang w:eastAsia="cs-CZ"/>
        </w:rPr>
        <w:t>1</w:t>
      </w:r>
      <w:r w:rsidR="001F1C3F" w:rsidRPr="00EF3691">
        <w:rPr>
          <w:lang w:eastAsia="cs-CZ"/>
        </w:rPr>
        <w:t>%.</w:t>
      </w:r>
      <w:r w:rsidR="009965F5">
        <w:rPr>
          <w:color w:val="FF0000"/>
          <w:lang w:eastAsia="cs-CZ"/>
        </w:rPr>
        <w:t xml:space="preserve"> </w:t>
      </w:r>
      <w:r w:rsidR="00C54263" w:rsidRPr="004E3B62">
        <w:rPr>
          <w:lang w:eastAsia="cs-CZ"/>
        </w:rPr>
        <w:t>I</w:t>
      </w:r>
      <w:r w:rsidRPr="004E3B62">
        <w:rPr>
          <w:lang w:eastAsia="cs-CZ"/>
        </w:rPr>
        <w:t>n</w:t>
      </w:r>
      <w:r w:rsidR="00C74502" w:rsidRPr="004E3B62">
        <w:rPr>
          <w:lang w:eastAsia="cs-CZ"/>
        </w:rPr>
        <w:t> </w:t>
      </w:r>
      <w:r w:rsidR="00B32A9A" w:rsidRPr="004E3B62">
        <w:rPr>
          <w:lang w:eastAsia="cs-CZ"/>
        </w:rPr>
        <w:t xml:space="preserve">comparison </w:t>
      </w:r>
      <w:r w:rsidRPr="004E3B62">
        <w:rPr>
          <w:lang w:eastAsia="cs-CZ"/>
        </w:rPr>
        <w:t>to</w:t>
      </w:r>
      <w:r w:rsidR="00B32A9A" w:rsidRPr="004E3B62">
        <w:rPr>
          <w:lang w:eastAsia="cs-CZ"/>
        </w:rPr>
        <w:t xml:space="preserve"> </w:t>
      </w:r>
      <w:r w:rsidR="004E3B62" w:rsidRPr="004E3B62">
        <w:rPr>
          <w:lang w:eastAsia="cs-CZ"/>
        </w:rPr>
        <w:t xml:space="preserve">January </w:t>
      </w:r>
      <w:r w:rsidRPr="00DC2AB8">
        <w:rPr>
          <w:lang w:eastAsia="cs-CZ"/>
        </w:rPr>
        <w:t>201</w:t>
      </w:r>
      <w:r w:rsidR="004E3B62" w:rsidRPr="00DC2AB8">
        <w:rPr>
          <w:lang w:eastAsia="cs-CZ"/>
        </w:rPr>
        <w:t>7</w:t>
      </w:r>
      <w:r w:rsidRPr="00DC2AB8">
        <w:rPr>
          <w:lang w:eastAsia="cs-CZ"/>
        </w:rPr>
        <w:t>,</w:t>
      </w:r>
      <w:r w:rsidR="003945B7" w:rsidRPr="00DC2AB8">
        <w:rPr>
          <w:lang w:eastAsia="cs-CZ"/>
        </w:rPr>
        <w:t xml:space="preserve"> </w:t>
      </w:r>
      <w:r w:rsidR="007424A3" w:rsidRPr="00DC2AB8">
        <w:rPr>
          <w:lang w:eastAsia="cs-CZ"/>
        </w:rPr>
        <w:t xml:space="preserve">agricultural </w:t>
      </w:r>
      <w:r w:rsidRPr="009B209B">
        <w:rPr>
          <w:lang w:eastAsia="cs-CZ"/>
        </w:rPr>
        <w:t xml:space="preserve">producer prices </w:t>
      </w:r>
      <w:r w:rsidR="00C536DD" w:rsidRPr="009B209B">
        <w:rPr>
          <w:lang w:eastAsia="cs-CZ"/>
        </w:rPr>
        <w:t>rose</w:t>
      </w:r>
      <w:r w:rsidR="00223BA7" w:rsidRPr="009B209B">
        <w:rPr>
          <w:lang w:eastAsia="cs-CZ"/>
        </w:rPr>
        <w:t xml:space="preserve"> </w:t>
      </w:r>
      <w:r w:rsidR="001F5375" w:rsidRPr="009B209B">
        <w:rPr>
          <w:lang w:eastAsia="cs-CZ"/>
        </w:rPr>
        <w:t>by</w:t>
      </w:r>
      <w:r w:rsidR="00A70D4F" w:rsidRPr="009B209B">
        <w:rPr>
          <w:lang w:eastAsia="cs-CZ"/>
        </w:rPr>
        <w:t xml:space="preserve"> </w:t>
      </w:r>
      <w:r w:rsidR="00DC2AB8" w:rsidRPr="009B209B">
        <w:rPr>
          <w:lang w:eastAsia="cs-CZ"/>
        </w:rPr>
        <w:t>7</w:t>
      </w:r>
      <w:r w:rsidR="00CF2F51" w:rsidRPr="009B209B">
        <w:rPr>
          <w:lang w:eastAsia="cs-CZ"/>
        </w:rPr>
        <w:t>.</w:t>
      </w:r>
      <w:r w:rsidR="00DC2AB8" w:rsidRPr="009B209B">
        <w:rPr>
          <w:lang w:eastAsia="cs-CZ"/>
        </w:rPr>
        <w:t>2</w:t>
      </w:r>
      <w:r w:rsidR="001348EB" w:rsidRPr="009B209B">
        <w:rPr>
          <w:lang w:eastAsia="cs-CZ"/>
        </w:rPr>
        <w:t>%</w:t>
      </w:r>
      <w:r w:rsidR="00E9222B" w:rsidRPr="009B209B">
        <w:rPr>
          <w:lang w:eastAsia="cs-CZ"/>
        </w:rPr>
        <w:t xml:space="preserve"> and</w:t>
      </w:r>
      <w:r w:rsidR="00403486" w:rsidRPr="009B209B">
        <w:rPr>
          <w:lang w:eastAsia="cs-CZ"/>
        </w:rPr>
        <w:t xml:space="preserve"> i</w:t>
      </w:r>
      <w:r w:rsidR="007424A3" w:rsidRPr="009B209B">
        <w:rPr>
          <w:lang w:eastAsia="cs-CZ"/>
        </w:rPr>
        <w:t>ndustrial producer prices</w:t>
      </w:r>
      <w:r w:rsidR="000207C7" w:rsidRPr="009B209B">
        <w:rPr>
          <w:lang w:eastAsia="cs-CZ"/>
        </w:rPr>
        <w:t xml:space="preserve"> grew by 0</w:t>
      </w:r>
      <w:r w:rsidR="00403486" w:rsidRPr="009B209B">
        <w:rPr>
          <w:lang w:eastAsia="cs-CZ"/>
        </w:rPr>
        <w:t>.</w:t>
      </w:r>
      <w:r w:rsidR="00DC2AB8" w:rsidRPr="009B209B">
        <w:rPr>
          <w:lang w:eastAsia="cs-CZ"/>
        </w:rPr>
        <w:t>5</w:t>
      </w:r>
      <w:r w:rsidR="00403486" w:rsidRPr="009B209B">
        <w:rPr>
          <w:lang w:eastAsia="cs-CZ"/>
        </w:rPr>
        <w:t>%.</w:t>
      </w:r>
      <w:r w:rsidRPr="009B209B">
        <w:rPr>
          <w:lang w:eastAsia="cs-CZ"/>
        </w:rPr>
        <w:t xml:space="preserve"> </w:t>
      </w:r>
      <w:r w:rsidR="00E9222B" w:rsidRPr="009B209B">
        <w:rPr>
          <w:lang w:eastAsia="cs-CZ"/>
        </w:rPr>
        <w:t>C</w:t>
      </w:r>
      <w:r w:rsidR="001A6628" w:rsidRPr="009B209B">
        <w:rPr>
          <w:lang w:eastAsia="cs-CZ"/>
        </w:rPr>
        <w:t xml:space="preserve">onstruction work prices </w:t>
      </w:r>
      <w:r w:rsidR="00E9222B" w:rsidRPr="009B209B">
        <w:rPr>
          <w:lang w:eastAsia="cs-CZ"/>
        </w:rPr>
        <w:t>and</w:t>
      </w:r>
      <w:r w:rsidR="009B209B" w:rsidRPr="009B209B">
        <w:rPr>
          <w:lang w:eastAsia="cs-CZ"/>
        </w:rPr>
        <w:t xml:space="preserve"> p</w:t>
      </w:r>
      <w:r w:rsidR="009F6DB5" w:rsidRPr="009B209B">
        <w:rPr>
          <w:lang w:eastAsia="cs-CZ"/>
        </w:rPr>
        <w:t xml:space="preserve">rices of market services </w:t>
      </w:r>
      <w:r w:rsidR="0082052A" w:rsidRPr="009B209B">
        <w:rPr>
          <w:lang w:eastAsia="cs-CZ"/>
        </w:rPr>
        <w:t>were</w:t>
      </w:r>
      <w:r w:rsidR="00544836" w:rsidRPr="009B209B">
        <w:rPr>
          <w:lang w:eastAsia="cs-CZ"/>
        </w:rPr>
        <w:t xml:space="preserve"> </w:t>
      </w:r>
      <w:r w:rsidR="009B209B" w:rsidRPr="009B209B">
        <w:rPr>
          <w:lang w:eastAsia="cs-CZ"/>
        </w:rPr>
        <w:t xml:space="preserve">both </w:t>
      </w:r>
      <w:r w:rsidR="0082052A" w:rsidRPr="009B209B">
        <w:rPr>
          <w:lang w:eastAsia="cs-CZ"/>
        </w:rPr>
        <w:t>higher</w:t>
      </w:r>
      <w:r w:rsidR="00176F5D" w:rsidRPr="009B209B">
        <w:rPr>
          <w:lang w:eastAsia="cs-CZ"/>
        </w:rPr>
        <w:t xml:space="preserve"> by</w:t>
      </w:r>
      <w:r w:rsidR="009B209B" w:rsidRPr="009B209B">
        <w:rPr>
          <w:lang w:eastAsia="cs-CZ"/>
        </w:rPr>
        <w:t xml:space="preserve"> 2.2% and </w:t>
      </w:r>
      <w:r w:rsidR="00E67A22" w:rsidRPr="009B209B">
        <w:rPr>
          <w:lang w:eastAsia="cs-CZ"/>
        </w:rPr>
        <w:t>1.1</w:t>
      </w:r>
      <w:r w:rsidR="00B40A69" w:rsidRPr="009B209B">
        <w:rPr>
          <w:lang w:eastAsia="cs-CZ"/>
        </w:rPr>
        <w:t>%</w:t>
      </w:r>
      <w:r w:rsidR="009B209B" w:rsidRPr="009B209B">
        <w:rPr>
          <w:lang w:eastAsia="cs-CZ"/>
        </w:rPr>
        <w:t>, respectively</w:t>
      </w:r>
      <w:r w:rsidR="00B40A69" w:rsidRPr="009B209B">
        <w:rPr>
          <w:lang w:eastAsia="cs-CZ"/>
        </w:rPr>
        <w:t>.</w:t>
      </w:r>
    </w:p>
    <w:p w:rsidR="00D07E64" w:rsidRPr="00F9779C" w:rsidRDefault="00D07E64" w:rsidP="00D07E64">
      <w:pPr>
        <w:rPr>
          <w:color w:val="FF0000"/>
          <w:lang w:val="en-GB" w:eastAsia="cs-CZ"/>
        </w:rPr>
      </w:pPr>
    </w:p>
    <w:p w:rsidR="004477BC" w:rsidRPr="00F825FA" w:rsidRDefault="004477BC" w:rsidP="00A10DA1">
      <w:pPr>
        <w:pStyle w:val="Nadpis1"/>
        <w:jc w:val="both"/>
      </w:pPr>
      <w:r w:rsidRPr="00F825FA">
        <w:t>Month-on-month comparison</w:t>
      </w:r>
    </w:p>
    <w:p w:rsidR="008A0601" w:rsidRPr="00F825FA" w:rsidRDefault="008A0601" w:rsidP="00A10DA1">
      <w:pPr>
        <w:rPr>
          <w:b/>
          <w:noProof/>
          <w:lang w:val="en-GB"/>
        </w:rPr>
      </w:pPr>
    </w:p>
    <w:p w:rsidR="00381102" w:rsidRPr="00F9779C" w:rsidRDefault="00416012" w:rsidP="00337DB9">
      <w:pPr>
        <w:rPr>
          <w:color w:val="FF0000"/>
          <w:lang w:val="en-GB"/>
        </w:rPr>
      </w:pPr>
      <w:r w:rsidRPr="00F825FA">
        <w:rPr>
          <w:b/>
          <w:noProof/>
          <w:lang w:val="en-GB"/>
        </w:rPr>
        <w:t xml:space="preserve">Agricultural </w:t>
      </w:r>
      <w:r w:rsidRPr="007C0F65">
        <w:rPr>
          <w:b/>
          <w:noProof/>
          <w:lang w:val="en-GB"/>
        </w:rPr>
        <w:t xml:space="preserve">producer </w:t>
      </w:r>
      <w:r w:rsidR="00015800" w:rsidRPr="007C0F65">
        <w:rPr>
          <w:noProof/>
          <w:lang w:val="en-GB"/>
        </w:rPr>
        <w:t xml:space="preserve">prices </w:t>
      </w:r>
      <w:r w:rsidR="00F825FA" w:rsidRPr="007C0F65">
        <w:rPr>
          <w:noProof/>
          <w:lang w:val="en-GB"/>
        </w:rPr>
        <w:t>grew</w:t>
      </w:r>
      <w:r w:rsidR="0067279D" w:rsidRPr="007C0F65">
        <w:rPr>
          <w:noProof/>
          <w:lang w:val="en-GB"/>
        </w:rPr>
        <w:t xml:space="preserve"> </w:t>
      </w:r>
      <w:r w:rsidR="00381102" w:rsidRPr="007C0F65">
        <w:rPr>
          <w:noProof/>
          <w:lang w:val="en-GB"/>
        </w:rPr>
        <w:t>by</w:t>
      </w:r>
      <w:r w:rsidR="003B439E" w:rsidRPr="007C0F65">
        <w:rPr>
          <w:noProof/>
          <w:lang w:val="en-GB"/>
        </w:rPr>
        <w:t xml:space="preserve"> </w:t>
      </w:r>
      <w:r w:rsidR="00F825FA" w:rsidRPr="007C0F65">
        <w:rPr>
          <w:noProof/>
          <w:lang w:val="en-GB"/>
        </w:rPr>
        <w:t>0</w:t>
      </w:r>
      <w:r w:rsidR="00381102" w:rsidRPr="007C0F65">
        <w:rPr>
          <w:noProof/>
          <w:lang w:val="en-GB"/>
        </w:rPr>
        <w:t>.</w:t>
      </w:r>
      <w:r w:rsidR="00F825FA" w:rsidRPr="007C0F65">
        <w:rPr>
          <w:noProof/>
          <w:lang w:val="en-GB"/>
        </w:rPr>
        <w:t>5</w:t>
      </w:r>
      <w:r w:rsidR="00381102" w:rsidRPr="007C0F65">
        <w:rPr>
          <w:noProof/>
          <w:lang w:val="en-GB"/>
        </w:rPr>
        <w:t>%.</w:t>
      </w:r>
      <w:r w:rsidR="00455F40" w:rsidRPr="007C0F65">
        <w:rPr>
          <w:noProof/>
          <w:lang w:val="en-GB"/>
        </w:rPr>
        <w:t xml:space="preserve"> </w:t>
      </w:r>
      <w:r w:rsidR="0076529E" w:rsidRPr="00DC48EA">
        <w:rPr>
          <w:noProof/>
          <w:lang w:val="en-GB"/>
        </w:rPr>
        <w:t xml:space="preserve">Prices of </w:t>
      </w:r>
      <w:r w:rsidR="0022227C" w:rsidRPr="00DC48EA">
        <w:rPr>
          <w:lang w:val="en-GB"/>
        </w:rPr>
        <w:t>fresh vegetables</w:t>
      </w:r>
      <w:r w:rsidR="00455F40" w:rsidRPr="00DC48EA">
        <w:rPr>
          <w:lang w:val="en-GB"/>
        </w:rPr>
        <w:t xml:space="preserve"> </w:t>
      </w:r>
      <w:r w:rsidR="00FC3300" w:rsidRPr="00DC48EA">
        <w:rPr>
          <w:lang w:val="en-GB"/>
        </w:rPr>
        <w:t>(+14</w:t>
      </w:r>
      <w:r w:rsidR="00BB5A07" w:rsidRPr="00DC48EA">
        <w:rPr>
          <w:lang w:val="en-GB"/>
        </w:rPr>
        <w:t>.</w:t>
      </w:r>
      <w:r w:rsidR="00FC3300" w:rsidRPr="00DC48EA">
        <w:rPr>
          <w:lang w:val="en-GB"/>
        </w:rPr>
        <w:t>5</w:t>
      </w:r>
      <w:r w:rsidR="00B851A2" w:rsidRPr="00DC48EA">
        <w:rPr>
          <w:lang w:val="en-GB"/>
        </w:rPr>
        <w:t>%),</w:t>
      </w:r>
      <w:r w:rsidR="00C54A91" w:rsidRPr="00DC48EA">
        <w:rPr>
          <w:lang w:val="en-GB"/>
        </w:rPr>
        <w:t xml:space="preserve"> </w:t>
      </w:r>
      <w:r w:rsidR="00CD7237" w:rsidRPr="00DC48EA">
        <w:rPr>
          <w:lang w:val="en-GB"/>
        </w:rPr>
        <w:t xml:space="preserve">fruit (+8.1%), </w:t>
      </w:r>
      <w:r w:rsidR="00580E28" w:rsidRPr="00DC48EA">
        <w:rPr>
          <w:lang w:val="en-GB"/>
        </w:rPr>
        <w:t>potatoes</w:t>
      </w:r>
      <w:r w:rsidR="00CD7237" w:rsidRPr="00DC48EA">
        <w:rPr>
          <w:lang w:val="en-GB"/>
        </w:rPr>
        <w:t xml:space="preserve"> </w:t>
      </w:r>
      <w:r w:rsidR="001C0283" w:rsidRPr="00DC48EA">
        <w:rPr>
          <w:lang w:val="en-GB"/>
        </w:rPr>
        <w:t>(</w:t>
      </w:r>
      <w:r w:rsidR="00CD7237" w:rsidRPr="00DC48EA">
        <w:rPr>
          <w:lang w:val="en-GB"/>
        </w:rPr>
        <w:t>+</w:t>
      </w:r>
      <w:r w:rsidR="00FB4E9C" w:rsidRPr="00492F8A">
        <w:rPr>
          <w:lang w:val="en-GB"/>
        </w:rPr>
        <w:t>4</w:t>
      </w:r>
      <w:r w:rsidR="00C444C6" w:rsidRPr="00492F8A">
        <w:rPr>
          <w:lang w:val="en-GB"/>
        </w:rPr>
        <w:t>.</w:t>
      </w:r>
      <w:r w:rsidR="00FB4E9C" w:rsidRPr="00492F8A">
        <w:rPr>
          <w:lang w:val="en-GB"/>
        </w:rPr>
        <w:t>8</w:t>
      </w:r>
      <w:r w:rsidR="00A50D95" w:rsidRPr="00BE72BA">
        <w:rPr>
          <w:lang w:val="en-GB"/>
        </w:rPr>
        <w:t>%)</w:t>
      </w:r>
      <w:r w:rsidR="0022227C" w:rsidRPr="00BE72BA">
        <w:rPr>
          <w:lang w:val="en-GB"/>
        </w:rPr>
        <w:t>,</w:t>
      </w:r>
      <w:r w:rsidR="0046114C" w:rsidRPr="00BE72BA">
        <w:rPr>
          <w:lang w:val="en-GB"/>
        </w:rPr>
        <w:t xml:space="preserve"> </w:t>
      </w:r>
      <w:r w:rsidR="00284910" w:rsidRPr="00BE72BA">
        <w:rPr>
          <w:noProof/>
          <w:lang w:val="en-GB"/>
        </w:rPr>
        <w:t>cereals</w:t>
      </w:r>
      <w:r w:rsidR="007C0F65" w:rsidRPr="00BE72BA">
        <w:rPr>
          <w:noProof/>
          <w:lang w:val="en-GB"/>
        </w:rPr>
        <w:t xml:space="preserve"> (+0.8</w:t>
      </w:r>
      <w:r w:rsidR="00284910" w:rsidRPr="00BE72BA">
        <w:rPr>
          <w:noProof/>
          <w:lang w:val="en-GB"/>
        </w:rPr>
        <w:t>%)</w:t>
      </w:r>
      <w:r w:rsidR="00DC48EA" w:rsidRPr="00BE72BA">
        <w:rPr>
          <w:noProof/>
          <w:lang w:val="en-GB"/>
        </w:rPr>
        <w:t xml:space="preserve"> and milk (+0.7%) </w:t>
      </w:r>
      <w:r w:rsidR="00CD7237" w:rsidRPr="00BE72BA">
        <w:rPr>
          <w:lang w:val="en-GB"/>
        </w:rPr>
        <w:t>went up</w:t>
      </w:r>
      <w:r w:rsidR="00A50D95" w:rsidRPr="00BE72BA">
        <w:rPr>
          <w:lang w:val="en-GB"/>
        </w:rPr>
        <w:t>.</w:t>
      </w:r>
      <w:r w:rsidR="004570B9" w:rsidRPr="00BE72BA">
        <w:rPr>
          <w:noProof/>
          <w:lang w:val="en-GB"/>
        </w:rPr>
        <w:t xml:space="preserve"> </w:t>
      </w:r>
      <w:r w:rsidR="004A6C42" w:rsidRPr="00BE72BA">
        <w:rPr>
          <w:noProof/>
          <w:lang w:val="en-GB"/>
        </w:rPr>
        <w:t xml:space="preserve">On </w:t>
      </w:r>
      <w:r w:rsidR="004A6C42" w:rsidRPr="000A310B">
        <w:rPr>
          <w:noProof/>
          <w:lang w:val="en-GB"/>
        </w:rPr>
        <w:t xml:space="preserve">the </w:t>
      </w:r>
      <w:r w:rsidR="00492F8A" w:rsidRPr="000A310B">
        <w:rPr>
          <w:noProof/>
          <w:lang w:val="en-GB"/>
        </w:rPr>
        <w:t>de</w:t>
      </w:r>
      <w:r w:rsidR="004A6C42" w:rsidRPr="000A310B">
        <w:rPr>
          <w:noProof/>
          <w:lang w:val="en-GB"/>
        </w:rPr>
        <w:t>crease were</w:t>
      </w:r>
      <w:r w:rsidR="004736B4" w:rsidRPr="000A310B">
        <w:rPr>
          <w:noProof/>
          <w:lang w:val="en-GB"/>
        </w:rPr>
        <w:t xml:space="preserve"> </w:t>
      </w:r>
      <w:r w:rsidR="004A6C42" w:rsidRPr="000A310B">
        <w:rPr>
          <w:noProof/>
          <w:lang w:val="en-GB"/>
        </w:rPr>
        <w:t>prices of</w:t>
      </w:r>
      <w:r w:rsidR="00492F8A" w:rsidRPr="000A310B">
        <w:rPr>
          <w:noProof/>
          <w:lang w:val="en-GB"/>
        </w:rPr>
        <w:t xml:space="preserve"> eggs (-15</w:t>
      </w:r>
      <w:r w:rsidR="008100DA" w:rsidRPr="000A310B">
        <w:rPr>
          <w:noProof/>
          <w:lang w:val="en-GB"/>
        </w:rPr>
        <w:t>.</w:t>
      </w:r>
      <w:r w:rsidR="00492F8A" w:rsidRPr="000A310B">
        <w:rPr>
          <w:noProof/>
          <w:lang w:val="en-GB"/>
        </w:rPr>
        <w:t>0</w:t>
      </w:r>
      <w:r w:rsidR="008100DA" w:rsidRPr="000A310B">
        <w:rPr>
          <w:noProof/>
          <w:lang w:val="en-GB"/>
        </w:rPr>
        <w:t>%),</w:t>
      </w:r>
      <w:r w:rsidR="00BE72BA" w:rsidRPr="000A310B">
        <w:rPr>
          <w:noProof/>
          <w:lang w:val="en-GB"/>
        </w:rPr>
        <w:t xml:space="preserve"> pigs for slaughter (-5.1%), oil plants (-1.2%) and c</w:t>
      </w:r>
      <w:r w:rsidR="00E24285" w:rsidRPr="000A310B">
        <w:rPr>
          <w:noProof/>
          <w:lang w:val="en-GB"/>
        </w:rPr>
        <w:t>attle for slaughter</w:t>
      </w:r>
      <w:r w:rsidR="003D408F">
        <w:rPr>
          <w:noProof/>
          <w:lang w:val="en-GB"/>
        </w:rPr>
        <w:t xml:space="preserve"> </w:t>
      </w:r>
      <w:r w:rsidR="00BE72BA" w:rsidRPr="000A310B">
        <w:rPr>
          <w:noProof/>
          <w:lang w:val="en-GB"/>
        </w:rPr>
        <w:t>(-</w:t>
      </w:r>
      <w:r w:rsidR="008100DA" w:rsidRPr="000A310B">
        <w:rPr>
          <w:noProof/>
          <w:lang w:val="en-GB"/>
        </w:rPr>
        <w:t>0.4%).</w:t>
      </w:r>
    </w:p>
    <w:p w:rsidR="00FA7DF1" w:rsidRDefault="00FA7DF1" w:rsidP="00337DB9">
      <w:pPr>
        <w:rPr>
          <w:color w:val="FF0000"/>
          <w:lang w:val="en-GB"/>
        </w:rPr>
      </w:pPr>
    </w:p>
    <w:p w:rsidR="0051229A" w:rsidRPr="0051229A" w:rsidRDefault="0051229A" w:rsidP="0051229A">
      <w:pPr>
        <w:rPr>
          <w:szCs w:val="20"/>
          <w:lang w:val="en-GB"/>
        </w:rPr>
      </w:pPr>
      <w:r w:rsidRPr="0051229A">
        <w:rPr>
          <w:szCs w:val="20"/>
          <w:lang w:val="en-GB"/>
        </w:rPr>
        <w:t xml:space="preserve">Prices of </w:t>
      </w:r>
      <w:r w:rsidRPr="0051229A">
        <w:rPr>
          <w:b/>
          <w:szCs w:val="20"/>
          <w:lang w:val="en-GB"/>
        </w:rPr>
        <w:t xml:space="preserve">industrial producers </w:t>
      </w:r>
      <w:r w:rsidRPr="0051229A">
        <w:rPr>
          <w:szCs w:val="20"/>
          <w:lang w:val="en-GB"/>
        </w:rPr>
        <w:t>went up by 0.5%. Prices rose in ‘mining and quarrying’ (+5.4%), ‘electricity, gas, steam and air conditioning’ (+1.6%) and ‘basic metals, fabricated metal products’ (+0.7%). Higher were also prices in ‘coke, refined petroleum products’. On the increase were prices in ‘water supply, sewerage, waste management and remediation services’ (+1.9%). On the decrease were prices in ‘transport equipment’ (-1.2%) and ‘food products, beverages, tobacco’ (-0.2%), thereof ‘dairy products’ (-2.9%) and ‘preserved meat and meat products’ (-0.4%).</w:t>
      </w:r>
    </w:p>
    <w:p w:rsidR="00093556" w:rsidRPr="0051229A" w:rsidRDefault="00093556" w:rsidP="00337DB9">
      <w:pPr>
        <w:rPr>
          <w:lang w:val="en-GB"/>
        </w:rPr>
      </w:pPr>
    </w:p>
    <w:p w:rsidR="008929FF" w:rsidRPr="0033401D" w:rsidRDefault="00416012" w:rsidP="00A10DA1">
      <w:pPr>
        <w:rPr>
          <w:lang w:val="en-GB"/>
        </w:rPr>
      </w:pPr>
      <w:r w:rsidRPr="0033401D">
        <w:rPr>
          <w:bCs/>
          <w:lang w:val="en-GB"/>
        </w:rPr>
        <w:t>According to an estimate,</w:t>
      </w:r>
      <w:r w:rsidRPr="0033401D">
        <w:rPr>
          <w:b/>
          <w:bCs/>
          <w:lang w:val="en-GB"/>
        </w:rPr>
        <w:t xml:space="preserve"> construction work</w:t>
      </w:r>
      <w:r w:rsidRPr="0033401D">
        <w:rPr>
          <w:lang w:val="en-GB"/>
        </w:rPr>
        <w:t xml:space="preserve"> prices</w:t>
      </w:r>
      <w:r w:rsidR="00930D3A" w:rsidRPr="0033401D">
        <w:rPr>
          <w:lang w:val="en-GB"/>
        </w:rPr>
        <w:t xml:space="preserve"> </w:t>
      </w:r>
      <w:r w:rsidR="009B584D" w:rsidRPr="0033401D">
        <w:rPr>
          <w:lang w:val="en-GB"/>
        </w:rPr>
        <w:t>increased</w:t>
      </w:r>
      <w:r w:rsidR="00CE2C87" w:rsidRPr="0033401D">
        <w:rPr>
          <w:lang w:val="en-GB"/>
        </w:rPr>
        <w:t xml:space="preserve"> by 0.3</w:t>
      </w:r>
      <w:r w:rsidR="00BE67F7" w:rsidRPr="0033401D">
        <w:rPr>
          <w:lang w:val="en-GB"/>
        </w:rPr>
        <w:t xml:space="preserve">% </w:t>
      </w:r>
      <w:r w:rsidRPr="0033401D">
        <w:rPr>
          <w:lang w:val="en-GB"/>
        </w:rPr>
        <w:t>and construction material input prices</w:t>
      </w:r>
      <w:r w:rsidR="00CA19B9" w:rsidRPr="0033401D">
        <w:rPr>
          <w:lang w:val="en-GB"/>
        </w:rPr>
        <w:t xml:space="preserve"> </w:t>
      </w:r>
      <w:r w:rsidR="009A6512" w:rsidRPr="0033401D">
        <w:rPr>
          <w:lang w:val="en-GB"/>
        </w:rPr>
        <w:t>rose by 0.</w:t>
      </w:r>
      <w:r w:rsidR="0094497C">
        <w:rPr>
          <w:lang w:val="en-GB"/>
        </w:rPr>
        <w:t>7</w:t>
      </w:r>
      <w:r w:rsidR="009A6512" w:rsidRPr="0033401D">
        <w:rPr>
          <w:lang w:val="en-GB"/>
        </w:rPr>
        <w:t>%</w:t>
      </w:r>
      <w:r w:rsidR="00CE2C87" w:rsidRPr="0033401D">
        <w:rPr>
          <w:lang w:val="en-GB"/>
        </w:rPr>
        <w:t>.</w:t>
      </w:r>
    </w:p>
    <w:p w:rsidR="008A0601" w:rsidRPr="00F9779C" w:rsidRDefault="008A0601" w:rsidP="00A10DA1">
      <w:pPr>
        <w:rPr>
          <w:b/>
          <w:color w:val="FF0000"/>
          <w:lang w:val="en-GB"/>
        </w:rPr>
      </w:pPr>
    </w:p>
    <w:p w:rsidR="00416012" w:rsidRPr="00F9779C" w:rsidRDefault="00416012" w:rsidP="00A10DA1">
      <w:pPr>
        <w:rPr>
          <w:color w:val="FF0000"/>
          <w:lang w:val="en-GB"/>
        </w:rPr>
      </w:pPr>
      <w:r w:rsidRPr="00700562">
        <w:rPr>
          <w:b/>
          <w:lang w:val="en-GB"/>
        </w:rPr>
        <w:t xml:space="preserve">Market services </w:t>
      </w:r>
      <w:r w:rsidRPr="00700562">
        <w:rPr>
          <w:lang w:val="en-GB"/>
        </w:rPr>
        <w:t>prices</w:t>
      </w:r>
      <w:r w:rsidRPr="00700562">
        <w:rPr>
          <w:b/>
          <w:lang w:val="en-GB"/>
        </w:rPr>
        <w:t xml:space="preserve"> in the business sphere</w:t>
      </w:r>
      <w:r w:rsidR="004C799F" w:rsidRPr="00700562">
        <w:rPr>
          <w:lang w:val="en-GB"/>
        </w:rPr>
        <w:t xml:space="preserve"> </w:t>
      </w:r>
      <w:r w:rsidR="0083279F" w:rsidRPr="004B5DDA">
        <w:rPr>
          <w:lang w:val="en-GB"/>
        </w:rPr>
        <w:t>decreased</w:t>
      </w:r>
      <w:r w:rsidR="00DA30E5" w:rsidRPr="004B5DDA">
        <w:rPr>
          <w:lang w:val="en-GB"/>
        </w:rPr>
        <w:t xml:space="preserve"> </w:t>
      </w:r>
      <w:r w:rsidR="00873003" w:rsidRPr="004B5DDA">
        <w:rPr>
          <w:lang w:val="en-GB"/>
        </w:rPr>
        <w:t xml:space="preserve">by </w:t>
      </w:r>
      <w:r w:rsidR="00700562" w:rsidRPr="004B5DDA">
        <w:rPr>
          <w:lang w:val="en-GB"/>
        </w:rPr>
        <w:t>1</w:t>
      </w:r>
      <w:r w:rsidR="005607A6" w:rsidRPr="004B5DDA">
        <w:rPr>
          <w:lang w:val="en-GB"/>
        </w:rPr>
        <w:t>.</w:t>
      </w:r>
      <w:r w:rsidR="00700562" w:rsidRPr="004B5DDA">
        <w:rPr>
          <w:lang w:val="en-GB"/>
        </w:rPr>
        <w:t>1</w:t>
      </w:r>
      <w:r w:rsidR="005607A6" w:rsidRPr="004B5DDA">
        <w:rPr>
          <w:lang w:val="en-GB"/>
        </w:rPr>
        <w:t>%</w:t>
      </w:r>
      <w:r w:rsidR="00E06BFC" w:rsidRPr="004B5DDA">
        <w:rPr>
          <w:lang w:val="en-GB"/>
        </w:rPr>
        <w:t xml:space="preserve"> </w:t>
      </w:r>
      <w:r w:rsidR="00CA3280" w:rsidRPr="004B5DDA">
        <w:rPr>
          <w:lang w:val="en-GB"/>
        </w:rPr>
        <w:t>due</w:t>
      </w:r>
      <w:r w:rsidR="00314BAB" w:rsidRPr="004B5DDA">
        <w:rPr>
          <w:lang w:val="en-GB"/>
        </w:rPr>
        <w:t xml:space="preserve"> to the price de</w:t>
      </w:r>
      <w:r w:rsidR="00CA3280" w:rsidRPr="004B5DDA">
        <w:rPr>
          <w:lang w:val="en-GB"/>
        </w:rPr>
        <w:t>creasing</w:t>
      </w:r>
      <w:r w:rsidR="00FA6243" w:rsidRPr="004B5DDA">
        <w:rPr>
          <w:lang w:val="en-GB"/>
        </w:rPr>
        <w:t xml:space="preserve"> </w:t>
      </w:r>
      <w:r w:rsidR="00542CA6" w:rsidRPr="004B5DDA">
        <w:rPr>
          <w:lang w:val="en-GB"/>
        </w:rPr>
        <w:t>of</w:t>
      </w:r>
      <w:r w:rsidR="00A019E9" w:rsidRPr="004B5DDA">
        <w:rPr>
          <w:lang w:val="en-GB"/>
        </w:rPr>
        <w:t xml:space="preserve"> </w:t>
      </w:r>
      <w:r w:rsidR="00EA2A73" w:rsidRPr="004B5DDA">
        <w:rPr>
          <w:lang w:val="en-GB"/>
        </w:rPr>
        <w:t>‘</w:t>
      </w:r>
      <w:r w:rsidR="00CD1CC0" w:rsidRPr="004B5DDA">
        <w:rPr>
          <w:lang w:val="en-GB"/>
        </w:rPr>
        <w:t xml:space="preserve">advertising and market research </w:t>
      </w:r>
      <w:r w:rsidR="00CD1CC0" w:rsidRPr="00143DA5">
        <w:rPr>
          <w:lang w:val="en-GB"/>
        </w:rPr>
        <w:t>services</w:t>
      </w:r>
      <w:r w:rsidR="00EA2A73" w:rsidRPr="00143DA5">
        <w:rPr>
          <w:lang w:val="en-GB"/>
        </w:rPr>
        <w:t>’</w:t>
      </w:r>
      <w:r w:rsidR="00D32381" w:rsidRPr="00143DA5">
        <w:rPr>
          <w:lang w:val="en-GB"/>
        </w:rPr>
        <w:t xml:space="preserve"> (-</w:t>
      </w:r>
      <w:r w:rsidR="004B5DDA" w:rsidRPr="00143DA5">
        <w:rPr>
          <w:lang w:val="en-GB"/>
        </w:rPr>
        <w:t>1</w:t>
      </w:r>
      <w:r w:rsidR="00D32381" w:rsidRPr="00143DA5">
        <w:rPr>
          <w:lang w:val="en-GB"/>
        </w:rPr>
        <w:t>5</w:t>
      </w:r>
      <w:r w:rsidR="00EA2A73" w:rsidRPr="00143DA5">
        <w:rPr>
          <w:lang w:val="en-GB"/>
        </w:rPr>
        <w:t>.</w:t>
      </w:r>
      <w:r w:rsidR="00D32381" w:rsidRPr="00143DA5">
        <w:rPr>
          <w:lang w:val="en-GB"/>
        </w:rPr>
        <w:t>4</w:t>
      </w:r>
      <w:r w:rsidR="009A1C8E" w:rsidRPr="00143DA5">
        <w:rPr>
          <w:lang w:val="en-GB"/>
        </w:rPr>
        <w:t>%)</w:t>
      </w:r>
      <w:r w:rsidR="00D265B5" w:rsidRPr="00143DA5">
        <w:rPr>
          <w:lang w:val="en-GB"/>
        </w:rPr>
        <w:t>,</w:t>
      </w:r>
      <w:r w:rsidR="00143DA5" w:rsidRPr="00143DA5">
        <w:rPr>
          <w:lang w:val="en-GB"/>
        </w:rPr>
        <w:t xml:space="preserve"> </w:t>
      </w:r>
      <w:bookmarkStart w:id="0" w:name="OLE_LINK1"/>
      <w:r w:rsidR="00143DA5" w:rsidRPr="00143DA5">
        <w:rPr>
          <w:lang w:val="en-GB"/>
        </w:rPr>
        <w:t xml:space="preserve">‘warehousing and support </w:t>
      </w:r>
      <w:r w:rsidR="00143DA5" w:rsidRPr="00883FD0">
        <w:rPr>
          <w:lang w:val="en-GB"/>
        </w:rPr>
        <w:t xml:space="preserve">services for transportation’ </w:t>
      </w:r>
      <w:bookmarkEnd w:id="0"/>
      <w:r w:rsidR="00875442" w:rsidRPr="00883FD0">
        <w:rPr>
          <w:lang w:val="en-GB"/>
        </w:rPr>
        <w:t xml:space="preserve">(-3.3%) and </w:t>
      </w:r>
      <w:r w:rsidR="009A1C8E" w:rsidRPr="00883FD0">
        <w:rPr>
          <w:lang w:val="en-GB"/>
        </w:rPr>
        <w:t>‘</w:t>
      </w:r>
      <w:r w:rsidR="00D32381" w:rsidRPr="00883FD0">
        <w:rPr>
          <w:lang w:val="en-GB"/>
        </w:rPr>
        <w:t>employment services</w:t>
      </w:r>
      <w:r w:rsidR="009A1C8E" w:rsidRPr="00883FD0">
        <w:rPr>
          <w:lang w:val="en-GB"/>
        </w:rPr>
        <w:t xml:space="preserve">’ </w:t>
      </w:r>
      <w:r w:rsidR="00143DA5" w:rsidRPr="00883FD0">
        <w:rPr>
          <w:lang w:val="en-GB"/>
        </w:rPr>
        <w:t>(-3</w:t>
      </w:r>
      <w:r w:rsidR="00A019E9" w:rsidRPr="00883FD0">
        <w:rPr>
          <w:lang w:val="en-GB"/>
        </w:rPr>
        <w:t>.</w:t>
      </w:r>
      <w:r w:rsidR="00FB572C" w:rsidRPr="00883FD0">
        <w:rPr>
          <w:lang w:val="en-GB"/>
        </w:rPr>
        <w:t>0</w:t>
      </w:r>
      <w:r w:rsidR="00A019E9" w:rsidRPr="00883FD0">
        <w:rPr>
          <w:lang w:val="en-GB"/>
        </w:rPr>
        <w:t>%)</w:t>
      </w:r>
      <w:r w:rsidR="00FB572C" w:rsidRPr="00883FD0">
        <w:rPr>
          <w:lang w:val="en-GB"/>
        </w:rPr>
        <w:t>.</w:t>
      </w:r>
      <w:r w:rsidR="0015621A" w:rsidRPr="00883FD0">
        <w:rPr>
          <w:lang w:val="en-GB"/>
        </w:rPr>
        <w:t xml:space="preserve"> </w:t>
      </w:r>
      <w:r w:rsidR="00302041" w:rsidRPr="00883FD0">
        <w:rPr>
          <w:lang w:val="en-GB"/>
        </w:rPr>
        <w:t xml:space="preserve">On the increase were </w:t>
      </w:r>
      <w:r w:rsidR="00302041" w:rsidRPr="000F0633">
        <w:rPr>
          <w:lang w:val="en-GB"/>
        </w:rPr>
        <w:t>prices of ‘</w:t>
      </w:r>
      <w:r w:rsidR="00513692" w:rsidRPr="000F0633">
        <w:rPr>
          <w:lang w:val="en-GB"/>
        </w:rPr>
        <w:t xml:space="preserve">architectural and </w:t>
      </w:r>
      <w:r w:rsidR="00513692" w:rsidRPr="00504773">
        <w:rPr>
          <w:lang w:val="en-GB"/>
        </w:rPr>
        <w:t>engineering services’ (+1</w:t>
      </w:r>
      <w:r w:rsidR="00302041" w:rsidRPr="00504773">
        <w:rPr>
          <w:lang w:val="en-GB"/>
        </w:rPr>
        <w:t>.</w:t>
      </w:r>
      <w:r w:rsidR="00513692" w:rsidRPr="00504773">
        <w:rPr>
          <w:lang w:val="en-GB"/>
        </w:rPr>
        <w:t>0%) and</w:t>
      </w:r>
      <w:r w:rsidR="00504773" w:rsidRPr="00504773">
        <w:rPr>
          <w:lang w:val="en-GB"/>
        </w:rPr>
        <w:t xml:space="preserve"> ‘</w:t>
      </w:r>
      <w:r w:rsidR="000F0633" w:rsidRPr="00504773">
        <w:rPr>
          <w:lang w:val="en-GB"/>
        </w:rPr>
        <w:t xml:space="preserve">computer programming, consultancy and related </w:t>
      </w:r>
      <w:r w:rsidR="000F0633" w:rsidRPr="00B27746">
        <w:rPr>
          <w:lang w:val="en-GB"/>
        </w:rPr>
        <w:t>services</w:t>
      </w:r>
      <w:r w:rsidR="00504773" w:rsidRPr="00B27746">
        <w:rPr>
          <w:lang w:val="en-GB"/>
        </w:rPr>
        <w:t>’ (+0.7%)</w:t>
      </w:r>
      <w:r w:rsidR="00302041" w:rsidRPr="00B27746">
        <w:rPr>
          <w:lang w:val="en-GB"/>
        </w:rPr>
        <w:t xml:space="preserve">. </w:t>
      </w:r>
      <w:r w:rsidRPr="00B27746">
        <w:rPr>
          <w:noProof/>
          <w:lang w:val="en-GB"/>
        </w:rPr>
        <w:t>Market services prices excluding advertising services</w:t>
      </w:r>
      <w:r w:rsidR="003163DC" w:rsidRPr="00B27746">
        <w:rPr>
          <w:lang w:val="en-GB"/>
        </w:rPr>
        <w:t xml:space="preserve"> </w:t>
      </w:r>
      <w:r w:rsidR="00B27746" w:rsidRPr="00B27746">
        <w:rPr>
          <w:lang w:val="en-GB"/>
        </w:rPr>
        <w:t>stayed unchanged</w:t>
      </w:r>
      <w:r w:rsidR="00BE601E" w:rsidRPr="00B27746">
        <w:rPr>
          <w:lang w:val="en-GB"/>
        </w:rPr>
        <w:t>.</w:t>
      </w:r>
    </w:p>
    <w:p w:rsidR="00857CE7" w:rsidRPr="00E25A66" w:rsidRDefault="00857CE7" w:rsidP="00A10DA1">
      <w:pPr>
        <w:rPr>
          <w:rFonts w:cs="Arial"/>
          <w:szCs w:val="20"/>
          <w:lang w:val="en-GB"/>
        </w:rPr>
      </w:pPr>
    </w:p>
    <w:p w:rsidR="004477BC" w:rsidRPr="00E25A66" w:rsidRDefault="004477BC" w:rsidP="00A10DA1">
      <w:pPr>
        <w:pStyle w:val="Nadpis1"/>
        <w:jc w:val="both"/>
      </w:pPr>
      <w:r w:rsidRPr="00E25A66">
        <w:t>Year-on-year comparison</w:t>
      </w:r>
    </w:p>
    <w:p w:rsidR="00416012" w:rsidRPr="00E25A66" w:rsidRDefault="00416012" w:rsidP="00A10DA1">
      <w:pPr>
        <w:rPr>
          <w:b/>
          <w:bCs/>
          <w:lang w:val="en-GB"/>
        </w:rPr>
      </w:pPr>
    </w:p>
    <w:p w:rsidR="00BE5551" w:rsidRPr="00F9779C" w:rsidRDefault="00EC5557" w:rsidP="00A10DA1">
      <w:pPr>
        <w:rPr>
          <w:bCs/>
          <w:color w:val="FF0000"/>
          <w:lang w:val="en-GB"/>
        </w:rPr>
      </w:pPr>
      <w:r w:rsidRPr="00E25A66">
        <w:rPr>
          <w:b/>
          <w:bCs/>
          <w:lang w:val="en-GB"/>
        </w:rPr>
        <w:t>A</w:t>
      </w:r>
      <w:r w:rsidR="00416012" w:rsidRPr="00E25A66">
        <w:rPr>
          <w:b/>
          <w:bCs/>
          <w:lang w:val="en-GB"/>
        </w:rPr>
        <w:t xml:space="preserve">gricultural </w:t>
      </w:r>
      <w:r w:rsidR="00416012" w:rsidRPr="00733532">
        <w:rPr>
          <w:b/>
          <w:bCs/>
          <w:lang w:val="en-GB"/>
        </w:rPr>
        <w:t xml:space="preserve">producer </w:t>
      </w:r>
      <w:r w:rsidR="00416012" w:rsidRPr="00733532">
        <w:rPr>
          <w:bCs/>
          <w:lang w:val="en-GB"/>
        </w:rPr>
        <w:t>price</w:t>
      </w:r>
      <w:r w:rsidR="00160A43" w:rsidRPr="00733532">
        <w:rPr>
          <w:bCs/>
          <w:lang w:val="en-GB"/>
        </w:rPr>
        <w:t>s</w:t>
      </w:r>
      <w:r w:rsidR="00160564" w:rsidRPr="00733532">
        <w:rPr>
          <w:bCs/>
          <w:lang w:val="en-GB"/>
        </w:rPr>
        <w:t xml:space="preserve"> </w:t>
      </w:r>
      <w:r w:rsidR="00BF7B23" w:rsidRPr="00733532">
        <w:rPr>
          <w:bCs/>
          <w:lang w:val="en-GB"/>
        </w:rPr>
        <w:t>were higher</w:t>
      </w:r>
      <w:r w:rsidR="00BE7FC8" w:rsidRPr="00733532">
        <w:rPr>
          <w:bCs/>
          <w:lang w:val="en-GB"/>
        </w:rPr>
        <w:t xml:space="preserve"> </w:t>
      </w:r>
      <w:r w:rsidR="00F3007B" w:rsidRPr="00733532">
        <w:rPr>
          <w:bCs/>
          <w:lang w:val="en-GB"/>
        </w:rPr>
        <w:t xml:space="preserve">by </w:t>
      </w:r>
      <w:r w:rsidR="00E25A66" w:rsidRPr="00733532">
        <w:rPr>
          <w:bCs/>
          <w:lang w:val="en-GB"/>
        </w:rPr>
        <w:t>7</w:t>
      </w:r>
      <w:r w:rsidR="00160A43" w:rsidRPr="00733532">
        <w:rPr>
          <w:bCs/>
          <w:lang w:val="en-GB"/>
        </w:rPr>
        <w:t>.</w:t>
      </w:r>
      <w:r w:rsidR="00E25A66" w:rsidRPr="00733532">
        <w:rPr>
          <w:bCs/>
          <w:lang w:val="en-GB"/>
        </w:rPr>
        <w:t>2</w:t>
      </w:r>
      <w:r w:rsidR="008A255E" w:rsidRPr="00733532">
        <w:rPr>
          <w:bCs/>
          <w:lang w:val="en-GB"/>
        </w:rPr>
        <w:t xml:space="preserve">% </w:t>
      </w:r>
      <w:r w:rsidR="0085713B" w:rsidRPr="00733532">
        <w:rPr>
          <w:bCs/>
          <w:lang w:val="en-GB"/>
        </w:rPr>
        <w:t>(</w:t>
      </w:r>
      <w:r w:rsidR="002107A1" w:rsidRPr="00733532">
        <w:rPr>
          <w:bCs/>
          <w:lang w:val="en-GB"/>
        </w:rPr>
        <w:t>+</w:t>
      </w:r>
      <w:r w:rsidR="003A67A9" w:rsidRPr="00733532">
        <w:rPr>
          <w:bCs/>
          <w:lang w:val="en-GB"/>
        </w:rPr>
        <w:t>8</w:t>
      </w:r>
      <w:r w:rsidR="00E63854" w:rsidRPr="00733532">
        <w:rPr>
          <w:bCs/>
          <w:lang w:val="en-GB"/>
        </w:rPr>
        <w:t>.</w:t>
      </w:r>
      <w:r w:rsidR="00E03456" w:rsidRPr="00733532">
        <w:rPr>
          <w:bCs/>
          <w:lang w:val="en-GB"/>
        </w:rPr>
        <w:t>1</w:t>
      </w:r>
      <w:r w:rsidR="00E63854" w:rsidRPr="00733532">
        <w:rPr>
          <w:bCs/>
          <w:lang w:val="en-GB"/>
        </w:rPr>
        <w:t xml:space="preserve">% </w:t>
      </w:r>
      <w:r w:rsidR="006E777A" w:rsidRPr="00733532">
        <w:rPr>
          <w:bCs/>
          <w:lang w:val="en-GB"/>
        </w:rPr>
        <w:t xml:space="preserve">in </w:t>
      </w:r>
      <w:r w:rsidR="00096E41" w:rsidRPr="00733532">
        <w:rPr>
          <w:bCs/>
          <w:lang w:val="en-GB"/>
        </w:rPr>
        <w:t>Decem</w:t>
      </w:r>
      <w:r w:rsidR="00E03456" w:rsidRPr="00733532">
        <w:rPr>
          <w:bCs/>
          <w:lang w:val="en-GB"/>
        </w:rPr>
        <w:t>ber</w:t>
      </w:r>
      <w:r w:rsidR="00416012" w:rsidRPr="00733532">
        <w:rPr>
          <w:bCs/>
          <w:lang w:val="en-GB"/>
        </w:rPr>
        <w:t>).</w:t>
      </w:r>
      <w:r w:rsidR="00DF5B2A" w:rsidRPr="00733532">
        <w:rPr>
          <w:rStyle w:val="hps"/>
          <w:lang w:val="en-GB"/>
        </w:rPr>
        <w:t xml:space="preserve"> </w:t>
      </w:r>
      <w:r w:rsidR="009D65F8" w:rsidRPr="00733532">
        <w:rPr>
          <w:rStyle w:val="hps"/>
          <w:lang w:val="en-GB"/>
        </w:rPr>
        <w:t>P</w:t>
      </w:r>
      <w:r w:rsidR="0070451F" w:rsidRPr="00733532">
        <w:rPr>
          <w:lang w:val="en-GB"/>
        </w:rPr>
        <w:t xml:space="preserve">rices of </w:t>
      </w:r>
      <w:r w:rsidR="00511E2A" w:rsidRPr="00733532">
        <w:rPr>
          <w:lang w:val="en-GB"/>
        </w:rPr>
        <w:t xml:space="preserve">crop products grew by </w:t>
      </w:r>
      <w:r w:rsidR="00733532" w:rsidRPr="00733532">
        <w:rPr>
          <w:lang w:val="en-GB"/>
        </w:rPr>
        <w:t>4</w:t>
      </w:r>
      <w:r w:rsidR="0070451F" w:rsidRPr="00733532">
        <w:rPr>
          <w:lang w:val="en-GB"/>
        </w:rPr>
        <w:t>.</w:t>
      </w:r>
      <w:r w:rsidR="00733532" w:rsidRPr="00733532">
        <w:rPr>
          <w:lang w:val="en-GB"/>
        </w:rPr>
        <w:t>6</w:t>
      </w:r>
      <w:r w:rsidR="0070451F" w:rsidRPr="00733532">
        <w:rPr>
          <w:lang w:val="en-GB"/>
        </w:rPr>
        <w:t xml:space="preserve">% due </w:t>
      </w:r>
      <w:r w:rsidR="0070451F" w:rsidRPr="00D03AFE">
        <w:rPr>
          <w:lang w:val="en-GB"/>
        </w:rPr>
        <w:t>to</w:t>
      </w:r>
      <w:r w:rsidR="00C70DD5" w:rsidRPr="00D03AFE">
        <w:rPr>
          <w:lang w:val="en-GB"/>
        </w:rPr>
        <w:t xml:space="preserve"> </w:t>
      </w:r>
      <w:r w:rsidR="00C70DD5" w:rsidRPr="00970785">
        <w:rPr>
          <w:lang w:val="en-GB"/>
        </w:rPr>
        <w:t>increasing prices of fruit (+76</w:t>
      </w:r>
      <w:r w:rsidR="0070451F" w:rsidRPr="00970785">
        <w:rPr>
          <w:lang w:val="en-GB"/>
        </w:rPr>
        <w:t>.</w:t>
      </w:r>
      <w:r w:rsidR="00C70DD5" w:rsidRPr="00970785">
        <w:rPr>
          <w:lang w:val="en-GB"/>
        </w:rPr>
        <w:t>4</w:t>
      </w:r>
      <w:r w:rsidR="001C06B9" w:rsidRPr="00970785">
        <w:rPr>
          <w:lang w:val="en-GB"/>
        </w:rPr>
        <w:t>%)</w:t>
      </w:r>
      <w:r w:rsidR="00822D06" w:rsidRPr="00970785">
        <w:rPr>
          <w:lang w:val="en-GB"/>
        </w:rPr>
        <w:t>, fresh vegetables (+16.1%)</w:t>
      </w:r>
      <w:r w:rsidR="00D03AFE" w:rsidRPr="00970785">
        <w:rPr>
          <w:lang w:val="en-GB"/>
        </w:rPr>
        <w:t xml:space="preserve">, </w:t>
      </w:r>
      <w:r w:rsidR="00B11405" w:rsidRPr="00970785">
        <w:rPr>
          <w:lang w:val="en-GB"/>
        </w:rPr>
        <w:t>cereals</w:t>
      </w:r>
      <w:r w:rsidR="00BB6B35" w:rsidRPr="00970785">
        <w:rPr>
          <w:lang w:val="en-GB"/>
        </w:rPr>
        <w:t xml:space="preserve"> </w:t>
      </w:r>
      <w:r w:rsidR="00817E98" w:rsidRPr="00970785">
        <w:rPr>
          <w:lang w:val="en-GB"/>
        </w:rPr>
        <w:t>(+</w:t>
      </w:r>
      <w:r w:rsidR="00D03AFE" w:rsidRPr="00970785">
        <w:rPr>
          <w:lang w:val="en-GB"/>
        </w:rPr>
        <w:t>8</w:t>
      </w:r>
      <w:r w:rsidR="00C21413" w:rsidRPr="00970785">
        <w:rPr>
          <w:lang w:val="en-GB"/>
        </w:rPr>
        <w:t>.</w:t>
      </w:r>
      <w:r w:rsidR="00D03AFE" w:rsidRPr="00970785">
        <w:rPr>
          <w:lang w:val="en-GB"/>
        </w:rPr>
        <w:t>1</w:t>
      </w:r>
      <w:r w:rsidR="00C21413" w:rsidRPr="00970785">
        <w:rPr>
          <w:lang w:val="en-GB"/>
        </w:rPr>
        <w:t>%)</w:t>
      </w:r>
      <w:r w:rsidR="00D03AFE" w:rsidRPr="00970785">
        <w:rPr>
          <w:lang w:val="en-GB"/>
        </w:rPr>
        <w:t xml:space="preserve"> and </w:t>
      </w:r>
      <w:r w:rsidR="00D03AFE" w:rsidRPr="009E3B7B">
        <w:rPr>
          <w:lang w:val="en-GB"/>
        </w:rPr>
        <w:t>potatoes (+3.0%)</w:t>
      </w:r>
      <w:r w:rsidR="009E2623" w:rsidRPr="009E3B7B">
        <w:rPr>
          <w:lang w:val="en-GB"/>
        </w:rPr>
        <w:t>.</w:t>
      </w:r>
      <w:r w:rsidR="00152158" w:rsidRPr="009E3B7B">
        <w:rPr>
          <w:lang w:val="en-GB"/>
        </w:rPr>
        <w:t xml:space="preserve"> Lower were prices of</w:t>
      </w:r>
      <w:r w:rsidR="009E2623" w:rsidRPr="009E3B7B">
        <w:rPr>
          <w:lang w:val="en-GB"/>
        </w:rPr>
        <w:t xml:space="preserve"> </w:t>
      </w:r>
      <w:r w:rsidR="00970785" w:rsidRPr="009E3B7B">
        <w:rPr>
          <w:lang w:val="en-GB"/>
        </w:rPr>
        <w:t>oil plants by 2</w:t>
      </w:r>
      <w:r w:rsidR="00152158" w:rsidRPr="009E3B7B">
        <w:rPr>
          <w:lang w:val="en-GB"/>
        </w:rPr>
        <w:t>.</w:t>
      </w:r>
      <w:r w:rsidR="00970785" w:rsidRPr="009E3B7B">
        <w:rPr>
          <w:lang w:val="en-GB"/>
        </w:rPr>
        <w:t>8</w:t>
      </w:r>
      <w:r w:rsidR="00152158" w:rsidRPr="009E3B7B">
        <w:rPr>
          <w:lang w:val="en-GB"/>
        </w:rPr>
        <w:t xml:space="preserve">%. </w:t>
      </w:r>
      <w:r w:rsidR="0015534B" w:rsidRPr="009E3B7B">
        <w:rPr>
          <w:rStyle w:val="hps"/>
          <w:lang w:val="en-GB"/>
        </w:rPr>
        <w:t>P</w:t>
      </w:r>
      <w:r w:rsidR="0052447B" w:rsidRPr="009E3B7B">
        <w:rPr>
          <w:lang w:val="en-GB"/>
        </w:rPr>
        <w:t xml:space="preserve">rices of </w:t>
      </w:r>
      <w:r w:rsidR="002508E0" w:rsidRPr="009E3B7B">
        <w:rPr>
          <w:lang w:val="en-GB"/>
        </w:rPr>
        <w:t xml:space="preserve">animal </w:t>
      </w:r>
      <w:r w:rsidR="0052447B" w:rsidRPr="009E3B7B">
        <w:rPr>
          <w:lang w:val="en-GB"/>
        </w:rPr>
        <w:lastRenderedPageBreak/>
        <w:t xml:space="preserve">products </w:t>
      </w:r>
      <w:r w:rsidR="00306D02" w:rsidRPr="00CF16F0">
        <w:rPr>
          <w:lang w:val="en-GB"/>
        </w:rPr>
        <w:t xml:space="preserve">went </w:t>
      </w:r>
      <w:r w:rsidR="009618F4" w:rsidRPr="00CF16F0">
        <w:rPr>
          <w:lang w:val="en-GB"/>
        </w:rPr>
        <w:t>up</w:t>
      </w:r>
      <w:r w:rsidR="0052447B" w:rsidRPr="00CF16F0">
        <w:rPr>
          <w:lang w:val="en-GB"/>
        </w:rPr>
        <w:t xml:space="preserve"> by </w:t>
      </w:r>
      <w:r w:rsidR="009618F4" w:rsidRPr="00CF16F0">
        <w:rPr>
          <w:lang w:val="en-GB"/>
        </w:rPr>
        <w:t>1</w:t>
      </w:r>
      <w:r w:rsidR="009E3B7B" w:rsidRPr="00CF16F0">
        <w:rPr>
          <w:lang w:val="en-GB"/>
        </w:rPr>
        <w:t>0</w:t>
      </w:r>
      <w:r w:rsidR="0052447B" w:rsidRPr="00CF16F0">
        <w:rPr>
          <w:lang w:val="en-GB"/>
        </w:rPr>
        <w:t>.</w:t>
      </w:r>
      <w:r w:rsidR="006A34B2" w:rsidRPr="00CF16F0">
        <w:rPr>
          <w:lang w:val="en-GB"/>
        </w:rPr>
        <w:t>0</w:t>
      </w:r>
      <w:r w:rsidR="0052447B" w:rsidRPr="00CF16F0">
        <w:rPr>
          <w:lang w:val="en-GB"/>
        </w:rPr>
        <w:t xml:space="preserve">%. </w:t>
      </w:r>
      <w:r w:rsidR="007E48F2" w:rsidRPr="00CF16F0">
        <w:rPr>
          <w:lang w:val="en-GB"/>
        </w:rPr>
        <w:t>Higher</w:t>
      </w:r>
      <w:r w:rsidR="0052447B" w:rsidRPr="00CF16F0">
        <w:rPr>
          <w:lang w:val="en-GB"/>
        </w:rPr>
        <w:t xml:space="preserve"> were prices of </w:t>
      </w:r>
      <w:r w:rsidR="00C43E8C" w:rsidRPr="00CF16F0">
        <w:rPr>
          <w:lang w:val="en-GB"/>
        </w:rPr>
        <w:t>eggs</w:t>
      </w:r>
      <w:r w:rsidR="00CF16F0" w:rsidRPr="00CF16F0">
        <w:rPr>
          <w:lang w:val="en-GB"/>
        </w:rPr>
        <w:t xml:space="preserve"> (+33</w:t>
      </w:r>
      <w:r w:rsidR="003177A2" w:rsidRPr="00CF16F0">
        <w:rPr>
          <w:lang w:val="en-GB"/>
        </w:rPr>
        <w:t>.</w:t>
      </w:r>
      <w:r w:rsidR="00C43E8C" w:rsidRPr="00CF16F0">
        <w:rPr>
          <w:lang w:val="en-GB"/>
        </w:rPr>
        <w:t>2</w:t>
      </w:r>
      <w:r w:rsidR="003177A2" w:rsidRPr="00E5057A">
        <w:rPr>
          <w:lang w:val="en-GB"/>
        </w:rPr>
        <w:t xml:space="preserve">%), </w:t>
      </w:r>
      <w:r w:rsidR="00206D14" w:rsidRPr="00E5057A">
        <w:rPr>
          <w:lang w:val="en-GB"/>
        </w:rPr>
        <w:t>milk</w:t>
      </w:r>
      <w:r w:rsidR="00F65434" w:rsidRPr="00E5057A">
        <w:rPr>
          <w:lang w:val="en-GB"/>
        </w:rPr>
        <w:t xml:space="preserve"> </w:t>
      </w:r>
      <w:r w:rsidR="007E48F2" w:rsidRPr="00E5057A">
        <w:rPr>
          <w:lang w:val="en-GB"/>
        </w:rPr>
        <w:t>(+</w:t>
      </w:r>
      <w:r w:rsidR="00CF16F0" w:rsidRPr="00E5057A">
        <w:rPr>
          <w:lang w:val="en-GB"/>
        </w:rPr>
        <w:t>22</w:t>
      </w:r>
      <w:r w:rsidR="0052447B" w:rsidRPr="00E5057A">
        <w:rPr>
          <w:lang w:val="en-GB"/>
        </w:rPr>
        <w:t>.</w:t>
      </w:r>
      <w:r w:rsidR="00C43E8C" w:rsidRPr="00E5057A">
        <w:rPr>
          <w:lang w:val="en-GB"/>
        </w:rPr>
        <w:t>8</w:t>
      </w:r>
      <w:r w:rsidR="001C16FF" w:rsidRPr="00E5057A">
        <w:rPr>
          <w:lang w:val="en-GB"/>
        </w:rPr>
        <w:t>%)</w:t>
      </w:r>
      <w:r w:rsidR="00131E0E" w:rsidRPr="00E5057A">
        <w:rPr>
          <w:lang w:val="en-GB"/>
        </w:rPr>
        <w:t xml:space="preserve"> </w:t>
      </w:r>
      <w:r w:rsidR="004D4AF6" w:rsidRPr="00E5057A">
        <w:rPr>
          <w:lang w:val="en-GB"/>
        </w:rPr>
        <w:t>and</w:t>
      </w:r>
      <w:r w:rsidR="00242F31" w:rsidRPr="00E5057A">
        <w:rPr>
          <w:lang w:val="en-GB"/>
        </w:rPr>
        <w:t xml:space="preserve"> </w:t>
      </w:r>
      <w:r w:rsidR="00F3657C" w:rsidRPr="00E5057A">
        <w:rPr>
          <w:noProof/>
          <w:lang w:val="en-GB"/>
        </w:rPr>
        <w:t>cattle</w:t>
      </w:r>
      <w:r w:rsidR="00F65434" w:rsidRPr="00E5057A">
        <w:rPr>
          <w:noProof/>
          <w:lang w:val="en-GB"/>
        </w:rPr>
        <w:t xml:space="preserve"> for slaughter</w:t>
      </w:r>
      <w:r w:rsidR="00F65434" w:rsidRPr="00E5057A">
        <w:rPr>
          <w:lang w:val="en-GB"/>
        </w:rPr>
        <w:t xml:space="preserve"> </w:t>
      </w:r>
      <w:r w:rsidR="007E48F2" w:rsidRPr="00E5057A">
        <w:rPr>
          <w:lang w:val="en-GB"/>
        </w:rPr>
        <w:t>(+</w:t>
      </w:r>
      <w:r w:rsidR="00C43E8C" w:rsidRPr="00E5057A">
        <w:rPr>
          <w:lang w:val="en-GB"/>
        </w:rPr>
        <w:t>3</w:t>
      </w:r>
      <w:r w:rsidR="00AC2E4C" w:rsidRPr="00E5057A">
        <w:rPr>
          <w:lang w:val="en-GB"/>
        </w:rPr>
        <w:t>.</w:t>
      </w:r>
      <w:r w:rsidR="00CF16F0" w:rsidRPr="00E5057A">
        <w:rPr>
          <w:lang w:val="en-GB"/>
        </w:rPr>
        <w:t>0</w:t>
      </w:r>
      <w:r w:rsidR="00AC2E4C" w:rsidRPr="00E5057A">
        <w:rPr>
          <w:lang w:val="en-GB"/>
        </w:rPr>
        <w:t>%)</w:t>
      </w:r>
      <w:r w:rsidR="004D4AF6" w:rsidRPr="00E5057A">
        <w:rPr>
          <w:lang w:val="en-GB"/>
        </w:rPr>
        <w:t>.</w:t>
      </w:r>
      <w:r w:rsidR="00242F31" w:rsidRPr="00E5057A">
        <w:rPr>
          <w:lang w:val="en-GB"/>
        </w:rPr>
        <w:t xml:space="preserve"> </w:t>
      </w:r>
      <w:r w:rsidR="00B20F3D" w:rsidRPr="00E5057A">
        <w:rPr>
          <w:lang w:val="en-GB"/>
        </w:rPr>
        <w:t xml:space="preserve">Prices of </w:t>
      </w:r>
      <w:r w:rsidR="00B20F3D" w:rsidRPr="00E5057A">
        <w:rPr>
          <w:noProof/>
          <w:lang w:val="en-GB"/>
        </w:rPr>
        <w:t>pigs for slaughter</w:t>
      </w:r>
      <w:r w:rsidR="006F62BD" w:rsidRPr="00E5057A">
        <w:rPr>
          <w:noProof/>
          <w:lang w:val="en-GB"/>
        </w:rPr>
        <w:t xml:space="preserve"> </w:t>
      </w:r>
      <w:r w:rsidR="006607AB" w:rsidRPr="00E5057A">
        <w:rPr>
          <w:noProof/>
          <w:lang w:val="en-GB"/>
        </w:rPr>
        <w:t xml:space="preserve">(-11.0%) and </w:t>
      </w:r>
      <w:r w:rsidR="00E5057A" w:rsidRPr="00E5057A">
        <w:rPr>
          <w:noProof/>
          <w:lang w:val="en-GB"/>
        </w:rPr>
        <w:t xml:space="preserve">poultry (-4.1%) </w:t>
      </w:r>
      <w:r w:rsidR="006F62BD" w:rsidRPr="00E5057A">
        <w:rPr>
          <w:noProof/>
          <w:lang w:val="en-GB"/>
        </w:rPr>
        <w:t>went down.</w:t>
      </w:r>
    </w:p>
    <w:p w:rsidR="0084378D" w:rsidRDefault="0084378D" w:rsidP="00C74502">
      <w:pPr>
        <w:rPr>
          <w:bCs/>
          <w:color w:val="FF0000"/>
          <w:lang w:val="en-GB"/>
        </w:rPr>
      </w:pPr>
    </w:p>
    <w:p w:rsidR="00AE0721" w:rsidRPr="00AE0721" w:rsidRDefault="00AE0721" w:rsidP="00AE0721">
      <w:pPr>
        <w:rPr>
          <w:szCs w:val="20"/>
          <w:lang w:val="en-GB"/>
        </w:rPr>
      </w:pPr>
      <w:r w:rsidRPr="00AE0721">
        <w:rPr>
          <w:szCs w:val="20"/>
          <w:lang w:val="en-GB"/>
        </w:rPr>
        <w:t>Prices</w:t>
      </w:r>
      <w:r w:rsidRPr="00AE0721">
        <w:rPr>
          <w:b/>
          <w:szCs w:val="20"/>
          <w:lang w:val="en-GB"/>
        </w:rPr>
        <w:t xml:space="preserve"> </w:t>
      </w:r>
      <w:r w:rsidRPr="00AE0721">
        <w:rPr>
          <w:szCs w:val="20"/>
          <w:lang w:val="en-GB"/>
        </w:rPr>
        <w:t>of</w:t>
      </w:r>
      <w:r w:rsidRPr="00AE0721">
        <w:rPr>
          <w:b/>
          <w:szCs w:val="20"/>
          <w:lang w:val="en-GB"/>
        </w:rPr>
        <w:t xml:space="preserve"> industrial producers</w:t>
      </w:r>
      <w:r w:rsidRPr="00AE0721">
        <w:rPr>
          <w:szCs w:val="20"/>
          <w:lang w:val="en-GB"/>
        </w:rPr>
        <w:t xml:space="preserve"> were higher by 0.5% (+0.7% in December). Prices rose the most importantly in ‘basic metals, fabricated metal products’ (+5.0%), ‘mining and quarrying’ (+6.7%) and ‘electricity, gas, steam and air conditioning’ (+1.5%). Prices increased in ‘food products, beverages, tobacco’ (+0.9%), thereof ‘bakery and farinaceous products’ (+4.0%) and ‘dairy products’ (+1.8%). Higher were prices in ‘water supply, sewerage, waste management and remediation services’ (+1.9%). On the decrease were primarily prices in ‘transport equipment’ (-4.5%), thereof ‘parts and accessories for motor vehicles’ (-6.6%). Prices went down in ‘chemicals and chemical products’ (-2.7%). Lower were prices also in ‘coke, refined petroleum products’.</w:t>
      </w:r>
    </w:p>
    <w:p w:rsidR="00AE0721" w:rsidRPr="00AE0721" w:rsidRDefault="00AE0721" w:rsidP="00AE0721">
      <w:pPr>
        <w:rPr>
          <w:szCs w:val="20"/>
          <w:lang w:val="en-GB"/>
        </w:rPr>
      </w:pPr>
      <w:r w:rsidRPr="00AE0721">
        <w:rPr>
          <w:szCs w:val="20"/>
          <w:lang w:val="en-GB"/>
        </w:rPr>
        <w:t>Among the main industrial groupings, prices of ‘energy’ (+1.7%) increased the most and prices of ‘capital goods’ (-1.</w:t>
      </w:r>
      <w:r w:rsidR="006232E1">
        <w:rPr>
          <w:szCs w:val="20"/>
          <w:lang w:val="en-GB"/>
        </w:rPr>
        <w:t>9</w:t>
      </w:r>
      <w:r w:rsidRPr="00AE0721">
        <w:rPr>
          <w:szCs w:val="20"/>
          <w:lang w:val="en-GB"/>
        </w:rPr>
        <w:t>%) decreased the most y-o-y.</w:t>
      </w:r>
    </w:p>
    <w:p w:rsidR="00093556" w:rsidRPr="00275E73" w:rsidRDefault="00093556" w:rsidP="00C74502">
      <w:pPr>
        <w:rPr>
          <w:bCs/>
          <w:lang w:val="en-GB"/>
        </w:rPr>
      </w:pPr>
    </w:p>
    <w:p w:rsidR="00416012" w:rsidRPr="00275E73" w:rsidRDefault="009E6C40" w:rsidP="00C74502">
      <w:pPr>
        <w:rPr>
          <w:rFonts w:cs="Arial"/>
          <w:szCs w:val="20"/>
          <w:lang w:val="en-GB"/>
        </w:rPr>
      </w:pPr>
      <w:r w:rsidRPr="00275E73">
        <w:rPr>
          <w:bCs/>
          <w:lang w:val="en-GB"/>
        </w:rPr>
        <w:t>A</w:t>
      </w:r>
      <w:r w:rsidR="00416012" w:rsidRPr="00275E73">
        <w:rPr>
          <w:bCs/>
          <w:lang w:val="en-GB"/>
        </w:rPr>
        <w:t>ccording to an estimate,</w:t>
      </w:r>
      <w:r w:rsidR="00416012" w:rsidRPr="00275E73">
        <w:rPr>
          <w:b/>
          <w:bCs/>
          <w:lang w:val="en-GB"/>
        </w:rPr>
        <w:t xml:space="preserve"> construction work</w:t>
      </w:r>
      <w:r w:rsidR="00416012" w:rsidRPr="00275E73">
        <w:rPr>
          <w:lang w:val="en-GB"/>
        </w:rPr>
        <w:t xml:space="preserve"> prices </w:t>
      </w:r>
      <w:r w:rsidR="00AC714D" w:rsidRPr="00275E73">
        <w:rPr>
          <w:rStyle w:val="hps"/>
          <w:lang w:val="en-GB"/>
        </w:rPr>
        <w:t>rose</w:t>
      </w:r>
      <w:r w:rsidR="00416012" w:rsidRPr="00275E73">
        <w:rPr>
          <w:rFonts w:cs="Arial"/>
          <w:bCs/>
          <w:szCs w:val="20"/>
          <w:lang w:val="en-GB"/>
        </w:rPr>
        <w:t xml:space="preserve"> by </w:t>
      </w:r>
      <w:r w:rsidR="00E21AA9" w:rsidRPr="00275E73">
        <w:rPr>
          <w:rFonts w:cs="Arial"/>
          <w:bCs/>
          <w:szCs w:val="20"/>
          <w:lang w:val="en-GB"/>
        </w:rPr>
        <w:t>2</w:t>
      </w:r>
      <w:r w:rsidR="00301D85" w:rsidRPr="00275E73">
        <w:rPr>
          <w:rFonts w:cs="Arial"/>
          <w:bCs/>
          <w:szCs w:val="20"/>
          <w:lang w:val="en-GB"/>
        </w:rPr>
        <w:t>.</w:t>
      </w:r>
      <w:r w:rsidR="00E21AA9" w:rsidRPr="00275E73">
        <w:rPr>
          <w:rFonts w:cs="Arial"/>
          <w:bCs/>
          <w:szCs w:val="20"/>
          <w:lang w:val="en-GB"/>
        </w:rPr>
        <w:t>2</w:t>
      </w:r>
      <w:r w:rsidR="001B1A8C" w:rsidRPr="00275E73">
        <w:rPr>
          <w:rFonts w:cs="Arial"/>
          <w:bCs/>
          <w:szCs w:val="20"/>
          <w:lang w:val="en-GB"/>
        </w:rPr>
        <w:t>%</w:t>
      </w:r>
      <w:r w:rsidR="00B60ABC" w:rsidRPr="00275E73">
        <w:rPr>
          <w:rFonts w:cs="Arial"/>
          <w:bCs/>
          <w:szCs w:val="20"/>
          <w:lang w:val="en-GB"/>
        </w:rPr>
        <w:t xml:space="preserve"> (</w:t>
      </w:r>
      <w:r w:rsidR="00495CDE" w:rsidRPr="00275E73">
        <w:rPr>
          <w:rFonts w:cs="Arial"/>
          <w:bCs/>
          <w:szCs w:val="20"/>
          <w:lang w:val="en-GB"/>
        </w:rPr>
        <w:t>+2</w:t>
      </w:r>
      <w:r w:rsidR="00B466D9" w:rsidRPr="00275E73">
        <w:rPr>
          <w:rFonts w:cs="Arial"/>
          <w:bCs/>
          <w:szCs w:val="20"/>
          <w:lang w:val="en-GB"/>
        </w:rPr>
        <w:t>.</w:t>
      </w:r>
      <w:r w:rsidR="00495CDE" w:rsidRPr="00275E73">
        <w:rPr>
          <w:rFonts w:cs="Arial"/>
          <w:bCs/>
          <w:szCs w:val="20"/>
          <w:lang w:val="en-GB"/>
        </w:rPr>
        <w:t>1</w:t>
      </w:r>
      <w:r w:rsidR="00B466D9" w:rsidRPr="00275E73">
        <w:rPr>
          <w:rFonts w:cs="Arial"/>
          <w:bCs/>
          <w:szCs w:val="20"/>
          <w:lang w:val="en-GB"/>
        </w:rPr>
        <w:t>%</w:t>
      </w:r>
      <w:r w:rsidR="00AB51C7" w:rsidRPr="00275E73">
        <w:rPr>
          <w:rFonts w:cs="Arial"/>
          <w:bCs/>
          <w:szCs w:val="20"/>
          <w:lang w:val="en-GB"/>
        </w:rPr>
        <w:t xml:space="preserve"> </w:t>
      </w:r>
      <w:r w:rsidR="00125B8F" w:rsidRPr="00275E73">
        <w:rPr>
          <w:bCs/>
          <w:lang w:val="en-GB"/>
        </w:rPr>
        <w:t>in December</w:t>
      </w:r>
      <w:r w:rsidR="00224A43" w:rsidRPr="00275E73">
        <w:rPr>
          <w:rFonts w:cs="Arial"/>
          <w:bCs/>
          <w:szCs w:val="20"/>
          <w:lang w:val="en-GB"/>
        </w:rPr>
        <w:t>)</w:t>
      </w:r>
      <w:r w:rsidR="00953CA5" w:rsidRPr="00275E73">
        <w:rPr>
          <w:rFonts w:cs="Arial"/>
          <w:bCs/>
          <w:szCs w:val="20"/>
          <w:lang w:val="en-GB"/>
        </w:rPr>
        <w:t xml:space="preserve"> </w:t>
      </w:r>
      <w:r w:rsidR="00416012" w:rsidRPr="00275E73">
        <w:rPr>
          <w:rFonts w:cs="Arial"/>
          <w:bCs/>
          <w:szCs w:val="20"/>
          <w:lang w:val="en-GB"/>
        </w:rPr>
        <w:t>and c</w:t>
      </w:r>
      <w:r w:rsidR="00416012" w:rsidRPr="00275E73">
        <w:rPr>
          <w:lang w:val="en-GB"/>
        </w:rPr>
        <w:t>onstruction material input prices</w:t>
      </w:r>
      <w:r w:rsidR="00416012" w:rsidRPr="00275E73">
        <w:rPr>
          <w:rFonts w:cs="Arial"/>
          <w:szCs w:val="20"/>
          <w:lang w:val="en-GB"/>
        </w:rPr>
        <w:t xml:space="preserve"> </w:t>
      </w:r>
      <w:r w:rsidR="00FF7BB7" w:rsidRPr="00275E73">
        <w:rPr>
          <w:rFonts w:cs="Arial"/>
          <w:szCs w:val="20"/>
          <w:lang w:val="en-GB"/>
        </w:rPr>
        <w:t>grew</w:t>
      </w:r>
      <w:r w:rsidR="001B78D1" w:rsidRPr="00275E73">
        <w:rPr>
          <w:rFonts w:cs="Arial"/>
          <w:szCs w:val="20"/>
          <w:lang w:val="en-GB"/>
        </w:rPr>
        <w:t xml:space="preserve"> by 2</w:t>
      </w:r>
      <w:r w:rsidR="00246F91" w:rsidRPr="00275E73">
        <w:rPr>
          <w:rFonts w:cs="Arial"/>
          <w:szCs w:val="20"/>
          <w:lang w:val="en-GB"/>
        </w:rPr>
        <w:t>.</w:t>
      </w:r>
      <w:r w:rsidR="00837737">
        <w:rPr>
          <w:rFonts w:cs="Arial"/>
          <w:szCs w:val="20"/>
          <w:lang w:val="en-GB"/>
        </w:rPr>
        <w:t>3</w:t>
      </w:r>
      <w:r w:rsidR="007925FA" w:rsidRPr="00275E73">
        <w:rPr>
          <w:rFonts w:cs="Arial"/>
          <w:szCs w:val="20"/>
          <w:lang w:val="en-GB"/>
        </w:rPr>
        <w:t>%</w:t>
      </w:r>
      <w:r w:rsidR="00277FB8" w:rsidRPr="00275E73">
        <w:rPr>
          <w:rFonts w:cs="Arial"/>
          <w:szCs w:val="20"/>
          <w:lang w:val="en-GB"/>
        </w:rPr>
        <w:t xml:space="preserve"> (</w:t>
      </w:r>
      <w:r w:rsidR="00275E73" w:rsidRPr="00275E73">
        <w:rPr>
          <w:rFonts w:cs="Arial"/>
          <w:bCs/>
          <w:szCs w:val="20"/>
          <w:lang w:val="en-GB"/>
        </w:rPr>
        <w:t>+2.0%</w:t>
      </w:r>
      <w:r w:rsidR="004B0B5C" w:rsidRPr="00275E73">
        <w:rPr>
          <w:rFonts w:cs="Arial"/>
          <w:bCs/>
          <w:szCs w:val="20"/>
          <w:lang w:val="en-GB"/>
        </w:rPr>
        <w:t xml:space="preserve"> </w:t>
      </w:r>
      <w:r w:rsidR="00125B8F" w:rsidRPr="00275E73">
        <w:rPr>
          <w:bCs/>
          <w:lang w:val="en-GB"/>
        </w:rPr>
        <w:t>in December</w:t>
      </w:r>
      <w:r w:rsidR="00416012" w:rsidRPr="00275E73">
        <w:rPr>
          <w:rFonts w:cs="Arial"/>
          <w:szCs w:val="20"/>
          <w:lang w:val="en-GB"/>
        </w:rPr>
        <w:t xml:space="preserve">). </w:t>
      </w:r>
    </w:p>
    <w:p w:rsidR="00924C47" w:rsidRPr="00F9779C" w:rsidRDefault="00924C47" w:rsidP="00C74502">
      <w:pPr>
        <w:rPr>
          <w:rFonts w:cs="Arial"/>
          <w:color w:val="FF0000"/>
          <w:szCs w:val="20"/>
          <w:highlight w:val="yellow"/>
          <w:lang w:val="en-GB"/>
        </w:rPr>
      </w:pPr>
    </w:p>
    <w:p w:rsidR="00416012" w:rsidRPr="003F1C9C" w:rsidRDefault="00416012" w:rsidP="00C74502">
      <w:pPr>
        <w:rPr>
          <w:lang w:val="en-GB"/>
        </w:rPr>
      </w:pPr>
      <w:r w:rsidRPr="006A345A">
        <w:rPr>
          <w:rFonts w:cs="Arial"/>
          <w:szCs w:val="20"/>
          <w:lang w:val="en-GB"/>
        </w:rPr>
        <w:t xml:space="preserve">Prices of </w:t>
      </w:r>
      <w:r w:rsidRPr="006A345A">
        <w:rPr>
          <w:rFonts w:cs="Arial"/>
          <w:b/>
          <w:szCs w:val="20"/>
          <w:lang w:val="en-GB"/>
        </w:rPr>
        <w:t>market services</w:t>
      </w:r>
      <w:r w:rsidRPr="006A345A">
        <w:rPr>
          <w:rFonts w:cs="Arial"/>
          <w:szCs w:val="20"/>
          <w:lang w:val="en-GB"/>
        </w:rPr>
        <w:t xml:space="preserve"> </w:t>
      </w:r>
      <w:r w:rsidRPr="006A345A">
        <w:rPr>
          <w:rFonts w:cs="Arial"/>
          <w:b/>
          <w:szCs w:val="20"/>
          <w:lang w:val="en-GB"/>
        </w:rPr>
        <w:t>in the business sphere</w:t>
      </w:r>
      <w:r w:rsidRPr="006A345A">
        <w:rPr>
          <w:rFonts w:cs="Arial"/>
          <w:szCs w:val="20"/>
          <w:lang w:val="en-GB"/>
        </w:rPr>
        <w:t> </w:t>
      </w:r>
      <w:r w:rsidR="00CC51AB" w:rsidRPr="006A345A">
        <w:rPr>
          <w:rFonts w:cs="Arial"/>
          <w:szCs w:val="20"/>
          <w:lang w:val="en-GB"/>
        </w:rPr>
        <w:t>were higher</w:t>
      </w:r>
      <w:r w:rsidR="000C38E7" w:rsidRPr="006A345A">
        <w:rPr>
          <w:rFonts w:cs="Arial"/>
          <w:szCs w:val="20"/>
          <w:lang w:val="en-GB"/>
        </w:rPr>
        <w:t xml:space="preserve"> by 1</w:t>
      </w:r>
      <w:r w:rsidR="00FF27EC" w:rsidRPr="006A345A">
        <w:rPr>
          <w:rFonts w:cs="Arial"/>
          <w:szCs w:val="20"/>
          <w:lang w:val="en-GB"/>
        </w:rPr>
        <w:t>.</w:t>
      </w:r>
      <w:r w:rsidR="00137A45" w:rsidRPr="006A345A">
        <w:rPr>
          <w:rFonts w:cs="Arial"/>
          <w:szCs w:val="20"/>
          <w:lang w:val="en-GB"/>
        </w:rPr>
        <w:t>1</w:t>
      </w:r>
      <w:r w:rsidR="005E3464" w:rsidRPr="006A345A">
        <w:rPr>
          <w:rFonts w:cs="Arial"/>
          <w:szCs w:val="20"/>
          <w:lang w:val="en-GB"/>
        </w:rPr>
        <w:t>%</w:t>
      </w:r>
      <w:r w:rsidR="003A351C" w:rsidRPr="006A345A">
        <w:rPr>
          <w:rFonts w:cs="Arial"/>
          <w:lang w:val="en-GB"/>
        </w:rPr>
        <w:t xml:space="preserve"> </w:t>
      </w:r>
      <w:r w:rsidR="008C2D06" w:rsidRPr="006A345A">
        <w:rPr>
          <w:rFonts w:cs="Arial"/>
          <w:lang w:val="en-GB"/>
        </w:rPr>
        <w:t>(</w:t>
      </w:r>
      <w:r w:rsidR="00200F79" w:rsidRPr="006A345A">
        <w:rPr>
          <w:rFonts w:cs="Arial"/>
          <w:lang w:val="en-GB"/>
        </w:rPr>
        <w:t>+1.9</w:t>
      </w:r>
      <w:r w:rsidR="008743EC" w:rsidRPr="006A345A">
        <w:rPr>
          <w:rFonts w:cs="Arial"/>
          <w:lang w:val="en-GB"/>
        </w:rPr>
        <w:t>%</w:t>
      </w:r>
      <w:r w:rsidR="00125B8F" w:rsidRPr="006A345A">
        <w:rPr>
          <w:bCs/>
          <w:lang w:val="en-GB"/>
        </w:rPr>
        <w:t xml:space="preserve"> in December</w:t>
      </w:r>
      <w:r w:rsidR="00131FAD" w:rsidRPr="006A345A">
        <w:rPr>
          <w:rFonts w:cs="Arial"/>
          <w:bCs/>
          <w:szCs w:val="20"/>
          <w:lang w:val="en-GB"/>
        </w:rPr>
        <w:t>)</w:t>
      </w:r>
      <w:r w:rsidRPr="006A345A">
        <w:rPr>
          <w:rFonts w:cs="Arial"/>
          <w:lang w:val="en-GB"/>
        </w:rPr>
        <w:t xml:space="preserve">. </w:t>
      </w:r>
      <w:r w:rsidR="00A656FD" w:rsidRPr="006A345A">
        <w:rPr>
          <w:rFonts w:cs="Arial"/>
          <w:lang w:val="en-GB"/>
        </w:rPr>
        <w:t>In</w:t>
      </w:r>
      <w:r w:rsidRPr="006A345A">
        <w:rPr>
          <w:lang w:val="en-GB"/>
        </w:rPr>
        <w:t xml:space="preserve">creasing were </w:t>
      </w:r>
      <w:r w:rsidR="00786432" w:rsidRPr="00C66B9E">
        <w:rPr>
          <w:lang w:val="en-GB"/>
        </w:rPr>
        <w:t xml:space="preserve">prices </w:t>
      </w:r>
      <w:r w:rsidR="00A64D1E" w:rsidRPr="00C66B9E">
        <w:rPr>
          <w:lang w:val="en-GB"/>
        </w:rPr>
        <w:t xml:space="preserve">in </w:t>
      </w:r>
      <w:r w:rsidR="00C66B9E" w:rsidRPr="00C66B9E">
        <w:rPr>
          <w:lang w:val="en-GB"/>
        </w:rPr>
        <w:t>‘publishing services’ (+4.1%), ‘architectural</w:t>
      </w:r>
      <w:r w:rsidR="00C66B9E" w:rsidRPr="000F0633">
        <w:rPr>
          <w:lang w:val="en-GB"/>
        </w:rPr>
        <w:t xml:space="preserve"> and </w:t>
      </w:r>
      <w:r w:rsidR="00C66B9E" w:rsidRPr="00504773">
        <w:rPr>
          <w:lang w:val="en-GB"/>
        </w:rPr>
        <w:t>engineering services’ (+</w:t>
      </w:r>
      <w:r w:rsidR="003B1E15">
        <w:rPr>
          <w:lang w:val="en-GB"/>
        </w:rPr>
        <w:t>3</w:t>
      </w:r>
      <w:r w:rsidR="00C66B9E" w:rsidRPr="00504773">
        <w:rPr>
          <w:lang w:val="en-GB"/>
        </w:rPr>
        <w:t>.</w:t>
      </w:r>
      <w:r w:rsidR="003B1E15">
        <w:rPr>
          <w:lang w:val="en-GB"/>
        </w:rPr>
        <w:t>4</w:t>
      </w:r>
      <w:r w:rsidR="00C66B9E" w:rsidRPr="00504773">
        <w:rPr>
          <w:lang w:val="en-GB"/>
        </w:rPr>
        <w:t>%)</w:t>
      </w:r>
      <w:r w:rsidR="003B1E15">
        <w:rPr>
          <w:lang w:val="en-GB"/>
        </w:rPr>
        <w:t xml:space="preserve"> and</w:t>
      </w:r>
      <w:r w:rsidR="003B1E15">
        <w:rPr>
          <w:color w:val="FF0000"/>
          <w:lang w:val="en-GB"/>
        </w:rPr>
        <w:t xml:space="preserve"> </w:t>
      </w:r>
      <w:r w:rsidR="00753A73" w:rsidRPr="00504773">
        <w:rPr>
          <w:lang w:val="en-GB"/>
        </w:rPr>
        <w:t xml:space="preserve">‘computer </w:t>
      </w:r>
      <w:r w:rsidR="00753A73" w:rsidRPr="003972B0">
        <w:rPr>
          <w:lang w:val="en-GB"/>
        </w:rPr>
        <w:t xml:space="preserve">programming, consultancy and related services’ (+2.0%). </w:t>
      </w:r>
      <w:r w:rsidR="004258B2" w:rsidRPr="003972B0">
        <w:rPr>
          <w:lang w:val="en-GB"/>
        </w:rPr>
        <w:t>Lower were</w:t>
      </w:r>
      <w:r w:rsidR="00680E19">
        <w:rPr>
          <w:lang w:val="en-GB"/>
        </w:rPr>
        <w:t xml:space="preserve"> prices of </w:t>
      </w:r>
      <w:r w:rsidR="00F94B02" w:rsidRPr="003972B0">
        <w:rPr>
          <w:lang w:val="en-GB"/>
        </w:rPr>
        <w:t>‘</w:t>
      </w:r>
      <w:r w:rsidR="00741825" w:rsidRPr="003972B0">
        <w:rPr>
          <w:lang w:val="en-GB"/>
        </w:rPr>
        <w:t xml:space="preserve">advertising </w:t>
      </w:r>
      <w:r w:rsidR="00741825" w:rsidRPr="003F1C9C">
        <w:rPr>
          <w:lang w:val="en-GB"/>
        </w:rPr>
        <w:t>and market research services</w:t>
      </w:r>
      <w:r w:rsidR="004258B2" w:rsidRPr="003F1C9C">
        <w:rPr>
          <w:lang w:val="en-GB"/>
        </w:rPr>
        <w:t>’ (-</w:t>
      </w:r>
      <w:r w:rsidR="003972B0" w:rsidRPr="003F1C9C">
        <w:rPr>
          <w:lang w:val="en-GB"/>
        </w:rPr>
        <w:t>1</w:t>
      </w:r>
      <w:r w:rsidR="00F94B02" w:rsidRPr="003F1C9C">
        <w:rPr>
          <w:lang w:val="en-GB"/>
        </w:rPr>
        <w:t>.</w:t>
      </w:r>
      <w:r w:rsidR="003972B0" w:rsidRPr="003F1C9C">
        <w:rPr>
          <w:lang w:val="en-GB"/>
        </w:rPr>
        <w:t>3</w:t>
      </w:r>
      <w:r w:rsidR="00A52EB5" w:rsidRPr="003F1C9C">
        <w:rPr>
          <w:lang w:val="en-GB"/>
        </w:rPr>
        <w:t>%)</w:t>
      </w:r>
      <w:r w:rsidR="002E5D6D" w:rsidRPr="003F1C9C">
        <w:rPr>
          <w:lang w:val="en-GB"/>
        </w:rPr>
        <w:t xml:space="preserve"> </w:t>
      </w:r>
      <w:r w:rsidR="00A52EB5" w:rsidRPr="003F1C9C">
        <w:rPr>
          <w:lang w:val="en-GB"/>
        </w:rPr>
        <w:t>and</w:t>
      </w:r>
      <w:r w:rsidR="002E5D6D" w:rsidRPr="003F1C9C">
        <w:rPr>
          <w:lang w:val="en-GB"/>
        </w:rPr>
        <w:t xml:space="preserve"> ‘warehousing and support services for transportation’</w:t>
      </w:r>
      <w:r w:rsidR="004258B2" w:rsidRPr="003F1C9C">
        <w:rPr>
          <w:lang w:val="en-GB"/>
        </w:rPr>
        <w:t xml:space="preserve"> (-</w:t>
      </w:r>
      <w:r w:rsidR="002E5D6D" w:rsidRPr="003F1C9C">
        <w:rPr>
          <w:lang w:val="en-GB"/>
        </w:rPr>
        <w:t>1</w:t>
      </w:r>
      <w:r w:rsidR="00EF68DF" w:rsidRPr="003F1C9C">
        <w:rPr>
          <w:lang w:val="en-GB"/>
        </w:rPr>
        <w:t>.</w:t>
      </w:r>
      <w:r w:rsidR="002E5D6D" w:rsidRPr="003F1C9C">
        <w:rPr>
          <w:lang w:val="en-GB"/>
        </w:rPr>
        <w:t>6</w:t>
      </w:r>
      <w:r w:rsidR="007F48CD" w:rsidRPr="003F1C9C">
        <w:rPr>
          <w:lang w:val="en-GB"/>
        </w:rPr>
        <w:t>%).</w:t>
      </w:r>
      <w:r w:rsidR="002B4B8C" w:rsidRPr="003F1C9C">
        <w:rPr>
          <w:lang w:val="en-GB"/>
        </w:rPr>
        <w:t xml:space="preserve"> </w:t>
      </w:r>
      <w:r w:rsidRPr="003F1C9C">
        <w:rPr>
          <w:lang w:val="en-GB"/>
        </w:rPr>
        <w:t xml:space="preserve">Market services prices excluding advertising services </w:t>
      </w:r>
      <w:r w:rsidR="00BF6258" w:rsidRPr="003F1C9C">
        <w:rPr>
          <w:lang w:val="en-GB"/>
        </w:rPr>
        <w:t xml:space="preserve">increased </w:t>
      </w:r>
      <w:r w:rsidR="00E13116" w:rsidRPr="003F1C9C">
        <w:rPr>
          <w:lang w:val="en-GB"/>
        </w:rPr>
        <w:t>by 1</w:t>
      </w:r>
      <w:r w:rsidR="006A04C6" w:rsidRPr="003F1C9C">
        <w:rPr>
          <w:lang w:val="en-GB"/>
        </w:rPr>
        <w:t>.</w:t>
      </w:r>
      <w:r w:rsidR="003F1C9C" w:rsidRPr="003F1C9C">
        <w:rPr>
          <w:lang w:val="en-GB"/>
        </w:rPr>
        <w:t>1</w:t>
      </w:r>
      <w:r w:rsidR="00225271" w:rsidRPr="003F1C9C">
        <w:rPr>
          <w:lang w:val="en-GB"/>
        </w:rPr>
        <w:t xml:space="preserve">% </w:t>
      </w:r>
      <w:r w:rsidRPr="003F1C9C">
        <w:rPr>
          <w:lang w:val="en-GB"/>
        </w:rPr>
        <w:t>(</w:t>
      </w:r>
      <w:r w:rsidR="003F1C9C" w:rsidRPr="003F1C9C">
        <w:rPr>
          <w:lang w:val="en-GB"/>
        </w:rPr>
        <w:t>+1.3</w:t>
      </w:r>
      <w:r w:rsidR="00501697" w:rsidRPr="003F1C9C">
        <w:rPr>
          <w:lang w:val="en-GB"/>
        </w:rPr>
        <w:t>%</w:t>
      </w:r>
      <w:r w:rsidR="00DD03DC" w:rsidRPr="003F1C9C">
        <w:rPr>
          <w:lang w:val="en-GB"/>
        </w:rPr>
        <w:t xml:space="preserve"> </w:t>
      </w:r>
      <w:r w:rsidR="00125B8F" w:rsidRPr="003F1C9C">
        <w:rPr>
          <w:bCs/>
          <w:lang w:val="en-GB"/>
        </w:rPr>
        <w:t>in December</w:t>
      </w:r>
      <w:r w:rsidRPr="003F1C9C">
        <w:rPr>
          <w:lang w:val="en-GB"/>
        </w:rPr>
        <w:t>).</w:t>
      </w:r>
      <w:r w:rsidR="00BB2C60" w:rsidRPr="003F1C9C">
        <w:rPr>
          <w:lang w:val="en-GB"/>
        </w:rPr>
        <w:t xml:space="preserve">  </w:t>
      </w:r>
    </w:p>
    <w:p w:rsidR="007027EE" w:rsidRPr="00F9779C" w:rsidRDefault="007027EE" w:rsidP="00C74502">
      <w:pPr>
        <w:rPr>
          <w:color w:val="FF0000"/>
          <w:lang w:val="en-GB"/>
        </w:rPr>
      </w:pPr>
    </w:p>
    <w:p w:rsidR="00BB6C96" w:rsidRPr="00C25A57" w:rsidRDefault="00BB6C96" w:rsidP="00BB6C96">
      <w:pPr>
        <w:rPr>
          <w:b/>
          <w:szCs w:val="20"/>
          <w:lang w:val="en-US"/>
        </w:rPr>
      </w:pPr>
      <w:r w:rsidRPr="00C25A57">
        <w:rPr>
          <w:b/>
          <w:lang w:val="en-US"/>
        </w:rPr>
        <w:t xml:space="preserve">Industrial producer prices in the EU – December 2017 </w:t>
      </w:r>
      <w:r w:rsidRPr="00C25A57">
        <w:rPr>
          <w:b/>
          <w:szCs w:val="20"/>
          <w:lang w:val="en-US"/>
        </w:rPr>
        <w:t>(preliminary data)</w:t>
      </w:r>
    </w:p>
    <w:p w:rsidR="00BB6C96" w:rsidRPr="00C25A57" w:rsidRDefault="00BB6C96" w:rsidP="00BB6C96">
      <w:pPr>
        <w:rPr>
          <w:rFonts w:cs="Arial"/>
          <w:bCs/>
          <w:iCs/>
          <w:szCs w:val="20"/>
          <w:lang w:val="en-US"/>
        </w:rPr>
      </w:pPr>
    </w:p>
    <w:p w:rsidR="00BB6C96" w:rsidRPr="00C25A57" w:rsidRDefault="00BB6C96" w:rsidP="00BB6C96">
      <w:pPr>
        <w:rPr>
          <w:lang w:val="en-US"/>
        </w:rPr>
      </w:pPr>
      <w:r w:rsidRPr="00C25A57">
        <w:rPr>
          <w:lang w:val="en-US"/>
        </w:rPr>
        <w:t xml:space="preserve">According to the Eurostat News Releases, industrial producer prices increased in December by 0.1% (+0.7% in November) in EU28, </w:t>
      </w:r>
      <w:r w:rsidRPr="00C25A57">
        <w:rPr>
          <w:b/>
          <w:lang w:val="en-US"/>
        </w:rPr>
        <w:t xml:space="preserve">month-on-month. </w:t>
      </w:r>
      <w:r w:rsidRPr="00C25A57">
        <w:rPr>
          <w:lang w:val="en-US"/>
        </w:rPr>
        <w:t xml:space="preserve">The highest increase in prices was observed in Sweden (+1.2%). Prices were higher in </w:t>
      </w:r>
      <w:r w:rsidRPr="00C25A57">
        <w:rPr>
          <w:szCs w:val="20"/>
          <w:lang w:val="en-US"/>
        </w:rPr>
        <w:t xml:space="preserve">Slovakia (+0.6%), Germany and the Czech Republic (+0.3% both). Lower were prices in Poland (-0.2%) and </w:t>
      </w:r>
      <w:r w:rsidRPr="00C25A57">
        <w:rPr>
          <w:lang w:val="en-US"/>
        </w:rPr>
        <w:t>Aus</w:t>
      </w:r>
      <w:r w:rsidRPr="00C25A57">
        <w:rPr>
          <w:szCs w:val="20"/>
          <w:lang w:val="en-US"/>
        </w:rPr>
        <w:t xml:space="preserve">tria (-0.1%). The largest decrease was recorded in </w:t>
      </w:r>
      <w:r w:rsidRPr="00C25A57">
        <w:rPr>
          <w:lang w:val="en-US"/>
        </w:rPr>
        <w:t>Denmark (-1.0%).</w:t>
      </w:r>
    </w:p>
    <w:p w:rsidR="00BB6C96" w:rsidRPr="00C25A57" w:rsidRDefault="00BB6C96" w:rsidP="00BB6C96">
      <w:pPr>
        <w:rPr>
          <w:szCs w:val="20"/>
          <w:lang w:val="en-US"/>
        </w:rPr>
      </w:pPr>
      <w:r w:rsidRPr="00C25A57">
        <w:rPr>
          <w:lang w:val="en-US"/>
        </w:rPr>
        <w:t xml:space="preserve">Industrial producer prices were higher in December by 2.4% (+3.2% in November) in EU28, </w:t>
      </w:r>
      <w:r w:rsidRPr="00C25A57">
        <w:rPr>
          <w:b/>
          <w:lang w:val="en-US"/>
        </w:rPr>
        <w:t>year-on-year</w:t>
      </w:r>
      <w:r w:rsidRPr="00C25A57">
        <w:rPr>
          <w:lang w:val="en-US"/>
        </w:rPr>
        <w:t xml:space="preserve">. Industrial producer prices rose in all Member States, the most in Belgium (+5.3%). Prices were higher in </w:t>
      </w:r>
      <w:r w:rsidRPr="00C25A57">
        <w:rPr>
          <w:szCs w:val="20"/>
          <w:lang w:val="en-US"/>
        </w:rPr>
        <w:t xml:space="preserve">Slovakia (+2.5%), Germany (+2.3%), Poland (+2.0%), </w:t>
      </w:r>
      <w:r w:rsidRPr="00C25A57">
        <w:rPr>
          <w:lang w:val="en-US"/>
        </w:rPr>
        <w:t>Aus</w:t>
      </w:r>
      <w:r w:rsidRPr="00C25A57">
        <w:rPr>
          <w:szCs w:val="20"/>
          <w:lang w:val="en-US"/>
        </w:rPr>
        <w:t>tria (+1.5%) and the Czech Republic (+0.7%).</w:t>
      </w:r>
    </w:p>
    <w:p w:rsidR="004B69C9" w:rsidRPr="00090E3B" w:rsidRDefault="004B69C9" w:rsidP="00C74502">
      <w:pPr>
        <w:rPr>
          <w:color w:val="FF0000"/>
          <w:lang w:val="en-GB"/>
        </w:rPr>
      </w:pPr>
    </w:p>
    <w:p w:rsidR="00F62BB7" w:rsidRPr="00AF4B78" w:rsidRDefault="00F62BB7" w:rsidP="00F62BB7">
      <w:pPr>
        <w:jc w:val="center"/>
        <w:rPr>
          <w:rFonts w:cs="Arial"/>
          <w:szCs w:val="20"/>
        </w:rPr>
      </w:pPr>
      <w:r w:rsidRPr="00AF4B78">
        <w:rPr>
          <w:rFonts w:cs="Arial"/>
          <w:szCs w:val="20"/>
        </w:rPr>
        <w:t>* * *</w:t>
      </w:r>
    </w:p>
    <w:p w:rsidR="00F62BB7" w:rsidRPr="00AF4B78" w:rsidRDefault="00F62BB7" w:rsidP="00F62BB7">
      <w:pPr>
        <w:jc w:val="left"/>
        <w:rPr>
          <w:rFonts w:cs="Arial"/>
          <w:szCs w:val="20"/>
        </w:rPr>
      </w:pPr>
    </w:p>
    <w:p w:rsidR="00DF2773" w:rsidRPr="00AF4B78" w:rsidRDefault="00DF2773" w:rsidP="00DF2773">
      <w:pPr>
        <w:rPr>
          <w:rFonts w:cs="Arial"/>
          <w:b/>
          <w:szCs w:val="20"/>
          <w:lang w:val="en-GB"/>
        </w:rPr>
      </w:pPr>
      <w:r w:rsidRPr="00AF4B78">
        <w:rPr>
          <w:rFonts w:cs="Arial"/>
          <w:b/>
          <w:szCs w:val="20"/>
          <w:lang w:val="en-GB"/>
        </w:rPr>
        <w:t xml:space="preserve">Information on revisions of agricultural producer price </w:t>
      </w:r>
      <w:r w:rsidR="00516699" w:rsidRPr="00AF4B78">
        <w:rPr>
          <w:rFonts w:cs="Arial"/>
          <w:b/>
          <w:szCs w:val="20"/>
          <w:lang w:val="en-GB"/>
        </w:rPr>
        <w:t xml:space="preserve">indices and price indices of </w:t>
      </w:r>
      <w:r w:rsidRPr="00AF4B78">
        <w:rPr>
          <w:rFonts w:cs="Arial"/>
          <w:b/>
          <w:szCs w:val="20"/>
          <w:lang w:val="en-GB"/>
        </w:rPr>
        <w:t>market services</w:t>
      </w:r>
    </w:p>
    <w:p w:rsidR="00DF2773" w:rsidRPr="00090E3B" w:rsidRDefault="00DF2773" w:rsidP="00DF2773">
      <w:pPr>
        <w:rPr>
          <w:rFonts w:cs="Arial"/>
          <w:color w:val="FF0000"/>
          <w:szCs w:val="20"/>
          <w:lang w:val="en-GB"/>
        </w:rPr>
      </w:pPr>
    </w:p>
    <w:p w:rsidR="00C518E7" w:rsidRPr="00F24C89" w:rsidRDefault="00C518E7" w:rsidP="00DF2773">
      <w:pPr>
        <w:rPr>
          <w:lang w:val="en-GB"/>
        </w:rPr>
      </w:pPr>
      <w:r w:rsidRPr="00F24C89">
        <w:rPr>
          <w:lang w:val="en-GB"/>
        </w:rPr>
        <w:t>Based on the standard revision of the price index calculation, since January 2018, agricult</w:t>
      </w:r>
      <w:r w:rsidR="001309DC" w:rsidRPr="00F24C89">
        <w:rPr>
          <w:lang w:val="en-GB"/>
        </w:rPr>
        <w:t xml:space="preserve">ural producer price indices and </w:t>
      </w:r>
      <w:r w:rsidRPr="00F24C89">
        <w:rPr>
          <w:lang w:val="en-GB"/>
        </w:rPr>
        <w:t>price indices</w:t>
      </w:r>
      <w:r w:rsidR="001309DC" w:rsidRPr="00F24C89">
        <w:rPr>
          <w:lang w:val="en-GB"/>
        </w:rPr>
        <w:t xml:space="preserve"> of market services </w:t>
      </w:r>
      <w:r w:rsidR="00620B82" w:rsidRPr="00F24C89">
        <w:rPr>
          <w:lang w:val="en-GB"/>
        </w:rPr>
        <w:t xml:space="preserve">are calculated on new weights </w:t>
      </w:r>
      <w:r w:rsidRPr="00F24C89">
        <w:rPr>
          <w:lang w:val="en-GB"/>
        </w:rPr>
        <w:t xml:space="preserve">and </w:t>
      </w:r>
      <w:r w:rsidR="00B73F18" w:rsidRPr="00F24C89">
        <w:rPr>
          <w:lang w:val="en-GB"/>
        </w:rPr>
        <w:t>w</w:t>
      </w:r>
      <w:r w:rsidR="00A53C42" w:rsidRPr="00F24C89">
        <w:rPr>
          <w:lang w:val="en-GB"/>
        </w:rPr>
        <w:t>ith a</w:t>
      </w:r>
      <w:r w:rsidRPr="00F24C89">
        <w:rPr>
          <w:lang w:val="en-GB"/>
        </w:rPr>
        <w:t xml:space="preserve"> new index bas</w:t>
      </w:r>
      <w:r w:rsidR="00CA33A1" w:rsidRPr="00F24C89">
        <w:rPr>
          <w:lang w:val="en-GB"/>
        </w:rPr>
        <w:t>e</w:t>
      </w:r>
      <w:r w:rsidRPr="00F24C89">
        <w:rPr>
          <w:lang w:val="en-GB"/>
        </w:rPr>
        <w:t>.</w:t>
      </w:r>
    </w:p>
    <w:p w:rsidR="00444BE9" w:rsidRPr="00F24C89" w:rsidRDefault="00421B85" w:rsidP="00DF2773">
      <w:pPr>
        <w:rPr>
          <w:rFonts w:cs="Arial"/>
          <w:szCs w:val="20"/>
          <w:lang w:val="en-GB"/>
        </w:rPr>
      </w:pPr>
      <w:r w:rsidRPr="00F24C89">
        <w:rPr>
          <w:lang w:val="en-GB"/>
        </w:rPr>
        <w:lastRenderedPageBreak/>
        <w:t xml:space="preserve">Price </w:t>
      </w:r>
      <w:r w:rsidRPr="00F24C89">
        <w:rPr>
          <w:b/>
          <w:lang w:val="en-GB"/>
        </w:rPr>
        <w:t>indices of</w:t>
      </w:r>
      <w:r w:rsidRPr="00F24C89">
        <w:rPr>
          <w:lang w:val="en-GB"/>
        </w:rPr>
        <w:t xml:space="preserve"> </w:t>
      </w:r>
      <w:r w:rsidRPr="00F24C89">
        <w:rPr>
          <w:rFonts w:cs="Arial"/>
          <w:b/>
          <w:szCs w:val="20"/>
          <w:lang w:val="en-GB"/>
        </w:rPr>
        <w:t>agricultural producers</w:t>
      </w:r>
      <w:r w:rsidR="002E2008" w:rsidRPr="00F24C89">
        <w:rPr>
          <w:rFonts w:cs="Arial"/>
          <w:szCs w:val="20"/>
          <w:lang w:val="en-GB"/>
        </w:rPr>
        <w:t xml:space="preserve"> </w:t>
      </w:r>
      <w:r w:rsidR="000F5696" w:rsidRPr="00F24C89">
        <w:rPr>
          <w:rFonts w:cs="Arial"/>
          <w:szCs w:val="20"/>
          <w:lang w:val="en-GB"/>
        </w:rPr>
        <w:t xml:space="preserve">are </w:t>
      </w:r>
      <w:r w:rsidR="00444BE9" w:rsidRPr="00F24C89">
        <w:rPr>
          <w:rFonts w:cs="Arial"/>
          <w:szCs w:val="20"/>
          <w:lang w:val="en-GB"/>
        </w:rPr>
        <w:t xml:space="preserve">calculated </w:t>
      </w:r>
      <w:r w:rsidR="00444BE9" w:rsidRPr="00F24C89">
        <w:rPr>
          <w:lang w:val="en-GB"/>
        </w:rPr>
        <w:t>for</w:t>
      </w:r>
      <w:r w:rsidR="00F92D2D" w:rsidRPr="00F24C89">
        <w:rPr>
          <w:lang w:val="en-GB"/>
        </w:rPr>
        <w:t xml:space="preserve"> a new index base</w:t>
      </w:r>
      <w:r w:rsidR="00444BE9" w:rsidRPr="00F24C89">
        <w:rPr>
          <w:lang w:val="en-GB"/>
        </w:rPr>
        <w:t xml:space="preserve"> </w:t>
      </w:r>
      <w:r w:rsidR="00F92D2D" w:rsidRPr="00F24C89">
        <w:rPr>
          <w:lang w:val="en-GB"/>
        </w:rPr>
        <w:t xml:space="preserve">2015 average </w:t>
      </w:r>
      <w:r w:rsidR="00777FDE" w:rsidRPr="00F24C89">
        <w:rPr>
          <w:lang w:val="en-GB"/>
        </w:rPr>
        <w:t>= 100 on new weighting</w:t>
      </w:r>
      <w:r w:rsidR="00444BE9" w:rsidRPr="00F24C89">
        <w:rPr>
          <w:lang w:val="en-GB"/>
        </w:rPr>
        <w:t xml:space="preserve"> schemes</w:t>
      </w:r>
      <w:r w:rsidR="00777FDE" w:rsidRPr="00F24C89">
        <w:rPr>
          <w:lang w:val="en-GB"/>
        </w:rPr>
        <w:t xml:space="preserve">, </w:t>
      </w:r>
      <w:r w:rsidR="002A6E63" w:rsidRPr="00F24C89">
        <w:rPr>
          <w:lang w:val="en-GB"/>
        </w:rPr>
        <w:t xml:space="preserve">based on the </w:t>
      </w:r>
      <w:r w:rsidR="00620B82" w:rsidRPr="00F24C89">
        <w:rPr>
          <w:lang w:val="en-GB"/>
        </w:rPr>
        <w:t xml:space="preserve">weighting </w:t>
      </w:r>
      <w:r w:rsidR="002A6E63" w:rsidRPr="00F24C89">
        <w:rPr>
          <w:lang w:val="en-GB"/>
        </w:rPr>
        <w:t>structure of the average sales for the years 2014, 2015 and 2016</w:t>
      </w:r>
      <w:r w:rsidR="002A6E63" w:rsidRPr="00F24C89">
        <w:rPr>
          <w:color w:val="FF0000"/>
          <w:lang w:val="en-GB"/>
        </w:rPr>
        <w:t>.</w:t>
      </w:r>
      <w:r w:rsidR="00880A8C" w:rsidRPr="00F24C89">
        <w:rPr>
          <w:color w:val="FF0000"/>
          <w:lang w:val="en-GB"/>
        </w:rPr>
        <w:t xml:space="preserve"> </w:t>
      </w:r>
      <w:r w:rsidR="00D261DF" w:rsidRPr="00F24C89">
        <w:rPr>
          <w:lang w:val="en-GB"/>
        </w:rPr>
        <w:t>Due t</w:t>
      </w:r>
      <w:r w:rsidR="00880A8C" w:rsidRPr="00F24C89">
        <w:rPr>
          <w:lang w:val="en-GB"/>
        </w:rPr>
        <w:t xml:space="preserve">o update the weights, the </w:t>
      </w:r>
      <w:r w:rsidR="000055FC" w:rsidRPr="00F24C89">
        <w:rPr>
          <w:lang w:val="en-GB"/>
        </w:rPr>
        <w:t xml:space="preserve">published </w:t>
      </w:r>
      <w:r w:rsidR="00880A8C" w:rsidRPr="00F24C89">
        <w:rPr>
          <w:lang w:val="en-GB"/>
        </w:rPr>
        <w:t>aggregate base indices for the y</w:t>
      </w:r>
      <w:r w:rsidR="006078AD" w:rsidRPr="00F24C89">
        <w:rPr>
          <w:lang w:val="en-GB"/>
        </w:rPr>
        <w:t>ears 2015, 2016 and 2017 were</w:t>
      </w:r>
      <w:r w:rsidR="00880A8C" w:rsidRPr="00F24C89">
        <w:rPr>
          <w:lang w:val="en-GB"/>
        </w:rPr>
        <w:t xml:space="preserve"> revised</w:t>
      </w:r>
      <w:r w:rsidR="000055FC" w:rsidRPr="00F24C89">
        <w:rPr>
          <w:lang w:val="en-GB"/>
        </w:rPr>
        <w:t>.</w:t>
      </w:r>
      <w:r w:rsidR="00F65F83" w:rsidRPr="00F24C89">
        <w:rPr>
          <w:lang w:val="en-GB"/>
        </w:rPr>
        <w:t xml:space="preserve"> </w:t>
      </w:r>
      <w:r w:rsidR="00F65F83" w:rsidRPr="00F24C89">
        <w:rPr>
          <w:rFonts w:cs="Arial"/>
          <w:szCs w:val="20"/>
          <w:lang w:val="en-GB"/>
        </w:rPr>
        <w:t xml:space="preserve">Time series with the index base </w:t>
      </w:r>
      <w:r w:rsidR="00F92D2D" w:rsidRPr="00F24C89">
        <w:rPr>
          <w:rFonts w:cs="Arial"/>
          <w:szCs w:val="20"/>
          <w:lang w:val="en-GB"/>
        </w:rPr>
        <w:t xml:space="preserve">2010 </w:t>
      </w:r>
      <w:r w:rsidR="00881367" w:rsidRPr="00F24C89">
        <w:rPr>
          <w:rFonts w:cs="Arial"/>
          <w:szCs w:val="20"/>
          <w:lang w:val="en-GB"/>
        </w:rPr>
        <w:t>average = 100 were</w:t>
      </w:r>
      <w:r w:rsidR="00F65F83" w:rsidRPr="00F24C89">
        <w:rPr>
          <w:rFonts w:cs="Arial"/>
          <w:szCs w:val="20"/>
          <w:lang w:val="en-GB"/>
        </w:rPr>
        <w:t xml:space="preserve"> ended by December 2017.</w:t>
      </w:r>
    </w:p>
    <w:p w:rsidR="00050DF7" w:rsidRPr="00F24C89" w:rsidRDefault="00141437" w:rsidP="00050DF7">
      <w:pPr>
        <w:rPr>
          <w:rFonts w:cs="Arial"/>
          <w:color w:val="FF0000"/>
          <w:szCs w:val="20"/>
          <w:lang w:val="en-GB"/>
        </w:rPr>
      </w:pPr>
      <w:r w:rsidRPr="00F24C89">
        <w:rPr>
          <w:rFonts w:cs="Arial"/>
          <w:szCs w:val="20"/>
          <w:lang w:val="en-GB"/>
        </w:rPr>
        <w:t>Price</w:t>
      </w:r>
      <w:r w:rsidRPr="00F24C89">
        <w:rPr>
          <w:rFonts w:cs="Arial"/>
          <w:b/>
          <w:szCs w:val="20"/>
          <w:lang w:val="en-GB"/>
        </w:rPr>
        <w:t xml:space="preserve"> indices of market services</w:t>
      </w:r>
      <w:r w:rsidR="00CA40D8" w:rsidRPr="00F24C89">
        <w:rPr>
          <w:rFonts w:cs="Arial"/>
          <w:b/>
          <w:szCs w:val="20"/>
          <w:lang w:val="en-GB"/>
        </w:rPr>
        <w:t xml:space="preserve"> </w:t>
      </w:r>
      <w:r w:rsidR="003071D8" w:rsidRPr="00F24C89">
        <w:rPr>
          <w:rFonts w:cs="Arial"/>
          <w:szCs w:val="20"/>
          <w:lang w:val="en-GB"/>
        </w:rPr>
        <w:t>ar</w:t>
      </w:r>
      <w:r w:rsidR="00CA40D8" w:rsidRPr="00F24C89">
        <w:rPr>
          <w:rFonts w:cs="Arial"/>
          <w:szCs w:val="20"/>
          <w:lang w:val="en-GB"/>
        </w:rPr>
        <w:t>e calculated</w:t>
      </w:r>
      <w:r w:rsidR="00AB3B57" w:rsidRPr="00F24C89">
        <w:rPr>
          <w:rFonts w:cs="Arial"/>
          <w:szCs w:val="20"/>
          <w:lang w:val="en-GB"/>
        </w:rPr>
        <w:t xml:space="preserve"> </w:t>
      </w:r>
      <w:r w:rsidR="00AB3B57" w:rsidRPr="00F24C89">
        <w:rPr>
          <w:lang w:val="en-GB"/>
        </w:rPr>
        <w:t xml:space="preserve">for a </w:t>
      </w:r>
      <w:r w:rsidR="00F92D2D" w:rsidRPr="00F24C89">
        <w:rPr>
          <w:lang w:val="en-GB"/>
        </w:rPr>
        <w:t>new index base</w:t>
      </w:r>
      <w:r w:rsidR="00AB3B57" w:rsidRPr="00F24C89">
        <w:rPr>
          <w:lang w:val="en-GB"/>
        </w:rPr>
        <w:t xml:space="preserve"> </w:t>
      </w:r>
      <w:r w:rsidR="00666570" w:rsidRPr="00F24C89">
        <w:rPr>
          <w:lang w:val="en-GB"/>
        </w:rPr>
        <w:t>2015 average</w:t>
      </w:r>
      <w:r w:rsidR="00AB3B57" w:rsidRPr="00F24C89">
        <w:rPr>
          <w:lang w:val="en-GB"/>
        </w:rPr>
        <w:t xml:space="preserve"> = 100 on new weight</w:t>
      </w:r>
      <w:r w:rsidR="008B0A24" w:rsidRPr="00F24C89">
        <w:rPr>
          <w:lang w:val="en-GB"/>
        </w:rPr>
        <w:t>ing</w:t>
      </w:r>
      <w:r w:rsidR="00AB3B57" w:rsidRPr="00F24C89">
        <w:rPr>
          <w:lang w:val="en-GB"/>
        </w:rPr>
        <w:t xml:space="preserve"> schemes, based on the structure of</w:t>
      </w:r>
      <w:r w:rsidR="00F92D2D" w:rsidRPr="00F24C89">
        <w:rPr>
          <w:lang w:val="en-GB"/>
        </w:rPr>
        <w:t xml:space="preserve"> the sales for the year 2015.</w:t>
      </w:r>
      <w:r w:rsidR="00050DF7" w:rsidRPr="00F24C89">
        <w:rPr>
          <w:lang w:val="en-GB"/>
        </w:rPr>
        <w:t xml:space="preserve"> </w:t>
      </w:r>
      <w:r w:rsidR="00050DF7" w:rsidRPr="00F24C89">
        <w:rPr>
          <w:rFonts w:cs="Arial"/>
          <w:szCs w:val="20"/>
          <w:lang w:val="en-GB"/>
        </w:rPr>
        <w:t xml:space="preserve">Time series with the index base </w:t>
      </w:r>
      <w:r w:rsidR="00B20E79" w:rsidRPr="00F24C89">
        <w:rPr>
          <w:rFonts w:cs="Arial"/>
          <w:szCs w:val="20"/>
          <w:lang w:val="en-GB"/>
        </w:rPr>
        <w:t>2005</w:t>
      </w:r>
      <w:r w:rsidR="00050DF7" w:rsidRPr="00F24C89">
        <w:rPr>
          <w:rFonts w:cs="Arial"/>
          <w:szCs w:val="20"/>
          <w:lang w:val="en-GB"/>
        </w:rPr>
        <w:t xml:space="preserve"> average = 100 </w:t>
      </w:r>
      <w:r w:rsidR="00316C46" w:rsidRPr="00F24C89">
        <w:rPr>
          <w:rFonts w:cs="Arial"/>
          <w:szCs w:val="20"/>
          <w:lang w:val="en-GB"/>
        </w:rPr>
        <w:t xml:space="preserve">were </w:t>
      </w:r>
      <w:r w:rsidR="00050DF7" w:rsidRPr="00F24C89">
        <w:rPr>
          <w:rFonts w:cs="Arial"/>
          <w:szCs w:val="20"/>
          <w:lang w:val="en-GB"/>
        </w:rPr>
        <w:t>ended by December 201</w:t>
      </w:r>
      <w:r w:rsidR="00E70F80" w:rsidRPr="00F24C89">
        <w:rPr>
          <w:rFonts w:cs="Arial"/>
          <w:szCs w:val="20"/>
          <w:lang w:val="en-GB"/>
        </w:rPr>
        <w:t>7 and replaced with new time series with the index base 2015 average = 100.</w:t>
      </w:r>
      <w:r w:rsidR="00F322B0" w:rsidRPr="00F24C89">
        <w:rPr>
          <w:rFonts w:cs="Arial"/>
          <w:szCs w:val="20"/>
          <w:lang w:val="en-GB"/>
        </w:rPr>
        <w:t xml:space="preserve"> </w:t>
      </w:r>
      <w:r w:rsidR="00D42A4E" w:rsidRPr="00F24C89">
        <w:rPr>
          <w:rFonts w:cs="Arial"/>
          <w:szCs w:val="20"/>
          <w:lang w:val="en-GB"/>
        </w:rPr>
        <w:t>The e</w:t>
      </w:r>
      <w:r w:rsidR="008C1C75" w:rsidRPr="00F24C89">
        <w:rPr>
          <w:rFonts w:cs="Arial"/>
          <w:szCs w:val="20"/>
          <w:lang w:val="en-GB"/>
        </w:rPr>
        <w:t xml:space="preserve">xisting published indices </w:t>
      </w:r>
      <w:r w:rsidR="009F3175" w:rsidRPr="00F24C89">
        <w:rPr>
          <w:rFonts w:cs="Arial"/>
          <w:szCs w:val="20"/>
          <w:lang w:val="en-GB"/>
        </w:rPr>
        <w:t xml:space="preserve">haven´t been </w:t>
      </w:r>
      <w:r w:rsidR="008C1C75" w:rsidRPr="00F24C89">
        <w:rPr>
          <w:rFonts w:cs="Arial"/>
          <w:szCs w:val="20"/>
          <w:lang w:val="en-GB"/>
        </w:rPr>
        <w:t>revised.</w:t>
      </w:r>
    </w:p>
    <w:p w:rsidR="00F322B0" w:rsidRPr="00837737" w:rsidRDefault="00731CF1" w:rsidP="00897273">
      <w:pPr>
        <w:rPr>
          <w:color w:val="FF0000"/>
          <w:lang w:val="en-GB"/>
        </w:rPr>
      </w:pPr>
      <w:r w:rsidRPr="00837737">
        <w:rPr>
          <w:lang w:val="en-GB"/>
        </w:rPr>
        <w:t xml:space="preserve">More detailed information is available on the </w:t>
      </w:r>
      <w:hyperlink r:id="rId8" w:history="1">
        <w:r w:rsidRPr="00837737">
          <w:rPr>
            <w:rStyle w:val="Hypertextovodkaz"/>
            <w:lang w:val="en-GB"/>
          </w:rPr>
          <w:t>CZSO</w:t>
        </w:r>
      </w:hyperlink>
      <w:r w:rsidRPr="00837737">
        <w:rPr>
          <w:lang w:val="en-GB"/>
        </w:rPr>
        <w:t xml:space="preserve"> website.</w:t>
      </w:r>
    </w:p>
    <w:p w:rsidR="00897273" w:rsidRPr="000F42A6" w:rsidRDefault="00897273" w:rsidP="00897273">
      <w:pPr>
        <w:rPr>
          <w:i/>
          <w:sz w:val="18"/>
          <w:szCs w:val="18"/>
          <w:lang w:val="en-GB"/>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t xml:space="preserve">Jiri Mrazek,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 xml:space="preserve">e-mail: </w:t>
      </w:r>
      <w:hyperlink r:id="rId9"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Jiri Sulc, phone (+420) 274 052 148, e-mail: </w:t>
      </w:r>
      <w:hyperlink r:id="rId10"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r w:rsidR="00A8632C" w:rsidRPr="00F77C49">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 xml:space="preserve">e-mail: </w:t>
      </w:r>
      <w:hyperlink r:id="rId11"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w:t>
      </w:r>
      <w:r w:rsidR="00591D83">
        <w:rPr>
          <w:i/>
          <w:sz w:val="18"/>
          <w:szCs w:val="18"/>
          <w:lang w:val="en-GB"/>
        </w:rPr>
        <w:t>20</w:t>
      </w:r>
      <w:r w:rsidRPr="002F17F1">
        <w:rPr>
          <w:i/>
          <w:sz w:val="18"/>
          <w:szCs w:val="18"/>
          <w:lang w:val="en-GB"/>
        </w:rPr>
        <w:t xml:space="preserve">th calendar day of reference month / </w:t>
      </w:r>
      <w:r w:rsidR="00591D83">
        <w:rPr>
          <w:i/>
          <w:sz w:val="18"/>
          <w:szCs w:val="18"/>
          <w:lang w:val="en-GB"/>
        </w:rPr>
        <w:t>9</w:t>
      </w:r>
      <w:r w:rsidRPr="002F17F1">
        <w:rPr>
          <w:i/>
          <w:sz w:val="18"/>
          <w:szCs w:val="18"/>
          <w:lang w:val="en-GB"/>
        </w:rPr>
        <w:t xml:space="preserve">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2"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D44926">
        <w:rPr>
          <w:i/>
          <w:sz w:val="18"/>
          <w:szCs w:val="18"/>
          <w:lang w:val="en-GB"/>
        </w:rPr>
        <w:t>16</w:t>
      </w:r>
      <w:r w:rsidR="0044343B">
        <w:rPr>
          <w:i/>
          <w:sz w:val="18"/>
          <w:szCs w:val="18"/>
          <w:lang w:val="en-GB"/>
        </w:rPr>
        <w:t xml:space="preserve"> </w:t>
      </w:r>
      <w:r w:rsidR="00D44926">
        <w:rPr>
          <w:i/>
          <w:sz w:val="18"/>
          <w:szCs w:val="18"/>
          <w:lang w:val="en-GB"/>
        </w:rPr>
        <w:t>March</w:t>
      </w:r>
      <w:r w:rsidR="008E1925">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lastRenderedPageBreak/>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w:t>
      </w:r>
      <w:r w:rsidR="00591D83">
        <w:rPr>
          <w:lang w:val="en-GB"/>
        </w:rPr>
        <w:t>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w:t>
      </w:r>
      <w:r w:rsidR="00591D83">
        <w:rPr>
          <w:lang w:val="en-GB"/>
        </w:rPr>
        <w:t>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w:t>
      </w:r>
      <w:r w:rsidR="00591D83">
        <w:rPr>
          <w:lang w:val="en-GB"/>
        </w:rPr>
        <w:t>5</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3E6F1E">
        <w:rPr>
          <w:lang w:val="en-GB"/>
        </w:rPr>
        <w:t>0</w:t>
      </w:r>
      <w:r w:rsidR="00A8632C" w:rsidRPr="002F17F1">
        <w:rPr>
          <w:lang w:val="en-GB"/>
        </w:rPr>
        <w:t>)</w:t>
      </w:r>
    </w:p>
    <w:sectPr w:rsidR="00A8632C" w:rsidRPr="002F17F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0F" w:rsidRDefault="00505C0F" w:rsidP="00BA6370">
      <w:r>
        <w:separator/>
      </w:r>
    </w:p>
  </w:endnote>
  <w:endnote w:type="continuationSeparator" w:id="0">
    <w:p w:rsidR="00505C0F" w:rsidRDefault="00505C0F"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8752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F87528" w:rsidRPr="007E75DE">
                  <w:rPr>
                    <w:rFonts w:cs="Arial"/>
                    <w:szCs w:val="15"/>
                  </w:rPr>
                  <w:fldChar w:fldCharType="begin"/>
                </w:r>
                <w:r w:rsidRPr="007E75DE">
                  <w:rPr>
                    <w:rFonts w:cs="Arial"/>
                    <w:szCs w:val="15"/>
                  </w:rPr>
                  <w:instrText xml:space="preserve"> PAGE   \* MERGEFORMAT </w:instrText>
                </w:r>
                <w:r w:rsidR="00F87528" w:rsidRPr="007E75DE">
                  <w:rPr>
                    <w:rFonts w:cs="Arial"/>
                    <w:szCs w:val="15"/>
                  </w:rPr>
                  <w:fldChar w:fldCharType="separate"/>
                </w:r>
                <w:r w:rsidR="00A02725">
                  <w:rPr>
                    <w:rFonts w:cs="Arial"/>
                    <w:noProof/>
                    <w:szCs w:val="15"/>
                  </w:rPr>
                  <w:t>1</w:t>
                </w:r>
                <w:r w:rsidR="00F8752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0F" w:rsidRDefault="00505C0F" w:rsidP="00BA6370">
      <w:r>
        <w:separator/>
      </w:r>
    </w:p>
  </w:footnote>
  <w:footnote w:type="continuationSeparator" w:id="0">
    <w:p w:rsidR="00505C0F" w:rsidRDefault="00505C0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8752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2457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6FBD"/>
    <w:rsid w:val="00027551"/>
    <w:rsid w:val="000310C8"/>
    <w:rsid w:val="00031B0B"/>
    <w:rsid w:val="00032191"/>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A5"/>
    <w:rsid w:val="000847FD"/>
    <w:rsid w:val="0008498F"/>
    <w:rsid w:val="00084D6A"/>
    <w:rsid w:val="00085593"/>
    <w:rsid w:val="00085D53"/>
    <w:rsid w:val="00085D80"/>
    <w:rsid w:val="0008627D"/>
    <w:rsid w:val="000863DE"/>
    <w:rsid w:val="000866DC"/>
    <w:rsid w:val="000868BB"/>
    <w:rsid w:val="00087809"/>
    <w:rsid w:val="00090136"/>
    <w:rsid w:val="00090E3B"/>
    <w:rsid w:val="00091722"/>
    <w:rsid w:val="00091B46"/>
    <w:rsid w:val="000924B6"/>
    <w:rsid w:val="00092A24"/>
    <w:rsid w:val="00092C20"/>
    <w:rsid w:val="00092D2E"/>
    <w:rsid w:val="00093556"/>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05DE"/>
    <w:rsid w:val="000F0633"/>
    <w:rsid w:val="000F322C"/>
    <w:rsid w:val="000F33D1"/>
    <w:rsid w:val="000F3EA7"/>
    <w:rsid w:val="000F42A6"/>
    <w:rsid w:val="000F481A"/>
    <w:rsid w:val="000F4A54"/>
    <w:rsid w:val="000F52F9"/>
    <w:rsid w:val="000F5696"/>
    <w:rsid w:val="000F5AC2"/>
    <w:rsid w:val="000F6E67"/>
    <w:rsid w:val="000F7D00"/>
    <w:rsid w:val="001005FB"/>
    <w:rsid w:val="001014E7"/>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2855"/>
    <w:rsid w:val="00123EDE"/>
    <w:rsid w:val="0012477E"/>
    <w:rsid w:val="00124A90"/>
    <w:rsid w:val="001259BF"/>
    <w:rsid w:val="00125B8F"/>
    <w:rsid w:val="00125BB9"/>
    <w:rsid w:val="00127AED"/>
    <w:rsid w:val="001309DC"/>
    <w:rsid w:val="00131E0E"/>
    <w:rsid w:val="00131FAD"/>
    <w:rsid w:val="00132574"/>
    <w:rsid w:val="001332B0"/>
    <w:rsid w:val="001348EB"/>
    <w:rsid w:val="00134A38"/>
    <w:rsid w:val="00136FCD"/>
    <w:rsid w:val="0013780E"/>
    <w:rsid w:val="00137A45"/>
    <w:rsid w:val="001404AB"/>
    <w:rsid w:val="0014096D"/>
    <w:rsid w:val="00141071"/>
    <w:rsid w:val="0014110B"/>
    <w:rsid w:val="00141437"/>
    <w:rsid w:val="001418C1"/>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E08"/>
    <w:rsid w:val="00153771"/>
    <w:rsid w:val="00154280"/>
    <w:rsid w:val="00154937"/>
    <w:rsid w:val="00154D88"/>
    <w:rsid w:val="0015534B"/>
    <w:rsid w:val="001560D6"/>
    <w:rsid w:val="0015621A"/>
    <w:rsid w:val="0015670B"/>
    <w:rsid w:val="0015680A"/>
    <w:rsid w:val="00157C37"/>
    <w:rsid w:val="00160564"/>
    <w:rsid w:val="00160A43"/>
    <w:rsid w:val="00161344"/>
    <w:rsid w:val="0016158C"/>
    <w:rsid w:val="00162FBA"/>
    <w:rsid w:val="00163C16"/>
    <w:rsid w:val="001656E0"/>
    <w:rsid w:val="00165D81"/>
    <w:rsid w:val="0016744B"/>
    <w:rsid w:val="001702D4"/>
    <w:rsid w:val="0017087C"/>
    <w:rsid w:val="00170C9F"/>
    <w:rsid w:val="00170D41"/>
    <w:rsid w:val="001718C4"/>
    <w:rsid w:val="0017231D"/>
    <w:rsid w:val="00173542"/>
    <w:rsid w:val="00173B3B"/>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8A"/>
    <w:rsid w:val="001A1DB3"/>
    <w:rsid w:val="001A2F06"/>
    <w:rsid w:val="001A3473"/>
    <w:rsid w:val="001A4E53"/>
    <w:rsid w:val="001A5626"/>
    <w:rsid w:val="001A5947"/>
    <w:rsid w:val="001A5AAC"/>
    <w:rsid w:val="001A6628"/>
    <w:rsid w:val="001A70A3"/>
    <w:rsid w:val="001A72EB"/>
    <w:rsid w:val="001A7C08"/>
    <w:rsid w:val="001B000E"/>
    <w:rsid w:val="001B0063"/>
    <w:rsid w:val="001B06B8"/>
    <w:rsid w:val="001B17F3"/>
    <w:rsid w:val="001B1A8C"/>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93D"/>
    <w:rsid w:val="001E2A49"/>
    <w:rsid w:val="001E357A"/>
    <w:rsid w:val="001E44BB"/>
    <w:rsid w:val="001E523E"/>
    <w:rsid w:val="001E5708"/>
    <w:rsid w:val="001E5789"/>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64C0"/>
    <w:rsid w:val="002264DB"/>
    <w:rsid w:val="0022683E"/>
    <w:rsid w:val="00227214"/>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3FD0"/>
    <w:rsid w:val="0025427F"/>
    <w:rsid w:val="002542ED"/>
    <w:rsid w:val="0025479D"/>
    <w:rsid w:val="00254A3C"/>
    <w:rsid w:val="00254B81"/>
    <w:rsid w:val="00255E6E"/>
    <w:rsid w:val="002564D0"/>
    <w:rsid w:val="002603BC"/>
    <w:rsid w:val="00260D6A"/>
    <w:rsid w:val="00260DB4"/>
    <w:rsid w:val="00260E66"/>
    <w:rsid w:val="00261A16"/>
    <w:rsid w:val="0026328B"/>
    <w:rsid w:val="002641C5"/>
    <w:rsid w:val="002646A9"/>
    <w:rsid w:val="00265880"/>
    <w:rsid w:val="00266421"/>
    <w:rsid w:val="002679E4"/>
    <w:rsid w:val="0027074C"/>
    <w:rsid w:val="00270DD8"/>
    <w:rsid w:val="00272458"/>
    <w:rsid w:val="0027326D"/>
    <w:rsid w:val="00273662"/>
    <w:rsid w:val="002736BF"/>
    <w:rsid w:val="00273934"/>
    <w:rsid w:val="00274ACC"/>
    <w:rsid w:val="00275927"/>
    <w:rsid w:val="00275E73"/>
    <w:rsid w:val="00276AFF"/>
    <w:rsid w:val="00276ED5"/>
    <w:rsid w:val="00277490"/>
    <w:rsid w:val="00277FB8"/>
    <w:rsid w:val="0028158B"/>
    <w:rsid w:val="0028203B"/>
    <w:rsid w:val="0028226F"/>
    <w:rsid w:val="002827C0"/>
    <w:rsid w:val="00282A26"/>
    <w:rsid w:val="00282A6E"/>
    <w:rsid w:val="00282F84"/>
    <w:rsid w:val="002832E1"/>
    <w:rsid w:val="00284910"/>
    <w:rsid w:val="0028516D"/>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97638"/>
    <w:rsid w:val="002A004C"/>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3CCE"/>
    <w:rsid w:val="002F407F"/>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ACB"/>
    <w:rsid w:val="00312CFC"/>
    <w:rsid w:val="00312D8D"/>
    <w:rsid w:val="00312FD4"/>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C1831"/>
    <w:rsid w:val="003C1CA6"/>
    <w:rsid w:val="003C237B"/>
    <w:rsid w:val="003C248C"/>
    <w:rsid w:val="003C25A7"/>
    <w:rsid w:val="003C2DCF"/>
    <w:rsid w:val="003C3128"/>
    <w:rsid w:val="003C331C"/>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08F"/>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6F1E"/>
    <w:rsid w:val="003E7335"/>
    <w:rsid w:val="003E7A80"/>
    <w:rsid w:val="003F128F"/>
    <w:rsid w:val="003F1C9C"/>
    <w:rsid w:val="003F245C"/>
    <w:rsid w:val="003F2479"/>
    <w:rsid w:val="003F2CEF"/>
    <w:rsid w:val="003F2F04"/>
    <w:rsid w:val="003F40D1"/>
    <w:rsid w:val="003F526A"/>
    <w:rsid w:val="003F6032"/>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4285"/>
    <w:rsid w:val="00474C5B"/>
    <w:rsid w:val="0047550A"/>
    <w:rsid w:val="00475DED"/>
    <w:rsid w:val="00477CBA"/>
    <w:rsid w:val="00477E75"/>
    <w:rsid w:val="004806EE"/>
    <w:rsid w:val="00481440"/>
    <w:rsid w:val="004817C1"/>
    <w:rsid w:val="0048330A"/>
    <w:rsid w:val="004835BA"/>
    <w:rsid w:val="0048362C"/>
    <w:rsid w:val="00483852"/>
    <w:rsid w:val="00484037"/>
    <w:rsid w:val="0048474E"/>
    <w:rsid w:val="00484CC1"/>
    <w:rsid w:val="00485ABA"/>
    <w:rsid w:val="0048761D"/>
    <w:rsid w:val="004876D2"/>
    <w:rsid w:val="00490A94"/>
    <w:rsid w:val="00490FB3"/>
    <w:rsid w:val="00491034"/>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F56"/>
    <w:rsid w:val="004A01A9"/>
    <w:rsid w:val="004A09C1"/>
    <w:rsid w:val="004A111F"/>
    <w:rsid w:val="004A1D5A"/>
    <w:rsid w:val="004A1F08"/>
    <w:rsid w:val="004A2518"/>
    <w:rsid w:val="004A3DEF"/>
    <w:rsid w:val="004A40F5"/>
    <w:rsid w:val="004A497D"/>
    <w:rsid w:val="004A56BF"/>
    <w:rsid w:val="004A595C"/>
    <w:rsid w:val="004A5CCC"/>
    <w:rsid w:val="004A6C42"/>
    <w:rsid w:val="004A749A"/>
    <w:rsid w:val="004A7915"/>
    <w:rsid w:val="004B043A"/>
    <w:rsid w:val="004B098A"/>
    <w:rsid w:val="004B0B5C"/>
    <w:rsid w:val="004B1654"/>
    <w:rsid w:val="004B1809"/>
    <w:rsid w:val="004B1AB9"/>
    <w:rsid w:val="004B308D"/>
    <w:rsid w:val="004B3D14"/>
    <w:rsid w:val="004B56B0"/>
    <w:rsid w:val="004B5DDA"/>
    <w:rsid w:val="004B623E"/>
    <w:rsid w:val="004B69C9"/>
    <w:rsid w:val="004B75CC"/>
    <w:rsid w:val="004B7704"/>
    <w:rsid w:val="004B7BD5"/>
    <w:rsid w:val="004C070A"/>
    <w:rsid w:val="004C08CD"/>
    <w:rsid w:val="004C0CF7"/>
    <w:rsid w:val="004C0DB3"/>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5C0F"/>
    <w:rsid w:val="005070B1"/>
    <w:rsid w:val="0050730A"/>
    <w:rsid w:val="0050754D"/>
    <w:rsid w:val="005079E6"/>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9B3"/>
    <w:rsid w:val="00526B0D"/>
    <w:rsid w:val="00526E25"/>
    <w:rsid w:val="00530C17"/>
    <w:rsid w:val="00531DBB"/>
    <w:rsid w:val="00532320"/>
    <w:rsid w:val="0053251D"/>
    <w:rsid w:val="00533C0E"/>
    <w:rsid w:val="00533C64"/>
    <w:rsid w:val="005341F9"/>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620A"/>
    <w:rsid w:val="00546840"/>
    <w:rsid w:val="00546BF2"/>
    <w:rsid w:val="0055027E"/>
    <w:rsid w:val="005505E8"/>
    <w:rsid w:val="00550AE3"/>
    <w:rsid w:val="00551148"/>
    <w:rsid w:val="00551FEE"/>
    <w:rsid w:val="0055230E"/>
    <w:rsid w:val="005534E9"/>
    <w:rsid w:val="00553BF2"/>
    <w:rsid w:val="00554172"/>
    <w:rsid w:val="00555B4C"/>
    <w:rsid w:val="00556B93"/>
    <w:rsid w:val="00557158"/>
    <w:rsid w:val="005603BA"/>
    <w:rsid w:val="005607A6"/>
    <w:rsid w:val="005608A8"/>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F28"/>
    <w:rsid w:val="0057212F"/>
    <w:rsid w:val="005721A0"/>
    <w:rsid w:val="00572432"/>
    <w:rsid w:val="00572539"/>
    <w:rsid w:val="005726DF"/>
    <w:rsid w:val="005730A2"/>
    <w:rsid w:val="0057319A"/>
    <w:rsid w:val="0057455F"/>
    <w:rsid w:val="00574988"/>
    <w:rsid w:val="00574EF5"/>
    <w:rsid w:val="005758CC"/>
    <w:rsid w:val="005767FD"/>
    <w:rsid w:val="005771EE"/>
    <w:rsid w:val="005772A2"/>
    <w:rsid w:val="00577C32"/>
    <w:rsid w:val="00580086"/>
    <w:rsid w:val="0058008B"/>
    <w:rsid w:val="00580A24"/>
    <w:rsid w:val="00580A5A"/>
    <w:rsid w:val="00580E28"/>
    <w:rsid w:val="00580E7E"/>
    <w:rsid w:val="00580E8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1D8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B0416"/>
    <w:rsid w:val="005B2D05"/>
    <w:rsid w:val="005B45D6"/>
    <w:rsid w:val="005B4A22"/>
    <w:rsid w:val="005B5F5C"/>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5B82"/>
    <w:rsid w:val="005E6786"/>
    <w:rsid w:val="005E738D"/>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0B82"/>
    <w:rsid w:val="00621A3A"/>
    <w:rsid w:val="00622A2F"/>
    <w:rsid w:val="00622B80"/>
    <w:rsid w:val="006232E1"/>
    <w:rsid w:val="00623C4A"/>
    <w:rsid w:val="00624B50"/>
    <w:rsid w:val="00624E08"/>
    <w:rsid w:val="00625AD5"/>
    <w:rsid w:val="00625B9A"/>
    <w:rsid w:val="006309E0"/>
    <w:rsid w:val="0063164A"/>
    <w:rsid w:val="00631AC8"/>
    <w:rsid w:val="006324F1"/>
    <w:rsid w:val="006334AC"/>
    <w:rsid w:val="00634162"/>
    <w:rsid w:val="0063578C"/>
    <w:rsid w:val="00635A35"/>
    <w:rsid w:val="00637EC9"/>
    <w:rsid w:val="00637EF1"/>
    <w:rsid w:val="00640BED"/>
    <w:rsid w:val="0064139A"/>
    <w:rsid w:val="00643231"/>
    <w:rsid w:val="006433DF"/>
    <w:rsid w:val="00643B90"/>
    <w:rsid w:val="00643FFB"/>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718B"/>
    <w:rsid w:val="006B064C"/>
    <w:rsid w:val="006B0DD7"/>
    <w:rsid w:val="006B1294"/>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C3F"/>
    <w:rsid w:val="006D06B2"/>
    <w:rsid w:val="006D14C9"/>
    <w:rsid w:val="006D2F5C"/>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C01"/>
    <w:rsid w:val="00736491"/>
    <w:rsid w:val="0073669B"/>
    <w:rsid w:val="00740C6B"/>
    <w:rsid w:val="00740EA5"/>
    <w:rsid w:val="0074125C"/>
    <w:rsid w:val="00741825"/>
    <w:rsid w:val="007424A3"/>
    <w:rsid w:val="007425A5"/>
    <w:rsid w:val="007427E8"/>
    <w:rsid w:val="00742A9B"/>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7A8"/>
    <w:rsid w:val="00762E21"/>
    <w:rsid w:val="00762E8D"/>
    <w:rsid w:val="0076529E"/>
    <w:rsid w:val="0076759D"/>
    <w:rsid w:val="00770C55"/>
    <w:rsid w:val="00771E33"/>
    <w:rsid w:val="0077327E"/>
    <w:rsid w:val="007734EF"/>
    <w:rsid w:val="00773607"/>
    <w:rsid w:val="00773BBC"/>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7F2"/>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3C4"/>
    <w:rsid w:val="00804711"/>
    <w:rsid w:val="00805269"/>
    <w:rsid w:val="00805778"/>
    <w:rsid w:val="00805C38"/>
    <w:rsid w:val="0080620A"/>
    <w:rsid w:val="0080733F"/>
    <w:rsid w:val="008100DA"/>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0B4"/>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CF1"/>
    <w:rsid w:val="00874ED5"/>
    <w:rsid w:val="00875442"/>
    <w:rsid w:val="008760B1"/>
    <w:rsid w:val="00876388"/>
    <w:rsid w:val="00876676"/>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6C6E"/>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9C5"/>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497C"/>
    <w:rsid w:val="009453A6"/>
    <w:rsid w:val="0094680A"/>
    <w:rsid w:val="00946DE0"/>
    <w:rsid w:val="00947F37"/>
    <w:rsid w:val="009511C8"/>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374"/>
    <w:rsid w:val="00971688"/>
    <w:rsid w:val="00971964"/>
    <w:rsid w:val="0097198C"/>
    <w:rsid w:val="00971E36"/>
    <w:rsid w:val="00972E46"/>
    <w:rsid w:val="009735F5"/>
    <w:rsid w:val="009739F3"/>
    <w:rsid w:val="00973FF3"/>
    <w:rsid w:val="00974819"/>
    <w:rsid w:val="00974ACB"/>
    <w:rsid w:val="00975232"/>
    <w:rsid w:val="009755D8"/>
    <w:rsid w:val="00976893"/>
    <w:rsid w:val="00977527"/>
    <w:rsid w:val="009808FC"/>
    <w:rsid w:val="009819FC"/>
    <w:rsid w:val="00981C37"/>
    <w:rsid w:val="00981CD4"/>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834"/>
    <w:rsid w:val="009B3695"/>
    <w:rsid w:val="009B46F0"/>
    <w:rsid w:val="009B4F2F"/>
    <w:rsid w:val="009B55B1"/>
    <w:rsid w:val="009B584D"/>
    <w:rsid w:val="009B5998"/>
    <w:rsid w:val="009B6F21"/>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175"/>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2725"/>
    <w:rsid w:val="00A03FF9"/>
    <w:rsid w:val="00A04D93"/>
    <w:rsid w:val="00A05F0E"/>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16C6"/>
    <w:rsid w:val="00A22259"/>
    <w:rsid w:val="00A2492D"/>
    <w:rsid w:val="00A24A98"/>
    <w:rsid w:val="00A26265"/>
    <w:rsid w:val="00A26A2D"/>
    <w:rsid w:val="00A304BF"/>
    <w:rsid w:val="00A30BEF"/>
    <w:rsid w:val="00A30F58"/>
    <w:rsid w:val="00A311A9"/>
    <w:rsid w:val="00A313A0"/>
    <w:rsid w:val="00A31A1C"/>
    <w:rsid w:val="00A31A44"/>
    <w:rsid w:val="00A31F08"/>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0D95"/>
    <w:rsid w:val="00A51166"/>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C36"/>
    <w:rsid w:val="00AE4EC1"/>
    <w:rsid w:val="00AE50A7"/>
    <w:rsid w:val="00AE6EC0"/>
    <w:rsid w:val="00AE7AF0"/>
    <w:rsid w:val="00AF1337"/>
    <w:rsid w:val="00AF26FE"/>
    <w:rsid w:val="00AF2932"/>
    <w:rsid w:val="00AF3364"/>
    <w:rsid w:val="00AF45CE"/>
    <w:rsid w:val="00AF4B78"/>
    <w:rsid w:val="00AF4F6F"/>
    <w:rsid w:val="00AF4F94"/>
    <w:rsid w:val="00AF618E"/>
    <w:rsid w:val="00AF64D0"/>
    <w:rsid w:val="00AF6F8D"/>
    <w:rsid w:val="00AF7EDC"/>
    <w:rsid w:val="00B00C03"/>
    <w:rsid w:val="00B00C1D"/>
    <w:rsid w:val="00B02B7C"/>
    <w:rsid w:val="00B02D4A"/>
    <w:rsid w:val="00B059EB"/>
    <w:rsid w:val="00B05D7C"/>
    <w:rsid w:val="00B05E71"/>
    <w:rsid w:val="00B061B1"/>
    <w:rsid w:val="00B06C64"/>
    <w:rsid w:val="00B07742"/>
    <w:rsid w:val="00B07E26"/>
    <w:rsid w:val="00B11405"/>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BDE"/>
    <w:rsid w:val="00B24D3E"/>
    <w:rsid w:val="00B250C9"/>
    <w:rsid w:val="00B25D35"/>
    <w:rsid w:val="00B25EE0"/>
    <w:rsid w:val="00B26784"/>
    <w:rsid w:val="00B271C5"/>
    <w:rsid w:val="00B27746"/>
    <w:rsid w:val="00B30645"/>
    <w:rsid w:val="00B30D0F"/>
    <w:rsid w:val="00B313D5"/>
    <w:rsid w:val="00B31432"/>
    <w:rsid w:val="00B31922"/>
    <w:rsid w:val="00B31EC6"/>
    <w:rsid w:val="00B32A9A"/>
    <w:rsid w:val="00B3482A"/>
    <w:rsid w:val="00B3529A"/>
    <w:rsid w:val="00B35FB5"/>
    <w:rsid w:val="00B36234"/>
    <w:rsid w:val="00B3641F"/>
    <w:rsid w:val="00B40314"/>
    <w:rsid w:val="00B404FF"/>
    <w:rsid w:val="00B40613"/>
    <w:rsid w:val="00B40A69"/>
    <w:rsid w:val="00B4100D"/>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2363"/>
    <w:rsid w:val="00B52461"/>
    <w:rsid w:val="00B524B2"/>
    <w:rsid w:val="00B53571"/>
    <w:rsid w:val="00B53E71"/>
    <w:rsid w:val="00B56558"/>
    <w:rsid w:val="00B57056"/>
    <w:rsid w:val="00B57BB6"/>
    <w:rsid w:val="00B6015C"/>
    <w:rsid w:val="00B60ABC"/>
    <w:rsid w:val="00B61582"/>
    <w:rsid w:val="00B61B3E"/>
    <w:rsid w:val="00B61B5B"/>
    <w:rsid w:val="00B62526"/>
    <w:rsid w:val="00B627DF"/>
    <w:rsid w:val="00B629EE"/>
    <w:rsid w:val="00B632CC"/>
    <w:rsid w:val="00B63DAA"/>
    <w:rsid w:val="00B66E55"/>
    <w:rsid w:val="00B67075"/>
    <w:rsid w:val="00B67119"/>
    <w:rsid w:val="00B6747B"/>
    <w:rsid w:val="00B67AA5"/>
    <w:rsid w:val="00B67BB8"/>
    <w:rsid w:val="00B7042B"/>
    <w:rsid w:val="00B71FE5"/>
    <w:rsid w:val="00B723F5"/>
    <w:rsid w:val="00B72769"/>
    <w:rsid w:val="00B73A56"/>
    <w:rsid w:val="00B73D56"/>
    <w:rsid w:val="00B73E91"/>
    <w:rsid w:val="00B73F18"/>
    <w:rsid w:val="00B7404A"/>
    <w:rsid w:val="00B74F8C"/>
    <w:rsid w:val="00B7526A"/>
    <w:rsid w:val="00B75EEE"/>
    <w:rsid w:val="00B7649B"/>
    <w:rsid w:val="00B76913"/>
    <w:rsid w:val="00B77097"/>
    <w:rsid w:val="00B77CF1"/>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285F"/>
    <w:rsid w:val="00BC35E6"/>
    <w:rsid w:val="00BC3CFA"/>
    <w:rsid w:val="00BC428D"/>
    <w:rsid w:val="00BC49A5"/>
    <w:rsid w:val="00BC4CF7"/>
    <w:rsid w:val="00BC4F58"/>
    <w:rsid w:val="00BC613A"/>
    <w:rsid w:val="00BC636A"/>
    <w:rsid w:val="00BC68E7"/>
    <w:rsid w:val="00BD1D15"/>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BA1"/>
    <w:rsid w:val="00BE2EF2"/>
    <w:rsid w:val="00BE3060"/>
    <w:rsid w:val="00BE464F"/>
    <w:rsid w:val="00BE4DB3"/>
    <w:rsid w:val="00BE5551"/>
    <w:rsid w:val="00BE59F9"/>
    <w:rsid w:val="00BE5DA6"/>
    <w:rsid w:val="00BE601E"/>
    <w:rsid w:val="00BE6515"/>
    <w:rsid w:val="00BE67F7"/>
    <w:rsid w:val="00BE6886"/>
    <w:rsid w:val="00BE6C37"/>
    <w:rsid w:val="00BE6E7C"/>
    <w:rsid w:val="00BE700B"/>
    <w:rsid w:val="00BE72BA"/>
    <w:rsid w:val="00BE74B8"/>
    <w:rsid w:val="00BE76D6"/>
    <w:rsid w:val="00BE7FC8"/>
    <w:rsid w:val="00BF0C61"/>
    <w:rsid w:val="00BF12E1"/>
    <w:rsid w:val="00BF1A7C"/>
    <w:rsid w:val="00BF24C3"/>
    <w:rsid w:val="00BF2EDB"/>
    <w:rsid w:val="00BF3676"/>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17A95"/>
    <w:rsid w:val="00C17E2D"/>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174B"/>
    <w:rsid w:val="00C518E7"/>
    <w:rsid w:val="00C53334"/>
    <w:rsid w:val="00C536DD"/>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51C2"/>
    <w:rsid w:val="00D15523"/>
    <w:rsid w:val="00D16388"/>
    <w:rsid w:val="00D17019"/>
    <w:rsid w:val="00D1795D"/>
    <w:rsid w:val="00D179EA"/>
    <w:rsid w:val="00D17BF9"/>
    <w:rsid w:val="00D20447"/>
    <w:rsid w:val="00D209A7"/>
    <w:rsid w:val="00D20B89"/>
    <w:rsid w:val="00D21E7A"/>
    <w:rsid w:val="00D240C9"/>
    <w:rsid w:val="00D2433C"/>
    <w:rsid w:val="00D2495E"/>
    <w:rsid w:val="00D24C03"/>
    <w:rsid w:val="00D25524"/>
    <w:rsid w:val="00D261DF"/>
    <w:rsid w:val="00D265B5"/>
    <w:rsid w:val="00D26678"/>
    <w:rsid w:val="00D27D69"/>
    <w:rsid w:val="00D30C2A"/>
    <w:rsid w:val="00D313EC"/>
    <w:rsid w:val="00D32381"/>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4518"/>
    <w:rsid w:val="00D448C2"/>
    <w:rsid w:val="00D44926"/>
    <w:rsid w:val="00D44E87"/>
    <w:rsid w:val="00D44ED7"/>
    <w:rsid w:val="00D45242"/>
    <w:rsid w:val="00D4585E"/>
    <w:rsid w:val="00D46013"/>
    <w:rsid w:val="00D474C4"/>
    <w:rsid w:val="00D47ADF"/>
    <w:rsid w:val="00D47B0D"/>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3339"/>
    <w:rsid w:val="00D84A0D"/>
    <w:rsid w:val="00D84E3D"/>
    <w:rsid w:val="00D86F49"/>
    <w:rsid w:val="00D87726"/>
    <w:rsid w:val="00D87A4B"/>
    <w:rsid w:val="00D87B63"/>
    <w:rsid w:val="00D913C0"/>
    <w:rsid w:val="00D916D7"/>
    <w:rsid w:val="00D918B1"/>
    <w:rsid w:val="00D931F7"/>
    <w:rsid w:val="00D93259"/>
    <w:rsid w:val="00D93A2F"/>
    <w:rsid w:val="00D93BD2"/>
    <w:rsid w:val="00D950DD"/>
    <w:rsid w:val="00D95169"/>
    <w:rsid w:val="00D95504"/>
    <w:rsid w:val="00D9736F"/>
    <w:rsid w:val="00D97698"/>
    <w:rsid w:val="00D97B37"/>
    <w:rsid w:val="00DA0017"/>
    <w:rsid w:val="00DA0933"/>
    <w:rsid w:val="00DA0FF3"/>
    <w:rsid w:val="00DA2245"/>
    <w:rsid w:val="00DA30E5"/>
    <w:rsid w:val="00DA33EA"/>
    <w:rsid w:val="00DA4A09"/>
    <w:rsid w:val="00DA50E0"/>
    <w:rsid w:val="00DA6CFC"/>
    <w:rsid w:val="00DB0073"/>
    <w:rsid w:val="00DB1BEF"/>
    <w:rsid w:val="00DB2143"/>
    <w:rsid w:val="00DB3BFC"/>
    <w:rsid w:val="00DB3D7B"/>
    <w:rsid w:val="00DB4930"/>
    <w:rsid w:val="00DB4FCE"/>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E0041F"/>
    <w:rsid w:val="00E0156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45B6"/>
    <w:rsid w:val="00E1476D"/>
    <w:rsid w:val="00E149B1"/>
    <w:rsid w:val="00E1544C"/>
    <w:rsid w:val="00E15E8C"/>
    <w:rsid w:val="00E17662"/>
    <w:rsid w:val="00E176F9"/>
    <w:rsid w:val="00E20241"/>
    <w:rsid w:val="00E214B0"/>
    <w:rsid w:val="00E21AA9"/>
    <w:rsid w:val="00E223FC"/>
    <w:rsid w:val="00E22470"/>
    <w:rsid w:val="00E22C3C"/>
    <w:rsid w:val="00E23093"/>
    <w:rsid w:val="00E24253"/>
    <w:rsid w:val="00E24285"/>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222B"/>
    <w:rsid w:val="00E926F8"/>
    <w:rsid w:val="00E92878"/>
    <w:rsid w:val="00E92BFB"/>
    <w:rsid w:val="00E92F2A"/>
    <w:rsid w:val="00E93830"/>
    <w:rsid w:val="00E93E0E"/>
    <w:rsid w:val="00E94CAF"/>
    <w:rsid w:val="00E975CE"/>
    <w:rsid w:val="00E976C4"/>
    <w:rsid w:val="00E97752"/>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0F08"/>
    <w:rsid w:val="00ED2B9D"/>
    <w:rsid w:val="00ED45BC"/>
    <w:rsid w:val="00ED50CE"/>
    <w:rsid w:val="00ED5A0F"/>
    <w:rsid w:val="00ED5BD6"/>
    <w:rsid w:val="00ED680F"/>
    <w:rsid w:val="00ED71D2"/>
    <w:rsid w:val="00EE00AF"/>
    <w:rsid w:val="00EE00CE"/>
    <w:rsid w:val="00EE2284"/>
    <w:rsid w:val="00EE25E4"/>
    <w:rsid w:val="00EE2FA7"/>
    <w:rsid w:val="00EE3335"/>
    <w:rsid w:val="00EE33A2"/>
    <w:rsid w:val="00EE3F42"/>
    <w:rsid w:val="00EE50DF"/>
    <w:rsid w:val="00EE53A5"/>
    <w:rsid w:val="00EE619F"/>
    <w:rsid w:val="00EE654D"/>
    <w:rsid w:val="00EE6A19"/>
    <w:rsid w:val="00EE6DD5"/>
    <w:rsid w:val="00EE70B7"/>
    <w:rsid w:val="00EE7172"/>
    <w:rsid w:val="00EE7437"/>
    <w:rsid w:val="00EE7758"/>
    <w:rsid w:val="00EE77D4"/>
    <w:rsid w:val="00EF01CC"/>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2BB7"/>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528"/>
    <w:rsid w:val="00F877E7"/>
    <w:rsid w:val="00F914C3"/>
    <w:rsid w:val="00F92D2D"/>
    <w:rsid w:val="00F93085"/>
    <w:rsid w:val="00F931A0"/>
    <w:rsid w:val="00F93AF1"/>
    <w:rsid w:val="00F93F53"/>
    <w:rsid w:val="00F93FBD"/>
    <w:rsid w:val="00F94B02"/>
    <w:rsid w:val="00F96857"/>
    <w:rsid w:val="00F96CE9"/>
    <w:rsid w:val="00F976C7"/>
    <w:rsid w:val="00F9779C"/>
    <w:rsid w:val="00FA3116"/>
    <w:rsid w:val="00FA4658"/>
    <w:rsid w:val="00FA534D"/>
    <w:rsid w:val="00FA5A1D"/>
    <w:rsid w:val="00FA624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58CF"/>
    <w:rsid w:val="00FC5A33"/>
    <w:rsid w:val="00FC60C0"/>
    <w:rsid w:val="00FC65AB"/>
    <w:rsid w:val="00FC665F"/>
    <w:rsid w:val="00FC6D9C"/>
    <w:rsid w:val="00FC7205"/>
    <w:rsid w:val="00FC7545"/>
    <w:rsid w:val="00FD00A4"/>
    <w:rsid w:val="00FD1178"/>
    <w:rsid w:val="00FD1E7C"/>
    <w:rsid w:val="00FD200B"/>
    <w:rsid w:val="00FD3377"/>
    <w:rsid w:val="00FD3D4F"/>
    <w:rsid w:val="00FD41C1"/>
    <w:rsid w:val="00FD4A0D"/>
    <w:rsid w:val="00FD4D9E"/>
    <w:rsid w:val="00FD4E16"/>
    <w:rsid w:val="00FD5169"/>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701"/>
    <w:rsid w:val="00FF09E2"/>
    <w:rsid w:val="00FF0B12"/>
    <w:rsid w:val="00FF1346"/>
    <w:rsid w:val="00FF1500"/>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revisions_producer_pr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producer-prices-publication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lav.beranek@czs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ri.sulc@czso.cz" TargetMode="External"/><Relationship Id="rId4" Type="http://schemas.openxmlformats.org/officeDocument/2006/relationships/settings" Target="settings.xml"/><Relationship Id="rId9" Type="http://schemas.openxmlformats.org/officeDocument/2006/relationships/hyperlink" Target="mailto:jiri.mraz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7B31-3161-45DA-92D6-E4ED7EC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247</TotalTime>
  <Pages>4</Pages>
  <Words>1233</Words>
  <Characters>7278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8495</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231</cp:revision>
  <dcterms:created xsi:type="dcterms:W3CDTF">2018-01-11T11:39:00Z</dcterms:created>
  <dcterms:modified xsi:type="dcterms:W3CDTF">2018-02-27T08:13:00Z</dcterms:modified>
</cp:coreProperties>
</file>