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5F" w:rsidRPr="00CF452A" w:rsidRDefault="00FD4CBB" w:rsidP="0005225F">
      <w:pPr>
        <w:pStyle w:val="Datum"/>
        <w:rPr>
          <w:szCs w:val="20"/>
        </w:rPr>
      </w:pPr>
      <w:r>
        <w:t>1</w:t>
      </w:r>
      <w:r w:rsidR="00AA512B">
        <w:t>6</w:t>
      </w:r>
      <w:r w:rsidR="0005225F">
        <w:t xml:space="preserve">. </w:t>
      </w:r>
      <w:r w:rsidR="00AA512B">
        <w:t>10</w:t>
      </w:r>
      <w:r w:rsidR="0005225F" w:rsidRPr="00CF452A">
        <w:t>. 201</w:t>
      </w:r>
      <w:r w:rsidR="0005225F">
        <w:t>8</w:t>
      </w:r>
      <w:r w:rsidR="0005225F" w:rsidRPr="00CF452A">
        <w:rPr>
          <w:szCs w:val="20"/>
        </w:rPr>
        <w:t xml:space="preserve"> </w:t>
      </w:r>
    </w:p>
    <w:p w:rsidR="00713066" w:rsidRDefault="00ED4642" w:rsidP="00713066">
      <w:pPr>
        <w:pStyle w:val="Nzev"/>
      </w:pPr>
      <w:r>
        <w:t>Ceny výrobců meziměsíčně rostly</w:t>
      </w:r>
    </w:p>
    <w:p w:rsidR="0005225F" w:rsidRPr="00431592" w:rsidRDefault="0005225F" w:rsidP="0005225F">
      <w:pPr>
        <w:pStyle w:val="Podtitulek"/>
        <w:rPr>
          <w:color w:val="C00000"/>
        </w:rPr>
      </w:pPr>
      <w:r w:rsidRPr="00431592">
        <w:t xml:space="preserve">Indexy cen výrobců – </w:t>
      </w:r>
      <w:r w:rsidR="009F3681">
        <w:t>září</w:t>
      </w:r>
      <w:r>
        <w:t xml:space="preserve"> 201</w:t>
      </w:r>
      <w:r w:rsidR="00E14BC4">
        <w:t>8</w:t>
      </w:r>
      <w:r w:rsidRPr="00431592">
        <w:t xml:space="preserve"> </w:t>
      </w:r>
    </w:p>
    <w:p w:rsidR="00CF6A37" w:rsidRPr="00CF6A37" w:rsidRDefault="00256C37" w:rsidP="00CF6A37">
      <w:pPr>
        <w:pStyle w:val="Perex"/>
      </w:pPr>
      <w:r w:rsidRPr="00431592">
        <w:t xml:space="preserve">Meziměsíčně </w:t>
      </w:r>
      <w:r w:rsidR="000E3652">
        <w:t xml:space="preserve">vzrostly </w:t>
      </w:r>
      <w:r>
        <w:t xml:space="preserve">ceny </w:t>
      </w:r>
      <w:r w:rsidRPr="00431592">
        <w:t xml:space="preserve">zemědělských </w:t>
      </w:r>
      <w:r w:rsidRPr="00025F0D">
        <w:t>výrobců</w:t>
      </w:r>
      <w:r>
        <w:t xml:space="preserve"> o </w:t>
      </w:r>
      <w:r w:rsidR="002C197E">
        <w:t>4,5</w:t>
      </w:r>
      <w:r>
        <w:t> %</w:t>
      </w:r>
      <w:r w:rsidR="00526D2D">
        <w:t>,</w:t>
      </w:r>
      <w:r w:rsidR="006B5085">
        <w:t xml:space="preserve"> </w:t>
      </w:r>
      <w:r w:rsidR="00711BC9">
        <w:t xml:space="preserve">ceny </w:t>
      </w:r>
      <w:r w:rsidR="00711BC9" w:rsidRPr="00025F0D">
        <w:t>průmyslových výrobců</w:t>
      </w:r>
      <w:r w:rsidR="00711BC9">
        <w:t xml:space="preserve"> </w:t>
      </w:r>
      <w:r w:rsidR="00711BC9" w:rsidRPr="00431592">
        <w:t>o </w:t>
      </w:r>
      <w:r w:rsidR="00711BC9">
        <w:t>0,</w:t>
      </w:r>
      <w:r w:rsidR="00DD1688">
        <w:t>3</w:t>
      </w:r>
      <w:r w:rsidR="00711BC9" w:rsidRPr="00431592">
        <w:t> %</w:t>
      </w:r>
      <w:r w:rsidR="00DC7DE9">
        <w:t>,</w:t>
      </w:r>
      <w:r w:rsidR="00711BC9">
        <w:t xml:space="preserve"> </w:t>
      </w:r>
      <w:r w:rsidR="00086A2B" w:rsidRPr="00803CE6">
        <w:t>ceny stavebních prací o 0,</w:t>
      </w:r>
      <w:r w:rsidR="00803CE6">
        <w:t>5</w:t>
      </w:r>
      <w:r w:rsidR="00086A2B" w:rsidRPr="00803CE6">
        <w:t xml:space="preserve"> % a </w:t>
      </w:r>
      <w:r w:rsidR="00716EA9" w:rsidRPr="00803CE6">
        <w:t xml:space="preserve">ceny </w:t>
      </w:r>
      <w:r w:rsidR="0084431C" w:rsidRPr="00803CE6">
        <w:t>tržních služeb pro podniky o </w:t>
      </w:r>
      <w:r w:rsidR="008E6F5E" w:rsidRPr="00803CE6">
        <w:t>1</w:t>
      </w:r>
      <w:r w:rsidR="00526D2D" w:rsidRPr="00803CE6">
        <w:t>,2</w:t>
      </w:r>
      <w:r w:rsidR="0084431C" w:rsidRPr="00803CE6">
        <w:t> %</w:t>
      </w:r>
      <w:r w:rsidR="009816BA" w:rsidRPr="00803CE6">
        <w:t xml:space="preserve">. Meziročně </w:t>
      </w:r>
      <w:r w:rsidRPr="00803CE6">
        <w:t>byly ceny zemědělských výrobců nižší o </w:t>
      </w:r>
      <w:r w:rsidR="00CA0B53" w:rsidRPr="00803CE6">
        <w:t>0,4</w:t>
      </w:r>
      <w:r w:rsidRPr="00803CE6">
        <w:t> %</w:t>
      </w:r>
      <w:r w:rsidR="00E1081A" w:rsidRPr="00803CE6">
        <w:t>.</w:t>
      </w:r>
      <w:r w:rsidRPr="00803CE6">
        <w:t xml:space="preserve"> </w:t>
      </w:r>
      <w:r w:rsidR="00E1081A" w:rsidRPr="00803CE6">
        <w:t>C</w:t>
      </w:r>
      <w:r w:rsidRPr="00803CE6">
        <w:t xml:space="preserve">eny průmyslových výrobců </w:t>
      </w:r>
      <w:r w:rsidR="00D96794" w:rsidRPr="00803CE6">
        <w:t>byly vyšší o 3,</w:t>
      </w:r>
      <w:r w:rsidR="001F74E4" w:rsidRPr="00803CE6">
        <w:t>2</w:t>
      </w:r>
      <w:r w:rsidR="00D96794" w:rsidRPr="00803CE6">
        <w:t> %,</w:t>
      </w:r>
      <w:r w:rsidR="0084431C" w:rsidRPr="00803CE6">
        <w:t> </w:t>
      </w:r>
      <w:r w:rsidR="00327DC6" w:rsidRPr="00803CE6">
        <w:t xml:space="preserve">ceny </w:t>
      </w:r>
      <w:r w:rsidR="0084431C" w:rsidRPr="00803CE6">
        <w:t>stavebních prac</w:t>
      </w:r>
      <w:r w:rsidR="00D96794" w:rsidRPr="00803CE6">
        <w:t>í o 3,</w:t>
      </w:r>
      <w:r w:rsidR="00803CE6">
        <w:t>8</w:t>
      </w:r>
      <w:r w:rsidR="00D96794" w:rsidRPr="00803CE6">
        <w:t> % a</w:t>
      </w:r>
      <w:r w:rsidR="00E1081A">
        <w:t xml:space="preserve"> </w:t>
      </w:r>
      <w:r>
        <w:t>ceny</w:t>
      </w:r>
      <w:r w:rsidRPr="00FF48D6">
        <w:t xml:space="preserve"> tržních služeb </w:t>
      </w:r>
      <w:r>
        <w:t xml:space="preserve">pro podniky </w:t>
      </w:r>
      <w:r w:rsidRPr="00431592">
        <w:t>o </w:t>
      </w:r>
      <w:r>
        <w:t>1,</w:t>
      </w:r>
      <w:r w:rsidR="00D22DC9">
        <w:t>6</w:t>
      </w:r>
      <w:r w:rsidRPr="00431592">
        <w:t> %.</w:t>
      </w:r>
    </w:p>
    <w:p w:rsidR="0005225F" w:rsidRPr="008B18B1" w:rsidRDefault="0005225F" w:rsidP="0005225F">
      <w:pPr>
        <w:pStyle w:val="Nadpis1"/>
      </w:pPr>
      <w:r w:rsidRPr="008B18B1">
        <w:t>Meziměsíční srovnání</w:t>
      </w:r>
    </w:p>
    <w:p w:rsidR="000E3652" w:rsidRDefault="0005225F" w:rsidP="00EC7DEC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192076">
        <w:rPr>
          <w:rFonts w:cs="Arial"/>
          <w:szCs w:val="20"/>
        </w:rPr>
        <w:t xml:space="preserve">se </w:t>
      </w:r>
      <w:r w:rsidR="000E3652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</w:t>
      </w:r>
      <w:r w:rsidRPr="008B18B1">
        <w:rPr>
          <w:rFonts w:cs="Arial"/>
          <w:szCs w:val="20"/>
        </w:rPr>
        <w:t>o </w:t>
      </w:r>
      <w:r w:rsidR="002C197E">
        <w:rPr>
          <w:rFonts w:cs="Arial"/>
          <w:szCs w:val="20"/>
        </w:rPr>
        <w:t>4,5</w:t>
      </w:r>
      <w:r w:rsidRPr="008B18B1">
        <w:rPr>
          <w:rFonts w:cs="Arial"/>
          <w:szCs w:val="20"/>
        </w:rPr>
        <w:t> %</w:t>
      </w:r>
      <w:r>
        <w:rPr>
          <w:rFonts w:cs="Arial"/>
          <w:szCs w:val="20"/>
        </w:rPr>
        <w:t>.</w:t>
      </w:r>
      <w:r w:rsidRPr="008B18B1">
        <w:rPr>
          <w:rFonts w:cs="Arial"/>
          <w:szCs w:val="20"/>
        </w:rPr>
        <w:t xml:space="preserve"> </w:t>
      </w:r>
      <w:r w:rsidR="000E3652">
        <w:rPr>
          <w:rFonts w:cs="Arial"/>
          <w:szCs w:val="20"/>
        </w:rPr>
        <w:t>Vzrostly</w:t>
      </w:r>
      <w:r w:rsidR="000E3652" w:rsidRPr="003D6162">
        <w:rPr>
          <w:rFonts w:cs="Arial"/>
          <w:szCs w:val="20"/>
        </w:rPr>
        <w:t xml:space="preserve"> ceny</w:t>
      </w:r>
      <w:r w:rsidR="000E3652">
        <w:rPr>
          <w:rFonts w:cs="Arial"/>
          <w:szCs w:val="20"/>
        </w:rPr>
        <w:t xml:space="preserve"> </w:t>
      </w:r>
      <w:r w:rsidR="000141E4">
        <w:rPr>
          <w:rFonts w:cs="Arial"/>
          <w:szCs w:val="20"/>
        </w:rPr>
        <w:t xml:space="preserve">obilovin o 6,3 %, </w:t>
      </w:r>
      <w:r w:rsidR="00EC7DEC">
        <w:rPr>
          <w:rFonts w:cs="Arial"/>
          <w:szCs w:val="20"/>
        </w:rPr>
        <w:t>olejnin o </w:t>
      </w:r>
      <w:r w:rsidR="002C197E">
        <w:rPr>
          <w:rFonts w:cs="Arial"/>
          <w:szCs w:val="20"/>
        </w:rPr>
        <w:t>4,1</w:t>
      </w:r>
      <w:r w:rsidR="00EC7DEC">
        <w:rPr>
          <w:rFonts w:cs="Arial"/>
          <w:szCs w:val="20"/>
        </w:rPr>
        <w:t> %</w:t>
      </w:r>
      <w:r w:rsidR="00EC7DEC" w:rsidRPr="00EC7DEC">
        <w:rPr>
          <w:rFonts w:cs="Arial"/>
          <w:szCs w:val="20"/>
        </w:rPr>
        <w:t xml:space="preserve"> </w:t>
      </w:r>
      <w:r w:rsidR="00EC7DEC">
        <w:rPr>
          <w:rFonts w:cs="Arial"/>
          <w:szCs w:val="20"/>
        </w:rPr>
        <w:t>a</w:t>
      </w:r>
      <w:r w:rsidR="000141E4" w:rsidRPr="000141E4">
        <w:rPr>
          <w:rFonts w:cs="Arial"/>
          <w:szCs w:val="20"/>
        </w:rPr>
        <w:t xml:space="preserve"> </w:t>
      </w:r>
      <w:r w:rsidR="000141E4">
        <w:rPr>
          <w:rFonts w:cs="Arial"/>
          <w:szCs w:val="20"/>
        </w:rPr>
        <w:t>prasat jatečných o 2,5 %</w:t>
      </w:r>
      <w:r w:rsidR="00EC7DEC">
        <w:rPr>
          <w:rFonts w:cs="Arial"/>
          <w:szCs w:val="20"/>
        </w:rPr>
        <w:t xml:space="preserve">. Dále se zvýšily ceny </w:t>
      </w:r>
      <w:r w:rsidR="000141E4">
        <w:rPr>
          <w:rFonts w:cs="Arial"/>
          <w:szCs w:val="20"/>
        </w:rPr>
        <w:t xml:space="preserve">vajec o 1,5 %, čerstvé zeleniny o 1,1 % a </w:t>
      </w:r>
      <w:r w:rsidR="00EC7DEC">
        <w:rPr>
          <w:rFonts w:cs="Arial"/>
          <w:szCs w:val="20"/>
        </w:rPr>
        <w:t>mléka o 0,</w:t>
      </w:r>
      <w:r w:rsidR="002C197E">
        <w:rPr>
          <w:rFonts w:cs="Arial"/>
          <w:szCs w:val="20"/>
        </w:rPr>
        <w:t>6</w:t>
      </w:r>
      <w:r w:rsidR="00EC7DEC">
        <w:rPr>
          <w:rFonts w:cs="Arial"/>
          <w:szCs w:val="20"/>
        </w:rPr>
        <w:t> %</w:t>
      </w:r>
      <w:r w:rsidR="002C197E">
        <w:rPr>
          <w:rFonts w:cs="Arial"/>
          <w:szCs w:val="20"/>
        </w:rPr>
        <w:t>.</w:t>
      </w:r>
      <w:r w:rsidR="00EC7DEC" w:rsidRPr="00EC7DEC">
        <w:rPr>
          <w:rFonts w:cs="Arial"/>
          <w:szCs w:val="20"/>
        </w:rPr>
        <w:t xml:space="preserve"> </w:t>
      </w:r>
      <w:r w:rsidR="00EC7DEC">
        <w:rPr>
          <w:rFonts w:cs="Arial"/>
          <w:szCs w:val="20"/>
        </w:rPr>
        <w:t>Klesly ceny</w:t>
      </w:r>
      <w:r w:rsidR="00EC7DEC" w:rsidRPr="002752EB">
        <w:rPr>
          <w:rFonts w:cs="Arial"/>
          <w:szCs w:val="20"/>
        </w:rPr>
        <w:t xml:space="preserve"> </w:t>
      </w:r>
      <w:r w:rsidR="00EC7DEC">
        <w:rPr>
          <w:rFonts w:cs="Arial"/>
          <w:szCs w:val="20"/>
        </w:rPr>
        <w:t>skotu o 1,</w:t>
      </w:r>
      <w:r w:rsidR="002C197E">
        <w:rPr>
          <w:rFonts w:cs="Arial"/>
          <w:szCs w:val="20"/>
        </w:rPr>
        <w:t xml:space="preserve">7 % a drůbeže o </w:t>
      </w:r>
      <w:r w:rsidR="000141E4">
        <w:rPr>
          <w:rFonts w:cs="Arial"/>
          <w:szCs w:val="20"/>
        </w:rPr>
        <w:t>4</w:t>
      </w:r>
      <w:r w:rsidR="00CC1907">
        <w:rPr>
          <w:rFonts w:cs="Arial"/>
          <w:szCs w:val="20"/>
        </w:rPr>
        <w:t>,0 %.</w:t>
      </w:r>
    </w:p>
    <w:p w:rsidR="0005225F" w:rsidRDefault="0005225F" w:rsidP="0005225F">
      <w:pPr>
        <w:rPr>
          <w:rFonts w:cs="Arial"/>
          <w:szCs w:val="20"/>
        </w:rPr>
      </w:pPr>
    </w:p>
    <w:p w:rsidR="006F0B58" w:rsidRPr="009D70DE" w:rsidRDefault="006F0B58" w:rsidP="006F0B58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0,3 %. Tempo růstu bylo nejvyšší v odvětví koksu a rafinovaných ropných produktů. Rostly také ceny pryžových, plastových a ostatních nekovových minerálních výrobků o 0,5 %.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zvýšily o 0,3 %, z toho průmyslových krmiv o 2,4 % a mléčných výrobků o 1,1 %. Ceny obecných kovů a kovodělných výrobků klesly o 0,3 % a dopravních prostředků o 0,1 %.</w:t>
      </w:r>
    </w:p>
    <w:p w:rsidR="00550767" w:rsidRDefault="00550767" w:rsidP="0005225F">
      <w:pPr>
        <w:rPr>
          <w:rFonts w:cs="Arial"/>
          <w:szCs w:val="20"/>
        </w:rPr>
      </w:pPr>
    </w:p>
    <w:p w:rsidR="0005225F" w:rsidRPr="00975790" w:rsidRDefault="00F1241A" w:rsidP="0005225F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 xml:space="preserve">stavebních prací </w:t>
      </w:r>
      <w:r w:rsidRPr="00295B53">
        <w:rPr>
          <w:rFonts w:cs="Arial"/>
          <w:bCs/>
          <w:szCs w:val="20"/>
        </w:rPr>
        <w:t>dle odhadů vzrostly o 0,</w:t>
      </w:r>
      <w:r w:rsidR="00803CE6">
        <w:rPr>
          <w:rFonts w:cs="Arial"/>
          <w:bCs/>
          <w:szCs w:val="20"/>
        </w:rPr>
        <w:t>5</w:t>
      </w:r>
      <w:r w:rsidRPr="00295B53">
        <w:rPr>
          <w:rFonts w:cs="Arial"/>
          <w:bCs/>
          <w:szCs w:val="20"/>
        </w:rPr>
        <w:t> %</w:t>
      </w:r>
      <w:r w:rsidR="00B01858">
        <w:rPr>
          <w:rFonts w:cs="Arial"/>
          <w:bCs/>
          <w:szCs w:val="20"/>
        </w:rPr>
        <w:t xml:space="preserve"> a</w:t>
      </w:r>
      <w:r w:rsidRPr="00295B53">
        <w:rPr>
          <w:rFonts w:cs="Arial"/>
          <w:bCs/>
          <w:szCs w:val="20"/>
        </w:rPr>
        <w:t xml:space="preserve"> </w:t>
      </w:r>
      <w:r w:rsidRPr="00295B53">
        <w:rPr>
          <w:rFonts w:cs="Arial"/>
          <w:szCs w:val="20"/>
        </w:rPr>
        <w:t xml:space="preserve">ceny materiálů a výrobků spotřebovávaných ve stavebnictví o </w:t>
      </w:r>
      <w:r w:rsidR="002036B8">
        <w:rPr>
          <w:rFonts w:cs="Arial"/>
          <w:szCs w:val="20"/>
        </w:rPr>
        <w:t>0,</w:t>
      </w:r>
      <w:r w:rsidR="00803CE6">
        <w:rPr>
          <w:rFonts w:cs="Arial"/>
          <w:szCs w:val="20"/>
        </w:rPr>
        <w:t>3</w:t>
      </w:r>
      <w:r w:rsidRPr="00295B53">
        <w:rPr>
          <w:rFonts w:cs="Arial"/>
          <w:szCs w:val="20"/>
        </w:rPr>
        <w:t xml:space="preserve"> 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294E5E">
        <w:rPr>
          <w:rFonts w:cs="Arial"/>
          <w:b/>
          <w:iCs/>
          <w:szCs w:val="20"/>
        </w:rPr>
        <w:t>pro podniky</w:t>
      </w:r>
      <w:r w:rsidRPr="00811A41">
        <w:rPr>
          <w:rFonts w:cs="Arial"/>
          <w:b/>
          <w:iCs/>
          <w:szCs w:val="20"/>
        </w:rPr>
        <w:t xml:space="preserve"> </w:t>
      </w:r>
      <w:r w:rsidR="00E13C86">
        <w:rPr>
          <w:rFonts w:cs="Arial"/>
          <w:szCs w:val="20"/>
        </w:rPr>
        <w:t xml:space="preserve">se </w:t>
      </w:r>
      <w:r w:rsidR="00751833">
        <w:rPr>
          <w:rFonts w:cs="Arial"/>
          <w:szCs w:val="20"/>
        </w:rPr>
        <w:t>zvýšily</w:t>
      </w:r>
      <w:r w:rsidR="00E13C86">
        <w:rPr>
          <w:rFonts w:cs="Arial"/>
          <w:szCs w:val="20"/>
        </w:rPr>
        <w:t xml:space="preserve"> o </w:t>
      </w:r>
      <w:r w:rsidR="008E6F5E">
        <w:rPr>
          <w:rFonts w:cs="Arial"/>
          <w:szCs w:val="20"/>
        </w:rPr>
        <w:t>1</w:t>
      </w:r>
      <w:r w:rsidR="00751833">
        <w:rPr>
          <w:rFonts w:cs="Arial"/>
          <w:szCs w:val="20"/>
        </w:rPr>
        <w:t>,2</w:t>
      </w:r>
      <w:r w:rsidR="00E13C86">
        <w:rPr>
          <w:rFonts w:cs="Arial"/>
          <w:szCs w:val="20"/>
        </w:rPr>
        <w:t> %</w:t>
      </w:r>
      <w:r w:rsidRPr="00811A41">
        <w:rPr>
          <w:rFonts w:cs="Arial"/>
          <w:szCs w:val="20"/>
        </w:rPr>
        <w:t xml:space="preserve">. </w:t>
      </w:r>
      <w:r w:rsidR="00751833">
        <w:rPr>
          <w:rFonts w:cs="Arial"/>
          <w:szCs w:val="20"/>
        </w:rPr>
        <w:t xml:space="preserve">Vzrostly ceny za </w:t>
      </w:r>
      <w:r w:rsidR="00751833" w:rsidRPr="00811A41">
        <w:rPr>
          <w:rFonts w:cs="Arial"/>
          <w:szCs w:val="20"/>
        </w:rPr>
        <w:t>reklamní služby a průzkum trhu o </w:t>
      </w:r>
      <w:r w:rsidR="008E6F5E">
        <w:rPr>
          <w:rFonts w:cs="Arial"/>
          <w:szCs w:val="20"/>
        </w:rPr>
        <w:t>17,2</w:t>
      </w:r>
      <w:r w:rsidR="00751833">
        <w:rPr>
          <w:rFonts w:cs="Arial"/>
          <w:szCs w:val="20"/>
        </w:rPr>
        <w:t> %</w:t>
      </w:r>
      <w:r w:rsidR="008E6F5E">
        <w:rPr>
          <w:rFonts w:cs="Arial"/>
          <w:szCs w:val="20"/>
        </w:rPr>
        <w:t xml:space="preserve"> a za</w:t>
      </w:r>
      <w:r w:rsidR="00751833">
        <w:rPr>
          <w:rFonts w:cs="Arial"/>
          <w:szCs w:val="20"/>
        </w:rPr>
        <w:t xml:space="preserve"> </w:t>
      </w:r>
      <w:r w:rsidR="008E6F5E">
        <w:rPr>
          <w:rFonts w:cs="Arial"/>
          <w:szCs w:val="20"/>
        </w:rPr>
        <w:t xml:space="preserve">služby v oblasti zaměstnání o </w:t>
      </w:r>
      <w:r w:rsidR="00477EBE">
        <w:rPr>
          <w:rFonts w:cs="Arial"/>
          <w:szCs w:val="20"/>
        </w:rPr>
        <w:t>2,4</w:t>
      </w:r>
      <w:r w:rsidR="008E6F5E">
        <w:rPr>
          <w:rFonts w:cs="Arial"/>
          <w:szCs w:val="20"/>
        </w:rPr>
        <w:t xml:space="preserve"> %, dále se zvýšily ceny za architektonické a inženýrské služby o 0,5 %, za služby v pozemní dopravě o 0,4 % a </w:t>
      </w:r>
      <w:r w:rsidR="00751833">
        <w:rPr>
          <w:rFonts w:cs="Arial"/>
          <w:szCs w:val="20"/>
        </w:rPr>
        <w:t>za f</w:t>
      </w:r>
      <w:r w:rsidR="00751833" w:rsidRPr="00751833">
        <w:rPr>
          <w:rFonts w:cs="Arial"/>
          <w:szCs w:val="20"/>
        </w:rPr>
        <w:t>inanční služby, kromě pojišťovnictví a penzijního financování</w:t>
      </w:r>
      <w:r w:rsidR="00751833">
        <w:rPr>
          <w:rFonts w:cs="Arial"/>
          <w:szCs w:val="20"/>
        </w:rPr>
        <w:t xml:space="preserve"> o</w:t>
      </w:r>
      <w:r w:rsidR="00980099">
        <w:rPr>
          <w:rFonts w:cs="Arial"/>
          <w:szCs w:val="20"/>
        </w:rPr>
        <w:t> </w:t>
      </w:r>
      <w:r w:rsidR="00751833">
        <w:rPr>
          <w:rFonts w:cs="Arial"/>
          <w:szCs w:val="20"/>
        </w:rPr>
        <w:t>0,</w:t>
      </w:r>
      <w:r w:rsidR="008E6F5E">
        <w:rPr>
          <w:rFonts w:cs="Arial"/>
          <w:szCs w:val="20"/>
        </w:rPr>
        <w:t>2</w:t>
      </w:r>
      <w:r w:rsidR="00751833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>Ceny</w:t>
      </w:r>
      <w:r w:rsidRPr="00811A41">
        <w:rPr>
          <w:rFonts w:cs="Arial"/>
          <w:bCs/>
          <w:iCs/>
          <w:szCs w:val="20"/>
        </w:rPr>
        <w:t xml:space="preserve"> tržních služeb </w:t>
      </w:r>
      <w:r w:rsidR="005924D3">
        <w:rPr>
          <w:rFonts w:cs="Arial"/>
          <w:bCs/>
          <w:iCs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</w:t>
      </w:r>
      <w:r w:rsidR="008E6F5E">
        <w:rPr>
          <w:rFonts w:cs="Arial"/>
          <w:bCs/>
          <w:szCs w:val="20"/>
        </w:rPr>
        <w:t>vzrostly o 0,2 %.</w:t>
      </w:r>
    </w:p>
    <w:p w:rsidR="0005225F" w:rsidRPr="00811A41" w:rsidRDefault="0005225F" w:rsidP="0005225F">
      <w:pPr>
        <w:pStyle w:val="Zpat"/>
        <w:spacing w:line="276" w:lineRule="auto"/>
        <w:rPr>
          <w:rFonts w:cs="Arial"/>
          <w:szCs w:val="20"/>
        </w:rPr>
      </w:pPr>
    </w:p>
    <w:p w:rsidR="0005225F" w:rsidRPr="00811A41" w:rsidRDefault="0005225F" w:rsidP="0005225F">
      <w:pPr>
        <w:pStyle w:val="Nadpis1"/>
      </w:pPr>
      <w:r w:rsidRPr="00811A41">
        <w:rPr>
          <w:rFonts w:eastAsia="Calibri"/>
        </w:rPr>
        <w:t>Meziroční srovnání</w:t>
      </w: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szCs w:val="20"/>
        </w:rPr>
        <w:t xml:space="preserve">zemědělských výrobců </w:t>
      </w:r>
      <w:r w:rsidRPr="00811A41">
        <w:rPr>
          <w:rFonts w:cs="Arial"/>
          <w:bCs/>
          <w:szCs w:val="20"/>
        </w:rPr>
        <w:t xml:space="preserve">byly </w:t>
      </w:r>
      <w:r w:rsidR="008072AE">
        <w:rPr>
          <w:rFonts w:cs="Arial"/>
          <w:bCs/>
          <w:szCs w:val="20"/>
        </w:rPr>
        <w:t>nižš</w:t>
      </w:r>
      <w:r w:rsidRPr="00811A41">
        <w:rPr>
          <w:rFonts w:cs="Arial"/>
          <w:bCs/>
          <w:szCs w:val="20"/>
        </w:rPr>
        <w:t>í o </w:t>
      </w:r>
      <w:r w:rsidR="00927D48">
        <w:rPr>
          <w:rFonts w:cs="Arial"/>
          <w:bCs/>
          <w:szCs w:val="20"/>
        </w:rPr>
        <w:t>0,4</w:t>
      </w:r>
      <w:r w:rsidRPr="00811A41">
        <w:rPr>
          <w:rFonts w:cs="Arial"/>
          <w:bCs/>
          <w:szCs w:val="20"/>
        </w:rPr>
        <w:t> % (</w:t>
      </w:r>
      <w:r w:rsidR="0079108B" w:rsidRPr="00295B53">
        <w:rPr>
          <w:rFonts w:cs="Arial"/>
          <w:szCs w:val="20"/>
        </w:rPr>
        <w:t>v </w:t>
      </w:r>
      <w:r w:rsidR="009F3681">
        <w:rPr>
          <w:rFonts w:cs="Arial"/>
          <w:szCs w:val="20"/>
        </w:rPr>
        <w:t>srpnu</w:t>
      </w:r>
      <w:r w:rsidR="0079108B" w:rsidRPr="00295B53">
        <w:rPr>
          <w:rFonts w:cs="Arial"/>
          <w:szCs w:val="20"/>
        </w:rPr>
        <w:t xml:space="preserve"> o </w:t>
      </w:r>
      <w:r w:rsidR="00927D48">
        <w:rPr>
          <w:rFonts w:cs="Arial"/>
          <w:szCs w:val="20"/>
        </w:rPr>
        <w:t>2,1</w:t>
      </w:r>
      <w:r w:rsidR="0079108B" w:rsidRPr="00295B53">
        <w:rPr>
          <w:rFonts w:cs="Arial"/>
          <w:bCs/>
          <w:szCs w:val="20"/>
        </w:rPr>
        <w:t> </w:t>
      </w:r>
      <w:r w:rsidR="0079108B" w:rsidRPr="00295B53">
        <w:rPr>
          <w:rFonts w:cs="Arial"/>
          <w:szCs w:val="20"/>
        </w:rPr>
        <w:t>%</w:t>
      </w:r>
      <w:r w:rsidRPr="00811A41">
        <w:rPr>
          <w:rFonts w:cs="Arial"/>
          <w:bCs/>
          <w:szCs w:val="20"/>
        </w:rPr>
        <w:t xml:space="preserve">). </w:t>
      </w:r>
      <w:r>
        <w:rPr>
          <w:rFonts w:cs="Arial"/>
          <w:bCs/>
          <w:szCs w:val="20"/>
        </w:rPr>
        <w:t>V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rostlinné výrobě</w:t>
      </w:r>
      <w:r>
        <w:rPr>
          <w:rFonts w:cs="Arial"/>
          <w:szCs w:val="20"/>
        </w:rPr>
        <w:t xml:space="preserve"> se ceny </w:t>
      </w:r>
      <w:r w:rsidR="00D4034E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 </w:t>
      </w:r>
      <w:r w:rsidR="005A329E">
        <w:rPr>
          <w:rFonts w:cs="Arial"/>
          <w:szCs w:val="20"/>
        </w:rPr>
        <w:t>4,0</w:t>
      </w:r>
      <w:r>
        <w:rPr>
          <w:rFonts w:cs="Arial"/>
          <w:szCs w:val="20"/>
        </w:rPr>
        <w:t> %</w:t>
      </w:r>
      <w:r w:rsidR="00C9077A">
        <w:rPr>
          <w:rFonts w:cs="Arial"/>
          <w:szCs w:val="20"/>
        </w:rPr>
        <w:t xml:space="preserve">, </w:t>
      </w:r>
      <w:r w:rsidR="00D4034E">
        <w:rPr>
          <w:rFonts w:cs="Arial"/>
          <w:szCs w:val="20"/>
        </w:rPr>
        <w:t xml:space="preserve">vyšší byly ceny čerstvé zeleniny o </w:t>
      </w:r>
      <w:r w:rsidR="005A329E">
        <w:rPr>
          <w:rFonts w:cs="Arial"/>
          <w:szCs w:val="20"/>
        </w:rPr>
        <w:t>24,1</w:t>
      </w:r>
      <w:r w:rsidR="00D4034E">
        <w:rPr>
          <w:rFonts w:cs="Arial"/>
          <w:szCs w:val="20"/>
        </w:rPr>
        <w:t xml:space="preserve"> % a obilovin o </w:t>
      </w:r>
      <w:r w:rsidR="005A329E">
        <w:rPr>
          <w:rFonts w:cs="Arial"/>
          <w:szCs w:val="20"/>
        </w:rPr>
        <w:t>10,7</w:t>
      </w:r>
      <w:r w:rsidR="00D4034E">
        <w:rPr>
          <w:rFonts w:cs="Arial"/>
          <w:szCs w:val="20"/>
        </w:rPr>
        <w:t> %</w:t>
      </w:r>
      <w:r w:rsidR="005A329E">
        <w:rPr>
          <w:rFonts w:cs="Arial"/>
          <w:szCs w:val="20"/>
        </w:rPr>
        <w:t xml:space="preserve">, </w:t>
      </w:r>
      <w:r w:rsidR="00C9077A">
        <w:rPr>
          <w:rFonts w:cs="Arial"/>
          <w:szCs w:val="20"/>
        </w:rPr>
        <w:t>ceny</w:t>
      </w:r>
      <w:r w:rsidR="00F159A8">
        <w:rPr>
          <w:rFonts w:cs="Arial"/>
          <w:szCs w:val="20"/>
        </w:rPr>
        <w:t xml:space="preserve"> </w:t>
      </w:r>
      <w:r w:rsidR="00226A56">
        <w:rPr>
          <w:rFonts w:cs="Arial"/>
          <w:szCs w:val="20"/>
        </w:rPr>
        <w:t xml:space="preserve">ovoce </w:t>
      </w:r>
      <w:r w:rsidR="005A329E">
        <w:rPr>
          <w:rFonts w:cs="Arial"/>
          <w:szCs w:val="20"/>
        </w:rPr>
        <w:t xml:space="preserve">klesly </w:t>
      </w:r>
      <w:r w:rsidR="00226A56">
        <w:rPr>
          <w:rFonts w:cs="Arial"/>
          <w:szCs w:val="20"/>
        </w:rPr>
        <w:t>o </w:t>
      </w:r>
      <w:r w:rsidR="005A329E">
        <w:rPr>
          <w:rFonts w:cs="Arial"/>
          <w:szCs w:val="20"/>
        </w:rPr>
        <w:t xml:space="preserve">35,5 %. </w:t>
      </w:r>
      <w:r w:rsidRPr="00811A41">
        <w:rPr>
          <w:rFonts w:cs="Arial"/>
          <w:szCs w:val="20"/>
        </w:rPr>
        <w:t xml:space="preserve">V živočišné výrobě </w:t>
      </w:r>
      <w:r w:rsidR="00626BC4">
        <w:rPr>
          <w:rFonts w:cs="Arial"/>
          <w:szCs w:val="20"/>
        </w:rPr>
        <w:t xml:space="preserve">byly </w:t>
      </w:r>
      <w:r w:rsidRPr="00811A41">
        <w:rPr>
          <w:rFonts w:cs="Arial"/>
          <w:szCs w:val="20"/>
        </w:rPr>
        <w:t xml:space="preserve">ceny </w:t>
      </w:r>
      <w:r w:rsidR="00F35AD6">
        <w:rPr>
          <w:rFonts w:cs="Arial"/>
          <w:szCs w:val="20"/>
        </w:rPr>
        <w:t>nižší</w:t>
      </w:r>
      <w:r w:rsidR="00F35AD6" w:rsidRPr="00811A41"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o </w:t>
      </w:r>
      <w:r w:rsidR="005B132A">
        <w:rPr>
          <w:rFonts w:cs="Arial"/>
          <w:szCs w:val="20"/>
        </w:rPr>
        <w:t>6,5</w:t>
      </w:r>
      <w:r w:rsidRPr="00811A4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</w:t>
      </w:r>
      <w:r w:rsidR="00626BC4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811A41">
        <w:rPr>
          <w:rFonts w:cs="Arial"/>
          <w:szCs w:val="20"/>
        </w:rPr>
        <w:t>cen</w:t>
      </w:r>
      <w:r>
        <w:rPr>
          <w:rFonts w:cs="Arial"/>
          <w:szCs w:val="20"/>
        </w:rPr>
        <w:t>y</w:t>
      </w:r>
      <w:r w:rsidRPr="00811A41">
        <w:rPr>
          <w:rFonts w:cs="Arial"/>
          <w:szCs w:val="20"/>
        </w:rPr>
        <w:t xml:space="preserve"> </w:t>
      </w:r>
      <w:r w:rsidR="00D0198D">
        <w:rPr>
          <w:rFonts w:cs="Arial"/>
          <w:szCs w:val="20"/>
        </w:rPr>
        <w:t>jatečných prasat o </w:t>
      </w:r>
      <w:r w:rsidR="005B132A">
        <w:rPr>
          <w:rFonts w:cs="Arial"/>
          <w:szCs w:val="20"/>
        </w:rPr>
        <w:t>16,6</w:t>
      </w:r>
      <w:r>
        <w:rPr>
          <w:rFonts w:cs="Arial"/>
          <w:szCs w:val="20"/>
        </w:rPr>
        <w:t> %</w:t>
      </w:r>
      <w:r w:rsidR="005B132A">
        <w:rPr>
          <w:rFonts w:cs="Arial"/>
          <w:szCs w:val="20"/>
        </w:rPr>
        <w:t>,</w:t>
      </w:r>
      <w:r w:rsidR="005B132A" w:rsidRPr="005B132A">
        <w:rPr>
          <w:rFonts w:cs="Arial"/>
          <w:szCs w:val="20"/>
        </w:rPr>
        <w:t xml:space="preserve"> </w:t>
      </w:r>
      <w:r w:rsidR="005B132A">
        <w:rPr>
          <w:rFonts w:cs="Arial"/>
          <w:szCs w:val="20"/>
        </w:rPr>
        <w:t>drůbeže</w:t>
      </w:r>
      <w:r w:rsidR="005B132A" w:rsidRPr="00811A41">
        <w:rPr>
          <w:rFonts w:cs="Arial"/>
          <w:szCs w:val="20"/>
        </w:rPr>
        <w:t xml:space="preserve"> o </w:t>
      </w:r>
      <w:r w:rsidR="005B132A">
        <w:rPr>
          <w:rFonts w:cs="Arial"/>
          <w:szCs w:val="20"/>
        </w:rPr>
        <w:t>4,6</w:t>
      </w:r>
      <w:r w:rsidR="005B132A" w:rsidRPr="00811A41">
        <w:rPr>
          <w:rFonts w:cs="Arial"/>
          <w:szCs w:val="20"/>
        </w:rPr>
        <w:t> %</w:t>
      </w:r>
      <w:r w:rsidR="005B132A">
        <w:rPr>
          <w:rFonts w:cs="Arial"/>
          <w:szCs w:val="20"/>
        </w:rPr>
        <w:t xml:space="preserve"> a </w:t>
      </w:r>
      <w:r w:rsidR="004E62EF">
        <w:rPr>
          <w:rFonts w:cs="Arial"/>
          <w:szCs w:val="20"/>
        </w:rPr>
        <w:t>mléka</w:t>
      </w:r>
      <w:r w:rsidR="00626BC4">
        <w:rPr>
          <w:rFonts w:cs="Arial"/>
          <w:szCs w:val="20"/>
        </w:rPr>
        <w:t xml:space="preserve"> o </w:t>
      </w:r>
      <w:r w:rsidR="005B132A">
        <w:rPr>
          <w:rFonts w:cs="Arial"/>
          <w:szCs w:val="20"/>
        </w:rPr>
        <w:t>4,1</w:t>
      </w:r>
      <w:r w:rsidR="00C35E33">
        <w:rPr>
          <w:rFonts w:cs="Arial"/>
          <w:szCs w:val="20"/>
        </w:rPr>
        <w:t> </w:t>
      </w:r>
      <w:r w:rsidR="00626BC4">
        <w:rPr>
          <w:rFonts w:cs="Arial"/>
          <w:szCs w:val="20"/>
        </w:rPr>
        <w:t>%</w:t>
      </w:r>
      <w:r w:rsidR="005B132A">
        <w:rPr>
          <w:rFonts w:cs="Arial"/>
          <w:szCs w:val="20"/>
        </w:rPr>
        <w:t>,</w:t>
      </w:r>
      <w:r w:rsidR="00626BC4" w:rsidRPr="00626BC4">
        <w:rPr>
          <w:rFonts w:cs="Arial"/>
          <w:szCs w:val="20"/>
        </w:rPr>
        <w:t xml:space="preserve"> </w:t>
      </w:r>
      <w:r w:rsidR="005B132A">
        <w:rPr>
          <w:rFonts w:cs="Arial"/>
          <w:szCs w:val="20"/>
        </w:rPr>
        <w:t xml:space="preserve">dále </w:t>
      </w:r>
      <w:r w:rsidR="00B556BD">
        <w:rPr>
          <w:rFonts w:cs="Arial"/>
          <w:szCs w:val="20"/>
        </w:rPr>
        <w:t xml:space="preserve">byly nižší ceny </w:t>
      </w:r>
      <w:r w:rsidR="005B132A">
        <w:rPr>
          <w:rFonts w:cs="Arial"/>
          <w:szCs w:val="20"/>
        </w:rPr>
        <w:t xml:space="preserve">vajec </w:t>
      </w:r>
      <w:r w:rsidR="005B132A" w:rsidRPr="00811A41">
        <w:rPr>
          <w:rFonts w:cs="Arial"/>
          <w:szCs w:val="20"/>
        </w:rPr>
        <w:t>o </w:t>
      </w:r>
      <w:r w:rsidR="005B132A">
        <w:rPr>
          <w:rFonts w:cs="Arial"/>
          <w:szCs w:val="20"/>
        </w:rPr>
        <w:t>2,6</w:t>
      </w:r>
      <w:r w:rsidR="005B132A" w:rsidRPr="00811A41">
        <w:rPr>
          <w:rFonts w:cs="Arial"/>
          <w:szCs w:val="20"/>
        </w:rPr>
        <w:t> %</w:t>
      </w:r>
      <w:r w:rsidR="005B132A">
        <w:rPr>
          <w:rFonts w:cs="Arial"/>
          <w:szCs w:val="20"/>
        </w:rPr>
        <w:t xml:space="preserve"> a skotu o 2,5 %. </w:t>
      </w:r>
    </w:p>
    <w:p w:rsidR="005B132A" w:rsidRDefault="005B132A" w:rsidP="0005225F">
      <w:pPr>
        <w:rPr>
          <w:rFonts w:cs="Arial"/>
          <w:szCs w:val="20"/>
        </w:rPr>
      </w:pPr>
    </w:p>
    <w:p w:rsidR="00C2081F" w:rsidRDefault="00C2081F" w:rsidP="0005225F">
      <w:pPr>
        <w:rPr>
          <w:rFonts w:cs="Arial"/>
          <w:szCs w:val="20"/>
        </w:rPr>
      </w:pPr>
      <w:r>
        <w:t>C</w:t>
      </w:r>
      <w:r w:rsidRPr="00E7307D">
        <w:t xml:space="preserve">eny </w:t>
      </w:r>
      <w:r w:rsidRPr="00E7307D">
        <w:rPr>
          <w:b/>
          <w:bCs/>
        </w:rPr>
        <w:t>průmyslových výrobců</w:t>
      </w:r>
      <w:r>
        <w:rPr>
          <w:b/>
          <w:bCs/>
        </w:rPr>
        <w:t xml:space="preserve"> </w:t>
      </w:r>
      <w:r>
        <w:t>meziročně vzrostly o 3,2 % (v srpnu o 3,3 %</w:t>
      </w:r>
      <w:r w:rsidRPr="00E7307D">
        <w:t>)</w:t>
      </w:r>
      <w:r>
        <w:t xml:space="preserve">. Zvýšily se zejména </w:t>
      </w:r>
      <w:r>
        <w:rPr>
          <w:rFonts w:cs="Arial"/>
          <w:szCs w:val="20"/>
        </w:rPr>
        <w:t>ceny v odvětví koksu a rafinovaných ropných produktů. Ceny obecných kovů a </w:t>
      </w:r>
      <w:bookmarkStart w:id="0" w:name="_GoBack"/>
      <w:bookmarkEnd w:id="0"/>
      <w:r>
        <w:rPr>
          <w:rFonts w:cs="Arial"/>
          <w:szCs w:val="20"/>
        </w:rPr>
        <w:t>kovodělných výrobků byly vyšší</w:t>
      </w:r>
      <w:r w:rsidRPr="003254C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3,5 %,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>vzduchu o 2,7 %, chemických látek a výrobků o 7,6 % a</w:t>
      </w:r>
      <w:r w:rsidRPr="007116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těžby a dobývání o 9,9 %. </w:t>
      </w:r>
      <w:r>
        <w:t>Ceny dopravních prostředků se snížily o 0,9 %,</w:t>
      </w:r>
      <w:r w:rsidRPr="007B45A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 toho ceny dílů a příslušenství pro motorová vozidla o 2,0 %, ceny motorových vozidel naopak vzrostly o 2,1 %. Ceny p</w:t>
      </w:r>
      <w:r w:rsidRPr="00E7307D">
        <w:rPr>
          <w:rFonts w:cs="Arial"/>
          <w:szCs w:val="20"/>
        </w:rPr>
        <w:t>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klesly o 0,9 %, z toho</w:t>
      </w:r>
      <w:r w:rsidRPr="000206B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zpracovaného masa a výrobků z masa o 4,0 %, ostatních </w:t>
      </w:r>
      <w:r>
        <w:rPr>
          <w:rFonts w:cs="Arial"/>
          <w:szCs w:val="20"/>
        </w:rPr>
        <w:lastRenderedPageBreak/>
        <w:t xml:space="preserve">potravinářských výrobků o 5,8 % a mléčných výrobků o 3,0 %. Při </w:t>
      </w:r>
      <w:r w:rsidRPr="006835FC">
        <w:rPr>
          <w:rFonts w:cs="Arial"/>
          <w:szCs w:val="20"/>
        </w:rPr>
        <w:t>hodnocení podle hlavních průmyslových skupin meziročně</w:t>
      </w:r>
      <w:r>
        <w:rPr>
          <w:rFonts w:cs="Arial"/>
          <w:szCs w:val="20"/>
        </w:rPr>
        <w:t xml:space="preserve"> nejvíce vzrostly ceny energií o 9,2 %.</w:t>
      </w:r>
    </w:p>
    <w:p w:rsidR="00C2081F" w:rsidRDefault="00C2081F" w:rsidP="0005225F">
      <w:pPr>
        <w:rPr>
          <w:rFonts w:cs="Arial"/>
          <w:szCs w:val="20"/>
        </w:rPr>
      </w:pPr>
    </w:p>
    <w:p w:rsidR="00FA6C38" w:rsidRPr="00975790" w:rsidRDefault="00FA6C38" w:rsidP="00FA6C38">
      <w:pPr>
        <w:rPr>
          <w:rFonts w:cs="Arial"/>
          <w:szCs w:val="20"/>
        </w:rPr>
      </w:pPr>
      <w:r w:rsidRPr="00295B53">
        <w:rPr>
          <w:rFonts w:cs="Arial"/>
          <w:szCs w:val="20"/>
        </w:rPr>
        <w:t xml:space="preserve">Ceny </w:t>
      </w:r>
      <w:r w:rsidRPr="00295B53">
        <w:rPr>
          <w:rFonts w:cs="Arial"/>
          <w:b/>
          <w:szCs w:val="20"/>
        </w:rPr>
        <w:t>stavebních prací</w:t>
      </w:r>
      <w:r w:rsidRPr="00295B53">
        <w:rPr>
          <w:rFonts w:cs="Arial"/>
          <w:szCs w:val="20"/>
        </w:rPr>
        <w:t xml:space="preserve"> se</w:t>
      </w:r>
      <w:r w:rsidRPr="00295B53">
        <w:rPr>
          <w:rFonts w:cs="Arial"/>
          <w:bCs/>
          <w:szCs w:val="20"/>
        </w:rPr>
        <w:t xml:space="preserve"> dle odhadů</w:t>
      </w:r>
      <w:r w:rsidRPr="00295B53">
        <w:rPr>
          <w:rFonts w:cs="Arial"/>
          <w:szCs w:val="20"/>
        </w:rPr>
        <w:t xml:space="preserve"> zvýšily o </w:t>
      </w:r>
      <w:r w:rsidR="00175279">
        <w:rPr>
          <w:rFonts w:cs="Arial"/>
          <w:szCs w:val="20"/>
        </w:rPr>
        <w:t>3,</w:t>
      </w:r>
      <w:r w:rsidR="00404E37">
        <w:rPr>
          <w:rFonts w:cs="Arial"/>
          <w:szCs w:val="20"/>
        </w:rPr>
        <w:t>8</w:t>
      </w:r>
      <w:r w:rsidRPr="00295B53">
        <w:rPr>
          <w:rFonts w:cs="Arial"/>
          <w:szCs w:val="20"/>
        </w:rPr>
        <w:t xml:space="preserve"> % </w:t>
      </w:r>
      <w:r w:rsidRPr="00295B53">
        <w:rPr>
          <w:rFonts w:cs="Arial"/>
          <w:bCs/>
          <w:szCs w:val="20"/>
        </w:rPr>
        <w:t>(</w:t>
      </w:r>
      <w:r w:rsidR="004A2C9E" w:rsidRPr="00295B53">
        <w:rPr>
          <w:rFonts w:cs="Arial"/>
          <w:szCs w:val="20"/>
        </w:rPr>
        <w:t>v </w:t>
      </w:r>
      <w:r w:rsidR="009F3681">
        <w:rPr>
          <w:rFonts w:cs="Arial"/>
          <w:szCs w:val="20"/>
        </w:rPr>
        <w:t>srpnu</w:t>
      </w:r>
      <w:r w:rsidR="004A2C9E" w:rsidRPr="00295B53">
        <w:rPr>
          <w:rFonts w:cs="Arial"/>
          <w:szCs w:val="20"/>
        </w:rPr>
        <w:t xml:space="preserve"> o </w:t>
      </w:r>
      <w:r w:rsidR="00175279">
        <w:rPr>
          <w:rFonts w:cs="Arial"/>
          <w:szCs w:val="20"/>
        </w:rPr>
        <w:t>3,</w:t>
      </w:r>
      <w:r w:rsidR="00404E37">
        <w:rPr>
          <w:rFonts w:cs="Arial"/>
          <w:szCs w:val="20"/>
        </w:rPr>
        <w:t>5</w:t>
      </w:r>
      <w:r w:rsidR="004A2C9E" w:rsidRPr="00295B53">
        <w:rPr>
          <w:rFonts w:cs="Arial"/>
          <w:bCs/>
          <w:szCs w:val="20"/>
        </w:rPr>
        <w:t> </w:t>
      </w:r>
      <w:r w:rsidR="004A2C9E" w:rsidRPr="00295B53">
        <w:rPr>
          <w:rFonts w:cs="Arial"/>
          <w:szCs w:val="20"/>
        </w:rPr>
        <w:t>%</w:t>
      </w:r>
      <w:r w:rsidRPr="00295B53">
        <w:rPr>
          <w:rFonts w:cs="Arial"/>
          <w:bCs/>
          <w:szCs w:val="20"/>
        </w:rPr>
        <w:t xml:space="preserve">). </w:t>
      </w:r>
      <w:r w:rsidRPr="00295B53">
        <w:rPr>
          <w:rFonts w:cs="Arial"/>
          <w:szCs w:val="20"/>
        </w:rPr>
        <w:t>Ceny materiálů a výrobků spotřebovávaných ve stavebnictví byly vyšší o </w:t>
      </w:r>
      <w:r w:rsidR="00E55536">
        <w:rPr>
          <w:rFonts w:cs="Arial"/>
          <w:szCs w:val="20"/>
        </w:rPr>
        <w:t>4,</w:t>
      </w:r>
      <w:r w:rsidR="00404E37">
        <w:rPr>
          <w:rFonts w:cs="Arial"/>
          <w:szCs w:val="20"/>
        </w:rPr>
        <w:t>2</w:t>
      </w:r>
      <w:r w:rsidRPr="00295B53">
        <w:rPr>
          <w:rFonts w:cs="Arial"/>
          <w:szCs w:val="20"/>
        </w:rPr>
        <w:t> % (v </w:t>
      </w:r>
      <w:r w:rsidR="009F3681">
        <w:rPr>
          <w:rFonts w:cs="Arial"/>
          <w:szCs w:val="20"/>
        </w:rPr>
        <w:t>srpnu</w:t>
      </w:r>
      <w:r w:rsidRPr="00295B53">
        <w:rPr>
          <w:rFonts w:cs="Arial"/>
          <w:szCs w:val="20"/>
        </w:rPr>
        <w:t xml:space="preserve"> o </w:t>
      </w:r>
      <w:r w:rsidR="004527A7">
        <w:rPr>
          <w:rFonts w:cs="Arial"/>
          <w:szCs w:val="20"/>
        </w:rPr>
        <w:t>4,</w:t>
      </w:r>
      <w:r w:rsidR="00404E37">
        <w:rPr>
          <w:rFonts w:cs="Arial"/>
          <w:szCs w:val="20"/>
        </w:rPr>
        <w:t>4</w:t>
      </w:r>
      <w:r w:rsidRPr="00295B53">
        <w:rPr>
          <w:rFonts w:cs="Arial"/>
          <w:bCs/>
          <w:szCs w:val="20"/>
        </w:rPr>
        <w:t> </w:t>
      </w:r>
      <w:r w:rsidRPr="00295B53">
        <w:rPr>
          <w:rFonts w:cs="Arial"/>
          <w:szCs w:val="20"/>
        </w:rPr>
        <w:t>%).</w:t>
      </w:r>
    </w:p>
    <w:p w:rsidR="00FA6C38" w:rsidRPr="00811A41" w:rsidRDefault="00FA6C38" w:rsidP="00FA6C38">
      <w:pPr>
        <w:rPr>
          <w:rFonts w:cs="Arial"/>
          <w:szCs w:val="20"/>
        </w:rPr>
      </w:pPr>
    </w:p>
    <w:p w:rsidR="0005225F" w:rsidRDefault="0005225F" w:rsidP="0005225F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 w:rsidR="00E35B47"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F4059F">
        <w:rPr>
          <w:rFonts w:cs="Arial"/>
          <w:szCs w:val="20"/>
        </w:rPr>
        <w:t>1,</w:t>
      </w:r>
      <w:r w:rsidR="00966910">
        <w:rPr>
          <w:rFonts w:cs="Arial"/>
          <w:szCs w:val="20"/>
        </w:rPr>
        <w:t>6</w:t>
      </w:r>
      <w:r w:rsidRPr="00811A41">
        <w:rPr>
          <w:rFonts w:cs="Arial"/>
          <w:szCs w:val="20"/>
        </w:rPr>
        <w:t> % (</w:t>
      </w:r>
      <w:r w:rsidR="00057B5E" w:rsidRPr="00295B53">
        <w:rPr>
          <w:rFonts w:cs="Arial"/>
          <w:szCs w:val="20"/>
        </w:rPr>
        <w:t>v </w:t>
      </w:r>
      <w:r w:rsidR="009F3681">
        <w:rPr>
          <w:rFonts w:cs="Arial"/>
          <w:szCs w:val="20"/>
        </w:rPr>
        <w:t>srpnu</w:t>
      </w:r>
      <w:r w:rsidR="00057B5E" w:rsidRPr="00295B53">
        <w:rPr>
          <w:rFonts w:cs="Arial"/>
          <w:szCs w:val="20"/>
        </w:rPr>
        <w:t xml:space="preserve"> o </w:t>
      </w:r>
      <w:r w:rsidR="00057B5E">
        <w:rPr>
          <w:rFonts w:cs="Arial"/>
          <w:szCs w:val="20"/>
        </w:rPr>
        <w:t>1,</w:t>
      </w:r>
      <w:r w:rsidR="00966910">
        <w:rPr>
          <w:rFonts w:cs="Arial"/>
          <w:szCs w:val="20"/>
        </w:rPr>
        <w:t>5</w:t>
      </w:r>
      <w:r w:rsidR="00057B5E" w:rsidRPr="00295B53">
        <w:rPr>
          <w:rFonts w:cs="Arial"/>
          <w:bCs/>
          <w:szCs w:val="20"/>
        </w:rPr>
        <w:t> </w:t>
      </w:r>
      <w:r w:rsidR="00057B5E" w:rsidRPr="00295B53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FC0001">
        <w:rPr>
          <w:rFonts w:cs="Arial"/>
          <w:szCs w:val="20"/>
        </w:rPr>
        <w:t>za bezpečnostní a pátrací služby o</w:t>
      </w:r>
      <w:r w:rsidR="00390E50">
        <w:rPr>
          <w:rFonts w:cs="Arial"/>
          <w:szCs w:val="20"/>
        </w:rPr>
        <w:t> </w:t>
      </w:r>
      <w:r w:rsidR="00173D31">
        <w:rPr>
          <w:rFonts w:cs="Arial"/>
          <w:szCs w:val="20"/>
        </w:rPr>
        <w:t>9</w:t>
      </w:r>
      <w:r w:rsidR="005C368A">
        <w:rPr>
          <w:rFonts w:cs="Arial"/>
          <w:szCs w:val="20"/>
        </w:rPr>
        <w:t>,</w:t>
      </w:r>
      <w:r w:rsidR="00F47D08">
        <w:rPr>
          <w:rFonts w:cs="Arial"/>
          <w:szCs w:val="20"/>
        </w:rPr>
        <w:t>3</w:t>
      </w:r>
      <w:r w:rsidR="00FC0001">
        <w:rPr>
          <w:rFonts w:cs="Arial"/>
          <w:szCs w:val="20"/>
        </w:rPr>
        <w:t> %</w:t>
      </w:r>
      <w:r w:rsidR="008F4504">
        <w:rPr>
          <w:rFonts w:cs="Arial"/>
          <w:szCs w:val="20"/>
        </w:rPr>
        <w:t>, za</w:t>
      </w:r>
      <w:r w:rsidR="003F2DD4">
        <w:rPr>
          <w:rFonts w:cs="Arial"/>
          <w:bCs/>
          <w:iCs/>
          <w:szCs w:val="20"/>
        </w:rPr>
        <w:t xml:space="preserve"> </w:t>
      </w:r>
      <w:r w:rsidR="00C61A9A">
        <w:rPr>
          <w:rFonts w:cs="Arial"/>
          <w:szCs w:val="20"/>
        </w:rPr>
        <w:t>služby v oblasti zaměstnání o 5,</w:t>
      </w:r>
      <w:r w:rsidR="00966910">
        <w:rPr>
          <w:rFonts w:cs="Arial"/>
          <w:szCs w:val="20"/>
        </w:rPr>
        <w:t>5</w:t>
      </w:r>
      <w:r w:rsidR="008F4504">
        <w:rPr>
          <w:rFonts w:cs="Arial"/>
          <w:szCs w:val="20"/>
        </w:rPr>
        <w:t> % a</w:t>
      </w:r>
      <w:r w:rsidR="005C368A">
        <w:rPr>
          <w:rFonts w:cs="Arial"/>
          <w:bCs/>
          <w:iCs/>
          <w:szCs w:val="20"/>
        </w:rPr>
        <w:t xml:space="preserve"> </w:t>
      </w:r>
      <w:r w:rsidR="00930F64">
        <w:rPr>
          <w:rFonts w:cs="Arial"/>
          <w:szCs w:val="20"/>
        </w:rPr>
        <w:t>za služby v oblasti nemovitostí o</w:t>
      </w:r>
      <w:r w:rsidR="00C67265">
        <w:rPr>
          <w:rFonts w:cs="Arial"/>
          <w:szCs w:val="20"/>
        </w:rPr>
        <w:t> </w:t>
      </w:r>
      <w:r w:rsidR="00966910">
        <w:rPr>
          <w:rFonts w:cs="Arial"/>
          <w:szCs w:val="20"/>
        </w:rPr>
        <w:t>3,4</w:t>
      </w:r>
      <w:r w:rsidR="00930F64">
        <w:rPr>
          <w:rFonts w:cs="Arial"/>
          <w:szCs w:val="20"/>
        </w:rPr>
        <w:t> %</w:t>
      </w:r>
      <w:r w:rsidR="008F4504">
        <w:rPr>
          <w:rFonts w:cs="Arial"/>
          <w:szCs w:val="20"/>
        </w:rPr>
        <w:t>.</w:t>
      </w:r>
      <w:r w:rsidR="00AD6926">
        <w:rPr>
          <w:rFonts w:cs="Arial"/>
          <w:szCs w:val="20"/>
        </w:rPr>
        <w:t xml:space="preserve"> </w:t>
      </w:r>
      <w:r w:rsidR="008F4504">
        <w:rPr>
          <w:rFonts w:cs="Arial"/>
          <w:szCs w:val="20"/>
        </w:rPr>
        <w:t>Shodně vzrostly ceny za služby v pozemní dopravě,</w:t>
      </w:r>
      <w:r w:rsidR="003F2DD4">
        <w:rPr>
          <w:rFonts w:cs="Arial"/>
          <w:szCs w:val="20"/>
        </w:rPr>
        <w:t xml:space="preserve"> </w:t>
      </w:r>
      <w:r w:rsidR="00842347">
        <w:rPr>
          <w:rFonts w:cs="Arial"/>
          <w:szCs w:val="20"/>
        </w:rPr>
        <w:t>za architektonické a </w:t>
      </w:r>
      <w:r w:rsidR="00674CD7">
        <w:rPr>
          <w:rFonts w:cs="Arial"/>
          <w:szCs w:val="20"/>
        </w:rPr>
        <w:t>inženýrské služby</w:t>
      </w:r>
      <w:r w:rsidR="00674CD7">
        <w:rPr>
          <w:rFonts w:cs="Arial"/>
          <w:bCs/>
          <w:iCs/>
          <w:szCs w:val="20"/>
        </w:rPr>
        <w:t xml:space="preserve"> </w:t>
      </w:r>
      <w:r w:rsidR="003F2DD4">
        <w:rPr>
          <w:rFonts w:cs="Arial"/>
          <w:bCs/>
          <w:iCs/>
          <w:szCs w:val="20"/>
        </w:rPr>
        <w:t>a</w:t>
      </w:r>
      <w:r w:rsidR="00674CD7">
        <w:rPr>
          <w:rFonts w:cs="Arial"/>
          <w:bCs/>
          <w:iCs/>
          <w:szCs w:val="20"/>
        </w:rPr>
        <w:t xml:space="preserve"> </w:t>
      </w:r>
      <w:r w:rsidR="00C7193D">
        <w:rPr>
          <w:rFonts w:cs="Arial"/>
          <w:bCs/>
          <w:iCs/>
          <w:szCs w:val="20"/>
        </w:rPr>
        <w:t>za vydavatelské služby</w:t>
      </w:r>
      <w:r w:rsidR="008F4504">
        <w:rPr>
          <w:rFonts w:cs="Arial"/>
          <w:bCs/>
          <w:iCs/>
          <w:szCs w:val="20"/>
        </w:rPr>
        <w:t>, a to</w:t>
      </w:r>
      <w:r w:rsidR="00C7193D">
        <w:rPr>
          <w:rFonts w:cs="Arial"/>
          <w:bCs/>
          <w:iCs/>
          <w:szCs w:val="20"/>
        </w:rPr>
        <w:t xml:space="preserve"> o </w:t>
      </w:r>
      <w:r w:rsidR="00966910">
        <w:rPr>
          <w:rFonts w:cs="Arial"/>
          <w:bCs/>
          <w:iCs/>
          <w:szCs w:val="20"/>
        </w:rPr>
        <w:t>1,6</w:t>
      </w:r>
      <w:r w:rsidR="00C7193D">
        <w:rPr>
          <w:rFonts w:cs="Arial"/>
          <w:bCs/>
          <w:iCs/>
          <w:szCs w:val="20"/>
        </w:rPr>
        <w:t> %</w:t>
      </w:r>
      <w:r w:rsidR="00F47D08">
        <w:rPr>
          <w:rFonts w:cs="Arial"/>
          <w:szCs w:val="20"/>
        </w:rPr>
        <w:t xml:space="preserve">. </w:t>
      </w:r>
      <w:r w:rsidR="00930F64">
        <w:rPr>
          <w:rFonts w:cs="Arial"/>
          <w:szCs w:val="20"/>
        </w:rPr>
        <w:t>Nižší byly ceny</w:t>
      </w:r>
      <w:r w:rsidR="003B3420">
        <w:rPr>
          <w:rFonts w:cs="Arial"/>
          <w:szCs w:val="20"/>
        </w:rPr>
        <w:t xml:space="preserve"> za skladování a</w:t>
      </w:r>
      <w:r w:rsidR="00DF313A">
        <w:rPr>
          <w:rFonts w:cs="Arial"/>
          <w:szCs w:val="20"/>
        </w:rPr>
        <w:t> </w:t>
      </w:r>
      <w:r w:rsidR="003B3420">
        <w:rPr>
          <w:rFonts w:cs="Arial"/>
          <w:szCs w:val="20"/>
        </w:rPr>
        <w:t xml:space="preserve">podpůrné služby v dopravě o </w:t>
      </w:r>
      <w:r w:rsidR="002A7860">
        <w:rPr>
          <w:rFonts w:cs="Arial"/>
          <w:szCs w:val="20"/>
        </w:rPr>
        <w:t>2,</w:t>
      </w:r>
      <w:r w:rsidR="00966910">
        <w:rPr>
          <w:rFonts w:cs="Arial"/>
          <w:szCs w:val="20"/>
        </w:rPr>
        <w:t>7</w:t>
      </w:r>
      <w:r w:rsidR="003B3420">
        <w:rPr>
          <w:rFonts w:cs="Arial"/>
          <w:szCs w:val="20"/>
        </w:rPr>
        <w:t xml:space="preserve"> %. </w:t>
      </w:r>
      <w:r w:rsidRPr="00811A41">
        <w:rPr>
          <w:rFonts w:cs="Arial"/>
          <w:szCs w:val="20"/>
        </w:rPr>
        <w:t xml:space="preserve">Ceny tržních služeb </w:t>
      </w:r>
      <w:r w:rsidR="005924D3"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 w:rsidRPr="00811A41">
        <w:rPr>
          <w:rFonts w:cs="Arial"/>
          <w:szCs w:val="20"/>
        </w:rPr>
        <w:t xml:space="preserve"> byly vyšší o </w:t>
      </w:r>
      <w:r w:rsidR="002A7860">
        <w:rPr>
          <w:rFonts w:cs="Arial"/>
          <w:szCs w:val="20"/>
        </w:rPr>
        <w:t>1,</w:t>
      </w:r>
      <w:r w:rsidR="00D034A6">
        <w:rPr>
          <w:rFonts w:cs="Arial"/>
          <w:szCs w:val="20"/>
        </w:rPr>
        <w:t>8</w:t>
      </w:r>
      <w:r w:rsidRPr="00811A41">
        <w:rPr>
          <w:rFonts w:cs="Arial"/>
          <w:szCs w:val="20"/>
        </w:rPr>
        <w:t> % (v </w:t>
      </w:r>
      <w:r w:rsidR="009F3681">
        <w:rPr>
          <w:rFonts w:cs="Arial"/>
          <w:szCs w:val="20"/>
        </w:rPr>
        <w:t>srpnu</w:t>
      </w:r>
      <w:r w:rsidRPr="00811A41">
        <w:rPr>
          <w:rFonts w:cs="Arial"/>
          <w:szCs w:val="20"/>
        </w:rPr>
        <w:t xml:space="preserve"> o </w:t>
      </w:r>
      <w:r w:rsidR="00F47D08">
        <w:rPr>
          <w:rFonts w:cs="Arial"/>
          <w:szCs w:val="20"/>
        </w:rPr>
        <w:t>1,</w:t>
      </w:r>
      <w:r w:rsidR="00D034A6">
        <w:rPr>
          <w:rFonts w:cs="Arial"/>
          <w:szCs w:val="20"/>
        </w:rPr>
        <w:t>6</w:t>
      </w:r>
      <w:r w:rsidRPr="00811A41">
        <w:rPr>
          <w:rFonts w:cs="Arial"/>
          <w:bCs/>
          <w:szCs w:val="20"/>
        </w:rPr>
        <w:t> </w:t>
      </w:r>
      <w:r w:rsidRPr="00811A41">
        <w:rPr>
          <w:rFonts w:cs="Arial"/>
          <w:szCs w:val="20"/>
        </w:rPr>
        <w:t>%).</w:t>
      </w:r>
      <w:r w:rsidR="003B3420">
        <w:rPr>
          <w:rFonts w:cs="Arial"/>
          <w:szCs w:val="20"/>
        </w:rPr>
        <w:t xml:space="preserve"> </w:t>
      </w:r>
    </w:p>
    <w:p w:rsidR="008611F1" w:rsidRDefault="008611F1" w:rsidP="0005225F">
      <w:pPr>
        <w:rPr>
          <w:rFonts w:cs="Arial"/>
          <w:szCs w:val="20"/>
        </w:rPr>
      </w:pPr>
    </w:p>
    <w:p w:rsidR="008611F1" w:rsidRPr="00D64DF3" w:rsidRDefault="008611F1" w:rsidP="008611F1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</w:t>
      </w:r>
      <w:r>
        <w:rPr>
          <w:rFonts w:cs="Arial"/>
        </w:rPr>
        <w:t xml:space="preserve"> srpen 2018 (předběžná data)</w:t>
      </w:r>
      <w:r w:rsidRPr="00D64DF3">
        <w:rPr>
          <w:rFonts w:cs="Arial"/>
        </w:rPr>
        <w:t xml:space="preserve"> </w:t>
      </w:r>
    </w:p>
    <w:p w:rsidR="008611F1" w:rsidRDefault="008611F1" w:rsidP="008611F1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v srpnu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zvýšily o 0,3 %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červenci o 0,5 %).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Ceny vzrostly ve všech členských státech EU28. Nejvíce vzrostly ceny v Lotyšsku o 2,1 %. V Rakousku</w:t>
      </w:r>
      <w:r w:rsidRPr="004C3B24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byly ceny vyšší o 0,4 %, v Německu a Polsku shodně o</w:t>
      </w:r>
      <w:r>
        <w:t xml:space="preserve"> 0,3 %, v </w:t>
      </w:r>
      <w:r>
        <w:rPr>
          <w:rFonts w:cs="Arial"/>
          <w:bCs/>
          <w:iCs/>
          <w:szCs w:val="20"/>
        </w:rPr>
        <w:t> České republice a  na Slovensku shodně o 0,1 %.</w:t>
      </w:r>
    </w:p>
    <w:p w:rsidR="008611F1" w:rsidRDefault="008611F1" w:rsidP="008611F1">
      <w:pPr>
        <w:rPr>
          <w:rFonts w:cs="Arial"/>
          <w:bCs/>
          <w:szCs w:val="20"/>
        </w:rPr>
      </w:pPr>
    </w:p>
    <w:p w:rsidR="008611F1" w:rsidRDefault="008611F1" w:rsidP="008611F1">
      <w:pPr>
        <w:rPr>
          <w:rFonts w:cs="Arial"/>
          <w:szCs w:val="20"/>
        </w:rPr>
      </w:pPr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srpnu vyšší o 4,7 % (v červenci o 4,9 %)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Nejvíce se zvýšily ceny v Dánsku o 10,3 %. Na Slovensku</w:t>
      </w:r>
      <w:r>
        <w:rPr>
          <w:rFonts w:cs="Arial"/>
          <w:bCs/>
          <w:szCs w:val="20"/>
        </w:rPr>
        <w:t xml:space="preserve"> ceny vzrostly o 6,2 %,</w:t>
      </w:r>
      <w:r>
        <w:rPr>
          <w:rFonts w:cs="Arial"/>
          <w:szCs w:val="20"/>
        </w:rPr>
        <w:t xml:space="preserve"> v Rakousku </w:t>
      </w:r>
      <w:r>
        <w:rPr>
          <w:rFonts w:cs="Arial"/>
          <w:bCs/>
          <w:szCs w:val="20"/>
        </w:rPr>
        <w:t>o 4,4 %, v Polsku o 3,8 %, v</w:t>
      </w:r>
      <w:r>
        <w:rPr>
          <w:rFonts w:cs="Arial"/>
          <w:szCs w:val="20"/>
        </w:rPr>
        <w:t> České republice o 3,3 % a v Německu o 3,1 %</w:t>
      </w:r>
      <w:r>
        <w:t>.</w:t>
      </w:r>
      <w:r>
        <w:rPr>
          <w:rFonts w:cs="Arial"/>
          <w:szCs w:val="20"/>
        </w:rPr>
        <w:t xml:space="preserve"> Ceny klesly pouze v Irsku o 2,8 %.</w:t>
      </w:r>
    </w:p>
    <w:p w:rsidR="0005225F" w:rsidRPr="004A43C5" w:rsidRDefault="0005225F" w:rsidP="0005225F">
      <w:pPr>
        <w:pStyle w:val="Poznmky"/>
        <w:spacing w:line="276" w:lineRule="auto"/>
      </w:pPr>
      <w:r w:rsidRPr="004A43C5">
        <w:t>Poznámky</w:t>
      </w:r>
      <w:r>
        <w:t>:</w:t>
      </w:r>
    </w:p>
    <w:p w:rsidR="0005225F" w:rsidRDefault="0005225F" w:rsidP="0005225F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C809C7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</w:r>
      <w:r w:rsidR="00C809C7">
        <w:rPr>
          <w:i/>
          <w:iCs/>
          <w:sz w:val="18"/>
          <w:szCs w:val="18"/>
        </w:rPr>
        <w:t>Ing. Jiří Šulc</w:t>
      </w:r>
      <w:r w:rsidR="00C809C7" w:rsidRPr="00FF5547">
        <w:rPr>
          <w:i/>
          <w:iCs/>
          <w:sz w:val="18"/>
          <w:szCs w:val="18"/>
        </w:rPr>
        <w:t>,</w:t>
      </w:r>
      <w:r w:rsidR="00C809C7"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="00C809C7" w:rsidRPr="00FF5547">
        <w:rPr>
          <w:i/>
          <w:iCs/>
          <w:sz w:val="18"/>
          <w:szCs w:val="18"/>
        </w:rPr>
        <w:t>tel. 274</w:t>
      </w:r>
      <w:r w:rsidR="00C809C7">
        <w:rPr>
          <w:i/>
          <w:iCs/>
          <w:sz w:val="18"/>
          <w:szCs w:val="18"/>
        </w:rPr>
        <w:t> </w:t>
      </w:r>
      <w:r w:rsidR="00C809C7" w:rsidRPr="00FF5547">
        <w:rPr>
          <w:i/>
          <w:iCs/>
          <w:sz w:val="18"/>
          <w:szCs w:val="18"/>
        </w:rPr>
        <w:t>05</w:t>
      </w:r>
      <w:r w:rsidR="00C809C7">
        <w:rPr>
          <w:i/>
          <w:iCs/>
          <w:sz w:val="18"/>
          <w:szCs w:val="18"/>
        </w:rPr>
        <w:t>2 148</w:t>
      </w:r>
      <w:r w:rsidR="00C809C7" w:rsidRPr="00FF5547">
        <w:rPr>
          <w:i/>
          <w:iCs/>
          <w:sz w:val="18"/>
          <w:szCs w:val="18"/>
        </w:rPr>
        <w:t xml:space="preserve">, </w:t>
      </w:r>
    </w:p>
    <w:p w:rsidR="00C809C7" w:rsidRDefault="00C809C7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05225F" w:rsidRDefault="0005225F" w:rsidP="00C809C7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05225F" w:rsidRPr="00FF5547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05225F" w:rsidRPr="00207BB0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 w:rsidR="001E5E6D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05225F" w:rsidRPr="00207BB0" w:rsidRDefault="0005225F" w:rsidP="0005225F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05225F" w:rsidRPr="00EE7255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 w:rsidR="00934076"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 w:rsidR="000B0EB9"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 w:rsidR="000B0EB9"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05225F" w:rsidRPr="00077E4F" w:rsidRDefault="0005225F" w:rsidP="0005225F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</w:t>
      </w:r>
      <w:r w:rsidR="00077E4F" w:rsidRPr="00077E4F">
        <w:rPr>
          <w:i/>
          <w:sz w:val="18"/>
          <w:szCs w:val="18"/>
        </w:rPr>
        <w:t>6</w:t>
      </w:r>
      <w:r w:rsidRPr="00077E4F">
        <w:rPr>
          <w:i/>
          <w:sz w:val="18"/>
          <w:szCs w:val="18"/>
        </w:rPr>
        <w:t>. k. d. následujícího čtvrtletí.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05225F" w:rsidRPr="00207BB0" w:rsidRDefault="0005225F" w:rsidP="0005225F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05225F" w:rsidRPr="00207BB0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993139">
        <w:rPr>
          <w:i/>
          <w:sz w:val="18"/>
          <w:szCs w:val="18"/>
        </w:rPr>
        <w:t>8</w:t>
      </w:r>
      <w:r w:rsidRPr="00207BB0">
        <w:rPr>
          <w:i/>
          <w:sz w:val="18"/>
          <w:szCs w:val="18"/>
        </w:rPr>
        <w:t xml:space="preserve"> Indexy cen tržních služeb v</w:t>
      </w:r>
      <w:r w:rsidR="008F00FE">
        <w:rPr>
          <w:i/>
          <w:sz w:val="18"/>
          <w:szCs w:val="18"/>
        </w:rPr>
        <w:t> </w:t>
      </w:r>
      <w:r w:rsidR="00077208">
        <w:rPr>
          <w:i/>
          <w:sz w:val="18"/>
          <w:szCs w:val="18"/>
        </w:rPr>
        <w:t>podnikatelské</w:t>
      </w:r>
      <w:r w:rsidR="008F00FE">
        <w:rPr>
          <w:i/>
          <w:sz w:val="18"/>
          <w:szCs w:val="18"/>
        </w:rPr>
        <w:t xml:space="preserve"> </w:t>
      </w:r>
      <w:r w:rsidRPr="00207BB0">
        <w:rPr>
          <w:i/>
          <w:sz w:val="18"/>
          <w:szCs w:val="18"/>
        </w:rPr>
        <w:t xml:space="preserve">sféře </w:t>
      </w:r>
    </w:p>
    <w:p w:rsidR="0005225F" w:rsidRDefault="0005225F" w:rsidP="0005225F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05225F" w:rsidRPr="009179B3" w:rsidRDefault="0005225F" w:rsidP="0005225F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993139">
        <w:rPr>
          <w:rFonts w:cs="Arial"/>
          <w:iCs w:val="0"/>
          <w:szCs w:val="18"/>
        </w:rPr>
        <w:t>1</w:t>
      </w:r>
      <w:r w:rsidR="007D40F0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7D40F0">
        <w:rPr>
          <w:rFonts w:cs="Arial"/>
          <w:iCs w:val="0"/>
          <w:szCs w:val="18"/>
        </w:rPr>
        <w:t>1</w:t>
      </w:r>
      <w:r w:rsidR="00877966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 xml:space="preserve"> </w:t>
      </w:r>
    </w:p>
    <w:p w:rsidR="0005225F" w:rsidRDefault="0005225F" w:rsidP="0005225F">
      <w:pPr>
        <w:rPr>
          <w:rFonts w:cs="Arial"/>
          <w:sz w:val="18"/>
          <w:szCs w:val="18"/>
        </w:rPr>
      </w:pP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05225F" w:rsidRPr="009E795C" w:rsidRDefault="0005225F" w:rsidP="0005225F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 w:rsidR="00E23040"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 w:rsidR="00E23040">
        <w:rPr>
          <w:rFonts w:cs="Arial"/>
          <w:iCs/>
          <w:szCs w:val="20"/>
        </w:rPr>
        <w:t xml:space="preserve"> </w:t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05225F" w:rsidRPr="0059500D" w:rsidRDefault="0005225F" w:rsidP="0005225F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 Index cen stavebních prací (meziroční změny, změny proti bazickému roku 20</w:t>
      </w:r>
      <w:r w:rsidR="0059500D"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</w:t>
      </w:r>
      <w:r w:rsidR="00E23040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 w:rsidR="00D50058"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 w:rsidR="00C07439"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05225F" w:rsidRPr="00A46624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 w:rsidR="00C07439"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05225F" w:rsidRDefault="0005225F" w:rsidP="0005225F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>Graf Index cen průmyslových výrobců – mezinárodní porovnání (průměr roku 201</w:t>
      </w:r>
      <w:r w:rsidR="00B65605">
        <w:rPr>
          <w:rFonts w:cs="Arial"/>
          <w:iCs/>
          <w:szCs w:val="20"/>
        </w:rPr>
        <w:t>5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p w:rsidR="0005225F" w:rsidRDefault="0005225F" w:rsidP="0005225F">
      <w:pPr>
        <w:rPr>
          <w:rFonts w:cs="Arial"/>
          <w:iCs/>
          <w:szCs w:val="20"/>
        </w:rPr>
      </w:pPr>
    </w:p>
    <w:p w:rsidR="0005225F" w:rsidRDefault="0005225F" w:rsidP="0005225F"/>
    <w:p w:rsidR="00A64DEE" w:rsidRDefault="00A64DEE" w:rsidP="0005225F"/>
    <w:p w:rsidR="009D4448" w:rsidRDefault="009D4448" w:rsidP="0005225F"/>
    <w:p w:rsidR="009D4448" w:rsidRDefault="009D4448" w:rsidP="0005225F"/>
    <w:p w:rsidR="009D4448" w:rsidRDefault="009D4448" w:rsidP="0005225F"/>
    <w:sectPr w:rsidR="009D444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83" w:rsidRDefault="009E0083" w:rsidP="00BA6370">
      <w:r>
        <w:separator/>
      </w:r>
    </w:p>
  </w:endnote>
  <w:endnote w:type="continuationSeparator" w:id="0">
    <w:p w:rsidR="009E0083" w:rsidRDefault="009E008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3D7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03D77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03D77" w:rsidRPr="004E479E">
                  <w:rPr>
                    <w:rFonts w:cs="Arial"/>
                    <w:szCs w:val="15"/>
                  </w:rPr>
                  <w:fldChar w:fldCharType="separate"/>
                </w:r>
                <w:r w:rsidR="00ED4642">
                  <w:rPr>
                    <w:rFonts w:cs="Arial"/>
                    <w:noProof/>
                    <w:szCs w:val="15"/>
                  </w:rPr>
                  <w:t>1</w:t>
                </w:r>
                <w:r w:rsidR="00403D77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83" w:rsidRDefault="009E0083" w:rsidP="00BA6370">
      <w:r>
        <w:separator/>
      </w:r>
    </w:p>
  </w:footnote>
  <w:footnote w:type="continuationSeparator" w:id="0">
    <w:p w:rsidR="009E0083" w:rsidRDefault="009E008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03D77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<v:rect id="Rectangle 24" o:spid="_x0000_s4107" style="position:absolute;left:571;top:1126;width:1324;height:1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<v:rect id="Rectangle 25" o:spid="_x0000_s4106" style="position:absolute;left:1292;top:1356;width:603;height: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4DEE"/>
    <w:rsid w:val="00000354"/>
    <w:rsid w:val="000043E7"/>
    <w:rsid w:val="000046F3"/>
    <w:rsid w:val="00006B9E"/>
    <w:rsid w:val="000072A7"/>
    <w:rsid w:val="000105F9"/>
    <w:rsid w:val="000120A6"/>
    <w:rsid w:val="000141E4"/>
    <w:rsid w:val="00017AA7"/>
    <w:rsid w:val="00023A11"/>
    <w:rsid w:val="00025F0D"/>
    <w:rsid w:val="00037FC5"/>
    <w:rsid w:val="00043547"/>
    <w:rsid w:val="00043BF4"/>
    <w:rsid w:val="00047222"/>
    <w:rsid w:val="00051B79"/>
    <w:rsid w:val="0005225F"/>
    <w:rsid w:val="00052766"/>
    <w:rsid w:val="000562A6"/>
    <w:rsid w:val="00057086"/>
    <w:rsid w:val="00057B5E"/>
    <w:rsid w:val="000607EC"/>
    <w:rsid w:val="00070B1C"/>
    <w:rsid w:val="00073CB8"/>
    <w:rsid w:val="00074FF3"/>
    <w:rsid w:val="00076D35"/>
    <w:rsid w:val="00077208"/>
    <w:rsid w:val="00077E4F"/>
    <w:rsid w:val="000843A5"/>
    <w:rsid w:val="000849A8"/>
    <w:rsid w:val="00086A2B"/>
    <w:rsid w:val="000910DA"/>
    <w:rsid w:val="000926A1"/>
    <w:rsid w:val="00096D6C"/>
    <w:rsid w:val="000A3405"/>
    <w:rsid w:val="000B0480"/>
    <w:rsid w:val="000B0EB9"/>
    <w:rsid w:val="000B1163"/>
    <w:rsid w:val="000B6F63"/>
    <w:rsid w:val="000B7B75"/>
    <w:rsid w:val="000D093F"/>
    <w:rsid w:val="000D64FC"/>
    <w:rsid w:val="000E3652"/>
    <w:rsid w:val="000E43CC"/>
    <w:rsid w:val="000E4EA4"/>
    <w:rsid w:val="000F267A"/>
    <w:rsid w:val="000F480A"/>
    <w:rsid w:val="000F51B4"/>
    <w:rsid w:val="000F5261"/>
    <w:rsid w:val="000F5EF8"/>
    <w:rsid w:val="001029FC"/>
    <w:rsid w:val="00104152"/>
    <w:rsid w:val="0010693A"/>
    <w:rsid w:val="00107594"/>
    <w:rsid w:val="00110027"/>
    <w:rsid w:val="00112583"/>
    <w:rsid w:val="001230CA"/>
    <w:rsid w:val="00133417"/>
    <w:rsid w:val="00136CC2"/>
    <w:rsid w:val="0013747B"/>
    <w:rsid w:val="001404AB"/>
    <w:rsid w:val="0014187C"/>
    <w:rsid w:val="00157618"/>
    <w:rsid w:val="00162B8E"/>
    <w:rsid w:val="00163E25"/>
    <w:rsid w:val="00165CA6"/>
    <w:rsid w:val="00165CB1"/>
    <w:rsid w:val="0017231D"/>
    <w:rsid w:val="00173D31"/>
    <w:rsid w:val="00175279"/>
    <w:rsid w:val="00175F66"/>
    <w:rsid w:val="001810DC"/>
    <w:rsid w:val="001842E5"/>
    <w:rsid w:val="00187D9E"/>
    <w:rsid w:val="00192076"/>
    <w:rsid w:val="00192301"/>
    <w:rsid w:val="001A24BA"/>
    <w:rsid w:val="001B15C0"/>
    <w:rsid w:val="001B607F"/>
    <w:rsid w:val="001C2356"/>
    <w:rsid w:val="001C236D"/>
    <w:rsid w:val="001C5208"/>
    <w:rsid w:val="001D22EB"/>
    <w:rsid w:val="001D369A"/>
    <w:rsid w:val="001D4763"/>
    <w:rsid w:val="001E094E"/>
    <w:rsid w:val="001E1915"/>
    <w:rsid w:val="001E518F"/>
    <w:rsid w:val="001E5E6D"/>
    <w:rsid w:val="001F08B3"/>
    <w:rsid w:val="001F2FE0"/>
    <w:rsid w:val="001F60A1"/>
    <w:rsid w:val="001F74E4"/>
    <w:rsid w:val="00200854"/>
    <w:rsid w:val="002036B8"/>
    <w:rsid w:val="00205352"/>
    <w:rsid w:val="00205CCB"/>
    <w:rsid w:val="00206345"/>
    <w:rsid w:val="002070FB"/>
    <w:rsid w:val="00210F92"/>
    <w:rsid w:val="002132E7"/>
    <w:rsid w:val="00213729"/>
    <w:rsid w:val="00225AE5"/>
    <w:rsid w:val="00226A56"/>
    <w:rsid w:val="00231CE0"/>
    <w:rsid w:val="002406FA"/>
    <w:rsid w:val="00242031"/>
    <w:rsid w:val="00250BA8"/>
    <w:rsid w:val="00256405"/>
    <w:rsid w:val="00256C37"/>
    <w:rsid w:val="0026107B"/>
    <w:rsid w:val="002622B5"/>
    <w:rsid w:val="002641FD"/>
    <w:rsid w:val="00271B83"/>
    <w:rsid w:val="002752EB"/>
    <w:rsid w:val="00284F36"/>
    <w:rsid w:val="002938FE"/>
    <w:rsid w:val="00294E5E"/>
    <w:rsid w:val="00295814"/>
    <w:rsid w:val="002A6459"/>
    <w:rsid w:val="002A7860"/>
    <w:rsid w:val="002B03A5"/>
    <w:rsid w:val="002B2E47"/>
    <w:rsid w:val="002B79A2"/>
    <w:rsid w:val="002C020A"/>
    <w:rsid w:val="002C1429"/>
    <w:rsid w:val="002C197E"/>
    <w:rsid w:val="002C1E60"/>
    <w:rsid w:val="002C7FC7"/>
    <w:rsid w:val="002D24DE"/>
    <w:rsid w:val="002D6BF8"/>
    <w:rsid w:val="002F35B3"/>
    <w:rsid w:val="002F6E4B"/>
    <w:rsid w:val="0030636E"/>
    <w:rsid w:val="003100DF"/>
    <w:rsid w:val="00314420"/>
    <w:rsid w:val="00327DC6"/>
    <w:rsid w:val="003301A3"/>
    <w:rsid w:val="00335AEE"/>
    <w:rsid w:val="00336215"/>
    <w:rsid w:val="00337915"/>
    <w:rsid w:val="00340ACB"/>
    <w:rsid w:val="00350BD0"/>
    <w:rsid w:val="00350F09"/>
    <w:rsid w:val="00351080"/>
    <w:rsid w:val="003547EB"/>
    <w:rsid w:val="0035640A"/>
    <w:rsid w:val="003626E3"/>
    <w:rsid w:val="00362B1D"/>
    <w:rsid w:val="00364CC6"/>
    <w:rsid w:val="003675CB"/>
    <w:rsid w:val="0036777B"/>
    <w:rsid w:val="00367C00"/>
    <w:rsid w:val="003710C4"/>
    <w:rsid w:val="00371175"/>
    <w:rsid w:val="0038282A"/>
    <w:rsid w:val="00390E50"/>
    <w:rsid w:val="00397580"/>
    <w:rsid w:val="003A45C8"/>
    <w:rsid w:val="003A65F5"/>
    <w:rsid w:val="003A780D"/>
    <w:rsid w:val="003B157C"/>
    <w:rsid w:val="003B2AF5"/>
    <w:rsid w:val="003B3420"/>
    <w:rsid w:val="003C2DCF"/>
    <w:rsid w:val="003C7A51"/>
    <w:rsid w:val="003C7FE7"/>
    <w:rsid w:val="003D0499"/>
    <w:rsid w:val="003D080A"/>
    <w:rsid w:val="003D1D08"/>
    <w:rsid w:val="003D25EC"/>
    <w:rsid w:val="003D3576"/>
    <w:rsid w:val="003F2DD4"/>
    <w:rsid w:val="003F526A"/>
    <w:rsid w:val="00402505"/>
    <w:rsid w:val="00403D77"/>
    <w:rsid w:val="00404E37"/>
    <w:rsid w:val="00405244"/>
    <w:rsid w:val="00406651"/>
    <w:rsid w:val="00410C56"/>
    <w:rsid w:val="004154C7"/>
    <w:rsid w:val="00420C03"/>
    <w:rsid w:val="00420EAE"/>
    <w:rsid w:val="00425840"/>
    <w:rsid w:val="00432C5A"/>
    <w:rsid w:val="004436EE"/>
    <w:rsid w:val="004508CF"/>
    <w:rsid w:val="004514BD"/>
    <w:rsid w:val="004527A7"/>
    <w:rsid w:val="0045547F"/>
    <w:rsid w:val="00466E6F"/>
    <w:rsid w:val="00471DEF"/>
    <w:rsid w:val="00477EBE"/>
    <w:rsid w:val="004811A2"/>
    <w:rsid w:val="004917C5"/>
    <w:rsid w:val="004920AD"/>
    <w:rsid w:val="0049485D"/>
    <w:rsid w:val="00494C03"/>
    <w:rsid w:val="004962BC"/>
    <w:rsid w:val="00496B52"/>
    <w:rsid w:val="004A2C9E"/>
    <w:rsid w:val="004B54CB"/>
    <w:rsid w:val="004B6985"/>
    <w:rsid w:val="004C5516"/>
    <w:rsid w:val="004D05B3"/>
    <w:rsid w:val="004D7ECC"/>
    <w:rsid w:val="004E0FE5"/>
    <w:rsid w:val="004E3838"/>
    <w:rsid w:val="004E435F"/>
    <w:rsid w:val="004E479E"/>
    <w:rsid w:val="004E62EF"/>
    <w:rsid w:val="004F3BB2"/>
    <w:rsid w:val="004F686C"/>
    <w:rsid w:val="004F78E6"/>
    <w:rsid w:val="005019FF"/>
    <w:rsid w:val="0050289F"/>
    <w:rsid w:val="005029A2"/>
    <w:rsid w:val="0050420E"/>
    <w:rsid w:val="00511721"/>
    <w:rsid w:val="00512D99"/>
    <w:rsid w:val="005171AA"/>
    <w:rsid w:val="005178DD"/>
    <w:rsid w:val="00523C3F"/>
    <w:rsid w:val="00526D2D"/>
    <w:rsid w:val="00531193"/>
    <w:rsid w:val="00531DBB"/>
    <w:rsid w:val="00545E9C"/>
    <w:rsid w:val="00550767"/>
    <w:rsid w:val="00551C9E"/>
    <w:rsid w:val="0055398D"/>
    <w:rsid w:val="00572D87"/>
    <w:rsid w:val="00573994"/>
    <w:rsid w:val="00577CFC"/>
    <w:rsid w:val="00583A08"/>
    <w:rsid w:val="0058713B"/>
    <w:rsid w:val="005924D3"/>
    <w:rsid w:val="0059500D"/>
    <w:rsid w:val="00595EC2"/>
    <w:rsid w:val="005A0D19"/>
    <w:rsid w:val="005A15E2"/>
    <w:rsid w:val="005A329E"/>
    <w:rsid w:val="005A62DB"/>
    <w:rsid w:val="005B1167"/>
    <w:rsid w:val="005B132A"/>
    <w:rsid w:val="005B14D0"/>
    <w:rsid w:val="005B19FB"/>
    <w:rsid w:val="005C368A"/>
    <w:rsid w:val="005C744F"/>
    <w:rsid w:val="005D1C7E"/>
    <w:rsid w:val="005D5587"/>
    <w:rsid w:val="005E63D9"/>
    <w:rsid w:val="005F6514"/>
    <w:rsid w:val="005F79FB"/>
    <w:rsid w:val="00600FF4"/>
    <w:rsid w:val="00604406"/>
    <w:rsid w:val="00605F4A"/>
    <w:rsid w:val="00607822"/>
    <w:rsid w:val="006103AA"/>
    <w:rsid w:val="0061186A"/>
    <w:rsid w:val="00612D5F"/>
    <w:rsid w:val="00613BBF"/>
    <w:rsid w:val="00615487"/>
    <w:rsid w:val="00621797"/>
    <w:rsid w:val="00622B80"/>
    <w:rsid w:val="00626BC4"/>
    <w:rsid w:val="00633182"/>
    <w:rsid w:val="006356D8"/>
    <w:rsid w:val="0063699A"/>
    <w:rsid w:val="0064139A"/>
    <w:rsid w:val="006564D3"/>
    <w:rsid w:val="00674CD7"/>
    <w:rsid w:val="00675CA7"/>
    <w:rsid w:val="00681329"/>
    <w:rsid w:val="006819E4"/>
    <w:rsid w:val="00685197"/>
    <w:rsid w:val="0068739B"/>
    <w:rsid w:val="006931CF"/>
    <w:rsid w:val="00694B84"/>
    <w:rsid w:val="00697596"/>
    <w:rsid w:val="006A1F29"/>
    <w:rsid w:val="006A2284"/>
    <w:rsid w:val="006B5085"/>
    <w:rsid w:val="006B640C"/>
    <w:rsid w:val="006B6D5C"/>
    <w:rsid w:val="006C143F"/>
    <w:rsid w:val="006D7D8F"/>
    <w:rsid w:val="006E024F"/>
    <w:rsid w:val="006E4E81"/>
    <w:rsid w:val="006F0B58"/>
    <w:rsid w:val="006F3FB6"/>
    <w:rsid w:val="007025FB"/>
    <w:rsid w:val="00707F7D"/>
    <w:rsid w:val="007116E1"/>
    <w:rsid w:val="00711BC9"/>
    <w:rsid w:val="00713066"/>
    <w:rsid w:val="00715B69"/>
    <w:rsid w:val="00716EA9"/>
    <w:rsid w:val="00717EC5"/>
    <w:rsid w:val="00720C52"/>
    <w:rsid w:val="00722DBD"/>
    <w:rsid w:val="00723E17"/>
    <w:rsid w:val="00727986"/>
    <w:rsid w:val="00731B46"/>
    <w:rsid w:val="00732AC7"/>
    <w:rsid w:val="00734D0F"/>
    <w:rsid w:val="00736AF5"/>
    <w:rsid w:val="00750E0B"/>
    <w:rsid w:val="00751833"/>
    <w:rsid w:val="00752D48"/>
    <w:rsid w:val="00754C20"/>
    <w:rsid w:val="00773DA9"/>
    <w:rsid w:val="007765C2"/>
    <w:rsid w:val="00784D68"/>
    <w:rsid w:val="00786081"/>
    <w:rsid w:val="0078667E"/>
    <w:rsid w:val="0079108B"/>
    <w:rsid w:val="007A2048"/>
    <w:rsid w:val="007A4201"/>
    <w:rsid w:val="007A57F2"/>
    <w:rsid w:val="007A5CA9"/>
    <w:rsid w:val="007B1333"/>
    <w:rsid w:val="007B7D58"/>
    <w:rsid w:val="007C3890"/>
    <w:rsid w:val="007D3BE4"/>
    <w:rsid w:val="007D40F0"/>
    <w:rsid w:val="007D58C1"/>
    <w:rsid w:val="007E0040"/>
    <w:rsid w:val="007E0949"/>
    <w:rsid w:val="007E5655"/>
    <w:rsid w:val="007E580E"/>
    <w:rsid w:val="007F24EC"/>
    <w:rsid w:val="007F3BA9"/>
    <w:rsid w:val="007F4AEB"/>
    <w:rsid w:val="007F75B2"/>
    <w:rsid w:val="00802009"/>
    <w:rsid w:val="00803993"/>
    <w:rsid w:val="00803CE6"/>
    <w:rsid w:val="008043C4"/>
    <w:rsid w:val="0080458D"/>
    <w:rsid w:val="00804D88"/>
    <w:rsid w:val="008072AE"/>
    <w:rsid w:val="00810580"/>
    <w:rsid w:val="00811423"/>
    <w:rsid w:val="00814D2D"/>
    <w:rsid w:val="00816E42"/>
    <w:rsid w:val="00820CC3"/>
    <w:rsid w:val="00821FDC"/>
    <w:rsid w:val="00823AC8"/>
    <w:rsid w:val="00823CA5"/>
    <w:rsid w:val="008265A4"/>
    <w:rsid w:val="00831B1B"/>
    <w:rsid w:val="008345DA"/>
    <w:rsid w:val="00835386"/>
    <w:rsid w:val="00836068"/>
    <w:rsid w:val="00840AD2"/>
    <w:rsid w:val="00842347"/>
    <w:rsid w:val="00843310"/>
    <w:rsid w:val="0084431C"/>
    <w:rsid w:val="00844433"/>
    <w:rsid w:val="008446CE"/>
    <w:rsid w:val="0085048A"/>
    <w:rsid w:val="008523AE"/>
    <w:rsid w:val="008541A3"/>
    <w:rsid w:val="00855FB3"/>
    <w:rsid w:val="008611F1"/>
    <w:rsid w:val="00861D0E"/>
    <w:rsid w:val="00864591"/>
    <w:rsid w:val="008662BB"/>
    <w:rsid w:val="008664A8"/>
    <w:rsid w:val="00867569"/>
    <w:rsid w:val="008716B4"/>
    <w:rsid w:val="00877966"/>
    <w:rsid w:val="00885DE8"/>
    <w:rsid w:val="008915E0"/>
    <w:rsid w:val="0089313A"/>
    <w:rsid w:val="008946D4"/>
    <w:rsid w:val="008951B8"/>
    <w:rsid w:val="008967FE"/>
    <w:rsid w:val="008A7041"/>
    <w:rsid w:val="008A750A"/>
    <w:rsid w:val="008B3970"/>
    <w:rsid w:val="008B49EE"/>
    <w:rsid w:val="008B7350"/>
    <w:rsid w:val="008C384C"/>
    <w:rsid w:val="008C4795"/>
    <w:rsid w:val="008D0F11"/>
    <w:rsid w:val="008D6C80"/>
    <w:rsid w:val="008E0495"/>
    <w:rsid w:val="008E25A6"/>
    <w:rsid w:val="008E3139"/>
    <w:rsid w:val="008E35C4"/>
    <w:rsid w:val="008E3D49"/>
    <w:rsid w:val="008E54F0"/>
    <w:rsid w:val="008E6F5E"/>
    <w:rsid w:val="008F00FE"/>
    <w:rsid w:val="008F0FE8"/>
    <w:rsid w:val="008F4504"/>
    <w:rsid w:val="008F73B4"/>
    <w:rsid w:val="0090067F"/>
    <w:rsid w:val="00905032"/>
    <w:rsid w:val="00911501"/>
    <w:rsid w:val="00917C4B"/>
    <w:rsid w:val="009234AC"/>
    <w:rsid w:val="00923543"/>
    <w:rsid w:val="00927D48"/>
    <w:rsid w:val="00930F12"/>
    <w:rsid w:val="00930F64"/>
    <w:rsid w:val="00934076"/>
    <w:rsid w:val="00937423"/>
    <w:rsid w:val="00937825"/>
    <w:rsid w:val="009429F1"/>
    <w:rsid w:val="00943682"/>
    <w:rsid w:val="00944DA4"/>
    <w:rsid w:val="00952B3C"/>
    <w:rsid w:val="00954BD0"/>
    <w:rsid w:val="00955ED3"/>
    <w:rsid w:val="00961C69"/>
    <w:rsid w:val="00964C15"/>
    <w:rsid w:val="009660A6"/>
    <w:rsid w:val="00966910"/>
    <w:rsid w:val="009671AF"/>
    <w:rsid w:val="009678BE"/>
    <w:rsid w:val="00970B9C"/>
    <w:rsid w:val="009726E6"/>
    <w:rsid w:val="00973692"/>
    <w:rsid w:val="00975790"/>
    <w:rsid w:val="00980099"/>
    <w:rsid w:val="009808E5"/>
    <w:rsid w:val="009816BA"/>
    <w:rsid w:val="00983D95"/>
    <w:rsid w:val="00984D28"/>
    <w:rsid w:val="00986DD7"/>
    <w:rsid w:val="00993139"/>
    <w:rsid w:val="00993253"/>
    <w:rsid w:val="00994441"/>
    <w:rsid w:val="009A779F"/>
    <w:rsid w:val="009B0F9B"/>
    <w:rsid w:val="009B1A56"/>
    <w:rsid w:val="009B1A6E"/>
    <w:rsid w:val="009B24E6"/>
    <w:rsid w:val="009B32CB"/>
    <w:rsid w:val="009B55B1"/>
    <w:rsid w:val="009B6CC8"/>
    <w:rsid w:val="009C1EFA"/>
    <w:rsid w:val="009C6786"/>
    <w:rsid w:val="009C714C"/>
    <w:rsid w:val="009D08AA"/>
    <w:rsid w:val="009D4448"/>
    <w:rsid w:val="009E0083"/>
    <w:rsid w:val="009E01C0"/>
    <w:rsid w:val="009E09FE"/>
    <w:rsid w:val="009E2364"/>
    <w:rsid w:val="009E3ED5"/>
    <w:rsid w:val="009E53C7"/>
    <w:rsid w:val="009E638B"/>
    <w:rsid w:val="009F3681"/>
    <w:rsid w:val="00A0762A"/>
    <w:rsid w:val="00A0762D"/>
    <w:rsid w:val="00A07E06"/>
    <w:rsid w:val="00A134C5"/>
    <w:rsid w:val="00A30B04"/>
    <w:rsid w:val="00A34721"/>
    <w:rsid w:val="00A35ECA"/>
    <w:rsid w:val="00A4343D"/>
    <w:rsid w:val="00A502F1"/>
    <w:rsid w:val="00A544B2"/>
    <w:rsid w:val="00A60844"/>
    <w:rsid w:val="00A64DEE"/>
    <w:rsid w:val="00A64DFB"/>
    <w:rsid w:val="00A6563B"/>
    <w:rsid w:val="00A70A83"/>
    <w:rsid w:val="00A7195A"/>
    <w:rsid w:val="00A72415"/>
    <w:rsid w:val="00A756AF"/>
    <w:rsid w:val="00A77C2B"/>
    <w:rsid w:val="00A81EB3"/>
    <w:rsid w:val="00A82F64"/>
    <w:rsid w:val="00A93BD0"/>
    <w:rsid w:val="00A95DFF"/>
    <w:rsid w:val="00A9775A"/>
    <w:rsid w:val="00AA07A3"/>
    <w:rsid w:val="00AA25E0"/>
    <w:rsid w:val="00AA512B"/>
    <w:rsid w:val="00AB3410"/>
    <w:rsid w:val="00AB4F99"/>
    <w:rsid w:val="00AD6926"/>
    <w:rsid w:val="00AD7F1E"/>
    <w:rsid w:val="00AE0C9C"/>
    <w:rsid w:val="00AE2FCC"/>
    <w:rsid w:val="00AF3EA9"/>
    <w:rsid w:val="00AF429C"/>
    <w:rsid w:val="00B00320"/>
    <w:rsid w:val="00B00C1D"/>
    <w:rsid w:val="00B01858"/>
    <w:rsid w:val="00B02D31"/>
    <w:rsid w:val="00B07A34"/>
    <w:rsid w:val="00B07C34"/>
    <w:rsid w:val="00B1046A"/>
    <w:rsid w:val="00B149ED"/>
    <w:rsid w:val="00B1623B"/>
    <w:rsid w:val="00B17285"/>
    <w:rsid w:val="00B20091"/>
    <w:rsid w:val="00B2744D"/>
    <w:rsid w:val="00B4076F"/>
    <w:rsid w:val="00B4782F"/>
    <w:rsid w:val="00B532BC"/>
    <w:rsid w:val="00B54A40"/>
    <w:rsid w:val="00B55375"/>
    <w:rsid w:val="00B556BD"/>
    <w:rsid w:val="00B6136C"/>
    <w:rsid w:val="00B632CC"/>
    <w:rsid w:val="00B65605"/>
    <w:rsid w:val="00B80A87"/>
    <w:rsid w:val="00B856F7"/>
    <w:rsid w:val="00B91890"/>
    <w:rsid w:val="00B97EAF"/>
    <w:rsid w:val="00BA042E"/>
    <w:rsid w:val="00BA12F1"/>
    <w:rsid w:val="00BA30CE"/>
    <w:rsid w:val="00BA439F"/>
    <w:rsid w:val="00BA44CD"/>
    <w:rsid w:val="00BA6370"/>
    <w:rsid w:val="00BA65A1"/>
    <w:rsid w:val="00BB34C7"/>
    <w:rsid w:val="00BB36EB"/>
    <w:rsid w:val="00BB5D84"/>
    <w:rsid w:val="00BB61E0"/>
    <w:rsid w:val="00BC20E2"/>
    <w:rsid w:val="00BC2127"/>
    <w:rsid w:val="00BC5CC5"/>
    <w:rsid w:val="00BD1727"/>
    <w:rsid w:val="00BD6829"/>
    <w:rsid w:val="00BE1500"/>
    <w:rsid w:val="00BE4D30"/>
    <w:rsid w:val="00BF6F5D"/>
    <w:rsid w:val="00C02470"/>
    <w:rsid w:val="00C07439"/>
    <w:rsid w:val="00C13A78"/>
    <w:rsid w:val="00C145D0"/>
    <w:rsid w:val="00C14FC1"/>
    <w:rsid w:val="00C174BB"/>
    <w:rsid w:val="00C2081F"/>
    <w:rsid w:val="00C20A91"/>
    <w:rsid w:val="00C25046"/>
    <w:rsid w:val="00C269D4"/>
    <w:rsid w:val="00C35E33"/>
    <w:rsid w:val="00C37ADB"/>
    <w:rsid w:val="00C4160D"/>
    <w:rsid w:val="00C431CD"/>
    <w:rsid w:val="00C43690"/>
    <w:rsid w:val="00C50B85"/>
    <w:rsid w:val="00C52A1F"/>
    <w:rsid w:val="00C54923"/>
    <w:rsid w:val="00C57191"/>
    <w:rsid w:val="00C60F7D"/>
    <w:rsid w:val="00C61A9A"/>
    <w:rsid w:val="00C61BC8"/>
    <w:rsid w:val="00C62139"/>
    <w:rsid w:val="00C66DA2"/>
    <w:rsid w:val="00C67265"/>
    <w:rsid w:val="00C700F8"/>
    <w:rsid w:val="00C7193D"/>
    <w:rsid w:val="00C7340D"/>
    <w:rsid w:val="00C7666D"/>
    <w:rsid w:val="00C809C7"/>
    <w:rsid w:val="00C8406E"/>
    <w:rsid w:val="00C9077A"/>
    <w:rsid w:val="00C92D95"/>
    <w:rsid w:val="00C97563"/>
    <w:rsid w:val="00CA0B53"/>
    <w:rsid w:val="00CA3A8B"/>
    <w:rsid w:val="00CB2709"/>
    <w:rsid w:val="00CB49D1"/>
    <w:rsid w:val="00CB52D7"/>
    <w:rsid w:val="00CB6F89"/>
    <w:rsid w:val="00CC0AE9"/>
    <w:rsid w:val="00CC1907"/>
    <w:rsid w:val="00CC259A"/>
    <w:rsid w:val="00CC655B"/>
    <w:rsid w:val="00CD1AA9"/>
    <w:rsid w:val="00CE1229"/>
    <w:rsid w:val="00CE228C"/>
    <w:rsid w:val="00CE3D6F"/>
    <w:rsid w:val="00CE58FA"/>
    <w:rsid w:val="00CE71D9"/>
    <w:rsid w:val="00CF545B"/>
    <w:rsid w:val="00CF6A37"/>
    <w:rsid w:val="00D0198D"/>
    <w:rsid w:val="00D034A6"/>
    <w:rsid w:val="00D04203"/>
    <w:rsid w:val="00D209A7"/>
    <w:rsid w:val="00D20DB2"/>
    <w:rsid w:val="00D22DC9"/>
    <w:rsid w:val="00D27D69"/>
    <w:rsid w:val="00D31124"/>
    <w:rsid w:val="00D33658"/>
    <w:rsid w:val="00D33C89"/>
    <w:rsid w:val="00D35BBA"/>
    <w:rsid w:val="00D4034E"/>
    <w:rsid w:val="00D41ECD"/>
    <w:rsid w:val="00D448C2"/>
    <w:rsid w:val="00D4654E"/>
    <w:rsid w:val="00D46686"/>
    <w:rsid w:val="00D50058"/>
    <w:rsid w:val="00D518B2"/>
    <w:rsid w:val="00D549C1"/>
    <w:rsid w:val="00D63CF6"/>
    <w:rsid w:val="00D65BD2"/>
    <w:rsid w:val="00D666C3"/>
    <w:rsid w:val="00D71F84"/>
    <w:rsid w:val="00D87427"/>
    <w:rsid w:val="00D9189F"/>
    <w:rsid w:val="00D95F9C"/>
    <w:rsid w:val="00D96794"/>
    <w:rsid w:val="00D97927"/>
    <w:rsid w:val="00DB5884"/>
    <w:rsid w:val="00DC0493"/>
    <w:rsid w:val="00DC69BB"/>
    <w:rsid w:val="00DC7DE9"/>
    <w:rsid w:val="00DD1688"/>
    <w:rsid w:val="00DD4A72"/>
    <w:rsid w:val="00DD73AF"/>
    <w:rsid w:val="00DF313A"/>
    <w:rsid w:val="00DF47FE"/>
    <w:rsid w:val="00DF6C0C"/>
    <w:rsid w:val="00E0156A"/>
    <w:rsid w:val="00E0473E"/>
    <w:rsid w:val="00E04DCE"/>
    <w:rsid w:val="00E06BBF"/>
    <w:rsid w:val="00E1081A"/>
    <w:rsid w:val="00E10E80"/>
    <w:rsid w:val="00E13C86"/>
    <w:rsid w:val="00E14BC4"/>
    <w:rsid w:val="00E17620"/>
    <w:rsid w:val="00E2257B"/>
    <w:rsid w:val="00E227FD"/>
    <w:rsid w:val="00E23040"/>
    <w:rsid w:val="00E26704"/>
    <w:rsid w:val="00E31980"/>
    <w:rsid w:val="00E32A2E"/>
    <w:rsid w:val="00E35B47"/>
    <w:rsid w:val="00E45159"/>
    <w:rsid w:val="00E51658"/>
    <w:rsid w:val="00E55536"/>
    <w:rsid w:val="00E5562B"/>
    <w:rsid w:val="00E62A4B"/>
    <w:rsid w:val="00E6423C"/>
    <w:rsid w:val="00E6445C"/>
    <w:rsid w:val="00E64709"/>
    <w:rsid w:val="00E64D03"/>
    <w:rsid w:val="00E719C8"/>
    <w:rsid w:val="00E73960"/>
    <w:rsid w:val="00E80B5A"/>
    <w:rsid w:val="00E85FEF"/>
    <w:rsid w:val="00E93830"/>
    <w:rsid w:val="00E93E0E"/>
    <w:rsid w:val="00E9481C"/>
    <w:rsid w:val="00E96000"/>
    <w:rsid w:val="00E97A1B"/>
    <w:rsid w:val="00EA0C55"/>
    <w:rsid w:val="00EA6857"/>
    <w:rsid w:val="00EB0DE3"/>
    <w:rsid w:val="00EB15FC"/>
    <w:rsid w:val="00EB1C38"/>
    <w:rsid w:val="00EB1ED3"/>
    <w:rsid w:val="00EB6554"/>
    <w:rsid w:val="00EB750A"/>
    <w:rsid w:val="00EC2388"/>
    <w:rsid w:val="00EC49DB"/>
    <w:rsid w:val="00EC7DEC"/>
    <w:rsid w:val="00ED0D03"/>
    <w:rsid w:val="00ED4642"/>
    <w:rsid w:val="00EE059D"/>
    <w:rsid w:val="00EE4ED2"/>
    <w:rsid w:val="00EF028A"/>
    <w:rsid w:val="00EF7486"/>
    <w:rsid w:val="00F00FC9"/>
    <w:rsid w:val="00F0214C"/>
    <w:rsid w:val="00F1241A"/>
    <w:rsid w:val="00F159A8"/>
    <w:rsid w:val="00F22372"/>
    <w:rsid w:val="00F224D6"/>
    <w:rsid w:val="00F24E7C"/>
    <w:rsid w:val="00F26736"/>
    <w:rsid w:val="00F30966"/>
    <w:rsid w:val="00F3187B"/>
    <w:rsid w:val="00F35AD6"/>
    <w:rsid w:val="00F35AD7"/>
    <w:rsid w:val="00F402E8"/>
    <w:rsid w:val="00F4059F"/>
    <w:rsid w:val="00F41819"/>
    <w:rsid w:val="00F44913"/>
    <w:rsid w:val="00F47D08"/>
    <w:rsid w:val="00F568D0"/>
    <w:rsid w:val="00F56BE9"/>
    <w:rsid w:val="00F57381"/>
    <w:rsid w:val="00F61712"/>
    <w:rsid w:val="00F66EB1"/>
    <w:rsid w:val="00F7473E"/>
    <w:rsid w:val="00F75F2A"/>
    <w:rsid w:val="00F77209"/>
    <w:rsid w:val="00F77667"/>
    <w:rsid w:val="00F80C59"/>
    <w:rsid w:val="00F836FC"/>
    <w:rsid w:val="00F8442B"/>
    <w:rsid w:val="00F84F4A"/>
    <w:rsid w:val="00FA2F48"/>
    <w:rsid w:val="00FA4345"/>
    <w:rsid w:val="00FA4860"/>
    <w:rsid w:val="00FA6C38"/>
    <w:rsid w:val="00FB687C"/>
    <w:rsid w:val="00FC0001"/>
    <w:rsid w:val="00FC326F"/>
    <w:rsid w:val="00FC6FD2"/>
    <w:rsid w:val="00FD4CBB"/>
    <w:rsid w:val="00FE231F"/>
    <w:rsid w:val="00FF249D"/>
    <w:rsid w:val="00FF48D6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64DEE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64DEE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64DEE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64DEE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05225F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E51658"/>
    <w:rPr>
      <w:color w:val="800080" w:themeColor="followedHyperlink"/>
      <w:u w:val="single"/>
    </w:rPr>
  </w:style>
  <w:style w:type="character" w:customStyle="1" w:styleId="shorttext">
    <w:name w:val="short_text"/>
    <w:basedOn w:val="Standardnpsmoodstavce"/>
    <w:rsid w:val="009D4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1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3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3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2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esktop\Rychl&#225;%20informace%20CZ(1)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DC23-443C-4298-8764-29A24041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CZ(1).dotx</Template>
  <TotalTime>192</TotalTime>
  <Pages>3</Pages>
  <Words>936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Tomáš Turek</dc:creator>
  <cp:lastModifiedBy>Hana Sýkorová</cp:lastModifiedBy>
  <cp:revision>38</cp:revision>
  <cp:lastPrinted>2018-10-10T10:39:00Z</cp:lastPrinted>
  <dcterms:created xsi:type="dcterms:W3CDTF">2018-10-04T10:15:00Z</dcterms:created>
  <dcterms:modified xsi:type="dcterms:W3CDTF">2018-10-15T07:40:00Z</dcterms:modified>
</cp:coreProperties>
</file>