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836FC" w:rsidP="0005225F">
      <w:pPr>
        <w:pStyle w:val="Datum"/>
        <w:rPr>
          <w:szCs w:val="20"/>
        </w:rPr>
      </w:pPr>
      <w:r>
        <w:t xml:space="preserve"> </w:t>
      </w:r>
      <w:r w:rsidR="00FD4CBB">
        <w:t>1</w:t>
      </w:r>
      <w:r w:rsidR="001E094E">
        <w:t>9</w:t>
      </w:r>
      <w:r w:rsidR="0005225F">
        <w:t xml:space="preserve">. </w:t>
      </w:r>
      <w:r w:rsidR="001E094E">
        <w:t>7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804D88" w:rsidRDefault="00804D88" w:rsidP="0014187C">
      <w:pPr>
        <w:pStyle w:val="Nzev"/>
      </w:pPr>
      <w:r w:rsidRPr="00804D88">
        <w:t>Meziroční růst cen průmyslových výrobců zrychlil na</w:t>
      </w:r>
      <w:r>
        <w:t> </w:t>
      </w:r>
      <w:r w:rsidRPr="00804D88">
        <w:t>2,9</w:t>
      </w:r>
      <w:r w:rsidR="002C1E60">
        <w:t> </w:t>
      </w:r>
      <w:r w:rsidRPr="00804D88">
        <w:t>%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104152">
        <w:t>červen</w:t>
      </w:r>
      <w:r>
        <w:t xml:space="preserve"> 201</w:t>
      </w:r>
      <w:r w:rsidR="00E14BC4">
        <w:t>8</w:t>
      </w:r>
      <w:r w:rsidRPr="00431592">
        <w:t xml:space="preserve"> </w:t>
      </w:r>
    </w:p>
    <w:p w:rsidR="00256C37" w:rsidRPr="00092085" w:rsidRDefault="00256C37" w:rsidP="00256C37">
      <w:pPr>
        <w:pStyle w:val="Perex"/>
      </w:pPr>
      <w:r w:rsidRPr="00431592">
        <w:t xml:space="preserve">Meziměsíčně </w:t>
      </w:r>
      <w:r w:rsidR="00C14FC1">
        <w:t>vzrostly</w:t>
      </w:r>
      <w:r>
        <w:t xml:space="preserve"> 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5B1167">
        <w:t>0,</w:t>
      </w:r>
      <w:r w:rsidR="00C14FC1">
        <w:t>3</w:t>
      </w:r>
      <w:r>
        <w:t xml:space="preserve"> %, ceny </w:t>
      </w:r>
      <w:r w:rsidRPr="00025F0D">
        <w:t>průmyslových výrobců</w:t>
      </w:r>
      <w:r>
        <w:t xml:space="preserve"> </w:t>
      </w:r>
      <w:r w:rsidRPr="00431592">
        <w:t>o </w:t>
      </w:r>
      <w:r w:rsidR="00A35ECA">
        <w:t>0,6</w:t>
      </w:r>
      <w:r w:rsidRPr="00431592">
        <w:t> %</w:t>
      </w:r>
      <w:r w:rsidR="005B1167">
        <w:t xml:space="preserve"> a </w:t>
      </w:r>
      <w:r w:rsidRPr="00E9683B">
        <w:t>stavebních prací o 0,</w:t>
      </w:r>
      <w:r w:rsidR="00612D5F">
        <w:t>5</w:t>
      </w:r>
      <w:r w:rsidRPr="00E9683B">
        <w:t> %</w:t>
      </w:r>
      <w:r w:rsidR="005B1167">
        <w:t>, ceny</w:t>
      </w:r>
      <w:r w:rsidRPr="00975790">
        <w:t xml:space="preserve"> tržních služeb pro podniky </w:t>
      </w:r>
      <w:r w:rsidR="00E13C86">
        <w:t>klesly o 0,1 %</w:t>
      </w:r>
      <w:r w:rsidRPr="00975790">
        <w:t xml:space="preserve">. Meziročně byly ceny zemědělských výrobců </w:t>
      </w:r>
      <w:r>
        <w:t>nižší</w:t>
      </w:r>
      <w:r w:rsidRPr="00975790">
        <w:t xml:space="preserve"> o </w:t>
      </w:r>
      <w:r w:rsidR="005B1167">
        <w:t>4,2</w:t>
      </w:r>
      <w:r w:rsidRPr="00975790">
        <w:t> %</w:t>
      </w:r>
      <w:r w:rsidR="00E1081A">
        <w:t>.</w:t>
      </w:r>
      <w:r w:rsidRPr="00975790">
        <w:t xml:space="preserve"> </w:t>
      </w:r>
      <w:r w:rsidR="00E1081A">
        <w:t>C</w:t>
      </w:r>
      <w:r>
        <w:t xml:space="preserve">eny </w:t>
      </w:r>
      <w:r w:rsidRPr="00975790">
        <w:t xml:space="preserve">průmyslových výrobců </w:t>
      </w:r>
      <w:r w:rsidR="00E1081A">
        <w:t xml:space="preserve">byly vyšší </w:t>
      </w:r>
      <w:r w:rsidR="00E1081A" w:rsidRPr="00E9683B">
        <w:t>o </w:t>
      </w:r>
      <w:r w:rsidR="00A35ECA">
        <w:t>2,9</w:t>
      </w:r>
      <w:r w:rsidR="00E1081A" w:rsidRPr="00E9683B">
        <w:t> %</w:t>
      </w:r>
      <w:r w:rsidR="00E1081A">
        <w:t>, c</w:t>
      </w:r>
      <w:r w:rsidRPr="00E9683B">
        <w:t>eny stavebních prací o 2,</w:t>
      </w:r>
      <w:r w:rsidR="00157618">
        <w:t>8</w:t>
      </w:r>
      <w:r w:rsidRPr="00E9683B">
        <w:t> %</w:t>
      </w:r>
      <w:r w:rsidR="00E1081A">
        <w:t xml:space="preserve"> a</w:t>
      </w:r>
      <w:r>
        <w:t xml:space="preserve"> 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1,</w:t>
      </w:r>
      <w:r w:rsidR="005D1C7E">
        <w:t>8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0F480A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5C744F">
        <w:rPr>
          <w:rFonts w:cs="Arial"/>
          <w:szCs w:val="20"/>
        </w:rPr>
        <w:t>0,</w:t>
      </w:r>
      <w:r w:rsidR="000F480A">
        <w:rPr>
          <w:rFonts w:cs="Arial"/>
          <w:szCs w:val="20"/>
        </w:rPr>
        <w:t>3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8A7041">
        <w:rPr>
          <w:rFonts w:cs="Arial"/>
          <w:szCs w:val="20"/>
        </w:rPr>
        <w:t>Vzrostly ceny</w:t>
      </w:r>
      <w:r w:rsidR="008A7041" w:rsidRPr="002752EB">
        <w:rPr>
          <w:rFonts w:cs="Arial"/>
          <w:szCs w:val="20"/>
        </w:rPr>
        <w:t xml:space="preserve"> </w:t>
      </w:r>
      <w:r w:rsidR="008A7041">
        <w:rPr>
          <w:rFonts w:cs="Arial"/>
          <w:szCs w:val="20"/>
        </w:rPr>
        <w:t xml:space="preserve">čerstvé zeleniny o 5,5 %, obilovin o 0,3 % a olejnin o 0,2 %. </w:t>
      </w:r>
      <w:r w:rsidR="002752EB">
        <w:rPr>
          <w:rFonts w:cs="Arial"/>
          <w:szCs w:val="20"/>
        </w:rPr>
        <w:t>Klesly</w:t>
      </w:r>
      <w:r w:rsidR="002752EB" w:rsidRPr="003D6162">
        <w:rPr>
          <w:rFonts w:cs="Arial"/>
          <w:szCs w:val="20"/>
        </w:rPr>
        <w:t xml:space="preserve"> ceny</w:t>
      </w:r>
      <w:r w:rsidR="002752EB">
        <w:rPr>
          <w:rFonts w:cs="Arial"/>
          <w:szCs w:val="20"/>
        </w:rPr>
        <w:t xml:space="preserve"> vajec o </w:t>
      </w:r>
      <w:r w:rsidR="008A7041">
        <w:rPr>
          <w:rFonts w:cs="Arial"/>
          <w:szCs w:val="20"/>
        </w:rPr>
        <w:t>4,4</w:t>
      </w:r>
      <w:r w:rsidR="002752EB">
        <w:rPr>
          <w:rFonts w:cs="Arial"/>
          <w:szCs w:val="20"/>
        </w:rPr>
        <w:t xml:space="preserve"> %, </w:t>
      </w:r>
      <w:r w:rsidR="00406651">
        <w:rPr>
          <w:rFonts w:cs="Arial"/>
          <w:szCs w:val="20"/>
        </w:rPr>
        <w:t xml:space="preserve">brambor o 2,4 %, </w:t>
      </w:r>
      <w:r w:rsidR="00786081">
        <w:rPr>
          <w:rFonts w:cs="Arial"/>
          <w:szCs w:val="20"/>
        </w:rPr>
        <w:t>mléka o </w:t>
      </w:r>
      <w:r w:rsidR="008A7041">
        <w:rPr>
          <w:rFonts w:cs="Arial"/>
          <w:szCs w:val="20"/>
        </w:rPr>
        <w:t>1,9</w:t>
      </w:r>
      <w:r w:rsidR="00786081">
        <w:rPr>
          <w:rFonts w:cs="Arial"/>
          <w:szCs w:val="20"/>
        </w:rPr>
        <w:t xml:space="preserve"> %, </w:t>
      </w:r>
      <w:r w:rsidR="00406651">
        <w:rPr>
          <w:rFonts w:cs="Arial"/>
          <w:szCs w:val="20"/>
        </w:rPr>
        <w:t>drůbeže o 1,2 %</w:t>
      </w:r>
      <w:r w:rsidR="00A9775A">
        <w:rPr>
          <w:rFonts w:cs="Arial"/>
          <w:szCs w:val="20"/>
        </w:rPr>
        <w:t xml:space="preserve"> </w:t>
      </w:r>
      <w:r w:rsidR="00406651">
        <w:rPr>
          <w:rFonts w:cs="Arial"/>
          <w:szCs w:val="20"/>
        </w:rPr>
        <w:t xml:space="preserve">a </w:t>
      </w:r>
      <w:r w:rsidR="00406651" w:rsidRPr="003D6162">
        <w:rPr>
          <w:rFonts w:cs="Arial"/>
          <w:szCs w:val="20"/>
        </w:rPr>
        <w:t>jatečných prasat</w:t>
      </w:r>
      <w:r w:rsidR="00406651">
        <w:rPr>
          <w:rFonts w:cs="Arial"/>
          <w:szCs w:val="20"/>
        </w:rPr>
        <w:t xml:space="preserve"> o 0,5 %.</w:t>
      </w:r>
    </w:p>
    <w:p w:rsidR="0005225F" w:rsidRDefault="0005225F" w:rsidP="0005225F">
      <w:pPr>
        <w:rPr>
          <w:rFonts w:cs="Arial"/>
          <w:szCs w:val="20"/>
        </w:rPr>
      </w:pPr>
    </w:p>
    <w:p w:rsidR="009E638B" w:rsidRDefault="006A2284" w:rsidP="0005225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0,6 %. Zvýšily se zejména ceny v odvětví koksu a rafinovaných ropných produktů. Ceny chemických látek a výrobků</w:t>
      </w:r>
      <w:r w:rsidRPr="005A1D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2,7 %, elektřiny, plynu, páry a klimatizovaného vzduchu o 0,6 %, z toho ceny elektřiny, přenosu, rozvodu a obchodu s elektřinou o 1,1 %.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0,3 %, z toho ceny mléčných výrobků o 1,5 % a nápojů o 0,3 %.</w:t>
      </w:r>
    </w:p>
    <w:p w:rsidR="006A2284" w:rsidRDefault="006A2284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</w:t>
      </w:r>
      <w:r w:rsidR="002036B8">
        <w:rPr>
          <w:rFonts w:cs="Arial"/>
          <w:bCs/>
          <w:szCs w:val="20"/>
        </w:rPr>
        <w:t>5</w:t>
      </w:r>
      <w:r w:rsidRPr="00295B53">
        <w:rPr>
          <w:rFonts w:cs="Arial"/>
          <w:bCs/>
          <w:szCs w:val="20"/>
        </w:rPr>
        <w:t>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o </w:t>
      </w:r>
      <w:r w:rsidR="002036B8">
        <w:rPr>
          <w:rFonts w:cs="Arial"/>
          <w:szCs w:val="20"/>
        </w:rPr>
        <w:t>0,2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>se snížily o 0,1 %</w:t>
      </w:r>
      <w:r w:rsidRPr="00811A41">
        <w:rPr>
          <w:rFonts w:cs="Arial"/>
          <w:szCs w:val="20"/>
        </w:rPr>
        <w:t xml:space="preserve">. </w:t>
      </w:r>
      <w:r w:rsidR="00E13C86">
        <w:rPr>
          <w:rFonts w:cs="Arial"/>
          <w:szCs w:val="20"/>
        </w:rPr>
        <w:t>Klesly ceny za skladování a podpůrné služby v dopravě o 0,3 %,</w:t>
      </w:r>
      <w:r w:rsidR="00E13C86" w:rsidRPr="00E13C86">
        <w:rPr>
          <w:rFonts w:cs="Arial"/>
          <w:szCs w:val="20"/>
        </w:rPr>
        <w:t xml:space="preserve"> </w:t>
      </w:r>
      <w:r w:rsidR="00107594">
        <w:rPr>
          <w:rFonts w:cs="Arial"/>
          <w:szCs w:val="20"/>
        </w:rPr>
        <w:t>za architektonické a inženýrské služby</w:t>
      </w:r>
      <w:r w:rsidR="00107594">
        <w:rPr>
          <w:rFonts w:cs="Arial"/>
          <w:bCs/>
          <w:iCs/>
          <w:szCs w:val="20"/>
        </w:rPr>
        <w:t xml:space="preserve"> o 0,6 %, </w:t>
      </w:r>
      <w:r w:rsidR="00107594">
        <w:rPr>
          <w:rFonts w:cs="Arial"/>
          <w:szCs w:val="20"/>
        </w:rPr>
        <w:t>za služby v oblasti zaměstnání o 1,4 % a</w:t>
      </w:r>
      <w:r w:rsidR="00107594" w:rsidRPr="00E13C86">
        <w:rPr>
          <w:rFonts w:cs="Arial"/>
          <w:szCs w:val="20"/>
        </w:rPr>
        <w:t xml:space="preserve"> </w:t>
      </w:r>
      <w:r w:rsidR="00E13C86">
        <w:rPr>
          <w:rFonts w:cs="Arial"/>
          <w:szCs w:val="20"/>
        </w:rPr>
        <w:t xml:space="preserve">za </w:t>
      </w:r>
      <w:r w:rsidR="00E13C86" w:rsidRPr="00811A41">
        <w:rPr>
          <w:rFonts w:cs="Arial"/>
          <w:szCs w:val="20"/>
        </w:rPr>
        <w:t>reklamní služby a průzkum trhu o </w:t>
      </w:r>
      <w:r w:rsidR="00E13C86">
        <w:rPr>
          <w:rFonts w:cs="Arial"/>
          <w:szCs w:val="20"/>
        </w:rPr>
        <w:t>2,2 %</w:t>
      </w:r>
      <w:r w:rsidR="00107594">
        <w:rPr>
          <w:rFonts w:cs="Arial"/>
          <w:szCs w:val="20"/>
        </w:rPr>
        <w:t>. C</w:t>
      </w:r>
      <w:r w:rsidR="00D4654E">
        <w:rPr>
          <w:rFonts w:cs="Arial"/>
          <w:szCs w:val="20"/>
        </w:rPr>
        <w:t xml:space="preserve">eny </w:t>
      </w:r>
      <w:r w:rsidR="00107594">
        <w:rPr>
          <w:rFonts w:cs="Arial"/>
          <w:szCs w:val="20"/>
        </w:rPr>
        <w:t>z</w:t>
      </w:r>
      <w:r w:rsidR="00340ACB">
        <w:rPr>
          <w:rFonts w:cs="Arial"/>
          <w:szCs w:val="20"/>
        </w:rPr>
        <w:t>a</w:t>
      </w:r>
      <w:r w:rsidR="006A1F29">
        <w:rPr>
          <w:rFonts w:cs="Arial"/>
          <w:szCs w:val="20"/>
        </w:rPr>
        <w:t xml:space="preserve"> </w:t>
      </w:r>
      <w:r w:rsidR="00107594">
        <w:rPr>
          <w:rFonts w:cs="Arial"/>
          <w:szCs w:val="20"/>
        </w:rPr>
        <w:t xml:space="preserve">pojištění vzrostly o 2,0 %.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84D68">
        <w:rPr>
          <w:rFonts w:cs="Arial"/>
          <w:bCs/>
          <w:szCs w:val="20"/>
        </w:rPr>
        <w:t>se nezměnily</w:t>
      </w:r>
      <w:r w:rsidR="003D080A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8072AE">
        <w:rPr>
          <w:rFonts w:cs="Arial"/>
          <w:bCs/>
          <w:szCs w:val="20"/>
        </w:rPr>
        <w:t>nižš</w:t>
      </w:r>
      <w:r w:rsidRPr="00811A41">
        <w:rPr>
          <w:rFonts w:cs="Arial"/>
          <w:bCs/>
          <w:szCs w:val="20"/>
        </w:rPr>
        <w:t>í o </w:t>
      </w:r>
      <w:r w:rsidR="008664A8">
        <w:rPr>
          <w:rFonts w:cs="Arial"/>
          <w:bCs/>
          <w:szCs w:val="20"/>
        </w:rPr>
        <w:t>4,2</w:t>
      </w:r>
      <w:r w:rsidRPr="00811A41">
        <w:rPr>
          <w:rFonts w:cs="Arial"/>
          <w:bCs/>
          <w:szCs w:val="20"/>
        </w:rPr>
        <w:t> % (</w:t>
      </w:r>
      <w:r w:rsidR="00C14FC1">
        <w:rPr>
          <w:rFonts w:cs="Arial"/>
          <w:bCs/>
          <w:szCs w:val="20"/>
        </w:rPr>
        <w:t>stejně jako v</w:t>
      </w:r>
      <w:r w:rsidR="00C14FC1">
        <w:rPr>
          <w:rFonts w:cs="Arial"/>
          <w:szCs w:val="20"/>
        </w:rPr>
        <w:t> květnu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F159A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10693A">
        <w:rPr>
          <w:rFonts w:cs="Arial"/>
          <w:szCs w:val="20"/>
        </w:rPr>
        <w:t>2,8</w:t>
      </w:r>
      <w:r>
        <w:rPr>
          <w:rFonts w:cs="Arial"/>
          <w:szCs w:val="20"/>
        </w:rPr>
        <w:t> %</w:t>
      </w:r>
      <w:r w:rsidR="00F159A8">
        <w:rPr>
          <w:rFonts w:cs="Arial"/>
          <w:szCs w:val="20"/>
        </w:rPr>
        <w:t xml:space="preserve">, klesly ceny olejnin o </w:t>
      </w:r>
      <w:r w:rsidR="0010693A">
        <w:rPr>
          <w:rFonts w:cs="Arial"/>
          <w:szCs w:val="20"/>
        </w:rPr>
        <w:t>14,1</w:t>
      </w:r>
      <w:r w:rsidR="00F159A8">
        <w:rPr>
          <w:rFonts w:cs="Arial"/>
          <w:szCs w:val="20"/>
        </w:rPr>
        <w:t xml:space="preserve"> % a brambor o </w:t>
      </w:r>
      <w:r w:rsidR="0010693A">
        <w:rPr>
          <w:rFonts w:cs="Arial"/>
          <w:szCs w:val="20"/>
        </w:rPr>
        <w:t>7,4</w:t>
      </w:r>
      <w:r w:rsidR="00F159A8">
        <w:rPr>
          <w:rFonts w:cs="Arial"/>
          <w:szCs w:val="20"/>
        </w:rPr>
        <w:t> %. Ceny ovoce vzrostly o</w:t>
      </w:r>
      <w:r w:rsidR="005F6514">
        <w:rPr>
          <w:rFonts w:cs="Arial"/>
          <w:szCs w:val="20"/>
        </w:rPr>
        <w:t> </w:t>
      </w:r>
      <w:r w:rsidR="0010693A">
        <w:rPr>
          <w:rFonts w:cs="Arial"/>
          <w:szCs w:val="20"/>
        </w:rPr>
        <w:t>21,1</w:t>
      </w:r>
      <w:r w:rsidR="000B1163">
        <w:rPr>
          <w:rFonts w:cs="Arial"/>
          <w:szCs w:val="20"/>
        </w:rPr>
        <w:t> %</w:t>
      </w:r>
      <w:r w:rsidR="00F159A8">
        <w:rPr>
          <w:rFonts w:cs="Arial"/>
          <w:szCs w:val="20"/>
        </w:rPr>
        <w:t xml:space="preserve">, </w:t>
      </w:r>
      <w:r w:rsidR="005F6514">
        <w:rPr>
          <w:rFonts w:cs="Arial"/>
          <w:szCs w:val="20"/>
        </w:rPr>
        <w:t xml:space="preserve">čerstvé </w:t>
      </w:r>
      <w:r w:rsidR="00F159A8">
        <w:rPr>
          <w:rFonts w:cs="Arial"/>
          <w:szCs w:val="20"/>
        </w:rPr>
        <w:t xml:space="preserve">zeleniny o </w:t>
      </w:r>
      <w:r w:rsidR="0010693A">
        <w:rPr>
          <w:rFonts w:cs="Arial"/>
          <w:szCs w:val="20"/>
        </w:rPr>
        <w:t>19,4</w:t>
      </w:r>
      <w:r w:rsidR="00F159A8">
        <w:rPr>
          <w:rFonts w:cs="Arial"/>
          <w:szCs w:val="20"/>
        </w:rPr>
        <w:t xml:space="preserve"> % a obilovin o </w:t>
      </w:r>
      <w:r w:rsidR="00A30B04">
        <w:rPr>
          <w:rFonts w:cs="Arial"/>
          <w:szCs w:val="20"/>
        </w:rPr>
        <w:t>1,9</w:t>
      </w:r>
      <w:r w:rsidR="00F159A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4E62EF">
        <w:rPr>
          <w:rFonts w:cs="Arial"/>
          <w:szCs w:val="20"/>
        </w:rPr>
        <w:t>5,8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jatečných prasat o </w:t>
      </w:r>
      <w:r w:rsidR="004E62EF">
        <w:rPr>
          <w:rFonts w:cs="Arial"/>
          <w:szCs w:val="20"/>
        </w:rPr>
        <w:t>23,5</w:t>
      </w:r>
      <w:r>
        <w:rPr>
          <w:rFonts w:cs="Arial"/>
          <w:szCs w:val="20"/>
        </w:rPr>
        <w:t> %</w:t>
      </w:r>
      <w:r w:rsidR="00D0198D">
        <w:rPr>
          <w:rFonts w:cs="Arial"/>
          <w:szCs w:val="20"/>
        </w:rPr>
        <w:t>,</w:t>
      </w:r>
      <w:r w:rsidR="00D95F9C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vajec o </w:t>
      </w:r>
      <w:r w:rsidR="004E62EF">
        <w:rPr>
          <w:rFonts w:cs="Arial"/>
          <w:szCs w:val="20"/>
        </w:rPr>
        <w:t>6,5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a</w:t>
      </w:r>
      <w:r w:rsidR="00720C52" w:rsidRPr="00720C52">
        <w:rPr>
          <w:rFonts w:cs="Arial"/>
          <w:szCs w:val="20"/>
        </w:rPr>
        <w:t xml:space="preserve">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4E62EF">
        <w:rPr>
          <w:rFonts w:cs="Arial"/>
          <w:szCs w:val="20"/>
        </w:rPr>
        <w:t>1,4</w:t>
      </w:r>
      <w:r w:rsidR="00626BC4">
        <w:rPr>
          <w:rFonts w:cs="Arial"/>
          <w:szCs w:val="20"/>
        </w:rPr>
        <w:t> %</w:t>
      </w:r>
      <w:r w:rsidR="00B149ED">
        <w:rPr>
          <w:rFonts w:cs="Arial"/>
          <w:szCs w:val="20"/>
        </w:rPr>
        <w:t>.</w:t>
      </w:r>
      <w:r w:rsidR="00626BC4" w:rsidRPr="00626BC4">
        <w:rPr>
          <w:rFonts w:cs="Arial"/>
          <w:szCs w:val="20"/>
        </w:rPr>
        <w:t xml:space="preserve"> </w:t>
      </w:r>
      <w:r w:rsidR="00626BC4">
        <w:rPr>
          <w:rFonts w:cs="Arial"/>
          <w:szCs w:val="20"/>
        </w:rPr>
        <w:t xml:space="preserve">Ceny </w:t>
      </w:r>
      <w:r w:rsidR="004E3838">
        <w:rPr>
          <w:rFonts w:cs="Arial"/>
          <w:szCs w:val="20"/>
        </w:rPr>
        <w:t>drůbeže</w:t>
      </w:r>
      <w:r w:rsidR="00626BC4" w:rsidRPr="00811A41">
        <w:rPr>
          <w:rFonts w:cs="Arial"/>
          <w:szCs w:val="20"/>
        </w:rPr>
        <w:t xml:space="preserve"> </w:t>
      </w:r>
      <w:r w:rsidR="000E4EA4">
        <w:rPr>
          <w:rFonts w:cs="Arial"/>
          <w:szCs w:val="20"/>
        </w:rPr>
        <w:t>byly vyšší</w:t>
      </w:r>
      <w:r w:rsidR="00626BC4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o </w:t>
      </w:r>
      <w:r w:rsidR="007E580E">
        <w:rPr>
          <w:rFonts w:cs="Arial"/>
          <w:szCs w:val="20"/>
        </w:rPr>
        <w:t>0,4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 xml:space="preserve"> a skotu</w:t>
      </w:r>
      <w:r w:rsidR="00626BC4" w:rsidRPr="00811A41">
        <w:rPr>
          <w:rFonts w:cs="Arial"/>
          <w:szCs w:val="20"/>
        </w:rPr>
        <w:t xml:space="preserve"> o </w:t>
      </w:r>
      <w:r w:rsidR="004E3838">
        <w:rPr>
          <w:rFonts w:cs="Arial"/>
          <w:szCs w:val="20"/>
        </w:rPr>
        <w:t>1,8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>.</w:t>
      </w:r>
    </w:p>
    <w:p w:rsidR="00BC20E2" w:rsidRDefault="00BC20E2" w:rsidP="0005225F">
      <w:pPr>
        <w:rPr>
          <w:rFonts w:cs="Arial"/>
          <w:szCs w:val="20"/>
        </w:rPr>
      </w:pPr>
    </w:p>
    <w:p w:rsidR="00EE059D" w:rsidRDefault="00BC20E2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 xml:space="preserve">se zvýšily o 2,9 %, což bylo nejvíce za posledních 14 měsíců </w:t>
      </w:r>
      <w:r w:rsidRPr="00E7307D">
        <w:t>(v</w:t>
      </w:r>
      <w:r>
        <w:t> květnu byly vyšší o 1,5 %</w:t>
      </w:r>
      <w:r w:rsidRPr="00E7307D">
        <w:t>)</w:t>
      </w:r>
      <w:r>
        <w:t>. Vzrostly především</w:t>
      </w:r>
      <w:r>
        <w:rPr>
          <w:rFonts w:cs="Arial"/>
          <w:szCs w:val="20"/>
        </w:rPr>
        <w:t xml:space="preserve"> ceny v odvětví koksu a rafinovaných ropných produktů. Ceny těžby a dobývání byly vyšší o 8,0 %,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3,5 % a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o 2,3 %. </w:t>
      </w:r>
      <w:r>
        <w:t>Ceny dopravních prostředků klesly o 1,3 %,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dílů a příslušenství pro motorová vozidla o 2,4 %. Ceny </w:t>
      </w:r>
      <w:r>
        <w:rPr>
          <w:rFonts w:cs="Arial"/>
          <w:szCs w:val="20"/>
        </w:rPr>
        <w:lastRenderedPageBreak/>
        <w:t>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0,6 %,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masa a výrobků z masa o 4,7 % a ostatních potravinářských výrobků o 5,1 %. </w:t>
      </w:r>
      <w:r w:rsidRPr="006835FC">
        <w:rPr>
          <w:rFonts w:cs="Arial"/>
          <w:szCs w:val="20"/>
        </w:rPr>
        <w:t>Při hodnocení podle hlavních průmyslových skupin meziročně</w:t>
      </w:r>
      <w:r>
        <w:rPr>
          <w:rFonts w:cs="Arial"/>
          <w:szCs w:val="20"/>
        </w:rPr>
        <w:t xml:space="preserve"> nejvíce vzrostly ceny energií o 9,4 %.</w:t>
      </w:r>
    </w:p>
    <w:p w:rsidR="0063699A" w:rsidRPr="00420EAE" w:rsidRDefault="0063699A" w:rsidP="0005225F">
      <w:pPr>
        <w:rPr>
          <w:color w:val="00B05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2,</w:t>
      </w:r>
      <w:r w:rsidR="004A2C9E">
        <w:rPr>
          <w:rFonts w:cs="Arial"/>
          <w:szCs w:val="20"/>
        </w:rPr>
        <w:t>8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4A2C9E" w:rsidRPr="00295B53">
        <w:rPr>
          <w:rFonts w:cs="Arial"/>
          <w:szCs w:val="20"/>
        </w:rPr>
        <w:t>v </w:t>
      </w:r>
      <w:r w:rsidR="004A2C9E">
        <w:rPr>
          <w:rFonts w:cs="Arial"/>
          <w:szCs w:val="20"/>
        </w:rPr>
        <w:t>květnu</w:t>
      </w:r>
      <w:r w:rsidR="004A2C9E" w:rsidRPr="00295B53">
        <w:rPr>
          <w:rFonts w:cs="Arial"/>
          <w:szCs w:val="20"/>
        </w:rPr>
        <w:t xml:space="preserve"> o </w:t>
      </w:r>
      <w:r w:rsidR="004A2C9E">
        <w:rPr>
          <w:rFonts w:cs="Arial"/>
          <w:szCs w:val="20"/>
        </w:rPr>
        <w:t>2,4</w:t>
      </w:r>
      <w:r w:rsidR="004A2C9E" w:rsidRPr="00295B53">
        <w:rPr>
          <w:rFonts w:cs="Arial"/>
          <w:bCs/>
          <w:szCs w:val="20"/>
        </w:rPr>
        <w:t> </w:t>
      </w:r>
      <w:r w:rsidR="004A2C9E" w:rsidRPr="00295B53">
        <w:rPr>
          <w:rFonts w:cs="Arial"/>
          <w:szCs w:val="20"/>
        </w:rPr>
        <w:t>%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EA0C55">
        <w:rPr>
          <w:rFonts w:cs="Arial"/>
          <w:szCs w:val="20"/>
        </w:rPr>
        <w:t>3,</w:t>
      </w:r>
      <w:r w:rsidR="00994441">
        <w:rPr>
          <w:rFonts w:cs="Arial"/>
          <w:szCs w:val="20"/>
        </w:rPr>
        <w:t>6</w:t>
      </w:r>
      <w:r w:rsidRPr="00295B53">
        <w:rPr>
          <w:rFonts w:cs="Arial"/>
          <w:szCs w:val="20"/>
        </w:rPr>
        <w:t> % (v </w:t>
      </w:r>
      <w:r w:rsidR="00425840">
        <w:rPr>
          <w:rFonts w:cs="Arial"/>
          <w:szCs w:val="20"/>
        </w:rPr>
        <w:t>květnu</w:t>
      </w:r>
      <w:r w:rsidRPr="00295B53">
        <w:rPr>
          <w:rFonts w:cs="Arial"/>
          <w:szCs w:val="20"/>
        </w:rPr>
        <w:t xml:space="preserve"> o </w:t>
      </w:r>
      <w:r w:rsidR="00F22372">
        <w:rPr>
          <w:rFonts w:cs="Arial"/>
          <w:szCs w:val="20"/>
        </w:rPr>
        <w:t>3,</w:t>
      </w:r>
      <w:r w:rsidR="00994441">
        <w:rPr>
          <w:rFonts w:cs="Arial"/>
          <w:szCs w:val="20"/>
        </w:rPr>
        <w:t>1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</w:t>
      </w:r>
      <w:r w:rsidR="00D63CF6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="003B157C">
        <w:rPr>
          <w:rFonts w:cs="Arial"/>
          <w:bCs/>
          <w:szCs w:val="20"/>
        </w:rPr>
        <w:t>stejně jako v</w:t>
      </w:r>
      <w:r w:rsidR="003B157C">
        <w:rPr>
          <w:rFonts w:cs="Arial"/>
          <w:szCs w:val="20"/>
        </w:rPr>
        <w:t> květnu</w:t>
      </w:r>
      <w:r w:rsidRPr="00811A41">
        <w:rPr>
          <w:rFonts w:cs="Arial"/>
          <w:szCs w:val="20"/>
        </w:rPr>
        <w:t xml:space="preserve">). Vzrostly ceny </w:t>
      </w:r>
      <w:r w:rsidR="00C174BB">
        <w:rPr>
          <w:rFonts w:cs="Arial"/>
          <w:szCs w:val="20"/>
        </w:rPr>
        <w:t xml:space="preserve">za </w:t>
      </w:r>
      <w:r w:rsidR="00930F64">
        <w:rPr>
          <w:rFonts w:cs="Arial"/>
          <w:szCs w:val="20"/>
        </w:rPr>
        <w:t xml:space="preserve">služby v oblasti zaměstnání o </w:t>
      </w:r>
      <w:r w:rsidR="005E63D9">
        <w:rPr>
          <w:rFonts w:cs="Arial"/>
          <w:szCs w:val="20"/>
        </w:rPr>
        <w:t>13,2</w:t>
      </w:r>
      <w:r w:rsidR="00930F64">
        <w:rPr>
          <w:rFonts w:cs="Arial"/>
          <w:szCs w:val="20"/>
        </w:rPr>
        <w:t xml:space="preserve"> %,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5C368A">
        <w:rPr>
          <w:rFonts w:cs="Arial"/>
          <w:szCs w:val="20"/>
        </w:rPr>
        <w:t>9,9</w:t>
      </w:r>
      <w:r w:rsidR="00FC0001">
        <w:rPr>
          <w:rFonts w:cs="Arial"/>
          <w:szCs w:val="20"/>
        </w:rPr>
        <w:t xml:space="preserve"> % </w:t>
      </w:r>
      <w:r w:rsidR="00112583">
        <w:rPr>
          <w:rFonts w:cs="Arial"/>
          <w:szCs w:val="20"/>
        </w:rPr>
        <w:t>a</w:t>
      </w:r>
      <w:r w:rsidR="00C431CD">
        <w:rPr>
          <w:rFonts w:cs="Arial"/>
          <w:szCs w:val="20"/>
        </w:rPr>
        <w:t> </w:t>
      </w:r>
      <w:r w:rsidRPr="00811A41">
        <w:rPr>
          <w:rFonts w:cs="Arial"/>
          <w:bCs/>
          <w:iCs/>
          <w:szCs w:val="20"/>
        </w:rPr>
        <w:t xml:space="preserve">za </w:t>
      </w:r>
      <w:r w:rsidR="00930F64">
        <w:rPr>
          <w:rFonts w:cs="Arial"/>
          <w:szCs w:val="20"/>
        </w:rPr>
        <w:t xml:space="preserve">pojištění </w:t>
      </w:r>
      <w:r w:rsidR="005C368A">
        <w:rPr>
          <w:rFonts w:cs="Arial"/>
          <w:bCs/>
          <w:iCs/>
          <w:szCs w:val="20"/>
        </w:rPr>
        <w:t>o </w:t>
      </w:r>
      <w:r w:rsidR="005E63D9">
        <w:rPr>
          <w:rFonts w:cs="Arial"/>
          <w:bCs/>
          <w:iCs/>
          <w:szCs w:val="20"/>
        </w:rPr>
        <w:t>5</w:t>
      </w:r>
      <w:r w:rsidR="005C368A">
        <w:rPr>
          <w:rFonts w:cs="Arial"/>
          <w:bCs/>
          <w:iCs/>
          <w:szCs w:val="20"/>
        </w:rPr>
        <w:t xml:space="preserve">,4 %. Ceny </w:t>
      </w:r>
      <w:r w:rsidR="00930F64">
        <w:rPr>
          <w:rFonts w:cs="Arial"/>
          <w:szCs w:val="20"/>
        </w:rPr>
        <w:t xml:space="preserve">za služby v oblasti nemovitostí </w:t>
      </w:r>
      <w:r w:rsidR="00674CD7">
        <w:rPr>
          <w:rFonts w:cs="Arial"/>
          <w:bCs/>
          <w:iCs/>
          <w:szCs w:val="20"/>
        </w:rPr>
        <w:t xml:space="preserve">byly vyšší </w:t>
      </w:r>
      <w:r w:rsidR="00930F64">
        <w:rPr>
          <w:rFonts w:cs="Arial"/>
          <w:szCs w:val="20"/>
        </w:rPr>
        <w:t>o</w:t>
      </w:r>
      <w:r w:rsidR="00C67265">
        <w:rPr>
          <w:rFonts w:cs="Arial"/>
          <w:szCs w:val="20"/>
        </w:rPr>
        <w:t> </w:t>
      </w:r>
      <w:r w:rsidR="00F35AD7">
        <w:rPr>
          <w:rFonts w:cs="Arial"/>
          <w:szCs w:val="20"/>
        </w:rPr>
        <w:t>3,0</w:t>
      </w:r>
      <w:r w:rsidR="00930F64">
        <w:rPr>
          <w:rFonts w:cs="Arial"/>
          <w:szCs w:val="20"/>
        </w:rPr>
        <w:t> %</w:t>
      </w:r>
      <w:r w:rsidR="00842347">
        <w:rPr>
          <w:rFonts w:cs="Arial"/>
          <w:szCs w:val="20"/>
        </w:rPr>
        <w:t>,</w:t>
      </w:r>
      <w:r w:rsidR="00AD6926">
        <w:rPr>
          <w:rFonts w:cs="Arial"/>
          <w:szCs w:val="20"/>
        </w:rPr>
        <w:t xml:space="preserve">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o 2,7 % </w:t>
      </w:r>
      <w:r w:rsidR="00AD6926">
        <w:rPr>
          <w:rFonts w:cs="Arial"/>
          <w:szCs w:val="20"/>
        </w:rPr>
        <w:t xml:space="preserve">a </w:t>
      </w:r>
      <w:r w:rsidR="00930F64">
        <w:rPr>
          <w:rFonts w:cs="Arial"/>
          <w:szCs w:val="20"/>
        </w:rPr>
        <w:t xml:space="preserve">za </w:t>
      </w:r>
      <w:r w:rsidR="003B3420" w:rsidRPr="00811A41">
        <w:rPr>
          <w:rFonts w:cs="Arial"/>
          <w:szCs w:val="20"/>
        </w:rPr>
        <w:t xml:space="preserve">reklamní služby a průzkum trhu </w:t>
      </w:r>
      <w:r w:rsidR="00112583">
        <w:rPr>
          <w:rFonts w:cs="Arial"/>
          <w:szCs w:val="20"/>
        </w:rPr>
        <w:t xml:space="preserve">o </w:t>
      </w:r>
      <w:r w:rsidR="005C368A">
        <w:rPr>
          <w:rFonts w:cs="Arial"/>
          <w:szCs w:val="20"/>
        </w:rPr>
        <w:t>2,</w:t>
      </w:r>
      <w:r w:rsidR="00F35AD7">
        <w:rPr>
          <w:rFonts w:cs="Arial"/>
          <w:szCs w:val="20"/>
        </w:rPr>
        <w:t>5</w:t>
      </w:r>
      <w:r w:rsidR="00AD6926">
        <w:rPr>
          <w:rFonts w:cs="Arial"/>
          <w:szCs w:val="20"/>
        </w:rPr>
        <w:t> %</w:t>
      </w:r>
      <w:r w:rsidR="00930F64">
        <w:rPr>
          <w:rFonts w:cs="Arial"/>
          <w:szCs w:val="20"/>
        </w:rPr>
        <w:t>. 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2A7860">
        <w:rPr>
          <w:rFonts w:cs="Arial"/>
          <w:szCs w:val="20"/>
        </w:rPr>
        <w:t>2,1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A7860">
        <w:rPr>
          <w:rFonts w:cs="Arial"/>
          <w:szCs w:val="20"/>
        </w:rPr>
        <w:t>1,9</w:t>
      </w:r>
      <w:r w:rsidRPr="00811A41">
        <w:rPr>
          <w:rFonts w:cs="Arial"/>
          <w:szCs w:val="20"/>
        </w:rPr>
        <w:t> % (v </w:t>
      </w:r>
      <w:r w:rsidR="00425840">
        <w:rPr>
          <w:rFonts w:cs="Arial"/>
          <w:szCs w:val="20"/>
        </w:rPr>
        <w:t>květnu</w:t>
      </w:r>
      <w:r w:rsidRPr="00811A41">
        <w:rPr>
          <w:rFonts w:cs="Arial"/>
          <w:szCs w:val="20"/>
        </w:rPr>
        <w:t xml:space="preserve"> o </w:t>
      </w:r>
      <w:r w:rsidR="002A7860">
        <w:rPr>
          <w:rFonts w:cs="Arial"/>
          <w:szCs w:val="20"/>
        </w:rPr>
        <w:t>2,0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D20DB2" w:rsidRDefault="00D20DB2" w:rsidP="0005225F">
      <w:pPr>
        <w:rPr>
          <w:rFonts w:cs="Arial"/>
          <w:szCs w:val="20"/>
        </w:rPr>
      </w:pPr>
    </w:p>
    <w:p w:rsidR="00BC20E2" w:rsidRPr="00D64DF3" w:rsidRDefault="00BC20E2" w:rsidP="00BC20E2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květen 2018 (předběžná data)</w:t>
      </w:r>
      <w:r w:rsidRPr="00D64DF3">
        <w:rPr>
          <w:rFonts w:cs="Arial"/>
        </w:rPr>
        <w:t xml:space="preserve"> </w:t>
      </w:r>
    </w:p>
    <w:p w:rsidR="00BC20E2" w:rsidRDefault="00BC20E2" w:rsidP="00BC20E2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květnu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1,0 %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dubnu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vzrostly ceny v Řecku o 2,4 %. V Polsku</w:t>
      </w:r>
      <w:r w:rsidRPr="004C3B2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byly ceny vyšší o 1,2 %, v České republice o 1,0 %, v Rakousku o 0,7 %, v Německu o 0,4 % a na</w:t>
      </w:r>
      <w:r>
        <w:rPr>
          <w:rFonts w:cs="Arial"/>
          <w:bCs/>
          <w:szCs w:val="20"/>
        </w:rPr>
        <w:t xml:space="preserve"> Slovensku</w:t>
      </w:r>
      <w:r>
        <w:rPr>
          <w:rFonts w:cs="Arial"/>
          <w:bCs/>
          <w:iCs/>
          <w:szCs w:val="20"/>
        </w:rPr>
        <w:t xml:space="preserve"> o</w:t>
      </w:r>
      <w:r>
        <w:t> 0,1 %. Ceny</w:t>
      </w:r>
      <w:r>
        <w:rPr>
          <w:rFonts w:cs="Arial"/>
          <w:bCs/>
          <w:iCs/>
          <w:szCs w:val="20"/>
        </w:rPr>
        <w:t xml:space="preserve"> se snížily </w:t>
      </w:r>
      <w:bookmarkStart w:id="0" w:name="_GoBack"/>
      <w:bookmarkEnd w:id="0"/>
      <w:r w:rsidR="00336215">
        <w:rPr>
          <w:rFonts w:cs="Arial"/>
          <w:bCs/>
          <w:iCs/>
          <w:szCs w:val="20"/>
        </w:rPr>
        <w:t>pouze v Irsku o 0,5 % a </w:t>
      </w:r>
      <w:r>
        <w:rPr>
          <w:rFonts w:cs="Arial"/>
          <w:bCs/>
          <w:iCs/>
          <w:szCs w:val="20"/>
        </w:rPr>
        <w:t xml:space="preserve">v Lotyšsku o 0,3 %. </w:t>
      </w:r>
    </w:p>
    <w:p w:rsidR="00BC20E2" w:rsidRDefault="00BC20E2" w:rsidP="00BC20E2">
      <w:pPr>
        <w:rPr>
          <w:rFonts w:cs="Arial"/>
          <w:bCs/>
          <w:szCs w:val="20"/>
        </w:rPr>
      </w:pPr>
    </w:p>
    <w:p w:rsidR="00BC20E2" w:rsidRDefault="00BC20E2" w:rsidP="00BC20E2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květnu vyšší o 3,6 % (v dubnu o 2,3 %)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ve Velké Británii o 6,7 %. Na Slovensku</w:t>
      </w:r>
      <w:r>
        <w:rPr>
          <w:rFonts w:cs="Arial"/>
          <w:bCs/>
          <w:szCs w:val="20"/>
        </w:rPr>
        <w:t xml:space="preserve"> ceny vzrostly o 4,7 %,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 xml:space="preserve">v Polsku o 3,6 %, </w:t>
      </w:r>
      <w:r>
        <w:rPr>
          <w:rFonts w:cs="Arial"/>
          <w:szCs w:val="20"/>
        </w:rPr>
        <w:t xml:space="preserve">v Rakousku </w:t>
      </w:r>
      <w:r>
        <w:rPr>
          <w:rFonts w:cs="Arial"/>
          <w:bCs/>
          <w:szCs w:val="20"/>
        </w:rPr>
        <w:t xml:space="preserve">o 3,1 %, </w:t>
      </w:r>
      <w:r>
        <w:rPr>
          <w:rFonts w:cs="Arial"/>
          <w:szCs w:val="20"/>
        </w:rPr>
        <w:t xml:space="preserve">v Německu o 2,6 % </w:t>
      </w:r>
      <w:r>
        <w:rPr>
          <w:rFonts w:cs="Arial"/>
          <w:bCs/>
          <w:szCs w:val="20"/>
        </w:rPr>
        <w:t>a v</w:t>
      </w:r>
      <w:r>
        <w:rPr>
          <w:rFonts w:cs="Arial"/>
          <w:szCs w:val="20"/>
        </w:rPr>
        <w:t> České republice o 1,5 %. Ceny klesly jenom v Irsku o 2,7 % a v Lucembursku o 0,5 %.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811423">
        <w:rPr>
          <w:i/>
          <w:iCs/>
          <w:sz w:val="18"/>
          <w:szCs w:val="18"/>
        </w:rPr>
        <w:t>Mgr. Hana Sýkorová,</w:t>
      </w:r>
      <w:r>
        <w:rPr>
          <w:i/>
          <w:iCs/>
          <w:sz w:val="18"/>
          <w:szCs w:val="18"/>
        </w:rPr>
        <w:t xml:space="preserve">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 w:rsidR="00811423">
        <w:rPr>
          <w:i/>
          <w:iCs/>
          <w:sz w:val="18"/>
          <w:szCs w:val="18"/>
        </w:rPr>
        <w:t>4</w:t>
      </w:r>
      <w:r>
        <w:rPr>
          <w:i/>
          <w:iCs/>
          <w:sz w:val="18"/>
          <w:szCs w:val="18"/>
        </w:rPr>
        <w:t> </w:t>
      </w:r>
      <w:r w:rsidR="00811423">
        <w:rPr>
          <w:i/>
          <w:iCs/>
          <w:sz w:val="18"/>
          <w:szCs w:val="18"/>
        </w:rPr>
        <w:t>101</w:t>
      </w:r>
      <w:r w:rsidRPr="00FF5547">
        <w:rPr>
          <w:i/>
          <w:iCs/>
          <w:sz w:val="18"/>
          <w:szCs w:val="18"/>
        </w:rPr>
        <w:t xml:space="preserve">,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="008E54F0" w:rsidRPr="00B635D6">
          <w:rPr>
            <w:rStyle w:val="Hypertextovodkaz"/>
            <w:i/>
            <w:iCs/>
            <w:sz w:val="18"/>
            <w:szCs w:val="18"/>
          </w:rPr>
          <w:t>hana.sykorova@czso.cz</w:t>
        </w:r>
      </w:hyperlink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5019FF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5019F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> 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 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p w:rsidR="00C7666D" w:rsidRDefault="00C7666D" w:rsidP="0005225F"/>
    <w:sectPr w:rsidR="00C7666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D3" w:rsidRDefault="00955ED3" w:rsidP="00BA6370">
      <w:r>
        <w:separator/>
      </w:r>
    </w:p>
  </w:endnote>
  <w:endnote w:type="continuationSeparator" w:id="0">
    <w:p w:rsidR="00955ED3" w:rsidRDefault="00955ED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94C0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94C0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94C03" w:rsidRPr="004E479E">
                  <w:rPr>
                    <w:rFonts w:cs="Arial"/>
                    <w:szCs w:val="15"/>
                  </w:rPr>
                  <w:fldChar w:fldCharType="separate"/>
                </w:r>
                <w:r w:rsidR="008E54F0">
                  <w:rPr>
                    <w:rFonts w:cs="Arial"/>
                    <w:noProof/>
                    <w:szCs w:val="15"/>
                  </w:rPr>
                  <w:t>3</w:t>
                </w:r>
                <w:r w:rsidR="00494C0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D3" w:rsidRDefault="00955ED3" w:rsidP="00BA6370">
      <w:r>
        <w:separator/>
      </w:r>
    </w:p>
  </w:footnote>
  <w:footnote w:type="continuationSeparator" w:id="0">
    <w:p w:rsidR="00955ED3" w:rsidRDefault="00955ED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94C03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52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7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6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71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072A7"/>
    <w:rsid w:val="000105F9"/>
    <w:rsid w:val="00017AA7"/>
    <w:rsid w:val="00025F0D"/>
    <w:rsid w:val="00037FC5"/>
    <w:rsid w:val="00043BF4"/>
    <w:rsid w:val="00047222"/>
    <w:rsid w:val="00051B79"/>
    <w:rsid w:val="0005225F"/>
    <w:rsid w:val="00052766"/>
    <w:rsid w:val="000562A6"/>
    <w:rsid w:val="000607EC"/>
    <w:rsid w:val="00070B1C"/>
    <w:rsid w:val="00073CB8"/>
    <w:rsid w:val="00076D35"/>
    <w:rsid w:val="00077208"/>
    <w:rsid w:val="00077E4F"/>
    <w:rsid w:val="000843A5"/>
    <w:rsid w:val="000849A8"/>
    <w:rsid w:val="000910DA"/>
    <w:rsid w:val="000926A1"/>
    <w:rsid w:val="00096D6C"/>
    <w:rsid w:val="000B0480"/>
    <w:rsid w:val="000B0EB9"/>
    <w:rsid w:val="000B1163"/>
    <w:rsid w:val="000B6F63"/>
    <w:rsid w:val="000B7B75"/>
    <w:rsid w:val="000D093F"/>
    <w:rsid w:val="000D64FC"/>
    <w:rsid w:val="000E43CC"/>
    <w:rsid w:val="000E4EA4"/>
    <w:rsid w:val="000F480A"/>
    <w:rsid w:val="000F51B4"/>
    <w:rsid w:val="000F5261"/>
    <w:rsid w:val="000F5EF8"/>
    <w:rsid w:val="001029FC"/>
    <w:rsid w:val="00104152"/>
    <w:rsid w:val="0010693A"/>
    <w:rsid w:val="00107594"/>
    <w:rsid w:val="00110027"/>
    <w:rsid w:val="00112583"/>
    <w:rsid w:val="001230CA"/>
    <w:rsid w:val="0013747B"/>
    <w:rsid w:val="001404AB"/>
    <w:rsid w:val="0014187C"/>
    <w:rsid w:val="00157618"/>
    <w:rsid w:val="00163E25"/>
    <w:rsid w:val="00165CB1"/>
    <w:rsid w:val="0017231D"/>
    <w:rsid w:val="00175F66"/>
    <w:rsid w:val="001810DC"/>
    <w:rsid w:val="00192076"/>
    <w:rsid w:val="00192301"/>
    <w:rsid w:val="001A24BA"/>
    <w:rsid w:val="001B15C0"/>
    <w:rsid w:val="001B607F"/>
    <w:rsid w:val="001C2356"/>
    <w:rsid w:val="001C236D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31CE0"/>
    <w:rsid w:val="002406FA"/>
    <w:rsid w:val="00250BA8"/>
    <w:rsid w:val="00256C37"/>
    <w:rsid w:val="0026107B"/>
    <w:rsid w:val="002622B5"/>
    <w:rsid w:val="002641FD"/>
    <w:rsid w:val="002752EB"/>
    <w:rsid w:val="00284F36"/>
    <w:rsid w:val="00294E5E"/>
    <w:rsid w:val="00295814"/>
    <w:rsid w:val="002A6459"/>
    <w:rsid w:val="002A7860"/>
    <w:rsid w:val="002B03A5"/>
    <w:rsid w:val="002B2E47"/>
    <w:rsid w:val="002B79A2"/>
    <w:rsid w:val="002C020A"/>
    <w:rsid w:val="002C1429"/>
    <w:rsid w:val="002C1E60"/>
    <w:rsid w:val="002D24DE"/>
    <w:rsid w:val="002D6BF8"/>
    <w:rsid w:val="002F6E4B"/>
    <w:rsid w:val="0030636E"/>
    <w:rsid w:val="00314420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626E3"/>
    <w:rsid w:val="00362B1D"/>
    <w:rsid w:val="003675CB"/>
    <w:rsid w:val="0036777B"/>
    <w:rsid w:val="00367C00"/>
    <w:rsid w:val="00371175"/>
    <w:rsid w:val="0038282A"/>
    <w:rsid w:val="00390E50"/>
    <w:rsid w:val="00397580"/>
    <w:rsid w:val="003A45C8"/>
    <w:rsid w:val="003A65F5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3576"/>
    <w:rsid w:val="003F526A"/>
    <w:rsid w:val="00402505"/>
    <w:rsid w:val="00405244"/>
    <w:rsid w:val="00406651"/>
    <w:rsid w:val="004154C7"/>
    <w:rsid w:val="00420C03"/>
    <w:rsid w:val="00420EAE"/>
    <w:rsid w:val="00425840"/>
    <w:rsid w:val="00432C5A"/>
    <w:rsid w:val="004436EE"/>
    <w:rsid w:val="004514BD"/>
    <w:rsid w:val="0045547F"/>
    <w:rsid w:val="00466E6F"/>
    <w:rsid w:val="00471DEF"/>
    <w:rsid w:val="004811A2"/>
    <w:rsid w:val="004917C5"/>
    <w:rsid w:val="004920AD"/>
    <w:rsid w:val="0049485D"/>
    <w:rsid w:val="00494C03"/>
    <w:rsid w:val="004962BC"/>
    <w:rsid w:val="00496B52"/>
    <w:rsid w:val="004A2C9E"/>
    <w:rsid w:val="004B54CB"/>
    <w:rsid w:val="004B6985"/>
    <w:rsid w:val="004C5516"/>
    <w:rsid w:val="004D05B3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5019FF"/>
    <w:rsid w:val="0050420E"/>
    <w:rsid w:val="00511721"/>
    <w:rsid w:val="00512D99"/>
    <w:rsid w:val="00523C3F"/>
    <w:rsid w:val="00531193"/>
    <w:rsid w:val="00531DBB"/>
    <w:rsid w:val="00545E9C"/>
    <w:rsid w:val="00551C9E"/>
    <w:rsid w:val="00573994"/>
    <w:rsid w:val="00577CFC"/>
    <w:rsid w:val="00583A08"/>
    <w:rsid w:val="0058713B"/>
    <w:rsid w:val="005924D3"/>
    <w:rsid w:val="0059500D"/>
    <w:rsid w:val="00595EC2"/>
    <w:rsid w:val="005A62DB"/>
    <w:rsid w:val="005B1167"/>
    <w:rsid w:val="005B14D0"/>
    <w:rsid w:val="005B19FB"/>
    <w:rsid w:val="005C368A"/>
    <w:rsid w:val="005C744F"/>
    <w:rsid w:val="005D1C7E"/>
    <w:rsid w:val="005E63D9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21797"/>
    <w:rsid w:val="00622B80"/>
    <w:rsid w:val="00626BC4"/>
    <w:rsid w:val="0063699A"/>
    <w:rsid w:val="0064139A"/>
    <w:rsid w:val="006564D3"/>
    <w:rsid w:val="00674CD7"/>
    <w:rsid w:val="00675CA7"/>
    <w:rsid w:val="00681329"/>
    <w:rsid w:val="006819E4"/>
    <w:rsid w:val="0068739B"/>
    <w:rsid w:val="006931CF"/>
    <w:rsid w:val="00694B84"/>
    <w:rsid w:val="00697596"/>
    <w:rsid w:val="006A1F29"/>
    <w:rsid w:val="006A2284"/>
    <w:rsid w:val="006B640C"/>
    <w:rsid w:val="006B6D5C"/>
    <w:rsid w:val="006C143F"/>
    <w:rsid w:val="006E024F"/>
    <w:rsid w:val="006E4E81"/>
    <w:rsid w:val="006F3FB6"/>
    <w:rsid w:val="007025FB"/>
    <w:rsid w:val="00707F7D"/>
    <w:rsid w:val="00717EC5"/>
    <w:rsid w:val="00720C52"/>
    <w:rsid w:val="00731B46"/>
    <w:rsid w:val="00734D0F"/>
    <w:rsid w:val="00736AF5"/>
    <w:rsid w:val="00752D48"/>
    <w:rsid w:val="00754C20"/>
    <w:rsid w:val="00773DA9"/>
    <w:rsid w:val="007765C2"/>
    <w:rsid w:val="00784D68"/>
    <w:rsid w:val="00786081"/>
    <w:rsid w:val="0078667E"/>
    <w:rsid w:val="007A2048"/>
    <w:rsid w:val="007A4201"/>
    <w:rsid w:val="007A57F2"/>
    <w:rsid w:val="007B1333"/>
    <w:rsid w:val="007B7D58"/>
    <w:rsid w:val="007D3BE4"/>
    <w:rsid w:val="007D58C1"/>
    <w:rsid w:val="007E5655"/>
    <w:rsid w:val="007E580E"/>
    <w:rsid w:val="007F24EC"/>
    <w:rsid w:val="007F3BA9"/>
    <w:rsid w:val="007F4AEB"/>
    <w:rsid w:val="007F75B2"/>
    <w:rsid w:val="00803993"/>
    <w:rsid w:val="008043C4"/>
    <w:rsid w:val="0080458D"/>
    <w:rsid w:val="00804D88"/>
    <w:rsid w:val="008072AE"/>
    <w:rsid w:val="00811423"/>
    <w:rsid w:val="00814D2D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4433"/>
    <w:rsid w:val="0085048A"/>
    <w:rsid w:val="008523AE"/>
    <w:rsid w:val="008541A3"/>
    <w:rsid w:val="00855FB3"/>
    <w:rsid w:val="00861D0E"/>
    <w:rsid w:val="00864591"/>
    <w:rsid w:val="008662BB"/>
    <w:rsid w:val="008664A8"/>
    <w:rsid w:val="00867569"/>
    <w:rsid w:val="00885DE8"/>
    <w:rsid w:val="008915E0"/>
    <w:rsid w:val="0089313A"/>
    <w:rsid w:val="008946D4"/>
    <w:rsid w:val="008951B8"/>
    <w:rsid w:val="008967FE"/>
    <w:rsid w:val="008A7041"/>
    <w:rsid w:val="008A750A"/>
    <w:rsid w:val="008B3970"/>
    <w:rsid w:val="008B7350"/>
    <w:rsid w:val="008C384C"/>
    <w:rsid w:val="008D0F11"/>
    <w:rsid w:val="008D6C80"/>
    <w:rsid w:val="008E0495"/>
    <w:rsid w:val="008E25A6"/>
    <w:rsid w:val="008E3139"/>
    <w:rsid w:val="008E35C4"/>
    <w:rsid w:val="008E54F0"/>
    <w:rsid w:val="008F00FE"/>
    <w:rsid w:val="008F0FE8"/>
    <w:rsid w:val="008F73B4"/>
    <w:rsid w:val="0090067F"/>
    <w:rsid w:val="00911501"/>
    <w:rsid w:val="00917C4B"/>
    <w:rsid w:val="009234AC"/>
    <w:rsid w:val="00923543"/>
    <w:rsid w:val="00930F12"/>
    <w:rsid w:val="00930F64"/>
    <w:rsid w:val="00934076"/>
    <w:rsid w:val="00937825"/>
    <w:rsid w:val="009429F1"/>
    <w:rsid w:val="00954BD0"/>
    <w:rsid w:val="00955ED3"/>
    <w:rsid w:val="00961C69"/>
    <w:rsid w:val="009660A6"/>
    <w:rsid w:val="009671AF"/>
    <w:rsid w:val="00970B9C"/>
    <w:rsid w:val="00973692"/>
    <w:rsid w:val="00975790"/>
    <w:rsid w:val="009808E5"/>
    <w:rsid w:val="00984D28"/>
    <w:rsid w:val="00986DD7"/>
    <w:rsid w:val="00993139"/>
    <w:rsid w:val="00994441"/>
    <w:rsid w:val="009B1A56"/>
    <w:rsid w:val="009B1A6E"/>
    <w:rsid w:val="009B32CB"/>
    <w:rsid w:val="009B55B1"/>
    <w:rsid w:val="009C1EFA"/>
    <w:rsid w:val="009D4448"/>
    <w:rsid w:val="009E01C0"/>
    <w:rsid w:val="009E09FE"/>
    <w:rsid w:val="009E2364"/>
    <w:rsid w:val="009E3ED5"/>
    <w:rsid w:val="009E53C7"/>
    <w:rsid w:val="009E638B"/>
    <w:rsid w:val="00A0762A"/>
    <w:rsid w:val="00A0762D"/>
    <w:rsid w:val="00A07E06"/>
    <w:rsid w:val="00A134C5"/>
    <w:rsid w:val="00A30B04"/>
    <w:rsid w:val="00A34721"/>
    <w:rsid w:val="00A35ECA"/>
    <w:rsid w:val="00A4343D"/>
    <w:rsid w:val="00A502F1"/>
    <w:rsid w:val="00A60844"/>
    <w:rsid w:val="00A64DEE"/>
    <w:rsid w:val="00A64DFB"/>
    <w:rsid w:val="00A6563B"/>
    <w:rsid w:val="00A70A83"/>
    <w:rsid w:val="00A7195A"/>
    <w:rsid w:val="00A72415"/>
    <w:rsid w:val="00A77C2B"/>
    <w:rsid w:val="00A81EB3"/>
    <w:rsid w:val="00A82F64"/>
    <w:rsid w:val="00A93BD0"/>
    <w:rsid w:val="00A9775A"/>
    <w:rsid w:val="00AA07A3"/>
    <w:rsid w:val="00AA25E0"/>
    <w:rsid w:val="00AB3410"/>
    <w:rsid w:val="00AB4F99"/>
    <w:rsid w:val="00AD6926"/>
    <w:rsid w:val="00AE2FCC"/>
    <w:rsid w:val="00AF3EA9"/>
    <w:rsid w:val="00AF429C"/>
    <w:rsid w:val="00B00320"/>
    <w:rsid w:val="00B00C1D"/>
    <w:rsid w:val="00B01858"/>
    <w:rsid w:val="00B07A34"/>
    <w:rsid w:val="00B1046A"/>
    <w:rsid w:val="00B149ED"/>
    <w:rsid w:val="00B1623B"/>
    <w:rsid w:val="00B17285"/>
    <w:rsid w:val="00B20091"/>
    <w:rsid w:val="00B2744D"/>
    <w:rsid w:val="00B4076F"/>
    <w:rsid w:val="00B4782F"/>
    <w:rsid w:val="00B532BC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C20E2"/>
    <w:rsid w:val="00BC5CC5"/>
    <w:rsid w:val="00BD1727"/>
    <w:rsid w:val="00BE1500"/>
    <w:rsid w:val="00BE4D30"/>
    <w:rsid w:val="00BF6F5D"/>
    <w:rsid w:val="00C02470"/>
    <w:rsid w:val="00C07439"/>
    <w:rsid w:val="00C13A78"/>
    <w:rsid w:val="00C145D0"/>
    <w:rsid w:val="00C14FC1"/>
    <w:rsid w:val="00C174BB"/>
    <w:rsid w:val="00C20A91"/>
    <w:rsid w:val="00C25046"/>
    <w:rsid w:val="00C269D4"/>
    <w:rsid w:val="00C37ADB"/>
    <w:rsid w:val="00C4160D"/>
    <w:rsid w:val="00C431CD"/>
    <w:rsid w:val="00C43690"/>
    <w:rsid w:val="00C50B85"/>
    <w:rsid w:val="00C52A1F"/>
    <w:rsid w:val="00C66DA2"/>
    <w:rsid w:val="00C67265"/>
    <w:rsid w:val="00C700F8"/>
    <w:rsid w:val="00C7340D"/>
    <w:rsid w:val="00C7666D"/>
    <w:rsid w:val="00C8406E"/>
    <w:rsid w:val="00C92D95"/>
    <w:rsid w:val="00C97563"/>
    <w:rsid w:val="00CA3A8B"/>
    <w:rsid w:val="00CB2709"/>
    <w:rsid w:val="00CB52D7"/>
    <w:rsid w:val="00CB6F89"/>
    <w:rsid w:val="00CC0AE9"/>
    <w:rsid w:val="00CC259A"/>
    <w:rsid w:val="00CC655B"/>
    <w:rsid w:val="00CE1229"/>
    <w:rsid w:val="00CE228C"/>
    <w:rsid w:val="00CE3D6F"/>
    <w:rsid w:val="00CE58FA"/>
    <w:rsid w:val="00CE71D9"/>
    <w:rsid w:val="00CF545B"/>
    <w:rsid w:val="00D0198D"/>
    <w:rsid w:val="00D209A7"/>
    <w:rsid w:val="00D20DB2"/>
    <w:rsid w:val="00D27D69"/>
    <w:rsid w:val="00D31124"/>
    <w:rsid w:val="00D33658"/>
    <w:rsid w:val="00D33C89"/>
    <w:rsid w:val="00D35BBA"/>
    <w:rsid w:val="00D41ECD"/>
    <w:rsid w:val="00D448C2"/>
    <w:rsid w:val="00D4654E"/>
    <w:rsid w:val="00D50058"/>
    <w:rsid w:val="00D518B2"/>
    <w:rsid w:val="00D549C1"/>
    <w:rsid w:val="00D63CF6"/>
    <w:rsid w:val="00D65BD2"/>
    <w:rsid w:val="00D666C3"/>
    <w:rsid w:val="00D87427"/>
    <w:rsid w:val="00D9189F"/>
    <w:rsid w:val="00D95F9C"/>
    <w:rsid w:val="00D97927"/>
    <w:rsid w:val="00DC69BB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6704"/>
    <w:rsid w:val="00E31980"/>
    <w:rsid w:val="00E32A2E"/>
    <w:rsid w:val="00E35B47"/>
    <w:rsid w:val="00E51658"/>
    <w:rsid w:val="00E62A4B"/>
    <w:rsid w:val="00E6423C"/>
    <w:rsid w:val="00E6445C"/>
    <w:rsid w:val="00E64709"/>
    <w:rsid w:val="00E64D03"/>
    <w:rsid w:val="00E80B5A"/>
    <w:rsid w:val="00E93830"/>
    <w:rsid w:val="00E93E0E"/>
    <w:rsid w:val="00E9481C"/>
    <w:rsid w:val="00EA0C55"/>
    <w:rsid w:val="00EA6857"/>
    <w:rsid w:val="00EB15FC"/>
    <w:rsid w:val="00EB1C38"/>
    <w:rsid w:val="00EB1ED3"/>
    <w:rsid w:val="00EB6554"/>
    <w:rsid w:val="00EB750A"/>
    <w:rsid w:val="00EC2388"/>
    <w:rsid w:val="00ED0D03"/>
    <w:rsid w:val="00EE059D"/>
    <w:rsid w:val="00EE4ED2"/>
    <w:rsid w:val="00EF028A"/>
    <w:rsid w:val="00F00FC9"/>
    <w:rsid w:val="00F0214C"/>
    <w:rsid w:val="00F1241A"/>
    <w:rsid w:val="00F159A8"/>
    <w:rsid w:val="00F22372"/>
    <w:rsid w:val="00F224D6"/>
    <w:rsid w:val="00F26736"/>
    <w:rsid w:val="00F30966"/>
    <w:rsid w:val="00F3187B"/>
    <w:rsid w:val="00F35AD6"/>
    <w:rsid w:val="00F35AD7"/>
    <w:rsid w:val="00F402E8"/>
    <w:rsid w:val="00F4059F"/>
    <w:rsid w:val="00F41819"/>
    <w:rsid w:val="00F44913"/>
    <w:rsid w:val="00F568D0"/>
    <w:rsid w:val="00F56BE9"/>
    <w:rsid w:val="00F57381"/>
    <w:rsid w:val="00F61712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E231F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ykor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24EE-58C4-4ADD-B8C7-DA926C94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413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47</cp:revision>
  <cp:lastPrinted>2018-07-13T10:18:00Z</cp:lastPrinted>
  <dcterms:created xsi:type="dcterms:W3CDTF">2018-06-28T08:43:00Z</dcterms:created>
  <dcterms:modified xsi:type="dcterms:W3CDTF">2018-07-18T07:57:00Z</dcterms:modified>
</cp:coreProperties>
</file>