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AA" w:rsidRDefault="007A6BAA" w:rsidP="007A6BAA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63726C">
        <w:rPr>
          <w:b/>
          <w:i w:val="0"/>
        </w:rPr>
        <w:t>3</w:t>
      </w:r>
      <w:r w:rsidRPr="00E82A76">
        <w:rPr>
          <w:b/>
          <w:i w:val="0"/>
        </w:rPr>
        <w:t xml:space="preserve">. </w:t>
      </w:r>
      <w:r w:rsidR="0063726C">
        <w:rPr>
          <w:b/>
          <w:i w:val="0"/>
        </w:rPr>
        <w:t>5</w:t>
      </w:r>
      <w:r>
        <w:rPr>
          <w:b/>
          <w:i w:val="0"/>
        </w:rPr>
        <w:t>. 2019</w:t>
      </w:r>
    </w:p>
    <w:p w:rsidR="008A50CE" w:rsidRPr="00F5224C" w:rsidRDefault="00563EA8" w:rsidP="008A50CE">
      <w:pPr>
        <w:pStyle w:val="Nzev"/>
      </w:pPr>
      <w:r w:rsidRPr="00663473">
        <w:t>Meziroční růst cen zpomalil</w:t>
      </w:r>
    </w:p>
    <w:p w:rsidR="007A6BAA" w:rsidRPr="00B650AB" w:rsidRDefault="007A6BAA" w:rsidP="007A6BAA">
      <w:pPr>
        <w:pStyle w:val="Podtitulek"/>
      </w:pPr>
      <w:r w:rsidRPr="00B650AB">
        <w:t xml:space="preserve">Indexy spotřebitelských cen – inflace – </w:t>
      </w:r>
      <w:r w:rsidR="0063726C">
        <w:t>duben</w:t>
      </w:r>
      <w:r w:rsidR="0094465D">
        <w:t xml:space="preserve"> </w:t>
      </w:r>
      <w:r w:rsidRPr="00B650AB">
        <w:t>201</w:t>
      </w:r>
      <w:r w:rsidR="0094465D">
        <w:t>9</w:t>
      </w:r>
    </w:p>
    <w:p w:rsidR="001A7450" w:rsidRPr="006614D7" w:rsidRDefault="007A6BAA" w:rsidP="001A7450">
      <w:pPr>
        <w:pStyle w:val="Perex"/>
      </w:pPr>
      <w:r w:rsidRPr="005478A9">
        <w:t xml:space="preserve">Spotřebitelské ceny </w:t>
      </w:r>
      <w:r w:rsidRPr="00FC7031">
        <w:t>vzrostly v </w:t>
      </w:r>
      <w:r w:rsidR="0063726C">
        <w:t>dubnu</w:t>
      </w:r>
      <w:r w:rsidRPr="00FC7031">
        <w:t xml:space="preserve"> proti </w:t>
      </w:r>
      <w:r w:rsidR="0063726C">
        <w:t>březnu</w:t>
      </w:r>
      <w:r w:rsidRPr="00FC7031">
        <w:t xml:space="preserve"> </w:t>
      </w:r>
      <w:r w:rsidRPr="006614D7">
        <w:t>o </w:t>
      </w:r>
      <w:r w:rsidR="004B7955" w:rsidRPr="006614D7">
        <w:t>0</w:t>
      </w:r>
      <w:r w:rsidR="005471D4" w:rsidRPr="006614D7">
        <w:t>,</w:t>
      </w:r>
      <w:r w:rsidR="00152415" w:rsidRPr="006614D7">
        <w:t>1</w:t>
      </w:r>
      <w:r w:rsidRPr="006614D7">
        <w:t xml:space="preserve"> %. </w:t>
      </w:r>
      <w:r w:rsidR="00667D5B" w:rsidRPr="006614D7">
        <w:t>Tento vývoj byl ovlivněn zejména vy</w:t>
      </w:r>
      <w:r w:rsidR="009024FE">
        <w:t>ššími cenami v oddíle doprava a </w:t>
      </w:r>
      <w:r w:rsidR="00667D5B" w:rsidRPr="006614D7">
        <w:t>v oddíle odívání a obuv</w:t>
      </w:r>
      <w:r w:rsidR="004D0206" w:rsidRPr="006614D7">
        <w:t>.</w:t>
      </w:r>
      <w:r w:rsidRPr="006614D7">
        <w:t xml:space="preserve"> </w:t>
      </w:r>
      <w:r w:rsidR="004B7955" w:rsidRPr="006614D7">
        <w:t>Meziroční růst spotřebitelských cen v</w:t>
      </w:r>
      <w:r w:rsidR="005471D4" w:rsidRPr="006614D7">
        <w:t> </w:t>
      </w:r>
      <w:r w:rsidR="0063726C" w:rsidRPr="006614D7">
        <w:t>dubnu</w:t>
      </w:r>
      <w:r w:rsidR="005471D4" w:rsidRPr="006614D7">
        <w:t xml:space="preserve"> </w:t>
      </w:r>
      <w:r w:rsidR="0063726C" w:rsidRPr="006614D7">
        <w:t>zpomalil</w:t>
      </w:r>
      <w:r w:rsidR="004B7955" w:rsidRPr="006614D7">
        <w:t xml:space="preserve"> na </w:t>
      </w:r>
      <w:r w:rsidR="0063726C" w:rsidRPr="006614D7">
        <w:t>2,8</w:t>
      </w:r>
      <w:r w:rsidR="00C11932" w:rsidRPr="006614D7">
        <w:t> </w:t>
      </w:r>
      <w:r w:rsidR="004B7955" w:rsidRPr="006614D7">
        <w:t>%, což bylo o 0,</w:t>
      </w:r>
      <w:r w:rsidR="0063726C" w:rsidRPr="006614D7">
        <w:t>2</w:t>
      </w:r>
      <w:r w:rsidR="004B7955" w:rsidRPr="006614D7">
        <w:t xml:space="preserve"> procentního bodu </w:t>
      </w:r>
      <w:r w:rsidR="0063726C" w:rsidRPr="006614D7">
        <w:t>méně</w:t>
      </w:r>
      <w:r w:rsidR="004B7955" w:rsidRPr="006614D7">
        <w:t xml:space="preserve"> než v</w:t>
      </w:r>
      <w:r w:rsidR="001A7450" w:rsidRPr="006614D7">
        <w:t> </w:t>
      </w:r>
      <w:r w:rsidR="0063726C" w:rsidRPr="006614D7">
        <w:t>březnu</w:t>
      </w:r>
      <w:r w:rsidR="001A7450" w:rsidRPr="006614D7">
        <w:t>.</w:t>
      </w:r>
    </w:p>
    <w:p w:rsidR="00A50FF2" w:rsidRDefault="009476CE" w:rsidP="001A7450">
      <w:pPr>
        <w:pStyle w:val="Perex"/>
      </w:pPr>
      <w:r w:rsidRPr="006614D7">
        <w:rPr>
          <w:szCs w:val="20"/>
        </w:rPr>
        <w:t>Meziměsíční</w:t>
      </w:r>
      <w:r w:rsidRPr="006614D7">
        <w:rPr>
          <w:b w:val="0"/>
          <w:szCs w:val="20"/>
        </w:rPr>
        <w:t xml:space="preserve"> růst </w:t>
      </w:r>
      <w:r w:rsidR="004E7789" w:rsidRPr="006614D7">
        <w:rPr>
          <w:b w:val="0"/>
          <w:szCs w:val="20"/>
        </w:rPr>
        <w:t xml:space="preserve">spotřebitelských cen v oddíle </w:t>
      </w:r>
      <w:r w:rsidR="00A50FF2" w:rsidRPr="006614D7">
        <w:rPr>
          <w:b w:val="0"/>
          <w:szCs w:val="20"/>
        </w:rPr>
        <w:t>doprava</w:t>
      </w:r>
      <w:r w:rsidR="004E7789" w:rsidRPr="006614D7">
        <w:rPr>
          <w:b w:val="0"/>
          <w:szCs w:val="20"/>
        </w:rPr>
        <w:t xml:space="preserve"> </w:t>
      </w:r>
      <w:r w:rsidR="00A50FF2" w:rsidRPr="006614D7">
        <w:rPr>
          <w:b w:val="0"/>
          <w:szCs w:val="20"/>
        </w:rPr>
        <w:t>byl způsoben především</w:t>
      </w:r>
      <w:r w:rsidR="004E7789" w:rsidRPr="006614D7">
        <w:rPr>
          <w:b w:val="0"/>
          <w:szCs w:val="20"/>
        </w:rPr>
        <w:t xml:space="preserve"> </w:t>
      </w:r>
      <w:r w:rsidR="00061D49" w:rsidRPr="006614D7">
        <w:rPr>
          <w:b w:val="0"/>
          <w:szCs w:val="20"/>
        </w:rPr>
        <w:t>vývojem</w:t>
      </w:r>
      <w:r w:rsidR="009024FE">
        <w:rPr>
          <w:b w:val="0"/>
          <w:szCs w:val="20"/>
        </w:rPr>
        <w:t xml:space="preserve"> cen pohonných hmot a </w:t>
      </w:r>
      <w:r w:rsidR="00A50FF2" w:rsidRPr="006614D7">
        <w:rPr>
          <w:b w:val="0"/>
          <w:szCs w:val="20"/>
        </w:rPr>
        <w:t>olejů</w:t>
      </w:r>
      <w:r w:rsidR="00061D49" w:rsidRPr="006614D7">
        <w:rPr>
          <w:b w:val="0"/>
          <w:szCs w:val="20"/>
        </w:rPr>
        <w:t>, které</w:t>
      </w:r>
      <w:r w:rsidR="00A50FF2" w:rsidRPr="006614D7">
        <w:rPr>
          <w:b w:val="0"/>
          <w:szCs w:val="20"/>
        </w:rPr>
        <w:t xml:space="preserve"> vzrostly o 3,9 %. Byl to jejich největší meziměsíční cenový růst </w:t>
      </w:r>
      <w:r w:rsidR="009024FE">
        <w:rPr>
          <w:b w:val="0"/>
        </w:rPr>
        <w:t>od </w:t>
      </w:r>
      <w:r w:rsidR="00A50FF2" w:rsidRPr="006614D7">
        <w:rPr>
          <w:b w:val="0"/>
        </w:rPr>
        <w:t xml:space="preserve">loňského května. </w:t>
      </w:r>
      <w:r w:rsidR="009024FE">
        <w:rPr>
          <w:b w:val="0"/>
        </w:rPr>
        <w:t>V oddíle odívání a </w:t>
      </w:r>
      <w:r w:rsidR="00061D49" w:rsidRPr="006614D7">
        <w:rPr>
          <w:b w:val="0"/>
        </w:rPr>
        <w:t xml:space="preserve">obuv </w:t>
      </w:r>
      <w:r w:rsidR="009024FE">
        <w:rPr>
          <w:b w:val="0"/>
        </w:rPr>
        <w:t>se zvýšily ceny oděvů o 2,8 % a </w:t>
      </w:r>
      <w:r w:rsidR="00061D49" w:rsidRPr="006614D7">
        <w:rPr>
          <w:b w:val="0"/>
        </w:rPr>
        <w:t>obuvi o </w:t>
      </w:r>
      <w:r w:rsidR="009024FE">
        <w:rPr>
          <w:b w:val="0"/>
        </w:rPr>
        <w:t>3,3 %. V oddíle ostatní zboží a </w:t>
      </w:r>
      <w:r w:rsidR="00061D49" w:rsidRPr="006614D7">
        <w:rPr>
          <w:b w:val="0"/>
        </w:rPr>
        <w:t xml:space="preserve">služby vzrostly ceny </w:t>
      </w:r>
      <w:r w:rsidR="00061D49" w:rsidRPr="006614D7">
        <w:rPr>
          <w:b w:val="0"/>
          <w:szCs w:val="20"/>
        </w:rPr>
        <w:t>výrobků a sl</w:t>
      </w:r>
      <w:r w:rsidR="009024FE">
        <w:rPr>
          <w:b w:val="0"/>
          <w:szCs w:val="20"/>
        </w:rPr>
        <w:t>užeb pro osobní péči o 0,8 % a </w:t>
      </w:r>
      <w:r w:rsidR="00061D49" w:rsidRPr="006614D7">
        <w:rPr>
          <w:b w:val="0"/>
          <w:szCs w:val="20"/>
        </w:rPr>
        <w:t xml:space="preserve">ceny </w:t>
      </w:r>
      <w:r w:rsidR="00152415" w:rsidRPr="006614D7">
        <w:rPr>
          <w:b w:val="0"/>
          <w:szCs w:val="20"/>
        </w:rPr>
        <w:t>finančních služeb</w:t>
      </w:r>
      <w:r w:rsidR="00061D49" w:rsidRPr="006614D7">
        <w:rPr>
          <w:b w:val="0"/>
          <w:szCs w:val="20"/>
        </w:rPr>
        <w:t xml:space="preserve"> o 1,3 %. Z potravin byly vyšší především ceny</w:t>
      </w:r>
      <w:r w:rsidR="009024FE">
        <w:rPr>
          <w:b w:val="0"/>
          <w:szCs w:val="20"/>
        </w:rPr>
        <w:t xml:space="preserve"> zeleniny o 2,4 % a </w:t>
      </w:r>
      <w:r w:rsidR="00B45AB6">
        <w:rPr>
          <w:b w:val="0"/>
          <w:szCs w:val="20"/>
        </w:rPr>
        <w:t xml:space="preserve">ceny </w:t>
      </w:r>
      <w:r w:rsidR="00061D49">
        <w:rPr>
          <w:b w:val="0"/>
          <w:szCs w:val="20"/>
        </w:rPr>
        <w:t>masa o 0,5 %.</w:t>
      </w:r>
    </w:p>
    <w:p w:rsidR="0048738B" w:rsidRDefault="00DD530F" w:rsidP="009476C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DD530F">
        <w:rPr>
          <w:rFonts w:cs="Arial"/>
          <w:i w:val="0"/>
          <w:sz w:val="20"/>
          <w:szCs w:val="20"/>
        </w:rPr>
        <w:t>Opačný vliv</w:t>
      </w:r>
      <w:r w:rsidR="00F8066B">
        <w:rPr>
          <w:rFonts w:cs="Arial"/>
          <w:i w:val="0"/>
          <w:sz w:val="20"/>
          <w:szCs w:val="20"/>
        </w:rPr>
        <w:t>, tj. na snižování</w:t>
      </w:r>
      <w:r w:rsidRPr="00DD530F">
        <w:rPr>
          <w:rFonts w:cs="Arial"/>
          <w:i w:val="0"/>
          <w:sz w:val="20"/>
          <w:szCs w:val="20"/>
        </w:rPr>
        <w:t xml:space="preserve"> celkov</w:t>
      </w:r>
      <w:r w:rsidR="00F8066B">
        <w:rPr>
          <w:rFonts w:cs="Arial"/>
          <w:i w:val="0"/>
          <w:sz w:val="20"/>
          <w:szCs w:val="20"/>
        </w:rPr>
        <w:t>é</w:t>
      </w:r>
      <w:r w:rsidRPr="00DD530F">
        <w:rPr>
          <w:rFonts w:cs="Arial"/>
          <w:i w:val="0"/>
          <w:sz w:val="20"/>
          <w:szCs w:val="20"/>
        </w:rPr>
        <w:t xml:space="preserve"> hladin</w:t>
      </w:r>
      <w:r w:rsidR="00F8066B">
        <w:rPr>
          <w:rFonts w:cs="Arial"/>
          <w:i w:val="0"/>
          <w:sz w:val="20"/>
          <w:szCs w:val="20"/>
        </w:rPr>
        <w:t>y</w:t>
      </w:r>
      <w:r w:rsidRPr="00DD530F">
        <w:rPr>
          <w:rFonts w:cs="Arial"/>
          <w:i w:val="0"/>
          <w:sz w:val="20"/>
          <w:szCs w:val="20"/>
        </w:rPr>
        <w:t xml:space="preserve"> spotřebitelských cen</w:t>
      </w:r>
      <w:r w:rsidR="00F8066B">
        <w:rPr>
          <w:rFonts w:cs="Arial"/>
          <w:i w:val="0"/>
          <w:sz w:val="20"/>
          <w:szCs w:val="20"/>
        </w:rPr>
        <w:t>,</w:t>
      </w:r>
      <w:r w:rsidRPr="00DD530F">
        <w:rPr>
          <w:rFonts w:cs="Arial"/>
          <w:i w:val="0"/>
          <w:sz w:val="20"/>
          <w:szCs w:val="20"/>
        </w:rPr>
        <w:t xml:space="preserve"> měl</w:t>
      </w:r>
      <w:r>
        <w:rPr>
          <w:rFonts w:cs="Arial"/>
          <w:i w:val="0"/>
          <w:sz w:val="20"/>
          <w:szCs w:val="20"/>
        </w:rPr>
        <w:t xml:space="preserve"> </w:t>
      </w:r>
      <w:r w:rsidR="0048738B">
        <w:rPr>
          <w:rFonts w:cs="Arial"/>
          <w:i w:val="0"/>
          <w:sz w:val="20"/>
          <w:szCs w:val="20"/>
        </w:rPr>
        <w:t>v dubnu pokles cen v oddíle alkoholické nápoje, tabák</w:t>
      </w:r>
      <w:r>
        <w:rPr>
          <w:rFonts w:cs="Arial"/>
          <w:i w:val="0"/>
          <w:sz w:val="20"/>
          <w:szCs w:val="20"/>
        </w:rPr>
        <w:t xml:space="preserve">, kde </w:t>
      </w:r>
      <w:r w:rsidR="00B45AB6">
        <w:rPr>
          <w:rFonts w:cs="Arial"/>
          <w:i w:val="0"/>
          <w:sz w:val="20"/>
          <w:szCs w:val="20"/>
        </w:rPr>
        <w:t>se snížily</w:t>
      </w:r>
      <w:r>
        <w:rPr>
          <w:rFonts w:cs="Arial"/>
          <w:i w:val="0"/>
          <w:sz w:val="20"/>
          <w:szCs w:val="20"/>
        </w:rPr>
        <w:t xml:space="preserve"> ceny </w:t>
      </w:r>
      <w:r w:rsidR="0048738B">
        <w:rPr>
          <w:rFonts w:cs="Arial"/>
          <w:i w:val="0"/>
          <w:sz w:val="20"/>
          <w:szCs w:val="20"/>
        </w:rPr>
        <w:t>lihovin o 4,9 %, piva o 3,6 % a vína o 2,1 %. V </w:t>
      </w:r>
      <w:r w:rsidR="0048738B" w:rsidRPr="004E6541">
        <w:rPr>
          <w:rFonts w:cs="Arial"/>
          <w:i w:val="0"/>
          <w:sz w:val="20"/>
          <w:szCs w:val="20"/>
        </w:rPr>
        <w:t xml:space="preserve">oddíle potraviny a nealkoholické nápoje </w:t>
      </w:r>
      <w:r w:rsidR="0048738B">
        <w:rPr>
          <w:rFonts w:cs="Arial"/>
          <w:i w:val="0"/>
          <w:sz w:val="20"/>
          <w:szCs w:val="20"/>
        </w:rPr>
        <w:t>byly nižší především ceny ovoce o 4,2 %, nealkoholických nápojů o 1,5 %, olejů a</w:t>
      </w:r>
      <w:r w:rsidR="00914EE4">
        <w:rPr>
          <w:rFonts w:cs="Arial"/>
          <w:i w:val="0"/>
          <w:sz w:val="20"/>
          <w:szCs w:val="20"/>
        </w:rPr>
        <w:t> tuků o 2,4 %, sýrů a </w:t>
      </w:r>
      <w:r w:rsidR="0048738B">
        <w:rPr>
          <w:rFonts w:cs="Arial"/>
          <w:i w:val="0"/>
          <w:sz w:val="20"/>
          <w:szCs w:val="20"/>
        </w:rPr>
        <w:t>tvarohů o 1,3 %, pekárenských v</w:t>
      </w:r>
      <w:r w:rsidR="00914EE4">
        <w:rPr>
          <w:rFonts w:cs="Arial"/>
          <w:i w:val="0"/>
          <w:sz w:val="20"/>
          <w:szCs w:val="20"/>
        </w:rPr>
        <w:t>ýrobků a </w:t>
      </w:r>
      <w:r w:rsidR="0048738B">
        <w:rPr>
          <w:rFonts w:cs="Arial"/>
          <w:i w:val="0"/>
          <w:sz w:val="20"/>
          <w:szCs w:val="20"/>
        </w:rPr>
        <w:t>ob</w:t>
      </w:r>
      <w:r w:rsidR="00914EE4">
        <w:rPr>
          <w:rFonts w:cs="Arial"/>
          <w:i w:val="0"/>
          <w:sz w:val="20"/>
          <w:szCs w:val="20"/>
        </w:rPr>
        <w:t>ilovin o 0,5 %, cukru o 6,0 % a </w:t>
      </w:r>
      <w:r w:rsidR="0048738B">
        <w:rPr>
          <w:rFonts w:cs="Arial"/>
          <w:i w:val="0"/>
          <w:sz w:val="20"/>
          <w:szCs w:val="20"/>
        </w:rPr>
        <w:t>polotučného trvanlivého mléka o 2,3 %.</w:t>
      </w:r>
    </w:p>
    <w:p w:rsidR="006E1FCA" w:rsidRDefault="006E1FCA" w:rsidP="009476C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A6BAA" w:rsidRPr="00783940" w:rsidRDefault="007A6BAA" w:rsidP="007A6BAA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 w:rsidR="00C351DA">
        <w:rPr>
          <w:rFonts w:cs="Arial"/>
          <w:szCs w:val="20"/>
        </w:rPr>
        <w:t>klesly</w:t>
      </w:r>
      <w:r w:rsidR="00B2665E">
        <w:rPr>
          <w:rFonts w:cs="Arial"/>
          <w:szCs w:val="20"/>
        </w:rPr>
        <w:t xml:space="preserve"> o </w:t>
      </w:r>
      <w:r w:rsidR="00DF34E3">
        <w:rPr>
          <w:rFonts w:cs="Arial"/>
          <w:szCs w:val="20"/>
        </w:rPr>
        <w:t>0</w:t>
      </w:r>
      <w:r w:rsidR="00B2665E">
        <w:rPr>
          <w:rFonts w:cs="Arial"/>
          <w:szCs w:val="20"/>
        </w:rPr>
        <w:t>,</w:t>
      </w:r>
      <w:r w:rsidR="00C351DA">
        <w:rPr>
          <w:rFonts w:cs="Arial"/>
          <w:szCs w:val="20"/>
        </w:rPr>
        <w:t>1</w:t>
      </w:r>
      <w:r w:rsidR="00B2665E">
        <w:rPr>
          <w:rFonts w:cs="Arial"/>
          <w:szCs w:val="20"/>
        </w:rPr>
        <w:t> %</w:t>
      </w:r>
      <w:r w:rsidR="00D3257F">
        <w:rPr>
          <w:rFonts w:cs="Arial"/>
          <w:szCs w:val="20"/>
        </w:rPr>
        <w:t>, zatímco</w:t>
      </w:r>
      <w:r w:rsidR="00F5224C">
        <w:rPr>
          <w:rFonts w:cs="Arial"/>
          <w:szCs w:val="20"/>
        </w:rPr>
        <w:t xml:space="preserve"> </w:t>
      </w:r>
      <w:r w:rsidRPr="00783940">
        <w:rPr>
          <w:rFonts w:cs="Arial"/>
          <w:szCs w:val="20"/>
        </w:rPr>
        <w:t xml:space="preserve">ceny služeb </w:t>
      </w:r>
      <w:r w:rsidR="00C351DA">
        <w:rPr>
          <w:rFonts w:cs="Arial"/>
          <w:szCs w:val="20"/>
        </w:rPr>
        <w:t>vzrostly</w:t>
      </w:r>
      <w:r w:rsidR="00054FCE">
        <w:rPr>
          <w:rFonts w:cs="Arial"/>
          <w:szCs w:val="20"/>
        </w:rPr>
        <w:t xml:space="preserve"> o</w:t>
      </w:r>
      <w:r w:rsidRPr="00783940">
        <w:rPr>
          <w:rFonts w:cs="Arial"/>
          <w:szCs w:val="20"/>
        </w:rPr>
        <w:t> </w:t>
      </w:r>
      <w:r w:rsidR="00DF34E3">
        <w:rPr>
          <w:rFonts w:cs="Arial"/>
          <w:szCs w:val="20"/>
        </w:rPr>
        <w:t>0</w:t>
      </w:r>
      <w:r w:rsidR="00B2665E">
        <w:rPr>
          <w:rFonts w:cs="Arial"/>
          <w:szCs w:val="20"/>
        </w:rPr>
        <w:t>,</w:t>
      </w:r>
      <w:r w:rsidR="00C351DA">
        <w:rPr>
          <w:rFonts w:cs="Arial"/>
          <w:szCs w:val="20"/>
        </w:rPr>
        <w:t>2</w:t>
      </w:r>
      <w:r w:rsidRPr="00783940">
        <w:rPr>
          <w:rFonts w:cs="Arial"/>
          <w:szCs w:val="20"/>
        </w:rPr>
        <w:t> %.</w:t>
      </w:r>
    </w:p>
    <w:p w:rsidR="007A6BAA" w:rsidRPr="00783940" w:rsidRDefault="007A6BAA" w:rsidP="007A6BAA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B80405" w:rsidRDefault="009649FB" w:rsidP="00B80405">
      <w:pPr>
        <w:spacing w:line="276" w:lineRule="auto"/>
        <w:rPr>
          <w:rFonts w:cs="Arial"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 w:rsidR="004F6CBF">
        <w:rPr>
          <w:rFonts w:cs="Arial"/>
          <w:szCs w:val="20"/>
        </w:rPr>
        <w:t>dubnu</w:t>
      </w:r>
      <w:r w:rsidRPr="00783940">
        <w:rPr>
          <w:rFonts w:cs="Arial"/>
          <w:szCs w:val="20"/>
        </w:rPr>
        <w:t xml:space="preserve"> o </w:t>
      </w:r>
      <w:r w:rsidR="004F6CBF">
        <w:rPr>
          <w:rFonts w:cs="Arial"/>
          <w:szCs w:val="20"/>
        </w:rPr>
        <w:t>2,8</w:t>
      </w:r>
      <w:r w:rsidRPr="00783940">
        <w:rPr>
          <w:rFonts w:cs="Arial"/>
          <w:szCs w:val="20"/>
        </w:rPr>
        <w:t> %, což </w:t>
      </w:r>
      <w:r>
        <w:rPr>
          <w:rFonts w:cs="Arial"/>
          <w:szCs w:val="20"/>
        </w:rPr>
        <w:t>bylo</w:t>
      </w:r>
      <w:r w:rsidRPr="00783940">
        <w:rPr>
          <w:rFonts w:cs="Arial"/>
          <w:szCs w:val="20"/>
        </w:rPr>
        <w:t xml:space="preserve"> o 0,</w:t>
      </w:r>
      <w:r w:rsidR="004F6CBF">
        <w:rPr>
          <w:rFonts w:cs="Arial"/>
          <w:szCs w:val="20"/>
        </w:rPr>
        <w:t>2</w:t>
      </w:r>
      <w:r w:rsidRPr="00783940">
        <w:rPr>
          <w:rFonts w:cs="Arial"/>
          <w:szCs w:val="20"/>
        </w:rPr>
        <w:t xml:space="preserve"> procentního bodu </w:t>
      </w:r>
      <w:r w:rsidR="004F6CBF">
        <w:rPr>
          <w:rFonts w:cs="Arial"/>
          <w:szCs w:val="20"/>
        </w:rPr>
        <w:t>méně</w:t>
      </w:r>
      <w:r w:rsidRPr="00783940">
        <w:rPr>
          <w:rFonts w:cs="Arial"/>
          <w:szCs w:val="20"/>
        </w:rPr>
        <w:t xml:space="preserve"> než v </w:t>
      </w:r>
      <w:r w:rsidR="004F6CBF">
        <w:rPr>
          <w:rFonts w:cs="Arial"/>
          <w:szCs w:val="20"/>
        </w:rPr>
        <w:t>březnu</w:t>
      </w:r>
      <w:r w:rsidRPr="00783940">
        <w:rPr>
          <w:rFonts w:cs="Arial"/>
          <w:szCs w:val="20"/>
        </w:rPr>
        <w:t xml:space="preserve">. </w:t>
      </w:r>
      <w:r w:rsidR="0085311B" w:rsidRPr="0085311B">
        <w:rPr>
          <w:rFonts w:cs="Arial"/>
          <w:szCs w:val="20"/>
        </w:rPr>
        <w:t>Toto zpomalení meziročního cenového růstu bylo ovlivněno zejména cenami v oddíle alkoholické nápoje, tabák, kde ceny alkoholických nápojů přešly z březnového růstu o 4,5 % v pokles o 0,2 % v dubnu (částečně i vlivem jejich meziměsíčního zvýšení v dubnu 2018).</w:t>
      </w:r>
      <w:r w:rsidR="0085311B">
        <w:rPr>
          <w:rFonts w:cs="Arial"/>
          <w:szCs w:val="20"/>
        </w:rPr>
        <w:t xml:space="preserve"> </w:t>
      </w:r>
      <w:r w:rsidR="000A58AC" w:rsidRPr="00F8066B">
        <w:rPr>
          <w:rFonts w:cs="Arial"/>
          <w:szCs w:val="20"/>
        </w:rPr>
        <w:t xml:space="preserve">Ceny lihovin </w:t>
      </w:r>
      <w:r w:rsidR="001C2246" w:rsidRPr="00F8066B">
        <w:rPr>
          <w:rFonts w:cs="Arial"/>
          <w:szCs w:val="20"/>
        </w:rPr>
        <w:t>klesly o 0,5 % (v</w:t>
      </w:r>
      <w:r w:rsidR="00914EE4">
        <w:rPr>
          <w:rFonts w:cs="Arial"/>
          <w:szCs w:val="20"/>
        </w:rPr>
        <w:t> březnu růst o 5,4 %) a ceny piva o 1,1 % (v </w:t>
      </w:r>
      <w:r w:rsidR="001C2246" w:rsidRPr="00F8066B">
        <w:rPr>
          <w:rFonts w:cs="Arial"/>
          <w:szCs w:val="20"/>
        </w:rPr>
        <w:t>březnu růst o 4,2 </w:t>
      </w:r>
      <w:r w:rsidR="00914EE4">
        <w:rPr>
          <w:rFonts w:cs="Arial"/>
          <w:szCs w:val="20"/>
        </w:rPr>
        <w:t>%). Ceny vína zpomalily růst na 1,5 % (v </w:t>
      </w:r>
      <w:r w:rsidR="001C2246" w:rsidRPr="00F8066B">
        <w:rPr>
          <w:rFonts w:cs="Arial"/>
          <w:szCs w:val="20"/>
        </w:rPr>
        <w:t>březnu 3,3 %).</w:t>
      </w:r>
      <w:r w:rsidR="001C2246">
        <w:rPr>
          <w:rFonts w:cs="Arial"/>
          <w:szCs w:val="20"/>
        </w:rPr>
        <w:t xml:space="preserve"> </w:t>
      </w:r>
      <w:r w:rsidR="0085311B" w:rsidRPr="0085311B">
        <w:rPr>
          <w:rFonts w:cs="Arial"/>
          <w:szCs w:val="20"/>
        </w:rPr>
        <w:t xml:space="preserve">Zmírnění růstu celkové cenové hladiny ovlivnil </w:t>
      </w:r>
      <w:r w:rsidR="00D15612">
        <w:rPr>
          <w:rFonts w:cs="Arial"/>
          <w:szCs w:val="20"/>
        </w:rPr>
        <w:t xml:space="preserve">též vývoj </w:t>
      </w:r>
      <w:r w:rsidR="0085311B" w:rsidRPr="0085311B">
        <w:rPr>
          <w:rFonts w:cs="Arial"/>
          <w:szCs w:val="20"/>
        </w:rPr>
        <w:t>cen v oddíle potraviny a nealkoholické nápoje.</w:t>
      </w:r>
      <w:r w:rsidR="004F48FD">
        <w:rPr>
          <w:rFonts w:cs="Arial"/>
          <w:szCs w:val="20"/>
        </w:rPr>
        <w:t xml:space="preserve"> </w:t>
      </w:r>
      <w:r w:rsidR="004F48FD" w:rsidRPr="00311160">
        <w:rPr>
          <w:rFonts w:cs="Arial"/>
          <w:szCs w:val="20"/>
        </w:rPr>
        <w:t>Meziro</w:t>
      </w:r>
      <w:r w:rsidR="00914EE4">
        <w:rPr>
          <w:rFonts w:cs="Arial"/>
          <w:szCs w:val="20"/>
        </w:rPr>
        <w:t>ční růst cen zpomalil zejména u sýrů a </w:t>
      </w:r>
      <w:r w:rsidR="004F48FD" w:rsidRPr="00311160">
        <w:rPr>
          <w:rFonts w:cs="Arial"/>
          <w:szCs w:val="20"/>
        </w:rPr>
        <w:t xml:space="preserve">tvarohů </w:t>
      </w:r>
      <w:r w:rsidR="000A58AC">
        <w:rPr>
          <w:rFonts w:cs="Arial"/>
          <w:szCs w:val="20"/>
        </w:rPr>
        <w:t>na </w:t>
      </w:r>
      <w:r w:rsidR="00914EE4">
        <w:rPr>
          <w:rFonts w:cs="Arial"/>
          <w:szCs w:val="20"/>
        </w:rPr>
        <w:t>2,8 % (v březnu 3,3 %) a </w:t>
      </w:r>
      <w:r w:rsidR="004F48FD" w:rsidRPr="00311160">
        <w:rPr>
          <w:rFonts w:cs="Arial"/>
          <w:szCs w:val="20"/>
        </w:rPr>
        <w:t>más</w:t>
      </w:r>
      <w:r w:rsidR="00914EE4">
        <w:rPr>
          <w:rFonts w:cs="Arial"/>
          <w:szCs w:val="20"/>
        </w:rPr>
        <w:t>la na 4,1 % (v březnu 8,6 %). U </w:t>
      </w:r>
      <w:r w:rsidR="004F48FD" w:rsidRPr="00311160">
        <w:rPr>
          <w:rFonts w:cs="Arial"/>
          <w:szCs w:val="20"/>
        </w:rPr>
        <w:t>polotučného trvanlivého mléka</w:t>
      </w:r>
      <w:r w:rsidR="00311160" w:rsidRPr="00311160">
        <w:rPr>
          <w:rFonts w:cs="Arial"/>
          <w:szCs w:val="20"/>
        </w:rPr>
        <w:t xml:space="preserve"> </w:t>
      </w:r>
      <w:r w:rsidR="004F48FD" w:rsidRPr="00311160">
        <w:rPr>
          <w:rFonts w:cs="Arial"/>
          <w:szCs w:val="20"/>
        </w:rPr>
        <w:t>přešly ceny z růstu o</w:t>
      </w:r>
      <w:r w:rsidR="00914EE4">
        <w:rPr>
          <w:rFonts w:cs="Arial"/>
          <w:szCs w:val="20"/>
        </w:rPr>
        <w:t> 2,0 % v březnu v pokles o </w:t>
      </w:r>
      <w:r w:rsidR="004F48FD" w:rsidRPr="00311160">
        <w:rPr>
          <w:rFonts w:cs="Arial"/>
          <w:szCs w:val="20"/>
        </w:rPr>
        <w:t>5,0 % v</w:t>
      </w:r>
      <w:r w:rsidR="00311160" w:rsidRPr="00311160">
        <w:rPr>
          <w:rFonts w:cs="Arial"/>
          <w:szCs w:val="20"/>
        </w:rPr>
        <w:t> </w:t>
      </w:r>
      <w:r w:rsidR="004F48FD" w:rsidRPr="00311160">
        <w:rPr>
          <w:rFonts w:cs="Arial"/>
          <w:szCs w:val="20"/>
        </w:rPr>
        <w:t>dubnu</w:t>
      </w:r>
      <w:r w:rsidR="00311160" w:rsidRPr="00311160">
        <w:rPr>
          <w:rFonts w:cs="Arial"/>
          <w:szCs w:val="20"/>
        </w:rPr>
        <w:t xml:space="preserve">. </w:t>
      </w:r>
      <w:r w:rsidR="004F48FD" w:rsidRPr="006614D7">
        <w:rPr>
          <w:rFonts w:cs="Arial"/>
          <w:szCs w:val="20"/>
        </w:rPr>
        <w:t xml:space="preserve">Ceny vajec </w:t>
      </w:r>
      <w:r w:rsidR="00211BF4" w:rsidRPr="006614D7">
        <w:rPr>
          <w:rFonts w:cs="Arial"/>
          <w:szCs w:val="20"/>
        </w:rPr>
        <w:t>byly v dubnu meziročně nižš</w:t>
      </w:r>
      <w:r w:rsidR="00914EE4">
        <w:rPr>
          <w:rFonts w:cs="Arial"/>
          <w:szCs w:val="20"/>
        </w:rPr>
        <w:t>í o </w:t>
      </w:r>
      <w:r w:rsidR="00211BF4" w:rsidRPr="006614D7">
        <w:rPr>
          <w:rFonts w:cs="Arial"/>
          <w:szCs w:val="20"/>
        </w:rPr>
        <w:t xml:space="preserve">10,5 % </w:t>
      </w:r>
      <w:r w:rsidR="00914EE4">
        <w:rPr>
          <w:rFonts w:cs="Arial"/>
          <w:szCs w:val="20"/>
        </w:rPr>
        <w:t xml:space="preserve">(v březnu o 8,1 %) a cukru </w:t>
      </w:r>
      <w:r w:rsidR="003B6408" w:rsidRPr="006614D7">
        <w:rPr>
          <w:rFonts w:cs="Arial"/>
          <w:szCs w:val="20"/>
        </w:rPr>
        <w:t>o </w:t>
      </w:r>
      <w:r w:rsidR="00914EE4">
        <w:rPr>
          <w:rFonts w:cs="Arial"/>
          <w:szCs w:val="20"/>
        </w:rPr>
        <w:t>30,8 % (v </w:t>
      </w:r>
      <w:r w:rsidR="00211BF4" w:rsidRPr="006614D7">
        <w:rPr>
          <w:rFonts w:cs="Arial"/>
          <w:szCs w:val="20"/>
        </w:rPr>
        <w:t xml:space="preserve">březnu o 28,3 %). </w:t>
      </w:r>
      <w:r w:rsidR="00B80405" w:rsidRPr="006614D7">
        <w:rPr>
          <w:rFonts w:cs="Arial"/>
          <w:szCs w:val="20"/>
        </w:rPr>
        <w:t>V</w:t>
      </w:r>
      <w:r w:rsidR="00B80405">
        <w:rPr>
          <w:rFonts w:cs="Arial"/>
          <w:szCs w:val="20"/>
        </w:rPr>
        <w:t> oddíle doprava zrychlily svůj růst</w:t>
      </w:r>
      <w:r w:rsidR="000A58AC">
        <w:rPr>
          <w:rFonts w:cs="Arial"/>
          <w:szCs w:val="20"/>
        </w:rPr>
        <w:t xml:space="preserve"> ceny pohonných hmot a olejů na </w:t>
      </w:r>
      <w:r w:rsidR="00914EE4">
        <w:rPr>
          <w:rFonts w:cs="Arial"/>
          <w:szCs w:val="20"/>
        </w:rPr>
        <w:t>4,7 % (v březnu </w:t>
      </w:r>
      <w:r w:rsidR="00B80405">
        <w:rPr>
          <w:rFonts w:cs="Arial"/>
          <w:szCs w:val="20"/>
        </w:rPr>
        <w:t>2,1 %).</w:t>
      </w:r>
    </w:p>
    <w:p w:rsidR="001C2246" w:rsidRDefault="001C2246" w:rsidP="007A6BAA">
      <w:pPr>
        <w:spacing w:line="276" w:lineRule="auto"/>
        <w:rPr>
          <w:rFonts w:cs="Arial"/>
          <w:szCs w:val="20"/>
        </w:rPr>
      </w:pPr>
    </w:p>
    <w:p w:rsidR="007A6BAA" w:rsidRDefault="001F4411" w:rsidP="007A6BAA">
      <w:pPr>
        <w:spacing w:line="276" w:lineRule="auto"/>
        <w:rPr>
          <w:rFonts w:cs="Arial"/>
          <w:szCs w:val="20"/>
        </w:rPr>
      </w:pPr>
      <w:r w:rsidRPr="008A4A8C">
        <w:rPr>
          <w:rFonts w:cs="Arial"/>
          <w:szCs w:val="20"/>
        </w:rPr>
        <w:t xml:space="preserve">Na meziroční zvyšování cenové hladiny měly </w:t>
      </w:r>
      <w:r w:rsidR="00F8066B">
        <w:rPr>
          <w:rFonts w:cs="Arial"/>
          <w:szCs w:val="20"/>
        </w:rPr>
        <w:t xml:space="preserve">v dubnu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</w:t>
      </w:r>
      <w:r w:rsidRPr="008A4A8C">
        <w:t>ceny v oddíle bydlení</w:t>
      </w:r>
      <w:r w:rsidR="004D426E">
        <w:t xml:space="preserve">, </w:t>
      </w:r>
      <w:r w:rsidR="004D426E" w:rsidRPr="00783940">
        <w:t xml:space="preserve">kde se zvýšily ceny nájemného </w:t>
      </w:r>
      <w:r w:rsidR="004D426E">
        <w:t>z bytu o 3,</w:t>
      </w:r>
      <w:r w:rsidR="001E2877">
        <w:t>3</w:t>
      </w:r>
      <w:r w:rsidR="004D426E">
        <w:t xml:space="preserve"> %, </w:t>
      </w:r>
      <w:r w:rsidR="004D426E" w:rsidRPr="00256600">
        <w:t xml:space="preserve">vodného </w:t>
      </w:r>
      <w:r w:rsidR="004D426E">
        <w:t>a</w:t>
      </w:r>
      <w:r w:rsidR="006E2B00">
        <w:t> </w:t>
      </w:r>
      <w:r w:rsidR="004D426E" w:rsidRPr="00303B5D">
        <w:t xml:space="preserve">stočného </w:t>
      </w:r>
      <w:r w:rsidR="004D426E">
        <w:t xml:space="preserve">shodně </w:t>
      </w:r>
      <w:r w:rsidR="004D426E" w:rsidRPr="00303B5D">
        <w:t>o </w:t>
      </w:r>
      <w:r w:rsidR="004D426E">
        <w:t>2,6</w:t>
      </w:r>
      <w:r w:rsidR="004D426E" w:rsidRPr="00303B5D">
        <w:t> %</w:t>
      </w:r>
      <w:r w:rsidR="000B6FB9">
        <w:t xml:space="preserve">, </w:t>
      </w:r>
      <w:r w:rsidR="001E2877">
        <w:t xml:space="preserve">elektřiny o 11,9 %, </w:t>
      </w:r>
      <w:r w:rsidR="000B6FB9">
        <w:t>zemního plynu o 3,6 %</w:t>
      </w:r>
      <w:r w:rsidRPr="008A4A8C">
        <w:t>.</w:t>
      </w:r>
      <w:r w:rsidR="00716665">
        <w:t xml:space="preserve"> Růst cen pokračoval v </w:t>
      </w:r>
      <w:r w:rsidR="00716665" w:rsidRPr="00783940">
        <w:t>oddíle</w:t>
      </w:r>
      <w:r w:rsidR="000B6FB9">
        <w:t xml:space="preserve"> </w:t>
      </w:r>
      <w:r w:rsidR="000B6FB9" w:rsidRPr="000B6FB9">
        <w:rPr>
          <w:rFonts w:cs="Arial"/>
          <w:szCs w:val="20"/>
        </w:rPr>
        <w:t>potraviny</w:t>
      </w:r>
      <w:r w:rsidR="000B6FB9">
        <w:rPr>
          <w:rFonts w:cs="Arial"/>
          <w:szCs w:val="20"/>
        </w:rPr>
        <w:t xml:space="preserve"> a nealkoholické nápoje</w:t>
      </w:r>
      <w:r w:rsidR="00D15612">
        <w:rPr>
          <w:rFonts w:cs="Arial"/>
          <w:szCs w:val="20"/>
        </w:rPr>
        <w:t xml:space="preserve">, kde byly vyšší </w:t>
      </w:r>
      <w:r w:rsidR="001C2246">
        <w:rPr>
          <w:rFonts w:cs="Arial"/>
          <w:szCs w:val="20"/>
        </w:rPr>
        <w:t xml:space="preserve">zejména </w:t>
      </w:r>
      <w:r w:rsidR="00D15612">
        <w:rPr>
          <w:rFonts w:cs="Arial"/>
          <w:szCs w:val="20"/>
        </w:rPr>
        <w:t>ceny zeleniny o</w:t>
      </w:r>
      <w:r w:rsidR="002A669B">
        <w:rPr>
          <w:rFonts w:cs="Arial"/>
          <w:szCs w:val="20"/>
        </w:rPr>
        <w:t> </w:t>
      </w:r>
      <w:r w:rsidR="00D15612">
        <w:rPr>
          <w:rFonts w:cs="Arial"/>
          <w:szCs w:val="20"/>
        </w:rPr>
        <w:t>30,7 %, z toho ceny brambor o 70,2 %</w:t>
      </w:r>
      <w:r w:rsidR="00BF41C3">
        <w:rPr>
          <w:rFonts w:cs="Arial"/>
          <w:szCs w:val="20"/>
        </w:rPr>
        <w:t>.</w:t>
      </w:r>
      <w:r w:rsidR="000B6FB9">
        <w:t xml:space="preserve"> </w:t>
      </w:r>
      <w:r>
        <w:rPr>
          <w:rFonts w:cs="Arial"/>
          <w:szCs w:val="20"/>
        </w:rPr>
        <w:t xml:space="preserve">Vliv na zvýšení </w:t>
      </w:r>
      <w:r w:rsidR="00716665">
        <w:rPr>
          <w:rFonts w:cs="Arial"/>
          <w:szCs w:val="20"/>
        </w:rPr>
        <w:t xml:space="preserve">celkové </w:t>
      </w:r>
      <w:r>
        <w:rPr>
          <w:rFonts w:cs="Arial"/>
          <w:szCs w:val="20"/>
        </w:rPr>
        <w:t xml:space="preserve">cenové hladiny měly </w:t>
      </w:r>
      <w:r w:rsidR="00716665">
        <w:rPr>
          <w:rFonts w:cs="Arial"/>
          <w:szCs w:val="20"/>
        </w:rPr>
        <w:t xml:space="preserve">také </w:t>
      </w:r>
      <w:r>
        <w:rPr>
          <w:rFonts w:cs="Arial"/>
          <w:szCs w:val="20"/>
        </w:rPr>
        <w:t>ceny</w:t>
      </w:r>
      <w:r>
        <w:t xml:space="preserve"> </w:t>
      </w:r>
      <w:r w:rsidR="007A6BAA">
        <w:t>v</w:t>
      </w:r>
      <w:r w:rsidR="007A6BAA" w:rsidRPr="00F9149D">
        <w:rPr>
          <w:rFonts w:cs="Arial"/>
          <w:szCs w:val="20"/>
        </w:rPr>
        <w:t xml:space="preserve"> oddíle </w:t>
      </w:r>
      <w:r w:rsidR="007A6BAA">
        <w:rPr>
          <w:rFonts w:cs="Arial"/>
          <w:szCs w:val="20"/>
        </w:rPr>
        <w:t>ostatní zboží a </w:t>
      </w:r>
      <w:r w:rsidR="007A6BAA" w:rsidRPr="00F9149D">
        <w:rPr>
          <w:rFonts w:cs="Arial"/>
          <w:szCs w:val="20"/>
        </w:rPr>
        <w:t>služby</w:t>
      </w:r>
      <w:r w:rsidR="007A6BAA">
        <w:rPr>
          <w:rFonts w:cs="Arial"/>
          <w:szCs w:val="20"/>
        </w:rPr>
        <w:t>, kde vzrostly ceny výrobků a služeb pro osobní péči o </w:t>
      </w:r>
      <w:r w:rsidR="00454362">
        <w:rPr>
          <w:rFonts w:cs="Arial"/>
          <w:szCs w:val="20"/>
        </w:rPr>
        <w:t>4,</w:t>
      </w:r>
      <w:r w:rsidR="00716665">
        <w:rPr>
          <w:rFonts w:cs="Arial"/>
          <w:szCs w:val="20"/>
        </w:rPr>
        <w:t>2</w:t>
      </w:r>
      <w:r w:rsidR="007A6BAA">
        <w:rPr>
          <w:rFonts w:cs="Arial"/>
          <w:szCs w:val="20"/>
        </w:rPr>
        <w:t> %,</w:t>
      </w:r>
      <w:r w:rsidR="007A6BAA" w:rsidRPr="00F9149D">
        <w:rPr>
          <w:rFonts w:cs="Arial"/>
          <w:szCs w:val="20"/>
        </w:rPr>
        <w:t xml:space="preserve"> </w:t>
      </w:r>
      <w:r w:rsidR="00AA6246" w:rsidRPr="00FC7031">
        <w:rPr>
          <w:rFonts w:cs="Arial"/>
          <w:szCs w:val="20"/>
        </w:rPr>
        <w:t xml:space="preserve">ceny </w:t>
      </w:r>
      <w:r w:rsidR="007A6BAA" w:rsidRPr="00FC7031">
        <w:rPr>
          <w:rFonts w:cs="Arial"/>
          <w:szCs w:val="20"/>
        </w:rPr>
        <w:t>pojištění</w:t>
      </w:r>
      <w:r w:rsidR="007A6BAA" w:rsidRPr="00F9149D">
        <w:rPr>
          <w:rFonts w:cs="Arial"/>
          <w:szCs w:val="20"/>
        </w:rPr>
        <w:t xml:space="preserve"> </w:t>
      </w:r>
      <w:r w:rsidR="00716665">
        <w:rPr>
          <w:rFonts w:cs="Arial"/>
          <w:szCs w:val="20"/>
        </w:rPr>
        <w:t xml:space="preserve">o 4,6 % </w:t>
      </w:r>
      <w:r w:rsidR="007A6BAA">
        <w:rPr>
          <w:rFonts w:cs="Arial"/>
          <w:szCs w:val="20"/>
        </w:rPr>
        <w:t>a </w:t>
      </w:r>
      <w:r w:rsidR="00716665">
        <w:rPr>
          <w:rFonts w:cs="Arial"/>
          <w:szCs w:val="20"/>
        </w:rPr>
        <w:t xml:space="preserve">ceny </w:t>
      </w:r>
      <w:r w:rsidR="007A6BAA">
        <w:rPr>
          <w:rFonts w:cs="Arial"/>
          <w:szCs w:val="20"/>
        </w:rPr>
        <w:t xml:space="preserve">finančních služeb </w:t>
      </w:r>
      <w:r w:rsidR="007A6BAA">
        <w:rPr>
          <w:rFonts w:cs="Arial"/>
          <w:szCs w:val="20"/>
        </w:rPr>
        <w:lastRenderedPageBreak/>
        <w:t>o </w:t>
      </w:r>
      <w:r w:rsidR="00716665">
        <w:rPr>
          <w:rFonts w:cs="Arial"/>
          <w:szCs w:val="20"/>
        </w:rPr>
        <w:t>6,2</w:t>
      </w:r>
      <w:r w:rsidR="007A6BAA" w:rsidRPr="00F9149D">
        <w:rPr>
          <w:rFonts w:cs="Arial"/>
          <w:szCs w:val="20"/>
        </w:rPr>
        <w:t> %.</w:t>
      </w:r>
      <w:r w:rsidR="007A6BAA">
        <w:rPr>
          <w:rFonts w:cs="Arial"/>
          <w:szCs w:val="20"/>
        </w:rPr>
        <w:t xml:space="preserve"> V oddíle stravování a ubytování se zvýšily ceny stravovacích služeb o </w:t>
      </w:r>
      <w:r w:rsidR="00454362">
        <w:rPr>
          <w:rFonts w:cs="Arial"/>
          <w:szCs w:val="20"/>
        </w:rPr>
        <w:t>4,</w:t>
      </w:r>
      <w:r w:rsidR="00716665">
        <w:rPr>
          <w:rFonts w:cs="Arial"/>
          <w:szCs w:val="20"/>
        </w:rPr>
        <w:t>1</w:t>
      </w:r>
      <w:r w:rsidR="007A6BAA">
        <w:rPr>
          <w:rFonts w:cs="Arial"/>
          <w:szCs w:val="20"/>
        </w:rPr>
        <w:t> % a ceny ubytovacích služeb o </w:t>
      </w:r>
      <w:r>
        <w:rPr>
          <w:rFonts w:cs="Arial"/>
          <w:szCs w:val="20"/>
        </w:rPr>
        <w:t>2,</w:t>
      </w:r>
      <w:r w:rsidR="00716665">
        <w:rPr>
          <w:rFonts w:cs="Arial"/>
          <w:szCs w:val="20"/>
        </w:rPr>
        <w:t>8</w:t>
      </w:r>
      <w:r w:rsidR="007A6BAA">
        <w:rPr>
          <w:rFonts w:cs="Arial"/>
          <w:szCs w:val="20"/>
        </w:rPr>
        <w:t> %.</w:t>
      </w:r>
      <w:r w:rsidR="00716665">
        <w:rPr>
          <w:rFonts w:cs="Arial"/>
          <w:szCs w:val="20"/>
        </w:rPr>
        <w:t xml:space="preserve"> Ceny v oddíle doprava byly vyšší o 1,7 %.</w:t>
      </w:r>
    </w:p>
    <w:p w:rsidR="00716665" w:rsidRDefault="00716665" w:rsidP="007A6BAA">
      <w:pPr>
        <w:spacing w:line="276" w:lineRule="auto"/>
      </w:pPr>
    </w:p>
    <w:p w:rsidR="00B54FEE" w:rsidRDefault="00012EF8" w:rsidP="007A6BAA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t>Na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Pr="00432CD2">
        <w:rPr>
          <w:rFonts w:eastAsia="Calibri"/>
          <w:i w:val="0"/>
          <w:iCs w:val="0"/>
          <w:sz w:val="20"/>
          <w:szCs w:val="22"/>
        </w:rPr>
        <w:t xml:space="preserve">meziroční snižování cenové hladiny </w:t>
      </w:r>
      <w:r>
        <w:rPr>
          <w:rFonts w:eastAsia="Calibri"/>
          <w:i w:val="0"/>
          <w:iCs w:val="0"/>
          <w:sz w:val="20"/>
          <w:szCs w:val="22"/>
        </w:rPr>
        <w:t>v </w:t>
      </w:r>
      <w:r w:rsidR="00716665">
        <w:rPr>
          <w:rFonts w:eastAsia="Calibri"/>
          <w:i w:val="0"/>
          <w:iCs w:val="0"/>
          <w:sz w:val="20"/>
          <w:szCs w:val="22"/>
        </w:rPr>
        <w:t>dubn</w:t>
      </w:r>
      <w:r w:rsidR="00F9324E">
        <w:rPr>
          <w:rFonts w:eastAsia="Calibri"/>
          <w:i w:val="0"/>
          <w:iCs w:val="0"/>
          <w:sz w:val="20"/>
          <w:szCs w:val="22"/>
        </w:rPr>
        <w:t>u</w:t>
      </w:r>
      <w:r>
        <w:rPr>
          <w:rFonts w:eastAsia="Calibri"/>
          <w:i w:val="0"/>
          <w:iCs w:val="0"/>
          <w:sz w:val="20"/>
          <w:szCs w:val="22"/>
        </w:rPr>
        <w:t xml:space="preserve"> nadále </w:t>
      </w:r>
      <w:r w:rsidRPr="00432CD2">
        <w:rPr>
          <w:rFonts w:eastAsia="Calibri"/>
          <w:i w:val="0"/>
          <w:iCs w:val="0"/>
          <w:sz w:val="20"/>
          <w:szCs w:val="22"/>
        </w:rPr>
        <w:t>působil</w:t>
      </w:r>
      <w:r>
        <w:rPr>
          <w:rFonts w:eastAsia="Calibri"/>
          <w:i w:val="0"/>
          <w:iCs w:val="0"/>
          <w:sz w:val="20"/>
          <w:szCs w:val="22"/>
        </w:rPr>
        <w:t>y</w:t>
      </w:r>
      <w:r w:rsidRPr="00432CD2">
        <w:rPr>
          <w:rFonts w:eastAsia="Calibri"/>
          <w:i w:val="0"/>
          <w:iCs w:val="0"/>
          <w:sz w:val="20"/>
          <w:szCs w:val="22"/>
        </w:rPr>
        <w:t xml:space="preserve"> cen</w:t>
      </w:r>
      <w:r>
        <w:rPr>
          <w:rFonts w:eastAsia="Calibri"/>
          <w:i w:val="0"/>
          <w:iCs w:val="0"/>
          <w:sz w:val="20"/>
          <w:szCs w:val="22"/>
        </w:rPr>
        <w:t>y</w:t>
      </w:r>
      <w:r w:rsidRPr="00432CD2">
        <w:rPr>
          <w:rFonts w:eastAsia="Calibri"/>
          <w:i w:val="0"/>
          <w:iCs w:val="0"/>
          <w:sz w:val="20"/>
          <w:szCs w:val="22"/>
        </w:rPr>
        <w:t xml:space="preserve"> v oddíle </w:t>
      </w:r>
      <w:r>
        <w:rPr>
          <w:rFonts w:eastAsia="Calibri"/>
          <w:i w:val="0"/>
          <w:iCs w:val="0"/>
          <w:sz w:val="20"/>
          <w:szCs w:val="22"/>
        </w:rPr>
        <w:t>odívání a obuv</w:t>
      </w:r>
      <w:r w:rsidR="00F9324E">
        <w:rPr>
          <w:rFonts w:eastAsia="Calibri"/>
          <w:i w:val="0"/>
          <w:iCs w:val="0"/>
          <w:sz w:val="20"/>
          <w:szCs w:val="22"/>
        </w:rPr>
        <w:t xml:space="preserve"> vlivem cen oděvů, které byly nižší o 3,</w:t>
      </w:r>
      <w:r w:rsidR="00716665">
        <w:rPr>
          <w:rFonts w:eastAsia="Calibri"/>
          <w:i w:val="0"/>
          <w:iCs w:val="0"/>
          <w:sz w:val="20"/>
          <w:szCs w:val="22"/>
        </w:rPr>
        <w:t>3</w:t>
      </w:r>
      <w:r w:rsidR="00F9324E">
        <w:rPr>
          <w:rFonts w:eastAsia="Calibri"/>
          <w:i w:val="0"/>
          <w:iCs w:val="0"/>
          <w:sz w:val="20"/>
          <w:szCs w:val="22"/>
        </w:rPr>
        <w:t> %.</w:t>
      </w:r>
      <w:r w:rsidR="00C707CD">
        <w:rPr>
          <w:rFonts w:eastAsia="Calibri"/>
          <w:i w:val="0"/>
          <w:iCs w:val="0"/>
          <w:sz w:val="20"/>
          <w:szCs w:val="22"/>
        </w:rPr>
        <w:t xml:space="preserve"> </w:t>
      </w:r>
      <w:r w:rsidR="00F9324E">
        <w:rPr>
          <w:rFonts w:eastAsia="Calibri"/>
          <w:i w:val="0"/>
          <w:iCs w:val="0"/>
          <w:sz w:val="20"/>
          <w:szCs w:val="22"/>
        </w:rPr>
        <w:t>C</w:t>
      </w:r>
      <w:r w:rsidR="00B11401">
        <w:rPr>
          <w:rFonts w:eastAsia="Calibri"/>
          <w:i w:val="0"/>
          <w:iCs w:val="0"/>
          <w:sz w:val="20"/>
          <w:szCs w:val="22"/>
        </w:rPr>
        <w:t xml:space="preserve">eny </w:t>
      </w:r>
      <w:r w:rsidR="00C707CD">
        <w:rPr>
          <w:rFonts w:eastAsia="Calibri"/>
          <w:i w:val="0"/>
          <w:iCs w:val="0"/>
          <w:sz w:val="20"/>
          <w:szCs w:val="22"/>
        </w:rPr>
        <w:t>v</w:t>
      </w:r>
      <w:r w:rsidR="006E2B00">
        <w:rPr>
          <w:rFonts w:eastAsia="Calibri"/>
          <w:i w:val="0"/>
          <w:iCs w:val="0"/>
          <w:sz w:val="20"/>
          <w:szCs w:val="22"/>
        </w:rPr>
        <w:t> </w:t>
      </w:r>
      <w:r>
        <w:rPr>
          <w:rFonts w:eastAsia="Calibri"/>
          <w:i w:val="0"/>
          <w:iCs w:val="0"/>
          <w:sz w:val="20"/>
          <w:szCs w:val="22"/>
        </w:rPr>
        <w:t xml:space="preserve">oddíle </w:t>
      </w:r>
      <w:r w:rsidRPr="00432CD2">
        <w:rPr>
          <w:rFonts w:eastAsia="Calibri"/>
          <w:i w:val="0"/>
          <w:iCs w:val="0"/>
          <w:sz w:val="20"/>
          <w:szCs w:val="22"/>
        </w:rPr>
        <w:t>pošty a telekomunikace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="00F9324E">
        <w:rPr>
          <w:rFonts w:eastAsia="Calibri"/>
          <w:i w:val="0"/>
          <w:iCs w:val="0"/>
          <w:sz w:val="20"/>
          <w:szCs w:val="22"/>
        </w:rPr>
        <w:t>klesly o 1,</w:t>
      </w:r>
      <w:r w:rsidR="00716665">
        <w:rPr>
          <w:rFonts w:eastAsia="Calibri"/>
          <w:i w:val="0"/>
          <w:iCs w:val="0"/>
          <w:sz w:val="20"/>
          <w:szCs w:val="22"/>
        </w:rPr>
        <w:t>3</w:t>
      </w:r>
      <w:r w:rsidR="00F9324E">
        <w:rPr>
          <w:rFonts w:eastAsia="Calibri"/>
          <w:i w:val="0"/>
          <w:iCs w:val="0"/>
          <w:sz w:val="20"/>
          <w:szCs w:val="22"/>
        </w:rPr>
        <w:t> %.</w:t>
      </w:r>
    </w:p>
    <w:p w:rsidR="00012EF8" w:rsidRDefault="00012EF8" w:rsidP="007A6BAA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7A6BAA" w:rsidRDefault="007A6BAA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</w:t>
      </w:r>
      <w:r w:rsidR="00DF34E3">
        <w:rPr>
          <w:rFonts w:cs="Arial"/>
          <w:i w:val="0"/>
          <w:sz w:val="20"/>
          <w:szCs w:val="20"/>
        </w:rPr>
        <w:t>2,</w:t>
      </w:r>
      <w:r w:rsidR="00C351DA">
        <w:rPr>
          <w:rFonts w:cs="Arial"/>
          <w:i w:val="0"/>
          <w:sz w:val="20"/>
          <w:szCs w:val="20"/>
        </w:rPr>
        <w:t>2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3,</w:t>
      </w:r>
      <w:r w:rsidR="00C351DA">
        <w:rPr>
          <w:rFonts w:cs="Arial"/>
          <w:i w:val="0"/>
          <w:sz w:val="20"/>
          <w:szCs w:val="20"/>
        </w:rPr>
        <w:t>6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Ú</w:t>
      </w:r>
      <w:r w:rsidRPr="00D554D7">
        <w:rPr>
          <w:rFonts w:cs="Arial"/>
          <w:i w:val="0"/>
          <w:sz w:val="20"/>
          <w:szCs w:val="20"/>
        </w:rPr>
        <w:t xml:space="preserve">hrnný index spotřebitelských cen bez započtení imputovaného nájemného </w:t>
      </w:r>
      <w:r>
        <w:rPr>
          <w:rFonts w:cs="Arial"/>
          <w:i w:val="0"/>
          <w:sz w:val="20"/>
          <w:szCs w:val="20"/>
        </w:rPr>
        <w:t xml:space="preserve">(nákladů vlastnického bydlení) </w:t>
      </w:r>
      <w:r w:rsidRPr="00D554D7">
        <w:rPr>
          <w:rFonts w:cs="Arial"/>
          <w:i w:val="0"/>
          <w:sz w:val="20"/>
          <w:szCs w:val="20"/>
        </w:rPr>
        <w:t>byl</w:t>
      </w:r>
      <w:r w:rsidRPr="00916640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meziročně </w:t>
      </w:r>
      <w:r w:rsidR="00B2665E">
        <w:rPr>
          <w:rFonts w:cs="Arial"/>
          <w:i w:val="0"/>
          <w:sz w:val="20"/>
          <w:szCs w:val="20"/>
        </w:rPr>
        <w:t>102,</w:t>
      </w:r>
      <w:r w:rsidR="00C351DA">
        <w:rPr>
          <w:rFonts w:cs="Arial"/>
          <w:i w:val="0"/>
          <w:sz w:val="20"/>
          <w:szCs w:val="20"/>
        </w:rPr>
        <w:t>4</w:t>
      </w:r>
      <w:r w:rsidRPr="00916640">
        <w:rPr>
          <w:rFonts w:cs="Arial"/>
          <w:i w:val="0"/>
          <w:sz w:val="20"/>
          <w:szCs w:val="20"/>
        </w:rPr>
        <w:t> %.</w:t>
      </w:r>
    </w:p>
    <w:p w:rsidR="00AE167E" w:rsidRDefault="00AE167E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AE167E" w:rsidRPr="00576E20" w:rsidRDefault="00AE167E" w:rsidP="00AE167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</w:t>
      </w:r>
      <w:r w:rsidR="006E2B00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průměru předchozích 12 měsíců byla v </w:t>
      </w:r>
      <w:r w:rsidR="004F6CBF">
        <w:rPr>
          <w:rFonts w:cs="Arial"/>
          <w:i w:val="0"/>
          <w:sz w:val="20"/>
          <w:szCs w:val="20"/>
        </w:rPr>
        <w:t>dubnu</w:t>
      </w:r>
      <w:r>
        <w:rPr>
          <w:rFonts w:cs="Arial"/>
          <w:i w:val="0"/>
          <w:sz w:val="20"/>
          <w:szCs w:val="20"/>
        </w:rPr>
        <w:t> 2,</w:t>
      </w:r>
      <w:r w:rsidR="00D3257F">
        <w:rPr>
          <w:rFonts w:cs="Arial"/>
          <w:i w:val="0"/>
          <w:sz w:val="20"/>
          <w:szCs w:val="20"/>
        </w:rPr>
        <w:t>4</w:t>
      </w:r>
      <w:r w:rsidRPr="00576E20">
        <w:rPr>
          <w:rFonts w:cs="Arial"/>
          <w:i w:val="0"/>
          <w:sz w:val="20"/>
          <w:szCs w:val="20"/>
        </w:rPr>
        <w:t> %.</w:t>
      </w:r>
    </w:p>
    <w:p w:rsidR="00AE167E" w:rsidRDefault="00AE167E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 w:rsidR="000F53E7">
        <w:rPr>
          <w:rFonts w:cs="Arial"/>
          <w:b/>
          <w:sz w:val="20"/>
          <w:szCs w:val="20"/>
        </w:rPr>
        <w:t xml:space="preserve">v březnu </w:t>
      </w:r>
      <w:r w:rsidR="000F53E7" w:rsidRPr="00B62AC6">
        <w:rPr>
          <w:rFonts w:cs="Arial"/>
          <w:sz w:val="20"/>
          <w:szCs w:val="20"/>
        </w:rPr>
        <w:t>stejně jako v </w:t>
      </w:r>
      <w:r w:rsidR="000F53E7">
        <w:rPr>
          <w:rFonts w:cs="Arial"/>
          <w:sz w:val="20"/>
          <w:szCs w:val="20"/>
        </w:rPr>
        <w:t>únoru</w:t>
      </w:r>
      <w:r w:rsidR="000F53E7">
        <w:rPr>
          <w:rFonts w:cs="Arial"/>
          <w:b/>
          <w:sz w:val="20"/>
          <w:szCs w:val="20"/>
        </w:rPr>
        <w:t xml:space="preserve"> </w:t>
      </w:r>
      <w:r w:rsidR="000F53E7">
        <w:rPr>
          <w:rFonts w:cs="Arial"/>
          <w:sz w:val="20"/>
          <w:szCs w:val="20"/>
        </w:rPr>
        <w:t>1,6 </w:t>
      </w:r>
      <w:r w:rsidR="000F53E7" w:rsidRPr="0077017F">
        <w:rPr>
          <w:rFonts w:cs="Arial"/>
          <w:sz w:val="20"/>
          <w:szCs w:val="20"/>
        </w:rPr>
        <w:t>%</w:t>
      </w:r>
      <w:r w:rsidR="000F53E7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Nejvíce ceny vzrostly v</w:t>
      </w:r>
      <w:r>
        <w:rPr>
          <w:rFonts w:cs="Arial"/>
          <w:bCs/>
          <w:sz w:val="20"/>
          <w:szCs w:val="22"/>
        </w:rPr>
        <w:t> </w:t>
      </w:r>
      <w:r w:rsidR="0008092D">
        <w:rPr>
          <w:rFonts w:cs="Arial"/>
          <w:bCs/>
          <w:sz w:val="20"/>
          <w:szCs w:val="22"/>
        </w:rPr>
        <w:t>Rumunsku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(o </w:t>
      </w:r>
      <w:r w:rsidR="00414172">
        <w:rPr>
          <w:rFonts w:cs="Arial"/>
          <w:bCs/>
          <w:sz w:val="20"/>
          <w:szCs w:val="22"/>
        </w:rPr>
        <w:t>4,</w:t>
      </w:r>
      <w:r w:rsidR="000F53E7">
        <w:rPr>
          <w:rFonts w:cs="Arial"/>
          <w:bCs/>
          <w:sz w:val="20"/>
          <w:szCs w:val="22"/>
        </w:rPr>
        <w:t>2</w:t>
      </w:r>
      <w:r>
        <w:rPr>
          <w:rFonts w:cs="Arial"/>
          <w:bCs/>
          <w:sz w:val="20"/>
          <w:szCs w:val="22"/>
        </w:rPr>
        <w:t> </w:t>
      </w:r>
      <w:r w:rsidRPr="00A76035">
        <w:rPr>
          <w:rFonts w:cs="Arial"/>
          <w:bCs/>
          <w:sz w:val="20"/>
          <w:szCs w:val="22"/>
        </w:rPr>
        <w:t>%)</w:t>
      </w:r>
      <w:r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a nejméně v</w:t>
      </w:r>
      <w:r w:rsidR="0008092D">
        <w:rPr>
          <w:rFonts w:cs="Arial"/>
          <w:sz w:val="20"/>
          <w:szCs w:val="20"/>
        </w:rPr>
        <w:t> </w:t>
      </w:r>
      <w:r w:rsidR="000F53E7">
        <w:rPr>
          <w:rFonts w:cs="Arial"/>
          <w:sz w:val="20"/>
          <w:szCs w:val="20"/>
        </w:rPr>
        <w:t>Portugalsku</w:t>
      </w:r>
      <w:r w:rsidR="0008092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(o 0,</w:t>
      </w:r>
      <w:r w:rsidR="000F53E7">
        <w:rPr>
          <w:rFonts w:cs="Arial"/>
          <w:sz w:val="20"/>
          <w:szCs w:val="20"/>
        </w:rPr>
        <w:t>8</w:t>
      </w:r>
      <w:r>
        <w:rPr>
          <w:rFonts w:cs="Arial"/>
          <w:sz w:val="20"/>
          <w:szCs w:val="20"/>
        </w:rPr>
        <w:t> %)</w:t>
      </w:r>
      <w:r>
        <w:rPr>
          <w:rFonts w:cs="Arial"/>
          <w:bCs/>
          <w:sz w:val="20"/>
          <w:szCs w:val="22"/>
        </w:rPr>
        <w:t>.</w:t>
      </w:r>
      <w:r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Na Slovensku cenový růst v </w:t>
      </w:r>
      <w:r w:rsidR="000F53E7">
        <w:rPr>
          <w:rFonts w:cs="Arial"/>
          <w:bCs/>
          <w:sz w:val="20"/>
          <w:szCs w:val="22"/>
        </w:rPr>
        <w:t>březnu</w:t>
      </w:r>
      <w:r w:rsidRPr="006F3483">
        <w:rPr>
          <w:rFonts w:cs="Arial"/>
          <w:bCs/>
          <w:sz w:val="20"/>
          <w:szCs w:val="22"/>
        </w:rPr>
        <w:t xml:space="preserve"> </w:t>
      </w:r>
      <w:r w:rsidR="0008092D">
        <w:rPr>
          <w:rFonts w:cs="Arial"/>
          <w:bCs/>
          <w:sz w:val="20"/>
          <w:szCs w:val="22"/>
        </w:rPr>
        <w:t>zrychlil</w:t>
      </w:r>
      <w:r w:rsidRPr="006F3483">
        <w:rPr>
          <w:rFonts w:cs="Arial"/>
          <w:bCs/>
          <w:sz w:val="20"/>
          <w:szCs w:val="22"/>
        </w:rPr>
        <w:t xml:space="preserve"> na </w:t>
      </w:r>
      <w:r w:rsidR="0008092D">
        <w:rPr>
          <w:rFonts w:cs="Arial"/>
          <w:bCs/>
          <w:sz w:val="20"/>
          <w:szCs w:val="22"/>
        </w:rPr>
        <w:t>2,</w:t>
      </w:r>
      <w:r w:rsidR="000F53E7">
        <w:rPr>
          <w:rFonts w:cs="Arial"/>
          <w:bCs/>
          <w:sz w:val="20"/>
          <w:szCs w:val="22"/>
        </w:rPr>
        <w:t>7</w:t>
      </w:r>
      <w:r w:rsidRPr="006F3483">
        <w:rPr>
          <w:rFonts w:cs="Arial"/>
          <w:bCs/>
          <w:sz w:val="20"/>
          <w:szCs w:val="22"/>
        </w:rPr>
        <w:t> % z</w:t>
      </w:r>
      <w:r w:rsidR="00414172">
        <w:rPr>
          <w:rFonts w:cs="Arial"/>
          <w:bCs/>
          <w:sz w:val="20"/>
          <w:szCs w:val="22"/>
        </w:rPr>
        <w:t> 2,</w:t>
      </w:r>
      <w:r w:rsidR="000F53E7">
        <w:rPr>
          <w:rFonts w:cs="Arial"/>
          <w:bCs/>
          <w:sz w:val="20"/>
          <w:szCs w:val="22"/>
        </w:rPr>
        <w:t>3</w:t>
      </w:r>
      <w:r w:rsidRPr="006F3483">
        <w:rPr>
          <w:rFonts w:cs="Arial"/>
          <w:bCs/>
          <w:sz w:val="20"/>
          <w:szCs w:val="22"/>
        </w:rPr>
        <w:t> % v</w:t>
      </w:r>
      <w:r>
        <w:rPr>
          <w:rFonts w:cs="Arial"/>
          <w:bCs/>
          <w:sz w:val="20"/>
          <w:szCs w:val="22"/>
        </w:rPr>
        <w:t> </w:t>
      </w:r>
      <w:r w:rsidR="000F53E7">
        <w:rPr>
          <w:rFonts w:cs="Arial"/>
          <w:bCs/>
          <w:sz w:val="20"/>
          <w:szCs w:val="22"/>
        </w:rPr>
        <w:t>únoru</w:t>
      </w:r>
      <w:r>
        <w:rPr>
          <w:rFonts w:cs="Arial"/>
          <w:bCs/>
          <w:sz w:val="20"/>
          <w:szCs w:val="22"/>
        </w:rPr>
        <w:t>.</w:t>
      </w:r>
      <w:r w:rsidRPr="005649DF">
        <w:rPr>
          <w:rFonts w:cs="Arial"/>
          <w:sz w:val="20"/>
          <w:szCs w:val="20"/>
        </w:rPr>
        <w:t xml:space="preserve"> </w:t>
      </w:r>
      <w:r w:rsidR="000F53E7" w:rsidRPr="006F3483">
        <w:rPr>
          <w:rFonts w:cs="Arial"/>
          <w:bCs/>
          <w:sz w:val="20"/>
          <w:szCs w:val="22"/>
        </w:rPr>
        <w:t>V Německu</w:t>
      </w:r>
      <w:r w:rsidR="000F53E7" w:rsidRPr="005649DF">
        <w:rPr>
          <w:rFonts w:cs="Arial"/>
          <w:sz w:val="20"/>
          <w:szCs w:val="20"/>
        </w:rPr>
        <w:t xml:space="preserve"> </w:t>
      </w:r>
      <w:r w:rsidR="000F53E7">
        <w:rPr>
          <w:rFonts w:cs="Arial"/>
          <w:sz w:val="20"/>
          <w:szCs w:val="20"/>
        </w:rPr>
        <w:t>byly ceny vyšší</w:t>
      </w:r>
      <w:r w:rsidR="000F53E7" w:rsidRPr="005649DF">
        <w:rPr>
          <w:rFonts w:cs="Arial"/>
          <w:sz w:val="20"/>
          <w:szCs w:val="20"/>
        </w:rPr>
        <w:t xml:space="preserve"> o </w:t>
      </w:r>
      <w:r w:rsidR="000F53E7">
        <w:rPr>
          <w:rFonts w:cs="Arial"/>
          <w:sz w:val="20"/>
          <w:szCs w:val="20"/>
        </w:rPr>
        <w:t>1,4</w:t>
      </w:r>
      <w:r w:rsidR="000F53E7" w:rsidRPr="005649DF">
        <w:rPr>
          <w:rFonts w:cs="Arial"/>
          <w:sz w:val="20"/>
          <w:szCs w:val="20"/>
        </w:rPr>
        <w:t> % (v </w:t>
      </w:r>
      <w:r w:rsidR="000F53E7">
        <w:rPr>
          <w:rFonts w:cs="Arial"/>
          <w:sz w:val="20"/>
          <w:szCs w:val="20"/>
        </w:rPr>
        <w:t>únoru</w:t>
      </w:r>
      <w:r w:rsidR="000F53E7" w:rsidRPr="005649DF">
        <w:rPr>
          <w:rFonts w:cs="Arial"/>
          <w:sz w:val="20"/>
          <w:szCs w:val="20"/>
        </w:rPr>
        <w:t xml:space="preserve"> o </w:t>
      </w:r>
      <w:r w:rsidR="000F53E7">
        <w:rPr>
          <w:rFonts w:cs="Arial"/>
          <w:sz w:val="20"/>
          <w:szCs w:val="20"/>
        </w:rPr>
        <w:t>1,7</w:t>
      </w:r>
      <w:r w:rsidR="000F53E7" w:rsidRPr="005649DF">
        <w:rPr>
          <w:rFonts w:cs="Arial"/>
          <w:sz w:val="20"/>
          <w:szCs w:val="20"/>
        </w:rPr>
        <w:t> %)</w:t>
      </w:r>
      <w:r w:rsidR="00822146" w:rsidRPr="005649DF">
        <w:rPr>
          <w:rFonts w:cs="Arial"/>
          <w:sz w:val="20"/>
          <w:szCs w:val="20"/>
        </w:rPr>
        <w:t>.</w:t>
      </w:r>
      <w:r w:rsidR="00822146">
        <w:rPr>
          <w:rFonts w:cs="Arial"/>
          <w:sz w:val="20"/>
          <w:szCs w:val="20"/>
        </w:rPr>
        <w:t xml:space="preserve"> </w:t>
      </w:r>
      <w:r w:rsidR="00864090" w:rsidRPr="003533D0">
        <w:rPr>
          <w:rFonts w:cs="Arial"/>
          <w:sz w:val="20"/>
          <w:szCs w:val="20"/>
        </w:rPr>
        <w:t xml:space="preserve">Podle </w:t>
      </w:r>
      <w:r w:rsidR="00864090" w:rsidRPr="004A212A">
        <w:rPr>
          <w:rFonts w:cs="Arial"/>
          <w:sz w:val="20"/>
          <w:szCs w:val="20"/>
        </w:rPr>
        <w:t>předběžných</w:t>
      </w:r>
      <w:r w:rsidR="00864090" w:rsidRPr="004875C1">
        <w:rPr>
          <w:rFonts w:cs="Arial"/>
          <w:sz w:val="20"/>
          <w:szCs w:val="20"/>
        </w:rPr>
        <w:t xml:space="preserve"> výpočtů </w:t>
      </w:r>
      <w:r w:rsidR="00864090">
        <w:rPr>
          <w:rFonts w:cs="Arial"/>
          <w:sz w:val="20"/>
          <w:szCs w:val="20"/>
        </w:rPr>
        <w:t>byl</w:t>
      </w:r>
      <w:r w:rsidR="00864090" w:rsidRPr="004875C1">
        <w:rPr>
          <w:rFonts w:cs="Arial"/>
          <w:sz w:val="20"/>
          <w:szCs w:val="20"/>
        </w:rPr>
        <w:t xml:space="preserve"> </w:t>
      </w:r>
      <w:r w:rsidR="00864090" w:rsidRPr="004875C1">
        <w:rPr>
          <w:rFonts w:cs="Arial"/>
          <w:b/>
          <w:sz w:val="20"/>
          <w:szCs w:val="20"/>
        </w:rPr>
        <w:t>v </w:t>
      </w:r>
      <w:r w:rsidR="000F53E7">
        <w:rPr>
          <w:rFonts w:cs="Arial"/>
          <w:b/>
          <w:sz w:val="20"/>
          <w:szCs w:val="20"/>
        </w:rPr>
        <w:t>dubnu</w:t>
      </w:r>
      <w:r w:rsidR="00864090" w:rsidRPr="004875C1">
        <w:rPr>
          <w:rFonts w:cs="Arial"/>
          <w:sz w:val="20"/>
          <w:szCs w:val="20"/>
        </w:rPr>
        <w:t xml:space="preserve"> </w:t>
      </w:r>
      <w:r w:rsidR="00864090" w:rsidRPr="00DF3823">
        <w:rPr>
          <w:rFonts w:cs="Arial"/>
          <w:b/>
          <w:sz w:val="20"/>
          <w:szCs w:val="20"/>
        </w:rPr>
        <w:t xml:space="preserve">meziměsíční </w:t>
      </w:r>
      <w:r w:rsidR="00864090">
        <w:rPr>
          <w:rFonts w:cs="Arial"/>
          <w:b/>
          <w:sz w:val="20"/>
          <w:szCs w:val="20"/>
        </w:rPr>
        <w:t>přírůstek</w:t>
      </w:r>
      <w:r w:rsidR="00864090">
        <w:rPr>
          <w:rFonts w:cs="Arial"/>
          <w:sz w:val="20"/>
          <w:szCs w:val="20"/>
        </w:rPr>
        <w:t xml:space="preserve"> </w:t>
      </w:r>
      <w:r w:rsidR="00864090" w:rsidRPr="004875C1">
        <w:rPr>
          <w:rFonts w:cs="Arial"/>
          <w:sz w:val="20"/>
          <w:szCs w:val="20"/>
        </w:rPr>
        <w:t>HICP v</w:t>
      </w:r>
      <w:r w:rsidR="00864090">
        <w:rPr>
          <w:rFonts w:cs="Arial"/>
          <w:sz w:val="20"/>
          <w:szCs w:val="20"/>
        </w:rPr>
        <w:t> </w:t>
      </w:r>
      <w:r w:rsidR="00864090" w:rsidRPr="00D15612">
        <w:rPr>
          <w:rFonts w:cs="Arial"/>
          <w:sz w:val="20"/>
          <w:szCs w:val="20"/>
        </w:rPr>
        <w:t>ČR 0</w:t>
      </w:r>
      <w:r w:rsidR="00432DB2" w:rsidRPr="00D15612">
        <w:rPr>
          <w:rFonts w:cs="Arial"/>
          <w:sz w:val="20"/>
          <w:szCs w:val="20"/>
        </w:rPr>
        <w:t>,</w:t>
      </w:r>
      <w:r w:rsidR="00D15612" w:rsidRPr="00D15612">
        <w:rPr>
          <w:rFonts w:cs="Arial"/>
          <w:sz w:val="20"/>
          <w:szCs w:val="20"/>
        </w:rPr>
        <w:t>1</w:t>
      </w:r>
      <w:r w:rsidR="00864090" w:rsidRPr="00D15612">
        <w:rPr>
          <w:rFonts w:cs="Arial"/>
          <w:sz w:val="20"/>
          <w:szCs w:val="20"/>
        </w:rPr>
        <w:t> % a </w:t>
      </w:r>
      <w:r w:rsidR="00864090" w:rsidRPr="00D15612">
        <w:rPr>
          <w:rFonts w:cs="Arial"/>
          <w:b/>
          <w:sz w:val="20"/>
          <w:szCs w:val="20"/>
        </w:rPr>
        <w:t xml:space="preserve">meziroční </w:t>
      </w:r>
      <w:r w:rsidR="00864090" w:rsidRPr="00D15612">
        <w:rPr>
          <w:rFonts w:cs="Arial"/>
          <w:sz w:val="20"/>
          <w:szCs w:val="20"/>
        </w:rPr>
        <w:t>2,</w:t>
      </w:r>
      <w:r w:rsidR="00D15612" w:rsidRPr="00D15612">
        <w:rPr>
          <w:rFonts w:cs="Arial"/>
          <w:sz w:val="20"/>
          <w:szCs w:val="20"/>
        </w:rPr>
        <w:t>4</w:t>
      </w:r>
      <w:r w:rsidR="00864090" w:rsidRPr="00D15612">
        <w:rPr>
          <w:rFonts w:cs="Arial"/>
          <w:sz w:val="20"/>
          <w:szCs w:val="20"/>
        </w:rPr>
        <w:t> %.</w:t>
      </w:r>
      <w:r w:rsidR="00864090" w:rsidRPr="008A7701">
        <w:rPr>
          <w:rFonts w:cs="Arial"/>
          <w:sz w:val="20"/>
          <w:szCs w:val="20"/>
        </w:rPr>
        <w:t xml:space="preserve"> </w:t>
      </w:r>
      <w:r w:rsidRPr="008A7701">
        <w:rPr>
          <w:rFonts w:cs="Arial"/>
          <w:sz w:val="20"/>
          <w:szCs w:val="20"/>
        </w:rPr>
        <w:t>Bleskový</w:t>
      </w:r>
      <w:r w:rsidRPr="00721B1D">
        <w:rPr>
          <w:rFonts w:cs="Arial"/>
          <w:sz w:val="20"/>
          <w:szCs w:val="20"/>
        </w:rPr>
        <w:t xml:space="preserve"> odhad meziroční změny HICP </w:t>
      </w:r>
      <w:r w:rsidRPr="00721B1D">
        <w:rPr>
          <w:rFonts w:cs="Arial"/>
          <w:b/>
          <w:sz w:val="20"/>
          <w:szCs w:val="20"/>
        </w:rPr>
        <w:t>pro</w:t>
      </w:r>
      <w:r w:rsidRPr="00721B1D">
        <w:rPr>
          <w:rFonts w:cs="Arial"/>
          <w:b/>
          <w:bCs/>
          <w:sz w:val="20"/>
          <w:szCs w:val="20"/>
        </w:rPr>
        <w:t> </w:t>
      </w:r>
      <w:proofErr w:type="spellStart"/>
      <w:r w:rsidRPr="00721B1D">
        <w:rPr>
          <w:rFonts w:cs="Arial"/>
          <w:b/>
          <w:bCs/>
          <w:sz w:val="20"/>
          <w:szCs w:val="20"/>
        </w:rPr>
        <w:t>eur</w:t>
      </w:r>
      <w:r w:rsidRPr="004A212A">
        <w:rPr>
          <w:rFonts w:cs="Arial"/>
          <w:b/>
          <w:bCs/>
          <w:sz w:val="20"/>
          <w:szCs w:val="20"/>
        </w:rPr>
        <w:t>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> </w:t>
      </w:r>
      <w:r w:rsidR="000F53E7">
        <w:rPr>
          <w:rFonts w:cs="Arial"/>
          <w:b/>
          <w:bCs/>
          <w:sz w:val="20"/>
          <w:szCs w:val="20"/>
        </w:rPr>
        <w:t>duben</w:t>
      </w:r>
      <w:r w:rsidR="00C814F2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bCs/>
          <w:sz w:val="20"/>
          <w:szCs w:val="20"/>
        </w:rPr>
        <w:t>201</w:t>
      </w:r>
      <w:r w:rsidR="001717D1">
        <w:rPr>
          <w:rFonts w:cs="Arial"/>
          <w:b/>
          <w:bCs/>
          <w:sz w:val="20"/>
          <w:szCs w:val="20"/>
        </w:rPr>
        <w:t>9</w:t>
      </w:r>
      <w:r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 xml:space="preserve">je </w:t>
      </w:r>
      <w:r w:rsidRPr="00FB6ACF">
        <w:rPr>
          <w:rFonts w:cs="Arial"/>
          <w:sz w:val="20"/>
          <w:szCs w:val="20"/>
        </w:rPr>
        <w:t>1,</w:t>
      </w:r>
      <w:r w:rsidR="00FB6ACF" w:rsidRPr="00FB6ACF">
        <w:rPr>
          <w:rFonts w:cs="Arial"/>
          <w:sz w:val="20"/>
          <w:szCs w:val="20"/>
        </w:rPr>
        <w:t>7</w:t>
      </w:r>
      <w:r w:rsidRPr="00FB6ACF">
        <w:rPr>
          <w:rFonts w:cs="Arial"/>
          <w:sz w:val="20"/>
          <w:szCs w:val="20"/>
        </w:rPr>
        <w:t> %,</w:t>
      </w:r>
      <w:r w:rsidRPr="00DF34E3">
        <w:rPr>
          <w:rFonts w:cs="Arial"/>
          <w:sz w:val="20"/>
          <w:szCs w:val="20"/>
        </w:rPr>
        <w:t xml:space="preserve"> jak</w:t>
      </w:r>
      <w:r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490E9C" w:rsidRDefault="00490E9C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490E9C" w:rsidRDefault="00490E9C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54FCE" w:rsidRDefault="00054FCE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54FCE" w:rsidRDefault="00054FCE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54FCE" w:rsidRDefault="00054FCE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54FCE" w:rsidRDefault="00054FCE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54FCE" w:rsidRDefault="00054FCE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D37489" w:rsidRDefault="00D37489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A6BAA" w:rsidRPr="00255B00" w:rsidRDefault="007A6BAA" w:rsidP="00255B00">
      <w:pPr>
        <w:pStyle w:val="Datum"/>
        <w:rPr>
          <w:b w:val="0"/>
        </w:rPr>
      </w:pPr>
      <w:r w:rsidRPr="00255B00">
        <w:rPr>
          <w:b w:val="0"/>
        </w:rPr>
        <w:lastRenderedPageBreak/>
        <w:t>Poznámky: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8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7A6BAA" w:rsidRPr="00C134DF" w:rsidRDefault="007A6BAA" w:rsidP="007A6BAA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7A6BAA" w:rsidRPr="0001717C" w:rsidRDefault="007A6BAA" w:rsidP="007A6BAA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012018-1</w:t>
      </w:r>
      <w:r w:rsidR="0094465D">
        <w:rPr>
          <w:rFonts w:cs="Arial"/>
          <w:i/>
          <w:iCs/>
          <w:sz w:val="18"/>
          <w:szCs w:val="18"/>
        </w:rPr>
        <w:t>9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012023-1</w:t>
      </w:r>
      <w:r w:rsidR="0094465D">
        <w:rPr>
          <w:rFonts w:cs="Arial"/>
          <w:i/>
          <w:iCs/>
          <w:sz w:val="18"/>
          <w:szCs w:val="18"/>
        </w:rPr>
        <w:t>9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012019-1</w:t>
      </w:r>
      <w:r w:rsidR="0094465D">
        <w:rPr>
          <w:rFonts w:cs="Arial"/>
          <w:i/>
          <w:iCs/>
          <w:sz w:val="18"/>
          <w:szCs w:val="18"/>
        </w:rPr>
        <w:t>9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7A6BAA" w:rsidRPr="008C0C67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0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63726C">
        <w:rPr>
          <w:rFonts w:cs="Arial"/>
          <w:i/>
          <w:iCs/>
          <w:sz w:val="18"/>
          <w:szCs w:val="18"/>
        </w:rPr>
        <w:t>1</w:t>
      </w:r>
      <w:r w:rsidRPr="00F44F55">
        <w:rPr>
          <w:rFonts w:cs="Arial"/>
          <w:i/>
          <w:iCs/>
          <w:sz w:val="18"/>
          <w:szCs w:val="18"/>
        </w:rPr>
        <w:t>.</w:t>
      </w:r>
      <w:r w:rsidR="00DF34E3">
        <w:rPr>
          <w:rFonts w:cs="Arial"/>
          <w:i/>
          <w:iCs/>
          <w:sz w:val="18"/>
          <w:szCs w:val="18"/>
        </w:rPr>
        <w:t xml:space="preserve"> </w:t>
      </w:r>
      <w:r w:rsidR="0063726C">
        <w:rPr>
          <w:rFonts w:cs="Arial"/>
          <w:i/>
          <w:iCs/>
          <w:sz w:val="18"/>
          <w:szCs w:val="18"/>
        </w:rPr>
        <w:t>6</w:t>
      </w:r>
      <w:r w:rsidRPr="00F44F55">
        <w:rPr>
          <w:rFonts w:cs="Arial"/>
          <w:i/>
          <w:iCs/>
          <w:sz w:val="18"/>
          <w:szCs w:val="18"/>
        </w:rPr>
        <w:t>. 201</w:t>
      </w:r>
      <w:r>
        <w:rPr>
          <w:rFonts w:cs="Arial"/>
          <w:i/>
          <w:iCs/>
          <w:sz w:val="18"/>
          <w:szCs w:val="18"/>
        </w:rPr>
        <w:t>9</w:t>
      </w: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</w:p>
    <w:p w:rsidR="007A6BAA" w:rsidRPr="00F44F55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7A6BAA" w:rsidRPr="00F44F55" w:rsidRDefault="007A6BAA" w:rsidP="007A6BAA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1  </w:t>
      </w:r>
      <w:r>
        <w:rPr>
          <w:rFonts w:cs="Arial"/>
          <w:szCs w:val="18"/>
        </w:rPr>
        <w:t>Index</w:t>
      </w:r>
      <w:proofErr w:type="gramEnd"/>
      <w:r>
        <w:rPr>
          <w:rFonts w:cs="Arial"/>
          <w:szCs w:val="18"/>
        </w:rPr>
        <w:t xml:space="preserve"> spotřebitelských cen (indexy, míra inflace)</w:t>
      </w:r>
    </w:p>
    <w:p w:rsidR="007A6BAA" w:rsidRPr="003D7CA1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Pr="00117E39">
        <w:rPr>
          <w:rFonts w:cs="Arial"/>
          <w:szCs w:val="18"/>
        </w:rPr>
        <w:t xml:space="preserve">Index spotřebitelských cen (rozklad </w:t>
      </w:r>
      <w:r w:rsidR="0007751C"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7A6BAA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3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(rozklad přírůstků meziměsí</w:t>
      </w:r>
      <w:r>
        <w:rPr>
          <w:rFonts w:cs="Arial"/>
          <w:szCs w:val="18"/>
        </w:rPr>
        <w:t>čního, meziročních)</w:t>
      </w:r>
    </w:p>
    <w:p w:rsidR="007A6BAA" w:rsidRPr="003D7CA1" w:rsidRDefault="007A6BAA" w:rsidP="007A6BAA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4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7A6BAA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5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(analytická tabulka, specifické indexy)</w:t>
      </w:r>
    </w:p>
    <w:p w:rsidR="007A6BAA" w:rsidRPr="003D7CA1" w:rsidRDefault="007A6BAA" w:rsidP="007A6BAA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</w:t>
      </w:r>
      <w:proofErr w:type="gramEnd"/>
      <w:r w:rsidRPr="009C71A5">
        <w:rPr>
          <w:rFonts w:cs="Arial"/>
          <w:szCs w:val="18"/>
        </w:rPr>
        <w:t xml:space="preserve"> spotřebitelských cen (meziroční změny, změny proti bazickému roku)</w:t>
      </w:r>
    </w:p>
    <w:p w:rsidR="007A6BAA" w:rsidRPr="00334569" w:rsidRDefault="007A6BAA" w:rsidP="007A6BAA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</w:t>
      </w:r>
      <w:proofErr w:type="gramEnd"/>
      <w:r>
        <w:rPr>
          <w:rFonts w:cs="Arial"/>
          <w:szCs w:val="18"/>
        </w:rPr>
        <w:t xml:space="preserve"> index spotřebitelských cen – mezinárodní srovnání</w:t>
      </w:r>
    </w:p>
    <w:p w:rsidR="00D209A7" w:rsidRPr="007A6BAA" w:rsidRDefault="00D209A7" w:rsidP="007A6BAA"/>
    <w:sectPr w:rsidR="00D209A7" w:rsidRPr="007A6BA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8D" w:rsidRDefault="002C3E8D" w:rsidP="00BA6370">
      <w:r>
        <w:separator/>
      </w:r>
    </w:p>
  </w:endnote>
  <w:endnote w:type="continuationSeparator" w:id="0">
    <w:p w:rsidR="002C3E8D" w:rsidRDefault="002C3E8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777D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8D" w:rsidRDefault="002C3E8D" w:rsidP="00BA6370">
      <w:r>
        <w:separator/>
      </w:r>
    </w:p>
  </w:footnote>
  <w:footnote w:type="continuationSeparator" w:id="0">
    <w:p w:rsidR="002C3E8D" w:rsidRDefault="002C3E8D" w:rsidP="00BA6370">
      <w:r>
        <w:continuationSeparator/>
      </w:r>
    </w:p>
  </w:footnote>
  <w:footnote w:id="1">
    <w:p w:rsidR="007A6BAA" w:rsidRDefault="007A6BAA" w:rsidP="007A6BAA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904F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1905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77D5">
      <w:rPr>
        <w:noProof/>
        <w:lang w:eastAsia="cs-CZ"/>
      </w:rPr>
      <w:pict>
        <v:shape id="_x0000_s2078" style="position:absolute;left:0;text-align:left;margin-left:8.25pt;margin-top:67.65pt;width:135.25pt;height:12.7pt;z-index:251661824;mso-position-horizontal-relative:text;mso-position-vertical-relative:text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 w:rsidR="003777D5">
      <w:rPr>
        <w:noProof/>
        <w:lang w:eastAsia="cs-CZ"/>
      </w:rPr>
      <w:pict>
        <v:rect id="_x0000_s2077" style="position:absolute;left:0;text-align:left;margin-left:-3.35pt;margin-top:60.5pt;width:428.75pt;height:28.4pt;z-index:251660800;mso-position-horizontal-relative:text;mso-position-vertical-relative:text" fillcolor="#0071bc" stroked="f"/>
      </w:pict>
    </w:r>
    <w:r w:rsidR="003777D5">
      <w:rPr>
        <w:noProof/>
        <w:lang w:eastAsia="cs-CZ"/>
      </w:rPr>
      <w:pict>
        <v:shape id="_x0000_s2076" style="position:absolute;left:0;text-align:left;margin-left:-3.2pt;margin-top:6.55pt;width:33.95pt;height:10.4pt;z-index:251659776;mso-position-horizontal-relative:text;mso-position-vertical-relative:text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 w:rsidR="003777D5">
      <w:rPr>
        <w:noProof/>
        <w:lang w:eastAsia="cs-CZ"/>
      </w:rPr>
      <w:pict>
        <v:shape id="_x0000_s2075" style="position:absolute;left:0;text-align:left;margin-left:-3.2pt;margin-top:18.05pt;width:65.95pt;height:10.4pt;z-index:251658752;mso-position-horizontal-relative:text;mso-position-vertical-relative:text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 w:rsidR="003777D5">
      <w:rPr>
        <w:noProof/>
        <w:lang w:eastAsia="cs-CZ"/>
      </w:rPr>
      <w:pict>
        <v:shape id="_x0000_s2074" style="position:absolute;left:0;text-align:left;margin-left:-2.85pt;margin-top:29.55pt;width:30pt;height:10.35pt;z-index:251657728;mso-position-horizontal-relative:text;mso-position-vertical-relative:text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 w:rsidR="003777D5">
      <w:rPr>
        <w:noProof/>
        <w:lang w:eastAsia="cs-CZ"/>
      </w:rPr>
      <w:pict>
        <v:rect id="_x0000_s2073" style="position:absolute;left:0;text-align:left;margin-left:-36.9pt;margin-top:32.05pt;width:30.15pt;height:7.65pt;z-index:251656704;mso-position-horizontal-relative:text;mso-position-vertical-relative:text" fillcolor="#0071bc" stroked="f"/>
      </w:pict>
    </w:r>
    <w:r w:rsidR="003777D5">
      <w:rPr>
        <w:noProof/>
        <w:lang w:eastAsia="cs-CZ"/>
      </w:rPr>
      <w:pict>
        <v:rect id="_x0000_s2072" style="position:absolute;left:0;text-align:left;margin-left:-72.95pt;margin-top:20.55pt;width:66.2pt;height:7.7pt;z-index:251655680;mso-position-horizontal-relative:text;mso-position-vertical-relative:text" fillcolor="#0071bc" stroked="f"/>
      </w:pict>
    </w:r>
    <w:r w:rsidR="003777D5">
      <w:rPr>
        <w:noProof/>
        <w:lang w:eastAsia="cs-CZ"/>
      </w:rPr>
      <w:pict>
        <v:rect id="_x0000_s2071" style="position:absolute;left:0;text-align:left;margin-left:-40.55pt;margin-top:9.05pt;width:33.8pt;height:7.7pt;z-index:251654656;mso-position-horizontal-relative:text;mso-position-vertical-relative:text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680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465D"/>
    <w:rsid w:val="000013C8"/>
    <w:rsid w:val="0000280D"/>
    <w:rsid w:val="00012B40"/>
    <w:rsid w:val="00012EF8"/>
    <w:rsid w:val="00043BF4"/>
    <w:rsid w:val="00046948"/>
    <w:rsid w:val="00051223"/>
    <w:rsid w:val="00054FCE"/>
    <w:rsid w:val="000613A8"/>
    <w:rsid w:val="00061D49"/>
    <w:rsid w:val="000640EF"/>
    <w:rsid w:val="0007751C"/>
    <w:rsid w:val="0008092D"/>
    <w:rsid w:val="000843A5"/>
    <w:rsid w:val="000910DA"/>
    <w:rsid w:val="00092758"/>
    <w:rsid w:val="00096D6C"/>
    <w:rsid w:val="000A58AC"/>
    <w:rsid w:val="000A6F9F"/>
    <w:rsid w:val="000B6F63"/>
    <w:rsid w:val="000B6FB9"/>
    <w:rsid w:val="000C174C"/>
    <w:rsid w:val="000C4B82"/>
    <w:rsid w:val="000C7976"/>
    <w:rsid w:val="000D093F"/>
    <w:rsid w:val="000E3029"/>
    <w:rsid w:val="000E43CC"/>
    <w:rsid w:val="000F53E7"/>
    <w:rsid w:val="0010022D"/>
    <w:rsid w:val="00112B77"/>
    <w:rsid w:val="00125301"/>
    <w:rsid w:val="001404AB"/>
    <w:rsid w:val="001505BE"/>
    <w:rsid w:val="00152415"/>
    <w:rsid w:val="001531D6"/>
    <w:rsid w:val="001717D1"/>
    <w:rsid w:val="0017231D"/>
    <w:rsid w:val="001810DC"/>
    <w:rsid w:val="0019217A"/>
    <w:rsid w:val="00196F78"/>
    <w:rsid w:val="001A13DA"/>
    <w:rsid w:val="001A7450"/>
    <w:rsid w:val="001A7905"/>
    <w:rsid w:val="001B607F"/>
    <w:rsid w:val="001C0318"/>
    <w:rsid w:val="001C2246"/>
    <w:rsid w:val="001D369A"/>
    <w:rsid w:val="001D55DA"/>
    <w:rsid w:val="001D5D16"/>
    <w:rsid w:val="001E2877"/>
    <w:rsid w:val="001F00B7"/>
    <w:rsid w:val="001F08B3"/>
    <w:rsid w:val="001F2FE0"/>
    <w:rsid w:val="001F4411"/>
    <w:rsid w:val="00200854"/>
    <w:rsid w:val="002070FB"/>
    <w:rsid w:val="00207F5B"/>
    <w:rsid w:val="00211BF4"/>
    <w:rsid w:val="00213729"/>
    <w:rsid w:val="002406FA"/>
    <w:rsid w:val="00246709"/>
    <w:rsid w:val="00255536"/>
    <w:rsid w:val="00255B00"/>
    <w:rsid w:val="0026107B"/>
    <w:rsid w:val="00261211"/>
    <w:rsid w:val="00266E8C"/>
    <w:rsid w:val="00267AE2"/>
    <w:rsid w:val="00285703"/>
    <w:rsid w:val="00291B0A"/>
    <w:rsid w:val="002A669B"/>
    <w:rsid w:val="002B2E47"/>
    <w:rsid w:val="002B6D26"/>
    <w:rsid w:val="002C3E8D"/>
    <w:rsid w:val="002D3AA4"/>
    <w:rsid w:val="002D6472"/>
    <w:rsid w:val="002F1DD1"/>
    <w:rsid w:val="002F789B"/>
    <w:rsid w:val="003054CC"/>
    <w:rsid w:val="00311160"/>
    <w:rsid w:val="0032707C"/>
    <w:rsid w:val="003301A3"/>
    <w:rsid w:val="00334921"/>
    <w:rsid w:val="0036276B"/>
    <w:rsid w:val="0036777B"/>
    <w:rsid w:val="00375299"/>
    <w:rsid w:val="003757BA"/>
    <w:rsid w:val="003777D5"/>
    <w:rsid w:val="0038282A"/>
    <w:rsid w:val="00397580"/>
    <w:rsid w:val="003A1688"/>
    <w:rsid w:val="003A45C8"/>
    <w:rsid w:val="003B6408"/>
    <w:rsid w:val="003C1AA4"/>
    <w:rsid w:val="003C2DCF"/>
    <w:rsid w:val="003C7FE7"/>
    <w:rsid w:val="003D0499"/>
    <w:rsid w:val="003D3576"/>
    <w:rsid w:val="003F526A"/>
    <w:rsid w:val="00403377"/>
    <w:rsid w:val="00405244"/>
    <w:rsid w:val="00414172"/>
    <w:rsid w:val="004154C7"/>
    <w:rsid w:val="0041677F"/>
    <w:rsid w:val="00432DB2"/>
    <w:rsid w:val="004436EE"/>
    <w:rsid w:val="00443E3A"/>
    <w:rsid w:val="00453AC6"/>
    <w:rsid w:val="00454362"/>
    <w:rsid w:val="0045547F"/>
    <w:rsid w:val="004570EE"/>
    <w:rsid w:val="00471DEF"/>
    <w:rsid w:val="00480223"/>
    <w:rsid w:val="004850D2"/>
    <w:rsid w:val="0048738B"/>
    <w:rsid w:val="00490E9C"/>
    <w:rsid w:val="004920AD"/>
    <w:rsid w:val="004934B5"/>
    <w:rsid w:val="004953A4"/>
    <w:rsid w:val="004B7955"/>
    <w:rsid w:val="004B7E30"/>
    <w:rsid w:val="004C4246"/>
    <w:rsid w:val="004D0206"/>
    <w:rsid w:val="004D05B3"/>
    <w:rsid w:val="004D426E"/>
    <w:rsid w:val="004E0640"/>
    <w:rsid w:val="004E479E"/>
    <w:rsid w:val="004E7789"/>
    <w:rsid w:val="004F48FD"/>
    <w:rsid w:val="004F686C"/>
    <w:rsid w:val="004F6CBF"/>
    <w:rsid w:val="004F78E6"/>
    <w:rsid w:val="0050420E"/>
    <w:rsid w:val="00512D99"/>
    <w:rsid w:val="00513217"/>
    <w:rsid w:val="00531DBB"/>
    <w:rsid w:val="005442A9"/>
    <w:rsid w:val="005471D4"/>
    <w:rsid w:val="00563EA8"/>
    <w:rsid w:val="00566D59"/>
    <w:rsid w:val="00573994"/>
    <w:rsid w:val="00576A82"/>
    <w:rsid w:val="00582BC9"/>
    <w:rsid w:val="00582DD9"/>
    <w:rsid w:val="00587A81"/>
    <w:rsid w:val="005A469E"/>
    <w:rsid w:val="005D1E67"/>
    <w:rsid w:val="005F6815"/>
    <w:rsid w:val="005F79FB"/>
    <w:rsid w:val="00604406"/>
    <w:rsid w:val="00604F10"/>
    <w:rsid w:val="00605F4A"/>
    <w:rsid w:val="00607822"/>
    <w:rsid w:val="006103AA"/>
    <w:rsid w:val="00613BBF"/>
    <w:rsid w:val="00622B80"/>
    <w:rsid w:val="006274F8"/>
    <w:rsid w:val="0063726C"/>
    <w:rsid w:val="0063765A"/>
    <w:rsid w:val="0064139A"/>
    <w:rsid w:val="00651654"/>
    <w:rsid w:val="006614D7"/>
    <w:rsid w:val="00667D5B"/>
    <w:rsid w:val="00667D80"/>
    <w:rsid w:val="00676792"/>
    <w:rsid w:val="00680C05"/>
    <w:rsid w:val="00681E94"/>
    <w:rsid w:val="00684242"/>
    <w:rsid w:val="00690F61"/>
    <w:rsid w:val="006931CF"/>
    <w:rsid w:val="006A581C"/>
    <w:rsid w:val="006B5884"/>
    <w:rsid w:val="006C0C3E"/>
    <w:rsid w:val="006E024F"/>
    <w:rsid w:val="006E1D2A"/>
    <w:rsid w:val="006E1FCA"/>
    <w:rsid w:val="006E2B00"/>
    <w:rsid w:val="006E2B41"/>
    <w:rsid w:val="006E4E81"/>
    <w:rsid w:val="00707F7D"/>
    <w:rsid w:val="00716665"/>
    <w:rsid w:val="00717EC5"/>
    <w:rsid w:val="00731856"/>
    <w:rsid w:val="00736E92"/>
    <w:rsid w:val="00741109"/>
    <w:rsid w:val="00741BA4"/>
    <w:rsid w:val="0074303E"/>
    <w:rsid w:val="007540C4"/>
    <w:rsid w:val="00754C20"/>
    <w:rsid w:val="00755F39"/>
    <w:rsid w:val="00756003"/>
    <w:rsid w:val="00765ACF"/>
    <w:rsid w:val="00767B70"/>
    <w:rsid w:val="00786D2B"/>
    <w:rsid w:val="007904FD"/>
    <w:rsid w:val="00792396"/>
    <w:rsid w:val="007A2048"/>
    <w:rsid w:val="007A57F2"/>
    <w:rsid w:val="007A5C4A"/>
    <w:rsid w:val="007A6BAA"/>
    <w:rsid w:val="007B1333"/>
    <w:rsid w:val="007F4AEB"/>
    <w:rsid w:val="007F75B2"/>
    <w:rsid w:val="00803993"/>
    <w:rsid w:val="008043C4"/>
    <w:rsid w:val="00806623"/>
    <w:rsid w:val="00810E39"/>
    <w:rsid w:val="00816D0F"/>
    <w:rsid w:val="00822146"/>
    <w:rsid w:val="00831B1B"/>
    <w:rsid w:val="008502DD"/>
    <w:rsid w:val="0085311B"/>
    <w:rsid w:val="00855FB3"/>
    <w:rsid w:val="00861D0E"/>
    <w:rsid w:val="00862FC6"/>
    <w:rsid w:val="00864090"/>
    <w:rsid w:val="008662BB"/>
    <w:rsid w:val="00867569"/>
    <w:rsid w:val="008878C7"/>
    <w:rsid w:val="008A50CE"/>
    <w:rsid w:val="008A750A"/>
    <w:rsid w:val="008A7701"/>
    <w:rsid w:val="008B3970"/>
    <w:rsid w:val="008C384C"/>
    <w:rsid w:val="008C47BD"/>
    <w:rsid w:val="008D0F11"/>
    <w:rsid w:val="008D3821"/>
    <w:rsid w:val="008D59A4"/>
    <w:rsid w:val="008F2F8A"/>
    <w:rsid w:val="008F73B4"/>
    <w:rsid w:val="009024FE"/>
    <w:rsid w:val="00914EE4"/>
    <w:rsid w:val="0094465D"/>
    <w:rsid w:val="009476CE"/>
    <w:rsid w:val="00960D95"/>
    <w:rsid w:val="009621B3"/>
    <w:rsid w:val="009649FB"/>
    <w:rsid w:val="00965891"/>
    <w:rsid w:val="00986DD7"/>
    <w:rsid w:val="009974C9"/>
    <w:rsid w:val="009A3CA2"/>
    <w:rsid w:val="009B3143"/>
    <w:rsid w:val="009B55B1"/>
    <w:rsid w:val="009B62C3"/>
    <w:rsid w:val="009E3F0B"/>
    <w:rsid w:val="00A0762A"/>
    <w:rsid w:val="00A265BE"/>
    <w:rsid w:val="00A4343D"/>
    <w:rsid w:val="00A502F1"/>
    <w:rsid w:val="00A50FF2"/>
    <w:rsid w:val="00A70A83"/>
    <w:rsid w:val="00A769D9"/>
    <w:rsid w:val="00A81EB3"/>
    <w:rsid w:val="00A8491D"/>
    <w:rsid w:val="00A87CF6"/>
    <w:rsid w:val="00AA2B40"/>
    <w:rsid w:val="00AA6246"/>
    <w:rsid w:val="00AB3410"/>
    <w:rsid w:val="00AB4F10"/>
    <w:rsid w:val="00AC7D7A"/>
    <w:rsid w:val="00AD0492"/>
    <w:rsid w:val="00AD3451"/>
    <w:rsid w:val="00AE167E"/>
    <w:rsid w:val="00B00C1D"/>
    <w:rsid w:val="00B06B99"/>
    <w:rsid w:val="00B11401"/>
    <w:rsid w:val="00B2665E"/>
    <w:rsid w:val="00B45AB6"/>
    <w:rsid w:val="00B529FE"/>
    <w:rsid w:val="00B54FEE"/>
    <w:rsid w:val="00B55375"/>
    <w:rsid w:val="00B632CC"/>
    <w:rsid w:val="00B7192E"/>
    <w:rsid w:val="00B80405"/>
    <w:rsid w:val="00B832AA"/>
    <w:rsid w:val="00B85AB4"/>
    <w:rsid w:val="00BA12F1"/>
    <w:rsid w:val="00BA439F"/>
    <w:rsid w:val="00BA6370"/>
    <w:rsid w:val="00BB6ACC"/>
    <w:rsid w:val="00BB7BFA"/>
    <w:rsid w:val="00BF255B"/>
    <w:rsid w:val="00BF41C3"/>
    <w:rsid w:val="00BF7A82"/>
    <w:rsid w:val="00C01E43"/>
    <w:rsid w:val="00C049EA"/>
    <w:rsid w:val="00C06DB9"/>
    <w:rsid w:val="00C11932"/>
    <w:rsid w:val="00C269D4"/>
    <w:rsid w:val="00C351DA"/>
    <w:rsid w:val="00C37ADB"/>
    <w:rsid w:val="00C4160D"/>
    <w:rsid w:val="00C47B91"/>
    <w:rsid w:val="00C707CD"/>
    <w:rsid w:val="00C73599"/>
    <w:rsid w:val="00C7611F"/>
    <w:rsid w:val="00C814F2"/>
    <w:rsid w:val="00C8406E"/>
    <w:rsid w:val="00C843F8"/>
    <w:rsid w:val="00C93817"/>
    <w:rsid w:val="00CA6960"/>
    <w:rsid w:val="00CB2709"/>
    <w:rsid w:val="00CB2C15"/>
    <w:rsid w:val="00CB6F89"/>
    <w:rsid w:val="00CC0AE9"/>
    <w:rsid w:val="00CD0BC3"/>
    <w:rsid w:val="00CE228C"/>
    <w:rsid w:val="00CE71D9"/>
    <w:rsid w:val="00CF2B5F"/>
    <w:rsid w:val="00CF545B"/>
    <w:rsid w:val="00D15612"/>
    <w:rsid w:val="00D209A7"/>
    <w:rsid w:val="00D27D69"/>
    <w:rsid w:val="00D3257F"/>
    <w:rsid w:val="00D33658"/>
    <w:rsid w:val="00D37489"/>
    <w:rsid w:val="00D37754"/>
    <w:rsid w:val="00D4299A"/>
    <w:rsid w:val="00D448C2"/>
    <w:rsid w:val="00D454CC"/>
    <w:rsid w:val="00D549A4"/>
    <w:rsid w:val="00D56E3F"/>
    <w:rsid w:val="00D5712A"/>
    <w:rsid w:val="00D666C3"/>
    <w:rsid w:val="00D735DE"/>
    <w:rsid w:val="00D73CF2"/>
    <w:rsid w:val="00D8143A"/>
    <w:rsid w:val="00D9189F"/>
    <w:rsid w:val="00DA2784"/>
    <w:rsid w:val="00DD461E"/>
    <w:rsid w:val="00DD530F"/>
    <w:rsid w:val="00DD59F6"/>
    <w:rsid w:val="00DF0F29"/>
    <w:rsid w:val="00DF34E3"/>
    <w:rsid w:val="00DF47FE"/>
    <w:rsid w:val="00E0156A"/>
    <w:rsid w:val="00E064C4"/>
    <w:rsid w:val="00E13C43"/>
    <w:rsid w:val="00E26704"/>
    <w:rsid w:val="00E31980"/>
    <w:rsid w:val="00E44FB2"/>
    <w:rsid w:val="00E539F9"/>
    <w:rsid w:val="00E6423C"/>
    <w:rsid w:val="00E834D1"/>
    <w:rsid w:val="00E93830"/>
    <w:rsid w:val="00E93E0E"/>
    <w:rsid w:val="00EB1ED3"/>
    <w:rsid w:val="00EE313B"/>
    <w:rsid w:val="00EE4DB8"/>
    <w:rsid w:val="00EF1F61"/>
    <w:rsid w:val="00EF5D4B"/>
    <w:rsid w:val="00EF5DFF"/>
    <w:rsid w:val="00EF7AED"/>
    <w:rsid w:val="00F23965"/>
    <w:rsid w:val="00F46BCA"/>
    <w:rsid w:val="00F5224C"/>
    <w:rsid w:val="00F62ECC"/>
    <w:rsid w:val="00F75F2A"/>
    <w:rsid w:val="00F8066B"/>
    <w:rsid w:val="00F80FFC"/>
    <w:rsid w:val="00F832B0"/>
    <w:rsid w:val="00F8483D"/>
    <w:rsid w:val="00F9324E"/>
    <w:rsid w:val="00FA015E"/>
    <w:rsid w:val="00FA3DDE"/>
    <w:rsid w:val="00FA75AD"/>
    <w:rsid w:val="00FB3ECF"/>
    <w:rsid w:val="00FB687C"/>
    <w:rsid w:val="00FB6ACF"/>
    <w:rsid w:val="00FC0102"/>
    <w:rsid w:val="00FC7031"/>
    <w:rsid w:val="00FD662B"/>
    <w:rsid w:val="00FF4B08"/>
    <w:rsid w:val="00FF738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7A6BAA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7A6BAA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A6BAA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7A6BAA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A6BA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A6BAA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A6BA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A6BAA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A6BA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A6BAA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A6B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inflace-spotrebitelske-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Nov&#225;%20&#353;ablona\28_1_2019\Rychl&#225;%20informace%20CZ_2019-01-2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FD8B-B827-4B2F-93BA-75109F4F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40</TotalTime>
  <Pages>3</Pages>
  <Words>857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5909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Jan Pokorný</cp:lastModifiedBy>
  <cp:revision>4</cp:revision>
  <dcterms:created xsi:type="dcterms:W3CDTF">2019-05-07T12:05:00Z</dcterms:created>
  <dcterms:modified xsi:type="dcterms:W3CDTF">2019-05-09T12:46:00Z</dcterms:modified>
</cp:coreProperties>
</file>