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591661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5E1681">
        <w:rPr>
          <w:b/>
          <w:i w:val="0"/>
        </w:rPr>
        <w:t>10</w:t>
      </w:r>
      <w:r>
        <w:rPr>
          <w:b/>
          <w:i w:val="0"/>
        </w:rPr>
        <w:t>. 2019</w:t>
      </w:r>
    </w:p>
    <w:p w:rsidR="00B91361" w:rsidRDefault="00B91361" w:rsidP="00B91361">
      <w:pPr>
        <w:pStyle w:val="Nzev"/>
        <w:rPr>
          <w:color w:val="C00000"/>
        </w:rPr>
      </w:pPr>
      <w:r w:rsidRPr="00953E2C">
        <w:rPr>
          <w:color w:val="C00000"/>
        </w:rPr>
        <w:t xml:space="preserve">Meziroční růst </w:t>
      </w:r>
      <w:r w:rsidR="00953E2C">
        <w:rPr>
          <w:color w:val="C00000"/>
        </w:rPr>
        <w:t xml:space="preserve">spotřebitelských </w:t>
      </w:r>
      <w:r w:rsidRPr="00953E2C">
        <w:rPr>
          <w:color w:val="C00000"/>
        </w:rPr>
        <w:t xml:space="preserve">cen </w:t>
      </w:r>
      <w:r w:rsidR="00953E2C" w:rsidRPr="00953E2C">
        <w:rPr>
          <w:color w:val="C00000"/>
        </w:rPr>
        <w:t>zpomalil</w:t>
      </w:r>
    </w:p>
    <w:p w:rsidR="007A6BAA" w:rsidRPr="002E7BAD" w:rsidRDefault="007A6BAA" w:rsidP="007A6BAA">
      <w:pPr>
        <w:pStyle w:val="Podtitulek"/>
      </w:pPr>
      <w:r w:rsidRPr="002E7BAD">
        <w:t xml:space="preserve">Indexy spotřebitelských cen – inflace – </w:t>
      </w:r>
      <w:r w:rsidR="005E1681">
        <w:t>září</w:t>
      </w:r>
      <w:r w:rsidR="0094465D" w:rsidRPr="002E7BAD">
        <w:t xml:space="preserve"> </w:t>
      </w:r>
      <w:r w:rsidRPr="002E7BAD">
        <w:t>201</w:t>
      </w:r>
      <w:r w:rsidR="0094465D" w:rsidRPr="002E7BAD">
        <w:t>9</w:t>
      </w:r>
    </w:p>
    <w:p w:rsidR="0040770C" w:rsidRPr="00242A63" w:rsidRDefault="007A6BAA" w:rsidP="0040770C">
      <w:pPr>
        <w:pStyle w:val="Perex"/>
        <w:rPr>
          <w:b w:val="0"/>
          <w:szCs w:val="20"/>
        </w:rPr>
      </w:pPr>
      <w:r w:rsidRPr="002E7BAD">
        <w:t xml:space="preserve">Spotřebitelské ceny </w:t>
      </w:r>
      <w:r w:rsidR="006F4412">
        <w:t>klesly</w:t>
      </w:r>
      <w:r w:rsidRPr="002E7BAD">
        <w:t xml:space="preserve"> v </w:t>
      </w:r>
      <w:r w:rsidR="006F4412">
        <w:t>září</w:t>
      </w:r>
      <w:r w:rsidRPr="002E7BAD">
        <w:t xml:space="preserve"> proti </w:t>
      </w:r>
      <w:r w:rsidR="006F4412">
        <w:t>srpnu</w:t>
      </w:r>
      <w:r w:rsidR="00567506" w:rsidRPr="002E7BAD">
        <w:t xml:space="preserve"> </w:t>
      </w:r>
      <w:r w:rsidRPr="002E7BAD">
        <w:t>o </w:t>
      </w:r>
      <w:r w:rsidR="004B7955" w:rsidRPr="002E7BAD">
        <w:t>0</w:t>
      </w:r>
      <w:r w:rsidR="005471D4" w:rsidRPr="002E7BAD">
        <w:t>,</w:t>
      </w:r>
      <w:r w:rsidR="00D32720">
        <w:t>6</w:t>
      </w:r>
      <w:r w:rsidRPr="002E7BAD">
        <w:t> %</w:t>
      </w:r>
      <w:r w:rsidR="00095909">
        <w:t>.</w:t>
      </w:r>
      <w:r w:rsidR="00215B3B">
        <w:t xml:space="preserve"> </w:t>
      </w:r>
      <w:r w:rsidR="00095909">
        <w:t>B</w:t>
      </w:r>
      <w:r w:rsidR="00215B3B">
        <w:t xml:space="preserve">yl </w:t>
      </w:r>
      <w:r w:rsidR="001A3E20">
        <w:t xml:space="preserve">to </w:t>
      </w:r>
      <w:r w:rsidR="00215B3B">
        <w:t xml:space="preserve">největší </w:t>
      </w:r>
      <w:r w:rsidR="002B4E40">
        <w:t>meziměsíční pokles cen od </w:t>
      </w:r>
      <w:r w:rsidR="00215B3B">
        <w:t>září 2006</w:t>
      </w:r>
      <w:r w:rsidRPr="002E7BAD">
        <w:t xml:space="preserve">. </w:t>
      </w:r>
      <w:r w:rsidR="00215B3B" w:rsidRPr="005478A9">
        <w:t>Tento</w:t>
      </w:r>
      <w:r w:rsidR="00215B3B" w:rsidRPr="00186648">
        <w:t xml:space="preserve"> </w:t>
      </w:r>
      <w:r w:rsidR="00215B3B">
        <w:t xml:space="preserve">vývoj </w:t>
      </w:r>
      <w:r w:rsidR="00215B3B" w:rsidRPr="00186648">
        <w:t>ovlivnil</w:t>
      </w:r>
      <w:r w:rsidR="00215B3B">
        <w:t>o</w:t>
      </w:r>
      <w:r w:rsidR="00215B3B" w:rsidRPr="00186648">
        <w:t xml:space="preserve"> </w:t>
      </w:r>
      <w:r w:rsidR="00215B3B">
        <w:t xml:space="preserve">zejména snížení </w:t>
      </w:r>
      <w:r w:rsidR="00215B3B" w:rsidRPr="00186648">
        <w:t>cen v</w:t>
      </w:r>
      <w:r w:rsidR="00215B3B">
        <w:t> </w:t>
      </w:r>
      <w:r w:rsidR="00215B3B" w:rsidRPr="00186648">
        <w:t>oddíle</w:t>
      </w:r>
      <w:r w:rsidR="002B4E40">
        <w:t xml:space="preserve"> rekreace a kultura a v oddíle potraviny a </w:t>
      </w:r>
      <w:r w:rsidR="00215B3B">
        <w:t>nealkoholické nápoje.</w:t>
      </w:r>
      <w:r w:rsidR="00215B3B" w:rsidRPr="00186648">
        <w:t xml:space="preserve"> </w:t>
      </w:r>
      <w:r w:rsidR="0040770C" w:rsidRPr="006614D7">
        <w:t>Meziroční růst spotřebitelských cen v </w:t>
      </w:r>
      <w:r w:rsidR="0040770C">
        <w:t>září</w:t>
      </w:r>
      <w:r w:rsidR="0040770C" w:rsidRPr="006614D7">
        <w:t xml:space="preserve"> z</w:t>
      </w:r>
      <w:r w:rsidR="0040770C">
        <w:t>pomalil</w:t>
      </w:r>
      <w:r w:rsidR="0040770C" w:rsidRPr="006614D7">
        <w:t xml:space="preserve"> na 2,</w:t>
      </w:r>
      <w:r w:rsidR="0040770C">
        <w:t>7</w:t>
      </w:r>
      <w:r w:rsidR="0040770C" w:rsidRPr="006614D7">
        <w:t> %, což bylo o 0,</w:t>
      </w:r>
      <w:r w:rsidR="0040770C">
        <w:t>2</w:t>
      </w:r>
      <w:r w:rsidR="0040770C" w:rsidRPr="006614D7">
        <w:t xml:space="preserve"> procentního bodu </w:t>
      </w:r>
      <w:r w:rsidR="0040770C">
        <w:t>méně</w:t>
      </w:r>
      <w:r w:rsidR="0040770C" w:rsidRPr="006614D7">
        <w:t xml:space="preserve"> než v </w:t>
      </w:r>
      <w:r w:rsidR="0040770C">
        <w:t>srpnu</w:t>
      </w:r>
      <w:r w:rsidR="0040770C" w:rsidRPr="006614D7">
        <w:t>.</w:t>
      </w:r>
    </w:p>
    <w:p w:rsidR="008A359B" w:rsidRPr="002E7BAD" w:rsidRDefault="00F87C88" w:rsidP="008A359B">
      <w:pPr>
        <w:rPr>
          <w:b/>
        </w:rPr>
      </w:pPr>
      <w:r w:rsidRPr="002E7BAD">
        <w:rPr>
          <w:b/>
        </w:rPr>
        <w:t>Meziměsíční srovnání</w:t>
      </w:r>
    </w:p>
    <w:p w:rsidR="00376180" w:rsidRDefault="00F94685" w:rsidP="00C67C6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2E7BAD">
        <w:rPr>
          <w:rFonts w:eastAsia="Calibri" w:cs="Arial"/>
          <w:i w:val="0"/>
          <w:iCs w:val="0"/>
          <w:sz w:val="20"/>
          <w:szCs w:val="20"/>
        </w:rPr>
        <w:t>Na snižování celkové hladiny spotřebitelských cen působil v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 </w:t>
      </w:r>
      <w:r w:rsidR="00215B3B">
        <w:rPr>
          <w:rFonts w:eastAsia="Calibri" w:cs="Arial"/>
          <w:i w:val="0"/>
          <w:iCs w:val="0"/>
          <w:sz w:val="20"/>
          <w:szCs w:val="20"/>
        </w:rPr>
        <w:t>září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 xml:space="preserve"> především </w:t>
      </w:r>
      <w:r w:rsidRPr="002E7BAD">
        <w:rPr>
          <w:rFonts w:eastAsia="Calibri" w:cs="Arial"/>
          <w:i w:val="0"/>
          <w:iCs w:val="0"/>
          <w:sz w:val="20"/>
          <w:szCs w:val="20"/>
        </w:rPr>
        <w:t xml:space="preserve">pokles cen </w:t>
      </w:r>
      <w:r w:rsidR="00C67C62" w:rsidRPr="002E7BAD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215B3B">
        <w:rPr>
          <w:rFonts w:eastAsia="Calibri" w:cs="Arial"/>
          <w:i w:val="0"/>
          <w:iCs w:val="0"/>
          <w:sz w:val="20"/>
          <w:szCs w:val="20"/>
        </w:rPr>
        <w:t>rekreace a</w:t>
      </w:r>
      <w:r w:rsidR="002B4E40">
        <w:rPr>
          <w:rFonts w:eastAsia="Calibri" w:cs="Arial"/>
          <w:i w:val="0"/>
          <w:iCs w:val="0"/>
          <w:sz w:val="20"/>
          <w:szCs w:val="20"/>
        </w:rPr>
        <w:t> </w:t>
      </w:r>
      <w:r w:rsidR="00215B3B">
        <w:rPr>
          <w:rFonts w:eastAsia="Calibri" w:cs="Arial"/>
          <w:i w:val="0"/>
          <w:iCs w:val="0"/>
          <w:sz w:val="20"/>
          <w:szCs w:val="20"/>
        </w:rPr>
        <w:t>kultura, kde v</w:t>
      </w:r>
      <w:r w:rsidR="00215B3B" w:rsidRPr="00215B3B">
        <w:rPr>
          <w:rFonts w:eastAsia="Calibri" w:cs="Arial"/>
          <w:i w:val="0"/>
          <w:iCs w:val="0"/>
          <w:sz w:val="20"/>
          <w:szCs w:val="20"/>
        </w:rPr>
        <w:t> důsledku končící letní sezóny</w:t>
      </w:r>
      <w:r w:rsidR="00215B3B">
        <w:rPr>
          <w:rFonts w:eastAsia="Calibri" w:cs="Arial"/>
          <w:i w:val="0"/>
          <w:iCs w:val="0"/>
          <w:sz w:val="20"/>
          <w:szCs w:val="20"/>
        </w:rPr>
        <w:t xml:space="preserve"> klesly ceny </w:t>
      </w:r>
      <w:r w:rsidR="00215B3B" w:rsidRPr="00215B3B">
        <w:rPr>
          <w:rFonts w:eastAsia="Calibri" w:cs="Arial"/>
          <w:i w:val="0"/>
          <w:iCs w:val="0"/>
          <w:sz w:val="20"/>
          <w:szCs w:val="20"/>
        </w:rPr>
        <w:t>dovolených s komplexními službami o 23,6 %.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 V oddíle 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>potraviny a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> 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>nealkoholické nápoje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 se snížily zejména c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>eny zeleniny o 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4,</w:t>
      </w:r>
      <w:r w:rsidR="006017DA">
        <w:rPr>
          <w:rFonts w:eastAsia="Calibri" w:cs="Arial"/>
          <w:i w:val="0"/>
          <w:iCs w:val="0"/>
          <w:sz w:val="20"/>
          <w:szCs w:val="20"/>
        </w:rPr>
        <w:t>5</w:t>
      </w:r>
      <w:r w:rsidR="0012314A" w:rsidRPr="002E7BAD">
        <w:rPr>
          <w:rFonts w:eastAsia="Calibri" w:cs="Arial"/>
          <w:i w:val="0"/>
          <w:iCs w:val="0"/>
          <w:sz w:val="20"/>
          <w:szCs w:val="20"/>
        </w:rPr>
        <w:t xml:space="preserve"> %, </w:t>
      </w:r>
      <w:r w:rsidR="001904A9" w:rsidRPr="002E7BAD">
        <w:rPr>
          <w:rFonts w:eastAsia="Calibri" w:cs="Arial"/>
          <w:i w:val="0"/>
          <w:iCs w:val="0"/>
          <w:sz w:val="20"/>
          <w:szCs w:val="20"/>
        </w:rPr>
        <w:t>z toho c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>eny brambor klesly o </w:t>
      </w:r>
      <w:r w:rsidR="006017DA">
        <w:rPr>
          <w:rFonts w:eastAsia="Calibri" w:cs="Arial"/>
          <w:i w:val="0"/>
          <w:iCs w:val="0"/>
          <w:sz w:val="20"/>
          <w:szCs w:val="20"/>
        </w:rPr>
        <w:t>8,7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 %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 xml:space="preserve">. </w:t>
      </w:r>
      <w:r w:rsidR="006509EA" w:rsidRPr="002E7BAD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6017DA">
        <w:rPr>
          <w:rFonts w:eastAsia="Calibri" w:cs="Arial"/>
          <w:i w:val="0"/>
          <w:iCs w:val="0"/>
          <w:sz w:val="20"/>
          <w:szCs w:val="20"/>
        </w:rPr>
        <w:t>nealkoholických nápojů byly nižší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 xml:space="preserve"> o </w:t>
      </w:r>
      <w:r w:rsidR="006017DA">
        <w:rPr>
          <w:rFonts w:eastAsia="Calibri" w:cs="Arial"/>
          <w:i w:val="0"/>
          <w:iCs w:val="0"/>
          <w:sz w:val="20"/>
          <w:szCs w:val="20"/>
        </w:rPr>
        <w:t>1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,7</w:t>
      </w:r>
      <w:r w:rsidR="00AF258C" w:rsidRPr="002E7BAD">
        <w:rPr>
          <w:rFonts w:eastAsia="Calibri" w:cs="Arial"/>
          <w:i w:val="0"/>
          <w:iCs w:val="0"/>
          <w:sz w:val="20"/>
          <w:szCs w:val="20"/>
        </w:rPr>
        <w:t xml:space="preserve"> %, </w:t>
      </w:r>
      <w:r w:rsidR="006017DA">
        <w:rPr>
          <w:rFonts w:eastAsia="Calibri" w:cs="Arial"/>
          <w:i w:val="0"/>
          <w:iCs w:val="0"/>
          <w:sz w:val="20"/>
          <w:szCs w:val="20"/>
        </w:rPr>
        <w:t xml:space="preserve">ovoce </w:t>
      </w:r>
      <w:r w:rsidR="006509EA" w:rsidRPr="002E7BAD">
        <w:rPr>
          <w:rFonts w:eastAsia="Calibri" w:cs="Arial"/>
          <w:i w:val="0"/>
          <w:iCs w:val="0"/>
          <w:sz w:val="20"/>
          <w:szCs w:val="20"/>
        </w:rPr>
        <w:t>o </w:t>
      </w:r>
      <w:r w:rsidR="006017DA">
        <w:rPr>
          <w:rFonts w:eastAsia="Calibri" w:cs="Arial"/>
          <w:i w:val="0"/>
          <w:iCs w:val="0"/>
          <w:sz w:val="20"/>
          <w:szCs w:val="20"/>
        </w:rPr>
        <w:t>2,0</w:t>
      </w:r>
      <w:r w:rsidR="006509EA" w:rsidRPr="002E7BAD">
        <w:rPr>
          <w:rFonts w:eastAsia="Calibri" w:cs="Arial"/>
          <w:i w:val="0"/>
          <w:iCs w:val="0"/>
          <w:sz w:val="20"/>
          <w:szCs w:val="20"/>
        </w:rPr>
        <w:t> %</w:t>
      </w:r>
      <w:r w:rsidR="002E7BAD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6017DA">
        <w:rPr>
          <w:rFonts w:eastAsia="Calibri" w:cs="Arial"/>
          <w:i w:val="0"/>
          <w:iCs w:val="0"/>
          <w:sz w:val="20"/>
          <w:szCs w:val="20"/>
        </w:rPr>
        <w:t>másla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 xml:space="preserve"> o</w:t>
      </w:r>
      <w:r w:rsidR="002B4E40">
        <w:rPr>
          <w:rFonts w:eastAsia="Calibri" w:cs="Arial"/>
          <w:i w:val="0"/>
          <w:iCs w:val="0"/>
          <w:sz w:val="20"/>
          <w:szCs w:val="20"/>
        </w:rPr>
        <w:t> </w:t>
      </w:r>
      <w:r w:rsidR="006017DA">
        <w:rPr>
          <w:rFonts w:eastAsia="Calibri" w:cs="Arial"/>
          <w:i w:val="0"/>
          <w:iCs w:val="0"/>
          <w:sz w:val="20"/>
          <w:szCs w:val="20"/>
        </w:rPr>
        <w:t>4,6</w:t>
      </w:r>
      <w:r w:rsidR="001E3A67" w:rsidRPr="002E7BAD">
        <w:rPr>
          <w:rFonts w:eastAsia="Calibri" w:cs="Arial"/>
          <w:i w:val="0"/>
          <w:iCs w:val="0"/>
          <w:sz w:val="20"/>
          <w:szCs w:val="20"/>
        </w:rPr>
        <w:t> %.</w:t>
      </w:r>
    </w:p>
    <w:p w:rsidR="006017DA" w:rsidRPr="00376180" w:rsidRDefault="006017DA" w:rsidP="00C67C6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76180" w:rsidRPr="00F6115C" w:rsidRDefault="002B4E40" w:rsidP="00F611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Růst cen v </w:t>
      </w:r>
      <w:r w:rsidR="00376180">
        <w:rPr>
          <w:rFonts w:cs="Arial"/>
          <w:i w:val="0"/>
          <w:sz w:val="20"/>
          <w:szCs w:val="20"/>
        </w:rPr>
        <w:t>oddíle odívání a obuv</w:t>
      </w:r>
      <w:r w:rsidR="00376180" w:rsidRPr="00B82BF7">
        <w:rPr>
          <w:rFonts w:cs="Arial"/>
          <w:i w:val="0"/>
          <w:sz w:val="20"/>
          <w:szCs w:val="20"/>
        </w:rPr>
        <w:t xml:space="preserve"> byl ovlivněn vyššími cenami oděvů o 1,</w:t>
      </w:r>
      <w:r w:rsidR="00376180">
        <w:rPr>
          <w:rFonts w:cs="Arial"/>
          <w:i w:val="0"/>
          <w:sz w:val="20"/>
          <w:szCs w:val="20"/>
        </w:rPr>
        <w:t>4</w:t>
      </w:r>
      <w:r>
        <w:rPr>
          <w:rFonts w:cs="Arial"/>
          <w:i w:val="0"/>
          <w:sz w:val="20"/>
          <w:szCs w:val="20"/>
        </w:rPr>
        <w:t> % a </w:t>
      </w:r>
      <w:r w:rsidR="00376180" w:rsidRPr="00B82BF7">
        <w:rPr>
          <w:rFonts w:cs="Arial"/>
          <w:i w:val="0"/>
          <w:sz w:val="20"/>
          <w:szCs w:val="20"/>
        </w:rPr>
        <w:t>obuvi o 1,</w:t>
      </w:r>
      <w:r w:rsidR="00376180">
        <w:rPr>
          <w:rFonts w:cs="Arial"/>
          <w:i w:val="0"/>
          <w:sz w:val="20"/>
          <w:szCs w:val="20"/>
        </w:rPr>
        <w:t>3</w:t>
      </w:r>
      <w:r w:rsidR="00376180" w:rsidRPr="00B82BF7">
        <w:rPr>
          <w:rFonts w:cs="Arial"/>
          <w:i w:val="0"/>
          <w:sz w:val="20"/>
          <w:szCs w:val="20"/>
        </w:rPr>
        <w:t> %.</w:t>
      </w:r>
      <w:r w:rsidR="00376180">
        <w:rPr>
          <w:rFonts w:cs="Arial"/>
          <w:i w:val="0"/>
          <w:sz w:val="20"/>
          <w:szCs w:val="20"/>
        </w:rPr>
        <w:t xml:space="preserve"> </w:t>
      </w:r>
      <w:r w:rsidR="00376180" w:rsidRPr="00376180">
        <w:rPr>
          <w:rFonts w:cs="Arial"/>
          <w:i w:val="0"/>
          <w:sz w:val="20"/>
          <w:szCs w:val="20"/>
        </w:rPr>
        <w:t xml:space="preserve">V oddíle alkoholické nápoje, tabák </w:t>
      </w:r>
      <w:r>
        <w:rPr>
          <w:rFonts w:cs="Arial"/>
          <w:i w:val="0"/>
          <w:sz w:val="20"/>
          <w:szCs w:val="20"/>
        </w:rPr>
        <w:t>vzrostly ceny lihovin o 1,1 % a </w:t>
      </w:r>
      <w:r w:rsidR="00376180" w:rsidRPr="00376180">
        <w:rPr>
          <w:rFonts w:cs="Arial"/>
          <w:i w:val="0"/>
          <w:sz w:val="20"/>
          <w:szCs w:val="20"/>
        </w:rPr>
        <w:t>vína o 1,2 %. V oddíle stravování a ubytování se zvýšily ceny stravovacích služeb o</w:t>
      </w:r>
      <w:r w:rsidR="00376180" w:rsidRPr="008563A9">
        <w:rPr>
          <w:rFonts w:cs="Arial"/>
          <w:i w:val="0"/>
          <w:sz w:val="20"/>
          <w:szCs w:val="20"/>
        </w:rPr>
        <w:t xml:space="preserve"> 0,8 %. </w:t>
      </w:r>
      <w:r w:rsidR="00376180" w:rsidRPr="00376180">
        <w:rPr>
          <w:rFonts w:cs="Arial"/>
          <w:i w:val="0"/>
          <w:sz w:val="20"/>
          <w:szCs w:val="20"/>
        </w:rPr>
        <w:t>V souvislosti se začátkem nového školního roku se zvýšily ceny v</w:t>
      </w:r>
      <w:r w:rsidR="00A8164E">
        <w:rPr>
          <w:rFonts w:cs="Arial"/>
          <w:i w:val="0"/>
          <w:sz w:val="20"/>
          <w:szCs w:val="20"/>
        </w:rPr>
        <w:t> </w:t>
      </w:r>
      <w:r w:rsidR="00376180" w:rsidRPr="00376180">
        <w:rPr>
          <w:rFonts w:cs="Arial"/>
          <w:i w:val="0"/>
          <w:sz w:val="20"/>
          <w:szCs w:val="20"/>
        </w:rPr>
        <w:t>oddíle vzdělávání o </w:t>
      </w:r>
      <w:r w:rsidR="00376180">
        <w:rPr>
          <w:rFonts w:cs="Arial"/>
          <w:i w:val="0"/>
          <w:sz w:val="20"/>
          <w:szCs w:val="20"/>
        </w:rPr>
        <w:t>3,7</w:t>
      </w:r>
      <w:r w:rsidR="00376180" w:rsidRPr="00B82BF7">
        <w:rPr>
          <w:rFonts w:cs="Arial"/>
          <w:i w:val="0"/>
          <w:sz w:val="20"/>
          <w:szCs w:val="20"/>
        </w:rPr>
        <w:t> %. Poplatky v mateřských školách vzrostly o </w:t>
      </w:r>
      <w:r w:rsidR="00376180">
        <w:rPr>
          <w:rFonts w:cs="Arial"/>
          <w:i w:val="0"/>
          <w:sz w:val="20"/>
          <w:szCs w:val="20"/>
        </w:rPr>
        <w:t>3,1</w:t>
      </w:r>
      <w:r w:rsidR="00376180" w:rsidRPr="00B82BF7">
        <w:rPr>
          <w:rFonts w:cs="Arial"/>
          <w:i w:val="0"/>
          <w:sz w:val="20"/>
          <w:szCs w:val="20"/>
        </w:rPr>
        <w:t> %, školné na středních soukromých školách o </w:t>
      </w:r>
      <w:r w:rsidR="00376180">
        <w:rPr>
          <w:rFonts w:cs="Arial"/>
          <w:i w:val="0"/>
          <w:sz w:val="20"/>
          <w:szCs w:val="20"/>
        </w:rPr>
        <w:t>4,1</w:t>
      </w:r>
      <w:r w:rsidR="00376180" w:rsidRPr="00B82BF7">
        <w:rPr>
          <w:rFonts w:cs="Arial"/>
          <w:i w:val="0"/>
          <w:sz w:val="20"/>
          <w:szCs w:val="20"/>
        </w:rPr>
        <w:t> %, školné na veřejných vysokých školách o </w:t>
      </w:r>
      <w:r w:rsidR="00376180">
        <w:rPr>
          <w:rFonts w:cs="Arial"/>
          <w:i w:val="0"/>
          <w:sz w:val="20"/>
          <w:szCs w:val="20"/>
        </w:rPr>
        <w:t>10,1</w:t>
      </w:r>
      <w:r w:rsidR="00376180" w:rsidRPr="00B82BF7">
        <w:rPr>
          <w:rFonts w:cs="Arial"/>
          <w:i w:val="0"/>
          <w:sz w:val="20"/>
          <w:szCs w:val="20"/>
        </w:rPr>
        <w:t> %, poplatky za výuku jazyků o </w:t>
      </w:r>
      <w:r w:rsidR="00376180">
        <w:rPr>
          <w:rFonts w:cs="Arial"/>
          <w:i w:val="0"/>
          <w:sz w:val="20"/>
          <w:szCs w:val="20"/>
        </w:rPr>
        <w:t>2,1</w:t>
      </w:r>
      <w:r w:rsidR="00376180" w:rsidRPr="00B82BF7">
        <w:rPr>
          <w:rFonts w:cs="Arial"/>
          <w:i w:val="0"/>
          <w:sz w:val="20"/>
          <w:szCs w:val="20"/>
        </w:rPr>
        <w:t> %</w:t>
      </w:r>
      <w:r w:rsidR="00F6115C">
        <w:rPr>
          <w:rFonts w:cs="Arial"/>
          <w:i w:val="0"/>
          <w:sz w:val="20"/>
          <w:szCs w:val="20"/>
        </w:rPr>
        <w:t>,</w:t>
      </w:r>
      <w:r w:rsidR="00376180" w:rsidRPr="00B82BF7">
        <w:rPr>
          <w:rFonts w:cs="Arial"/>
          <w:i w:val="0"/>
          <w:sz w:val="20"/>
          <w:szCs w:val="20"/>
        </w:rPr>
        <w:t> poplatky v základních uměleckých školách o 1,</w:t>
      </w:r>
      <w:r w:rsidR="00376180">
        <w:rPr>
          <w:rFonts w:cs="Arial"/>
          <w:i w:val="0"/>
          <w:sz w:val="20"/>
          <w:szCs w:val="20"/>
        </w:rPr>
        <w:t>9</w:t>
      </w:r>
      <w:r w:rsidR="00376180" w:rsidRPr="00B82BF7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 </w:t>
      </w:r>
      <w:r w:rsidR="00F6115C">
        <w:rPr>
          <w:rFonts w:cs="Arial"/>
          <w:i w:val="0"/>
          <w:sz w:val="20"/>
          <w:szCs w:val="20"/>
        </w:rPr>
        <w:t xml:space="preserve">poplatky ve školních družinách o 3,2 %. </w:t>
      </w:r>
      <w:r w:rsidR="00376180" w:rsidRPr="00F6115C">
        <w:rPr>
          <w:rFonts w:cs="Arial"/>
          <w:i w:val="0"/>
          <w:sz w:val="20"/>
          <w:szCs w:val="20"/>
        </w:rPr>
        <w:t xml:space="preserve">Z potravin </w:t>
      </w:r>
      <w:r w:rsidR="001A3E20">
        <w:rPr>
          <w:rFonts w:cs="Arial"/>
          <w:i w:val="0"/>
          <w:sz w:val="20"/>
          <w:szCs w:val="20"/>
        </w:rPr>
        <w:t>se zvýšily</w:t>
      </w:r>
      <w:r w:rsidR="00376180" w:rsidRPr="00F6115C">
        <w:rPr>
          <w:rFonts w:cs="Arial"/>
          <w:i w:val="0"/>
          <w:sz w:val="20"/>
          <w:szCs w:val="20"/>
        </w:rPr>
        <w:t xml:space="preserve"> především ceny </w:t>
      </w:r>
      <w:r>
        <w:rPr>
          <w:rFonts w:cs="Arial"/>
          <w:i w:val="0"/>
          <w:sz w:val="20"/>
          <w:szCs w:val="20"/>
        </w:rPr>
        <w:t>ve </w:t>
      </w:r>
      <w:r w:rsidR="00F6115C">
        <w:rPr>
          <w:rFonts w:cs="Arial"/>
          <w:i w:val="0"/>
          <w:sz w:val="20"/>
          <w:szCs w:val="20"/>
        </w:rPr>
        <w:t xml:space="preserve">skupině mléko, sýry, vejce o 0,6 %, </w:t>
      </w:r>
      <w:r w:rsidR="001A3E20">
        <w:rPr>
          <w:rFonts w:cs="Arial"/>
          <w:i w:val="0"/>
          <w:sz w:val="20"/>
          <w:szCs w:val="20"/>
        </w:rPr>
        <w:t xml:space="preserve">ceny </w:t>
      </w:r>
      <w:r>
        <w:rPr>
          <w:rFonts w:cs="Arial"/>
          <w:i w:val="0"/>
          <w:sz w:val="20"/>
          <w:szCs w:val="20"/>
        </w:rPr>
        <w:t>pekárenských výrobků a obilovin o 0,5 % a </w:t>
      </w:r>
      <w:r w:rsidR="00F6115C">
        <w:rPr>
          <w:rFonts w:cs="Arial"/>
          <w:i w:val="0"/>
          <w:sz w:val="20"/>
          <w:szCs w:val="20"/>
        </w:rPr>
        <w:t>uzenin o 0,6</w:t>
      </w:r>
      <w:r w:rsidR="00376180" w:rsidRPr="00F6115C">
        <w:rPr>
          <w:rFonts w:cs="Arial"/>
          <w:i w:val="0"/>
          <w:sz w:val="20"/>
          <w:szCs w:val="20"/>
        </w:rPr>
        <w:t> %.</w:t>
      </w:r>
    </w:p>
    <w:p w:rsidR="00C67C62" w:rsidRPr="002E7BAD" w:rsidRDefault="00C67C62" w:rsidP="00242A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F4412" w:rsidRDefault="006F4412" w:rsidP="006F4412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zůstaly na úrovni měsíce srpna a ceny služeb klesly o 1,</w:t>
      </w:r>
      <w:r w:rsidR="00CB6381">
        <w:rPr>
          <w:rFonts w:cs="Arial"/>
          <w:szCs w:val="20"/>
        </w:rPr>
        <w:t>3</w:t>
      </w:r>
      <w:r>
        <w:rPr>
          <w:rFonts w:cs="Arial"/>
          <w:szCs w:val="20"/>
        </w:rPr>
        <w:t> %.</w:t>
      </w:r>
    </w:p>
    <w:p w:rsidR="006F4412" w:rsidRPr="00783940" w:rsidRDefault="006F4412" w:rsidP="006F4412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9D2427" w:rsidRPr="002E7BAD" w:rsidRDefault="009D2427" w:rsidP="00FF3529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6017DA" w:rsidRPr="006C403B" w:rsidRDefault="00CC45B4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CC45B4">
        <w:rPr>
          <w:rFonts w:cs="Arial"/>
          <w:i w:val="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 </w:t>
      </w:r>
      <w:r>
        <w:rPr>
          <w:rFonts w:cs="Arial"/>
          <w:i w:val="0"/>
          <w:sz w:val="20"/>
          <w:szCs w:val="20"/>
        </w:rPr>
        <w:t>září</w:t>
      </w:r>
      <w:r w:rsidRPr="00B23C2C">
        <w:rPr>
          <w:rFonts w:cs="Arial"/>
          <w:i w:val="0"/>
          <w:sz w:val="20"/>
          <w:szCs w:val="20"/>
        </w:rPr>
        <w:t xml:space="preserve"> o 2,</w:t>
      </w:r>
      <w:r>
        <w:rPr>
          <w:rFonts w:cs="Arial"/>
          <w:i w:val="0"/>
          <w:sz w:val="20"/>
          <w:szCs w:val="20"/>
        </w:rPr>
        <w:t>7</w:t>
      </w:r>
      <w:r w:rsidRPr="00B23C2C">
        <w:rPr>
          <w:rFonts w:cs="Arial"/>
          <w:i w:val="0"/>
          <w:sz w:val="20"/>
          <w:szCs w:val="20"/>
        </w:rPr>
        <w:t xml:space="preserve"> %, což </w:t>
      </w:r>
      <w:r>
        <w:rPr>
          <w:rFonts w:cs="Arial"/>
          <w:i w:val="0"/>
          <w:sz w:val="20"/>
          <w:szCs w:val="20"/>
        </w:rPr>
        <w:t>bylo</w:t>
      </w:r>
      <w:r w:rsidRPr="00B23C2C">
        <w:rPr>
          <w:rFonts w:cs="Arial"/>
          <w:i w:val="0"/>
          <w:sz w:val="20"/>
          <w:szCs w:val="20"/>
        </w:rPr>
        <w:t xml:space="preserve"> o 0,2 procentního bodu </w:t>
      </w:r>
      <w:r>
        <w:rPr>
          <w:rFonts w:cs="Arial"/>
          <w:i w:val="0"/>
          <w:sz w:val="20"/>
          <w:szCs w:val="20"/>
        </w:rPr>
        <w:t>méně</w:t>
      </w:r>
      <w:r w:rsidRPr="00B23C2C">
        <w:rPr>
          <w:rFonts w:cs="Arial"/>
          <w:i w:val="0"/>
          <w:sz w:val="20"/>
          <w:szCs w:val="20"/>
        </w:rPr>
        <w:t xml:space="preserve"> než v </w:t>
      </w:r>
      <w:r>
        <w:rPr>
          <w:rFonts w:cs="Arial"/>
          <w:i w:val="0"/>
          <w:sz w:val="20"/>
          <w:szCs w:val="20"/>
        </w:rPr>
        <w:t>srpnu</w:t>
      </w:r>
      <w:r w:rsidRPr="00B23C2C">
        <w:rPr>
          <w:rFonts w:cs="Arial"/>
          <w:i w:val="0"/>
          <w:sz w:val="20"/>
          <w:szCs w:val="20"/>
        </w:rPr>
        <w:t xml:space="preserve">. </w:t>
      </w:r>
      <w:r w:rsidR="002B4E40">
        <w:rPr>
          <w:rFonts w:cs="Arial"/>
          <w:i w:val="0"/>
          <w:sz w:val="20"/>
          <w:szCs w:val="20"/>
        </w:rPr>
        <w:t>Ke </w:t>
      </w:r>
      <w:r w:rsidR="00BC4B42">
        <w:rPr>
          <w:rFonts w:cs="Arial"/>
          <w:i w:val="0"/>
          <w:sz w:val="20"/>
          <w:szCs w:val="20"/>
        </w:rPr>
        <w:t xml:space="preserve">zpomalení meziročního cenového růstu </w:t>
      </w:r>
      <w:r w:rsidR="00792A0D">
        <w:rPr>
          <w:rFonts w:cs="Arial"/>
          <w:i w:val="0"/>
          <w:sz w:val="20"/>
          <w:szCs w:val="20"/>
        </w:rPr>
        <w:t xml:space="preserve">došlo zejména </w:t>
      </w:r>
      <w:r w:rsidR="002B4E40">
        <w:rPr>
          <w:rFonts w:cs="Arial"/>
          <w:i w:val="0"/>
          <w:sz w:val="20"/>
          <w:szCs w:val="20"/>
        </w:rPr>
        <w:t>v </w:t>
      </w:r>
      <w:r w:rsidR="00BC4B42" w:rsidRPr="00A9280E">
        <w:rPr>
          <w:rFonts w:cs="Arial"/>
          <w:i w:val="0"/>
          <w:sz w:val="20"/>
          <w:szCs w:val="20"/>
        </w:rPr>
        <w:t>oddíle</w:t>
      </w:r>
      <w:r w:rsidR="00BC4B42">
        <w:rPr>
          <w:rFonts w:cs="Arial"/>
          <w:i w:val="0"/>
          <w:sz w:val="20"/>
          <w:szCs w:val="20"/>
        </w:rPr>
        <w:t xml:space="preserve"> </w:t>
      </w:r>
      <w:r w:rsidR="00BC4B42" w:rsidRPr="00136C16">
        <w:rPr>
          <w:rFonts w:cs="Arial"/>
          <w:i w:val="0"/>
          <w:sz w:val="20"/>
          <w:szCs w:val="20"/>
        </w:rPr>
        <w:t>potraviny a nealkoholické nápoje</w:t>
      </w:r>
      <w:r w:rsidR="00792A0D">
        <w:rPr>
          <w:rFonts w:cs="Arial"/>
          <w:i w:val="0"/>
          <w:sz w:val="20"/>
          <w:szCs w:val="20"/>
        </w:rPr>
        <w:t>, kde ceny zelen</w:t>
      </w:r>
      <w:r w:rsidR="002B4E40">
        <w:rPr>
          <w:rFonts w:cs="Arial"/>
          <w:i w:val="0"/>
          <w:sz w:val="20"/>
          <w:szCs w:val="20"/>
        </w:rPr>
        <w:t>iny v září vzrostly o 11,7 % (v srpnu o 34,1 %). U </w:t>
      </w:r>
      <w:r w:rsidR="00792A0D">
        <w:rPr>
          <w:rFonts w:cs="Arial"/>
          <w:i w:val="0"/>
          <w:sz w:val="20"/>
          <w:szCs w:val="20"/>
        </w:rPr>
        <w:t>řady potravin se prohloubil jejich cenový pokles. Ceny vaje</w:t>
      </w:r>
      <w:r w:rsidR="002B4E40">
        <w:rPr>
          <w:rFonts w:cs="Arial"/>
          <w:i w:val="0"/>
          <w:sz w:val="20"/>
          <w:szCs w:val="20"/>
        </w:rPr>
        <w:t>c byly v září nižší o 13,2 % (v srpnu o 10,4 %), olejů a </w:t>
      </w:r>
      <w:r w:rsidR="00792A0D">
        <w:rPr>
          <w:rFonts w:cs="Arial"/>
          <w:i w:val="0"/>
          <w:sz w:val="20"/>
          <w:szCs w:val="20"/>
        </w:rPr>
        <w:t>tuků o 10,0 % (v</w:t>
      </w:r>
      <w:r w:rsidR="002B4E40">
        <w:rPr>
          <w:rFonts w:cs="Arial"/>
          <w:i w:val="0"/>
          <w:sz w:val="20"/>
          <w:szCs w:val="20"/>
        </w:rPr>
        <w:t> </w:t>
      </w:r>
      <w:r w:rsidR="00792A0D">
        <w:rPr>
          <w:rFonts w:cs="Arial"/>
          <w:i w:val="0"/>
          <w:sz w:val="20"/>
          <w:szCs w:val="20"/>
        </w:rPr>
        <w:t>srpnu o 4,3 %), ovoce o 7,4 %</w:t>
      </w:r>
      <w:r w:rsidR="002B4E40">
        <w:rPr>
          <w:rFonts w:cs="Arial"/>
          <w:i w:val="0"/>
          <w:sz w:val="20"/>
          <w:szCs w:val="20"/>
        </w:rPr>
        <w:t xml:space="preserve"> (v </w:t>
      </w:r>
      <w:r w:rsidR="00F74289">
        <w:rPr>
          <w:rFonts w:cs="Arial"/>
          <w:i w:val="0"/>
          <w:sz w:val="20"/>
          <w:szCs w:val="20"/>
        </w:rPr>
        <w:t xml:space="preserve">srpnu o 4,9 %). </w:t>
      </w:r>
      <w:r w:rsidR="00C4523A">
        <w:rPr>
          <w:rFonts w:cs="Arial"/>
          <w:i w:val="0"/>
          <w:sz w:val="20"/>
          <w:szCs w:val="20"/>
        </w:rPr>
        <w:t>Ke </w:t>
      </w:r>
      <w:r w:rsidR="00F74289">
        <w:rPr>
          <w:rFonts w:cs="Arial"/>
          <w:i w:val="0"/>
          <w:sz w:val="20"/>
          <w:szCs w:val="20"/>
        </w:rPr>
        <w:t>zmírnění meziročního cenového růstu</w:t>
      </w:r>
      <w:r w:rsidR="002B4E40">
        <w:rPr>
          <w:rFonts w:cs="Arial"/>
          <w:i w:val="0"/>
          <w:sz w:val="20"/>
          <w:szCs w:val="20"/>
        </w:rPr>
        <w:t xml:space="preserve"> došlo také v oddíle rekreace a </w:t>
      </w:r>
      <w:r w:rsidR="00F74289">
        <w:rPr>
          <w:rFonts w:cs="Arial"/>
          <w:i w:val="0"/>
          <w:sz w:val="20"/>
          <w:szCs w:val="20"/>
        </w:rPr>
        <w:t>kultura vlivem cen dovolených s komplexními službami, které v zář</w:t>
      </w:r>
      <w:r w:rsidR="002B4E40">
        <w:rPr>
          <w:rFonts w:cs="Arial"/>
          <w:i w:val="0"/>
          <w:sz w:val="20"/>
          <w:szCs w:val="20"/>
        </w:rPr>
        <w:t>í meziročně vzrostly o 6,0 % (v </w:t>
      </w:r>
      <w:r w:rsidR="00F74289">
        <w:rPr>
          <w:rFonts w:cs="Arial"/>
          <w:i w:val="0"/>
          <w:sz w:val="20"/>
          <w:szCs w:val="20"/>
        </w:rPr>
        <w:t>srpnu o 7,8 %).</w:t>
      </w:r>
      <w:r w:rsidR="00753089">
        <w:rPr>
          <w:rFonts w:cs="Arial"/>
          <w:i w:val="0"/>
          <w:sz w:val="20"/>
          <w:szCs w:val="20"/>
        </w:rPr>
        <w:t xml:space="preserve"> </w:t>
      </w:r>
      <w:r w:rsidR="002B4E40">
        <w:rPr>
          <w:rFonts w:cs="Arial"/>
          <w:i w:val="0"/>
          <w:sz w:val="20"/>
          <w:szCs w:val="20"/>
        </w:rPr>
        <w:t xml:space="preserve">Vývoj cen v oddíle doprava </w:t>
      </w:r>
      <w:r w:rsidR="00724D1E">
        <w:rPr>
          <w:rFonts w:cs="Arial"/>
          <w:i w:val="0"/>
          <w:sz w:val="20"/>
          <w:szCs w:val="20"/>
        </w:rPr>
        <w:t xml:space="preserve">byl ovlivněn především cenami dopravních služeb, které </w:t>
      </w:r>
      <w:r w:rsidR="00724D1E" w:rsidRPr="00575E42">
        <w:rPr>
          <w:rFonts w:cs="Arial"/>
          <w:i w:val="0"/>
          <w:sz w:val="20"/>
          <w:szCs w:val="20"/>
        </w:rPr>
        <w:t>přešly z </w:t>
      </w:r>
      <w:r w:rsidR="00333CBE">
        <w:rPr>
          <w:rFonts w:cs="Arial"/>
          <w:i w:val="0"/>
          <w:sz w:val="20"/>
          <w:szCs w:val="20"/>
        </w:rPr>
        <w:t>poklesu</w:t>
      </w:r>
      <w:r w:rsidR="00724D1E" w:rsidRPr="00575E42">
        <w:rPr>
          <w:rFonts w:cs="Arial"/>
          <w:i w:val="0"/>
          <w:sz w:val="20"/>
          <w:szCs w:val="20"/>
        </w:rPr>
        <w:t xml:space="preserve"> o </w:t>
      </w:r>
      <w:r w:rsidR="00333CBE">
        <w:rPr>
          <w:rFonts w:cs="Arial"/>
          <w:i w:val="0"/>
          <w:sz w:val="20"/>
          <w:szCs w:val="20"/>
        </w:rPr>
        <w:t>7,</w:t>
      </w:r>
      <w:r w:rsidR="00724D1E">
        <w:rPr>
          <w:rFonts w:cs="Arial"/>
          <w:i w:val="0"/>
          <w:sz w:val="20"/>
          <w:szCs w:val="20"/>
        </w:rPr>
        <w:t>1 % v srpnu v </w:t>
      </w:r>
      <w:r w:rsidR="00333CBE">
        <w:rPr>
          <w:rFonts w:cs="Arial"/>
          <w:i w:val="0"/>
          <w:sz w:val="20"/>
          <w:szCs w:val="20"/>
        </w:rPr>
        <w:t>růst</w:t>
      </w:r>
      <w:r w:rsidR="00724D1E" w:rsidRPr="00575E42">
        <w:rPr>
          <w:rFonts w:cs="Arial"/>
          <w:i w:val="0"/>
          <w:sz w:val="20"/>
          <w:szCs w:val="20"/>
        </w:rPr>
        <w:t xml:space="preserve"> o </w:t>
      </w:r>
      <w:r w:rsidR="00333CBE">
        <w:rPr>
          <w:rFonts w:cs="Arial"/>
          <w:i w:val="0"/>
          <w:sz w:val="20"/>
          <w:szCs w:val="20"/>
        </w:rPr>
        <w:t>0,9</w:t>
      </w:r>
      <w:r w:rsidR="00724D1E" w:rsidRPr="00575E42">
        <w:rPr>
          <w:rFonts w:cs="Arial"/>
          <w:i w:val="0"/>
          <w:sz w:val="20"/>
          <w:szCs w:val="20"/>
        </w:rPr>
        <w:t> % v</w:t>
      </w:r>
      <w:r w:rsidR="00724D1E">
        <w:rPr>
          <w:rFonts w:cs="Arial"/>
          <w:i w:val="0"/>
          <w:sz w:val="20"/>
          <w:szCs w:val="20"/>
        </w:rPr>
        <w:t> září.</w:t>
      </w:r>
      <w:r w:rsidR="006C403B">
        <w:rPr>
          <w:rFonts w:cs="Arial"/>
          <w:i w:val="0"/>
          <w:sz w:val="20"/>
          <w:szCs w:val="20"/>
        </w:rPr>
        <w:t xml:space="preserve"> Důvodem byl </w:t>
      </w:r>
      <w:r w:rsidR="00C4523A">
        <w:rPr>
          <w:rFonts w:cs="Arial"/>
          <w:i w:val="0"/>
          <w:sz w:val="20"/>
          <w:szCs w:val="20"/>
        </w:rPr>
        <w:t xml:space="preserve">zejména </w:t>
      </w:r>
      <w:r w:rsidR="006C403B">
        <w:rPr>
          <w:rFonts w:cs="Arial"/>
          <w:i w:val="0"/>
          <w:sz w:val="20"/>
          <w:szCs w:val="20"/>
        </w:rPr>
        <w:t xml:space="preserve">jejich výrazný meziměsíční pokles v září 2018 (zavedení </w:t>
      </w:r>
      <w:r w:rsidR="006C403B" w:rsidRPr="006C403B">
        <w:rPr>
          <w:rFonts w:cs="Arial"/>
          <w:i w:val="0"/>
          <w:sz w:val="20"/>
          <w:szCs w:val="20"/>
        </w:rPr>
        <w:t>celostátní</w:t>
      </w:r>
      <w:r w:rsidR="006C403B">
        <w:rPr>
          <w:rFonts w:cs="Arial"/>
          <w:i w:val="0"/>
          <w:sz w:val="20"/>
          <w:szCs w:val="20"/>
        </w:rPr>
        <w:t>ch</w:t>
      </w:r>
      <w:r w:rsidR="006C403B" w:rsidRPr="006C403B">
        <w:rPr>
          <w:rFonts w:cs="Arial"/>
          <w:i w:val="0"/>
          <w:sz w:val="20"/>
          <w:szCs w:val="20"/>
        </w:rPr>
        <w:t xml:space="preserve"> slev jízdného v autobusové a železniční dopravě</w:t>
      </w:r>
      <w:r w:rsidR="006C403B">
        <w:rPr>
          <w:rFonts w:cs="Arial"/>
          <w:i w:val="0"/>
          <w:sz w:val="20"/>
          <w:szCs w:val="20"/>
        </w:rPr>
        <w:t>)</w:t>
      </w:r>
      <w:r w:rsidR="006C403B" w:rsidRPr="002503C2">
        <w:rPr>
          <w:rFonts w:cs="Arial"/>
          <w:szCs w:val="20"/>
        </w:rPr>
        <w:t>.</w:t>
      </w:r>
    </w:p>
    <w:p w:rsidR="00753089" w:rsidRDefault="00753089" w:rsidP="005D35B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6123A" w:rsidRDefault="001F4411" w:rsidP="007A6BAA">
      <w:pPr>
        <w:spacing w:line="276" w:lineRule="auto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 w:rsidR="00F8066B">
        <w:rPr>
          <w:rFonts w:cs="Arial"/>
          <w:szCs w:val="20"/>
        </w:rPr>
        <w:t>v</w:t>
      </w:r>
      <w:r w:rsidR="002A5485">
        <w:rPr>
          <w:rFonts w:cs="Arial"/>
          <w:szCs w:val="20"/>
        </w:rPr>
        <w:t> září nadále</w:t>
      </w:r>
      <w:r w:rsidR="00FA329E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 w:rsidR="004D426E">
        <w:t xml:space="preserve">, </w:t>
      </w:r>
      <w:r w:rsidR="0040370B">
        <w:t xml:space="preserve">kde se </w:t>
      </w:r>
      <w:r w:rsidR="004D426E" w:rsidRPr="00783940">
        <w:t xml:space="preserve">zvýšily ceny </w:t>
      </w:r>
      <w:r w:rsidR="00500B81">
        <w:t>nájemného z bytu o 3,</w:t>
      </w:r>
      <w:r w:rsidR="002A5485">
        <w:t>8</w:t>
      </w:r>
      <w:r w:rsidR="00500B81">
        <w:t xml:space="preserve"> %, </w:t>
      </w:r>
      <w:r w:rsidR="004D426E" w:rsidRPr="00256600">
        <w:t xml:space="preserve">vodného </w:t>
      </w:r>
      <w:r w:rsidR="004D426E">
        <w:t>a</w:t>
      </w:r>
      <w:r w:rsidR="006E2B00">
        <w:t> </w:t>
      </w:r>
      <w:r w:rsidR="004D426E" w:rsidRPr="00303B5D">
        <w:t xml:space="preserve">stočného </w:t>
      </w:r>
      <w:r w:rsidR="004D426E">
        <w:t xml:space="preserve">shodně </w:t>
      </w:r>
      <w:r w:rsidR="004D426E" w:rsidRPr="00303B5D">
        <w:t>o </w:t>
      </w:r>
      <w:r w:rsidR="004D426E">
        <w:t>2,6</w:t>
      </w:r>
      <w:r w:rsidR="004D426E" w:rsidRPr="00303B5D">
        <w:t> %</w:t>
      </w:r>
      <w:r w:rsidR="002A5485">
        <w:t xml:space="preserve">, elektřiny </w:t>
      </w:r>
      <w:r w:rsidR="002A5485">
        <w:lastRenderedPageBreak/>
        <w:t xml:space="preserve">o 9,9 %, </w:t>
      </w:r>
      <w:r w:rsidR="000B6FB9">
        <w:t>zemního plynu o 3,6 %</w:t>
      </w:r>
      <w:r w:rsidR="002B4E40">
        <w:t>, tepla a </w:t>
      </w:r>
      <w:r w:rsidR="002A5485">
        <w:t>teplé vody o 5,1 %.</w:t>
      </w:r>
      <w:r w:rsidR="00716665">
        <w:t xml:space="preserve"> </w:t>
      </w:r>
      <w:r w:rsidR="0036123A" w:rsidRPr="00F50370">
        <w:t>D</w:t>
      </w:r>
      <w:r w:rsidR="004C234B">
        <w:t xml:space="preserve">alší </w:t>
      </w:r>
      <w:r w:rsidR="001E3748" w:rsidRPr="00F50370">
        <w:t xml:space="preserve">v pořadí vlivu byly ceny v oddíle </w:t>
      </w:r>
      <w:r w:rsidR="001E3748" w:rsidRPr="00F50370">
        <w:rPr>
          <w:rFonts w:cs="Arial"/>
          <w:szCs w:val="20"/>
        </w:rPr>
        <w:t>potraviny a nealkoholické nápoje</w:t>
      </w:r>
      <w:r w:rsidR="002A5485">
        <w:rPr>
          <w:rFonts w:cs="Arial"/>
          <w:szCs w:val="20"/>
        </w:rPr>
        <w:t>, kde vzrostly ceny uz</w:t>
      </w:r>
      <w:r w:rsidR="00C4523A">
        <w:rPr>
          <w:rFonts w:cs="Arial"/>
          <w:szCs w:val="20"/>
        </w:rPr>
        <w:t>enin o 7,6 %, jogurtů o</w:t>
      </w:r>
      <w:r w:rsidR="002B4E40">
        <w:rPr>
          <w:rFonts w:cs="Arial"/>
          <w:szCs w:val="20"/>
        </w:rPr>
        <w:t> </w:t>
      </w:r>
      <w:r w:rsidR="00C4523A">
        <w:rPr>
          <w:rFonts w:cs="Arial"/>
          <w:szCs w:val="20"/>
        </w:rPr>
        <w:t>6,0 % a </w:t>
      </w:r>
      <w:r w:rsidR="002A5485">
        <w:rPr>
          <w:rFonts w:cs="Arial"/>
          <w:szCs w:val="20"/>
        </w:rPr>
        <w:t xml:space="preserve">brambor o 40,3 %. </w:t>
      </w:r>
      <w:r w:rsidR="001E3748" w:rsidRPr="00F50370">
        <w:rPr>
          <w:rFonts w:cs="Arial"/>
          <w:szCs w:val="20"/>
        </w:rPr>
        <w:t>Vliv na zvýšení celkové cenové hladiny měly také ceny</w:t>
      </w:r>
      <w:r w:rsidR="001E3748" w:rsidRPr="00F50370">
        <w:t xml:space="preserve"> v</w:t>
      </w:r>
      <w:r w:rsidR="001E3748" w:rsidRPr="00F50370">
        <w:rPr>
          <w:rFonts w:cs="Arial"/>
          <w:szCs w:val="20"/>
        </w:rPr>
        <w:t xml:space="preserve"> oddíle </w:t>
      </w:r>
      <w:r w:rsidR="00AF258C">
        <w:rPr>
          <w:rFonts w:cs="Arial"/>
          <w:szCs w:val="20"/>
        </w:rPr>
        <w:t>stravování a </w:t>
      </w:r>
      <w:r w:rsidR="0036123A" w:rsidRPr="00F50370">
        <w:rPr>
          <w:rFonts w:cs="Arial"/>
          <w:szCs w:val="20"/>
        </w:rPr>
        <w:t>ubytován</w:t>
      </w:r>
      <w:r w:rsidR="00C52527">
        <w:rPr>
          <w:rFonts w:cs="Arial"/>
          <w:szCs w:val="20"/>
        </w:rPr>
        <w:t>í</w:t>
      </w:r>
      <w:r w:rsidR="004C234B">
        <w:rPr>
          <w:rFonts w:cs="Arial"/>
          <w:szCs w:val="20"/>
        </w:rPr>
        <w:t>, kde se zvýšily ceny</w:t>
      </w:r>
      <w:r w:rsidR="0036123A" w:rsidRPr="00F50370">
        <w:rPr>
          <w:rFonts w:cs="Arial"/>
          <w:szCs w:val="20"/>
        </w:rPr>
        <w:t xml:space="preserve"> </w:t>
      </w:r>
      <w:r w:rsidR="002E7BAD">
        <w:rPr>
          <w:rFonts w:cs="Arial"/>
          <w:szCs w:val="20"/>
        </w:rPr>
        <w:t>stravovacích služeb o </w:t>
      </w:r>
      <w:r w:rsidR="002A5485">
        <w:rPr>
          <w:rFonts w:cs="Arial"/>
          <w:szCs w:val="20"/>
        </w:rPr>
        <w:t>5,1</w:t>
      </w:r>
      <w:r w:rsidR="002E7BAD">
        <w:rPr>
          <w:rFonts w:cs="Arial"/>
          <w:szCs w:val="20"/>
        </w:rPr>
        <w:t> % a </w:t>
      </w:r>
      <w:r w:rsidR="004C234B">
        <w:rPr>
          <w:rFonts w:cs="Arial"/>
          <w:szCs w:val="20"/>
        </w:rPr>
        <w:t>ceny ubytovacích služeb o 3</w:t>
      </w:r>
      <w:r w:rsidR="002A5485">
        <w:rPr>
          <w:rFonts w:cs="Arial"/>
          <w:szCs w:val="20"/>
        </w:rPr>
        <w:t>,0</w:t>
      </w:r>
      <w:r w:rsidR="004C234B">
        <w:rPr>
          <w:rFonts w:cs="Arial"/>
          <w:szCs w:val="20"/>
        </w:rPr>
        <w:t> %.</w:t>
      </w:r>
    </w:p>
    <w:p w:rsidR="00A43983" w:rsidRDefault="00A43983" w:rsidP="007A6BAA">
      <w:pPr>
        <w:spacing w:line="276" w:lineRule="auto"/>
      </w:pPr>
    </w:p>
    <w:p w:rsidR="00B54FEE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 w:rsidR="0036123A">
        <w:rPr>
          <w:rFonts w:eastAsia="Calibri"/>
          <w:i w:val="0"/>
          <w:iCs w:val="0"/>
          <w:sz w:val="20"/>
          <w:szCs w:val="22"/>
        </w:rPr>
        <w:t xml:space="preserve">celkové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cenové hladiny </w:t>
      </w:r>
      <w:r>
        <w:rPr>
          <w:rFonts w:eastAsia="Calibri"/>
          <w:i w:val="0"/>
          <w:iCs w:val="0"/>
          <w:sz w:val="20"/>
          <w:szCs w:val="22"/>
        </w:rPr>
        <w:t>v </w:t>
      </w:r>
      <w:r w:rsidR="00BC4B42">
        <w:rPr>
          <w:rFonts w:eastAsia="Calibri"/>
          <w:i w:val="0"/>
          <w:iCs w:val="0"/>
          <w:sz w:val="20"/>
          <w:szCs w:val="22"/>
        </w:rPr>
        <w:t>září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F56A4F">
        <w:rPr>
          <w:rFonts w:eastAsia="Calibri"/>
          <w:i w:val="0"/>
          <w:iCs w:val="0"/>
          <w:sz w:val="20"/>
          <w:szCs w:val="22"/>
        </w:rPr>
        <w:t xml:space="preserve">nadále </w:t>
      </w:r>
      <w:r w:rsidRPr="00432CD2">
        <w:rPr>
          <w:rFonts w:eastAsia="Calibri"/>
          <w:i w:val="0"/>
          <w:iCs w:val="0"/>
          <w:sz w:val="20"/>
          <w:szCs w:val="22"/>
        </w:rPr>
        <w:t>působil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>
        <w:rPr>
          <w:rFonts w:eastAsia="Calibri"/>
          <w:i w:val="0"/>
          <w:iCs w:val="0"/>
          <w:sz w:val="20"/>
          <w:szCs w:val="22"/>
        </w:rPr>
        <w:t>odívání a obuv</w:t>
      </w:r>
      <w:r w:rsidR="00F9324E">
        <w:rPr>
          <w:rFonts w:eastAsia="Calibri"/>
          <w:i w:val="0"/>
          <w:iCs w:val="0"/>
          <w:sz w:val="20"/>
          <w:szCs w:val="22"/>
        </w:rPr>
        <w:t xml:space="preserve"> vlivem cen oděvů, které byly nižší o 3,</w:t>
      </w:r>
      <w:r w:rsidR="00BC4B42">
        <w:rPr>
          <w:rFonts w:eastAsia="Calibri"/>
          <w:i w:val="0"/>
          <w:iCs w:val="0"/>
          <w:sz w:val="20"/>
          <w:szCs w:val="22"/>
        </w:rPr>
        <w:t>3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  <w:r w:rsidR="00C707CD">
        <w:rPr>
          <w:rFonts w:eastAsia="Calibri"/>
          <w:i w:val="0"/>
          <w:iCs w:val="0"/>
          <w:sz w:val="20"/>
          <w:szCs w:val="22"/>
        </w:rPr>
        <w:t xml:space="preserve"> </w:t>
      </w:r>
      <w:r w:rsidR="00F56A4F">
        <w:rPr>
          <w:rFonts w:eastAsia="Calibri"/>
          <w:i w:val="0"/>
          <w:iCs w:val="0"/>
          <w:sz w:val="20"/>
          <w:szCs w:val="22"/>
        </w:rPr>
        <w:t>V</w:t>
      </w:r>
      <w:r w:rsidR="00DF13DA">
        <w:rPr>
          <w:rFonts w:eastAsia="Calibri"/>
          <w:i w:val="0"/>
          <w:iCs w:val="0"/>
          <w:sz w:val="20"/>
          <w:szCs w:val="22"/>
        </w:rPr>
        <w:t xml:space="preserve"> oddíle </w:t>
      </w:r>
      <w:r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F56A4F">
        <w:rPr>
          <w:rFonts w:eastAsia="Calibri"/>
          <w:i w:val="0"/>
          <w:iCs w:val="0"/>
          <w:sz w:val="20"/>
          <w:szCs w:val="22"/>
        </w:rPr>
        <w:t>ceny klesly</w:t>
      </w:r>
      <w:r w:rsidR="002E7BAD"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o 1,</w:t>
      </w:r>
      <w:r w:rsidR="00BC4B42">
        <w:rPr>
          <w:rFonts w:eastAsia="Calibri"/>
          <w:i w:val="0"/>
          <w:iCs w:val="0"/>
          <w:sz w:val="20"/>
          <w:szCs w:val="22"/>
        </w:rPr>
        <w:t>6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</w:p>
    <w:p w:rsidR="00F0033D" w:rsidRDefault="00F0033D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F34E3">
        <w:rPr>
          <w:rFonts w:cs="Arial"/>
          <w:i w:val="0"/>
          <w:sz w:val="20"/>
          <w:szCs w:val="20"/>
        </w:rPr>
        <w:t>2,</w:t>
      </w:r>
      <w:r w:rsidR="0056705F">
        <w:rPr>
          <w:rFonts w:cs="Arial"/>
          <w:i w:val="0"/>
          <w:sz w:val="20"/>
          <w:szCs w:val="20"/>
        </w:rPr>
        <w:t>0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CB6381">
        <w:rPr>
          <w:rFonts w:cs="Arial"/>
          <w:i w:val="0"/>
          <w:sz w:val="20"/>
          <w:szCs w:val="20"/>
        </w:rPr>
        <w:t>4</w:t>
      </w:r>
      <w:r>
        <w:rPr>
          <w:rFonts w:cs="Arial"/>
          <w:i w:val="0"/>
          <w:sz w:val="20"/>
          <w:szCs w:val="20"/>
        </w:rPr>
        <w:t>,</w:t>
      </w:r>
      <w:r w:rsidR="00CB6381">
        <w:rPr>
          <w:rFonts w:cs="Arial"/>
          <w:i w:val="0"/>
          <w:sz w:val="20"/>
          <w:szCs w:val="20"/>
        </w:rPr>
        <w:t>0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 xml:space="preserve">hrnný index spotřebitelských cen bez 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102,</w:t>
      </w:r>
      <w:r w:rsidR="0056705F">
        <w:rPr>
          <w:rFonts w:cs="Arial"/>
          <w:i w:val="0"/>
          <w:sz w:val="20"/>
          <w:szCs w:val="20"/>
        </w:rPr>
        <w:t>5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</w:t>
      </w:r>
      <w:r w:rsidR="006E2B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56705F">
        <w:rPr>
          <w:rFonts w:cs="Arial"/>
          <w:i w:val="0"/>
          <w:sz w:val="20"/>
          <w:szCs w:val="20"/>
        </w:rPr>
        <w:t>září</w:t>
      </w:r>
      <w:r>
        <w:rPr>
          <w:rFonts w:cs="Arial"/>
          <w:i w:val="0"/>
          <w:sz w:val="20"/>
          <w:szCs w:val="20"/>
        </w:rPr>
        <w:t> 2,</w:t>
      </w:r>
      <w:r w:rsidR="00FD1758">
        <w:rPr>
          <w:rFonts w:cs="Arial"/>
          <w:i w:val="0"/>
          <w:sz w:val="20"/>
          <w:szCs w:val="20"/>
        </w:rPr>
        <w:t>6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 w:rsidR="005E1681">
        <w:rPr>
          <w:rFonts w:cs="Arial"/>
          <w:b/>
          <w:sz w:val="20"/>
          <w:szCs w:val="20"/>
        </w:rPr>
        <w:t xml:space="preserve">v srpnu </w:t>
      </w:r>
      <w:r w:rsidR="005E1681" w:rsidRPr="00B62AC6">
        <w:rPr>
          <w:rFonts w:cs="Arial"/>
          <w:sz w:val="20"/>
          <w:szCs w:val="20"/>
        </w:rPr>
        <w:t>stejně jako v </w:t>
      </w:r>
      <w:r w:rsidR="005E1681">
        <w:rPr>
          <w:rFonts w:cs="Arial"/>
          <w:sz w:val="20"/>
          <w:szCs w:val="20"/>
        </w:rPr>
        <w:t>červenci</w:t>
      </w:r>
      <w:r w:rsidR="005E1681">
        <w:rPr>
          <w:rFonts w:cs="Arial"/>
          <w:b/>
          <w:sz w:val="20"/>
          <w:szCs w:val="20"/>
        </w:rPr>
        <w:t xml:space="preserve"> </w:t>
      </w:r>
      <w:r w:rsidR="005E1681">
        <w:rPr>
          <w:rFonts w:cs="Arial"/>
          <w:sz w:val="20"/>
          <w:szCs w:val="20"/>
        </w:rPr>
        <w:t>1,4 </w:t>
      </w:r>
      <w:r w:rsidR="005E1681" w:rsidRPr="0077017F">
        <w:rPr>
          <w:rFonts w:cs="Arial"/>
          <w:sz w:val="20"/>
          <w:szCs w:val="20"/>
        </w:rPr>
        <w:t>%</w:t>
      </w:r>
      <w:r w:rsidR="00F07D13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F07D13">
        <w:rPr>
          <w:rFonts w:cs="Arial"/>
          <w:bCs/>
          <w:sz w:val="20"/>
          <w:szCs w:val="22"/>
        </w:rPr>
        <w:t>4,1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 w:rsidR="006C0E6F">
        <w:rPr>
          <w:rFonts w:cs="Arial"/>
          <w:bCs/>
          <w:sz w:val="20"/>
          <w:szCs w:val="22"/>
        </w:rPr>
        <w:t>.</w:t>
      </w:r>
      <w:r w:rsidR="00E322E1">
        <w:rPr>
          <w:rFonts w:cs="Arial"/>
          <w:bCs/>
          <w:sz w:val="20"/>
          <w:szCs w:val="22"/>
        </w:rPr>
        <w:t xml:space="preserve"> </w:t>
      </w:r>
      <w:r w:rsidR="006C0E6F">
        <w:rPr>
          <w:rFonts w:cs="Arial"/>
          <w:bCs/>
          <w:sz w:val="20"/>
          <w:szCs w:val="22"/>
        </w:rPr>
        <w:t>N</w:t>
      </w:r>
      <w:r w:rsidR="00E322E1">
        <w:rPr>
          <w:rFonts w:cs="Arial"/>
          <w:bCs/>
          <w:sz w:val="20"/>
          <w:szCs w:val="22"/>
        </w:rPr>
        <w:t>aopak v Portugalsku, jako jediné zemi EU, ceny klesly o 0,</w:t>
      </w:r>
      <w:r w:rsidR="005E1681">
        <w:rPr>
          <w:rFonts w:cs="Arial"/>
          <w:bCs/>
          <w:sz w:val="20"/>
          <w:szCs w:val="22"/>
        </w:rPr>
        <w:t>1</w:t>
      </w:r>
      <w:r w:rsidR="00E322E1">
        <w:rPr>
          <w:rFonts w:cs="Arial"/>
          <w:bCs/>
          <w:sz w:val="20"/>
          <w:szCs w:val="22"/>
        </w:rPr>
        <w:t> %.</w:t>
      </w:r>
      <w:r>
        <w:rPr>
          <w:rFonts w:cs="Arial"/>
          <w:bCs/>
          <w:sz w:val="20"/>
          <w:szCs w:val="22"/>
        </w:rPr>
        <w:t xml:space="preserve"> </w:t>
      </w:r>
      <w:r w:rsidR="005E1681">
        <w:rPr>
          <w:rFonts w:cs="Arial"/>
          <w:sz w:val="20"/>
          <w:szCs w:val="20"/>
        </w:rPr>
        <w:t>Na Slovensku</w:t>
      </w:r>
      <w:r w:rsidR="005E1681" w:rsidRPr="005649DF">
        <w:rPr>
          <w:rFonts w:cs="Arial"/>
          <w:sz w:val="20"/>
          <w:szCs w:val="20"/>
        </w:rPr>
        <w:t xml:space="preserve"> </w:t>
      </w:r>
      <w:r w:rsidR="005E1681">
        <w:rPr>
          <w:rFonts w:cs="Arial"/>
          <w:sz w:val="20"/>
          <w:szCs w:val="20"/>
        </w:rPr>
        <w:t>byly ceny v </w:t>
      </w:r>
      <w:r w:rsidR="0056705F">
        <w:rPr>
          <w:rFonts w:cs="Arial"/>
          <w:sz w:val="20"/>
          <w:szCs w:val="20"/>
        </w:rPr>
        <w:t>srpnu</w:t>
      </w:r>
      <w:r w:rsidR="005E1681">
        <w:rPr>
          <w:rFonts w:cs="Arial"/>
          <w:sz w:val="20"/>
          <w:szCs w:val="20"/>
        </w:rPr>
        <w:t xml:space="preserve"> i v </w:t>
      </w:r>
      <w:r w:rsidR="0056705F">
        <w:rPr>
          <w:rFonts w:cs="Arial"/>
          <w:sz w:val="20"/>
          <w:szCs w:val="20"/>
        </w:rPr>
        <w:t>červenci</w:t>
      </w:r>
      <w:r w:rsidR="005E1681">
        <w:rPr>
          <w:rFonts w:cs="Arial"/>
          <w:sz w:val="20"/>
          <w:szCs w:val="20"/>
        </w:rPr>
        <w:t xml:space="preserve"> vyšší</w:t>
      </w:r>
      <w:r w:rsidR="005E1681" w:rsidRPr="005649DF">
        <w:rPr>
          <w:rFonts w:cs="Arial"/>
          <w:sz w:val="20"/>
          <w:szCs w:val="20"/>
        </w:rPr>
        <w:t xml:space="preserve"> o </w:t>
      </w:r>
      <w:r w:rsidR="005E1681">
        <w:rPr>
          <w:rFonts w:cs="Arial"/>
          <w:sz w:val="20"/>
          <w:szCs w:val="20"/>
        </w:rPr>
        <w:t>3,0</w:t>
      </w:r>
      <w:r w:rsidR="005E1681" w:rsidRPr="005649DF">
        <w:rPr>
          <w:rFonts w:cs="Arial"/>
          <w:sz w:val="20"/>
          <w:szCs w:val="20"/>
        </w:rPr>
        <w:t> %.</w:t>
      </w:r>
      <w:r w:rsidR="005E1681">
        <w:rPr>
          <w:rFonts w:cs="Arial"/>
          <w:sz w:val="20"/>
          <w:szCs w:val="20"/>
        </w:rPr>
        <w:t xml:space="preserve"> </w:t>
      </w:r>
      <w:r w:rsidR="000F53E7" w:rsidRPr="006F3483">
        <w:rPr>
          <w:rFonts w:cs="Arial"/>
          <w:bCs/>
          <w:sz w:val="20"/>
          <w:szCs w:val="22"/>
        </w:rPr>
        <w:t>V Německu</w:t>
      </w:r>
      <w:r w:rsidR="000F53E7" w:rsidRPr="005649DF">
        <w:rPr>
          <w:rFonts w:cs="Arial"/>
          <w:sz w:val="20"/>
          <w:szCs w:val="20"/>
        </w:rPr>
        <w:t xml:space="preserve"> </w:t>
      </w:r>
      <w:r w:rsidR="00D56E86">
        <w:rPr>
          <w:rFonts w:cs="Arial"/>
          <w:sz w:val="20"/>
          <w:szCs w:val="20"/>
        </w:rPr>
        <w:t>ceny vzrostly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F335E4">
        <w:rPr>
          <w:rFonts w:cs="Arial"/>
          <w:sz w:val="20"/>
          <w:szCs w:val="20"/>
        </w:rPr>
        <w:t>1,</w:t>
      </w:r>
      <w:r w:rsidR="005E1681">
        <w:rPr>
          <w:rFonts w:cs="Arial"/>
          <w:sz w:val="20"/>
          <w:szCs w:val="20"/>
        </w:rPr>
        <w:t>0</w:t>
      </w:r>
      <w:r w:rsidR="000F53E7" w:rsidRPr="005649DF">
        <w:rPr>
          <w:rFonts w:cs="Arial"/>
          <w:sz w:val="20"/>
          <w:szCs w:val="20"/>
        </w:rPr>
        <w:t> % (v </w:t>
      </w:r>
      <w:r w:rsidR="006C0E6F">
        <w:rPr>
          <w:rFonts w:cs="Arial"/>
          <w:sz w:val="20"/>
          <w:szCs w:val="20"/>
        </w:rPr>
        <w:t>červ</w:t>
      </w:r>
      <w:r w:rsidR="005E1681">
        <w:rPr>
          <w:rFonts w:cs="Arial"/>
          <w:sz w:val="20"/>
          <w:szCs w:val="20"/>
        </w:rPr>
        <w:t>e</w:t>
      </w:r>
      <w:r w:rsidR="006C0E6F">
        <w:rPr>
          <w:rFonts w:cs="Arial"/>
          <w:sz w:val="20"/>
          <w:szCs w:val="20"/>
        </w:rPr>
        <w:t>n</w:t>
      </w:r>
      <w:r w:rsidR="005E1681">
        <w:rPr>
          <w:rFonts w:cs="Arial"/>
          <w:sz w:val="20"/>
          <w:szCs w:val="20"/>
        </w:rPr>
        <w:t>ci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F335E4">
        <w:rPr>
          <w:rFonts w:cs="Arial"/>
          <w:sz w:val="20"/>
          <w:szCs w:val="20"/>
        </w:rPr>
        <w:t>1,</w:t>
      </w:r>
      <w:r w:rsidR="005E1681">
        <w:rPr>
          <w:rFonts w:cs="Arial"/>
          <w:sz w:val="20"/>
          <w:szCs w:val="20"/>
        </w:rPr>
        <w:t>1</w:t>
      </w:r>
      <w:r w:rsidR="000F53E7" w:rsidRPr="005649DF">
        <w:rPr>
          <w:rFonts w:cs="Arial"/>
          <w:sz w:val="20"/>
          <w:szCs w:val="20"/>
        </w:rPr>
        <w:t> %)</w:t>
      </w:r>
      <w:r w:rsidR="00822146" w:rsidRPr="005649DF">
        <w:rPr>
          <w:rFonts w:cs="Arial"/>
          <w:sz w:val="20"/>
          <w:szCs w:val="20"/>
        </w:rPr>
        <w:t>.</w:t>
      </w:r>
      <w:r w:rsidR="00822146">
        <w:rPr>
          <w:rFonts w:cs="Arial"/>
          <w:sz w:val="20"/>
          <w:szCs w:val="20"/>
        </w:rPr>
        <w:t xml:space="preserve"> </w:t>
      </w:r>
      <w:r w:rsidR="00913700" w:rsidRPr="003533D0">
        <w:rPr>
          <w:rFonts w:cs="Arial"/>
          <w:sz w:val="20"/>
          <w:szCs w:val="20"/>
        </w:rPr>
        <w:t xml:space="preserve">Podle předběžných výpočtů </w:t>
      </w:r>
      <w:r w:rsidR="00913700">
        <w:rPr>
          <w:rFonts w:cs="Arial"/>
          <w:sz w:val="20"/>
          <w:szCs w:val="20"/>
        </w:rPr>
        <w:t>klesl</w:t>
      </w:r>
      <w:r w:rsidR="00913700" w:rsidRPr="003533D0">
        <w:rPr>
          <w:rFonts w:cs="Arial"/>
          <w:sz w:val="20"/>
          <w:szCs w:val="20"/>
        </w:rPr>
        <w:t xml:space="preserve"> </w:t>
      </w:r>
      <w:r w:rsidR="00913700" w:rsidRPr="003533D0">
        <w:rPr>
          <w:rFonts w:cs="Arial"/>
          <w:b/>
          <w:sz w:val="20"/>
          <w:szCs w:val="20"/>
        </w:rPr>
        <w:t>v </w:t>
      </w:r>
      <w:r w:rsidR="00913700">
        <w:rPr>
          <w:rFonts w:cs="Arial"/>
          <w:b/>
          <w:sz w:val="20"/>
          <w:szCs w:val="20"/>
        </w:rPr>
        <w:t>září</w:t>
      </w:r>
      <w:r w:rsidR="00913700" w:rsidRPr="003533D0">
        <w:rPr>
          <w:rFonts w:cs="Arial"/>
          <w:b/>
          <w:sz w:val="20"/>
          <w:szCs w:val="20"/>
        </w:rPr>
        <w:t xml:space="preserve"> </w:t>
      </w:r>
      <w:r w:rsidR="00913700" w:rsidRPr="003533D0">
        <w:rPr>
          <w:rFonts w:cs="Arial"/>
          <w:sz w:val="20"/>
          <w:szCs w:val="20"/>
        </w:rPr>
        <w:t>HICP v ČR</w:t>
      </w:r>
      <w:r w:rsidR="00913700" w:rsidRPr="003533D0">
        <w:rPr>
          <w:rFonts w:cs="Arial"/>
          <w:b/>
          <w:sz w:val="20"/>
          <w:szCs w:val="20"/>
        </w:rPr>
        <w:t xml:space="preserve"> </w:t>
      </w:r>
      <w:r w:rsidR="00913700" w:rsidRPr="009305D1">
        <w:rPr>
          <w:rFonts w:cs="Arial"/>
          <w:b/>
          <w:sz w:val="20"/>
          <w:szCs w:val="20"/>
        </w:rPr>
        <w:t xml:space="preserve">meziměsíčně </w:t>
      </w:r>
      <w:r w:rsidR="00913700" w:rsidRPr="009305D1">
        <w:rPr>
          <w:rFonts w:cs="Arial"/>
          <w:sz w:val="20"/>
          <w:szCs w:val="20"/>
        </w:rPr>
        <w:t>o 0,</w:t>
      </w:r>
      <w:r w:rsidR="004F7AB5">
        <w:rPr>
          <w:rFonts w:cs="Arial"/>
          <w:sz w:val="20"/>
          <w:szCs w:val="20"/>
        </w:rPr>
        <w:t>5</w:t>
      </w:r>
      <w:r w:rsidR="00913700" w:rsidRPr="009305D1">
        <w:rPr>
          <w:rFonts w:cs="Arial"/>
          <w:sz w:val="20"/>
          <w:szCs w:val="20"/>
        </w:rPr>
        <w:t> % a </w:t>
      </w:r>
      <w:r w:rsidR="00913700" w:rsidRPr="009305D1">
        <w:rPr>
          <w:rFonts w:cs="Arial"/>
          <w:b/>
          <w:sz w:val="20"/>
          <w:szCs w:val="20"/>
        </w:rPr>
        <w:t xml:space="preserve">meziročně </w:t>
      </w:r>
      <w:r w:rsidR="00913700" w:rsidRPr="00417548">
        <w:rPr>
          <w:rFonts w:cs="Arial"/>
          <w:sz w:val="20"/>
          <w:szCs w:val="20"/>
        </w:rPr>
        <w:t>vzrostl</w:t>
      </w:r>
      <w:r w:rsidR="00913700" w:rsidRPr="00273394">
        <w:rPr>
          <w:rFonts w:cs="Arial"/>
          <w:sz w:val="20"/>
          <w:szCs w:val="20"/>
        </w:rPr>
        <w:t xml:space="preserve"> </w:t>
      </w:r>
      <w:r w:rsidR="00913700" w:rsidRPr="009305D1">
        <w:rPr>
          <w:rFonts w:cs="Arial"/>
          <w:sz w:val="20"/>
          <w:szCs w:val="20"/>
        </w:rPr>
        <w:t>o </w:t>
      </w:r>
      <w:r w:rsidR="00913700">
        <w:rPr>
          <w:rFonts w:cs="Arial"/>
          <w:sz w:val="20"/>
          <w:szCs w:val="20"/>
        </w:rPr>
        <w:t>2,</w:t>
      </w:r>
      <w:r w:rsidR="004F7AB5">
        <w:rPr>
          <w:rFonts w:cs="Arial"/>
          <w:sz w:val="20"/>
          <w:szCs w:val="20"/>
        </w:rPr>
        <w:t>6</w:t>
      </w:r>
      <w:r w:rsidR="00913700" w:rsidRPr="009305D1">
        <w:rPr>
          <w:rFonts w:cs="Arial"/>
          <w:sz w:val="20"/>
          <w:szCs w:val="20"/>
        </w:rPr>
        <w:t> %.</w:t>
      </w:r>
      <w:r w:rsidR="00913700" w:rsidRPr="00721B1D">
        <w:rPr>
          <w:rFonts w:cs="Arial"/>
          <w:sz w:val="20"/>
          <w:szCs w:val="20"/>
        </w:rPr>
        <w:t xml:space="preserve"> </w:t>
      </w:r>
      <w:r w:rsidRPr="007C69AE">
        <w:rPr>
          <w:rFonts w:cs="Arial"/>
          <w:sz w:val="20"/>
          <w:szCs w:val="20"/>
        </w:rPr>
        <w:t xml:space="preserve">Bleskový odhad meziroční změny HICP </w:t>
      </w:r>
      <w:r w:rsidRPr="007C69AE">
        <w:rPr>
          <w:rFonts w:cs="Arial"/>
          <w:b/>
          <w:sz w:val="20"/>
          <w:szCs w:val="20"/>
        </w:rPr>
        <w:t>pro</w:t>
      </w:r>
      <w:r w:rsidRPr="007C69AE">
        <w:rPr>
          <w:rFonts w:cs="Arial"/>
          <w:b/>
          <w:bCs/>
          <w:sz w:val="20"/>
          <w:szCs w:val="20"/>
        </w:rPr>
        <w:t xml:space="preserve"> eurozónu </w:t>
      </w:r>
      <w:r w:rsidRPr="007C69AE">
        <w:rPr>
          <w:rFonts w:cs="Arial"/>
          <w:b/>
          <w:sz w:val="20"/>
          <w:szCs w:val="20"/>
        </w:rPr>
        <w:t>za</w:t>
      </w:r>
      <w:r w:rsidRPr="007C69AE">
        <w:rPr>
          <w:rFonts w:cs="Arial"/>
          <w:b/>
          <w:bCs/>
          <w:sz w:val="20"/>
          <w:szCs w:val="20"/>
        </w:rPr>
        <w:t> </w:t>
      </w:r>
      <w:r w:rsidR="005E1681">
        <w:rPr>
          <w:rFonts w:cs="Arial"/>
          <w:b/>
          <w:bCs/>
          <w:sz w:val="20"/>
          <w:szCs w:val="20"/>
        </w:rPr>
        <w:t>září</w:t>
      </w:r>
      <w:r w:rsidR="008443E1" w:rsidRPr="007C69AE">
        <w:rPr>
          <w:rFonts w:cs="Arial"/>
          <w:b/>
          <w:bCs/>
          <w:sz w:val="20"/>
          <w:szCs w:val="20"/>
        </w:rPr>
        <w:t> </w:t>
      </w:r>
      <w:r w:rsidRPr="007C69AE">
        <w:rPr>
          <w:rFonts w:cs="Arial"/>
          <w:b/>
          <w:bCs/>
          <w:sz w:val="20"/>
          <w:szCs w:val="20"/>
        </w:rPr>
        <w:t>201</w:t>
      </w:r>
      <w:r w:rsidR="001717D1" w:rsidRPr="007C69AE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="005E1681">
        <w:rPr>
          <w:rFonts w:cs="Arial"/>
          <w:sz w:val="20"/>
          <w:szCs w:val="20"/>
        </w:rPr>
        <w:t>0,9</w:t>
      </w:r>
      <w:r w:rsidRPr="00A448A9">
        <w:rPr>
          <w:rFonts w:cs="Arial"/>
          <w:sz w:val="20"/>
          <w:szCs w:val="20"/>
        </w:rPr>
        <w:t> %, jak</w:t>
      </w:r>
      <w:r w:rsidR="0040370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E90F41" w:rsidRDefault="00E90F41" w:rsidP="00E90F41">
      <w:pPr>
        <w:pStyle w:val="Poznmky"/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5E1681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</w:t>
      </w:r>
      <w:r w:rsidR="002D3EF5">
        <w:rPr>
          <w:rFonts w:cs="Arial"/>
          <w:i/>
          <w:iCs/>
          <w:sz w:val="18"/>
          <w:szCs w:val="18"/>
        </w:rPr>
        <w:t xml:space="preserve"> </w:t>
      </w:r>
      <w:r w:rsidR="00591661">
        <w:rPr>
          <w:rFonts w:cs="Arial"/>
          <w:i/>
          <w:iCs/>
          <w:sz w:val="18"/>
          <w:szCs w:val="18"/>
        </w:rPr>
        <w:t>1</w:t>
      </w:r>
      <w:r w:rsidR="005E1681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 201</w:t>
      </w:r>
      <w:r>
        <w:rPr>
          <w:rFonts w:cs="Arial"/>
          <w:i/>
          <w:iCs/>
          <w:sz w:val="18"/>
          <w:szCs w:val="18"/>
        </w:rPr>
        <w:t>9</w:t>
      </w: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 w:rsidR="0007751C"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7A6BAA" w:rsidRDefault="00D209A7" w:rsidP="007A6BAA"/>
    <w:sectPr w:rsidR="00D209A7" w:rsidRPr="007A6BA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03" w:rsidRDefault="00870403" w:rsidP="00BA6370">
      <w:r>
        <w:separator/>
      </w:r>
    </w:p>
  </w:endnote>
  <w:endnote w:type="continuationSeparator" w:id="0">
    <w:p w:rsidR="00870403" w:rsidRDefault="0087040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C421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03" w:rsidRDefault="00870403" w:rsidP="00BA6370">
      <w:r>
        <w:separator/>
      </w:r>
    </w:p>
  </w:footnote>
  <w:footnote w:type="continuationSeparator" w:id="0">
    <w:p w:rsidR="00870403" w:rsidRDefault="00870403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4214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1C4214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1C4214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1C4214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1C4214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1C4214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1C4214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1C4214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8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0280D"/>
    <w:rsid w:val="00010378"/>
    <w:rsid w:val="00012B40"/>
    <w:rsid w:val="00012EF8"/>
    <w:rsid w:val="00014644"/>
    <w:rsid w:val="0002776B"/>
    <w:rsid w:val="00032EBF"/>
    <w:rsid w:val="00041773"/>
    <w:rsid w:val="00041F5E"/>
    <w:rsid w:val="00043BF4"/>
    <w:rsid w:val="00046948"/>
    <w:rsid w:val="00051223"/>
    <w:rsid w:val="00054FCE"/>
    <w:rsid w:val="000613A8"/>
    <w:rsid w:val="00061D49"/>
    <w:rsid w:val="00063F12"/>
    <w:rsid w:val="000640EF"/>
    <w:rsid w:val="00070672"/>
    <w:rsid w:val="00071891"/>
    <w:rsid w:val="000719F7"/>
    <w:rsid w:val="000747CE"/>
    <w:rsid w:val="0007751C"/>
    <w:rsid w:val="0008092D"/>
    <w:rsid w:val="000843A5"/>
    <w:rsid w:val="000910DA"/>
    <w:rsid w:val="00092758"/>
    <w:rsid w:val="000944FB"/>
    <w:rsid w:val="00095909"/>
    <w:rsid w:val="00096D6C"/>
    <w:rsid w:val="000A58AC"/>
    <w:rsid w:val="000A6F9F"/>
    <w:rsid w:val="000B6F63"/>
    <w:rsid w:val="000B6FB9"/>
    <w:rsid w:val="000C174C"/>
    <w:rsid w:val="000C4B82"/>
    <w:rsid w:val="000C7976"/>
    <w:rsid w:val="000D093F"/>
    <w:rsid w:val="000D438B"/>
    <w:rsid w:val="000D6C55"/>
    <w:rsid w:val="000E3029"/>
    <w:rsid w:val="000E43CC"/>
    <w:rsid w:val="000E5431"/>
    <w:rsid w:val="000F53E7"/>
    <w:rsid w:val="0010022D"/>
    <w:rsid w:val="00112ABB"/>
    <w:rsid w:val="00112B77"/>
    <w:rsid w:val="0012314A"/>
    <w:rsid w:val="00125301"/>
    <w:rsid w:val="001404AB"/>
    <w:rsid w:val="001428B6"/>
    <w:rsid w:val="001505BE"/>
    <w:rsid w:val="00152415"/>
    <w:rsid w:val="001531D6"/>
    <w:rsid w:val="00155053"/>
    <w:rsid w:val="001717D1"/>
    <w:rsid w:val="0017231D"/>
    <w:rsid w:val="001810DC"/>
    <w:rsid w:val="00182877"/>
    <w:rsid w:val="00182AB7"/>
    <w:rsid w:val="001904A9"/>
    <w:rsid w:val="0019217A"/>
    <w:rsid w:val="00196F78"/>
    <w:rsid w:val="001A13DA"/>
    <w:rsid w:val="001A3E20"/>
    <w:rsid w:val="001A7450"/>
    <w:rsid w:val="001A7905"/>
    <w:rsid w:val="001B5F9E"/>
    <w:rsid w:val="001B607F"/>
    <w:rsid w:val="001C0318"/>
    <w:rsid w:val="001C2246"/>
    <w:rsid w:val="001C4214"/>
    <w:rsid w:val="001D369A"/>
    <w:rsid w:val="001D55DA"/>
    <w:rsid w:val="001D5D16"/>
    <w:rsid w:val="001E2877"/>
    <w:rsid w:val="001E3748"/>
    <w:rsid w:val="001E3A67"/>
    <w:rsid w:val="001F00B7"/>
    <w:rsid w:val="001F08B3"/>
    <w:rsid w:val="001F2FE0"/>
    <w:rsid w:val="001F4411"/>
    <w:rsid w:val="00200854"/>
    <w:rsid w:val="00202198"/>
    <w:rsid w:val="002070FB"/>
    <w:rsid w:val="00207F5B"/>
    <w:rsid w:val="00211BF4"/>
    <w:rsid w:val="00213729"/>
    <w:rsid w:val="00215B3B"/>
    <w:rsid w:val="002406FA"/>
    <w:rsid w:val="00242A63"/>
    <w:rsid w:val="00246709"/>
    <w:rsid w:val="00255536"/>
    <w:rsid w:val="00255B00"/>
    <w:rsid w:val="0026107B"/>
    <w:rsid w:val="00261211"/>
    <w:rsid w:val="00264B80"/>
    <w:rsid w:val="00266E8C"/>
    <w:rsid w:val="00267AE2"/>
    <w:rsid w:val="00273394"/>
    <w:rsid w:val="002739C1"/>
    <w:rsid w:val="00274338"/>
    <w:rsid w:val="0028132C"/>
    <w:rsid w:val="00285703"/>
    <w:rsid w:val="00291B0A"/>
    <w:rsid w:val="002A07EC"/>
    <w:rsid w:val="002A5485"/>
    <w:rsid w:val="002A669B"/>
    <w:rsid w:val="002B0CB1"/>
    <w:rsid w:val="002B2E47"/>
    <w:rsid w:val="002B4E40"/>
    <w:rsid w:val="002B6D26"/>
    <w:rsid w:val="002C00DE"/>
    <w:rsid w:val="002C3E8D"/>
    <w:rsid w:val="002C41F5"/>
    <w:rsid w:val="002D3AA4"/>
    <w:rsid w:val="002D3EF5"/>
    <w:rsid w:val="002D6472"/>
    <w:rsid w:val="002E7BAD"/>
    <w:rsid w:val="002F1DD1"/>
    <w:rsid w:val="002F3179"/>
    <w:rsid w:val="002F789B"/>
    <w:rsid w:val="003054CC"/>
    <w:rsid w:val="00311160"/>
    <w:rsid w:val="00311740"/>
    <w:rsid w:val="0032707C"/>
    <w:rsid w:val="003301A3"/>
    <w:rsid w:val="00333CBE"/>
    <w:rsid w:val="00334921"/>
    <w:rsid w:val="00337FF1"/>
    <w:rsid w:val="0034176F"/>
    <w:rsid w:val="00356CB4"/>
    <w:rsid w:val="0036123A"/>
    <w:rsid w:val="0036276B"/>
    <w:rsid w:val="0036777B"/>
    <w:rsid w:val="00375299"/>
    <w:rsid w:val="003757BA"/>
    <w:rsid w:val="00376180"/>
    <w:rsid w:val="003777D5"/>
    <w:rsid w:val="0038282A"/>
    <w:rsid w:val="00397580"/>
    <w:rsid w:val="003A1688"/>
    <w:rsid w:val="003A45C8"/>
    <w:rsid w:val="003B30B0"/>
    <w:rsid w:val="003B6408"/>
    <w:rsid w:val="003C1AA4"/>
    <w:rsid w:val="003C2DCF"/>
    <w:rsid w:val="003C7D09"/>
    <w:rsid w:val="003C7FE7"/>
    <w:rsid w:val="003D0499"/>
    <w:rsid w:val="003D3576"/>
    <w:rsid w:val="003E1BA4"/>
    <w:rsid w:val="003E4F16"/>
    <w:rsid w:val="003F05F0"/>
    <w:rsid w:val="003F3A09"/>
    <w:rsid w:val="003F4729"/>
    <w:rsid w:val="003F526A"/>
    <w:rsid w:val="00403377"/>
    <w:rsid w:val="0040370B"/>
    <w:rsid w:val="00405244"/>
    <w:rsid w:val="0040770C"/>
    <w:rsid w:val="00414172"/>
    <w:rsid w:val="004154C7"/>
    <w:rsid w:val="0041677F"/>
    <w:rsid w:val="00432DB2"/>
    <w:rsid w:val="004436EE"/>
    <w:rsid w:val="00443E3A"/>
    <w:rsid w:val="00453AC6"/>
    <w:rsid w:val="00454362"/>
    <w:rsid w:val="0045547F"/>
    <w:rsid w:val="004570EE"/>
    <w:rsid w:val="00471DEF"/>
    <w:rsid w:val="00480223"/>
    <w:rsid w:val="004850D2"/>
    <w:rsid w:val="0048738B"/>
    <w:rsid w:val="00490E9C"/>
    <w:rsid w:val="004920AD"/>
    <w:rsid w:val="004934B5"/>
    <w:rsid w:val="004953A4"/>
    <w:rsid w:val="004B7955"/>
    <w:rsid w:val="004B7E30"/>
    <w:rsid w:val="004C234B"/>
    <w:rsid w:val="004C4246"/>
    <w:rsid w:val="004D0206"/>
    <w:rsid w:val="004D05B3"/>
    <w:rsid w:val="004D1B9E"/>
    <w:rsid w:val="004D426E"/>
    <w:rsid w:val="004D4DF2"/>
    <w:rsid w:val="004D576C"/>
    <w:rsid w:val="004D6C44"/>
    <w:rsid w:val="004E0640"/>
    <w:rsid w:val="004E479E"/>
    <w:rsid w:val="004E7789"/>
    <w:rsid w:val="004F0781"/>
    <w:rsid w:val="004F3B82"/>
    <w:rsid w:val="004F48FD"/>
    <w:rsid w:val="004F686C"/>
    <w:rsid w:val="004F6CBF"/>
    <w:rsid w:val="004F78E6"/>
    <w:rsid w:val="004F7AB5"/>
    <w:rsid w:val="00500B81"/>
    <w:rsid w:val="0050420E"/>
    <w:rsid w:val="00512D99"/>
    <w:rsid w:val="00513217"/>
    <w:rsid w:val="00513D43"/>
    <w:rsid w:val="00525D36"/>
    <w:rsid w:val="00530C9B"/>
    <w:rsid w:val="00531DBB"/>
    <w:rsid w:val="00532A69"/>
    <w:rsid w:val="005352D7"/>
    <w:rsid w:val="00537446"/>
    <w:rsid w:val="005442A9"/>
    <w:rsid w:val="005471D4"/>
    <w:rsid w:val="00562772"/>
    <w:rsid w:val="00563EA8"/>
    <w:rsid w:val="00563F51"/>
    <w:rsid w:val="00566D59"/>
    <w:rsid w:val="0056705F"/>
    <w:rsid w:val="00567506"/>
    <w:rsid w:val="00570CB2"/>
    <w:rsid w:val="00573994"/>
    <w:rsid w:val="005747EA"/>
    <w:rsid w:val="00575BED"/>
    <w:rsid w:val="00576A82"/>
    <w:rsid w:val="00582BC9"/>
    <w:rsid w:val="00582DD9"/>
    <w:rsid w:val="00584C59"/>
    <w:rsid w:val="00587A81"/>
    <w:rsid w:val="005905CF"/>
    <w:rsid w:val="00591661"/>
    <w:rsid w:val="00595C92"/>
    <w:rsid w:val="005A469E"/>
    <w:rsid w:val="005A561D"/>
    <w:rsid w:val="005A7B66"/>
    <w:rsid w:val="005B093E"/>
    <w:rsid w:val="005D1E67"/>
    <w:rsid w:val="005D35B2"/>
    <w:rsid w:val="005D4847"/>
    <w:rsid w:val="005D5770"/>
    <w:rsid w:val="005E1681"/>
    <w:rsid w:val="005F6815"/>
    <w:rsid w:val="005F79FB"/>
    <w:rsid w:val="006017DA"/>
    <w:rsid w:val="00604406"/>
    <w:rsid w:val="00604F10"/>
    <w:rsid w:val="00605F4A"/>
    <w:rsid w:val="00607822"/>
    <w:rsid w:val="006103AA"/>
    <w:rsid w:val="0061066D"/>
    <w:rsid w:val="006114A1"/>
    <w:rsid w:val="00611DFB"/>
    <w:rsid w:val="00613BBF"/>
    <w:rsid w:val="00622B80"/>
    <w:rsid w:val="006274F8"/>
    <w:rsid w:val="006339A8"/>
    <w:rsid w:val="0063726C"/>
    <w:rsid w:val="0063765A"/>
    <w:rsid w:val="0064139A"/>
    <w:rsid w:val="006509EA"/>
    <w:rsid w:val="00651654"/>
    <w:rsid w:val="006614D7"/>
    <w:rsid w:val="00667D5B"/>
    <w:rsid w:val="00667D80"/>
    <w:rsid w:val="00676792"/>
    <w:rsid w:val="00680C05"/>
    <w:rsid w:val="00681E94"/>
    <w:rsid w:val="00684242"/>
    <w:rsid w:val="00690F61"/>
    <w:rsid w:val="006931CF"/>
    <w:rsid w:val="006A581C"/>
    <w:rsid w:val="006B5884"/>
    <w:rsid w:val="006B65B8"/>
    <w:rsid w:val="006C0C3E"/>
    <w:rsid w:val="006C0E6F"/>
    <w:rsid w:val="006C403B"/>
    <w:rsid w:val="006E024F"/>
    <w:rsid w:val="006E1D2A"/>
    <w:rsid w:val="006E1FCA"/>
    <w:rsid w:val="006E2B00"/>
    <w:rsid w:val="006E2B41"/>
    <w:rsid w:val="006E4E81"/>
    <w:rsid w:val="006F0637"/>
    <w:rsid w:val="006F4412"/>
    <w:rsid w:val="00700756"/>
    <w:rsid w:val="00707F7D"/>
    <w:rsid w:val="00714A1E"/>
    <w:rsid w:val="00716665"/>
    <w:rsid w:val="007172AB"/>
    <w:rsid w:val="00717EC5"/>
    <w:rsid w:val="00723F2B"/>
    <w:rsid w:val="00724D1E"/>
    <w:rsid w:val="00726B88"/>
    <w:rsid w:val="00726C75"/>
    <w:rsid w:val="00731856"/>
    <w:rsid w:val="00736638"/>
    <w:rsid w:val="00736E92"/>
    <w:rsid w:val="00741109"/>
    <w:rsid w:val="00741BA4"/>
    <w:rsid w:val="0074303E"/>
    <w:rsid w:val="00745548"/>
    <w:rsid w:val="00747A0F"/>
    <w:rsid w:val="00753089"/>
    <w:rsid w:val="007540C4"/>
    <w:rsid w:val="00754C20"/>
    <w:rsid w:val="00755F39"/>
    <w:rsid w:val="00756003"/>
    <w:rsid w:val="00765803"/>
    <w:rsid w:val="00765ACF"/>
    <w:rsid w:val="00767B70"/>
    <w:rsid w:val="00776C46"/>
    <w:rsid w:val="00785C57"/>
    <w:rsid w:val="00786D2B"/>
    <w:rsid w:val="007904FD"/>
    <w:rsid w:val="00792396"/>
    <w:rsid w:val="00792A0D"/>
    <w:rsid w:val="0079477C"/>
    <w:rsid w:val="00794D42"/>
    <w:rsid w:val="00796187"/>
    <w:rsid w:val="007A2048"/>
    <w:rsid w:val="007A57F2"/>
    <w:rsid w:val="007A5C4A"/>
    <w:rsid w:val="007A6BAA"/>
    <w:rsid w:val="007B1333"/>
    <w:rsid w:val="007B7188"/>
    <w:rsid w:val="007C69AE"/>
    <w:rsid w:val="007D0777"/>
    <w:rsid w:val="007D7F98"/>
    <w:rsid w:val="007F285B"/>
    <w:rsid w:val="007F4AEB"/>
    <w:rsid w:val="007F75B2"/>
    <w:rsid w:val="00803993"/>
    <w:rsid w:val="008043C4"/>
    <w:rsid w:val="00806623"/>
    <w:rsid w:val="00810E39"/>
    <w:rsid w:val="00816D0F"/>
    <w:rsid w:val="0082055B"/>
    <w:rsid w:val="00822146"/>
    <w:rsid w:val="00826848"/>
    <w:rsid w:val="00831B1B"/>
    <w:rsid w:val="008443E1"/>
    <w:rsid w:val="008502DD"/>
    <w:rsid w:val="0085311B"/>
    <w:rsid w:val="00855FB3"/>
    <w:rsid w:val="008563A9"/>
    <w:rsid w:val="00860915"/>
    <w:rsid w:val="00861D0E"/>
    <w:rsid w:val="008628EE"/>
    <w:rsid w:val="00862FC6"/>
    <w:rsid w:val="00864090"/>
    <w:rsid w:val="008662BB"/>
    <w:rsid w:val="00867569"/>
    <w:rsid w:val="00870403"/>
    <w:rsid w:val="00877E44"/>
    <w:rsid w:val="008829A0"/>
    <w:rsid w:val="008878C7"/>
    <w:rsid w:val="00887FAD"/>
    <w:rsid w:val="00896CAA"/>
    <w:rsid w:val="008A359B"/>
    <w:rsid w:val="008A50CE"/>
    <w:rsid w:val="008A750A"/>
    <w:rsid w:val="008A7701"/>
    <w:rsid w:val="008B3970"/>
    <w:rsid w:val="008C384C"/>
    <w:rsid w:val="008C47BD"/>
    <w:rsid w:val="008D0F11"/>
    <w:rsid w:val="008D3821"/>
    <w:rsid w:val="008D59A4"/>
    <w:rsid w:val="008D5C37"/>
    <w:rsid w:val="008F2D20"/>
    <w:rsid w:val="008F2F8A"/>
    <w:rsid w:val="008F73B4"/>
    <w:rsid w:val="009024FE"/>
    <w:rsid w:val="00913700"/>
    <w:rsid w:val="00914EE4"/>
    <w:rsid w:val="009411FD"/>
    <w:rsid w:val="0094465D"/>
    <w:rsid w:val="009476CE"/>
    <w:rsid w:val="00947B46"/>
    <w:rsid w:val="009536B8"/>
    <w:rsid w:val="00953E2C"/>
    <w:rsid w:val="00960D95"/>
    <w:rsid w:val="009621B3"/>
    <w:rsid w:val="009649FB"/>
    <w:rsid w:val="00965891"/>
    <w:rsid w:val="00966CDE"/>
    <w:rsid w:val="009728D4"/>
    <w:rsid w:val="00975D76"/>
    <w:rsid w:val="00986DD7"/>
    <w:rsid w:val="009974C9"/>
    <w:rsid w:val="009A177E"/>
    <w:rsid w:val="009A38FA"/>
    <w:rsid w:val="009A3CA2"/>
    <w:rsid w:val="009B3143"/>
    <w:rsid w:val="009B55B1"/>
    <w:rsid w:val="009B62C3"/>
    <w:rsid w:val="009C444E"/>
    <w:rsid w:val="009C6698"/>
    <w:rsid w:val="009D2427"/>
    <w:rsid w:val="009D5DD3"/>
    <w:rsid w:val="009D67CF"/>
    <w:rsid w:val="009E3F0B"/>
    <w:rsid w:val="00A0193A"/>
    <w:rsid w:val="00A04B13"/>
    <w:rsid w:val="00A0762A"/>
    <w:rsid w:val="00A123E2"/>
    <w:rsid w:val="00A265BE"/>
    <w:rsid w:val="00A26B0E"/>
    <w:rsid w:val="00A4343D"/>
    <w:rsid w:val="00A43983"/>
    <w:rsid w:val="00A448A9"/>
    <w:rsid w:val="00A502F1"/>
    <w:rsid w:val="00A50FF2"/>
    <w:rsid w:val="00A64CD4"/>
    <w:rsid w:val="00A70A83"/>
    <w:rsid w:val="00A769D9"/>
    <w:rsid w:val="00A8164E"/>
    <w:rsid w:val="00A81EB3"/>
    <w:rsid w:val="00A8491D"/>
    <w:rsid w:val="00A85C2F"/>
    <w:rsid w:val="00A87CF6"/>
    <w:rsid w:val="00AA2B40"/>
    <w:rsid w:val="00AA6246"/>
    <w:rsid w:val="00AB3410"/>
    <w:rsid w:val="00AB4F10"/>
    <w:rsid w:val="00AB5ED2"/>
    <w:rsid w:val="00AB5EEF"/>
    <w:rsid w:val="00AB6F3D"/>
    <w:rsid w:val="00AB7BFF"/>
    <w:rsid w:val="00AC0763"/>
    <w:rsid w:val="00AC1649"/>
    <w:rsid w:val="00AC39DF"/>
    <w:rsid w:val="00AC7D7A"/>
    <w:rsid w:val="00AD0492"/>
    <w:rsid w:val="00AD2106"/>
    <w:rsid w:val="00AD3451"/>
    <w:rsid w:val="00AE167E"/>
    <w:rsid w:val="00AF258C"/>
    <w:rsid w:val="00B00C1D"/>
    <w:rsid w:val="00B064FC"/>
    <w:rsid w:val="00B06B99"/>
    <w:rsid w:val="00B10463"/>
    <w:rsid w:val="00B11401"/>
    <w:rsid w:val="00B21258"/>
    <w:rsid w:val="00B21B22"/>
    <w:rsid w:val="00B226EE"/>
    <w:rsid w:val="00B2665E"/>
    <w:rsid w:val="00B318DD"/>
    <w:rsid w:val="00B45AB6"/>
    <w:rsid w:val="00B529FE"/>
    <w:rsid w:val="00B54FEE"/>
    <w:rsid w:val="00B55375"/>
    <w:rsid w:val="00B632CC"/>
    <w:rsid w:val="00B65E3E"/>
    <w:rsid w:val="00B7192E"/>
    <w:rsid w:val="00B80405"/>
    <w:rsid w:val="00B80C1B"/>
    <w:rsid w:val="00B832AA"/>
    <w:rsid w:val="00B85AB4"/>
    <w:rsid w:val="00B90C49"/>
    <w:rsid w:val="00B91361"/>
    <w:rsid w:val="00B96080"/>
    <w:rsid w:val="00BA12F1"/>
    <w:rsid w:val="00BA439F"/>
    <w:rsid w:val="00BA6370"/>
    <w:rsid w:val="00BB6ACC"/>
    <w:rsid w:val="00BB7BFA"/>
    <w:rsid w:val="00BC4B42"/>
    <w:rsid w:val="00BD6013"/>
    <w:rsid w:val="00BE0515"/>
    <w:rsid w:val="00BE7BD3"/>
    <w:rsid w:val="00BF255B"/>
    <w:rsid w:val="00BF41C3"/>
    <w:rsid w:val="00BF4B4C"/>
    <w:rsid w:val="00BF7A33"/>
    <w:rsid w:val="00BF7A82"/>
    <w:rsid w:val="00C01E43"/>
    <w:rsid w:val="00C049EA"/>
    <w:rsid w:val="00C06DB9"/>
    <w:rsid w:val="00C11932"/>
    <w:rsid w:val="00C269D4"/>
    <w:rsid w:val="00C2785C"/>
    <w:rsid w:val="00C332B5"/>
    <w:rsid w:val="00C351DA"/>
    <w:rsid w:val="00C37ADB"/>
    <w:rsid w:val="00C4160D"/>
    <w:rsid w:val="00C44B57"/>
    <w:rsid w:val="00C4523A"/>
    <w:rsid w:val="00C47B91"/>
    <w:rsid w:val="00C52527"/>
    <w:rsid w:val="00C571BA"/>
    <w:rsid w:val="00C57C2E"/>
    <w:rsid w:val="00C67C62"/>
    <w:rsid w:val="00C707CD"/>
    <w:rsid w:val="00C73599"/>
    <w:rsid w:val="00C73B4A"/>
    <w:rsid w:val="00C7611F"/>
    <w:rsid w:val="00C814F2"/>
    <w:rsid w:val="00C8406E"/>
    <w:rsid w:val="00C843F8"/>
    <w:rsid w:val="00C91B37"/>
    <w:rsid w:val="00C93817"/>
    <w:rsid w:val="00CA6960"/>
    <w:rsid w:val="00CB2709"/>
    <w:rsid w:val="00CB2C15"/>
    <w:rsid w:val="00CB6381"/>
    <w:rsid w:val="00CB6F89"/>
    <w:rsid w:val="00CC0AE9"/>
    <w:rsid w:val="00CC45B4"/>
    <w:rsid w:val="00CD0BC3"/>
    <w:rsid w:val="00CE228C"/>
    <w:rsid w:val="00CE71D9"/>
    <w:rsid w:val="00CF2B5F"/>
    <w:rsid w:val="00CF545B"/>
    <w:rsid w:val="00D03E74"/>
    <w:rsid w:val="00D14A4E"/>
    <w:rsid w:val="00D15612"/>
    <w:rsid w:val="00D209A7"/>
    <w:rsid w:val="00D27D69"/>
    <w:rsid w:val="00D3257F"/>
    <w:rsid w:val="00D32720"/>
    <w:rsid w:val="00D33658"/>
    <w:rsid w:val="00D37489"/>
    <w:rsid w:val="00D37754"/>
    <w:rsid w:val="00D4299A"/>
    <w:rsid w:val="00D448C2"/>
    <w:rsid w:val="00D454CC"/>
    <w:rsid w:val="00D46F3C"/>
    <w:rsid w:val="00D549A4"/>
    <w:rsid w:val="00D5690E"/>
    <w:rsid w:val="00D56E3F"/>
    <w:rsid w:val="00D56E86"/>
    <w:rsid w:val="00D5712A"/>
    <w:rsid w:val="00D666C3"/>
    <w:rsid w:val="00D7082D"/>
    <w:rsid w:val="00D735DE"/>
    <w:rsid w:val="00D73CF2"/>
    <w:rsid w:val="00D8143A"/>
    <w:rsid w:val="00D83D34"/>
    <w:rsid w:val="00D9189F"/>
    <w:rsid w:val="00D95897"/>
    <w:rsid w:val="00DA17FC"/>
    <w:rsid w:val="00DA2784"/>
    <w:rsid w:val="00DC3B96"/>
    <w:rsid w:val="00DD37EB"/>
    <w:rsid w:val="00DD461E"/>
    <w:rsid w:val="00DD530F"/>
    <w:rsid w:val="00DD59F6"/>
    <w:rsid w:val="00DE484B"/>
    <w:rsid w:val="00DF09EB"/>
    <w:rsid w:val="00DF0B01"/>
    <w:rsid w:val="00DF0F29"/>
    <w:rsid w:val="00DF13DA"/>
    <w:rsid w:val="00DF34E3"/>
    <w:rsid w:val="00DF47FE"/>
    <w:rsid w:val="00DF553C"/>
    <w:rsid w:val="00E0156A"/>
    <w:rsid w:val="00E064C4"/>
    <w:rsid w:val="00E13C43"/>
    <w:rsid w:val="00E26704"/>
    <w:rsid w:val="00E31980"/>
    <w:rsid w:val="00E322E1"/>
    <w:rsid w:val="00E4117B"/>
    <w:rsid w:val="00E44FB2"/>
    <w:rsid w:val="00E45212"/>
    <w:rsid w:val="00E539F9"/>
    <w:rsid w:val="00E55278"/>
    <w:rsid w:val="00E6423C"/>
    <w:rsid w:val="00E755AE"/>
    <w:rsid w:val="00E82452"/>
    <w:rsid w:val="00E834D1"/>
    <w:rsid w:val="00E90F41"/>
    <w:rsid w:val="00E93661"/>
    <w:rsid w:val="00E93830"/>
    <w:rsid w:val="00E93E0E"/>
    <w:rsid w:val="00EA393E"/>
    <w:rsid w:val="00EA6054"/>
    <w:rsid w:val="00EB1ED3"/>
    <w:rsid w:val="00EB6354"/>
    <w:rsid w:val="00EC3A1A"/>
    <w:rsid w:val="00EC6B4D"/>
    <w:rsid w:val="00EC7F2F"/>
    <w:rsid w:val="00EE313B"/>
    <w:rsid w:val="00EE4DB8"/>
    <w:rsid w:val="00EF1F61"/>
    <w:rsid w:val="00EF5D4B"/>
    <w:rsid w:val="00EF5DFF"/>
    <w:rsid w:val="00EF7AED"/>
    <w:rsid w:val="00F0033D"/>
    <w:rsid w:val="00F052E5"/>
    <w:rsid w:val="00F07D13"/>
    <w:rsid w:val="00F12F25"/>
    <w:rsid w:val="00F155CB"/>
    <w:rsid w:val="00F23965"/>
    <w:rsid w:val="00F24A39"/>
    <w:rsid w:val="00F312E8"/>
    <w:rsid w:val="00F3172E"/>
    <w:rsid w:val="00F335E4"/>
    <w:rsid w:val="00F46BCA"/>
    <w:rsid w:val="00F50370"/>
    <w:rsid w:val="00F50C56"/>
    <w:rsid w:val="00F5224C"/>
    <w:rsid w:val="00F56A4F"/>
    <w:rsid w:val="00F57CC5"/>
    <w:rsid w:val="00F6115C"/>
    <w:rsid w:val="00F62ECC"/>
    <w:rsid w:val="00F74289"/>
    <w:rsid w:val="00F74DE5"/>
    <w:rsid w:val="00F75F2A"/>
    <w:rsid w:val="00F8066B"/>
    <w:rsid w:val="00F80FFC"/>
    <w:rsid w:val="00F832B0"/>
    <w:rsid w:val="00F8483D"/>
    <w:rsid w:val="00F87C88"/>
    <w:rsid w:val="00F9324E"/>
    <w:rsid w:val="00F94685"/>
    <w:rsid w:val="00F95446"/>
    <w:rsid w:val="00FA015E"/>
    <w:rsid w:val="00FA20E0"/>
    <w:rsid w:val="00FA329E"/>
    <w:rsid w:val="00FA3DDE"/>
    <w:rsid w:val="00FA75AD"/>
    <w:rsid w:val="00FB3ECF"/>
    <w:rsid w:val="00FB687C"/>
    <w:rsid w:val="00FB6ACF"/>
    <w:rsid w:val="00FC0102"/>
    <w:rsid w:val="00FC7031"/>
    <w:rsid w:val="00FD1758"/>
    <w:rsid w:val="00FD662B"/>
    <w:rsid w:val="00FF3529"/>
    <w:rsid w:val="00FF4B08"/>
    <w:rsid w:val="00FF5D72"/>
    <w:rsid w:val="00FF738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FD62-B0D5-4FD5-B5C1-85CD9981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64</TotalTime>
  <Pages>3</Pages>
  <Words>873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3</cp:revision>
  <cp:lastPrinted>2019-09-05T07:36:00Z</cp:lastPrinted>
  <dcterms:created xsi:type="dcterms:W3CDTF">2019-10-08T07:34:00Z</dcterms:created>
  <dcterms:modified xsi:type="dcterms:W3CDTF">2019-10-08T08:35:00Z</dcterms:modified>
</cp:coreProperties>
</file>