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248E5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3248E5" w:rsidP="00AE6D5B">
      <w:pPr>
        <w:pStyle w:val="Nzev"/>
      </w:pPr>
      <w:r w:rsidRPr="003248E5">
        <w:t>Meziroční růst spotřebitelských cen zrychlil</w:t>
      </w:r>
    </w:p>
    <w:p w:rsidR="008202DD" w:rsidRPr="005C44D3" w:rsidRDefault="003248E5" w:rsidP="00561ED5">
      <w:pPr>
        <w:pStyle w:val="Perex"/>
        <w:spacing w:after="0"/>
      </w:pPr>
      <w:r w:rsidRPr="003248E5">
        <w:t>Spotřebitelské ceny vzrostly v listopadu proti říjnu o 0,3 %. Tento vývoj ovlivnil zejména růst cen v oddíle potraviny a nealkoholické nápoje a v oddíle bydlení. Meziročně vzrostly spotřebitelské ceny v listopadu o 3,1 %, což bylo o 0,4 procentního bodu více než v říjnu. Jednalo se o nejvyšší meziroční růst cen od října 2012.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606608" w:rsidRDefault="00770726" w:rsidP="00770726">
      <w:pPr>
        <w:rPr>
          <w:i/>
        </w:rPr>
      </w:pPr>
      <w:r w:rsidRPr="00AF776C">
        <w:rPr>
          <w:i/>
        </w:rPr>
        <w:t>„</w:t>
      </w:r>
      <w:r w:rsidR="003248E5" w:rsidRPr="003248E5">
        <w:rPr>
          <w:i/>
        </w:rPr>
        <w:t>Meziroční zrychlení listopadového cenového růstu bylo ovlivněno především cenami potravin. U řady z nich došlo po říjnovém poklesu k růstu. Příkladem může být cukr, jehož cena v říjnu klesla o 6,9 % a v listopadu naopak vzrostla o 13,6 %. Dále rostly ceny v</w:t>
      </w:r>
      <w:r w:rsidR="003248E5">
        <w:rPr>
          <w:i/>
        </w:rPr>
        <w:t>epřového masa, ovoce a zeleniny</w:t>
      </w:r>
      <w:r w:rsidR="00561ED5">
        <w:rPr>
          <w:i/>
        </w:rPr>
        <w:t xml:space="preserve">,“ </w:t>
      </w:r>
      <w:r w:rsidR="00350165">
        <w:t xml:space="preserve">uvádí Pavla Šedivá, vedoucí </w:t>
      </w:r>
      <w:r>
        <w:t>oddělení statistiky</w:t>
      </w:r>
      <w:r w:rsidR="003D5AD1">
        <w:t xml:space="preserve"> spotřebitelských cen </w:t>
      </w:r>
      <w:r>
        <w:t>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3248E5" w:rsidRPr="003248E5">
          <w:rPr>
            <w:rStyle w:val="Hypertextovodkaz"/>
          </w:rPr>
          <w:t>https://www.czso.cz/csu/czso/cri/indexy-spotrebitelskych-cen-inflace-listopad-2019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7E" w:rsidRDefault="00066A7E" w:rsidP="00BA6370">
      <w:r>
        <w:separator/>
      </w:r>
    </w:p>
  </w:endnote>
  <w:endnote w:type="continuationSeparator" w:id="0">
    <w:p w:rsidR="00066A7E" w:rsidRDefault="00066A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48E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48E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7E" w:rsidRDefault="00066A7E" w:rsidP="00BA6370">
      <w:r>
        <w:separator/>
      </w:r>
    </w:p>
  </w:footnote>
  <w:footnote w:type="continuationSeparator" w:id="0">
    <w:p w:rsidR="00066A7E" w:rsidRDefault="00066A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66A7E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248E5"/>
    <w:rsid w:val="003301A3"/>
    <w:rsid w:val="00345FBF"/>
    <w:rsid w:val="00350165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61ED5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428D4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9DDCA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istopad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DB11-0443-4B82-9C90-C5E1DAEE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2019-09-09T08:39:00Z</cp:lastPrinted>
  <dcterms:created xsi:type="dcterms:W3CDTF">2019-12-09T09:33:00Z</dcterms:created>
  <dcterms:modified xsi:type="dcterms:W3CDTF">2019-12-09T09:33:00Z</dcterms:modified>
</cp:coreProperties>
</file>