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54A46" w:rsidP="00867569">
      <w:pPr>
        <w:pStyle w:val="Datum"/>
      </w:pPr>
      <w:r>
        <w:t>10. 5</w:t>
      </w:r>
      <w:r w:rsidR="000A1E6C">
        <w:t>. 2019</w:t>
      </w:r>
    </w:p>
    <w:p w:rsidR="00BB104B" w:rsidRDefault="00781D8C" w:rsidP="00BB104B">
      <w:pPr>
        <w:pStyle w:val="Nzev"/>
      </w:pPr>
      <w:r>
        <w:t>Domácích hostů se ubytovalo více, zahraničních ubylo</w:t>
      </w:r>
    </w:p>
    <w:p w:rsidR="00BB104B" w:rsidRPr="00DC4AB0" w:rsidRDefault="00BB104B" w:rsidP="00BB104B"/>
    <w:p w:rsidR="008B3970" w:rsidRPr="008B3970" w:rsidRDefault="00F54A46" w:rsidP="008B3970">
      <w:pPr>
        <w:pStyle w:val="Podtitulek"/>
        <w:rPr>
          <w:color w:val="BD1B21"/>
        </w:rPr>
      </w:pPr>
      <w:r>
        <w:t>Cestovní ruch – 1. čtvrtletí 2019</w:t>
      </w:r>
    </w:p>
    <w:p w:rsidR="001073A6" w:rsidRPr="002D410F" w:rsidRDefault="0033467D" w:rsidP="0033467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prvním </w:t>
      </w:r>
      <w:r w:rsidR="001073A6" w:rsidRPr="002D410F">
        <w:rPr>
          <w:rFonts w:cs="Arial"/>
          <w:b/>
          <w:szCs w:val="20"/>
        </w:rPr>
        <w:t xml:space="preserve">čtvrtletí </w:t>
      </w:r>
      <w:r>
        <w:rPr>
          <w:rFonts w:cs="Arial"/>
          <w:b/>
          <w:szCs w:val="20"/>
        </w:rPr>
        <w:t>2019</w:t>
      </w:r>
      <w:r w:rsidR="001073A6" w:rsidRPr="002D410F">
        <w:rPr>
          <w:rFonts w:cs="Arial"/>
          <w:b/>
          <w:szCs w:val="20"/>
        </w:rPr>
        <w:t xml:space="preserve"> se </w:t>
      </w:r>
      <w:r>
        <w:rPr>
          <w:rFonts w:cs="Arial"/>
          <w:b/>
          <w:szCs w:val="20"/>
        </w:rPr>
        <w:t xml:space="preserve">celkový </w:t>
      </w:r>
      <w:r w:rsidR="001073A6" w:rsidRPr="002D410F">
        <w:rPr>
          <w:rFonts w:cs="Arial"/>
          <w:b/>
          <w:szCs w:val="20"/>
        </w:rPr>
        <w:t xml:space="preserve">počet hostů v hromadných ubytovacích zařízeních meziročně zvýšil o </w:t>
      </w:r>
      <w:r>
        <w:rPr>
          <w:rFonts w:cs="Arial"/>
          <w:b/>
          <w:szCs w:val="20"/>
        </w:rPr>
        <w:t>1,8</w:t>
      </w:r>
      <w:r w:rsidR="00A80942">
        <w:rPr>
          <w:rFonts w:cs="Arial"/>
          <w:b/>
          <w:szCs w:val="20"/>
        </w:rPr>
        <w:t xml:space="preserve"> % a počet přenocování vzrostl</w:t>
      </w:r>
      <w:r>
        <w:rPr>
          <w:rFonts w:cs="Arial"/>
          <w:b/>
          <w:szCs w:val="20"/>
        </w:rPr>
        <w:t xml:space="preserve"> o 0,9 %. Domácí klientela stále vykazovala zvýšený zájem o ubytování. Poptávka ze s</w:t>
      </w:r>
      <w:r w:rsidR="00D42C62">
        <w:rPr>
          <w:rFonts w:cs="Arial"/>
          <w:b/>
          <w:szCs w:val="20"/>
        </w:rPr>
        <w:t>trany zahraničních hostů ale po </w:t>
      </w:r>
      <w:r>
        <w:rPr>
          <w:rFonts w:cs="Arial"/>
          <w:b/>
          <w:szCs w:val="20"/>
        </w:rPr>
        <w:t>několika letech nepřetržitého růst</w:t>
      </w:r>
      <w:r w:rsidR="00865A7F">
        <w:rPr>
          <w:rFonts w:cs="Arial"/>
          <w:b/>
          <w:szCs w:val="20"/>
        </w:rPr>
        <w:t>u</w:t>
      </w:r>
      <w:r>
        <w:rPr>
          <w:rFonts w:cs="Arial"/>
          <w:b/>
          <w:szCs w:val="20"/>
        </w:rPr>
        <w:t xml:space="preserve"> v prvních třech měsící</w:t>
      </w:r>
      <w:r w:rsidR="00865A7F">
        <w:rPr>
          <w:rFonts w:cs="Arial"/>
          <w:b/>
          <w:szCs w:val="20"/>
        </w:rPr>
        <w:t>c</w:t>
      </w:r>
      <w:r>
        <w:rPr>
          <w:rFonts w:cs="Arial"/>
          <w:b/>
          <w:szCs w:val="20"/>
        </w:rPr>
        <w:t>h letošního roku poklesla.</w:t>
      </w:r>
      <w:bookmarkStart w:id="0" w:name="_GoBack"/>
      <w:bookmarkEnd w:id="0"/>
    </w:p>
    <w:p w:rsidR="001073A6" w:rsidRPr="002D410F" w:rsidRDefault="001073A6" w:rsidP="001073A6"/>
    <w:p w:rsidR="008323EC" w:rsidRDefault="001073A6" w:rsidP="001073A6">
      <w:r w:rsidRPr="002D410F">
        <w:rPr>
          <w:b/>
        </w:rPr>
        <w:t>Počet přenocování hostů</w:t>
      </w:r>
      <w:r w:rsidRPr="002D410F">
        <w:t xml:space="preserve"> v hromadných ubytovacích zařízeních dosáhl v 1. čtvrtletí letošního roku </w:t>
      </w:r>
      <w:r w:rsidRPr="002D410F">
        <w:rPr>
          <w:b/>
        </w:rPr>
        <w:t>10,8 milionu nocí</w:t>
      </w:r>
      <w:r w:rsidRPr="002D410F">
        <w:t xml:space="preserve">, což bylo o </w:t>
      </w:r>
      <w:r w:rsidR="007D0A33">
        <w:t>0,9</w:t>
      </w:r>
      <w:r w:rsidRPr="002D410F">
        <w:t xml:space="preserve"> % více než ve stejném období loňského roku. Domácí klientela strávila v ubytovacích zařízeních o </w:t>
      </w:r>
      <w:r w:rsidR="007D0A33">
        <w:t>4,2</w:t>
      </w:r>
      <w:r w:rsidRPr="002D410F">
        <w:t xml:space="preserve"> % více nocí</w:t>
      </w:r>
      <w:r w:rsidR="007D0A33">
        <w:t xml:space="preserve">. Počet přenocování zahraničního hostů se snížil o 2,3 %. </w:t>
      </w:r>
      <w:r w:rsidRPr="002D410F">
        <w:t>Nejvíce přenocování (7,3 milionu) bylo uskutečněno v</w:t>
      </w:r>
      <w:r w:rsidR="007D0A33">
        <w:t> </w:t>
      </w:r>
      <w:r w:rsidRPr="002D410F">
        <w:t>hotelech</w:t>
      </w:r>
      <w:r w:rsidR="007D0A33">
        <w:t xml:space="preserve">. </w:t>
      </w:r>
      <w:r w:rsidR="00701ADC">
        <w:t>Hotelový</w:t>
      </w:r>
      <w:r w:rsidR="007D0A33">
        <w:t xml:space="preserve"> segment vykázal meziroční pokles přenocování o 0,5 %, především snížením </w:t>
      </w:r>
      <w:r w:rsidR="008323EC">
        <w:t xml:space="preserve">počtu nocí </w:t>
      </w:r>
      <w:r w:rsidR="007D0A33">
        <w:t xml:space="preserve">nerezidentů o 2,0 %. </w:t>
      </w:r>
      <w:r w:rsidRPr="002D410F">
        <w:t>V </w:t>
      </w:r>
      <w:r w:rsidRPr="002D410F">
        <w:rPr>
          <w:b/>
        </w:rPr>
        <w:t>regionálním členění</w:t>
      </w:r>
      <w:r w:rsidRPr="002D410F">
        <w:t xml:space="preserve"> </w:t>
      </w:r>
      <w:r w:rsidR="008323EC">
        <w:t>byla</w:t>
      </w:r>
      <w:r w:rsidRPr="002D410F">
        <w:t xml:space="preserve"> vyšší návštěvnost</w:t>
      </w:r>
      <w:r w:rsidR="00C73057">
        <w:t xml:space="preserve"> z pohledu přenocování</w:t>
      </w:r>
      <w:r w:rsidR="008323EC">
        <w:t xml:space="preserve"> </w:t>
      </w:r>
      <w:r w:rsidRPr="002D410F">
        <w:t>v</w:t>
      </w:r>
      <w:r w:rsidR="000B6BEA">
        <w:t xml:space="preserve"> osmi krajích. </w:t>
      </w:r>
      <w:r w:rsidRPr="002D410F">
        <w:t xml:space="preserve">Největší růst poptávky po ubytování </w:t>
      </w:r>
      <w:r w:rsidR="000B6BEA">
        <w:t>byl zaznamenán na Vysočině (+9,1 %)</w:t>
      </w:r>
      <w:r w:rsidRPr="002D410F">
        <w:t xml:space="preserve">, </w:t>
      </w:r>
      <w:r w:rsidR="000B6BEA">
        <w:t xml:space="preserve">naopak pokles </w:t>
      </w:r>
      <w:r w:rsidR="008323EC">
        <w:t>počtu přenocování se odehrál</w:t>
      </w:r>
      <w:r w:rsidR="000B6BEA">
        <w:t xml:space="preserve"> v Praze (-2,6 %),</w:t>
      </w:r>
      <w:r w:rsidR="00A80942">
        <w:t xml:space="preserve"> Středočeském </w:t>
      </w:r>
      <w:r w:rsidR="00960EF9">
        <w:t xml:space="preserve">           </w:t>
      </w:r>
      <w:r w:rsidR="00A80942">
        <w:t>(-2,4 %),</w:t>
      </w:r>
      <w:r w:rsidR="000B6BEA">
        <w:t xml:space="preserve"> </w:t>
      </w:r>
      <w:r w:rsidR="008323EC">
        <w:t>Jihočeském</w:t>
      </w:r>
      <w:r w:rsidR="00E13197">
        <w:t xml:space="preserve"> </w:t>
      </w:r>
      <w:r w:rsidR="008323EC">
        <w:t>(-2,1 </w:t>
      </w:r>
      <w:r w:rsidR="000B6BEA">
        <w:t>%)</w:t>
      </w:r>
      <w:r w:rsidR="00A80942">
        <w:t>, Zlínském (-1,8 %) a</w:t>
      </w:r>
      <w:r w:rsidR="000B6BEA">
        <w:t xml:space="preserve"> v Karlovarském kraji (-1,1 %). </w:t>
      </w:r>
    </w:p>
    <w:p w:rsidR="00960EF9" w:rsidRDefault="00960EF9" w:rsidP="001073A6">
      <w:pPr>
        <w:rPr>
          <w:rFonts w:cs="Arial"/>
          <w:szCs w:val="20"/>
        </w:rPr>
      </w:pPr>
    </w:p>
    <w:p w:rsidR="0068285B" w:rsidRDefault="001073A6" w:rsidP="001073A6">
      <w:pPr>
        <w:rPr>
          <w:rFonts w:cs="Arial"/>
          <w:szCs w:val="20"/>
        </w:rPr>
      </w:pPr>
      <w:r w:rsidRPr="002D410F">
        <w:rPr>
          <w:rFonts w:cs="Arial"/>
          <w:szCs w:val="20"/>
        </w:rPr>
        <w:t xml:space="preserve">Do hromadných ubytovacích zařízení </w:t>
      </w:r>
      <w:r w:rsidRPr="002D410F">
        <w:rPr>
          <w:rFonts w:cs="Arial"/>
          <w:b/>
          <w:szCs w:val="20"/>
        </w:rPr>
        <w:t>přijely</w:t>
      </w:r>
      <w:r w:rsidRPr="002D410F">
        <w:rPr>
          <w:rFonts w:cs="Arial"/>
          <w:szCs w:val="20"/>
        </w:rPr>
        <w:t xml:space="preserve"> ve sledovaném období </w:t>
      </w:r>
      <w:r w:rsidRPr="00F6241E">
        <w:rPr>
          <w:rFonts w:cs="Arial"/>
          <w:b/>
          <w:szCs w:val="20"/>
        </w:rPr>
        <w:t>4,0 miliony</w:t>
      </w:r>
      <w:r w:rsidRPr="002D410F">
        <w:rPr>
          <w:rFonts w:cs="Arial"/>
          <w:b/>
          <w:szCs w:val="20"/>
        </w:rPr>
        <w:t xml:space="preserve"> hostů, </w:t>
      </w:r>
      <w:r w:rsidRPr="002D410F">
        <w:rPr>
          <w:rFonts w:cs="Arial"/>
          <w:szCs w:val="20"/>
        </w:rPr>
        <w:t xml:space="preserve">což meziročně </w:t>
      </w:r>
      <w:r w:rsidR="001504D9">
        <w:rPr>
          <w:rFonts w:cs="Arial"/>
          <w:szCs w:val="20"/>
        </w:rPr>
        <w:t>představovalo zvýšení o 1,8</w:t>
      </w:r>
      <w:r w:rsidRPr="002D410F">
        <w:rPr>
          <w:rFonts w:cs="Arial"/>
          <w:szCs w:val="20"/>
        </w:rPr>
        <w:t xml:space="preserve"> %, přitom zahraničních hostů bylo více než domácích. V porovnání s loňským rokem se počet zahraničních návštěvníků </w:t>
      </w:r>
      <w:r w:rsidR="001504D9">
        <w:rPr>
          <w:rFonts w:cs="Arial"/>
          <w:szCs w:val="20"/>
        </w:rPr>
        <w:t>snížil</w:t>
      </w:r>
      <w:r w:rsidRPr="002D410F">
        <w:rPr>
          <w:rFonts w:cs="Arial"/>
          <w:szCs w:val="20"/>
        </w:rPr>
        <w:t xml:space="preserve"> o </w:t>
      </w:r>
      <w:r w:rsidR="001504D9">
        <w:rPr>
          <w:rFonts w:cs="Arial"/>
          <w:szCs w:val="20"/>
        </w:rPr>
        <w:t>0</w:t>
      </w:r>
      <w:r w:rsidRPr="002D410F">
        <w:rPr>
          <w:rFonts w:cs="Arial"/>
          <w:szCs w:val="20"/>
        </w:rPr>
        <w:t>,2 %, domácí</w:t>
      </w:r>
      <w:r w:rsidR="00E13197">
        <w:rPr>
          <w:rFonts w:cs="Arial"/>
          <w:szCs w:val="20"/>
        </w:rPr>
        <w:t>ch</w:t>
      </w:r>
      <w:r w:rsidRPr="002D410F">
        <w:rPr>
          <w:rFonts w:cs="Arial"/>
          <w:szCs w:val="20"/>
        </w:rPr>
        <w:t xml:space="preserve"> hostů </w:t>
      </w:r>
      <w:r w:rsidR="001504D9">
        <w:rPr>
          <w:rFonts w:cs="Arial"/>
          <w:szCs w:val="20"/>
        </w:rPr>
        <w:t xml:space="preserve">naopak o 3,8 % přibylo. </w:t>
      </w:r>
      <w:r w:rsidRPr="002D410F">
        <w:rPr>
          <w:rFonts w:cs="Arial"/>
          <w:szCs w:val="20"/>
        </w:rPr>
        <w:t xml:space="preserve">Hotely zaznamenaly </w:t>
      </w:r>
      <w:r w:rsidR="001504D9">
        <w:rPr>
          <w:rFonts w:cs="Arial"/>
          <w:szCs w:val="20"/>
        </w:rPr>
        <w:t>1,3</w:t>
      </w:r>
      <w:r w:rsidRPr="002D410F">
        <w:rPr>
          <w:rFonts w:cs="Arial"/>
          <w:szCs w:val="20"/>
        </w:rPr>
        <w:t>% zvýšení návštěvnosti a penziony navštívilo v 1. čtvrtletí letošního roku o </w:t>
      </w:r>
      <w:r w:rsidR="001504D9">
        <w:rPr>
          <w:rFonts w:cs="Arial"/>
          <w:szCs w:val="20"/>
        </w:rPr>
        <w:t>6,4</w:t>
      </w:r>
      <w:r w:rsidRPr="002D410F">
        <w:rPr>
          <w:rFonts w:cs="Arial"/>
          <w:szCs w:val="20"/>
        </w:rPr>
        <w:t xml:space="preserve"> % více hostů než v minulém roce.</w:t>
      </w:r>
      <w:r w:rsidR="001504D9">
        <w:rPr>
          <w:rFonts w:cs="Arial"/>
          <w:szCs w:val="20"/>
        </w:rPr>
        <w:t xml:space="preserve"> </w:t>
      </w:r>
      <w:r w:rsidRPr="002D410F">
        <w:rPr>
          <w:rFonts w:cs="Arial"/>
          <w:b/>
          <w:szCs w:val="20"/>
        </w:rPr>
        <w:t>Regionálně</w:t>
      </w:r>
      <w:r w:rsidRPr="002D410F">
        <w:rPr>
          <w:rFonts w:cs="Arial"/>
          <w:szCs w:val="20"/>
        </w:rPr>
        <w:t xml:space="preserve"> přibylo hostů ve </w:t>
      </w:r>
      <w:r w:rsidR="0068285B">
        <w:rPr>
          <w:rFonts w:cs="Arial"/>
          <w:szCs w:val="20"/>
        </w:rPr>
        <w:t xml:space="preserve">většině krajů. </w:t>
      </w:r>
      <w:r w:rsidRPr="002D410F">
        <w:rPr>
          <w:rFonts w:cs="Arial"/>
          <w:szCs w:val="20"/>
        </w:rPr>
        <w:t>Nadprůměrnou dynamiku růstu příjezdů zaznamenal Jiho</w:t>
      </w:r>
      <w:r w:rsidR="0068285B">
        <w:rPr>
          <w:rFonts w:cs="Arial"/>
          <w:szCs w:val="20"/>
        </w:rPr>
        <w:t>moravský</w:t>
      </w:r>
      <w:r w:rsidRPr="002D410F">
        <w:rPr>
          <w:rFonts w:cs="Arial"/>
          <w:szCs w:val="20"/>
        </w:rPr>
        <w:t xml:space="preserve"> kraj (o </w:t>
      </w:r>
      <w:r w:rsidR="0068285B">
        <w:rPr>
          <w:rFonts w:cs="Arial"/>
          <w:szCs w:val="20"/>
        </w:rPr>
        <w:t>7,2</w:t>
      </w:r>
      <w:r w:rsidRPr="002D410F">
        <w:rPr>
          <w:rFonts w:cs="Arial"/>
          <w:szCs w:val="20"/>
        </w:rPr>
        <w:t xml:space="preserve"> %), </w:t>
      </w:r>
      <w:r w:rsidR="0068285B">
        <w:rPr>
          <w:rFonts w:cs="Arial"/>
          <w:szCs w:val="20"/>
        </w:rPr>
        <w:t>Královéhradecký</w:t>
      </w:r>
      <w:r w:rsidRPr="002D410F">
        <w:rPr>
          <w:rFonts w:cs="Arial"/>
          <w:szCs w:val="20"/>
        </w:rPr>
        <w:t xml:space="preserve"> kraj </w:t>
      </w:r>
      <w:r w:rsidR="0068285B">
        <w:rPr>
          <w:rFonts w:cs="Arial"/>
          <w:szCs w:val="20"/>
        </w:rPr>
        <w:t>(o 5,2</w:t>
      </w:r>
      <w:r w:rsidRPr="002D410F">
        <w:rPr>
          <w:rFonts w:cs="Arial"/>
          <w:szCs w:val="20"/>
        </w:rPr>
        <w:t xml:space="preserve"> %) </w:t>
      </w:r>
      <w:r w:rsidR="0068285B">
        <w:rPr>
          <w:rFonts w:cs="Arial"/>
          <w:szCs w:val="20"/>
        </w:rPr>
        <w:t>nebo Vysočina (o 5,1</w:t>
      </w:r>
      <w:r w:rsidRPr="002D410F">
        <w:rPr>
          <w:rFonts w:cs="Arial"/>
          <w:szCs w:val="20"/>
        </w:rPr>
        <w:t xml:space="preserve"> %). </w:t>
      </w:r>
      <w:r w:rsidR="0068285B">
        <w:rPr>
          <w:rFonts w:cs="Arial"/>
          <w:szCs w:val="20"/>
        </w:rPr>
        <w:t xml:space="preserve">V Praze </w:t>
      </w:r>
      <w:r w:rsidR="00D133F3">
        <w:rPr>
          <w:rFonts w:cs="Arial"/>
          <w:szCs w:val="20"/>
        </w:rPr>
        <w:t xml:space="preserve">se </w:t>
      </w:r>
      <w:r w:rsidR="0068285B">
        <w:rPr>
          <w:rFonts w:cs="Arial"/>
          <w:szCs w:val="20"/>
        </w:rPr>
        <w:t xml:space="preserve">nejvíce ze všech krajů </w:t>
      </w:r>
      <w:r w:rsidR="00D133F3">
        <w:rPr>
          <w:rFonts w:cs="Arial"/>
          <w:szCs w:val="20"/>
        </w:rPr>
        <w:t>zvýšil  počet ubytovanýc</w:t>
      </w:r>
      <w:r w:rsidR="00D27D4D">
        <w:rPr>
          <w:rFonts w:cs="Arial"/>
          <w:szCs w:val="20"/>
        </w:rPr>
        <w:t>h</w:t>
      </w:r>
      <w:r w:rsidR="0068285B">
        <w:rPr>
          <w:rFonts w:cs="Arial"/>
          <w:szCs w:val="20"/>
        </w:rPr>
        <w:t xml:space="preserve"> rezidentů (+9,0 %)</w:t>
      </w:r>
      <w:r w:rsidR="00E13197">
        <w:rPr>
          <w:rFonts w:cs="Arial"/>
          <w:szCs w:val="20"/>
        </w:rPr>
        <w:t>. P</w:t>
      </w:r>
      <w:r w:rsidR="0068285B">
        <w:rPr>
          <w:rFonts w:cs="Arial"/>
          <w:szCs w:val="20"/>
        </w:rPr>
        <w:t>očet nerezidentů ale v hlavním městě pokles</w:t>
      </w:r>
      <w:r w:rsidR="00E13197">
        <w:rPr>
          <w:rFonts w:cs="Arial"/>
          <w:szCs w:val="20"/>
        </w:rPr>
        <w:t>l</w:t>
      </w:r>
      <w:r w:rsidR="0068285B">
        <w:rPr>
          <w:rFonts w:cs="Arial"/>
          <w:szCs w:val="20"/>
        </w:rPr>
        <w:t xml:space="preserve"> o 2,0 %, což mělo </w:t>
      </w:r>
      <w:r w:rsidR="00E13197">
        <w:rPr>
          <w:rFonts w:cs="Arial"/>
          <w:szCs w:val="20"/>
        </w:rPr>
        <w:t xml:space="preserve">rozhodující </w:t>
      </w:r>
      <w:r w:rsidR="0068285B">
        <w:rPr>
          <w:rFonts w:cs="Arial"/>
          <w:szCs w:val="20"/>
        </w:rPr>
        <w:t xml:space="preserve">vliv na </w:t>
      </w:r>
      <w:r w:rsidR="00D133F3">
        <w:rPr>
          <w:rFonts w:cs="Arial"/>
          <w:szCs w:val="20"/>
        </w:rPr>
        <w:t>celorepublikový pokles</w:t>
      </w:r>
      <w:r w:rsidR="0068285B">
        <w:rPr>
          <w:rFonts w:cs="Arial"/>
          <w:szCs w:val="20"/>
        </w:rPr>
        <w:t>.</w:t>
      </w:r>
    </w:p>
    <w:p w:rsidR="001073A6" w:rsidRPr="002D410F" w:rsidRDefault="0068285B" w:rsidP="001073A6">
      <w:pPr>
        <w:rPr>
          <w:rFonts w:cs="Arial"/>
          <w:szCs w:val="20"/>
        </w:rPr>
      </w:pPr>
      <w:r w:rsidRPr="002D410F">
        <w:rPr>
          <w:rFonts w:cs="Arial"/>
          <w:szCs w:val="20"/>
        </w:rPr>
        <w:t xml:space="preserve"> </w:t>
      </w:r>
    </w:p>
    <w:p w:rsidR="007D4BC7" w:rsidRDefault="001073A6" w:rsidP="001073A6">
      <w:pPr>
        <w:rPr>
          <w:rFonts w:cs="Arial"/>
          <w:szCs w:val="20"/>
        </w:rPr>
      </w:pPr>
      <w:r w:rsidRPr="002D410F">
        <w:rPr>
          <w:rFonts w:cs="Arial"/>
          <w:szCs w:val="20"/>
        </w:rPr>
        <w:t xml:space="preserve">Nejvíce zahraničních hostů (podle </w:t>
      </w:r>
      <w:r w:rsidRPr="002D410F">
        <w:rPr>
          <w:rFonts w:cs="Arial"/>
          <w:b/>
          <w:szCs w:val="20"/>
        </w:rPr>
        <w:t>státního občanství</w:t>
      </w:r>
      <w:r w:rsidRPr="002D410F">
        <w:rPr>
          <w:rFonts w:cs="Arial"/>
          <w:szCs w:val="20"/>
        </w:rPr>
        <w:t>) přijelo z Německa. Ve sledovaných zařízeních se jich ubytovalo</w:t>
      </w:r>
      <w:r w:rsidR="00D37889">
        <w:rPr>
          <w:rFonts w:cs="Arial"/>
          <w:szCs w:val="20"/>
        </w:rPr>
        <w:t xml:space="preserve"> 408</w:t>
      </w:r>
      <w:r w:rsidRPr="002D410F">
        <w:rPr>
          <w:rFonts w:cs="Arial"/>
          <w:szCs w:val="20"/>
        </w:rPr>
        <w:t> tisíc</w:t>
      </w:r>
      <w:r w:rsidR="00D37889">
        <w:rPr>
          <w:rFonts w:cs="Arial"/>
          <w:szCs w:val="20"/>
        </w:rPr>
        <w:t xml:space="preserve">. Meziročně se počty příjezdů z Německa </w:t>
      </w:r>
      <w:r w:rsidR="007D4BC7">
        <w:rPr>
          <w:rFonts w:cs="Arial"/>
          <w:szCs w:val="20"/>
        </w:rPr>
        <w:t>snížily o 2,6 %. Také sousedních</w:t>
      </w:r>
      <w:r w:rsidR="00D42C62">
        <w:rPr>
          <w:rFonts w:cs="Arial"/>
          <w:szCs w:val="20"/>
        </w:rPr>
        <w:t xml:space="preserve"> Rakušanů se v </w:t>
      </w:r>
      <w:r w:rsidR="00D37889">
        <w:rPr>
          <w:rFonts w:cs="Arial"/>
          <w:szCs w:val="20"/>
        </w:rPr>
        <w:t xml:space="preserve">1. čtvrtletí ubytovalo méně než </w:t>
      </w:r>
      <w:r w:rsidR="007D4BC7">
        <w:rPr>
          <w:rFonts w:cs="Arial"/>
          <w:szCs w:val="20"/>
        </w:rPr>
        <w:t>v</w:t>
      </w:r>
      <w:r w:rsidR="00D37889">
        <w:rPr>
          <w:rFonts w:cs="Arial"/>
          <w:szCs w:val="20"/>
        </w:rPr>
        <w:t>loni. Návštěvn</w:t>
      </w:r>
      <w:r w:rsidR="007D4BC7">
        <w:rPr>
          <w:rFonts w:cs="Arial"/>
          <w:szCs w:val="20"/>
        </w:rPr>
        <w:t>ost z</w:t>
      </w:r>
      <w:r w:rsidR="00E13197">
        <w:rPr>
          <w:rFonts w:cs="Arial"/>
          <w:szCs w:val="20"/>
        </w:rPr>
        <w:t>e </w:t>
      </w:r>
      <w:r w:rsidR="00D37889">
        <w:rPr>
          <w:rFonts w:cs="Arial"/>
          <w:szCs w:val="20"/>
        </w:rPr>
        <w:t xml:space="preserve">zbylých okolních zemí byla ale na vzestupu. </w:t>
      </w:r>
      <w:r w:rsidRPr="002D410F">
        <w:rPr>
          <w:rFonts w:cs="Arial"/>
          <w:szCs w:val="20"/>
        </w:rPr>
        <w:t>Ubytovaných hostů ze Slovenska přijelo celkem 1</w:t>
      </w:r>
      <w:r w:rsidR="00D37889">
        <w:rPr>
          <w:rFonts w:cs="Arial"/>
          <w:szCs w:val="20"/>
        </w:rPr>
        <w:t>43</w:t>
      </w:r>
      <w:r w:rsidRPr="002D410F">
        <w:rPr>
          <w:rFonts w:cs="Arial"/>
          <w:szCs w:val="20"/>
        </w:rPr>
        <w:t xml:space="preserve"> tisíc, s meziročním zvýšením</w:t>
      </w:r>
      <w:r w:rsidR="00D37889">
        <w:rPr>
          <w:rFonts w:cs="Arial"/>
          <w:szCs w:val="20"/>
        </w:rPr>
        <w:t xml:space="preserve"> o 4,9 % a počty příjezdů z</w:t>
      </w:r>
      <w:r w:rsidR="00B50F79">
        <w:rPr>
          <w:rFonts w:cs="Arial"/>
          <w:szCs w:val="20"/>
        </w:rPr>
        <w:t xml:space="preserve"> Polska </w:t>
      </w:r>
      <w:r w:rsidR="00E13197">
        <w:rPr>
          <w:rFonts w:cs="Arial"/>
          <w:szCs w:val="20"/>
        </w:rPr>
        <w:t>(137 tisíc) se zvýšily o 6,7 </w:t>
      </w:r>
      <w:r w:rsidR="00B50F79">
        <w:rPr>
          <w:rFonts w:cs="Arial"/>
          <w:szCs w:val="20"/>
        </w:rPr>
        <w:t>%. Čtvrtá</w:t>
      </w:r>
      <w:r w:rsidR="00D37889" w:rsidRPr="002D410F">
        <w:rPr>
          <w:rFonts w:cs="Arial"/>
          <w:szCs w:val="20"/>
        </w:rPr>
        <w:t xml:space="preserve"> příčka </w:t>
      </w:r>
      <w:r w:rsidR="00E13197">
        <w:rPr>
          <w:rFonts w:cs="Arial"/>
          <w:szCs w:val="20"/>
        </w:rPr>
        <w:t xml:space="preserve">v příjezdech </w:t>
      </w:r>
      <w:r w:rsidR="00D37889" w:rsidRPr="002D410F">
        <w:rPr>
          <w:rFonts w:cs="Arial"/>
          <w:szCs w:val="20"/>
        </w:rPr>
        <w:t xml:space="preserve">patřila hostům z Ruské federace. Těch se ubytovalo celkem </w:t>
      </w:r>
      <w:r w:rsidR="00B50F79">
        <w:rPr>
          <w:rFonts w:cs="Arial"/>
          <w:szCs w:val="20"/>
        </w:rPr>
        <w:t>131</w:t>
      </w:r>
      <w:r w:rsidR="00D37889" w:rsidRPr="002D410F">
        <w:rPr>
          <w:rFonts w:cs="Arial"/>
          <w:szCs w:val="20"/>
        </w:rPr>
        <w:t xml:space="preserve"> tisíc, </w:t>
      </w:r>
      <w:r w:rsidR="00B50F79">
        <w:rPr>
          <w:rFonts w:cs="Arial"/>
          <w:szCs w:val="20"/>
        </w:rPr>
        <w:t>což znamenalo pokles o 8,9 %</w:t>
      </w:r>
      <w:r w:rsidR="007D4BC7">
        <w:rPr>
          <w:rFonts w:cs="Arial"/>
          <w:szCs w:val="20"/>
        </w:rPr>
        <w:t xml:space="preserve">. </w:t>
      </w:r>
      <w:r w:rsidR="00D133F3">
        <w:rPr>
          <w:rFonts w:cs="Arial"/>
          <w:szCs w:val="20"/>
        </w:rPr>
        <w:t xml:space="preserve">Také Italů přijelo méně než loni </w:t>
      </w:r>
      <w:r w:rsidR="007D4BC7">
        <w:rPr>
          <w:rFonts w:cs="Arial"/>
          <w:szCs w:val="20"/>
        </w:rPr>
        <w:t>(</w:t>
      </w:r>
      <w:r w:rsidR="00E13197">
        <w:rPr>
          <w:rFonts w:cs="Arial"/>
          <w:szCs w:val="20"/>
        </w:rPr>
        <w:t>-8,6 %) a </w:t>
      </w:r>
      <w:r w:rsidR="007D4BC7">
        <w:rPr>
          <w:rFonts w:cs="Arial"/>
          <w:szCs w:val="20"/>
        </w:rPr>
        <w:t xml:space="preserve">v prvním </w:t>
      </w:r>
      <w:r w:rsidR="00701ADC">
        <w:rPr>
          <w:rFonts w:cs="Arial"/>
          <w:szCs w:val="20"/>
        </w:rPr>
        <w:t>čtvrtletí</w:t>
      </w:r>
      <w:r w:rsidR="007D4BC7">
        <w:rPr>
          <w:rFonts w:cs="Arial"/>
          <w:szCs w:val="20"/>
        </w:rPr>
        <w:t xml:space="preserve"> tradičně silná návštěvnost z Nizozemska za</w:t>
      </w:r>
      <w:r w:rsidR="00D42C62">
        <w:rPr>
          <w:rFonts w:cs="Arial"/>
          <w:szCs w:val="20"/>
        </w:rPr>
        <w:t xml:space="preserve">znamenala pokles příjezdů o </w:t>
      </w:r>
      <w:r w:rsidR="008D7BF9">
        <w:rPr>
          <w:rFonts w:cs="Arial"/>
          <w:szCs w:val="20"/>
        </w:rPr>
        <w:t>7,0</w:t>
      </w:r>
      <w:r w:rsidR="00E13197">
        <w:rPr>
          <w:rFonts w:cs="Arial"/>
          <w:szCs w:val="20"/>
        </w:rPr>
        <w:t> </w:t>
      </w:r>
      <w:r w:rsidR="00D42C62">
        <w:rPr>
          <w:rFonts w:cs="Arial"/>
          <w:szCs w:val="20"/>
        </w:rPr>
        <w:t>% a </w:t>
      </w:r>
      <w:r w:rsidR="007D4BC7">
        <w:rPr>
          <w:rFonts w:cs="Arial"/>
          <w:szCs w:val="20"/>
        </w:rPr>
        <w:t>přenocování o 4,6 %.</w:t>
      </w:r>
      <w:r w:rsidR="00B417C0">
        <w:rPr>
          <w:rFonts w:cs="Arial"/>
          <w:szCs w:val="20"/>
        </w:rPr>
        <w:t xml:space="preserve"> </w:t>
      </w:r>
      <w:r w:rsidR="00D133F3">
        <w:rPr>
          <w:rFonts w:cs="Arial"/>
          <w:szCs w:val="20"/>
        </w:rPr>
        <w:t xml:space="preserve">Naopak </w:t>
      </w:r>
      <w:r w:rsidR="00B417C0">
        <w:rPr>
          <w:rFonts w:cs="Arial"/>
          <w:szCs w:val="20"/>
        </w:rPr>
        <w:t>návštěvnost z </w:t>
      </w:r>
      <w:r w:rsidR="00D133F3">
        <w:rPr>
          <w:rFonts w:cs="Arial"/>
          <w:szCs w:val="20"/>
        </w:rPr>
        <w:t>Francie vykázala</w:t>
      </w:r>
      <w:r w:rsidR="00B417C0">
        <w:rPr>
          <w:rFonts w:cs="Arial"/>
          <w:szCs w:val="20"/>
        </w:rPr>
        <w:t xml:space="preserve"> v prvních třech měsících </w:t>
      </w:r>
      <w:r w:rsidR="00D27D4D">
        <w:rPr>
          <w:rFonts w:cs="Arial"/>
          <w:szCs w:val="20"/>
        </w:rPr>
        <w:t>letošního roku růst.</w:t>
      </w:r>
      <w:r w:rsidR="00B417C0">
        <w:rPr>
          <w:rFonts w:cs="Arial"/>
          <w:szCs w:val="20"/>
        </w:rPr>
        <w:t xml:space="preserve"> Francouzi v Česku strávili o pětinu více nocí (+20,8 %) a počty ubytovaných vzrostly o 16,9 %. </w:t>
      </w:r>
    </w:p>
    <w:p w:rsidR="001073A6" w:rsidRDefault="001073A6" w:rsidP="001073A6">
      <w:pPr>
        <w:rPr>
          <w:rFonts w:cs="Arial"/>
          <w:szCs w:val="20"/>
        </w:rPr>
      </w:pPr>
      <w:r w:rsidRPr="002D410F">
        <w:rPr>
          <w:rFonts w:cs="Arial"/>
          <w:szCs w:val="20"/>
        </w:rPr>
        <w:t xml:space="preserve"> </w:t>
      </w:r>
    </w:p>
    <w:p w:rsidR="000958F6" w:rsidRDefault="000958F6" w:rsidP="000958F6">
      <w:pPr>
        <w:pStyle w:val="Poznmky0"/>
      </w:pPr>
      <w:r>
        <w:lastRenderedPageBreak/>
        <w:t>Poznámky</w:t>
      </w:r>
    </w:p>
    <w:p w:rsidR="000958F6" w:rsidRPr="00F32E28" w:rsidRDefault="000958F6" w:rsidP="000958F6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odboru statistiky služeb 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0958F6" w:rsidRPr="00F32E28" w:rsidRDefault="000958F6" w:rsidP="000958F6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ruchu, tel. 274 052 096, </w:t>
      </w:r>
      <w:r w:rsidRPr="00F32E28">
        <w:t>e-mail: pavel.vancura@czso.cz</w:t>
      </w:r>
    </w:p>
    <w:p w:rsidR="000958F6" w:rsidRPr="00F32E28" w:rsidRDefault="000958F6" w:rsidP="000958F6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0958F6" w:rsidRPr="00223F18" w:rsidRDefault="000958F6" w:rsidP="000958F6">
      <w:pPr>
        <w:pStyle w:val="Poznamkytexty"/>
        <w:ind w:left="3600" w:hanging="3600"/>
      </w:pPr>
      <w:r>
        <w:t xml:space="preserve">Termín ukončení </w:t>
      </w:r>
      <w:r w:rsidR="00F54A46">
        <w:t>sběru dat:</w:t>
      </w:r>
      <w:r w:rsidR="00F54A46">
        <w:tab/>
        <w:t>26. 4</w:t>
      </w:r>
      <w:r w:rsidR="000252E1">
        <w:t>. 2019</w:t>
      </w:r>
    </w:p>
    <w:p w:rsidR="000958F6" w:rsidRPr="00F32E28" w:rsidRDefault="00F54A46" w:rsidP="000958F6">
      <w:pPr>
        <w:pStyle w:val="Poznamkytexty"/>
        <w:ind w:left="3600" w:hanging="3600"/>
      </w:pPr>
      <w:r>
        <w:t>Termín ukončení zpracování:</w:t>
      </w:r>
      <w:r>
        <w:tab/>
        <w:t>30</w:t>
      </w:r>
      <w:r w:rsidR="000958F6" w:rsidRPr="00223F18">
        <w:t xml:space="preserve">. </w:t>
      </w:r>
      <w:r>
        <w:t>4</w:t>
      </w:r>
      <w:r w:rsidR="000252E1">
        <w:t>. 2019</w:t>
      </w:r>
    </w:p>
    <w:p w:rsidR="000958F6" w:rsidRPr="00F32E28" w:rsidRDefault="000958F6" w:rsidP="000958F6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0958F6" w:rsidRDefault="00F54A46" w:rsidP="000958F6">
      <w:pPr>
        <w:pStyle w:val="Poznamkytexty"/>
        <w:ind w:left="3600" w:hanging="3600"/>
      </w:pPr>
      <w:r>
        <w:t>Termín zveřejnění další RI:</w:t>
      </w:r>
      <w:r>
        <w:tab/>
        <w:t>8. 8</w:t>
      </w:r>
      <w:r w:rsidR="000252E1">
        <w:t>. 2019</w:t>
      </w:r>
    </w:p>
    <w:p w:rsidR="000958F6" w:rsidRDefault="000958F6" w:rsidP="000958F6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0958F6" w:rsidRDefault="000958F6" w:rsidP="000958F6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0958F6" w:rsidRDefault="000958F6" w:rsidP="000958F6">
      <w:r>
        <w:t>Přílohy</w:t>
      </w:r>
    </w:p>
    <w:p w:rsidR="000958F6" w:rsidRPr="00790761" w:rsidRDefault="000958F6" w:rsidP="000958F6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0958F6" w:rsidRPr="00790761" w:rsidRDefault="000958F6" w:rsidP="000958F6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0958F6" w:rsidRPr="00790761" w:rsidRDefault="000958F6" w:rsidP="000958F6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0958F6" w:rsidRPr="00790761" w:rsidRDefault="000958F6" w:rsidP="000958F6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0958F6" w:rsidRDefault="000958F6" w:rsidP="000958F6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0958F6" w:rsidRPr="00100A12" w:rsidRDefault="000958F6" w:rsidP="000958F6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0958F6" w:rsidRPr="00790761" w:rsidRDefault="000958F6" w:rsidP="000958F6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sectPr w:rsidR="000958F6" w:rsidRPr="00790761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EE" w:rsidRDefault="00C406EE" w:rsidP="00BA6370">
      <w:r>
        <w:separator/>
      </w:r>
    </w:p>
  </w:endnote>
  <w:endnote w:type="continuationSeparator" w:id="0">
    <w:p w:rsidR="00C406EE" w:rsidRDefault="00C406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3EC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0C6B4F8" wp14:editId="42196CA7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0C6B4F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46A2559" wp14:editId="5727A9A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FE91FF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EE" w:rsidRDefault="00C406EE" w:rsidP="00BA6370">
      <w:r>
        <w:separator/>
      </w:r>
    </w:p>
  </w:footnote>
  <w:footnote w:type="continuationSeparator" w:id="0">
    <w:p w:rsidR="00C406EE" w:rsidRDefault="00C406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3E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4D31568" wp14:editId="10E9259A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545139" wp14:editId="4CBCCE1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0EF288A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3B7F7C" wp14:editId="3F9668D3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FADA6A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04A03" wp14:editId="25641A07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E0B3F14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473638" wp14:editId="22F7B440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7D3A774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CAADAE" wp14:editId="6175A90D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7585937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E34471" wp14:editId="1EC59266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FC4ADF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8E0389" wp14:editId="0F2A664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7D6E3B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A18A07" wp14:editId="1839142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A04CD39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Boušková">
    <w15:presenceInfo w15:providerId="None" w15:userId="Marie Bou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ee08b19-12c9-41ae-8f9e-8c6e6f5b1bf4"/>
  </w:docVars>
  <w:rsids>
    <w:rsidRoot w:val="004C3EC6"/>
    <w:rsid w:val="000252E1"/>
    <w:rsid w:val="00043BF4"/>
    <w:rsid w:val="000843A5"/>
    <w:rsid w:val="000910DA"/>
    <w:rsid w:val="000958F6"/>
    <w:rsid w:val="00096D6C"/>
    <w:rsid w:val="000A1E6C"/>
    <w:rsid w:val="000B6BEA"/>
    <w:rsid w:val="000B6F63"/>
    <w:rsid w:val="000D093F"/>
    <w:rsid w:val="000E43CC"/>
    <w:rsid w:val="001073A6"/>
    <w:rsid w:val="00112B77"/>
    <w:rsid w:val="00121B2B"/>
    <w:rsid w:val="00131768"/>
    <w:rsid w:val="001404AB"/>
    <w:rsid w:val="001504D9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64B51"/>
    <w:rsid w:val="0029543C"/>
    <w:rsid w:val="002B1559"/>
    <w:rsid w:val="002B2E47"/>
    <w:rsid w:val="002C5952"/>
    <w:rsid w:val="003301A3"/>
    <w:rsid w:val="00333BFD"/>
    <w:rsid w:val="0033467D"/>
    <w:rsid w:val="003653FB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349D"/>
    <w:rsid w:val="004778EF"/>
    <w:rsid w:val="004920AD"/>
    <w:rsid w:val="004B7E30"/>
    <w:rsid w:val="004C3EC6"/>
    <w:rsid w:val="004D05B3"/>
    <w:rsid w:val="004E479E"/>
    <w:rsid w:val="004F686C"/>
    <w:rsid w:val="004F78E6"/>
    <w:rsid w:val="0050420E"/>
    <w:rsid w:val="0051125F"/>
    <w:rsid w:val="00512D99"/>
    <w:rsid w:val="00531DBB"/>
    <w:rsid w:val="005442A9"/>
    <w:rsid w:val="00573994"/>
    <w:rsid w:val="005909EE"/>
    <w:rsid w:val="005A3302"/>
    <w:rsid w:val="005F79FB"/>
    <w:rsid w:val="00604406"/>
    <w:rsid w:val="00605F4A"/>
    <w:rsid w:val="00607822"/>
    <w:rsid w:val="006103AA"/>
    <w:rsid w:val="00613BBF"/>
    <w:rsid w:val="00622B80"/>
    <w:rsid w:val="0064139A"/>
    <w:rsid w:val="0068285B"/>
    <w:rsid w:val="006931CF"/>
    <w:rsid w:val="006B3AC3"/>
    <w:rsid w:val="006C67CE"/>
    <w:rsid w:val="006E024F"/>
    <w:rsid w:val="006E4586"/>
    <w:rsid w:val="006E4E81"/>
    <w:rsid w:val="006F7F72"/>
    <w:rsid w:val="00701ADC"/>
    <w:rsid w:val="00707F7D"/>
    <w:rsid w:val="00717EC5"/>
    <w:rsid w:val="00721F62"/>
    <w:rsid w:val="00741BA4"/>
    <w:rsid w:val="00742010"/>
    <w:rsid w:val="0074303E"/>
    <w:rsid w:val="00754C20"/>
    <w:rsid w:val="00781D8C"/>
    <w:rsid w:val="007835F3"/>
    <w:rsid w:val="007A2048"/>
    <w:rsid w:val="007A57F2"/>
    <w:rsid w:val="007B1333"/>
    <w:rsid w:val="007D0A33"/>
    <w:rsid w:val="007D4BC7"/>
    <w:rsid w:val="007F4AEB"/>
    <w:rsid w:val="007F75B2"/>
    <w:rsid w:val="00803993"/>
    <w:rsid w:val="00803C53"/>
    <w:rsid w:val="008043C4"/>
    <w:rsid w:val="00831B1B"/>
    <w:rsid w:val="008323EC"/>
    <w:rsid w:val="00832EAA"/>
    <w:rsid w:val="008439B1"/>
    <w:rsid w:val="00855FB3"/>
    <w:rsid w:val="00861D0E"/>
    <w:rsid w:val="00862FC6"/>
    <w:rsid w:val="00865A7F"/>
    <w:rsid w:val="008662BB"/>
    <w:rsid w:val="00867569"/>
    <w:rsid w:val="00892B08"/>
    <w:rsid w:val="008A2502"/>
    <w:rsid w:val="008A750A"/>
    <w:rsid w:val="008B3970"/>
    <w:rsid w:val="008C384C"/>
    <w:rsid w:val="008D0F11"/>
    <w:rsid w:val="008D7BF9"/>
    <w:rsid w:val="008F73B4"/>
    <w:rsid w:val="00916677"/>
    <w:rsid w:val="00960EF9"/>
    <w:rsid w:val="0096541A"/>
    <w:rsid w:val="00965891"/>
    <w:rsid w:val="009848FC"/>
    <w:rsid w:val="00986DD7"/>
    <w:rsid w:val="009B55B1"/>
    <w:rsid w:val="009E1CC2"/>
    <w:rsid w:val="00A0762A"/>
    <w:rsid w:val="00A2238F"/>
    <w:rsid w:val="00A36F14"/>
    <w:rsid w:val="00A4343D"/>
    <w:rsid w:val="00A502F1"/>
    <w:rsid w:val="00A70A83"/>
    <w:rsid w:val="00A80942"/>
    <w:rsid w:val="00A81EB3"/>
    <w:rsid w:val="00A87CF6"/>
    <w:rsid w:val="00AB3410"/>
    <w:rsid w:val="00AB4F10"/>
    <w:rsid w:val="00B00C1D"/>
    <w:rsid w:val="00B16043"/>
    <w:rsid w:val="00B417C0"/>
    <w:rsid w:val="00B50F79"/>
    <w:rsid w:val="00B55375"/>
    <w:rsid w:val="00B632CC"/>
    <w:rsid w:val="00B831B7"/>
    <w:rsid w:val="00BA12F1"/>
    <w:rsid w:val="00BA439F"/>
    <w:rsid w:val="00BA6370"/>
    <w:rsid w:val="00BB104B"/>
    <w:rsid w:val="00BD5B61"/>
    <w:rsid w:val="00C102C7"/>
    <w:rsid w:val="00C21F01"/>
    <w:rsid w:val="00C269D4"/>
    <w:rsid w:val="00C37ADB"/>
    <w:rsid w:val="00C406EE"/>
    <w:rsid w:val="00C4160D"/>
    <w:rsid w:val="00C73057"/>
    <w:rsid w:val="00C7611F"/>
    <w:rsid w:val="00C8406E"/>
    <w:rsid w:val="00CA6960"/>
    <w:rsid w:val="00CB2709"/>
    <w:rsid w:val="00CB4900"/>
    <w:rsid w:val="00CB6F89"/>
    <w:rsid w:val="00CC0AE9"/>
    <w:rsid w:val="00CE228C"/>
    <w:rsid w:val="00CE71D9"/>
    <w:rsid w:val="00CE78D2"/>
    <w:rsid w:val="00CF1007"/>
    <w:rsid w:val="00CF545B"/>
    <w:rsid w:val="00D0314B"/>
    <w:rsid w:val="00D133F3"/>
    <w:rsid w:val="00D209A7"/>
    <w:rsid w:val="00D27D4D"/>
    <w:rsid w:val="00D27D69"/>
    <w:rsid w:val="00D33658"/>
    <w:rsid w:val="00D37889"/>
    <w:rsid w:val="00D42C62"/>
    <w:rsid w:val="00D448C2"/>
    <w:rsid w:val="00D666C3"/>
    <w:rsid w:val="00D9189F"/>
    <w:rsid w:val="00DA2784"/>
    <w:rsid w:val="00DB4D70"/>
    <w:rsid w:val="00DC35CD"/>
    <w:rsid w:val="00DC4AB0"/>
    <w:rsid w:val="00DD1A04"/>
    <w:rsid w:val="00DD461E"/>
    <w:rsid w:val="00DE542D"/>
    <w:rsid w:val="00DF47FE"/>
    <w:rsid w:val="00E0156A"/>
    <w:rsid w:val="00E13197"/>
    <w:rsid w:val="00E26704"/>
    <w:rsid w:val="00E31980"/>
    <w:rsid w:val="00E45FA6"/>
    <w:rsid w:val="00E539F9"/>
    <w:rsid w:val="00E6423C"/>
    <w:rsid w:val="00E85E50"/>
    <w:rsid w:val="00E93830"/>
    <w:rsid w:val="00E93E0E"/>
    <w:rsid w:val="00EA26DB"/>
    <w:rsid w:val="00EB1ED3"/>
    <w:rsid w:val="00EE1B5C"/>
    <w:rsid w:val="00EF7AED"/>
    <w:rsid w:val="00F0249A"/>
    <w:rsid w:val="00F14226"/>
    <w:rsid w:val="00F27CDA"/>
    <w:rsid w:val="00F54A46"/>
    <w:rsid w:val="00F6241E"/>
    <w:rsid w:val="00F75F2A"/>
    <w:rsid w:val="00F80FFC"/>
    <w:rsid w:val="00FA015E"/>
    <w:rsid w:val="00FB687C"/>
    <w:rsid w:val="00FD08CF"/>
    <w:rsid w:val="00FD127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0958F6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958F6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0958F6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58F6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0958F6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0958F6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958F6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0958F6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58F6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0958F6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&#205;%20RUCH\ZPRACOV&#193;N&#205;\ZPRACOV&#193;N&#205;\ROK%202018\4Q\RI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767A-F016-4017-AEC1-96A3F395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344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Mgr. Roman Mikula</cp:lastModifiedBy>
  <cp:revision>86</cp:revision>
  <dcterms:created xsi:type="dcterms:W3CDTF">2019-01-31T08:36:00Z</dcterms:created>
  <dcterms:modified xsi:type="dcterms:W3CDTF">2019-05-06T12:31:00Z</dcterms:modified>
</cp:coreProperties>
</file>