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50" w:rsidRDefault="007D5CEA" w:rsidP="00DB6E50">
      <w:pPr>
        <w:pStyle w:val="Datum"/>
        <w:rPr>
          <w:szCs w:val="20"/>
        </w:rPr>
      </w:pPr>
      <w:r>
        <w:t>17</w:t>
      </w:r>
      <w:r w:rsidR="00DB6E50">
        <w:t xml:space="preserve">. </w:t>
      </w:r>
      <w:r w:rsidR="00D64FFE">
        <w:t>7</w:t>
      </w:r>
      <w:r w:rsidR="00DB6E50" w:rsidRPr="00CF452A">
        <w:t>. 201</w:t>
      </w:r>
      <w:r w:rsidR="00DB6E50">
        <w:t>9</w:t>
      </w:r>
      <w:r w:rsidR="00DB6E50" w:rsidRPr="00CF452A">
        <w:rPr>
          <w:szCs w:val="20"/>
        </w:rPr>
        <w:t xml:space="preserve"> </w:t>
      </w:r>
    </w:p>
    <w:p w:rsidR="0052465F" w:rsidRPr="00CF452A" w:rsidRDefault="0052465F" w:rsidP="00DB6E50">
      <w:pPr>
        <w:pStyle w:val="Datum"/>
        <w:rPr>
          <w:szCs w:val="20"/>
        </w:rPr>
      </w:pPr>
    </w:p>
    <w:p w:rsidR="0052465F" w:rsidRPr="00133EE3" w:rsidRDefault="00133EE3" w:rsidP="0052465F">
      <w:pPr>
        <w:rPr>
          <w:b/>
          <w:color w:val="C00000"/>
          <w:sz w:val="32"/>
          <w:szCs w:val="32"/>
        </w:rPr>
      </w:pPr>
      <w:r w:rsidRPr="00133EE3">
        <w:rPr>
          <w:b/>
          <w:color w:val="C00000"/>
          <w:sz w:val="32"/>
          <w:szCs w:val="32"/>
        </w:rPr>
        <w:t>Ceny průmyslových výrobců meziměsíčně klesly</w:t>
      </w:r>
    </w:p>
    <w:p w:rsidR="00DB6E50" w:rsidRPr="00431592" w:rsidRDefault="00DB6E50" w:rsidP="00DB6E50">
      <w:pPr>
        <w:pStyle w:val="Podtitulek"/>
        <w:rPr>
          <w:color w:val="C00000"/>
        </w:rPr>
      </w:pPr>
      <w:r w:rsidRPr="00431592">
        <w:t xml:space="preserve">Indexy cen výrobců – </w:t>
      </w:r>
      <w:r w:rsidR="005F4FFF">
        <w:t>červen</w:t>
      </w:r>
      <w:r>
        <w:t xml:space="preserve"> 201</w:t>
      </w:r>
      <w:r w:rsidR="006535C3">
        <w:t>9</w:t>
      </w:r>
      <w:r w:rsidRPr="00431592">
        <w:t xml:space="preserve"> </w:t>
      </w:r>
    </w:p>
    <w:p w:rsidR="00DB6E50" w:rsidRDefault="00DB6E50" w:rsidP="00DB6E50">
      <w:pPr>
        <w:pStyle w:val="Perex"/>
        <w:contextualSpacing/>
      </w:pPr>
      <w:r w:rsidRPr="00431592">
        <w:t xml:space="preserve">Meziměsíčně </w:t>
      </w:r>
      <w:r w:rsidR="00474642">
        <w:t>vzrostly</w:t>
      </w:r>
      <w:r w:rsidR="00A0361F">
        <w:t xml:space="preserve"> </w:t>
      </w:r>
      <w:r>
        <w:t xml:space="preserve">ceny </w:t>
      </w:r>
      <w:r w:rsidRPr="00431592">
        <w:t xml:space="preserve">zemědělských </w:t>
      </w:r>
      <w:r w:rsidRPr="00025F0D">
        <w:t>výrobců</w:t>
      </w:r>
      <w:r>
        <w:t xml:space="preserve"> </w:t>
      </w:r>
      <w:r w:rsidRPr="007A6D23">
        <w:t>o </w:t>
      </w:r>
      <w:r w:rsidR="00940920">
        <w:t>2,5</w:t>
      </w:r>
      <w:r w:rsidRPr="007A6D23">
        <w:t> %</w:t>
      </w:r>
      <w:r w:rsidR="00A438F0">
        <w:t xml:space="preserve">. </w:t>
      </w:r>
      <w:r w:rsidR="00474642">
        <w:t>Ceny</w:t>
      </w:r>
      <w:r>
        <w:t xml:space="preserve"> </w:t>
      </w:r>
      <w:r w:rsidR="00D50AE3">
        <w:t>průmyslových výrobců</w:t>
      </w:r>
      <w:r w:rsidR="00D50AE3" w:rsidRPr="00803CE6">
        <w:t xml:space="preserve"> </w:t>
      </w:r>
      <w:r w:rsidR="00D50AE3">
        <w:t xml:space="preserve">se snížily </w:t>
      </w:r>
      <w:r w:rsidR="00D50AE3" w:rsidRPr="00803CE6">
        <w:t>o </w:t>
      </w:r>
      <w:r w:rsidR="00D50AE3">
        <w:t>0,</w:t>
      </w:r>
      <w:r w:rsidR="008E7ACC">
        <w:t>7</w:t>
      </w:r>
      <w:r w:rsidR="00D50AE3" w:rsidRPr="00803CE6">
        <w:t> %</w:t>
      </w:r>
      <w:r w:rsidR="00A438F0">
        <w:t>,</w:t>
      </w:r>
      <w:r w:rsidR="00D50AE3">
        <w:t xml:space="preserve"> </w:t>
      </w:r>
      <w:r w:rsidR="00A438F0" w:rsidRPr="00470C2D">
        <w:t>stavebních prací o </w:t>
      </w:r>
      <w:r w:rsidR="00A438F0" w:rsidRPr="00867B98">
        <w:t>0,</w:t>
      </w:r>
      <w:r w:rsidR="00A438F0">
        <w:t>2</w:t>
      </w:r>
      <w:r w:rsidR="00A438F0" w:rsidRPr="00470C2D">
        <w:t> %</w:t>
      </w:r>
      <w:r w:rsidR="00A438F0">
        <w:t xml:space="preserve"> </w:t>
      </w:r>
      <w:r w:rsidR="00552628">
        <w:t xml:space="preserve">a </w:t>
      </w:r>
      <w:r w:rsidR="00474642">
        <w:t xml:space="preserve">tržních služeb pro podniky </w:t>
      </w:r>
      <w:r w:rsidR="00D5286D">
        <w:t>o 0,3 %</w:t>
      </w:r>
      <w:r w:rsidR="004C1766">
        <w:t xml:space="preserve">. </w:t>
      </w:r>
      <w:r>
        <w:t>M</w:t>
      </w:r>
      <w:r w:rsidRPr="00803CE6">
        <w:t xml:space="preserve">eziročně </w:t>
      </w:r>
      <w:r w:rsidR="005751D6">
        <w:t xml:space="preserve">se zvýšily </w:t>
      </w:r>
      <w:r w:rsidR="005751D6" w:rsidRPr="00803CE6">
        <w:t xml:space="preserve">ceny </w:t>
      </w:r>
      <w:r w:rsidRPr="00803CE6">
        <w:t xml:space="preserve">zemědělských výrobců </w:t>
      </w:r>
      <w:r w:rsidRPr="007A6D23">
        <w:t>o </w:t>
      </w:r>
      <w:r w:rsidR="00940920">
        <w:t>12,9</w:t>
      </w:r>
      <w:r w:rsidR="007A6D23">
        <w:t> </w:t>
      </w:r>
      <w:r w:rsidRPr="007A6D23">
        <w:t xml:space="preserve">%, </w:t>
      </w:r>
      <w:r w:rsidRPr="00803CE6">
        <w:t>průmyslových výrobců o </w:t>
      </w:r>
      <w:r w:rsidR="005C26A4">
        <w:t>2,5</w:t>
      </w:r>
      <w:r w:rsidRPr="00803CE6">
        <w:t> %,</w:t>
      </w:r>
      <w:r>
        <w:t xml:space="preserve"> </w:t>
      </w:r>
      <w:r w:rsidR="00470C2D" w:rsidRPr="00470C2D">
        <w:t xml:space="preserve">stavebních </w:t>
      </w:r>
      <w:r w:rsidR="00470C2D" w:rsidRPr="00867B98">
        <w:t>prací o </w:t>
      </w:r>
      <w:r w:rsidR="00A438F0">
        <w:t>4,8</w:t>
      </w:r>
      <w:r w:rsidRPr="00470C2D">
        <w:t> %</w:t>
      </w:r>
      <w:r w:rsidRPr="00803CE6">
        <w:t xml:space="preserve"> a</w:t>
      </w:r>
      <w:r>
        <w:t xml:space="preserve"> </w:t>
      </w:r>
      <w:r w:rsidRPr="00FF48D6">
        <w:t xml:space="preserve">tržních služeb </w:t>
      </w:r>
      <w:r>
        <w:t xml:space="preserve">pro podniky </w:t>
      </w:r>
      <w:r w:rsidRPr="00431592">
        <w:t>o </w:t>
      </w:r>
      <w:r>
        <w:t>2,</w:t>
      </w:r>
      <w:r w:rsidR="00D5286D">
        <w:t>5</w:t>
      </w:r>
      <w:r w:rsidRPr="00431592">
        <w:t> %.</w:t>
      </w:r>
      <w:r>
        <w:t xml:space="preserve"> </w:t>
      </w:r>
    </w:p>
    <w:p w:rsidR="00DB6E50" w:rsidRPr="008B18B1" w:rsidRDefault="00DB6E50" w:rsidP="00DB6E50">
      <w:pPr>
        <w:pStyle w:val="Nadpis1"/>
      </w:pPr>
      <w:r w:rsidRPr="008B18B1">
        <w:t>Meziměsíční srovnání</w:t>
      </w:r>
    </w:p>
    <w:p w:rsidR="00171383" w:rsidRDefault="00DB6E50" w:rsidP="00DB6E50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</w:t>
      </w:r>
      <w:r w:rsidR="00474642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49295B">
        <w:rPr>
          <w:rFonts w:cs="Arial"/>
          <w:szCs w:val="20"/>
        </w:rPr>
        <w:t>2,5</w:t>
      </w:r>
      <w:r w:rsidRPr="008B18B1">
        <w:rPr>
          <w:rFonts w:cs="Arial"/>
          <w:szCs w:val="20"/>
        </w:rPr>
        <w:t> %</w:t>
      </w:r>
      <w:r w:rsidR="00B501CD">
        <w:rPr>
          <w:rFonts w:cs="Arial"/>
          <w:szCs w:val="20"/>
        </w:rPr>
        <w:t xml:space="preserve">. </w:t>
      </w:r>
      <w:r w:rsidR="00474642">
        <w:rPr>
          <w:rFonts w:cs="Arial"/>
          <w:szCs w:val="20"/>
        </w:rPr>
        <w:t>Vzrostly</w:t>
      </w:r>
      <w:r w:rsidRPr="003D6162">
        <w:rPr>
          <w:rFonts w:cs="Arial"/>
          <w:szCs w:val="20"/>
        </w:rPr>
        <w:t xml:space="preserve"> ceny</w:t>
      </w:r>
      <w:r w:rsidR="00B501CD">
        <w:rPr>
          <w:rFonts w:cs="Arial"/>
          <w:szCs w:val="20"/>
        </w:rPr>
        <w:t xml:space="preserve"> </w:t>
      </w:r>
      <w:r w:rsidR="00935603">
        <w:rPr>
          <w:rFonts w:cs="Arial"/>
          <w:szCs w:val="20"/>
        </w:rPr>
        <w:t>jatečných prasat o </w:t>
      </w:r>
      <w:r w:rsidR="0049295B">
        <w:rPr>
          <w:rFonts w:cs="Arial"/>
          <w:szCs w:val="20"/>
        </w:rPr>
        <w:t xml:space="preserve">7,4 % a drůbeže o 1,6 %. </w:t>
      </w:r>
      <w:r w:rsidR="004C328D">
        <w:rPr>
          <w:rFonts w:cs="Arial"/>
          <w:szCs w:val="20"/>
        </w:rPr>
        <w:t xml:space="preserve">Snížily se ceny </w:t>
      </w:r>
      <w:r w:rsidR="00D751BC">
        <w:rPr>
          <w:rFonts w:cs="Arial"/>
          <w:szCs w:val="20"/>
        </w:rPr>
        <w:t>zeleniny o 12,6</w:t>
      </w:r>
      <w:r w:rsidR="007B7DDF">
        <w:rPr>
          <w:rFonts w:cs="Arial"/>
          <w:szCs w:val="20"/>
        </w:rPr>
        <w:t> </w:t>
      </w:r>
      <w:r w:rsidR="00D751BC">
        <w:rPr>
          <w:rFonts w:cs="Arial"/>
          <w:szCs w:val="20"/>
        </w:rPr>
        <w:t xml:space="preserve">%, </w:t>
      </w:r>
      <w:r w:rsidR="004C328D">
        <w:rPr>
          <w:rFonts w:cs="Arial"/>
          <w:szCs w:val="20"/>
        </w:rPr>
        <w:t>vajec o</w:t>
      </w:r>
      <w:r w:rsidR="00935603">
        <w:rPr>
          <w:rFonts w:cs="Arial"/>
          <w:szCs w:val="20"/>
        </w:rPr>
        <w:t> </w:t>
      </w:r>
      <w:r w:rsidR="00400A75">
        <w:rPr>
          <w:rFonts w:cs="Arial"/>
          <w:szCs w:val="20"/>
        </w:rPr>
        <w:t>1,0</w:t>
      </w:r>
      <w:r w:rsidR="004C328D">
        <w:rPr>
          <w:rFonts w:cs="Arial"/>
          <w:szCs w:val="20"/>
        </w:rPr>
        <w:t> %, mléka o 0,</w:t>
      </w:r>
      <w:r w:rsidR="00400A75">
        <w:rPr>
          <w:rFonts w:cs="Arial"/>
          <w:szCs w:val="20"/>
        </w:rPr>
        <w:t>9</w:t>
      </w:r>
      <w:r w:rsidR="00CF2644">
        <w:rPr>
          <w:rFonts w:cs="Arial"/>
          <w:szCs w:val="20"/>
        </w:rPr>
        <w:t> %</w:t>
      </w:r>
      <w:r w:rsidR="00D751BC">
        <w:rPr>
          <w:rFonts w:cs="Arial"/>
          <w:szCs w:val="20"/>
        </w:rPr>
        <w:t xml:space="preserve"> a</w:t>
      </w:r>
      <w:r w:rsidR="007B7DDF">
        <w:rPr>
          <w:rFonts w:cs="Arial"/>
          <w:szCs w:val="20"/>
        </w:rPr>
        <w:t> </w:t>
      </w:r>
      <w:r w:rsidR="00D751BC">
        <w:rPr>
          <w:rFonts w:cs="Arial"/>
          <w:szCs w:val="20"/>
        </w:rPr>
        <w:t>obilovin o 0,7</w:t>
      </w:r>
      <w:r w:rsidR="007B7DDF">
        <w:rPr>
          <w:rFonts w:cs="Arial"/>
          <w:szCs w:val="20"/>
        </w:rPr>
        <w:t> </w:t>
      </w:r>
      <w:r w:rsidR="00D751BC">
        <w:rPr>
          <w:rFonts w:cs="Arial"/>
          <w:szCs w:val="20"/>
        </w:rPr>
        <w:t>%.</w:t>
      </w:r>
    </w:p>
    <w:p w:rsidR="00E9198F" w:rsidRDefault="00E9198F" w:rsidP="00DB6E50">
      <w:pPr>
        <w:rPr>
          <w:rFonts w:cs="Arial"/>
          <w:szCs w:val="20"/>
        </w:rPr>
      </w:pPr>
    </w:p>
    <w:p w:rsidR="003A024F" w:rsidRDefault="00E9198F" w:rsidP="00DB6E50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poprvé od prosince 2018 snížily, a to o 0,7 %. Nejvýznamněji klesly ceny</w:t>
      </w:r>
      <w:r w:rsidRPr="00AE266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 odvětví koksu a rafinovaných ropných produktů.</w:t>
      </w:r>
      <w:r w:rsidRPr="00AF601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 dopravních prostředků byly nižší o 0,4 %, z toho ceny dílů a příslušenství pro motorová vozidla o 0,7 %, naopak vzrostly ceny motorových vozidel o 0,6 %. Snížily se ceny chemických látek a výrobků o 1,0 %. Ceny 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vyšší o 0,3 %, z toho zpracovaného a konzervovaného masa a výrobků z masa o 1,7 %, klesly pouze ceny mléčných výrobků o</w:t>
      </w:r>
      <w:r>
        <w:t> 0,7 % a nápojů o 0,4 %</w:t>
      </w:r>
      <w:r>
        <w:rPr>
          <w:rFonts w:cs="Arial"/>
          <w:szCs w:val="20"/>
        </w:rPr>
        <w:t>.</w:t>
      </w:r>
    </w:p>
    <w:p w:rsidR="00E9198F" w:rsidRDefault="00E9198F" w:rsidP="00DB6E50">
      <w:pPr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470C2D">
        <w:rPr>
          <w:rFonts w:cs="Arial"/>
          <w:szCs w:val="20"/>
        </w:rPr>
        <w:t xml:space="preserve">Ceny </w:t>
      </w:r>
      <w:r w:rsidRPr="00470C2D">
        <w:rPr>
          <w:rFonts w:cs="Arial"/>
          <w:b/>
          <w:szCs w:val="20"/>
        </w:rPr>
        <w:t xml:space="preserve">stavebních prací </w:t>
      </w:r>
      <w:r w:rsidRPr="00470C2D">
        <w:rPr>
          <w:rFonts w:cs="Arial"/>
          <w:bCs/>
          <w:szCs w:val="20"/>
        </w:rPr>
        <w:t xml:space="preserve">dle odhadů </w:t>
      </w:r>
      <w:r w:rsidR="0020056C">
        <w:rPr>
          <w:rFonts w:cs="Arial"/>
          <w:bCs/>
          <w:szCs w:val="20"/>
        </w:rPr>
        <w:t>klesly</w:t>
      </w:r>
      <w:r w:rsidRPr="00470C2D">
        <w:rPr>
          <w:rFonts w:cs="Arial"/>
          <w:bCs/>
          <w:szCs w:val="20"/>
        </w:rPr>
        <w:t xml:space="preserve"> o 0,</w:t>
      </w:r>
      <w:r w:rsidR="0020056C">
        <w:rPr>
          <w:rFonts w:cs="Arial"/>
          <w:bCs/>
          <w:szCs w:val="20"/>
        </w:rPr>
        <w:t>2</w:t>
      </w:r>
      <w:r w:rsidRPr="00470C2D">
        <w:rPr>
          <w:rFonts w:cs="Arial"/>
          <w:bCs/>
          <w:szCs w:val="20"/>
        </w:rPr>
        <w:t xml:space="preserve"> %, </w:t>
      </w:r>
      <w:r w:rsidRPr="00470C2D">
        <w:rPr>
          <w:rFonts w:cs="Arial"/>
          <w:szCs w:val="20"/>
        </w:rPr>
        <w:t xml:space="preserve">ceny materiálů a výrobků spotřebovávaných ve stavebnictví </w:t>
      </w:r>
      <w:r w:rsidR="005B0DBD">
        <w:rPr>
          <w:rFonts w:cs="Arial"/>
          <w:szCs w:val="20"/>
        </w:rPr>
        <w:t>se nezměnily</w:t>
      </w:r>
      <w:r w:rsidRPr="00470C2D">
        <w:rPr>
          <w:rFonts w:cs="Arial"/>
          <w:szCs w:val="20"/>
        </w:rPr>
        <w:t>.</w:t>
      </w:r>
    </w:p>
    <w:p w:rsidR="00DB6E50" w:rsidRPr="001137E8" w:rsidRDefault="00DB6E50" w:rsidP="00DB6E50">
      <w:pPr>
        <w:pStyle w:val="Zpat"/>
        <w:spacing w:line="276" w:lineRule="auto"/>
        <w:rPr>
          <w:rFonts w:cs="Arial"/>
          <w:szCs w:val="20"/>
        </w:rPr>
      </w:pP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 w:rsidR="00106E4C">
        <w:rPr>
          <w:rFonts w:cs="Arial"/>
          <w:szCs w:val="20"/>
        </w:rPr>
        <w:t>klesly o 0,3 % v důsledku snížení cen za reklamní služby a průzkum trhu o 3,3 %</w:t>
      </w:r>
      <w:r w:rsidRPr="001137E8">
        <w:rPr>
          <w:rFonts w:cs="Arial"/>
          <w:szCs w:val="20"/>
        </w:rPr>
        <w:t xml:space="preserve">. </w:t>
      </w:r>
      <w:r w:rsidR="00106E4C">
        <w:rPr>
          <w:rFonts w:cs="Arial"/>
          <w:szCs w:val="20"/>
        </w:rPr>
        <w:t xml:space="preserve">Dále klesly ceny za služby v oblasti zaměstnání o 1,2 % a ceny za finanční služby, </w:t>
      </w:r>
      <w:r w:rsidR="00E370BF" w:rsidRPr="00E370BF">
        <w:rPr>
          <w:rFonts w:cs="Arial"/>
          <w:szCs w:val="20"/>
        </w:rPr>
        <w:t>kromě pojišťovnictví a penzijního financování</w:t>
      </w:r>
      <w:r w:rsidR="00E370BF">
        <w:rPr>
          <w:rFonts w:cs="Arial"/>
          <w:szCs w:val="20"/>
        </w:rPr>
        <w:t xml:space="preserve"> o</w:t>
      </w:r>
      <w:r w:rsidR="00106E4C">
        <w:rPr>
          <w:rFonts w:cs="Arial"/>
          <w:szCs w:val="20"/>
        </w:rPr>
        <w:t xml:space="preserve"> 0,7 %. </w:t>
      </w:r>
      <w:r w:rsidR="007F24EF">
        <w:rPr>
          <w:rFonts w:cs="Arial"/>
          <w:szCs w:val="20"/>
        </w:rPr>
        <w:t>Vzrostly</w:t>
      </w:r>
      <w:r w:rsidRPr="001137E8">
        <w:rPr>
          <w:rFonts w:cs="Arial"/>
          <w:szCs w:val="20"/>
        </w:rPr>
        <w:t xml:space="preserve"> ceny</w:t>
      </w:r>
      <w:r w:rsidR="00A12C53">
        <w:rPr>
          <w:rFonts w:cs="Arial"/>
          <w:szCs w:val="20"/>
        </w:rPr>
        <w:t xml:space="preserve"> za služby v pozemní dopravě</w:t>
      </w:r>
      <w:r w:rsidR="00C37345">
        <w:rPr>
          <w:rFonts w:cs="Arial"/>
          <w:szCs w:val="20"/>
        </w:rPr>
        <w:t>,</w:t>
      </w:r>
      <w:r w:rsidR="00A12C53">
        <w:rPr>
          <w:rFonts w:cs="Arial"/>
          <w:szCs w:val="20"/>
        </w:rPr>
        <w:t xml:space="preserve"> </w:t>
      </w:r>
      <w:r w:rsidR="00C37345">
        <w:rPr>
          <w:rFonts w:cs="Arial"/>
          <w:szCs w:val="20"/>
        </w:rPr>
        <w:t xml:space="preserve">a to </w:t>
      </w:r>
      <w:r w:rsidR="00A12C53">
        <w:rPr>
          <w:rFonts w:cs="Arial"/>
          <w:szCs w:val="20"/>
        </w:rPr>
        <w:t>o 0,</w:t>
      </w:r>
      <w:r w:rsidR="00C37345">
        <w:rPr>
          <w:rFonts w:cs="Arial"/>
          <w:szCs w:val="20"/>
        </w:rPr>
        <w:t>5</w:t>
      </w:r>
      <w:r w:rsidR="00A12C53">
        <w:rPr>
          <w:rFonts w:cs="Arial"/>
          <w:szCs w:val="20"/>
        </w:rPr>
        <w:t> %</w:t>
      </w:r>
      <w:r w:rsidR="006426A5">
        <w:rPr>
          <w:rFonts w:cs="Arial"/>
          <w:szCs w:val="20"/>
        </w:rPr>
        <w:t xml:space="preserve">.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 w:rsidR="00A12C53">
        <w:rPr>
          <w:rFonts w:cs="Arial"/>
          <w:bCs/>
          <w:szCs w:val="20"/>
        </w:rPr>
        <w:t>se nezměnily.</w:t>
      </w:r>
    </w:p>
    <w:p w:rsidR="00DB6E50" w:rsidRPr="001137E8" w:rsidRDefault="00DB6E50" w:rsidP="00DB6E50">
      <w:pPr>
        <w:pStyle w:val="Zpat"/>
        <w:spacing w:line="276" w:lineRule="auto"/>
        <w:rPr>
          <w:rFonts w:cs="Arial"/>
          <w:szCs w:val="20"/>
        </w:rPr>
      </w:pPr>
    </w:p>
    <w:p w:rsidR="00DB6E50" w:rsidRPr="001137E8" w:rsidRDefault="00DB6E50" w:rsidP="00DB6E50">
      <w:pPr>
        <w:pStyle w:val="Nadpis1"/>
      </w:pPr>
      <w:r w:rsidRPr="001137E8">
        <w:rPr>
          <w:rFonts w:eastAsia="Calibri"/>
        </w:rPr>
        <w:t>Meziroční srovnání</w:t>
      </w:r>
    </w:p>
    <w:p w:rsidR="00DB6E50" w:rsidRPr="001137E8" w:rsidRDefault="00DB6E50" w:rsidP="00DB6E50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>byly vyšší o </w:t>
      </w:r>
      <w:r w:rsidR="006F0E43">
        <w:rPr>
          <w:rFonts w:cs="Arial"/>
          <w:bCs/>
          <w:szCs w:val="20"/>
        </w:rPr>
        <w:t>12,9</w:t>
      </w:r>
      <w:r w:rsidRPr="001137E8">
        <w:rPr>
          <w:rFonts w:cs="Arial"/>
          <w:bCs/>
          <w:szCs w:val="20"/>
        </w:rPr>
        <w:t> % (</w:t>
      </w:r>
      <w:r w:rsidRPr="001137E8">
        <w:rPr>
          <w:rFonts w:cs="Arial"/>
          <w:szCs w:val="20"/>
        </w:rPr>
        <w:t>v </w:t>
      </w:r>
      <w:r w:rsidR="00193639">
        <w:rPr>
          <w:rFonts w:cs="Arial"/>
          <w:szCs w:val="20"/>
        </w:rPr>
        <w:t>květnu</w:t>
      </w:r>
      <w:r w:rsidRPr="001137E8">
        <w:rPr>
          <w:rFonts w:cs="Arial"/>
          <w:szCs w:val="20"/>
        </w:rPr>
        <w:t xml:space="preserve"> o </w:t>
      </w:r>
      <w:r w:rsidR="006F0E43">
        <w:rPr>
          <w:rFonts w:cs="Arial"/>
          <w:bCs/>
          <w:szCs w:val="20"/>
        </w:rPr>
        <w:t>10,5</w:t>
      </w:r>
      <w:r w:rsidR="006F0E43" w:rsidRPr="001137E8">
        <w:rPr>
          <w:rFonts w:cs="Arial"/>
          <w:bCs/>
          <w:szCs w:val="20"/>
        </w:rPr>
        <w:t> </w:t>
      </w:r>
      <w:r w:rsidRPr="001137E8">
        <w:rPr>
          <w:rFonts w:cs="Arial"/>
          <w:szCs w:val="20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>rostlinné výrobě se ceny zvýšily o </w:t>
      </w:r>
      <w:r w:rsidR="00A9413A">
        <w:rPr>
          <w:rFonts w:cs="Arial"/>
          <w:szCs w:val="20"/>
        </w:rPr>
        <w:t>17,9</w:t>
      </w:r>
      <w:r w:rsidRPr="001137E8">
        <w:rPr>
          <w:rFonts w:cs="Arial"/>
          <w:szCs w:val="20"/>
        </w:rPr>
        <w:t xml:space="preserve"> %. Ceny </w:t>
      </w:r>
      <w:r w:rsidR="00935603" w:rsidRPr="001137E8">
        <w:rPr>
          <w:rFonts w:cs="Arial"/>
          <w:szCs w:val="20"/>
        </w:rPr>
        <w:t xml:space="preserve">brambor </w:t>
      </w:r>
      <w:r w:rsidRPr="001137E8">
        <w:rPr>
          <w:rFonts w:cs="Arial"/>
          <w:szCs w:val="20"/>
        </w:rPr>
        <w:t xml:space="preserve">byly vyšší </w:t>
      </w:r>
      <w:r w:rsidR="00935603" w:rsidRPr="001137E8">
        <w:rPr>
          <w:rFonts w:cs="Arial"/>
          <w:szCs w:val="20"/>
        </w:rPr>
        <w:t>o </w:t>
      </w:r>
      <w:r w:rsidR="00A9413A">
        <w:rPr>
          <w:rFonts w:cs="Arial"/>
          <w:szCs w:val="20"/>
        </w:rPr>
        <w:t>107,8</w:t>
      </w:r>
      <w:r w:rsidR="00935603" w:rsidRPr="001137E8">
        <w:rPr>
          <w:rFonts w:cs="Arial"/>
          <w:szCs w:val="20"/>
        </w:rPr>
        <w:t> %</w:t>
      </w:r>
      <w:r w:rsidR="00935603">
        <w:rPr>
          <w:rFonts w:cs="Arial"/>
          <w:szCs w:val="20"/>
        </w:rPr>
        <w:t>,</w:t>
      </w:r>
      <w:r w:rsidR="00935603" w:rsidRPr="00935603">
        <w:rPr>
          <w:rFonts w:cs="Arial"/>
          <w:szCs w:val="20"/>
        </w:rPr>
        <w:t xml:space="preserve"> </w:t>
      </w:r>
      <w:r w:rsidR="00935603" w:rsidRPr="001137E8">
        <w:rPr>
          <w:rFonts w:cs="Arial"/>
          <w:szCs w:val="20"/>
        </w:rPr>
        <w:t>olejnin o </w:t>
      </w:r>
      <w:r w:rsidR="00935603">
        <w:rPr>
          <w:rFonts w:cs="Arial"/>
          <w:szCs w:val="20"/>
        </w:rPr>
        <w:t>16,</w:t>
      </w:r>
      <w:r w:rsidR="00A9413A">
        <w:rPr>
          <w:rFonts w:cs="Arial"/>
          <w:szCs w:val="20"/>
        </w:rPr>
        <w:t>5</w:t>
      </w:r>
      <w:r w:rsidR="00935603" w:rsidRPr="001137E8">
        <w:rPr>
          <w:rFonts w:cs="Arial"/>
          <w:szCs w:val="20"/>
        </w:rPr>
        <w:t> %</w:t>
      </w:r>
      <w:r w:rsidR="001246ED">
        <w:rPr>
          <w:rFonts w:cs="Arial"/>
          <w:szCs w:val="20"/>
        </w:rPr>
        <w:t>,</w:t>
      </w:r>
      <w:r w:rsidR="00935603">
        <w:rPr>
          <w:rFonts w:cs="Arial"/>
          <w:szCs w:val="20"/>
        </w:rPr>
        <w:t> </w:t>
      </w:r>
      <w:r w:rsidRPr="001137E8">
        <w:rPr>
          <w:rFonts w:cs="Arial"/>
          <w:szCs w:val="20"/>
        </w:rPr>
        <w:t>obilovin o </w:t>
      </w:r>
      <w:r w:rsidR="00A9413A">
        <w:rPr>
          <w:rFonts w:cs="Arial"/>
          <w:szCs w:val="20"/>
        </w:rPr>
        <w:t>15,2</w:t>
      </w:r>
      <w:r w:rsidR="00935603">
        <w:rPr>
          <w:rFonts w:cs="Arial"/>
          <w:szCs w:val="20"/>
        </w:rPr>
        <w:t> %</w:t>
      </w:r>
      <w:r w:rsidR="001246ED">
        <w:rPr>
          <w:rFonts w:cs="Arial"/>
          <w:szCs w:val="20"/>
        </w:rPr>
        <w:t xml:space="preserve"> a</w:t>
      </w:r>
      <w:r w:rsidRPr="001137E8">
        <w:rPr>
          <w:rFonts w:cs="Arial"/>
          <w:szCs w:val="20"/>
        </w:rPr>
        <w:t xml:space="preserve"> </w:t>
      </w:r>
      <w:r w:rsidR="001246ED" w:rsidRPr="001137E8">
        <w:rPr>
          <w:rFonts w:cs="Arial"/>
          <w:szCs w:val="20"/>
        </w:rPr>
        <w:t xml:space="preserve">zeleniny o </w:t>
      </w:r>
      <w:r w:rsidR="001246ED">
        <w:rPr>
          <w:rFonts w:cs="Arial"/>
          <w:szCs w:val="20"/>
        </w:rPr>
        <w:t>3,3 %,</w:t>
      </w:r>
      <w:r w:rsidR="001246ED" w:rsidRPr="001137E8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>ceny ovoce klesly o </w:t>
      </w:r>
      <w:r w:rsidR="00A9413A">
        <w:rPr>
          <w:rFonts w:cs="Arial"/>
          <w:szCs w:val="20"/>
        </w:rPr>
        <w:t>6,7</w:t>
      </w:r>
      <w:r w:rsidRPr="001137E8">
        <w:rPr>
          <w:rFonts w:cs="Arial"/>
          <w:szCs w:val="20"/>
        </w:rPr>
        <w:t xml:space="preserve"> %. V živočišné výrobě byly ceny </w:t>
      </w:r>
      <w:r w:rsidR="00453189">
        <w:rPr>
          <w:rFonts w:cs="Arial"/>
          <w:szCs w:val="20"/>
        </w:rPr>
        <w:t>vyšší</w:t>
      </w:r>
      <w:r w:rsidRPr="001137E8">
        <w:rPr>
          <w:rFonts w:cs="Arial"/>
          <w:szCs w:val="20"/>
        </w:rPr>
        <w:t xml:space="preserve"> o </w:t>
      </w:r>
      <w:r w:rsidR="00A9413A">
        <w:rPr>
          <w:rFonts w:cs="Arial"/>
          <w:szCs w:val="20"/>
        </w:rPr>
        <w:t>8,1</w:t>
      </w:r>
      <w:r w:rsidRPr="001137E8">
        <w:rPr>
          <w:rFonts w:cs="Arial"/>
          <w:szCs w:val="20"/>
        </w:rPr>
        <w:t xml:space="preserve"> %, </w:t>
      </w:r>
      <w:r w:rsidR="00453189">
        <w:rPr>
          <w:rFonts w:cs="Arial"/>
          <w:szCs w:val="20"/>
        </w:rPr>
        <w:t>vzrostly</w:t>
      </w:r>
      <w:r w:rsidRPr="001137E8">
        <w:rPr>
          <w:rFonts w:cs="Arial"/>
          <w:szCs w:val="20"/>
        </w:rPr>
        <w:t xml:space="preserve"> ceny </w:t>
      </w:r>
      <w:r w:rsidR="00935603" w:rsidRPr="001137E8">
        <w:rPr>
          <w:rFonts w:cs="Arial"/>
          <w:szCs w:val="20"/>
        </w:rPr>
        <w:t>jatečných prasat o </w:t>
      </w:r>
      <w:r w:rsidR="00A9413A">
        <w:rPr>
          <w:rFonts w:cs="Arial"/>
          <w:szCs w:val="20"/>
        </w:rPr>
        <w:t>23,5</w:t>
      </w:r>
      <w:r w:rsidR="00935603" w:rsidRPr="001137E8">
        <w:rPr>
          <w:rFonts w:cs="Arial"/>
          <w:szCs w:val="20"/>
        </w:rPr>
        <w:t> %</w:t>
      </w:r>
      <w:r w:rsidR="00935603">
        <w:rPr>
          <w:rFonts w:cs="Arial"/>
          <w:szCs w:val="20"/>
        </w:rPr>
        <w:t xml:space="preserve">, </w:t>
      </w:r>
      <w:r w:rsidR="00453189" w:rsidRPr="001137E8">
        <w:rPr>
          <w:rFonts w:cs="Arial"/>
          <w:szCs w:val="20"/>
        </w:rPr>
        <w:t xml:space="preserve">mléka o </w:t>
      </w:r>
      <w:r w:rsidR="00A9413A">
        <w:rPr>
          <w:rFonts w:cs="Arial"/>
          <w:szCs w:val="20"/>
        </w:rPr>
        <w:t>7</w:t>
      </w:r>
      <w:r w:rsidR="007A621D">
        <w:rPr>
          <w:rFonts w:cs="Arial"/>
          <w:szCs w:val="20"/>
        </w:rPr>
        <w:t>,6</w:t>
      </w:r>
      <w:r w:rsidR="00453189" w:rsidRPr="001137E8">
        <w:rPr>
          <w:rFonts w:cs="Arial"/>
          <w:szCs w:val="20"/>
        </w:rPr>
        <w:t> %</w:t>
      </w:r>
      <w:r w:rsidR="00935603">
        <w:rPr>
          <w:rFonts w:cs="Arial"/>
          <w:szCs w:val="20"/>
        </w:rPr>
        <w:t xml:space="preserve"> a</w:t>
      </w:r>
      <w:r w:rsidR="00453189">
        <w:rPr>
          <w:rFonts w:cs="Arial"/>
          <w:szCs w:val="20"/>
        </w:rPr>
        <w:t xml:space="preserve"> drůbeže o </w:t>
      </w:r>
      <w:r w:rsidR="00A9413A">
        <w:rPr>
          <w:rFonts w:cs="Arial"/>
          <w:szCs w:val="20"/>
        </w:rPr>
        <w:t>4,9</w:t>
      </w:r>
      <w:r w:rsidR="00453189">
        <w:rPr>
          <w:rFonts w:cs="Arial"/>
          <w:szCs w:val="20"/>
        </w:rPr>
        <w:t> %</w:t>
      </w:r>
      <w:r w:rsidR="0073207E">
        <w:rPr>
          <w:rFonts w:cs="Arial"/>
          <w:szCs w:val="20"/>
        </w:rPr>
        <w:t xml:space="preserve">. </w:t>
      </w:r>
      <w:r w:rsidR="00453189">
        <w:rPr>
          <w:rFonts w:cs="Arial"/>
          <w:szCs w:val="20"/>
        </w:rPr>
        <w:t>Ceny</w:t>
      </w:r>
      <w:r w:rsidR="00453189" w:rsidRPr="001137E8">
        <w:rPr>
          <w:rFonts w:cs="Arial"/>
          <w:szCs w:val="20"/>
        </w:rPr>
        <w:t xml:space="preserve"> vajec</w:t>
      </w:r>
      <w:r w:rsidR="00453189">
        <w:rPr>
          <w:rFonts w:cs="Arial"/>
          <w:szCs w:val="20"/>
        </w:rPr>
        <w:t xml:space="preserve"> byly nižší</w:t>
      </w:r>
      <w:r w:rsidR="00453189" w:rsidRPr="001137E8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>o </w:t>
      </w:r>
      <w:r w:rsidR="00A9413A">
        <w:rPr>
          <w:rFonts w:cs="Arial"/>
          <w:szCs w:val="20"/>
        </w:rPr>
        <w:t>0,2</w:t>
      </w:r>
      <w:r w:rsidRPr="001137E8">
        <w:rPr>
          <w:rFonts w:cs="Arial"/>
          <w:szCs w:val="20"/>
        </w:rPr>
        <w:t> %</w:t>
      </w:r>
      <w:r w:rsidR="0073207E">
        <w:rPr>
          <w:rFonts w:cs="Arial"/>
          <w:szCs w:val="20"/>
        </w:rPr>
        <w:t xml:space="preserve"> a</w:t>
      </w:r>
      <w:r w:rsidRPr="001137E8">
        <w:rPr>
          <w:rFonts w:cs="Arial"/>
          <w:szCs w:val="20"/>
        </w:rPr>
        <w:t xml:space="preserve"> </w:t>
      </w:r>
      <w:r w:rsidR="00E12B76" w:rsidRPr="001137E8">
        <w:rPr>
          <w:rFonts w:cs="Arial"/>
          <w:szCs w:val="20"/>
        </w:rPr>
        <w:t xml:space="preserve">skotu o </w:t>
      </w:r>
      <w:r w:rsidR="007A621D">
        <w:rPr>
          <w:rFonts w:cs="Arial"/>
          <w:szCs w:val="20"/>
        </w:rPr>
        <w:t>3,</w:t>
      </w:r>
      <w:r w:rsidR="00A9413A">
        <w:rPr>
          <w:rFonts w:cs="Arial"/>
          <w:szCs w:val="20"/>
        </w:rPr>
        <w:t>2</w:t>
      </w:r>
      <w:r w:rsidR="00E12B76" w:rsidRPr="001137E8">
        <w:rPr>
          <w:rFonts w:cs="Arial"/>
          <w:szCs w:val="20"/>
        </w:rPr>
        <w:t> %</w:t>
      </w:r>
      <w:r w:rsidR="0073207E">
        <w:rPr>
          <w:rFonts w:cs="Arial"/>
          <w:szCs w:val="20"/>
        </w:rPr>
        <w:t>.</w:t>
      </w:r>
    </w:p>
    <w:p w:rsidR="00C97D03" w:rsidRDefault="00C97D03" w:rsidP="00DB6E50">
      <w:pPr>
        <w:rPr>
          <w:rFonts w:cs="Arial"/>
          <w:szCs w:val="20"/>
        </w:rPr>
      </w:pPr>
    </w:p>
    <w:p w:rsidR="00041A90" w:rsidRDefault="00041A90" w:rsidP="00DB6E50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 w:rsidRPr="00CA1EA1">
        <w:rPr>
          <w:bCs/>
        </w:rPr>
        <w:t>se zvýšily</w:t>
      </w:r>
      <w:r>
        <w:t xml:space="preserve"> o 2</w:t>
      </w:r>
      <w:r w:rsidRPr="00551F5C">
        <w:t>,</w:t>
      </w:r>
      <w:r>
        <w:t>5</w:t>
      </w:r>
      <w:r w:rsidRPr="00551F5C">
        <w:t> %</w:t>
      </w:r>
      <w:r>
        <w:t xml:space="preserve"> (v květnu</w:t>
      </w:r>
      <w:r w:rsidRPr="001872B0">
        <w:t xml:space="preserve"> </w:t>
      </w:r>
      <w:r>
        <w:t>o 3</w:t>
      </w:r>
      <w:r w:rsidRPr="00551F5C">
        <w:t>,</w:t>
      </w:r>
      <w:r>
        <w:t>8</w:t>
      </w:r>
      <w:r w:rsidRPr="00551F5C">
        <w:t> %</w:t>
      </w:r>
      <w:r>
        <w:t xml:space="preserve">). Vzrostly zejména </w:t>
      </w:r>
      <w:r>
        <w:rPr>
          <w:rFonts w:cs="Arial"/>
          <w:szCs w:val="20"/>
        </w:rPr>
        <w:t xml:space="preserve">ceny v odvětví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7,9 %, z toho ceny elektřiny, přenosu, rozvodu a obchodu s elektřinou o 10,3 %.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vyšší o 4,0 %,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zpracovaného a konzervovaného masa a výrobků z masa o 8,2 %. Vzrostly ceny v odvětví pryžových, plastových a ostatních nekovových minerálních </w:t>
      </w:r>
      <w:r>
        <w:rPr>
          <w:rFonts w:cs="Arial"/>
          <w:szCs w:val="20"/>
        </w:rPr>
        <w:lastRenderedPageBreak/>
        <w:t xml:space="preserve">výrobků o 3,4 %, z toho betonových, cementových a sádrových výrobků o 8,9 %. Ceny v odvětví nábytku a ostatních výrobků zpracovatelského průmyslu byly vyšší o 4,4 %, z toho ceny oprav a údržby kovodělných výrobků, strojů a zařízení o 4,0 % a instalace průmyslových strojů a zařízení o 7,3 %. Významně klesly ceny v odvětví koksu a rafinovaných ropných produktů. Při </w:t>
      </w:r>
      <w:r w:rsidRPr="006835FC">
        <w:rPr>
          <w:rFonts w:cs="Arial"/>
          <w:szCs w:val="20"/>
        </w:rPr>
        <w:t xml:space="preserve">hodnocení podle hlavních průmyslových skupin </w:t>
      </w:r>
      <w:r>
        <w:rPr>
          <w:rFonts w:cs="Arial"/>
          <w:szCs w:val="20"/>
        </w:rPr>
        <w:t>byly vyšší zejména ceny energií o 4,1 % a zboží krátkodobé spotřeby o 3,7 %.</w:t>
      </w:r>
    </w:p>
    <w:p w:rsidR="00041A90" w:rsidRDefault="00041A90" w:rsidP="00DB6E50">
      <w:pPr>
        <w:rPr>
          <w:rFonts w:cs="Arial"/>
          <w:szCs w:val="20"/>
        </w:rPr>
      </w:pPr>
    </w:p>
    <w:p w:rsidR="00DB6E50" w:rsidRDefault="00962B15" w:rsidP="00DB6E50">
      <w:pPr>
        <w:rPr>
          <w:rFonts w:cs="Arial"/>
          <w:szCs w:val="20"/>
        </w:rPr>
      </w:pPr>
      <w:r w:rsidRPr="00470C2D">
        <w:rPr>
          <w:rFonts w:cs="Arial"/>
          <w:szCs w:val="20"/>
        </w:rPr>
        <w:t xml:space="preserve">Ceny </w:t>
      </w:r>
      <w:r w:rsidRPr="00470C2D">
        <w:rPr>
          <w:rFonts w:cs="Arial"/>
          <w:b/>
          <w:szCs w:val="20"/>
        </w:rPr>
        <w:t>stavebních prací</w:t>
      </w:r>
      <w:r w:rsidRPr="00470C2D">
        <w:rPr>
          <w:rFonts w:cs="Arial"/>
          <w:szCs w:val="20"/>
        </w:rPr>
        <w:t xml:space="preserve"> se</w:t>
      </w:r>
      <w:r w:rsidRPr="00470C2D">
        <w:rPr>
          <w:rFonts w:cs="Arial"/>
          <w:bCs/>
          <w:szCs w:val="20"/>
        </w:rPr>
        <w:t xml:space="preserve"> dle odhadů</w:t>
      </w:r>
      <w:r w:rsidRPr="00470C2D">
        <w:rPr>
          <w:rFonts w:cs="Arial"/>
          <w:szCs w:val="20"/>
        </w:rPr>
        <w:t xml:space="preserve"> zvýšily o </w:t>
      </w:r>
      <w:r w:rsidR="0008403E">
        <w:rPr>
          <w:rFonts w:cs="Arial"/>
          <w:szCs w:val="20"/>
        </w:rPr>
        <w:t>4,8</w:t>
      </w:r>
      <w:r w:rsidRPr="00470C2D">
        <w:rPr>
          <w:rFonts w:cs="Arial"/>
          <w:szCs w:val="20"/>
        </w:rPr>
        <w:t xml:space="preserve"> % </w:t>
      </w:r>
      <w:r w:rsidRPr="00470C2D">
        <w:rPr>
          <w:rFonts w:cs="Arial"/>
          <w:bCs/>
          <w:szCs w:val="20"/>
        </w:rPr>
        <w:t>(</w:t>
      </w:r>
      <w:r w:rsidRPr="00470C2D">
        <w:rPr>
          <w:rFonts w:cs="Arial"/>
          <w:szCs w:val="20"/>
        </w:rPr>
        <w:t>v </w:t>
      </w:r>
      <w:r>
        <w:rPr>
          <w:rFonts w:cs="Arial"/>
          <w:szCs w:val="20"/>
        </w:rPr>
        <w:t>květnu o 5,</w:t>
      </w:r>
      <w:r w:rsidR="0008403E">
        <w:rPr>
          <w:rFonts w:cs="Arial"/>
          <w:szCs w:val="20"/>
        </w:rPr>
        <w:t>5</w:t>
      </w:r>
      <w:r w:rsidRPr="00470C2D">
        <w:rPr>
          <w:rFonts w:cs="Arial"/>
          <w:bCs/>
          <w:szCs w:val="20"/>
        </w:rPr>
        <w:t> </w:t>
      </w:r>
      <w:r w:rsidRPr="00470C2D">
        <w:rPr>
          <w:rFonts w:cs="Arial"/>
          <w:szCs w:val="20"/>
        </w:rPr>
        <w:t>%</w:t>
      </w:r>
      <w:r w:rsidRPr="00470C2D">
        <w:rPr>
          <w:rFonts w:cs="Arial"/>
          <w:bCs/>
          <w:szCs w:val="20"/>
        </w:rPr>
        <w:t xml:space="preserve">). </w:t>
      </w:r>
      <w:r w:rsidRPr="00470C2D">
        <w:rPr>
          <w:rFonts w:cs="Arial"/>
          <w:szCs w:val="20"/>
        </w:rPr>
        <w:t>Ceny materiálů a výrobků spotřebovávaných ve stavebnictví byly vyšší o </w:t>
      </w:r>
      <w:r w:rsidR="0008403E">
        <w:rPr>
          <w:rFonts w:cs="Arial"/>
          <w:szCs w:val="20"/>
        </w:rPr>
        <w:t>3,9</w:t>
      </w:r>
      <w:r w:rsidRPr="00470C2D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květnu o </w:t>
      </w:r>
      <w:r w:rsidR="0008403E">
        <w:rPr>
          <w:rFonts w:cs="Arial"/>
          <w:szCs w:val="20"/>
        </w:rPr>
        <w:t>4,1</w:t>
      </w:r>
      <w:r w:rsidRPr="00470C2D">
        <w:rPr>
          <w:rFonts w:cs="Arial"/>
          <w:szCs w:val="20"/>
        </w:rPr>
        <w:t xml:space="preserve"> %).</w:t>
      </w:r>
    </w:p>
    <w:p w:rsidR="00962B15" w:rsidRPr="001137E8" w:rsidRDefault="00962B15" w:rsidP="00DB6E50">
      <w:pPr>
        <w:rPr>
          <w:rFonts w:cs="Arial"/>
          <w:szCs w:val="20"/>
        </w:rPr>
      </w:pPr>
    </w:p>
    <w:p w:rsidR="000B00D1" w:rsidRDefault="00DB6E50" w:rsidP="00DA3B1E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FA5CA8">
        <w:rPr>
          <w:rFonts w:cs="Arial"/>
          <w:szCs w:val="20"/>
        </w:rPr>
        <w:t>5</w:t>
      </w:r>
      <w:r w:rsidRPr="00811A41">
        <w:rPr>
          <w:rFonts w:cs="Arial"/>
          <w:szCs w:val="20"/>
        </w:rPr>
        <w:t> % (</w:t>
      </w:r>
      <w:r w:rsidRPr="00295B53">
        <w:rPr>
          <w:rFonts w:cs="Arial"/>
          <w:szCs w:val="20"/>
        </w:rPr>
        <w:t>v </w:t>
      </w:r>
      <w:r w:rsidR="00193639">
        <w:rPr>
          <w:rFonts w:cs="Arial"/>
          <w:szCs w:val="20"/>
        </w:rPr>
        <w:t>květnu</w:t>
      </w:r>
      <w:r w:rsidRPr="00295B53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</w:t>
      </w:r>
      <w:r w:rsidR="00363187">
        <w:rPr>
          <w:rFonts w:cs="Arial"/>
          <w:szCs w:val="20"/>
        </w:rPr>
        <w:t>7</w:t>
      </w:r>
      <w:r w:rsidRPr="00295B53">
        <w:rPr>
          <w:rFonts w:cs="Arial"/>
          <w:bCs/>
          <w:szCs w:val="20"/>
        </w:rPr>
        <w:t> </w:t>
      </w:r>
      <w:r w:rsidRPr="00295B53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681679" w:rsidRPr="00383C10">
        <w:rPr>
          <w:rFonts w:cs="Arial"/>
          <w:szCs w:val="20"/>
        </w:rPr>
        <w:t xml:space="preserve">za poradenství v oblasti řízení o </w:t>
      </w:r>
      <w:r w:rsidR="00363187">
        <w:rPr>
          <w:rFonts w:cs="Arial"/>
          <w:szCs w:val="20"/>
        </w:rPr>
        <w:t>8,</w:t>
      </w:r>
      <w:r w:rsidR="00FA5CA8">
        <w:rPr>
          <w:rFonts w:cs="Arial"/>
          <w:szCs w:val="20"/>
        </w:rPr>
        <w:t>1</w:t>
      </w:r>
      <w:r w:rsidR="00681679" w:rsidRPr="00383C10">
        <w:rPr>
          <w:rFonts w:cs="Arial"/>
          <w:szCs w:val="20"/>
        </w:rPr>
        <w:t> %</w:t>
      </w:r>
      <w:r w:rsidR="00681679">
        <w:rPr>
          <w:rFonts w:cs="Arial"/>
          <w:szCs w:val="20"/>
        </w:rPr>
        <w:t xml:space="preserve">, </w:t>
      </w:r>
      <w:r w:rsidR="00461E81">
        <w:rPr>
          <w:rFonts w:cs="Arial"/>
          <w:szCs w:val="20"/>
        </w:rPr>
        <w:t xml:space="preserve">za služby v oblasti zaměstnání o </w:t>
      </w:r>
      <w:r w:rsidR="00FA5CA8">
        <w:rPr>
          <w:rFonts w:cs="Arial"/>
          <w:szCs w:val="20"/>
        </w:rPr>
        <w:t>8,0</w:t>
      </w:r>
      <w:r w:rsidR="00461E81">
        <w:rPr>
          <w:rFonts w:cs="Arial"/>
          <w:szCs w:val="20"/>
        </w:rPr>
        <w:t xml:space="preserve"> %, </w:t>
      </w:r>
      <w:r w:rsidR="00681679">
        <w:rPr>
          <w:rFonts w:cs="Arial"/>
          <w:szCs w:val="20"/>
        </w:rPr>
        <w:t xml:space="preserve">za </w:t>
      </w:r>
      <w:r w:rsidR="00681679" w:rsidRPr="008B18B1">
        <w:rPr>
          <w:rFonts w:cs="Arial"/>
          <w:szCs w:val="20"/>
        </w:rPr>
        <w:t>pojištění, zajištění a penzijní financování</w:t>
      </w:r>
      <w:r w:rsidR="00681679">
        <w:rPr>
          <w:rFonts w:cs="Arial"/>
          <w:szCs w:val="20"/>
        </w:rPr>
        <w:t xml:space="preserve"> o </w:t>
      </w:r>
      <w:r w:rsidR="00FA5CA8">
        <w:rPr>
          <w:rFonts w:cs="Arial"/>
          <w:szCs w:val="20"/>
        </w:rPr>
        <w:t>5,2</w:t>
      </w:r>
      <w:r w:rsidR="00681679">
        <w:rPr>
          <w:rFonts w:cs="Arial"/>
          <w:szCs w:val="20"/>
        </w:rPr>
        <w:t xml:space="preserve"> %, </w:t>
      </w:r>
      <w:r w:rsidR="00675C9C">
        <w:rPr>
          <w:rFonts w:cs="Arial"/>
          <w:szCs w:val="20"/>
        </w:rPr>
        <w:t xml:space="preserve">za bezpečnostní a pátrací služby o 4,0 % a </w:t>
      </w:r>
      <w:r w:rsidR="00A25112">
        <w:rPr>
          <w:rFonts w:cs="Arial"/>
          <w:szCs w:val="20"/>
        </w:rPr>
        <w:t>za poštovní a kurýrní služby o 3,9 %</w:t>
      </w:r>
      <w:r w:rsidR="00DA289A">
        <w:rPr>
          <w:rFonts w:cs="Arial"/>
          <w:szCs w:val="20"/>
        </w:rPr>
        <w:t xml:space="preserve">. </w:t>
      </w:r>
      <w:r w:rsidRPr="00383C10">
        <w:rPr>
          <w:rFonts w:cs="Arial"/>
          <w:szCs w:val="20"/>
        </w:rPr>
        <w:t>Vyšší byly</w:t>
      </w:r>
      <w:r>
        <w:rPr>
          <w:rFonts w:cs="Arial"/>
          <w:szCs w:val="20"/>
        </w:rPr>
        <w:t xml:space="preserve"> </w:t>
      </w:r>
      <w:r w:rsidR="006B48A3">
        <w:rPr>
          <w:rFonts w:cs="Arial"/>
          <w:szCs w:val="20"/>
        </w:rPr>
        <w:t>dále</w:t>
      </w:r>
      <w:r w:rsidR="0060356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</w:t>
      </w:r>
      <w:r w:rsidR="00DA289A">
        <w:rPr>
          <w:rFonts w:cs="Arial"/>
          <w:szCs w:val="20"/>
        </w:rPr>
        <w:t>za služby v pozemní dopravě o</w:t>
      </w:r>
      <w:r w:rsidR="00CD208C">
        <w:rPr>
          <w:rFonts w:cs="Arial"/>
          <w:szCs w:val="20"/>
        </w:rPr>
        <w:t> </w:t>
      </w:r>
      <w:r w:rsidR="00DB2C6D">
        <w:rPr>
          <w:rFonts w:cs="Arial"/>
          <w:szCs w:val="20"/>
        </w:rPr>
        <w:t>3,3</w:t>
      </w:r>
      <w:r w:rsidR="00DA289A">
        <w:rPr>
          <w:rFonts w:cs="Arial"/>
          <w:szCs w:val="20"/>
        </w:rPr>
        <w:t> %</w:t>
      </w:r>
      <w:r w:rsidR="00A25112">
        <w:rPr>
          <w:rFonts w:cs="Arial"/>
          <w:bCs/>
          <w:iCs/>
          <w:szCs w:val="20"/>
        </w:rPr>
        <w:t xml:space="preserve"> a </w:t>
      </w:r>
      <w:r w:rsidR="00A25112" w:rsidRPr="00383C10">
        <w:rPr>
          <w:rFonts w:cs="Arial"/>
          <w:szCs w:val="20"/>
        </w:rPr>
        <w:t>za reklamní služby a průzkum trhu o </w:t>
      </w:r>
      <w:r w:rsidR="00A25112">
        <w:rPr>
          <w:rFonts w:cs="Arial"/>
          <w:szCs w:val="20"/>
        </w:rPr>
        <w:t>3,0</w:t>
      </w:r>
      <w:r w:rsidR="00A25112" w:rsidRPr="00383C10">
        <w:rPr>
          <w:rFonts w:cs="Arial"/>
          <w:szCs w:val="20"/>
        </w:rPr>
        <w:t> %</w:t>
      </w:r>
      <w:r w:rsidR="00A25112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Nižší byly ceny za skladování a podpůrné služby v dopravě o </w:t>
      </w:r>
      <w:r w:rsidR="00791D2F">
        <w:rPr>
          <w:rFonts w:cs="Arial"/>
          <w:szCs w:val="20"/>
        </w:rPr>
        <w:t>1,</w:t>
      </w:r>
      <w:r w:rsidR="00675C9C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="00A25112">
        <w:rPr>
          <w:rFonts w:cs="Arial"/>
          <w:szCs w:val="20"/>
        </w:rPr>
        <w:t xml:space="preserve"> byly vyšší o </w:t>
      </w:r>
      <w:r>
        <w:rPr>
          <w:rFonts w:cs="Arial"/>
          <w:szCs w:val="20"/>
        </w:rPr>
        <w:t>2,</w:t>
      </w:r>
      <w:r w:rsidR="00A86BD7">
        <w:rPr>
          <w:rFonts w:cs="Arial"/>
          <w:szCs w:val="20"/>
        </w:rPr>
        <w:t>5</w:t>
      </w:r>
      <w:r w:rsidRPr="00811A41">
        <w:rPr>
          <w:rFonts w:cs="Arial"/>
          <w:szCs w:val="20"/>
        </w:rPr>
        <w:t> % (</w:t>
      </w:r>
      <w:r w:rsidR="00363187">
        <w:rPr>
          <w:rFonts w:cs="Arial"/>
          <w:szCs w:val="20"/>
        </w:rPr>
        <w:t xml:space="preserve">stejně jako v </w:t>
      </w:r>
      <w:r w:rsidR="00193639">
        <w:rPr>
          <w:rFonts w:cs="Arial"/>
          <w:szCs w:val="20"/>
        </w:rPr>
        <w:t>květnu</w:t>
      </w:r>
      <w:r w:rsidRPr="00811A41">
        <w:rPr>
          <w:rFonts w:cs="Arial"/>
          <w:szCs w:val="20"/>
        </w:rPr>
        <w:t>).</w:t>
      </w:r>
    </w:p>
    <w:p w:rsidR="008733F0" w:rsidRDefault="008733F0" w:rsidP="00DA3B1E">
      <w:pPr>
        <w:rPr>
          <w:rFonts w:cs="Arial"/>
          <w:szCs w:val="20"/>
        </w:rPr>
      </w:pPr>
    </w:p>
    <w:p w:rsidR="008733F0" w:rsidRPr="007B25FE" w:rsidRDefault="008733F0" w:rsidP="008733F0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květen 2019 (předběžná data)</w:t>
      </w:r>
      <w:r w:rsidRPr="00D64DF3">
        <w:rPr>
          <w:rFonts w:cs="Arial"/>
        </w:rPr>
        <w:t xml:space="preserve"> </w:t>
      </w:r>
    </w:p>
    <w:p w:rsidR="008733F0" w:rsidRDefault="008733F0" w:rsidP="008733F0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Eurostatem, ceny průmyslových výrobců v květnu stejně jako v dubnu zůstaly</w:t>
      </w:r>
      <w:r w:rsidRPr="00D64DF3">
        <w:rPr>
          <w:rFonts w:cs="Arial"/>
          <w:b/>
          <w:bCs/>
          <w:iCs/>
          <w:szCs w:val="20"/>
        </w:rPr>
        <w:t xml:space="preserve"> meziměsíčně</w:t>
      </w:r>
      <w:r>
        <w:rPr>
          <w:rFonts w:cs="Arial"/>
          <w:bCs/>
          <w:iCs/>
          <w:szCs w:val="20"/>
        </w:rPr>
        <w:t xml:space="preserve"> na stejné úrovni. Nejvíce se zvýšily ceny na Kypru o 2,4 %. V České republice ceny vzrostly o 0,5 %, v Polsku o 0,3 %, na Slovensku o 0,2 %. V Rakousku se ceny nezměnily a v Německu se snížily o 0,1 %. Nejvíce klesly ceny v Lucembursku o 1,0 %. </w:t>
      </w:r>
    </w:p>
    <w:p w:rsidR="008733F0" w:rsidRDefault="008733F0" w:rsidP="008733F0">
      <w:pPr>
        <w:rPr>
          <w:rFonts w:cs="Arial"/>
          <w:bCs/>
          <w:iCs/>
          <w:szCs w:val="20"/>
        </w:rPr>
      </w:pPr>
    </w:p>
    <w:p w:rsidR="00DA3B1E" w:rsidRPr="00DA3B1E" w:rsidRDefault="008733F0" w:rsidP="008733F0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květnu vyšší o 1,9 % (v dubnu o 2,9 %)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 Rumunsku o 5,9 %. Na Slovensku</w:t>
      </w:r>
      <w:r>
        <w:rPr>
          <w:rFonts w:cs="Arial"/>
          <w:bCs/>
          <w:szCs w:val="20"/>
        </w:rPr>
        <w:t xml:space="preserve"> byly ceny vyšší o 4,1 %,</w:t>
      </w:r>
      <w:r>
        <w:rPr>
          <w:rFonts w:cs="Arial"/>
          <w:szCs w:val="20"/>
        </w:rPr>
        <w:t xml:space="preserve"> v České republice o 3,8 %, v Německu o 2,0 %,</w:t>
      </w:r>
      <w:r w:rsidRPr="00263EDA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</w:t>
      </w:r>
      <w:r>
        <w:rPr>
          <w:rFonts w:cs="Arial"/>
          <w:szCs w:val="20"/>
        </w:rPr>
        <w:t xml:space="preserve"> Polsku o 1,9 % </w:t>
      </w:r>
      <w:r>
        <w:rPr>
          <w:rFonts w:cs="Arial"/>
          <w:bCs/>
          <w:szCs w:val="20"/>
        </w:rPr>
        <w:t>a v Rakousku o 0,9 %.</w:t>
      </w:r>
      <w:r>
        <w:rPr>
          <w:rFonts w:cs="Arial"/>
          <w:szCs w:val="20"/>
        </w:rPr>
        <w:t xml:space="preserve"> Ceny vzrostly ve všech zemích </w:t>
      </w:r>
      <w:bookmarkStart w:id="0" w:name="_GoBack"/>
      <w:bookmarkEnd w:id="0"/>
      <w:r>
        <w:rPr>
          <w:rFonts w:cs="Arial"/>
          <w:szCs w:val="20"/>
        </w:rPr>
        <w:t>Evropské unie.</w:t>
      </w:r>
    </w:p>
    <w:p w:rsidR="00DB6E50" w:rsidRPr="004A43C5" w:rsidRDefault="00DB6E50" w:rsidP="00DB6E50">
      <w:pPr>
        <w:pStyle w:val="Poznmky"/>
        <w:spacing w:line="276" w:lineRule="auto"/>
      </w:pPr>
      <w:r w:rsidRPr="004A43C5">
        <w:t>Poznámky</w:t>
      </w:r>
      <w:r>
        <w:t>: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</w:r>
      <w:r w:rsidR="0076107A">
        <w:rPr>
          <w:i/>
          <w:iCs/>
          <w:sz w:val="18"/>
          <w:szCs w:val="18"/>
        </w:rPr>
        <w:t>Mgr. Hana Sýkorová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 w:rsidR="0076107A">
        <w:rPr>
          <w:i/>
          <w:iCs/>
          <w:sz w:val="18"/>
          <w:szCs w:val="18"/>
        </w:rPr>
        <w:t xml:space="preserve"> 054 </w:t>
      </w:r>
      <w:r>
        <w:rPr>
          <w:i/>
          <w:iCs/>
          <w:sz w:val="18"/>
          <w:szCs w:val="18"/>
        </w:rPr>
        <w:t>1</w:t>
      </w:r>
      <w:r w:rsidR="0076107A">
        <w:rPr>
          <w:i/>
          <w:iCs/>
          <w:sz w:val="18"/>
          <w:szCs w:val="18"/>
        </w:rPr>
        <w:t>01</w:t>
      </w:r>
      <w:r w:rsidRPr="00FF5547">
        <w:rPr>
          <w:i/>
          <w:iCs/>
          <w:sz w:val="18"/>
          <w:szCs w:val="18"/>
        </w:rPr>
        <w:t xml:space="preserve">, </w:t>
      </w:r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="0076107A" w:rsidRPr="00CF68A9">
          <w:rPr>
            <w:rStyle w:val="Hypertextovodkaz"/>
            <w:i/>
            <w:iCs/>
            <w:sz w:val="18"/>
            <w:szCs w:val="18"/>
          </w:rPr>
          <w:t>hana.sykorova@czso.cz</w:t>
        </w:r>
      </w:hyperlink>
    </w:p>
    <w:p w:rsidR="00DB6E50" w:rsidRDefault="00DB6E50" w:rsidP="00DB6E50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DB6E50" w:rsidRPr="00FF5547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DB6E50" w:rsidRPr="00207BB0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DB6E50" w:rsidRPr="00207BB0" w:rsidRDefault="00DB6E50" w:rsidP="00DB6E50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DB6E50" w:rsidRPr="00EE7255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DB6E50" w:rsidRPr="00077E4F" w:rsidRDefault="00DB6E50" w:rsidP="00DB6E50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lastRenderedPageBreak/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DB6E50" w:rsidRPr="00207BB0" w:rsidRDefault="00DB6E50" w:rsidP="00DB6E50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DB6E50" w:rsidRPr="00207BB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535C3"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DB6E50" w:rsidRDefault="00DB6E50" w:rsidP="00DB6E50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DB6E50" w:rsidRPr="009179B3" w:rsidRDefault="00DB6E50" w:rsidP="00DB6E50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015D9F">
        <w:rPr>
          <w:rFonts w:cs="Arial"/>
          <w:iCs w:val="0"/>
          <w:szCs w:val="18"/>
        </w:rPr>
        <w:t>1</w:t>
      </w:r>
      <w:r w:rsidR="0037475A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37475A"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9</w:t>
      </w:r>
      <w:r w:rsidRPr="009179B3">
        <w:rPr>
          <w:rFonts w:cs="Arial"/>
          <w:iCs w:val="0"/>
          <w:szCs w:val="18"/>
        </w:rPr>
        <w:t xml:space="preserve"> </w:t>
      </w:r>
    </w:p>
    <w:p w:rsidR="00DB6E50" w:rsidRDefault="00DB6E50" w:rsidP="00DB6E50">
      <w:pPr>
        <w:rPr>
          <w:rFonts w:cs="Arial"/>
          <w:sz w:val="18"/>
          <w:szCs w:val="18"/>
        </w:rPr>
      </w:pPr>
    </w:p>
    <w:p w:rsidR="00DB6E50" w:rsidRPr="009E795C" w:rsidRDefault="00DB6E50" w:rsidP="00DB6E50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487629" w:rsidRPr="009E795C" w:rsidRDefault="00487629" w:rsidP="00487629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487629" w:rsidRPr="00A46624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487629" w:rsidRPr="0059500D" w:rsidRDefault="00487629" w:rsidP="00487629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487629" w:rsidRPr="00A46624" w:rsidRDefault="00487629" w:rsidP="00487629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487629" w:rsidRPr="00A46624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487629" w:rsidRDefault="00487629" w:rsidP="00487629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DB6E50" w:rsidRDefault="00DB6E50" w:rsidP="00DB6E50">
      <w:pPr>
        <w:rPr>
          <w:rFonts w:cs="Arial"/>
          <w:iCs/>
          <w:szCs w:val="20"/>
        </w:rPr>
      </w:pPr>
    </w:p>
    <w:p w:rsidR="00DB6E50" w:rsidRDefault="00DB6E50" w:rsidP="00DB6E50"/>
    <w:p w:rsidR="00DB6E50" w:rsidRDefault="00DB6E50" w:rsidP="00DB6E50"/>
    <w:p w:rsidR="00DB6E50" w:rsidRDefault="00DB6E50" w:rsidP="00DB6E50"/>
    <w:p w:rsidR="00DB6E50" w:rsidRDefault="00DB6E50" w:rsidP="00DB6E50"/>
    <w:sectPr w:rsidR="00DB6E50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34" w:rsidRDefault="00455834" w:rsidP="00BA6370">
      <w:r>
        <w:separator/>
      </w:r>
    </w:p>
  </w:endnote>
  <w:endnote w:type="continuationSeparator" w:id="0">
    <w:p w:rsidR="00455834" w:rsidRDefault="0045583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379D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34" w:rsidRDefault="00455834" w:rsidP="00BA6370">
      <w:r>
        <w:separator/>
      </w:r>
    </w:p>
  </w:footnote>
  <w:footnote w:type="continuationSeparator" w:id="0">
    <w:p w:rsidR="00455834" w:rsidRDefault="0045583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379D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4.45pt;margin-top:24.45pt;width:110.2pt;height:20.05pt;z-index:11">
          <v:imagedata r:id="rId1" o:title="100let_RI_CZ"/>
        </v:shape>
      </w:pict>
    </w:r>
    <w:r>
      <w:rPr>
        <w:noProof/>
        <w:lang w:eastAsia="cs-CZ"/>
      </w:rPr>
      <w:pict>
        <v:shape id="_x0000_s2078" style="position:absolute;left:0;text-align:left;margin-left:8.25pt;margin-top:67.65pt;width:135.25pt;height:12.7pt;z-index:10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7" style="position:absolute;left:0;text-align:left;margin-left:-3.35pt;margin-top:60.5pt;width:428.75pt;height:28.4pt;z-index:9" fillcolor="#0071bc" stroked="f"/>
      </w:pict>
    </w:r>
    <w:r>
      <w:rPr>
        <w:noProof/>
        <w:lang w:eastAsia="cs-CZ"/>
      </w:rPr>
      <w:pict>
        <v:shape id="_x0000_s2076" style="position:absolute;left:0;text-align:left;margin-left:-3.2pt;margin-top:6.55pt;width:33.95pt;height:10.4pt;z-index: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5" style="position:absolute;left:0;text-align:left;margin-left:-3.2pt;margin-top:18.05pt;width:65.95pt;height:10.4pt;z-index:7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4" style="position:absolute;left:0;text-align:left;margin-left:-2.85pt;margin-top:29.55pt;width:30pt;height:10.35pt;z-index:6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3" style="position:absolute;left:0;text-align:left;margin-left:-36.9pt;margin-top:32.05pt;width:30.15pt;height:7.65pt;z-index:5" fillcolor="#0071bc" stroked="f"/>
      </w:pict>
    </w:r>
    <w:r>
      <w:rPr>
        <w:noProof/>
        <w:lang w:eastAsia="cs-CZ"/>
      </w:rPr>
      <w:pict>
        <v:rect id="_x0000_s2072" style="position:absolute;left:0;text-align:left;margin-left:-72.95pt;margin-top:20.55pt;width:66.2pt;height:7.7pt;z-index:4" fillcolor="#0071bc" stroked="f"/>
      </w:pict>
    </w:r>
    <w:r>
      <w:rPr>
        <w:noProof/>
        <w:lang w:eastAsia="cs-CZ"/>
      </w:rPr>
      <w:pict>
        <v:rect id="_x0000_s2071" style="position:absolute;left:0;text-align:left;margin-left:-40.55pt;margin-top:9.05pt;width:33.8pt;height:7.7pt;z-index:3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ED" w:rsidRDefault="00EF7AE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20"/>
  <w:hyphenationZone w:val="425"/>
  <w:characterSpacingControl w:val="doNotCompress"/>
  <w:hdrShapeDefaults>
    <o:shapedefaults v:ext="edit" spidmax="9318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55"/>
    <w:rsid w:val="00000B06"/>
    <w:rsid w:val="00015D9F"/>
    <w:rsid w:val="00037865"/>
    <w:rsid w:val="00037BD5"/>
    <w:rsid w:val="00041A90"/>
    <w:rsid w:val="00043BF4"/>
    <w:rsid w:val="000451B3"/>
    <w:rsid w:val="000624A1"/>
    <w:rsid w:val="0008403E"/>
    <w:rsid w:val="000843A5"/>
    <w:rsid w:val="000910DA"/>
    <w:rsid w:val="00096D6C"/>
    <w:rsid w:val="000B00D1"/>
    <w:rsid w:val="000B363D"/>
    <w:rsid w:val="000B6F63"/>
    <w:rsid w:val="000C27AD"/>
    <w:rsid w:val="000D093F"/>
    <w:rsid w:val="000D0EAD"/>
    <w:rsid w:val="000E0157"/>
    <w:rsid w:val="000E43CC"/>
    <w:rsid w:val="00106E4C"/>
    <w:rsid w:val="00112B77"/>
    <w:rsid w:val="001137E8"/>
    <w:rsid w:val="001246ED"/>
    <w:rsid w:val="00133EE3"/>
    <w:rsid w:val="001355E0"/>
    <w:rsid w:val="001404AB"/>
    <w:rsid w:val="001505BE"/>
    <w:rsid w:val="00160260"/>
    <w:rsid w:val="0016213D"/>
    <w:rsid w:val="001671F0"/>
    <w:rsid w:val="00171383"/>
    <w:rsid w:val="001722B4"/>
    <w:rsid w:val="0017231D"/>
    <w:rsid w:val="001732A6"/>
    <w:rsid w:val="00173775"/>
    <w:rsid w:val="00173E65"/>
    <w:rsid w:val="00174CBB"/>
    <w:rsid w:val="00176F1A"/>
    <w:rsid w:val="001810DC"/>
    <w:rsid w:val="00192181"/>
    <w:rsid w:val="00193639"/>
    <w:rsid w:val="001A29A2"/>
    <w:rsid w:val="001A47F3"/>
    <w:rsid w:val="001A610D"/>
    <w:rsid w:val="001A7CB1"/>
    <w:rsid w:val="001B00E4"/>
    <w:rsid w:val="001B607F"/>
    <w:rsid w:val="001C721B"/>
    <w:rsid w:val="001D2F9F"/>
    <w:rsid w:val="001D369A"/>
    <w:rsid w:val="001D52B8"/>
    <w:rsid w:val="001F00B7"/>
    <w:rsid w:val="001F08B3"/>
    <w:rsid w:val="001F2FE0"/>
    <w:rsid w:val="0020056C"/>
    <w:rsid w:val="00200854"/>
    <w:rsid w:val="00203855"/>
    <w:rsid w:val="002070FB"/>
    <w:rsid w:val="00213729"/>
    <w:rsid w:val="00213836"/>
    <w:rsid w:val="00222BAB"/>
    <w:rsid w:val="00222DB1"/>
    <w:rsid w:val="00224013"/>
    <w:rsid w:val="002406FA"/>
    <w:rsid w:val="00257B0D"/>
    <w:rsid w:val="0026107B"/>
    <w:rsid w:val="002710FD"/>
    <w:rsid w:val="00280DED"/>
    <w:rsid w:val="002A0947"/>
    <w:rsid w:val="002A41C5"/>
    <w:rsid w:val="002B2201"/>
    <w:rsid w:val="002B2E47"/>
    <w:rsid w:val="002B6553"/>
    <w:rsid w:val="002E09B6"/>
    <w:rsid w:val="002F72DC"/>
    <w:rsid w:val="00312069"/>
    <w:rsid w:val="003227C0"/>
    <w:rsid w:val="00326900"/>
    <w:rsid w:val="003301A3"/>
    <w:rsid w:val="00330ABF"/>
    <w:rsid w:val="003439DD"/>
    <w:rsid w:val="00351975"/>
    <w:rsid w:val="00363187"/>
    <w:rsid w:val="0036777B"/>
    <w:rsid w:val="0037475A"/>
    <w:rsid w:val="0038282A"/>
    <w:rsid w:val="00383C10"/>
    <w:rsid w:val="00385B1C"/>
    <w:rsid w:val="00386751"/>
    <w:rsid w:val="0038735D"/>
    <w:rsid w:val="00397580"/>
    <w:rsid w:val="003A024F"/>
    <w:rsid w:val="003A45C8"/>
    <w:rsid w:val="003B429C"/>
    <w:rsid w:val="003B6DB3"/>
    <w:rsid w:val="003C0125"/>
    <w:rsid w:val="003C2DCF"/>
    <w:rsid w:val="003C4972"/>
    <w:rsid w:val="003C77CA"/>
    <w:rsid w:val="003C7FE7"/>
    <w:rsid w:val="003D0499"/>
    <w:rsid w:val="003D3576"/>
    <w:rsid w:val="003E0107"/>
    <w:rsid w:val="003F093A"/>
    <w:rsid w:val="003F526A"/>
    <w:rsid w:val="00400A75"/>
    <w:rsid w:val="00404FA7"/>
    <w:rsid w:val="00405244"/>
    <w:rsid w:val="004154C7"/>
    <w:rsid w:val="0043421F"/>
    <w:rsid w:val="004342ED"/>
    <w:rsid w:val="004436EE"/>
    <w:rsid w:val="00444008"/>
    <w:rsid w:val="00453189"/>
    <w:rsid w:val="0045547F"/>
    <w:rsid w:val="00455834"/>
    <w:rsid w:val="00461E81"/>
    <w:rsid w:val="004646D9"/>
    <w:rsid w:val="00470C2D"/>
    <w:rsid w:val="00471DEF"/>
    <w:rsid w:val="00474642"/>
    <w:rsid w:val="00487629"/>
    <w:rsid w:val="004920AD"/>
    <w:rsid w:val="0049295B"/>
    <w:rsid w:val="004B2C7E"/>
    <w:rsid w:val="004B7E30"/>
    <w:rsid w:val="004C1766"/>
    <w:rsid w:val="004C328D"/>
    <w:rsid w:val="004D05B3"/>
    <w:rsid w:val="004E479E"/>
    <w:rsid w:val="004F686C"/>
    <w:rsid w:val="004F78E6"/>
    <w:rsid w:val="0050420E"/>
    <w:rsid w:val="00512D99"/>
    <w:rsid w:val="0052465F"/>
    <w:rsid w:val="00531DBB"/>
    <w:rsid w:val="00531FE8"/>
    <w:rsid w:val="005442A9"/>
    <w:rsid w:val="005449B3"/>
    <w:rsid w:val="00550854"/>
    <w:rsid w:val="00552628"/>
    <w:rsid w:val="00573994"/>
    <w:rsid w:val="005749C6"/>
    <w:rsid w:val="005751D6"/>
    <w:rsid w:val="005A3EEA"/>
    <w:rsid w:val="005A6AF5"/>
    <w:rsid w:val="005A7B69"/>
    <w:rsid w:val="005B0DBD"/>
    <w:rsid w:val="005B1278"/>
    <w:rsid w:val="005B1BCD"/>
    <w:rsid w:val="005B5714"/>
    <w:rsid w:val="005C1F1A"/>
    <w:rsid w:val="005C26A4"/>
    <w:rsid w:val="005C599C"/>
    <w:rsid w:val="005C7465"/>
    <w:rsid w:val="005C758B"/>
    <w:rsid w:val="005E5B88"/>
    <w:rsid w:val="005F4FFF"/>
    <w:rsid w:val="005F79FB"/>
    <w:rsid w:val="00603561"/>
    <w:rsid w:val="00604406"/>
    <w:rsid w:val="00605F4A"/>
    <w:rsid w:val="00607822"/>
    <w:rsid w:val="006103AA"/>
    <w:rsid w:val="00613BBF"/>
    <w:rsid w:val="0062195E"/>
    <w:rsid w:val="00622B80"/>
    <w:rsid w:val="00623B78"/>
    <w:rsid w:val="00631A23"/>
    <w:rsid w:val="0064139A"/>
    <w:rsid w:val="006426A5"/>
    <w:rsid w:val="00651C24"/>
    <w:rsid w:val="006535C3"/>
    <w:rsid w:val="006551BF"/>
    <w:rsid w:val="00663831"/>
    <w:rsid w:val="00667872"/>
    <w:rsid w:val="00675C9C"/>
    <w:rsid w:val="00681679"/>
    <w:rsid w:val="00690910"/>
    <w:rsid w:val="006931CF"/>
    <w:rsid w:val="006A4340"/>
    <w:rsid w:val="006B26DC"/>
    <w:rsid w:val="006B48A3"/>
    <w:rsid w:val="006C2691"/>
    <w:rsid w:val="006C6604"/>
    <w:rsid w:val="006D6D02"/>
    <w:rsid w:val="006E024F"/>
    <w:rsid w:val="006E4E81"/>
    <w:rsid w:val="006F0E43"/>
    <w:rsid w:val="006F18AA"/>
    <w:rsid w:val="006F3211"/>
    <w:rsid w:val="006F420D"/>
    <w:rsid w:val="00705BB0"/>
    <w:rsid w:val="00707F7D"/>
    <w:rsid w:val="007119DB"/>
    <w:rsid w:val="00717EC5"/>
    <w:rsid w:val="00721B82"/>
    <w:rsid w:val="00724017"/>
    <w:rsid w:val="00726DBF"/>
    <w:rsid w:val="0073207E"/>
    <w:rsid w:val="00741BA4"/>
    <w:rsid w:val="0074303E"/>
    <w:rsid w:val="007455E9"/>
    <w:rsid w:val="00754C20"/>
    <w:rsid w:val="00756624"/>
    <w:rsid w:val="0076107A"/>
    <w:rsid w:val="00775431"/>
    <w:rsid w:val="007756D3"/>
    <w:rsid w:val="00791D2F"/>
    <w:rsid w:val="007A2048"/>
    <w:rsid w:val="007A2A76"/>
    <w:rsid w:val="007A57F2"/>
    <w:rsid w:val="007A621D"/>
    <w:rsid w:val="007A6D23"/>
    <w:rsid w:val="007B1333"/>
    <w:rsid w:val="007B7DDF"/>
    <w:rsid w:val="007D5CEA"/>
    <w:rsid w:val="007E517B"/>
    <w:rsid w:val="007E6F7A"/>
    <w:rsid w:val="007E743E"/>
    <w:rsid w:val="007F24EF"/>
    <w:rsid w:val="007F4AEB"/>
    <w:rsid w:val="007F6197"/>
    <w:rsid w:val="007F75B2"/>
    <w:rsid w:val="00803993"/>
    <w:rsid w:val="008043C4"/>
    <w:rsid w:val="0082216D"/>
    <w:rsid w:val="00831B1B"/>
    <w:rsid w:val="0084256E"/>
    <w:rsid w:val="00854BFF"/>
    <w:rsid w:val="00855FB3"/>
    <w:rsid w:val="008601F3"/>
    <w:rsid w:val="00861D0E"/>
    <w:rsid w:val="00862FC6"/>
    <w:rsid w:val="008662BB"/>
    <w:rsid w:val="00867569"/>
    <w:rsid w:val="00867B98"/>
    <w:rsid w:val="00867F2D"/>
    <w:rsid w:val="00870AB0"/>
    <w:rsid w:val="008731FC"/>
    <w:rsid w:val="008733F0"/>
    <w:rsid w:val="00891BB6"/>
    <w:rsid w:val="008A750A"/>
    <w:rsid w:val="008B3970"/>
    <w:rsid w:val="008B4B3B"/>
    <w:rsid w:val="008C384C"/>
    <w:rsid w:val="008C5FC6"/>
    <w:rsid w:val="008D0F11"/>
    <w:rsid w:val="008D6E7F"/>
    <w:rsid w:val="008E1431"/>
    <w:rsid w:val="008E7ACC"/>
    <w:rsid w:val="008F392B"/>
    <w:rsid w:val="008F73B4"/>
    <w:rsid w:val="008F79C9"/>
    <w:rsid w:val="00901661"/>
    <w:rsid w:val="00935603"/>
    <w:rsid w:val="00940920"/>
    <w:rsid w:val="00940DE0"/>
    <w:rsid w:val="009466B5"/>
    <w:rsid w:val="00950B27"/>
    <w:rsid w:val="00952FF0"/>
    <w:rsid w:val="0095591D"/>
    <w:rsid w:val="0096072F"/>
    <w:rsid w:val="00962B15"/>
    <w:rsid w:val="00965891"/>
    <w:rsid w:val="00972B16"/>
    <w:rsid w:val="009852F9"/>
    <w:rsid w:val="00986DD7"/>
    <w:rsid w:val="00996851"/>
    <w:rsid w:val="009A27A5"/>
    <w:rsid w:val="009A49C2"/>
    <w:rsid w:val="009B2FEF"/>
    <w:rsid w:val="009B55B1"/>
    <w:rsid w:val="009D0721"/>
    <w:rsid w:val="009D1676"/>
    <w:rsid w:val="00A0361F"/>
    <w:rsid w:val="00A0762A"/>
    <w:rsid w:val="00A12C53"/>
    <w:rsid w:val="00A14F0D"/>
    <w:rsid w:val="00A21C04"/>
    <w:rsid w:val="00A227C7"/>
    <w:rsid w:val="00A25112"/>
    <w:rsid w:val="00A4343D"/>
    <w:rsid w:val="00A438F0"/>
    <w:rsid w:val="00A448E7"/>
    <w:rsid w:val="00A44F7A"/>
    <w:rsid w:val="00A502F1"/>
    <w:rsid w:val="00A55404"/>
    <w:rsid w:val="00A70A83"/>
    <w:rsid w:val="00A76E8F"/>
    <w:rsid w:val="00A81EB3"/>
    <w:rsid w:val="00A86BD7"/>
    <w:rsid w:val="00A87CF6"/>
    <w:rsid w:val="00A90194"/>
    <w:rsid w:val="00A9413A"/>
    <w:rsid w:val="00AA2A50"/>
    <w:rsid w:val="00AB3410"/>
    <w:rsid w:val="00AB395D"/>
    <w:rsid w:val="00AB474A"/>
    <w:rsid w:val="00AB4F10"/>
    <w:rsid w:val="00AC62BA"/>
    <w:rsid w:val="00AD029F"/>
    <w:rsid w:val="00B00749"/>
    <w:rsid w:val="00B00C1D"/>
    <w:rsid w:val="00B028F8"/>
    <w:rsid w:val="00B07B6B"/>
    <w:rsid w:val="00B10EA2"/>
    <w:rsid w:val="00B2727D"/>
    <w:rsid w:val="00B32AF5"/>
    <w:rsid w:val="00B373FC"/>
    <w:rsid w:val="00B37F6A"/>
    <w:rsid w:val="00B40B8E"/>
    <w:rsid w:val="00B501CD"/>
    <w:rsid w:val="00B55375"/>
    <w:rsid w:val="00B632CC"/>
    <w:rsid w:val="00B67C5B"/>
    <w:rsid w:val="00B7492C"/>
    <w:rsid w:val="00B74931"/>
    <w:rsid w:val="00B80BD5"/>
    <w:rsid w:val="00B9172F"/>
    <w:rsid w:val="00BA12F1"/>
    <w:rsid w:val="00BA439F"/>
    <w:rsid w:val="00BA4E54"/>
    <w:rsid w:val="00BA4F60"/>
    <w:rsid w:val="00BA6370"/>
    <w:rsid w:val="00BA769F"/>
    <w:rsid w:val="00BC3FFE"/>
    <w:rsid w:val="00BC5AD3"/>
    <w:rsid w:val="00BC7024"/>
    <w:rsid w:val="00BD0431"/>
    <w:rsid w:val="00BE754E"/>
    <w:rsid w:val="00C1009A"/>
    <w:rsid w:val="00C21CCE"/>
    <w:rsid w:val="00C269D4"/>
    <w:rsid w:val="00C27B36"/>
    <w:rsid w:val="00C37345"/>
    <w:rsid w:val="00C37ADB"/>
    <w:rsid w:val="00C4160D"/>
    <w:rsid w:val="00C4779E"/>
    <w:rsid w:val="00C52D7E"/>
    <w:rsid w:val="00C56801"/>
    <w:rsid w:val="00C65BAA"/>
    <w:rsid w:val="00C7611F"/>
    <w:rsid w:val="00C80F9E"/>
    <w:rsid w:val="00C8406E"/>
    <w:rsid w:val="00C9108F"/>
    <w:rsid w:val="00C97924"/>
    <w:rsid w:val="00C97D03"/>
    <w:rsid w:val="00CA3683"/>
    <w:rsid w:val="00CA6960"/>
    <w:rsid w:val="00CB2709"/>
    <w:rsid w:val="00CB6F89"/>
    <w:rsid w:val="00CC0AE9"/>
    <w:rsid w:val="00CD208C"/>
    <w:rsid w:val="00CD5842"/>
    <w:rsid w:val="00CE228C"/>
    <w:rsid w:val="00CE3647"/>
    <w:rsid w:val="00CE71D9"/>
    <w:rsid w:val="00CF2644"/>
    <w:rsid w:val="00CF545B"/>
    <w:rsid w:val="00D209A7"/>
    <w:rsid w:val="00D24D90"/>
    <w:rsid w:val="00D27D69"/>
    <w:rsid w:val="00D27F2A"/>
    <w:rsid w:val="00D33658"/>
    <w:rsid w:val="00D34AF9"/>
    <w:rsid w:val="00D379DA"/>
    <w:rsid w:val="00D448C2"/>
    <w:rsid w:val="00D50AE3"/>
    <w:rsid w:val="00D5286D"/>
    <w:rsid w:val="00D55D3B"/>
    <w:rsid w:val="00D64FFE"/>
    <w:rsid w:val="00D666C3"/>
    <w:rsid w:val="00D751BC"/>
    <w:rsid w:val="00D9189F"/>
    <w:rsid w:val="00D92038"/>
    <w:rsid w:val="00DA2784"/>
    <w:rsid w:val="00DA289A"/>
    <w:rsid w:val="00DA3B1E"/>
    <w:rsid w:val="00DA48B6"/>
    <w:rsid w:val="00DB2C6D"/>
    <w:rsid w:val="00DB2EEB"/>
    <w:rsid w:val="00DB6E50"/>
    <w:rsid w:val="00DD461E"/>
    <w:rsid w:val="00DF1202"/>
    <w:rsid w:val="00DF47FE"/>
    <w:rsid w:val="00E00E3F"/>
    <w:rsid w:val="00E0156A"/>
    <w:rsid w:val="00E12B76"/>
    <w:rsid w:val="00E12DB6"/>
    <w:rsid w:val="00E13244"/>
    <w:rsid w:val="00E1439E"/>
    <w:rsid w:val="00E150EF"/>
    <w:rsid w:val="00E26704"/>
    <w:rsid w:val="00E31980"/>
    <w:rsid w:val="00E370BF"/>
    <w:rsid w:val="00E52964"/>
    <w:rsid w:val="00E539F9"/>
    <w:rsid w:val="00E60D63"/>
    <w:rsid w:val="00E6423C"/>
    <w:rsid w:val="00E75A82"/>
    <w:rsid w:val="00E75E86"/>
    <w:rsid w:val="00E9198F"/>
    <w:rsid w:val="00E93830"/>
    <w:rsid w:val="00E93E0E"/>
    <w:rsid w:val="00E96F7E"/>
    <w:rsid w:val="00EA3AD7"/>
    <w:rsid w:val="00EB1ED3"/>
    <w:rsid w:val="00ED2F29"/>
    <w:rsid w:val="00ED6A54"/>
    <w:rsid w:val="00EE4BE2"/>
    <w:rsid w:val="00EF7AED"/>
    <w:rsid w:val="00F13FBF"/>
    <w:rsid w:val="00F60853"/>
    <w:rsid w:val="00F75F2A"/>
    <w:rsid w:val="00F80FFC"/>
    <w:rsid w:val="00F82864"/>
    <w:rsid w:val="00F95483"/>
    <w:rsid w:val="00FA015E"/>
    <w:rsid w:val="00FA0BF2"/>
    <w:rsid w:val="00FA12A1"/>
    <w:rsid w:val="00FA1CFD"/>
    <w:rsid w:val="00FA4374"/>
    <w:rsid w:val="00FA53C3"/>
    <w:rsid w:val="00FA5CA8"/>
    <w:rsid w:val="00FA6A28"/>
    <w:rsid w:val="00FB513F"/>
    <w:rsid w:val="00FB687C"/>
    <w:rsid w:val="00FC4F77"/>
    <w:rsid w:val="00FD1979"/>
    <w:rsid w:val="00FF4397"/>
    <w:rsid w:val="00FF55F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DB6E50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B6E50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DB6E50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B6E50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DB6E5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342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sykorova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8979-8EFB-46BC-AA0F-2F980455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390</TotalTime>
  <Pages>3</Pages>
  <Words>988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6807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39</cp:revision>
  <cp:lastPrinted>2019-07-11T08:16:00Z</cp:lastPrinted>
  <dcterms:created xsi:type="dcterms:W3CDTF">2019-07-02T09:09:00Z</dcterms:created>
  <dcterms:modified xsi:type="dcterms:W3CDTF">2019-07-15T10:07:00Z</dcterms:modified>
</cp:coreProperties>
</file>