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27CB2" w:rsidP="00AE6D5B">
      <w:pPr>
        <w:pStyle w:val="Datum"/>
      </w:pPr>
      <w:r>
        <w:t>17</w:t>
      </w:r>
      <w:r w:rsidR="00474D1E">
        <w:t xml:space="preserve">. </w:t>
      </w:r>
      <w:r>
        <w:t>červen</w:t>
      </w:r>
      <w:r w:rsidR="00AF776C">
        <w:t xml:space="preserve"> 2019</w:t>
      </w:r>
    </w:p>
    <w:p w:rsidR="00867569" w:rsidRPr="00AE6D5B" w:rsidRDefault="008067B8" w:rsidP="00AE6D5B">
      <w:pPr>
        <w:pStyle w:val="Nzev"/>
      </w:pPr>
      <w:r>
        <w:t>Meziroční růst cen v zemědělství pokračoval</w:t>
      </w:r>
      <w:r w:rsidR="004A1E2F">
        <w:t xml:space="preserve"> </w:t>
      </w:r>
      <w:r w:rsidR="005C44D3">
        <w:t xml:space="preserve"> </w:t>
      </w:r>
    </w:p>
    <w:p w:rsidR="008202DD" w:rsidRPr="005C44D3" w:rsidRDefault="005C44D3" w:rsidP="005C44D3">
      <w:pPr>
        <w:pStyle w:val="Perex"/>
        <w:spacing w:after="0"/>
      </w:pPr>
      <w:r w:rsidRPr="005C44D3">
        <w:t xml:space="preserve">Meziměsíčně </w:t>
      </w:r>
      <w:r w:rsidR="008067B8">
        <w:t xml:space="preserve">vzrostly </w:t>
      </w:r>
      <w:r w:rsidR="00EE240B">
        <w:t xml:space="preserve">ceny zemědělských výrobců o </w:t>
      </w:r>
      <w:r w:rsidR="008067B8">
        <w:t>0,1</w:t>
      </w:r>
      <w:r w:rsidRPr="005C44D3">
        <w:t xml:space="preserve"> %</w:t>
      </w:r>
      <w:r w:rsidR="00EE240B">
        <w:t xml:space="preserve">, </w:t>
      </w:r>
      <w:r w:rsidR="00EE240B" w:rsidRPr="005C44D3">
        <w:t xml:space="preserve">průmyslových výrobců </w:t>
      </w:r>
      <w:r w:rsidR="006E1706">
        <w:t>o 0,</w:t>
      </w:r>
      <w:r w:rsidR="008067B8">
        <w:t>5</w:t>
      </w:r>
      <w:r w:rsidR="006E1706">
        <w:t xml:space="preserve"> %</w:t>
      </w:r>
      <w:r w:rsidR="008067B8">
        <w:t xml:space="preserve"> a </w:t>
      </w:r>
      <w:r w:rsidR="006E1706">
        <w:t>s</w:t>
      </w:r>
      <w:r w:rsidR="00EE240B" w:rsidRPr="005C44D3">
        <w:t xml:space="preserve">tavebních prací </w:t>
      </w:r>
      <w:r w:rsidR="006E1706">
        <w:t>o 0,</w:t>
      </w:r>
      <w:r w:rsidR="008067B8">
        <w:t>4</w:t>
      </w:r>
      <w:r w:rsidR="006E1706">
        <w:t xml:space="preserve"> %</w:t>
      </w:r>
      <w:r w:rsidR="008067B8">
        <w:t>. Ceny</w:t>
      </w:r>
      <w:r w:rsidR="006E1706">
        <w:t xml:space="preserve"> tržních služeb pro podniky </w:t>
      </w:r>
      <w:r w:rsidR="008067B8">
        <w:t>stagnovaly.</w:t>
      </w:r>
      <w:r w:rsidR="006E1706">
        <w:t xml:space="preserve"> </w:t>
      </w:r>
      <w:r w:rsidRPr="005C44D3">
        <w:t xml:space="preserve">Meziročně </w:t>
      </w:r>
      <w:r w:rsidR="00F52982">
        <w:t>se</w:t>
      </w:r>
      <w:r w:rsidRPr="005C44D3">
        <w:t xml:space="preserve"> </w:t>
      </w:r>
      <w:r w:rsidR="00F52982">
        <w:t xml:space="preserve">zvýšily </w:t>
      </w:r>
      <w:r w:rsidRPr="005C44D3">
        <w:t xml:space="preserve">ceny zemědělských výrobců o </w:t>
      </w:r>
      <w:r w:rsidR="008067B8">
        <w:t>10,5</w:t>
      </w:r>
      <w:r w:rsidRPr="005C44D3">
        <w:t xml:space="preserve"> %, průmyslových výrobců o </w:t>
      </w:r>
      <w:r w:rsidR="008067B8">
        <w:t>3</w:t>
      </w:r>
      <w:r w:rsidRPr="005C44D3">
        <w:t>,</w:t>
      </w:r>
      <w:r w:rsidR="008067B8">
        <w:t>8</w:t>
      </w:r>
      <w:r w:rsidRPr="005C44D3">
        <w:t xml:space="preserve"> %, stavebních prací o </w:t>
      </w:r>
      <w:r w:rsidR="00B0088E">
        <w:t>5</w:t>
      </w:r>
      <w:r w:rsidRPr="005C44D3">
        <w:t>,</w:t>
      </w:r>
      <w:r w:rsidR="008067B8">
        <w:t>5</w:t>
      </w:r>
      <w:r w:rsidRPr="005C44D3">
        <w:t xml:space="preserve"> % a tržních služeb pro podniky o 2,</w:t>
      </w:r>
      <w:r w:rsidR="00B0088E">
        <w:t>7</w:t>
      </w:r>
      <w:r w:rsidRPr="005C44D3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Default="00A837F9" w:rsidP="00217A30">
      <w:pPr>
        <w:pStyle w:val="Perex"/>
      </w:pPr>
      <w:r w:rsidRPr="00217A30">
        <w:rPr>
          <w:b w:val="0"/>
          <w:i/>
          <w:color w:val="000000"/>
          <w:szCs w:val="20"/>
          <w:lang w:eastAsia="cs-CZ"/>
        </w:rPr>
        <w:t>„</w:t>
      </w:r>
      <w:r w:rsidR="00217A30" w:rsidRPr="00217A30">
        <w:rPr>
          <w:b w:val="0"/>
          <w:i/>
          <w:lang w:eastAsia="cs-CZ"/>
        </w:rPr>
        <w:t>Ceny zemědělských výrobců v květnu pokračovaly v růstu. Meziročně se zvýšily zejména ceny brambor, a to o téměř 49 procent, a zeleniny o necelých 25 procent. Vzrostly rovněž ceny jatečných prasat, mléka a drůbeže. O téměř 46 procent naopak poklesly ceny ovoce a snížily se i ceny vajec a skotu,</w:t>
      </w:r>
      <w:r w:rsidRPr="00217A30">
        <w:rPr>
          <w:b w:val="0"/>
          <w:i/>
          <w:color w:val="000000"/>
          <w:szCs w:val="20"/>
          <w:lang w:eastAsia="cs-CZ"/>
        </w:rPr>
        <w:t>“</w:t>
      </w:r>
      <w:r w:rsidRPr="00217A30">
        <w:rPr>
          <w:b w:val="0"/>
          <w:color w:val="000000"/>
          <w:szCs w:val="20"/>
          <w:lang w:eastAsia="cs-CZ"/>
        </w:rPr>
        <w:t xml:space="preserve"> </w:t>
      </w:r>
      <w:r w:rsidR="008067B8" w:rsidRPr="00217A30">
        <w:rPr>
          <w:b w:val="0"/>
        </w:rPr>
        <w:t>uvádí Jiří Šulc, vedoucí oddělení statistiky cen zemědělství, stavebnictví a služeb ČSÚ.</w:t>
      </w:r>
      <w:bookmarkStart w:id="0" w:name="_GoBack"/>
      <w:bookmarkEnd w:id="0"/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AF3204" w:rsidRPr="00AF3204" w:rsidRDefault="00AF3204" w:rsidP="00AF3204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AF3204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https://www.czso.cz/csu/czso/cri/indexy-cen-vyrobcu-kveten-2019</w:t>
      </w:r>
    </w:p>
    <w:p w:rsidR="00AF3204" w:rsidRPr="00AF3204" w:rsidRDefault="00AF3204" w:rsidP="00AF776C">
      <w:pPr>
        <w:rPr>
          <w:rFonts w:cs="Arial"/>
          <w:szCs w:val="20"/>
        </w:rPr>
      </w:pPr>
    </w:p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CE" w:rsidRDefault="00F005CE" w:rsidP="00BA6370">
      <w:r>
        <w:separator/>
      </w:r>
    </w:p>
  </w:endnote>
  <w:endnote w:type="continuationSeparator" w:id="0">
    <w:p w:rsidR="00F005CE" w:rsidRDefault="00F005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17A3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17A3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CE" w:rsidRDefault="00F005CE" w:rsidP="00BA6370">
      <w:r>
        <w:separator/>
      </w:r>
    </w:p>
  </w:footnote>
  <w:footnote w:type="continuationSeparator" w:id="0">
    <w:p w:rsidR="00F005CE" w:rsidRDefault="00F005C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17A30"/>
    <w:rsid w:val="002272A6"/>
    <w:rsid w:val="00236D8C"/>
    <w:rsid w:val="002406FA"/>
    <w:rsid w:val="002460EA"/>
    <w:rsid w:val="002848DA"/>
    <w:rsid w:val="002B2E47"/>
    <w:rsid w:val="002B4109"/>
    <w:rsid w:val="002B7563"/>
    <w:rsid w:val="002D482A"/>
    <w:rsid w:val="002D6A6C"/>
    <w:rsid w:val="00322412"/>
    <w:rsid w:val="00327CB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067B8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3204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7E19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3830"/>
    <w:rsid w:val="00E93E0E"/>
    <w:rsid w:val="00EB1ED3"/>
    <w:rsid w:val="00EC2D51"/>
    <w:rsid w:val="00EE240B"/>
    <w:rsid w:val="00EF2F62"/>
    <w:rsid w:val="00F005CE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98ED69C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217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0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98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EF16-BD14-42C0-9CD8-4E3482F4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242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12</cp:revision>
  <dcterms:created xsi:type="dcterms:W3CDTF">2019-05-17T07:03:00Z</dcterms:created>
  <dcterms:modified xsi:type="dcterms:W3CDTF">2019-06-14T08:54:00Z</dcterms:modified>
</cp:coreProperties>
</file>