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8326F" w:rsidP="00AE6D5B">
      <w:pPr>
        <w:pStyle w:val="Datum"/>
      </w:pPr>
      <w:r>
        <w:t>28. června</w:t>
      </w:r>
      <w:r w:rsidR="00AF776C">
        <w:t xml:space="preserve"> 2019</w:t>
      </w:r>
    </w:p>
    <w:p w:rsidR="00867569" w:rsidRPr="00AE6D5B" w:rsidRDefault="00A8326F" w:rsidP="00AE6D5B">
      <w:pPr>
        <w:pStyle w:val="Nzev"/>
      </w:pPr>
      <w:r w:rsidRPr="00A8326F">
        <w:t>Příjmy domácností reálně vzrostly o 3,1 %</w:t>
      </w:r>
    </w:p>
    <w:p w:rsidR="008202DD" w:rsidRDefault="00A8326F" w:rsidP="00A8326F">
      <w:pPr>
        <w:pStyle w:val="Perex"/>
        <w:spacing w:after="0"/>
      </w:pPr>
      <w:r w:rsidRPr="00A8326F">
        <w:t xml:space="preserve">Podle sezónně očištěných údajů úhrn peněžních a nepeněžních příjmů domácností proti předchozímu čtvrtletí reálně vzrostl o 3,1 %. </w:t>
      </w:r>
      <w:r>
        <w:t xml:space="preserve">Reálná spotřeba na obyvatele se </w:t>
      </w:r>
      <w:r w:rsidRPr="00A8326F">
        <w:t>mezičtvrtletně zvýšila o 3,8 % a míra úspor poklesla o 0,8 procentního bodu. Míra investic nefinančních podniků se snížila proti předchozímu čtvrtletí o 1,4 procentního bodu.</w:t>
      </w:r>
    </w:p>
    <w:p w:rsidR="00A8326F" w:rsidRPr="00A8326F" w:rsidRDefault="00AF776C" w:rsidP="00A8326F">
      <w:pPr>
        <w:pStyle w:val="Perex"/>
        <w:spacing w:after="0"/>
      </w:pPr>
      <w:r>
        <w:t xml:space="preserve"> </w:t>
      </w:r>
    </w:p>
    <w:p w:rsidR="00102851" w:rsidRDefault="00A8326F" w:rsidP="00A8326F">
      <w:pPr>
        <w:rPr>
          <w:i/>
        </w:rPr>
      </w:pPr>
      <w:r w:rsidRPr="00A8326F">
        <w:rPr>
          <w:i/>
        </w:rPr>
        <w:t>„Nefinanční podniky dále investují</w:t>
      </w:r>
      <w:r>
        <w:rPr>
          <w:i/>
        </w:rPr>
        <w:t>,</w:t>
      </w:r>
      <w:r w:rsidRPr="00A8326F">
        <w:rPr>
          <w:i/>
        </w:rPr>
        <w:t xml:space="preserve"> i když méně než v předchozím období. Současně jim rostou mzdové náklady, které v 1. čtvrtletí vzrostly meziročně o 7,7 %</w:t>
      </w:r>
      <w:r>
        <w:rPr>
          <w:i/>
        </w:rPr>
        <w:t xml:space="preserve">, což se nadále projevilo </w:t>
      </w:r>
    </w:p>
    <w:p w:rsidR="00A8326F" w:rsidRPr="00A8326F" w:rsidRDefault="00A8326F" w:rsidP="00A8326F">
      <w:pPr>
        <w:rPr>
          <w:i/>
        </w:rPr>
      </w:pPr>
      <w:r>
        <w:rPr>
          <w:i/>
        </w:rPr>
        <w:t>ve snižování míry zisku,</w:t>
      </w:r>
      <w:r w:rsidRPr="00A8326F">
        <w:rPr>
          <w:i/>
        </w:rPr>
        <w:t xml:space="preserve">“ </w:t>
      </w:r>
      <w:r w:rsidRPr="00A8326F">
        <w:t>komentuje aktuální výsledky Vladimír Kermiet, ředitel odboru národních účtů ČSÚ.</w:t>
      </w:r>
    </w:p>
    <w:p w:rsidR="00A8326F" w:rsidRPr="00A8326F" w:rsidRDefault="00A8326F" w:rsidP="00A8326F">
      <w:pPr>
        <w:rPr>
          <w:i/>
        </w:rPr>
      </w:pPr>
    </w:p>
    <w:p w:rsidR="00A8326F" w:rsidRPr="00A8326F" w:rsidRDefault="00A8326F" w:rsidP="00A8326F">
      <w:r w:rsidRPr="00A8326F">
        <w:t>Podle zpřesněného odhadu Česk</w:t>
      </w:r>
      <w:r w:rsidR="00102851">
        <w:t>ého statistického úřadu vzrostl</w:t>
      </w:r>
      <w:r w:rsidRPr="00A8326F">
        <w:t xml:space="preserve"> HDP v prvn</w:t>
      </w:r>
      <w:r w:rsidR="00102851">
        <w:t>ím čtvrtletí 2019 meziročně o 2,</w:t>
      </w:r>
      <w:bookmarkStart w:id="0" w:name="_GoBack"/>
      <w:bookmarkEnd w:id="0"/>
      <w:r w:rsidRPr="00A8326F">
        <w:t>8 % a mezičtvrtletně o 0,6 %.</w:t>
      </w:r>
    </w:p>
    <w:p w:rsidR="00A8326F" w:rsidRDefault="00A8326F" w:rsidP="00AF776C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A8326F" w:rsidRPr="00A8326F">
          <w:rPr>
            <w:rStyle w:val="Hypertextovodkaz"/>
          </w:rPr>
          <w:t>https://www.czso.cz/csu/czso/cri/ctvrtletni-sektorove-ucty-1-ctvrtleti-2019</w:t>
        </w:r>
      </w:hyperlink>
      <w:r w:rsidR="00065D3B">
        <w:t>.</w:t>
      </w:r>
    </w:p>
    <w:p w:rsidR="00AE6D5B" w:rsidRDefault="00AE6D5B" w:rsidP="00AE6D5B"/>
    <w:p w:rsidR="000E4C61" w:rsidRDefault="000E4C61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1D104C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22" w:rsidRDefault="00BC3C22" w:rsidP="00BA6370">
      <w:r>
        <w:separator/>
      </w:r>
    </w:p>
  </w:endnote>
  <w:endnote w:type="continuationSeparator" w:id="0">
    <w:p w:rsidR="00BC3C22" w:rsidRDefault="00BC3C2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0285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0285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22" w:rsidRDefault="00BC3C22" w:rsidP="00BA6370">
      <w:r>
        <w:separator/>
      </w:r>
    </w:p>
  </w:footnote>
  <w:footnote w:type="continuationSeparator" w:id="0">
    <w:p w:rsidR="00BC3C22" w:rsidRDefault="00BC3C2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02851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1D54C6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72ED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19F8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326F"/>
    <w:rsid w:val="00A842CF"/>
    <w:rsid w:val="00A93C9B"/>
    <w:rsid w:val="00AB4164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A439F"/>
    <w:rsid w:val="00BA6370"/>
    <w:rsid w:val="00BC3C22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07A2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84399"/>
    <w:rsid w:val="00E93830"/>
    <w:rsid w:val="00E93E0E"/>
    <w:rsid w:val="00EB1ED3"/>
    <w:rsid w:val="00EC2D51"/>
    <w:rsid w:val="00F26395"/>
    <w:rsid w:val="00F46F18"/>
    <w:rsid w:val="00F65895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B6A3FB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tvrtletni-sektorove-ucty-1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140-ECFA-4F3F-9BE4-B6EE20CE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7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2019-06-26T12:21:00Z</dcterms:created>
  <dcterms:modified xsi:type="dcterms:W3CDTF">2019-06-27T08:10:00Z</dcterms:modified>
</cp:coreProperties>
</file>