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C19F5" w:rsidP="00AE6D5B">
      <w:pPr>
        <w:pStyle w:val="Datum"/>
      </w:pPr>
      <w:r>
        <w:t>6</w:t>
      </w:r>
      <w:bookmarkStart w:id="0" w:name="_GoBack"/>
      <w:bookmarkEnd w:id="0"/>
      <w:r w:rsidR="00302976">
        <w:t>. června</w:t>
      </w:r>
      <w:r w:rsidR="00AF776C">
        <w:t xml:space="preserve"> 2019</w:t>
      </w:r>
    </w:p>
    <w:p w:rsidR="00867569" w:rsidRPr="00AE6D5B" w:rsidRDefault="00302976" w:rsidP="00AE6D5B">
      <w:pPr>
        <w:pStyle w:val="Nzev"/>
      </w:pPr>
      <w:r w:rsidRPr="00302976">
        <w:t>Průmyslová produkce i zakázky vzrostly</w:t>
      </w:r>
    </w:p>
    <w:p w:rsidR="00302976" w:rsidRDefault="00302976" w:rsidP="008202DD">
      <w:pPr>
        <w:pStyle w:val="Perex"/>
        <w:spacing w:after="0"/>
      </w:pPr>
      <w:r w:rsidRPr="00302976">
        <w:t>Průmyslová produkce v dubnu po očištění o vliv počtu pracovních dnů reálně meziročně vzrostla o 3,3 %. Po vyloučení sezónních vlivů byla meziměsíčně vyšší o 0,8 %. Hodnota nových zakázek se meziročně zvýšila o 9,0 %.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302976" w:rsidRPr="00302976">
        <w:rPr>
          <w:i/>
        </w:rPr>
        <w:t>Průmyslová produkce v dubnu vzrostla o 3,3 %. Vysoký nárůst pak zaznamenaly domácí i zahraniční zakázky, které se zvýšily téměř shodně o 9 %. K dubnovému růstu nejv</w:t>
      </w:r>
      <w:r w:rsidR="00302976">
        <w:rPr>
          <w:i/>
        </w:rPr>
        <w:t>íc přispěl automobilový průmysl</w:t>
      </w:r>
      <w:r w:rsidR="00662DE6" w:rsidRPr="00B0791D">
        <w:rPr>
          <w:i/>
        </w:rPr>
        <w:t>,“</w:t>
      </w:r>
      <w:r w:rsidR="0012190D">
        <w:t xml:space="preserve"> říká Iveta Daniš</w:t>
      </w:r>
      <w:r w:rsidR="00662DE6" w:rsidRPr="00B0791D">
        <w:t>ová, vedoucí oddělení statistiky</w:t>
      </w:r>
      <w:r w:rsidR="0012190D">
        <w:t xml:space="preserve"> průmyslu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302976" w:rsidRPr="00302976">
          <w:rPr>
            <w:rStyle w:val="Hypertextovodkaz"/>
          </w:rPr>
          <w:t>https://www.czso.cz/csu/czso/cri/prumysl-duben-2019</w:t>
        </w:r>
      </w:hyperlink>
      <w:r w:rsidR="00065D3B">
        <w:t>.</w:t>
      </w:r>
    </w:p>
    <w:p w:rsidR="00996929" w:rsidRDefault="00996929" w:rsidP="00AF776C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16" w:rsidRDefault="00FB6916" w:rsidP="00BA6370">
      <w:r>
        <w:separator/>
      </w:r>
    </w:p>
  </w:endnote>
  <w:endnote w:type="continuationSeparator" w:id="0">
    <w:p w:rsidR="00FB6916" w:rsidRDefault="00FB69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C19F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C19F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16" w:rsidRDefault="00FB6916" w:rsidP="00BA6370">
      <w:r>
        <w:separator/>
      </w:r>
    </w:p>
  </w:footnote>
  <w:footnote w:type="continuationSeparator" w:id="0">
    <w:p w:rsidR="00FB6916" w:rsidRDefault="00FB69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02ED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02976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07938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76BCA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BC19F5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B691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FF736F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dub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CF2B-28B8-44B7-8F76-BBBCD412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2019-06-05T11:11:00Z</dcterms:created>
  <dcterms:modified xsi:type="dcterms:W3CDTF">2019-06-05T11:16:00Z</dcterms:modified>
</cp:coreProperties>
</file>