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43BEE" w:rsidP="00AE6D5B">
      <w:pPr>
        <w:pStyle w:val="Datum"/>
      </w:pPr>
      <w:r>
        <w:t>9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B43BEE" w:rsidP="00AE6D5B">
      <w:pPr>
        <w:pStyle w:val="Nzev"/>
      </w:pPr>
      <w:r>
        <w:t>S</w:t>
      </w:r>
      <w:r w:rsidR="00D75679">
        <w:t>tavební produkce</w:t>
      </w:r>
      <w:r>
        <w:t xml:space="preserve"> mírně klesla</w:t>
      </w:r>
    </w:p>
    <w:p w:rsidR="00D75679" w:rsidRDefault="00B43BEE" w:rsidP="008702A5">
      <w:pPr>
        <w:pStyle w:val="Perex"/>
        <w:spacing w:after="0"/>
      </w:pPr>
      <w:r>
        <w:t>Stavební produkce v říjnu</w:t>
      </w:r>
      <w:r w:rsidR="00D75679" w:rsidRPr="00D75679">
        <w:t xml:space="preserve"> po očištění o vliv počtu pracovních</w:t>
      </w:r>
      <w:r>
        <w:t xml:space="preserve"> dnů reálně meziročně klesla o 0,3</w:t>
      </w:r>
      <w:r w:rsidR="00D75679" w:rsidRPr="00D75679">
        <w:t xml:space="preserve"> %. Po vyloučení sezónních </w:t>
      </w:r>
      <w:r>
        <w:t>vlivů byla meziměsíčně nižší o 0,6</w:t>
      </w:r>
      <w:r w:rsidR="00D75679" w:rsidRPr="00D75679">
        <w:t xml:space="preserve"> %. Sta</w:t>
      </w:r>
      <w:r>
        <w:t>vební úřady vydaly meziročně o 0,2 % stavebních povolení méně</w:t>
      </w:r>
      <w:r w:rsidR="00D75679" w:rsidRPr="00D75679">
        <w:t xml:space="preserve"> a orientační hodnota těchto pov</w:t>
      </w:r>
      <w:r>
        <w:t>olení vzrostla o 40,9 %. Meziročně bylo zahájeno o 21,9</w:t>
      </w:r>
      <w:r w:rsidR="00D75679" w:rsidRPr="00D75679">
        <w:t xml:space="preserve"> % bytů více. Dokončeno bylo </w:t>
      </w:r>
    </w:p>
    <w:p w:rsidR="008202DD" w:rsidRPr="005C44D3" w:rsidRDefault="00B43BEE" w:rsidP="008702A5">
      <w:pPr>
        <w:pStyle w:val="Perex"/>
        <w:spacing w:after="0"/>
      </w:pPr>
      <w:r>
        <w:t>o 20,0 % bytů méně</w:t>
      </w:r>
      <w:r w:rsidR="00D75679" w:rsidRPr="00D75679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D75679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B43BEE" w:rsidRPr="00B43BEE">
        <w:rPr>
          <w:rFonts w:cs="Arial"/>
          <w:i/>
          <w:szCs w:val="20"/>
          <w:lang w:eastAsia="cs-CZ"/>
        </w:rPr>
        <w:t xml:space="preserve">Stavební produkce sice meziročně i meziměsíčně mírně klesla, ale v podstatě se udržela </w:t>
      </w:r>
      <w:r w:rsidR="004F481C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B43BEE" w:rsidRPr="00B43BEE">
        <w:rPr>
          <w:rFonts w:cs="Arial"/>
          <w:i/>
          <w:szCs w:val="20"/>
          <w:lang w:eastAsia="cs-CZ"/>
        </w:rPr>
        <w:t>na vysoké úrovni z loňského října. Pokles se odehrál v pozemním stavitelství, prod</w:t>
      </w:r>
      <w:r w:rsidR="00B43BEE">
        <w:rPr>
          <w:rFonts w:cs="Arial"/>
          <w:i/>
          <w:szCs w:val="20"/>
          <w:lang w:eastAsia="cs-CZ"/>
        </w:rPr>
        <w:t>ukce inženýrských staveb rostla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</w:t>
      </w:r>
      <w:r w:rsidR="009F201A" w:rsidRPr="009F201A">
        <w:rPr>
          <w:rFonts w:cs="Arial"/>
          <w:szCs w:val="20"/>
        </w:rPr>
        <w:t>Petra Cuřínová, vedoucí oddělení statistiky stavebnictví a bytové výstavby ČSÚ.</w:t>
      </w:r>
    </w:p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B43BEE" w:rsidRPr="00B43BEE">
          <w:rPr>
            <w:rStyle w:val="Hypertextovodkaz"/>
          </w:rPr>
          <w:t>https://www.czso.cz/csu/czso/cri/stavebnictvi-rijen-2019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BA" w:rsidRDefault="001E67BA" w:rsidP="00BA6370">
      <w:r>
        <w:separator/>
      </w:r>
    </w:p>
  </w:endnote>
  <w:endnote w:type="continuationSeparator" w:id="0">
    <w:p w:rsidR="001E67BA" w:rsidRDefault="001E67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481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481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BA" w:rsidRDefault="001E67BA" w:rsidP="00BA6370">
      <w:r>
        <w:separator/>
      </w:r>
    </w:p>
  </w:footnote>
  <w:footnote w:type="continuationSeparator" w:id="0">
    <w:p w:rsidR="001E67BA" w:rsidRDefault="001E67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7B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481C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31F03"/>
    <w:rsid w:val="00B43BEE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5679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98B2D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6F48-BE36-4131-A3FD-CA0014D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2019-12-06T10:24:00Z</dcterms:created>
  <dcterms:modified xsi:type="dcterms:W3CDTF">2019-12-06T10:24:00Z</dcterms:modified>
</cp:coreProperties>
</file>