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7" w:rsidRDefault="002A5BA7" w:rsidP="00D454AF">
      <w:pPr>
        <w:pStyle w:val="Datum"/>
      </w:pPr>
    </w:p>
    <w:p w:rsidR="00D454AF" w:rsidRPr="002710EC" w:rsidRDefault="00591B4B" w:rsidP="00D454AF">
      <w:pPr>
        <w:pStyle w:val="Datum"/>
      </w:pPr>
      <w:r>
        <w:t>7</w:t>
      </w:r>
      <w:r w:rsidR="00D454AF" w:rsidRPr="002710EC">
        <w:t>.</w:t>
      </w:r>
      <w:r w:rsidR="00D5127A">
        <w:t xml:space="preserve"> </w:t>
      </w:r>
      <w:r>
        <w:t>8</w:t>
      </w:r>
      <w:r w:rsidR="00D454AF" w:rsidRPr="002710EC">
        <w:t>. 201</w:t>
      </w:r>
      <w:r w:rsidR="00D454AF">
        <w:t>9</w:t>
      </w:r>
    </w:p>
    <w:p w:rsidR="00CC2F0C" w:rsidRDefault="00857725" w:rsidP="00ED0639">
      <w:pPr>
        <w:pStyle w:val="Nzev"/>
        <w:rPr>
          <w:rFonts w:eastAsia="Calibri"/>
        </w:rPr>
      </w:pPr>
      <w:r>
        <w:rPr>
          <w:rFonts w:eastAsia="Calibri"/>
        </w:rPr>
        <w:t>Maloobchodní tržby rostly, zejména za oděvy a obuv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591B4B">
        <w:t xml:space="preserve">červen </w:t>
      </w:r>
      <w:r w:rsidRPr="004F1690">
        <w:t>201</w:t>
      </w:r>
      <w:r w:rsidR="00E02202" w:rsidRPr="004F1690">
        <w:t>9</w:t>
      </w:r>
    </w:p>
    <w:p w:rsidR="00491841" w:rsidRPr="004F1690" w:rsidRDefault="00491841" w:rsidP="00491841">
      <w:pPr>
        <w:pStyle w:val="Perex"/>
        <w:spacing w:after="0"/>
        <w:rPr>
          <w:bCs/>
        </w:rPr>
      </w:pPr>
      <w:r w:rsidRPr="004F1690">
        <w:rPr>
          <w:bCs/>
        </w:rPr>
        <w:t xml:space="preserve">Meziročně se tržby očištěné o kalendářní </w:t>
      </w:r>
      <w:r w:rsidRPr="00D05A65">
        <w:rPr>
          <w:bCs/>
        </w:rPr>
        <w:t>vlivy</w:t>
      </w:r>
      <w:r w:rsidR="009236E5">
        <w:rPr>
          <w:bCs/>
        </w:rPr>
        <w:t xml:space="preserve"> </w:t>
      </w:r>
      <w:r w:rsidRPr="00D05A65">
        <w:rPr>
          <w:bCs/>
        </w:rPr>
        <w:t>v</w:t>
      </w:r>
      <w:r w:rsidR="00541E70">
        <w:rPr>
          <w:bCs/>
        </w:rPr>
        <w:t xml:space="preserve"> červnu </w:t>
      </w:r>
      <w:r w:rsidRPr="00D05A65">
        <w:rPr>
          <w:bCs/>
        </w:rPr>
        <w:t>zvýšily reálně o </w:t>
      </w:r>
      <w:r w:rsidR="00F21A6C">
        <w:rPr>
          <w:bCs/>
        </w:rPr>
        <w:t>6</w:t>
      </w:r>
      <w:r w:rsidRPr="00D05A65">
        <w:rPr>
          <w:bCs/>
        </w:rPr>
        <w:t>,</w:t>
      </w:r>
      <w:r w:rsidR="00F21A6C">
        <w:rPr>
          <w:bCs/>
        </w:rPr>
        <w:t>2</w:t>
      </w:r>
      <w:r w:rsidRPr="00D05A65">
        <w:rPr>
          <w:bCs/>
        </w:rPr>
        <w:t> %</w:t>
      </w:r>
      <w:r w:rsidR="00514770" w:rsidRPr="00D05A65">
        <w:rPr>
          <w:bCs/>
        </w:rPr>
        <w:t xml:space="preserve">, </w:t>
      </w:r>
      <w:r w:rsidR="000C23CC" w:rsidRPr="00D05A65">
        <w:rPr>
          <w:bCs/>
        </w:rPr>
        <w:t>bez</w:t>
      </w:r>
      <w:r w:rsidR="00514770" w:rsidRPr="00D05A65">
        <w:rPr>
          <w:bCs/>
        </w:rPr>
        <w:t> </w:t>
      </w:r>
      <w:r w:rsidR="000C23CC" w:rsidRPr="00D05A65">
        <w:rPr>
          <w:bCs/>
        </w:rPr>
        <w:t>o</w:t>
      </w:r>
      <w:r w:rsidR="00F21787" w:rsidRPr="00D05A65">
        <w:rPr>
          <w:bCs/>
        </w:rPr>
        <w:t>čištění</w:t>
      </w:r>
      <w:r w:rsidR="00541E70">
        <w:rPr>
          <w:bCs/>
        </w:rPr>
        <w:t xml:space="preserve"> o</w:t>
      </w:r>
      <w:r w:rsidR="00FB32AC">
        <w:rPr>
          <w:bCs/>
        </w:rPr>
        <w:t> </w:t>
      </w:r>
      <w:r w:rsidR="00F53099">
        <w:rPr>
          <w:bCs/>
        </w:rPr>
        <w:t>4</w:t>
      </w:r>
      <w:r w:rsidR="00541E70">
        <w:rPr>
          <w:bCs/>
        </w:rPr>
        <w:t>,</w:t>
      </w:r>
      <w:r w:rsidR="00F53099">
        <w:rPr>
          <w:bCs/>
        </w:rPr>
        <w:t>6</w:t>
      </w:r>
      <w:r w:rsidR="00FB32AC">
        <w:rPr>
          <w:bCs/>
        </w:rPr>
        <w:t> </w:t>
      </w:r>
      <w:r w:rsidR="00541E70">
        <w:rPr>
          <w:bCs/>
        </w:rPr>
        <w:t>%</w:t>
      </w:r>
      <w:r w:rsidRPr="00D05A65">
        <w:rPr>
          <w:bCs/>
        </w:rPr>
        <w:t>. T</w:t>
      </w:r>
      <w:r w:rsidRPr="00D05A65">
        <w:t>ržby</w:t>
      </w:r>
      <w:r w:rsidRPr="00D05A65">
        <w:rPr>
          <w:bCs/>
        </w:rPr>
        <w:t xml:space="preserve"> v maloobchodě po očištění</w:t>
      </w:r>
      <w:r w:rsidRPr="004F1690">
        <w:rPr>
          <w:bCs/>
        </w:rPr>
        <w:t xml:space="preserve"> o sezónní vlivy meziměsíčně </w:t>
      </w:r>
      <w:r w:rsidR="007D26C6">
        <w:rPr>
          <w:bCs/>
        </w:rPr>
        <w:t xml:space="preserve">vzrostly </w:t>
      </w:r>
      <w:r w:rsidR="00494CEE" w:rsidRPr="004F1690">
        <w:rPr>
          <w:bCs/>
        </w:rPr>
        <w:t>o</w:t>
      </w:r>
      <w:r w:rsidR="008B711E" w:rsidRPr="004F1690">
        <w:rPr>
          <w:bCs/>
        </w:rPr>
        <w:t> </w:t>
      </w:r>
      <w:r w:rsidR="009F3F39">
        <w:rPr>
          <w:bCs/>
        </w:rPr>
        <w:t>1</w:t>
      </w:r>
      <w:r w:rsidR="00601283" w:rsidRPr="004F1690">
        <w:rPr>
          <w:bCs/>
        </w:rPr>
        <w:t>,</w:t>
      </w:r>
      <w:r w:rsidR="00F21A6C">
        <w:rPr>
          <w:bCs/>
        </w:rPr>
        <w:t>7</w:t>
      </w:r>
      <w:r w:rsidR="00E05FEA" w:rsidRPr="004F1690">
        <w:rPr>
          <w:bCs/>
        </w:rPr>
        <w:t> </w:t>
      </w:r>
      <w:r w:rsidR="00601283" w:rsidRPr="004F1690">
        <w:rPr>
          <w:bCs/>
        </w:rPr>
        <w:t>%</w:t>
      </w:r>
      <w:r w:rsidRPr="004F1690">
        <w:rPr>
          <w:bCs/>
        </w:rPr>
        <w:t xml:space="preserve">. </w:t>
      </w:r>
    </w:p>
    <w:p w:rsidR="00491841" w:rsidRPr="004F1690" w:rsidRDefault="00491841" w:rsidP="00043BF4">
      <w:pPr>
        <w:pStyle w:val="Nadpis1"/>
      </w:pPr>
    </w:p>
    <w:p w:rsidR="00491841" w:rsidRPr="004F1690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 xml:space="preserve">Meziměsíčně </w:t>
      </w:r>
      <w:r w:rsidR="000F3FDB" w:rsidRPr="00555149">
        <w:rPr>
          <w:rFonts w:cs="Arial"/>
          <w:szCs w:val="20"/>
        </w:rPr>
        <w:t>se</w:t>
      </w:r>
      <w:r w:rsidR="000F3FDB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szCs w:val="20"/>
        </w:rPr>
        <w:t xml:space="preserve">tržby </w:t>
      </w:r>
      <w:r w:rsidRPr="004F1690">
        <w:rPr>
          <w:rFonts w:cs="Arial"/>
          <w:b/>
          <w:szCs w:val="20"/>
        </w:rPr>
        <w:t>v maloobchodě kromě motorových vozidel</w:t>
      </w:r>
      <w:r w:rsidR="00BC18F0" w:rsidRPr="004F1690">
        <w:rPr>
          <w:rFonts w:cs="Arial"/>
          <w:b/>
          <w:szCs w:val="20"/>
          <w:vertAlign w:val="superscript"/>
        </w:rPr>
        <w:t>1</w:t>
      </w:r>
      <w:r w:rsidR="00CE4C53" w:rsidRPr="004F1690">
        <w:rPr>
          <w:rFonts w:cs="Arial"/>
          <w:b/>
          <w:szCs w:val="20"/>
          <w:vertAlign w:val="superscript"/>
        </w:rPr>
        <w:t>)</w:t>
      </w:r>
      <w:r w:rsidR="00CE4C53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po</w:t>
      </w:r>
      <w:r w:rsidR="00EB7FF5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očištění o</w:t>
      </w:r>
      <w:r w:rsidR="00DB72ED" w:rsidRPr="004F1690">
        <w:rPr>
          <w:rFonts w:cs="Arial"/>
          <w:b/>
          <w:szCs w:val="20"/>
        </w:rPr>
        <w:t> </w:t>
      </w:r>
      <w:r w:rsidRPr="004F1690">
        <w:rPr>
          <w:rFonts w:cs="Arial"/>
          <w:b/>
          <w:szCs w:val="20"/>
        </w:rPr>
        <w:t xml:space="preserve">sezónní </w:t>
      </w:r>
      <w:r w:rsidRPr="00D05A65">
        <w:rPr>
          <w:rFonts w:cs="Arial"/>
          <w:b/>
          <w:szCs w:val="20"/>
        </w:rPr>
        <w:t>vlivy</w:t>
      </w:r>
      <w:r w:rsidRPr="00D05A65">
        <w:rPr>
          <w:rFonts w:cs="Arial"/>
          <w:szCs w:val="20"/>
        </w:rPr>
        <w:t xml:space="preserve"> </w:t>
      </w:r>
      <w:r w:rsidR="00AE6877">
        <w:rPr>
          <w:rFonts w:cs="Arial"/>
          <w:szCs w:val="20"/>
        </w:rPr>
        <w:t xml:space="preserve">zvýšily </w:t>
      </w:r>
      <w:r w:rsidRPr="00D05A65">
        <w:rPr>
          <w:rFonts w:cs="Arial"/>
          <w:szCs w:val="20"/>
        </w:rPr>
        <w:t>v</w:t>
      </w:r>
      <w:r w:rsidR="00AE6877">
        <w:rPr>
          <w:rFonts w:cs="Arial"/>
          <w:szCs w:val="20"/>
        </w:rPr>
        <w:t xml:space="preserve"> červnu </w:t>
      </w:r>
      <w:r w:rsidRPr="00D05A65">
        <w:rPr>
          <w:rFonts w:cs="Arial"/>
          <w:b/>
          <w:szCs w:val="20"/>
        </w:rPr>
        <w:t>reálně</w:t>
      </w:r>
      <w:r w:rsidR="000F3FDB" w:rsidRPr="00D05A65">
        <w:rPr>
          <w:rFonts w:cs="Arial"/>
          <w:b/>
          <w:szCs w:val="20"/>
        </w:rPr>
        <w:t xml:space="preserve"> </w:t>
      </w:r>
      <w:r w:rsidR="000F3FDB" w:rsidRPr="00D05A65">
        <w:rPr>
          <w:rFonts w:cs="Arial"/>
          <w:szCs w:val="20"/>
        </w:rPr>
        <w:t>o</w:t>
      </w:r>
      <w:r w:rsidR="00E05FEA" w:rsidRPr="00D05A65">
        <w:rPr>
          <w:rFonts w:cs="Arial"/>
          <w:szCs w:val="20"/>
        </w:rPr>
        <w:t> </w:t>
      </w:r>
      <w:r w:rsidR="00DA7304">
        <w:rPr>
          <w:rFonts w:cs="Arial"/>
          <w:szCs w:val="20"/>
        </w:rPr>
        <w:t>1</w:t>
      </w:r>
      <w:r w:rsidR="00BB11B1" w:rsidRPr="00D05A65">
        <w:rPr>
          <w:rFonts w:cs="Arial"/>
          <w:szCs w:val="20"/>
        </w:rPr>
        <w:t>,</w:t>
      </w:r>
      <w:r w:rsidR="009B0C75">
        <w:rPr>
          <w:rFonts w:cs="Arial"/>
          <w:szCs w:val="20"/>
        </w:rPr>
        <w:t>7</w:t>
      </w:r>
      <w:r w:rsidR="00E05FEA" w:rsidRPr="00D05A65">
        <w:rPr>
          <w:rFonts w:cs="Arial"/>
          <w:szCs w:val="20"/>
        </w:rPr>
        <w:t> </w:t>
      </w:r>
      <w:r w:rsidR="000F3FDB" w:rsidRPr="00D05A65">
        <w:rPr>
          <w:rFonts w:cs="Arial"/>
          <w:szCs w:val="20"/>
        </w:rPr>
        <w:t>%</w:t>
      </w:r>
      <w:r w:rsidR="0009014A" w:rsidRPr="00D05A65">
        <w:rPr>
          <w:rFonts w:cs="Arial"/>
          <w:szCs w:val="20"/>
        </w:rPr>
        <w:t xml:space="preserve">, </w:t>
      </w:r>
      <w:r w:rsidR="00DA7304">
        <w:rPr>
          <w:rFonts w:cs="Arial"/>
          <w:szCs w:val="20"/>
        </w:rPr>
        <w:t xml:space="preserve">v tom </w:t>
      </w:r>
      <w:r w:rsidR="00B15DF0" w:rsidRPr="00D05A65">
        <w:rPr>
          <w:rFonts w:cs="Arial"/>
          <w:szCs w:val="20"/>
        </w:rPr>
        <w:t>za</w:t>
      </w:r>
      <w:r w:rsidR="009B19AA" w:rsidRPr="00D05A65">
        <w:rPr>
          <w:rFonts w:cs="Arial"/>
          <w:szCs w:val="20"/>
        </w:rPr>
        <w:t xml:space="preserve"> </w:t>
      </w:r>
      <w:r w:rsidR="00AE6877">
        <w:rPr>
          <w:rFonts w:cs="Arial"/>
          <w:szCs w:val="20"/>
        </w:rPr>
        <w:t>nepotravinářské zboží vzrostly o</w:t>
      </w:r>
      <w:r w:rsidR="00FB32AC">
        <w:rPr>
          <w:rFonts w:cs="Arial"/>
          <w:szCs w:val="20"/>
        </w:rPr>
        <w:t> </w:t>
      </w:r>
      <w:r w:rsidR="00DA7304">
        <w:rPr>
          <w:rFonts w:cs="Arial"/>
          <w:szCs w:val="20"/>
        </w:rPr>
        <w:t>2</w:t>
      </w:r>
      <w:r w:rsidR="00C322B6" w:rsidRPr="00D05A65">
        <w:rPr>
          <w:rFonts w:cs="Arial"/>
          <w:szCs w:val="20"/>
        </w:rPr>
        <w:t>,</w:t>
      </w:r>
      <w:r w:rsidR="009B0C75">
        <w:rPr>
          <w:rFonts w:cs="Arial"/>
          <w:szCs w:val="20"/>
        </w:rPr>
        <w:t>2</w:t>
      </w:r>
      <w:r w:rsidR="004018C4" w:rsidRPr="00D05A65">
        <w:rPr>
          <w:rFonts w:cs="Arial"/>
          <w:szCs w:val="20"/>
        </w:rPr>
        <w:t> </w:t>
      </w:r>
      <w:r w:rsidR="00C322B6" w:rsidRPr="00D05A65">
        <w:rPr>
          <w:rFonts w:cs="Arial"/>
          <w:szCs w:val="20"/>
        </w:rPr>
        <w:t xml:space="preserve">%, </w:t>
      </w:r>
      <w:r w:rsidR="00384412" w:rsidRPr="00D05A65">
        <w:rPr>
          <w:rFonts w:cs="Arial"/>
          <w:szCs w:val="20"/>
        </w:rPr>
        <w:t>za pohonné hmoty o </w:t>
      </w:r>
      <w:r w:rsidR="00AE6877">
        <w:rPr>
          <w:rFonts w:cs="Arial"/>
          <w:szCs w:val="20"/>
        </w:rPr>
        <w:t>2</w:t>
      </w:r>
      <w:r w:rsidR="00384412" w:rsidRPr="00D05A65">
        <w:rPr>
          <w:rFonts w:cs="Arial"/>
          <w:szCs w:val="20"/>
        </w:rPr>
        <w:t>,</w:t>
      </w:r>
      <w:r w:rsidR="009B0C75">
        <w:rPr>
          <w:rFonts w:cs="Arial"/>
          <w:szCs w:val="20"/>
        </w:rPr>
        <w:t>0</w:t>
      </w:r>
      <w:r w:rsidR="00384412" w:rsidRPr="00D05A65">
        <w:rPr>
          <w:rFonts w:cs="Arial"/>
          <w:szCs w:val="20"/>
        </w:rPr>
        <w:t xml:space="preserve"> % a za </w:t>
      </w:r>
      <w:r w:rsidR="00AE6877">
        <w:rPr>
          <w:rFonts w:cs="Arial"/>
          <w:szCs w:val="20"/>
        </w:rPr>
        <w:t xml:space="preserve">potraviny </w:t>
      </w:r>
      <w:r w:rsidR="006723DD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AE6877">
        <w:rPr>
          <w:rFonts w:cs="Arial"/>
          <w:szCs w:val="20"/>
        </w:rPr>
        <w:t>1</w:t>
      </w:r>
      <w:r w:rsidR="006723DD" w:rsidRPr="00D05A65">
        <w:rPr>
          <w:rFonts w:cs="Arial"/>
          <w:szCs w:val="20"/>
        </w:rPr>
        <w:t>,</w:t>
      </w:r>
      <w:r w:rsidR="00AE6877">
        <w:rPr>
          <w:rFonts w:cs="Arial"/>
          <w:szCs w:val="20"/>
        </w:rPr>
        <w:t>0</w:t>
      </w:r>
      <w:r w:rsidR="004018C4" w:rsidRPr="00D05A65">
        <w:rPr>
          <w:rFonts w:cs="Arial"/>
          <w:szCs w:val="20"/>
        </w:rPr>
        <w:t> </w:t>
      </w:r>
      <w:r w:rsidR="006723DD" w:rsidRPr="00D05A65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>.</w:t>
      </w:r>
    </w:p>
    <w:p w:rsidR="00491841" w:rsidRPr="004F1690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>Meziročně</w:t>
      </w:r>
      <w:r w:rsidRPr="004F1690">
        <w:rPr>
          <w:rFonts w:cs="Arial"/>
          <w:szCs w:val="20"/>
        </w:rPr>
        <w:t xml:space="preserve"> maloobchodní tržby </w:t>
      </w:r>
      <w:r w:rsidRPr="004F1690">
        <w:rPr>
          <w:rFonts w:cs="Arial"/>
          <w:b/>
          <w:szCs w:val="20"/>
        </w:rPr>
        <w:t>očištěné o kalendářní vlivy</w:t>
      </w:r>
      <w:r w:rsidR="00F06E20">
        <w:rPr>
          <w:rFonts w:cs="Arial"/>
          <w:b/>
          <w:szCs w:val="20"/>
        </w:rPr>
        <w:t xml:space="preserve"> </w:t>
      </w:r>
      <w:r w:rsidR="00F06E20">
        <w:rPr>
          <w:rFonts w:cs="Arial"/>
          <w:szCs w:val="20"/>
        </w:rPr>
        <w:t xml:space="preserve">vzrostly </w:t>
      </w:r>
      <w:r w:rsidRPr="00D16D89">
        <w:rPr>
          <w:rFonts w:cs="Arial"/>
          <w:szCs w:val="20"/>
        </w:rPr>
        <w:t>o </w:t>
      </w:r>
      <w:r w:rsidR="001F6BAE">
        <w:rPr>
          <w:rFonts w:cs="Arial"/>
          <w:szCs w:val="20"/>
        </w:rPr>
        <w:t>6</w:t>
      </w:r>
      <w:r w:rsidRPr="00D16D89">
        <w:rPr>
          <w:rFonts w:cs="Arial"/>
          <w:szCs w:val="20"/>
        </w:rPr>
        <w:t>,</w:t>
      </w:r>
      <w:r w:rsidR="00550D0B">
        <w:rPr>
          <w:rFonts w:cs="Arial"/>
          <w:szCs w:val="20"/>
        </w:rPr>
        <w:t>2</w:t>
      </w:r>
      <w:r w:rsidRPr="00D16D89">
        <w:rPr>
          <w:rFonts w:cs="Arial"/>
          <w:szCs w:val="20"/>
        </w:rPr>
        <w:t> %</w:t>
      </w:r>
      <w:r w:rsidR="000978D5">
        <w:rPr>
          <w:rFonts w:cs="Arial"/>
          <w:szCs w:val="20"/>
        </w:rPr>
        <w:t xml:space="preserve"> </w:t>
      </w:r>
      <w:r w:rsidR="00F06E20">
        <w:rPr>
          <w:rFonts w:cs="Arial"/>
          <w:szCs w:val="20"/>
        </w:rPr>
        <w:t>při současném růstu tržeb jak</w:t>
      </w:r>
      <w:r w:rsidR="00A44E00">
        <w:rPr>
          <w:rFonts w:cs="Arial"/>
          <w:szCs w:val="20"/>
        </w:rPr>
        <w:t xml:space="preserve"> </w:t>
      </w:r>
      <w:r w:rsidR="00F06E20">
        <w:rPr>
          <w:rFonts w:cs="Arial"/>
          <w:szCs w:val="20"/>
        </w:rPr>
        <w:t>za</w:t>
      </w:r>
      <w:r w:rsidR="00A44E00">
        <w:rPr>
          <w:rFonts w:cs="Arial"/>
          <w:szCs w:val="20"/>
        </w:rPr>
        <w:t xml:space="preserve"> </w:t>
      </w:r>
      <w:r w:rsidR="00F06E20">
        <w:rPr>
          <w:rFonts w:cs="Arial"/>
          <w:szCs w:val="20"/>
        </w:rPr>
        <w:t>prodej nepotravinářského</w:t>
      </w:r>
      <w:r w:rsidR="00961A07">
        <w:rPr>
          <w:rFonts w:cs="Arial"/>
          <w:szCs w:val="20"/>
        </w:rPr>
        <w:t xml:space="preserve"> zboží </w:t>
      </w:r>
      <w:r w:rsidR="00F06E20">
        <w:rPr>
          <w:rFonts w:cs="Arial"/>
          <w:szCs w:val="20"/>
        </w:rPr>
        <w:t>(</w:t>
      </w:r>
      <w:r w:rsidR="00F06E20" w:rsidRPr="00D16D89">
        <w:rPr>
          <w:rFonts w:cs="Arial"/>
          <w:szCs w:val="20"/>
        </w:rPr>
        <w:t>o </w:t>
      </w:r>
      <w:r w:rsidR="00F06E20">
        <w:rPr>
          <w:rFonts w:cs="Arial"/>
          <w:szCs w:val="20"/>
        </w:rPr>
        <w:t>9</w:t>
      </w:r>
      <w:r w:rsidR="00F06E20" w:rsidRPr="00D16D89">
        <w:rPr>
          <w:rFonts w:cs="Arial"/>
          <w:szCs w:val="20"/>
        </w:rPr>
        <w:t>,</w:t>
      </w:r>
      <w:r w:rsidR="00550D0B">
        <w:rPr>
          <w:rFonts w:cs="Arial"/>
          <w:szCs w:val="20"/>
        </w:rPr>
        <w:t>4</w:t>
      </w:r>
      <w:r w:rsidR="00F06E20" w:rsidRPr="00D16D89">
        <w:rPr>
          <w:rFonts w:cs="Arial"/>
          <w:szCs w:val="20"/>
        </w:rPr>
        <w:t> %</w:t>
      </w:r>
      <w:r w:rsidR="00F06E20">
        <w:rPr>
          <w:rFonts w:cs="Arial"/>
          <w:szCs w:val="20"/>
        </w:rPr>
        <w:t>)</w:t>
      </w:r>
      <w:r w:rsidR="00F06E20" w:rsidRPr="00D16D89">
        <w:rPr>
          <w:rFonts w:cs="Arial"/>
          <w:szCs w:val="20"/>
        </w:rPr>
        <w:t>,</w:t>
      </w:r>
      <w:r w:rsidR="00F06E20">
        <w:rPr>
          <w:rFonts w:cs="Arial"/>
          <w:szCs w:val="20"/>
        </w:rPr>
        <w:t xml:space="preserve"> pohonných hmot (o</w:t>
      </w:r>
      <w:r w:rsidR="000978D5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4,</w:t>
      </w:r>
      <w:r w:rsidR="00550D0B">
        <w:rPr>
          <w:rFonts w:cs="Arial"/>
          <w:szCs w:val="20"/>
        </w:rPr>
        <w:t>0</w:t>
      </w:r>
      <w:r w:rsidR="000978D5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%), tak</w:t>
      </w:r>
      <w:r w:rsidR="000978D5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i</w:t>
      </w:r>
      <w:r w:rsidR="000978D5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za</w:t>
      </w:r>
      <w:r w:rsidR="00681358">
        <w:rPr>
          <w:rFonts w:cs="Arial"/>
          <w:szCs w:val="20"/>
        </w:rPr>
        <w:t> </w:t>
      </w:r>
      <w:r w:rsidR="00F06E20">
        <w:rPr>
          <w:rFonts w:cs="Arial"/>
          <w:szCs w:val="20"/>
        </w:rPr>
        <w:t xml:space="preserve">prodej potravin </w:t>
      </w:r>
      <w:r w:rsidR="006469F0">
        <w:rPr>
          <w:rFonts w:cs="Arial"/>
          <w:szCs w:val="20"/>
        </w:rPr>
        <w:t>(</w:t>
      </w:r>
      <w:r w:rsidR="00F06E20" w:rsidRPr="00D16D89">
        <w:rPr>
          <w:rFonts w:cs="Arial"/>
          <w:szCs w:val="20"/>
        </w:rPr>
        <w:t>o </w:t>
      </w:r>
      <w:r w:rsidR="00F06E20">
        <w:rPr>
          <w:rFonts w:cs="Arial"/>
          <w:szCs w:val="20"/>
        </w:rPr>
        <w:t>3</w:t>
      </w:r>
      <w:r w:rsidR="00F06E20" w:rsidRPr="00D16D89">
        <w:rPr>
          <w:rFonts w:cs="Arial"/>
          <w:szCs w:val="20"/>
        </w:rPr>
        <w:t>,</w:t>
      </w:r>
      <w:r w:rsidR="00F06E20">
        <w:rPr>
          <w:rFonts w:cs="Arial"/>
          <w:szCs w:val="20"/>
        </w:rPr>
        <w:t>0</w:t>
      </w:r>
      <w:r w:rsidR="00F06E20" w:rsidRPr="00D16D89">
        <w:rPr>
          <w:rFonts w:cs="Arial"/>
          <w:szCs w:val="20"/>
        </w:rPr>
        <w:t> %</w:t>
      </w:r>
      <w:r w:rsidR="006469F0">
        <w:rPr>
          <w:rFonts w:cs="Arial"/>
          <w:szCs w:val="20"/>
        </w:rPr>
        <w:t>)</w:t>
      </w:r>
      <w:r w:rsidR="00F06E20">
        <w:rPr>
          <w:rFonts w:cs="Arial"/>
          <w:szCs w:val="20"/>
        </w:rPr>
        <w:t>.</w:t>
      </w:r>
      <w:r w:rsidR="0039795C">
        <w:rPr>
          <w:rFonts w:cs="Arial"/>
          <w:szCs w:val="20"/>
        </w:rPr>
        <w:t xml:space="preserve"> V červnu 2019 bylo o jeden pracovní den méně než v červnu 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>
        <w:rPr>
          <w:rFonts w:cs="Arial"/>
          <w:szCs w:val="20"/>
        </w:rPr>
        <w:t>4</w:t>
      </w:r>
      <w:r w:rsidRPr="00E263DA">
        <w:rPr>
          <w:rFonts w:cs="Arial"/>
          <w:szCs w:val="20"/>
        </w:rPr>
        <w:t>,</w:t>
      </w:r>
      <w:r w:rsidR="00BD4779">
        <w:rPr>
          <w:rFonts w:cs="Arial"/>
          <w:szCs w:val="20"/>
        </w:rPr>
        <w:t>6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Tržby </w:t>
      </w:r>
      <w:r w:rsidRPr="00E263DA">
        <w:rPr>
          <w:rFonts w:cs="Arial"/>
          <w:szCs w:val="20"/>
        </w:rPr>
        <w:t>za nepotravinářské zboží vzrostly o </w:t>
      </w:r>
      <w:r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 %, za pohonné hmoty o </w:t>
      </w:r>
      <w:r w:rsidR="00BD4779">
        <w:rPr>
          <w:rFonts w:cs="Arial"/>
          <w:szCs w:val="20"/>
        </w:rPr>
        <w:t>2</w:t>
      </w:r>
      <w:r w:rsidRPr="00E263DA">
        <w:rPr>
          <w:rFonts w:cs="Arial"/>
          <w:szCs w:val="20"/>
        </w:rPr>
        <w:t>,</w:t>
      </w:r>
      <w:r w:rsidR="00BD4779">
        <w:rPr>
          <w:rFonts w:cs="Arial"/>
          <w:szCs w:val="20"/>
        </w:rPr>
        <w:t>6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za </w:t>
      </w:r>
      <w:r w:rsidRPr="00E263DA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</w:t>
      </w:r>
      <w:r w:rsidRPr="00E263DA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263DA">
        <w:rPr>
          <w:rFonts w:cs="Arial"/>
          <w:szCs w:val="20"/>
        </w:rPr>
        <w:t>,</w:t>
      </w:r>
      <w:r w:rsidR="00BD4779">
        <w:rPr>
          <w:rFonts w:cs="Arial"/>
          <w:szCs w:val="20"/>
        </w:rPr>
        <w:t>5</w:t>
      </w:r>
      <w:r w:rsidRPr="00E263DA">
        <w:rPr>
          <w:rFonts w:cs="Arial"/>
          <w:szCs w:val="20"/>
        </w:rPr>
        <w:t> %.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463D49" w:rsidRDefault="00D8469B" w:rsidP="00491841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46765B">
        <w:rPr>
          <w:rFonts w:cs="Arial"/>
          <w:szCs w:val="20"/>
        </w:rPr>
        <w:t xml:space="preserve">řetrvával zájem o nákupy </w:t>
      </w:r>
      <w:r w:rsidR="001E091B">
        <w:rPr>
          <w:rFonts w:cs="Arial"/>
          <w:szCs w:val="20"/>
        </w:rPr>
        <w:t xml:space="preserve">zboží </w:t>
      </w:r>
      <w:r w:rsidR="00AC59AD">
        <w:rPr>
          <w:rFonts w:cs="Arial"/>
          <w:szCs w:val="20"/>
        </w:rPr>
        <w:t>přes inter</w:t>
      </w:r>
      <w:r w:rsidR="00FF037D">
        <w:rPr>
          <w:rFonts w:cs="Arial"/>
          <w:szCs w:val="20"/>
        </w:rPr>
        <w:t xml:space="preserve">net a zásilkovou </w:t>
      </w:r>
      <w:proofErr w:type="gramStart"/>
      <w:r w:rsidR="00FF037D">
        <w:rPr>
          <w:rFonts w:cs="Arial"/>
          <w:szCs w:val="20"/>
        </w:rPr>
        <w:t>službu</w:t>
      </w:r>
      <w:r w:rsidR="004100EF">
        <w:rPr>
          <w:rFonts w:cs="Arial"/>
          <w:szCs w:val="20"/>
          <w:vertAlign w:val="superscript"/>
        </w:rPr>
        <w:t>2</w:t>
      </w:r>
      <w:r w:rsidR="001E091B" w:rsidRPr="00D7459E">
        <w:rPr>
          <w:rFonts w:cs="Arial"/>
          <w:szCs w:val="20"/>
          <w:vertAlign w:val="superscript"/>
        </w:rPr>
        <w:t>)</w:t>
      </w:r>
      <w:r w:rsidR="00183382">
        <w:rPr>
          <w:rFonts w:cs="Arial"/>
          <w:szCs w:val="20"/>
          <w:vertAlign w:val="superscript"/>
        </w:rPr>
        <w:t xml:space="preserve"> </w:t>
      </w:r>
      <w:r w:rsidR="001E091B">
        <w:rPr>
          <w:rFonts w:cs="Arial"/>
          <w:szCs w:val="20"/>
        </w:rPr>
        <w:t>(</w:t>
      </w:r>
      <w:r w:rsidR="00D851CF">
        <w:rPr>
          <w:rFonts w:cs="Arial"/>
          <w:szCs w:val="20"/>
        </w:rPr>
        <w:t>růst</w:t>
      </w:r>
      <w:proofErr w:type="gramEnd"/>
      <w:r w:rsidR="00D851CF">
        <w:rPr>
          <w:rFonts w:cs="Arial"/>
          <w:szCs w:val="20"/>
        </w:rPr>
        <w:t xml:space="preserve"> </w:t>
      </w:r>
      <w:r w:rsidR="00ED22F3">
        <w:rPr>
          <w:rFonts w:cs="Arial"/>
          <w:szCs w:val="20"/>
        </w:rPr>
        <w:t xml:space="preserve">tržeb </w:t>
      </w:r>
      <w:r w:rsidR="001E091B">
        <w:rPr>
          <w:rFonts w:cs="Arial"/>
          <w:szCs w:val="20"/>
        </w:rPr>
        <w:t>o</w:t>
      </w:r>
      <w:r w:rsidR="00ED06F7">
        <w:rPr>
          <w:rFonts w:cs="Arial"/>
          <w:szCs w:val="20"/>
        </w:rPr>
        <w:t> </w:t>
      </w:r>
      <w:r w:rsidR="001E091B">
        <w:rPr>
          <w:rFonts w:cs="Arial"/>
          <w:szCs w:val="20"/>
        </w:rPr>
        <w:t>14</w:t>
      </w:r>
      <w:r w:rsidR="00BF5C33">
        <w:rPr>
          <w:rFonts w:cs="Arial"/>
          <w:szCs w:val="20"/>
        </w:rPr>
        <w:t>,</w:t>
      </w:r>
      <w:r w:rsidR="001E091B">
        <w:rPr>
          <w:rFonts w:cs="Arial"/>
          <w:szCs w:val="20"/>
        </w:rPr>
        <w:t>3</w:t>
      </w:r>
      <w:r w:rsidR="00ED06F7">
        <w:rPr>
          <w:rFonts w:cs="Arial"/>
          <w:szCs w:val="20"/>
        </w:rPr>
        <w:t> </w:t>
      </w:r>
      <w:r w:rsidR="001E091B">
        <w:rPr>
          <w:rFonts w:cs="Arial"/>
          <w:szCs w:val="20"/>
        </w:rPr>
        <w:t xml:space="preserve">%). </w:t>
      </w:r>
      <w:r w:rsidR="00463D49">
        <w:rPr>
          <w:rFonts w:cs="Arial"/>
          <w:szCs w:val="20"/>
        </w:rPr>
        <w:t>Ve</w:t>
      </w:r>
      <w:r w:rsidR="0052553C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specializovaných prodejnách s nepotravinářským zbožím se zvýšil</w:t>
      </w:r>
      <w:r w:rsidR="00FF037D">
        <w:rPr>
          <w:rFonts w:cs="Arial"/>
          <w:szCs w:val="20"/>
        </w:rPr>
        <w:t xml:space="preserve">y nákupy </w:t>
      </w:r>
      <w:r w:rsidR="00463D49">
        <w:rPr>
          <w:rFonts w:cs="Arial"/>
          <w:szCs w:val="20"/>
        </w:rPr>
        <w:t>spotřebitelů</w:t>
      </w:r>
      <w:r w:rsidR="00FF037D">
        <w:rPr>
          <w:rFonts w:cs="Arial"/>
          <w:szCs w:val="20"/>
        </w:rPr>
        <w:t xml:space="preserve"> </w:t>
      </w:r>
      <w:r w:rsidR="00463D49">
        <w:rPr>
          <w:rFonts w:cs="Arial"/>
          <w:szCs w:val="20"/>
        </w:rPr>
        <w:t>zejména</w:t>
      </w:r>
      <w:r w:rsidR="00977216">
        <w:rPr>
          <w:rFonts w:cs="Arial"/>
          <w:szCs w:val="20"/>
        </w:rPr>
        <w:t xml:space="preserve"> </w:t>
      </w:r>
      <w:r w:rsidR="00463D49">
        <w:rPr>
          <w:rFonts w:cs="Arial"/>
          <w:szCs w:val="20"/>
        </w:rPr>
        <w:t>v sortimentu oděvů a obuvi (růst o</w:t>
      </w:r>
      <w:r w:rsidR="00FB32AC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17,4</w:t>
      </w:r>
      <w:r w:rsidR="00FB32AC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%), dobře se prodávaly výrobky pro kulturu</w:t>
      </w:r>
      <w:r w:rsidR="0033392D">
        <w:rPr>
          <w:rFonts w:cs="Arial"/>
          <w:szCs w:val="20"/>
        </w:rPr>
        <w:t>, sport a rekreaci (o</w:t>
      </w:r>
      <w:r w:rsidR="00FB32AC">
        <w:rPr>
          <w:rFonts w:cs="Arial"/>
          <w:szCs w:val="20"/>
        </w:rPr>
        <w:t> </w:t>
      </w:r>
      <w:r w:rsidR="0033392D">
        <w:rPr>
          <w:rFonts w:cs="Arial"/>
          <w:szCs w:val="20"/>
        </w:rPr>
        <w:t>9,9</w:t>
      </w:r>
      <w:r w:rsidR="00FB32AC">
        <w:rPr>
          <w:rFonts w:cs="Arial"/>
          <w:szCs w:val="20"/>
        </w:rPr>
        <w:t> </w:t>
      </w:r>
      <w:r w:rsidR="0033392D">
        <w:rPr>
          <w:rFonts w:cs="Arial"/>
          <w:szCs w:val="20"/>
        </w:rPr>
        <w:t xml:space="preserve">%), </w:t>
      </w:r>
      <w:r w:rsidR="00463D49">
        <w:rPr>
          <w:rFonts w:cs="Arial"/>
          <w:szCs w:val="20"/>
        </w:rPr>
        <w:t>počítačové a komunikační zařízení a potřeby pro</w:t>
      </w:r>
      <w:r w:rsidR="001E091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domácnost (shodně o</w:t>
      </w:r>
      <w:r w:rsidR="0046765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7,3</w:t>
      </w:r>
      <w:r w:rsidR="0046765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</w:t>
      </w:r>
      <w:r w:rsidR="00AC59AD">
        <w:rPr>
          <w:rFonts w:cs="Arial"/>
          <w:szCs w:val="20"/>
        </w:rPr>
        <w:t xml:space="preserve">. Tržby </w:t>
      </w:r>
      <w:r w:rsidR="00272E38">
        <w:rPr>
          <w:rFonts w:cs="Arial"/>
          <w:szCs w:val="20"/>
        </w:rPr>
        <w:t>prodejen s farmaceutickým, zdravotnický</w:t>
      </w:r>
      <w:r w:rsidR="00961A07">
        <w:rPr>
          <w:rFonts w:cs="Arial"/>
          <w:szCs w:val="20"/>
        </w:rPr>
        <w:t>m</w:t>
      </w:r>
      <w:r w:rsidR="00272E38">
        <w:rPr>
          <w:rFonts w:cs="Arial"/>
          <w:szCs w:val="20"/>
        </w:rPr>
        <w:t xml:space="preserve"> a kosmetický</w:t>
      </w:r>
      <w:r w:rsidR="00961A07">
        <w:rPr>
          <w:rFonts w:cs="Arial"/>
          <w:szCs w:val="20"/>
        </w:rPr>
        <w:t>m</w:t>
      </w:r>
      <w:r w:rsidR="00272E38">
        <w:rPr>
          <w:rFonts w:cs="Arial"/>
          <w:szCs w:val="20"/>
        </w:rPr>
        <w:t xml:space="preserve"> zbožím </w:t>
      </w:r>
      <w:r w:rsidR="003D0241">
        <w:rPr>
          <w:rFonts w:cs="Arial"/>
          <w:szCs w:val="20"/>
        </w:rPr>
        <w:t xml:space="preserve">vzrostly </w:t>
      </w:r>
      <w:r w:rsidR="0033392D">
        <w:rPr>
          <w:rFonts w:cs="Arial"/>
          <w:szCs w:val="20"/>
        </w:rPr>
        <w:t>o</w:t>
      </w:r>
      <w:r w:rsidR="00F94B47">
        <w:rPr>
          <w:rFonts w:cs="Arial"/>
          <w:szCs w:val="20"/>
        </w:rPr>
        <w:t> </w:t>
      </w:r>
      <w:r w:rsidR="0033392D">
        <w:rPr>
          <w:rFonts w:cs="Arial"/>
          <w:szCs w:val="20"/>
        </w:rPr>
        <w:t>1,1</w:t>
      </w:r>
      <w:r w:rsidR="00961A07">
        <w:rPr>
          <w:rFonts w:cs="Arial"/>
          <w:szCs w:val="20"/>
        </w:rPr>
        <w:t> </w:t>
      </w:r>
      <w:r w:rsidR="0033392D">
        <w:rPr>
          <w:rFonts w:cs="Arial"/>
          <w:szCs w:val="20"/>
        </w:rPr>
        <w:t>%.</w:t>
      </w:r>
      <w:r w:rsidR="00463D49">
        <w:rPr>
          <w:rFonts w:cs="Arial"/>
          <w:szCs w:val="20"/>
        </w:rPr>
        <w:t xml:space="preserve"> </w:t>
      </w:r>
      <w:r w:rsidR="0046765B">
        <w:rPr>
          <w:rFonts w:cs="Arial"/>
          <w:szCs w:val="20"/>
        </w:rPr>
        <w:t xml:space="preserve">Nespecializované prodejny </w:t>
      </w:r>
      <w:r w:rsidR="00077D6A">
        <w:rPr>
          <w:rFonts w:cs="Arial"/>
          <w:szCs w:val="20"/>
        </w:rPr>
        <w:t>s převahou potravin</w:t>
      </w:r>
      <w:r w:rsidR="002141BA">
        <w:rPr>
          <w:rFonts w:cs="Arial"/>
          <w:szCs w:val="20"/>
        </w:rPr>
        <w:t xml:space="preserve"> </w:t>
      </w:r>
      <w:r w:rsidR="0046765B">
        <w:rPr>
          <w:rFonts w:cs="Arial"/>
          <w:szCs w:val="20"/>
        </w:rPr>
        <w:t xml:space="preserve">vykázaly růst tržeb </w:t>
      </w:r>
      <w:r w:rsidR="00077D6A">
        <w:rPr>
          <w:rFonts w:cs="Arial"/>
          <w:szCs w:val="20"/>
        </w:rPr>
        <w:t>o 1,9 %, naopak specializovan</w:t>
      </w:r>
      <w:r w:rsidR="0046765B">
        <w:rPr>
          <w:rFonts w:cs="Arial"/>
          <w:szCs w:val="20"/>
        </w:rPr>
        <w:t>é prodejny</w:t>
      </w:r>
      <w:r w:rsidR="00777E8B">
        <w:rPr>
          <w:rFonts w:cs="Arial"/>
          <w:szCs w:val="20"/>
        </w:rPr>
        <w:t xml:space="preserve"> potravin</w:t>
      </w:r>
      <w:r w:rsidR="0046765B">
        <w:rPr>
          <w:rFonts w:cs="Arial"/>
          <w:szCs w:val="20"/>
        </w:rPr>
        <w:t xml:space="preserve"> zaznamenaly pokles tržeb </w:t>
      </w:r>
      <w:r w:rsidR="00077D6A">
        <w:rPr>
          <w:rFonts w:cs="Arial"/>
          <w:szCs w:val="20"/>
        </w:rPr>
        <w:t>o</w:t>
      </w:r>
      <w:r w:rsidR="00FB32AC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3,9</w:t>
      </w:r>
      <w:r w:rsidR="00FB32AC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%.</w:t>
      </w:r>
    </w:p>
    <w:p w:rsidR="007D7C77" w:rsidRDefault="00D22BD6" w:rsidP="00491841">
      <w:r>
        <w:rPr>
          <w:rFonts w:cs="Arial"/>
          <w:szCs w:val="20"/>
        </w:rPr>
        <w:t xml:space="preserve">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</w:t>
      </w:r>
      <w:r w:rsidR="00A6261A">
        <w:t>0</w:t>
      </w:r>
      <w:r w:rsidRPr="00D7459E">
        <w:t>,</w:t>
      </w:r>
      <w:r w:rsidR="00A6261A">
        <w:t>5</w:t>
      </w:r>
      <w:r w:rsidRPr="00D7459E">
        <w:t> % a byl ovlivněn zejména vyššími cenami</w:t>
      </w:r>
      <w:r w:rsidR="003F559C">
        <w:t xml:space="preserve"> </w:t>
      </w:r>
      <w:r w:rsidRPr="00D7459E">
        <w:t>farmaceutického, zdravotnického a kosmetického zboží</w:t>
      </w:r>
      <w:r w:rsidR="0000573A">
        <w:t xml:space="preserve">, </w:t>
      </w:r>
      <w:r w:rsidR="00B1414A" w:rsidRPr="00D7459E">
        <w:t>potravin</w:t>
      </w:r>
      <w:r w:rsidR="0000573A">
        <w:t xml:space="preserve"> a potřeb pro domácnost</w:t>
      </w:r>
      <w:r w:rsidR="00B1414A" w:rsidRPr="00D7459E">
        <w:t xml:space="preserve">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</w:t>
      </w:r>
      <w:r w:rsidR="003F559C">
        <w:t xml:space="preserve">, </w:t>
      </w:r>
      <w:r w:rsidRPr="00D7459E">
        <w:t>s</w:t>
      </w:r>
      <w:r w:rsidR="006F2E26" w:rsidRPr="00D7459E">
        <w:t xml:space="preserve"> </w:t>
      </w:r>
      <w:r w:rsidRPr="00D7459E">
        <w:t>oděvy a obuví</w:t>
      </w:r>
      <w:r w:rsidR="003F559C">
        <w:t xml:space="preserve">, </w:t>
      </w:r>
      <w:r w:rsidR="00077DAD">
        <w:t xml:space="preserve">s </w:t>
      </w:r>
      <w:r w:rsidR="003F559C">
        <w:t xml:space="preserve">pohonnými hmotami a </w:t>
      </w:r>
      <w:r w:rsidR="00077DAD">
        <w:t xml:space="preserve">s </w:t>
      </w:r>
      <w:bookmarkStart w:id="0" w:name="_GoBack"/>
      <w:bookmarkEnd w:id="0"/>
      <w:r w:rsidR="003F559C">
        <w:t>výrobky pro kulturu, sport a rekreaci</w:t>
      </w:r>
      <w:r w:rsidR="0000573A">
        <w:t>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4100EF">
        <w:rPr>
          <w:rFonts w:cs="Arial"/>
          <w:szCs w:val="20"/>
          <w:vertAlign w:val="superscript"/>
        </w:rPr>
        <w:t>3</w:t>
      </w:r>
      <w:r w:rsidR="00E47274" w:rsidRPr="00562FD5">
        <w:rPr>
          <w:rFonts w:cs="Arial"/>
          <w:szCs w:val="20"/>
          <w:vertAlign w:val="superscript"/>
        </w:rPr>
        <w:t>)</w:t>
      </w:r>
      <w:r w:rsidR="00481685">
        <w:rPr>
          <w:rFonts w:cs="Arial"/>
          <w:szCs w:val="20"/>
          <w:vertAlign w:val="superscript"/>
        </w:rPr>
        <w:t xml:space="preserve"> </w:t>
      </w:r>
      <w:r w:rsidRPr="00D7459E">
        <w:rPr>
          <w:b/>
          <w:bCs/>
        </w:rPr>
        <w:t xml:space="preserve">reálně </w:t>
      </w:r>
      <w:r w:rsidRPr="004F1690">
        <w:rPr>
          <w:b/>
          <w:bCs/>
        </w:rPr>
        <w:t>meziměsíčně</w:t>
      </w:r>
      <w:r w:rsidR="00481685">
        <w:rPr>
          <w:b/>
          <w:bCs/>
        </w:rPr>
        <w:t xml:space="preserve"> </w:t>
      </w:r>
      <w:r w:rsidR="0093103F">
        <w:rPr>
          <w:bCs/>
        </w:rPr>
        <w:t>klesly o</w:t>
      </w:r>
      <w:r w:rsidR="00FB32AC">
        <w:rPr>
          <w:bCs/>
        </w:rPr>
        <w:t> </w:t>
      </w:r>
      <w:r w:rsidR="0093103F">
        <w:rPr>
          <w:bCs/>
        </w:rPr>
        <w:t>2,3</w:t>
      </w:r>
      <w:r w:rsidR="00FB32AC">
        <w:rPr>
          <w:bCs/>
        </w:rPr>
        <w:t> </w:t>
      </w:r>
      <w:r w:rsidR="0093103F">
        <w:rPr>
          <w:bCs/>
        </w:rPr>
        <w:t xml:space="preserve">% a </w:t>
      </w:r>
      <w:r w:rsidRPr="00D7459E">
        <w:rPr>
          <w:b/>
        </w:rPr>
        <w:t>očištěné</w:t>
      </w:r>
      <w:r w:rsidR="0093103F">
        <w:rPr>
          <w:b/>
        </w:rPr>
        <w:t xml:space="preserve">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93103F">
        <w:rPr>
          <w:b/>
        </w:rPr>
        <w:t xml:space="preserve"> </w:t>
      </w:r>
      <w:r w:rsidR="0093103F">
        <w:t>se snížily</w:t>
      </w:r>
      <w:r w:rsidRPr="00D7459E">
        <w:t xml:space="preserve"> </w:t>
      </w:r>
      <w:r w:rsidR="0093103F" w:rsidRPr="0093103F">
        <w:rPr>
          <w:b/>
          <w:iCs/>
        </w:rPr>
        <w:t>meziročně</w:t>
      </w:r>
      <w:r w:rsidR="0093103F" w:rsidRPr="0076113D">
        <w:rPr>
          <w:iCs/>
        </w:rPr>
        <w:t xml:space="preserve"> o</w:t>
      </w:r>
      <w:r w:rsidR="0093103F">
        <w:rPr>
          <w:iCs/>
        </w:rPr>
        <w:t> 5</w:t>
      </w:r>
      <w:r w:rsidR="0093103F" w:rsidRPr="0076113D">
        <w:rPr>
          <w:iCs/>
        </w:rPr>
        <w:t>,</w:t>
      </w:r>
      <w:r w:rsidR="0093103F">
        <w:rPr>
          <w:iCs/>
        </w:rPr>
        <w:t>3 </w:t>
      </w:r>
      <w:r w:rsidR="0093103F" w:rsidRPr="0076113D">
        <w:rPr>
          <w:iCs/>
        </w:rPr>
        <w:t xml:space="preserve">%. </w:t>
      </w:r>
      <w:r w:rsidR="0093103F" w:rsidRPr="0093103F">
        <w:rPr>
          <w:b/>
          <w:iCs/>
        </w:rPr>
        <w:t>Neočištěné</w:t>
      </w:r>
      <w:r w:rsidR="0093103F">
        <w:rPr>
          <w:iCs/>
        </w:rPr>
        <w:t xml:space="preserve"> tržby se snížily </w:t>
      </w:r>
      <w:r w:rsidR="0093103F" w:rsidRPr="0093103F">
        <w:rPr>
          <w:b/>
          <w:iCs/>
        </w:rPr>
        <w:t>meziročně</w:t>
      </w:r>
      <w:r w:rsidR="0093103F">
        <w:rPr>
          <w:iCs/>
        </w:rPr>
        <w:t xml:space="preserve"> o</w:t>
      </w:r>
      <w:r w:rsidR="00FB32AC">
        <w:rPr>
          <w:iCs/>
        </w:rPr>
        <w:t> </w:t>
      </w:r>
      <w:r w:rsidR="0093103F">
        <w:rPr>
          <w:iCs/>
        </w:rPr>
        <w:t>8,3</w:t>
      </w:r>
      <w:r w:rsidR="00FB32AC">
        <w:rPr>
          <w:iCs/>
        </w:rPr>
        <w:t xml:space="preserve"> %, </w:t>
      </w:r>
      <w:r w:rsidR="0093103F">
        <w:rPr>
          <w:iCs/>
        </w:rPr>
        <w:t xml:space="preserve">v tom </w:t>
      </w:r>
      <w:r w:rsidR="002F792F" w:rsidRPr="00D7459E">
        <w:t xml:space="preserve">za </w:t>
      </w:r>
      <w:r w:rsidR="0022117F" w:rsidRPr="00D7459E">
        <w:t xml:space="preserve">prodej motorových vozidel (včetně náhradních dílů) </w:t>
      </w:r>
      <w:r w:rsidR="0093103F">
        <w:t xml:space="preserve">klesly </w:t>
      </w:r>
      <w:r w:rsidR="0022117F">
        <w:t>o</w:t>
      </w:r>
      <w:r w:rsidR="00A72EFB">
        <w:t> </w:t>
      </w:r>
      <w:r w:rsidR="0093103F">
        <w:t>8</w:t>
      </w:r>
      <w:r w:rsidR="0022117F">
        <w:t>,</w:t>
      </w:r>
      <w:r w:rsidR="0093103F">
        <w:t>6</w:t>
      </w:r>
      <w:r w:rsidR="00A72EFB">
        <w:t> </w:t>
      </w:r>
      <w:r w:rsidR="0022117F">
        <w:t>%</w:t>
      </w:r>
      <w:r w:rsidR="0093103F">
        <w:t xml:space="preserve"> a </w:t>
      </w:r>
      <w:r w:rsidR="0022117F">
        <w:t xml:space="preserve">za </w:t>
      </w:r>
      <w:r w:rsidR="002F792F" w:rsidRPr="00D7459E">
        <w:t>opravy motorových vozidel</w:t>
      </w:r>
      <w:r w:rsidR="002F792F">
        <w:t xml:space="preserve"> </w:t>
      </w:r>
      <w:r w:rsidR="002F792F" w:rsidRPr="00D7459E">
        <w:t>o </w:t>
      </w:r>
      <w:r w:rsidR="0093103F">
        <w:t>7</w:t>
      </w:r>
      <w:r w:rsidR="002F792F" w:rsidRPr="00D7459E">
        <w:t>,</w:t>
      </w:r>
      <w:r w:rsidR="0093103F">
        <w:t>3</w:t>
      </w:r>
      <w:r w:rsidR="002F792F" w:rsidRPr="00D7459E">
        <w:t> %</w:t>
      </w:r>
      <w:r w:rsidR="0022117F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4C6B2E" w:rsidRDefault="004C6B2E" w:rsidP="004C6B2E">
      <w:pPr>
        <w:rPr>
          <w:rFonts w:cs="Arial"/>
          <w:b/>
          <w:bCs/>
        </w:rPr>
      </w:pPr>
    </w:p>
    <w:p w:rsidR="004C6B2E" w:rsidRDefault="004C6B2E" w:rsidP="004C6B2E">
      <w:pPr>
        <w:rPr>
          <w:iCs/>
        </w:rPr>
      </w:pPr>
      <w:r w:rsidRPr="0076113D">
        <w:rPr>
          <w:rFonts w:cs="Arial"/>
          <w:b/>
          <w:bCs/>
        </w:rPr>
        <w:lastRenderedPageBreak/>
        <w:t>Za celé 2.</w:t>
      </w:r>
      <w:r w:rsidR="00FC2F32">
        <w:rPr>
          <w:rFonts w:cs="Arial"/>
          <w:b/>
          <w:bCs/>
        </w:rPr>
        <w:t> č</w:t>
      </w:r>
      <w:r w:rsidRPr="0076113D">
        <w:rPr>
          <w:rFonts w:cs="Arial"/>
          <w:b/>
          <w:bCs/>
        </w:rPr>
        <w:t>tvrtletí</w:t>
      </w:r>
      <w:r w:rsidR="00FC2F32">
        <w:rPr>
          <w:rFonts w:cs="Arial"/>
          <w:b/>
          <w:bCs/>
        </w:rPr>
        <w:t> </w:t>
      </w:r>
      <w:r w:rsidRPr="0076113D">
        <w:rPr>
          <w:rFonts w:cs="Arial"/>
          <w:b/>
          <w:bCs/>
        </w:rPr>
        <w:t>201</w:t>
      </w:r>
      <w:r w:rsidR="009C450E">
        <w:rPr>
          <w:rFonts w:cs="Arial"/>
          <w:b/>
          <w:bCs/>
        </w:rPr>
        <w:t>9</w:t>
      </w:r>
      <w:r w:rsidRPr="0076113D">
        <w:rPr>
          <w:rFonts w:cs="Arial"/>
          <w:b/>
          <w:bCs/>
        </w:rPr>
        <w:t xml:space="preserve"> </w:t>
      </w:r>
      <w:r w:rsidRPr="0076113D">
        <w:rPr>
          <w:rFonts w:cs="Arial"/>
          <w:bCs/>
        </w:rPr>
        <w:t>se</w:t>
      </w:r>
      <w:r w:rsidRPr="0076113D">
        <w:rPr>
          <w:rFonts w:cs="Arial"/>
          <w:b/>
          <w:bCs/>
        </w:rPr>
        <w:t xml:space="preserve"> 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</w:t>
      </w:r>
      <w:r w:rsidR="003C5A1B" w:rsidRPr="004F1690">
        <w:rPr>
          <w:rFonts w:cs="Arial"/>
          <w:b/>
          <w:szCs w:val="20"/>
        </w:rPr>
        <w:t>vozidel</w:t>
      </w:r>
      <w:r w:rsidR="003C5A1B" w:rsidRPr="004F1690">
        <w:rPr>
          <w:rFonts w:cs="Arial"/>
          <w:b/>
          <w:szCs w:val="20"/>
          <w:vertAlign w:val="superscript"/>
        </w:rPr>
        <w:t>1)</w:t>
      </w:r>
      <w:r w:rsidR="003C5A1B">
        <w:rPr>
          <w:rFonts w:cs="Arial"/>
          <w:b/>
          <w:szCs w:val="20"/>
          <w:vertAlign w:val="superscript"/>
        </w:rPr>
        <w:t xml:space="preserve"> </w:t>
      </w:r>
      <w:r w:rsidRPr="0076113D">
        <w:rPr>
          <w:rFonts w:cs="Arial"/>
        </w:rPr>
        <w:t xml:space="preserve">tržby </w:t>
      </w:r>
      <w:r w:rsidRPr="0076113D">
        <w:rPr>
          <w:rFonts w:cs="Arial"/>
          <w:b/>
        </w:rPr>
        <w:t>očištěné o</w:t>
      </w:r>
      <w:r w:rsidR="003C5A1B">
        <w:rPr>
          <w:rFonts w:cs="Arial"/>
          <w:b/>
        </w:rPr>
        <w:t> </w:t>
      </w:r>
      <w:r w:rsidRPr="0076113D">
        <w:rPr>
          <w:rFonts w:cs="Arial"/>
          <w:b/>
        </w:rPr>
        <w:t>kalendářní vlivy reálně meziročně</w:t>
      </w:r>
      <w:r w:rsidRPr="0076113D">
        <w:rPr>
          <w:rFonts w:cs="Arial"/>
        </w:rPr>
        <w:t xml:space="preserve"> zvýšily o</w:t>
      </w:r>
      <w:r w:rsidR="000A5BC4">
        <w:rPr>
          <w:rFonts w:cs="Arial"/>
        </w:rPr>
        <w:t> </w:t>
      </w:r>
      <w:r w:rsidRPr="0076113D">
        <w:rPr>
          <w:rFonts w:cs="Arial"/>
        </w:rPr>
        <w:t>4,</w:t>
      </w:r>
      <w:r w:rsidR="00F2656D">
        <w:rPr>
          <w:rFonts w:cs="Arial"/>
        </w:rPr>
        <w:t>8</w:t>
      </w:r>
      <w:r w:rsidRPr="0076113D">
        <w:rPr>
          <w:rFonts w:cs="Arial"/>
        </w:rPr>
        <w:t xml:space="preserve"> %, </w:t>
      </w:r>
      <w:r w:rsidRPr="0076113D">
        <w:rPr>
          <w:rFonts w:cs="Arial"/>
          <w:b/>
        </w:rPr>
        <w:t>bez očištění</w:t>
      </w:r>
      <w:r w:rsidRPr="0076113D">
        <w:rPr>
          <w:rFonts w:cs="Arial"/>
        </w:rPr>
        <w:t xml:space="preserve"> o 4,</w:t>
      </w:r>
      <w:r w:rsidR="00F2656D">
        <w:rPr>
          <w:rFonts w:cs="Arial"/>
        </w:rPr>
        <w:t>7</w:t>
      </w:r>
      <w:r w:rsidRPr="0076113D">
        <w:rPr>
          <w:rFonts w:cs="Arial"/>
        </w:rPr>
        <w:t> % (ve 2. čtvrtletí 201</w:t>
      </w:r>
      <w:r w:rsidR="00F2656D">
        <w:rPr>
          <w:rFonts w:cs="Arial"/>
        </w:rPr>
        <w:t>9</w:t>
      </w:r>
      <w:r w:rsidRPr="0076113D">
        <w:rPr>
          <w:rFonts w:cs="Arial"/>
        </w:rPr>
        <w:t xml:space="preserve"> bylo ve srovnání se stejným obdobím předchozího roku o jeden pracovní den </w:t>
      </w:r>
      <w:r w:rsidR="00F2656D">
        <w:rPr>
          <w:rFonts w:cs="Arial"/>
        </w:rPr>
        <w:t>méně</w:t>
      </w:r>
      <w:r w:rsidRPr="0076113D">
        <w:rPr>
          <w:rFonts w:cs="Arial"/>
        </w:rPr>
        <w:t>). Neočištěné tržby za prodej nepotravinářského zboží vzrostly meziročně o </w:t>
      </w:r>
      <w:r w:rsidR="00F2656D">
        <w:rPr>
          <w:rFonts w:cs="Arial"/>
        </w:rPr>
        <w:t>6</w:t>
      </w:r>
      <w:r w:rsidRPr="0076113D">
        <w:rPr>
          <w:rFonts w:cs="Arial"/>
        </w:rPr>
        <w:t>,</w:t>
      </w:r>
      <w:r w:rsidR="00F2656D">
        <w:rPr>
          <w:rFonts w:cs="Arial"/>
        </w:rPr>
        <w:t>2</w:t>
      </w:r>
      <w:r w:rsidRPr="0076113D">
        <w:rPr>
          <w:rFonts w:cs="Arial"/>
        </w:rPr>
        <w:t xml:space="preserve"> %, </w:t>
      </w:r>
      <w:r w:rsidR="00F2656D">
        <w:rPr>
          <w:rFonts w:cs="Arial"/>
        </w:rPr>
        <w:t>za potraviny o</w:t>
      </w:r>
      <w:r w:rsidR="00DC3FD5">
        <w:rPr>
          <w:rFonts w:cs="Arial"/>
        </w:rPr>
        <w:t> </w:t>
      </w:r>
      <w:r w:rsidR="00F2656D">
        <w:rPr>
          <w:rFonts w:cs="Arial"/>
        </w:rPr>
        <w:t>3,8</w:t>
      </w:r>
      <w:r w:rsidR="0094745F">
        <w:rPr>
          <w:rFonts w:cs="Arial"/>
        </w:rPr>
        <w:t> </w:t>
      </w:r>
      <w:r w:rsidR="00F2656D">
        <w:rPr>
          <w:rFonts w:cs="Arial"/>
        </w:rPr>
        <w:t xml:space="preserve">% a </w:t>
      </w:r>
      <w:r w:rsidRPr="0076113D">
        <w:rPr>
          <w:rFonts w:cs="Arial"/>
        </w:rPr>
        <w:t>za pohonné hmoty o </w:t>
      </w:r>
      <w:r w:rsidR="00F2656D">
        <w:rPr>
          <w:rFonts w:cs="Arial"/>
        </w:rPr>
        <w:t>1</w:t>
      </w:r>
      <w:r w:rsidRPr="0076113D">
        <w:rPr>
          <w:rFonts w:cs="Arial"/>
        </w:rPr>
        <w:t>,</w:t>
      </w:r>
      <w:r w:rsidR="00F2656D">
        <w:rPr>
          <w:rFonts w:cs="Arial"/>
        </w:rPr>
        <w:t>6</w:t>
      </w:r>
      <w:r w:rsidRPr="0076113D">
        <w:rPr>
          <w:rFonts w:cs="Arial"/>
        </w:rPr>
        <w:t> %</w:t>
      </w:r>
      <w:r w:rsidR="00F2656D">
        <w:rPr>
          <w:rFonts w:cs="Arial"/>
        </w:rPr>
        <w:t xml:space="preserve">. </w:t>
      </w:r>
      <w:r w:rsidRPr="0076113D">
        <w:rPr>
          <w:rFonts w:cs="Arial"/>
        </w:rPr>
        <w:t xml:space="preserve">Za </w:t>
      </w:r>
      <w:r w:rsidRPr="0076113D">
        <w:rPr>
          <w:b/>
          <w:bCs/>
        </w:rPr>
        <w:t xml:space="preserve">prodej a opravy motorových </w:t>
      </w:r>
      <w:r w:rsidR="00ED1222" w:rsidRPr="00D7459E">
        <w:rPr>
          <w:b/>
          <w:bCs/>
        </w:rPr>
        <w:t>vozidel</w:t>
      </w:r>
      <w:r w:rsidR="004100EF">
        <w:rPr>
          <w:rFonts w:cs="Arial"/>
          <w:szCs w:val="20"/>
          <w:vertAlign w:val="superscript"/>
        </w:rPr>
        <w:t>3</w:t>
      </w:r>
      <w:r w:rsidR="00ED1222" w:rsidRPr="00562FD5">
        <w:rPr>
          <w:rFonts w:cs="Arial"/>
          <w:szCs w:val="20"/>
          <w:vertAlign w:val="superscript"/>
        </w:rPr>
        <w:t>)</w:t>
      </w:r>
      <w:r w:rsidR="00ED1222">
        <w:rPr>
          <w:rFonts w:cs="Arial"/>
          <w:szCs w:val="20"/>
          <w:vertAlign w:val="superscript"/>
        </w:rPr>
        <w:t xml:space="preserve"> </w:t>
      </w:r>
      <w:r w:rsidRPr="0076113D">
        <w:rPr>
          <w:bCs/>
          <w:iCs/>
        </w:rPr>
        <w:t>se</w:t>
      </w:r>
      <w:r w:rsidRPr="0076113D">
        <w:rPr>
          <w:b/>
          <w:bCs/>
          <w:iCs/>
        </w:rPr>
        <w:t xml:space="preserve"> </w:t>
      </w:r>
      <w:r w:rsidRPr="0076113D">
        <w:rPr>
          <w:bCs/>
          <w:iCs/>
        </w:rPr>
        <w:t>t</w:t>
      </w:r>
      <w:r w:rsidRPr="0076113D">
        <w:rPr>
          <w:rFonts w:cs="Arial"/>
        </w:rPr>
        <w:t xml:space="preserve">ržby </w:t>
      </w:r>
      <w:r w:rsidRPr="0076113D">
        <w:rPr>
          <w:rFonts w:cs="Arial"/>
          <w:b/>
        </w:rPr>
        <w:t xml:space="preserve">očištěné o kalendářní vlivy </w:t>
      </w:r>
      <w:r w:rsidRPr="0076113D">
        <w:rPr>
          <w:b/>
          <w:iCs/>
        </w:rPr>
        <w:t>meziročně</w:t>
      </w:r>
      <w:r w:rsidRPr="0076113D">
        <w:rPr>
          <w:iCs/>
        </w:rPr>
        <w:t xml:space="preserve"> snížily o 1,</w:t>
      </w:r>
      <w:r w:rsidR="00ED1222">
        <w:rPr>
          <w:iCs/>
        </w:rPr>
        <w:t>3</w:t>
      </w:r>
      <w:r w:rsidRPr="0076113D">
        <w:rPr>
          <w:iCs/>
        </w:rPr>
        <w:t xml:space="preserve"> %, </w:t>
      </w:r>
      <w:r w:rsidRPr="0076113D">
        <w:rPr>
          <w:b/>
          <w:iCs/>
        </w:rPr>
        <w:t>bez očištění</w:t>
      </w:r>
      <w:r w:rsidRPr="0076113D">
        <w:rPr>
          <w:iCs/>
        </w:rPr>
        <w:t xml:space="preserve"> o </w:t>
      </w:r>
      <w:r w:rsidR="00ED1222">
        <w:rPr>
          <w:iCs/>
        </w:rPr>
        <w:t>2</w:t>
      </w:r>
      <w:r w:rsidRPr="0076113D">
        <w:rPr>
          <w:iCs/>
        </w:rPr>
        <w:t>,</w:t>
      </w:r>
      <w:r w:rsidR="00ED1222">
        <w:rPr>
          <w:iCs/>
        </w:rPr>
        <w:t>3</w:t>
      </w:r>
      <w:r w:rsidRPr="0076113D">
        <w:rPr>
          <w:iCs/>
        </w:rPr>
        <w:t xml:space="preserve"> %. Neočištěné tržby </w:t>
      </w:r>
      <w:r w:rsidR="00ED1222" w:rsidRPr="0076113D">
        <w:rPr>
          <w:iCs/>
        </w:rPr>
        <w:t xml:space="preserve">za opravy motorových vozidel </w:t>
      </w:r>
      <w:r w:rsidR="00ED1222">
        <w:rPr>
          <w:iCs/>
        </w:rPr>
        <w:t>klesly meziročně o</w:t>
      </w:r>
      <w:r w:rsidR="0094745F">
        <w:rPr>
          <w:iCs/>
        </w:rPr>
        <w:t> </w:t>
      </w:r>
      <w:r w:rsidR="00ED1222">
        <w:rPr>
          <w:iCs/>
        </w:rPr>
        <w:t>6,2</w:t>
      </w:r>
      <w:r w:rsidR="0094745F">
        <w:rPr>
          <w:iCs/>
        </w:rPr>
        <w:t> </w:t>
      </w:r>
      <w:r w:rsidR="00ED1222">
        <w:rPr>
          <w:iCs/>
        </w:rPr>
        <w:t xml:space="preserve">%, </w:t>
      </w:r>
      <w:r w:rsidRPr="0076113D">
        <w:rPr>
          <w:iCs/>
        </w:rPr>
        <w:t xml:space="preserve">za prodej motorových vozidel (včetně náhradních dílů) </w:t>
      </w:r>
      <w:r w:rsidR="00ED1222">
        <w:rPr>
          <w:iCs/>
        </w:rPr>
        <w:t xml:space="preserve">se snížily </w:t>
      </w:r>
      <w:r w:rsidRPr="0076113D">
        <w:rPr>
          <w:iCs/>
        </w:rPr>
        <w:t>o </w:t>
      </w:r>
      <w:r w:rsidR="00ED1222">
        <w:rPr>
          <w:iCs/>
        </w:rPr>
        <w:t>1</w:t>
      </w:r>
      <w:r w:rsidRPr="0076113D">
        <w:rPr>
          <w:iCs/>
        </w:rPr>
        <w:t>,</w:t>
      </w:r>
      <w:r w:rsidR="00ED1222">
        <w:rPr>
          <w:iCs/>
        </w:rPr>
        <w:t>2</w:t>
      </w:r>
      <w:r w:rsidRPr="0076113D">
        <w:rPr>
          <w:iCs/>
        </w:rPr>
        <w:t> %</w:t>
      </w:r>
      <w:r w:rsidR="00ED1222">
        <w:rPr>
          <w:iCs/>
        </w:rPr>
        <w:t>.</w:t>
      </w:r>
    </w:p>
    <w:p w:rsidR="00491841" w:rsidRPr="00D7459E" w:rsidRDefault="00491841" w:rsidP="00491841">
      <w:pPr>
        <w:pStyle w:val="Poznmky0"/>
      </w:pPr>
      <w:r w:rsidRPr="00D7459E"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C67C90">
        <w:rPr>
          <w:i/>
        </w:rPr>
        <w:t xml:space="preserve">červen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EF7C32" w:rsidRPr="007A4BB4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9800D9">
        <w:rPr>
          <w:i/>
          <w:color w:val="auto"/>
        </w:rPr>
        <w:t>9</w:t>
      </w:r>
      <w:r w:rsidRPr="00D7459E">
        <w:rPr>
          <w:i/>
          <w:color w:val="auto"/>
        </w:rPr>
        <w:t xml:space="preserve">. </w:t>
      </w:r>
      <w:r w:rsidR="009800D9">
        <w:rPr>
          <w:i/>
          <w:color w:val="auto"/>
        </w:rPr>
        <w:t>7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9800D9">
        <w:rPr>
          <w:i/>
        </w:rPr>
        <w:t>1</w:t>
      </w:r>
      <w:r w:rsidR="00036D0A">
        <w:rPr>
          <w:i/>
        </w:rPr>
        <w:t>.</w:t>
      </w:r>
      <w:r w:rsidR="00CC0993">
        <w:rPr>
          <w:i/>
        </w:rPr>
        <w:t xml:space="preserve"> </w:t>
      </w:r>
      <w:r w:rsidR="009800D9">
        <w:rPr>
          <w:i/>
        </w:rPr>
        <w:t>8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E231B9">
        <w:rPr>
          <w:i/>
        </w:rPr>
        <w:t>5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E231B9">
        <w:rPr>
          <w:i/>
        </w:rPr>
        <w:t>9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C9" w:rsidRDefault="005805C9" w:rsidP="00BA6370">
      <w:r>
        <w:separator/>
      </w:r>
    </w:p>
  </w:endnote>
  <w:endnote w:type="continuationSeparator" w:id="0">
    <w:p w:rsidR="005805C9" w:rsidRDefault="005805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805C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C9" w:rsidRDefault="005805C9" w:rsidP="00BA6370">
      <w:r>
        <w:separator/>
      </w:r>
    </w:p>
  </w:footnote>
  <w:footnote w:type="continuationSeparator" w:id="0">
    <w:p w:rsidR="005805C9" w:rsidRDefault="005805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5C9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5805C9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5805C9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805C9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805C9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805C9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5805C9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5805C9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73A"/>
    <w:rsid w:val="00005BF3"/>
    <w:rsid w:val="000074EE"/>
    <w:rsid w:val="0001115F"/>
    <w:rsid w:val="00013657"/>
    <w:rsid w:val="00024ECA"/>
    <w:rsid w:val="00025BF4"/>
    <w:rsid w:val="0002614B"/>
    <w:rsid w:val="00027230"/>
    <w:rsid w:val="0002755F"/>
    <w:rsid w:val="00032F64"/>
    <w:rsid w:val="00036D0A"/>
    <w:rsid w:val="00043BF4"/>
    <w:rsid w:val="000553F8"/>
    <w:rsid w:val="00055ED7"/>
    <w:rsid w:val="00064E6E"/>
    <w:rsid w:val="00072D50"/>
    <w:rsid w:val="000750A6"/>
    <w:rsid w:val="00077105"/>
    <w:rsid w:val="00077D6A"/>
    <w:rsid w:val="00077DAD"/>
    <w:rsid w:val="000820AF"/>
    <w:rsid w:val="000843A5"/>
    <w:rsid w:val="0009014A"/>
    <w:rsid w:val="000910DA"/>
    <w:rsid w:val="00095223"/>
    <w:rsid w:val="00096D6C"/>
    <w:rsid w:val="000973C1"/>
    <w:rsid w:val="000978D5"/>
    <w:rsid w:val="000A5BC4"/>
    <w:rsid w:val="000B6F63"/>
    <w:rsid w:val="000C15FF"/>
    <w:rsid w:val="000C23CC"/>
    <w:rsid w:val="000C2772"/>
    <w:rsid w:val="000C7065"/>
    <w:rsid w:val="000D093F"/>
    <w:rsid w:val="000D2FDC"/>
    <w:rsid w:val="000D3753"/>
    <w:rsid w:val="000E2051"/>
    <w:rsid w:val="000E43CC"/>
    <w:rsid w:val="000E6994"/>
    <w:rsid w:val="000F3F5D"/>
    <w:rsid w:val="000F3FDB"/>
    <w:rsid w:val="00106F5C"/>
    <w:rsid w:val="001070F5"/>
    <w:rsid w:val="00112B77"/>
    <w:rsid w:val="00120CA0"/>
    <w:rsid w:val="00121A5E"/>
    <w:rsid w:val="001237D1"/>
    <w:rsid w:val="0012622E"/>
    <w:rsid w:val="00126D8A"/>
    <w:rsid w:val="001316A7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70926"/>
    <w:rsid w:val="0017231D"/>
    <w:rsid w:val="00177EB6"/>
    <w:rsid w:val="001810DC"/>
    <w:rsid w:val="00183382"/>
    <w:rsid w:val="00186AE6"/>
    <w:rsid w:val="00186BC0"/>
    <w:rsid w:val="00193543"/>
    <w:rsid w:val="0019473F"/>
    <w:rsid w:val="00197D50"/>
    <w:rsid w:val="001B607F"/>
    <w:rsid w:val="001B7A69"/>
    <w:rsid w:val="001C21EC"/>
    <w:rsid w:val="001C22F2"/>
    <w:rsid w:val="001C2FFF"/>
    <w:rsid w:val="001D369A"/>
    <w:rsid w:val="001E091B"/>
    <w:rsid w:val="001E1930"/>
    <w:rsid w:val="001E4E79"/>
    <w:rsid w:val="001E54BE"/>
    <w:rsid w:val="001E6371"/>
    <w:rsid w:val="001F00B7"/>
    <w:rsid w:val="001F08B3"/>
    <w:rsid w:val="001F2FE0"/>
    <w:rsid w:val="001F6BAE"/>
    <w:rsid w:val="00200854"/>
    <w:rsid w:val="002070FB"/>
    <w:rsid w:val="00213729"/>
    <w:rsid w:val="002141BA"/>
    <w:rsid w:val="00214FA7"/>
    <w:rsid w:val="00216743"/>
    <w:rsid w:val="00220F92"/>
    <w:rsid w:val="0022113F"/>
    <w:rsid w:val="0022117F"/>
    <w:rsid w:val="00224A37"/>
    <w:rsid w:val="00227E4E"/>
    <w:rsid w:val="00232576"/>
    <w:rsid w:val="002406FA"/>
    <w:rsid w:val="00243940"/>
    <w:rsid w:val="00246273"/>
    <w:rsid w:val="00257AE8"/>
    <w:rsid w:val="0026107B"/>
    <w:rsid w:val="00266D6F"/>
    <w:rsid w:val="00267814"/>
    <w:rsid w:val="00271C87"/>
    <w:rsid w:val="00272E38"/>
    <w:rsid w:val="00273167"/>
    <w:rsid w:val="00277564"/>
    <w:rsid w:val="002836B2"/>
    <w:rsid w:val="00284BA8"/>
    <w:rsid w:val="0029065D"/>
    <w:rsid w:val="00296115"/>
    <w:rsid w:val="002A5BA7"/>
    <w:rsid w:val="002B2844"/>
    <w:rsid w:val="002B2E47"/>
    <w:rsid w:val="002B5EC7"/>
    <w:rsid w:val="002B78BF"/>
    <w:rsid w:val="002C2168"/>
    <w:rsid w:val="002D3040"/>
    <w:rsid w:val="002E5F5A"/>
    <w:rsid w:val="002F1111"/>
    <w:rsid w:val="002F1B74"/>
    <w:rsid w:val="002F3AFB"/>
    <w:rsid w:val="002F792F"/>
    <w:rsid w:val="00312F9F"/>
    <w:rsid w:val="00315953"/>
    <w:rsid w:val="00325558"/>
    <w:rsid w:val="003301A3"/>
    <w:rsid w:val="0033392D"/>
    <w:rsid w:val="00334F2A"/>
    <w:rsid w:val="003465A5"/>
    <w:rsid w:val="00350198"/>
    <w:rsid w:val="003552AF"/>
    <w:rsid w:val="0036777B"/>
    <w:rsid w:val="00381082"/>
    <w:rsid w:val="0038282A"/>
    <w:rsid w:val="00384412"/>
    <w:rsid w:val="00392445"/>
    <w:rsid w:val="00397580"/>
    <w:rsid w:val="0039795C"/>
    <w:rsid w:val="003A0F8D"/>
    <w:rsid w:val="003A222E"/>
    <w:rsid w:val="003A45C8"/>
    <w:rsid w:val="003A5E20"/>
    <w:rsid w:val="003B0E64"/>
    <w:rsid w:val="003B2B61"/>
    <w:rsid w:val="003C04E7"/>
    <w:rsid w:val="003C1874"/>
    <w:rsid w:val="003C2DCF"/>
    <w:rsid w:val="003C5A1B"/>
    <w:rsid w:val="003C7FE7"/>
    <w:rsid w:val="003D0241"/>
    <w:rsid w:val="003D0499"/>
    <w:rsid w:val="003D352F"/>
    <w:rsid w:val="003D3576"/>
    <w:rsid w:val="003D7789"/>
    <w:rsid w:val="003E4338"/>
    <w:rsid w:val="003F3554"/>
    <w:rsid w:val="003F526A"/>
    <w:rsid w:val="003F559C"/>
    <w:rsid w:val="003F7684"/>
    <w:rsid w:val="004018C4"/>
    <w:rsid w:val="00405244"/>
    <w:rsid w:val="004100EF"/>
    <w:rsid w:val="00411FC6"/>
    <w:rsid w:val="004135DA"/>
    <w:rsid w:val="00414121"/>
    <w:rsid w:val="004154C7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606D8"/>
    <w:rsid w:val="00463D49"/>
    <w:rsid w:val="0046484A"/>
    <w:rsid w:val="0046765B"/>
    <w:rsid w:val="00471DEF"/>
    <w:rsid w:val="004748BB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B37C2"/>
    <w:rsid w:val="004B7E30"/>
    <w:rsid w:val="004C13B5"/>
    <w:rsid w:val="004C2120"/>
    <w:rsid w:val="004C6B2E"/>
    <w:rsid w:val="004D05B3"/>
    <w:rsid w:val="004D7F78"/>
    <w:rsid w:val="004E00DE"/>
    <w:rsid w:val="004E0CDE"/>
    <w:rsid w:val="004E2095"/>
    <w:rsid w:val="004E479E"/>
    <w:rsid w:val="004F1690"/>
    <w:rsid w:val="004F5DF0"/>
    <w:rsid w:val="004F686C"/>
    <w:rsid w:val="004F7859"/>
    <w:rsid w:val="004F78E6"/>
    <w:rsid w:val="0050155B"/>
    <w:rsid w:val="0050420E"/>
    <w:rsid w:val="0050758E"/>
    <w:rsid w:val="00512D99"/>
    <w:rsid w:val="00514770"/>
    <w:rsid w:val="0052553C"/>
    <w:rsid w:val="00531DBB"/>
    <w:rsid w:val="005355C3"/>
    <w:rsid w:val="00541A76"/>
    <w:rsid w:val="00541E70"/>
    <w:rsid w:val="005442A9"/>
    <w:rsid w:val="00550D0B"/>
    <w:rsid w:val="005530BE"/>
    <w:rsid w:val="00555149"/>
    <w:rsid w:val="00562FD5"/>
    <w:rsid w:val="00573994"/>
    <w:rsid w:val="005800F1"/>
    <w:rsid w:val="005805C9"/>
    <w:rsid w:val="00585C3D"/>
    <w:rsid w:val="00585CD8"/>
    <w:rsid w:val="00586E43"/>
    <w:rsid w:val="00586E70"/>
    <w:rsid w:val="00590830"/>
    <w:rsid w:val="00591B4B"/>
    <w:rsid w:val="005A4C24"/>
    <w:rsid w:val="005B0148"/>
    <w:rsid w:val="005B1EEC"/>
    <w:rsid w:val="005C332F"/>
    <w:rsid w:val="005C3F10"/>
    <w:rsid w:val="005C6D36"/>
    <w:rsid w:val="005C6E14"/>
    <w:rsid w:val="005D62CA"/>
    <w:rsid w:val="005D77C3"/>
    <w:rsid w:val="005E22CD"/>
    <w:rsid w:val="005F6B31"/>
    <w:rsid w:val="005F79FB"/>
    <w:rsid w:val="00601283"/>
    <w:rsid w:val="006033AB"/>
    <w:rsid w:val="00604406"/>
    <w:rsid w:val="00605F4A"/>
    <w:rsid w:val="00606934"/>
    <w:rsid w:val="00607822"/>
    <w:rsid w:val="006103AA"/>
    <w:rsid w:val="00613BBF"/>
    <w:rsid w:val="00622B80"/>
    <w:rsid w:val="00634068"/>
    <w:rsid w:val="0064139A"/>
    <w:rsid w:val="00644739"/>
    <w:rsid w:val="006469F0"/>
    <w:rsid w:val="00647AEC"/>
    <w:rsid w:val="00652B7F"/>
    <w:rsid w:val="006537B1"/>
    <w:rsid w:val="006723DD"/>
    <w:rsid w:val="00674922"/>
    <w:rsid w:val="0067704F"/>
    <w:rsid w:val="00681358"/>
    <w:rsid w:val="006931CF"/>
    <w:rsid w:val="00696ECC"/>
    <w:rsid w:val="006C06DC"/>
    <w:rsid w:val="006D14C6"/>
    <w:rsid w:val="006D72FD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43D1"/>
    <w:rsid w:val="00726C37"/>
    <w:rsid w:val="00734934"/>
    <w:rsid w:val="00741BA4"/>
    <w:rsid w:val="007425BB"/>
    <w:rsid w:val="0074303E"/>
    <w:rsid w:val="00746046"/>
    <w:rsid w:val="0075168D"/>
    <w:rsid w:val="00754C20"/>
    <w:rsid w:val="00757F59"/>
    <w:rsid w:val="0076046E"/>
    <w:rsid w:val="00760570"/>
    <w:rsid w:val="0076375A"/>
    <w:rsid w:val="00770AEC"/>
    <w:rsid w:val="007737F5"/>
    <w:rsid w:val="00777E8B"/>
    <w:rsid w:val="007806C9"/>
    <w:rsid w:val="00782B7F"/>
    <w:rsid w:val="0078367E"/>
    <w:rsid w:val="00796525"/>
    <w:rsid w:val="00796B9E"/>
    <w:rsid w:val="007A12F7"/>
    <w:rsid w:val="007A2048"/>
    <w:rsid w:val="007A4BB4"/>
    <w:rsid w:val="007A57F2"/>
    <w:rsid w:val="007A7D63"/>
    <w:rsid w:val="007B1333"/>
    <w:rsid w:val="007B5F5D"/>
    <w:rsid w:val="007D1510"/>
    <w:rsid w:val="007D2426"/>
    <w:rsid w:val="007D26C6"/>
    <w:rsid w:val="007D7C77"/>
    <w:rsid w:val="007E1693"/>
    <w:rsid w:val="007E16D0"/>
    <w:rsid w:val="007F4AEB"/>
    <w:rsid w:val="007F75B2"/>
    <w:rsid w:val="0080166F"/>
    <w:rsid w:val="00803993"/>
    <w:rsid w:val="008043C4"/>
    <w:rsid w:val="00812635"/>
    <w:rsid w:val="00813E00"/>
    <w:rsid w:val="00817B99"/>
    <w:rsid w:val="00826175"/>
    <w:rsid w:val="0083104D"/>
    <w:rsid w:val="00831B1B"/>
    <w:rsid w:val="008464A8"/>
    <w:rsid w:val="0085059F"/>
    <w:rsid w:val="00855105"/>
    <w:rsid w:val="00855FB3"/>
    <w:rsid w:val="00857725"/>
    <w:rsid w:val="00860689"/>
    <w:rsid w:val="00861D0E"/>
    <w:rsid w:val="00862FC6"/>
    <w:rsid w:val="008662BB"/>
    <w:rsid w:val="00867569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384C"/>
    <w:rsid w:val="008C4F76"/>
    <w:rsid w:val="008C62B9"/>
    <w:rsid w:val="008C733E"/>
    <w:rsid w:val="008D0DC7"/>
    <w:rsid w:val="008D0F11"/>
    <w:rsid w:val="008D5C46"/>
    <w:rsid w:val="008D6F0C"/>
    <w:rsid w:val="008E55E8"/>
    <w:rsid w:val="008F1528"/>
    <w:rsid w:val="008F4C87"/>
    <w:rsid w:val="008F73B4"/>
    <w:rsid w:val="00902A10"/>
    <w:rsid w:val="00904A6D"/>
    <w:rsid w:val="00913885"/>
    <w:rsid w:val="009236E5"/>
    <w:rsid w:val="009267F8"/>
    <w:rsid w:val="009278E4"/>
    <w:rsid w:val="00930E9E"/>
    <w:rsid w:val="0093103F"/>
    <w:rsid w:val="00931CCB"/>
    <w:rsid w:val="00933B2A"/>
    <w:rsid w:val="00936524"/>
    <w:rsid w:val="0094745F"/>
    <w:rsid w:val="009503AF"/>
    <w:rsid w:val="009564DD"/>
    <w:rsid w:val="009575C4"/>
    <w:rsid w:val="00961A07"/>
    <w:rsid w:val="00963585"/>
    <w:rsid w:val="00964051"/>
    <w:rsid w:val="00965891"/>
    <w:rsid w:val="00966169"/>
    <w:rsid w:val="009672C7"/>
    <w:rsid w:val="00967487"/>
    <w:rsid w:val="009711AD"/>
    <w:rsid w:val="00973184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5CAD"/>
    <w:rsid w:val="00A06F27"/>
    <w:rsid w:val="00A06F8B"/>
    <w:rsid w:val="00A0762A"/>
    <w:rsid w:val="00A07C5C"/>
    <w:rsid w:val="00A309B4"/>
    <w:rsid w:val="00A33F0B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52A3"/>
    <w:rsid w:val="00A81EB3"/>
    <w:rsid w:val="00A85B58"/>
    <w:rsid w:val="00A87CF6"/>
    <w:rsid w:val="00A946E3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34F"/>
    <w:rsid w:val="00AC2547"/>
    <w:rsid w:val="00AC59AD"/>
    <w:rsid w:val="00AD3A6E"/>
    <w:rsid w:val="00AE660B"/>
    <w:rsid w:val="00AE6804"/>
    <w:rsid w:val="00AE6877"/>
    <w:rsid w:val="00AF483B"/>
    <w:rsid w:val="00AF5132"/>
    <w:rsid w:val="00AF5891"/>
    <w:rsid w:val="00B00C1D"/>
    <w:rsid w:val="00B01876"/>
    <w:rsid w:val="00B02381"/>
    <w:rsid w:val="00B025A3"/>
    <w:rsid w:val="00B02C79"/>
    <w:rsid w:val="00B13E52"/>
    <w:rsid w:val="00B1414A"/>
    <w:rsid w:val="00B15DF0"/>
    <w:rsid w:val="00B214F0"/>
    <w:rsid w:val="00B25143"/>
    <w:rsid w:val="00B33F13"/>
    <w:rsid w:val="00B372A5"/>
    <w:rsid w:val="00B37C26"/>
    <w:rsid w:val="00B4708E"/>
    <w:rsid w:val="00B50C04"/>
    <w:rsid w:val="00B55375"/>
    <w:rsid w:val="00B6200A"/>
    <w:rsid w:val="00B63043"/>
    <w:rsid w:val="00B632CC"/>
    <w:rsid w:val="00B70085"/>
    <w:rsid w:val="00B829A8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D013C"/>
    <w:rsid w:val="00BD4779"/>
    <w:rsid w:val="00BD7EC9"/>
    <w:rsid w:val="00BE0E20"/>
    <w:rsid w:val="00BE17A1"/>
    <w:rsid w:val="00BE1917"/>
    <w:rsid w:val="00BE3599"/>
    <w:rsid w:val="00BF5C33"/>
    <w:rsid w:val="00C07C28"/>
    <w:rsid w:val="00C07D48"/>
    <w:rsid w:val="00C1031E"/>
    <w:rsid w:val="00C21FCF"/>
    <w:rsid w:val="00C22DD1"/>
    <w:rsid w:val="00C22F47"/>
    <w:rsid w:val="00C269D4"/>
    <w:rsid w:val="00C30AE6"/>
    <w:rsid w:val="00C322B6"/>
    <w:rsid w:val="00C32E84"/>
    <w:rsid w:val="00C37ADB"/>
    <w:rsid w:val="00C403CE"/>
    <w:rsid w:val="00C4160D"/>
    <w:rsid w:val="00C46480"/>
    <w:rsid w:val="00C50613"/>
    <w:rsid w:val="00C5423F"/>
    <w:rsid w:val="00C64BC6"/>
    <w:rsid w:val="00C67C90"/>
    <w:rsid w:val="00C740ED"/>
    <w:rsid w:val="00C748A3"/>
    <w:rsid w:val="00C7611F"/>
    <w:rsid w:val="00C80C56"/>
    <w:rsid w:val="00C8406E"/>
    <w:rsid w:val="00C85BEE"/>
    <w:rsid w:val="00C92263"/>
    <w:rsid w:val="00CA0E7A"/>
    <w:rsid w:val="00CA4EF4"/>
    <w:rsid w:val="00CA5D71"/>
    <w:rsid w:val="00CA695C"/>
    <w:rsid w:val="00CA6960"/>
    <w:rsid w:val="00CB168A"/>
    <w:rsid w:val="00CB2709"/>
    <w:rsid w:val="00CB6F89"/>
    <w:rsid w:val="00CC0993"/>
    <w:rsid w:val="00CC0AE9"/>
    <w:rsid w:val="00CC2F0C"/>
    <w:rsid w:val="00CC377C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6D89"/>
    <w:rsid w:val="00D209A7"/>
    <w:rsid w:val="00D22BD6"/>
    <w:rsid w:val="00D23BD5"/>
    <w:rsid w:val="00D24F22"/>
    <w:rsid w:val="00D27D69"/>
    <w:rsid w:val="00D3189F"/>
    <w:rsid w:val="00D33658"/>
    <w:rsid w:val="00D36A49"/>
    <w:rsid w:val="00D448C2"/>
    <w:rsid w:val="00D454AF"/>
    <w:rsid w:val="00D5004E"/>
    <w:rsid w:val="00D5127A"/>
    <w:rsid w:val="00D625DC"/>
    <w:rsid w:val="00D62607"/>
    <w:rsid w:val="00D62FE2"/>
    <w:rsid w:val="00D6334E"/>
    <w:rsid w:val="00D635C6"/>
    <w:rsid w:val="00D661C1"/>
    <w:rsid w:val="00D666C3"/>
    <w:rsid w:val="00D7459E"/>
    <w:rsid w:val="00D8469B"/>
    <w:rsid w:val="00D851CF"/>
    <w:rsid w:val="00D86E9A"/>
    <w:rsid w:val="00D87E94"/>
    <w:rsid w:val="00D9189F"/>
    <w:rsid w:val="00D966CB"/>
    <w:rsid w:val="00D9755E"/>
    <w:rsid w:val="00DA2784"/>
    <w:rsid w:val="00DA6B93"/>
    <w:rsid w:val="00DA71A2"/>
    <w:rsid w:val="00DA7304"/>
    <w:rsid w:val="00DB1DA7"/>
    <w:rsid w:val="00DB2260"/>
    <w:rsid w:val="00DB72ED"/>
    <w:rsid w:val="00DC3FD5"/>
    <w:rsid w:val="00DD0877"/>
    <w:rsid w:val="00DD371D"/>
    <w:rsid w:val="00DD461E"/>
    <w:rsid w:val="00DE1D1A"/>
    <w:rsid w:val="00DE642A"/>
    <w:rsid w:val="00DE74D3"/>
    <w:rsid w:val="00DF47FE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5569"/>
    <w:rsid w:val="00E260F5"/>
    <w:rsid w:val="00E26704"/>
    <w:rsid w:val="00E2732C"/>
    <w:rsid w:val="00E27F72"/>
    <w:rsid w:val="00E31980"/>
    <w:rsid w:val="00E403FD"/>
    <w:rsid w:val="00E405AD"/>
    <w:rsid w:val="00E47274"/>
    <w:rsid w:val="00E539F9"/>
    <w:rsid w:val="00E601E8"/>
    <w:rsid w:val="00E6423C"/>
    <w:rsid w:val="00E700F3"/>
    <w:rsid w:val="00E8118E"/>
    <w:rsid w:val="00E84A27"/>
    <w:rsid w:val="00E87C17"/>
    <w:rsid w:val="00E93115"/>
    <w:rsid w:val="00E93830"/>
    <w:rsid w:val="00E93E0E"/>
    <w:rsid w:val="00E94F73"/>
    <w:rsid w:val="00EA2319"/>
    <w:rsid w:val="00EA60F7"/>
    <w:rsid w:val="00EA6E6B"/>
    <w:rsid w:val="00EB1ED3"/>
    <w:rsid w:val="00EB508B"/>
    <w:rsid w:val="00EB7FF5"/>
    <w:rsid w:val="00EC3218"/>
    <w:rsid w:val="00ED03B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6762"/>
    <w:rsid w:val="00EF7AED"/>
    <w:rsid w:val="00EF7C32"/>
    <w:rsid w:val="00F03568"/>
    <w:rsid w:val="00F06E20"/>
    <w:rsid w:val="00F1015F"/>
    <w:rsid w:val="00F12A49"/>
    <w:rsid w:val="00F17A08"/>
    <w:rsid w:val="00F21787"/>
    <w:rsid w:val="00F21A6C"/>
    <w:rsid w:val="00F24C01"/>
    <w:rsid w:val="00F2656D"/>
    <w:rsid w:val="00F26C02"/>
    <w:rsid w:val="00F30717"/>
    <w:rsid w:val="00F36E8E"/>
    <w:rsid w:val="00F42040"/>
    <w:rsid w:val="00F52B94"/>
    <w:rsid w:val="00F53099"/>
    <w:rsid w:val="00F65F4F"/>
    <w:rsid w:val="00F70BC0"/>
    <w:rsid w:val="00F75F1D"/>
    <w:rsid w:val="00F75F2A"/>
    <w:rsid w:val="00F80FFC"/>
    <w:rsid w:val="00F818CD"/>
    <w:rsid w:val="00F85A4D"/>
    <w:rsid w:val="00F86E25"/>
    <w:rsid w:val="00F94B47"/>
    <w:rsid w:val="00FA015E"/>
    <w:rsid w:val="00FA58B1"/>
    <w:rsid w:val="00FB1739"/>
    <w:rsid w:val="00FB32AC"/>
    <w:rsid w:val="00FB687C"/>
    <w:rsid w:val="00FC2F32"/>
    <w:rsid w:val="00FC4503"/>
    <w:rsid w:val="00FC6C37"/>
    <w:rsid w:val="00FD2BE6"/>
    <w:rsid w:val="00FE0D9E"/>
    <w:rsid w:val="00FE2E42"/>
    <w:rsid w:val="00FE5F10"/>
    <w:rsid w:val="00FF037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EC6F-D9B1-4F79-874B-86B5333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1620</TotalTime>
  <Pages>2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492</cp:revision>
  <cp:lastPrinted>2019-07-03T15:45:00Z</cp:lastPrinted>
  <dcterms:created xsi:type="dcterms:W3CDTF">2019-01-28T13:47:00Z</dcterms:created>
  <dcterms:modified xsi:type="dcterms:W3CDTF">2019-08-05T12:26:00Z</dcterms:modified>
</cp:coreProperties>
</file>