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10325" w:rsidP="00AE6D5B">
      <w:pPr>
        <w:pStyle w:val="Datum"/>
      </w:pPr>
      <w:r>
        <w:t>13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B10325" w:rsidP="00AE6D5B">
      <w:pPr>
        <w:pStyle w:val="Nzev"/>
      </w:pPr>
      <w:r>
        <w:t>Spotřebitelé utráceli zejména za nepotravinářské zboží</w:t>
      </w:r>
    </w:p>
    <w:p w:rsidR="00B10325" w:rsidRDefault="009F7828" w:rsidP="003021FE">
      <w:pPr>
        <w:pStyle w:val="Perex"/>
        <w:spacing w:after="0"/>
      </w:pPr>
      <w:r>
        <w:t>M</w:t>
      </w:r>
      <w:r w:rsidR="003021FE" w:rsidRPr="003021FE">
        <w:t xml:space="preserve">eziročně </w:t>
      </w:r>
      <w:r>
        <w:t>se tržby oči</w:t>
      </w:r>
      <w:r w:rsidR="00B10325">
        <w:t>štěné o kalendářní vlivy v listopadu zvýšily reálně o 3,7</w:t>
      </w:r>
      <w:r>
        <w:t xml:space="preserve"> %, </w:t>
      </w:r>
    </w:p>
    <w:p w:rsidR="008202DD" w:rsidRPr="005C44D3" w:rsidRDefault="009F7828" w:rsidP="003021FE">
      <w:pPr>
        <w:pStyle w:val="Perex"/>
        <w:spacing w:after="0"/>
      </w:pPr>
      <w:r>
        <w:t xml:space="preserve">bez očištění </w:t>
      </w:r>
      <w:r w:rsidR="00B10325">
        <w:t>o 2,9</w:t>
      </w:r>
      <w:r>
        <w:t xml:space="preserve"> %. Tržby v maloobchodě po očištění o sezónní vl</w:t>
      </w:r>
      <w:r w:rsidR="00B10325">
        <w:t>ivy meziměsíčně vzrostly o 0,1 %</w:t>
      </w:r>
      <w:r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303D40" w:rsidRDefault="000C3A60" w:rsidP="00303D40">
      <w:pPr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B10325">
        <w:rPr>
          <w:rFonts w:cs="Arial"/>
          <w:i/>
          <w:szCs w:val="20"/>
          <w:lang w:eastAsia="cs-CZ"/>
        </w:rPr>
        <w:t>Listopadový růst</w:t>
      </w:r>
      <w:r w:rsidR="00B10325" w:rsidRPr="00B10325">
        <w:rPr>
          <w:rFonts w:cs="Arial"/>
          <w:i/>
          <w:szCs w:val="20"/>
          <w:lang w:eastAsia="cs-CZ"/>
        </w:rPr>
        <w:t xml:space="preserve"> maloobchodní</w:t>
      </w:r>
      <w:r w:rsidR="00B10325">
        <w:rPr>
          <w:rFonts w:cs="Arial"/>
          <w:i/>
          <w:szCs w:val="20"/>
          <w:lang w:eastAsia="cs-CZ"/>
        </w:rPr>
        <w:t>ch</w:t>
      </w:r>
      <w:r w:rsidR="00B10325" w:rsidRPr="00B10325">
        <w:rPr>
          <w:rFonts w:cs="Arial"/>
          <w:i/>
          <w:szCs w:val="20"/>
          <w:lang w:eastAsia="cs-CZ"/>
        </w:rPr>
        <w:t xml:space="preserve"> trž</w:t>
      </w:r>
      <w:r w:rsidR="00B10325">
        <w:rPr>
          <w:rFonts w:cs="Arial"/>
          <w:i/>
          <w:szCs w:val="20"/>
          <w:lang w:eastAsia="cs-CZ"/>
        </w:rPr>
        <w:t>e</w:t>
      </w:r>
      <w:r w:rsidR="00B10325" w:rsidRPr="00B10325">
        <w:rPr>
          <w:rFonts w:cs="Arial"/>
          <w:i/>
          <w:szCs w:val="20"/>
          <w:lang w:eastAsia="cs-CZ"/>
        </w:rPr>
        <w:t xml:space="preserve"> byl tažen výhradně prodejem nepotravinářského zboží, kde tržby vzrostly o více než 7 %. Vyšší tržby zaznamenaly všechny hlavní typy prodejen spotřebního zboží, nejvyšší tempo vykázal internetový a zásilkový prodej. Naopak v sortimentu potravin a také pohonných </w:t>
      </w:r>
      <w:r w:rsidR="00B10325">
        <w:rPr>
          <w:rFonts w:cs="Arial"/>
          <w:i/>
          <w:szCs w:val="20"/>
          <w:lang w:eastAsia="cs-CZ"/>
        </w:rPr>
        <w:t>hmot se tržby meziročně snížily</w:t>
      </w:r>
      <w:r w:rsidR="009F7828" w:rsidRPr="009F7828">
        <w:rPr>
          <w:rFonts w:cs="Arial"/>
          <w:i/>
          <w:szCs w:val="20"/>
          <w:lang w:eastAsia="cs-CZ"/>
        </w:rPr>
        <w:t>,</w:t>
      </w:r>
      <w:r w:rsidR="00C40455">
        <w:rPr>
          <w:rFonts w:cs="Arial"/>
          <w:i/>
          <w:szCs w:val="20"/>
          <w:lang w:eastAsia="cs-CZ"/>
        </w:rPr>
        <w:t>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9F7828">
        <w:rPr>
          <w:rFonts w:cs="Arial"/>
          <w:szCs w:val="20"/>
          <w:lang w:eastAsia="cs-CZ"/>
        </w:rPr>
        <w:t>říká Marie Boušková</w:t>
      </w:r>
      <w:r w:rsidR="003021FE">
        <w:rPr>
          <w:rFonts w:cs="Arial"/>
          <w:szCs w:val="20"/>
          <w:lang w:eastAsia="cs-CZ"/>
        </w:rPr>
        <w:t>, ředitel</w:t>
      </w:r>
      <w:r w:rsidR="009F7828">
        <w:rPr>
          <w:rFonts w:cs="Arial"/>
          <w:szCs w:val="20"/>
          <w:lang w:eastAsia="cs-CZ"/>
        </w:rPr>
        <w:t>ka</w:t>
      </w:r>
      <w:r w:rsidR="003021FE">
        <w:rPr>
          <w:rFonts w:cs="Arial"/>
          <w:szCs w:val="20"/>
          <w:lang w:eastAsia="cs-CZ"/>
        </w:rPr>
        <w:t xml:space="preserve"> o</w:t>
      </w:r>
      <w:r w:rsidR="003021FE" w:rsidRPr="003021FE">
        <w:rPr>
          <w:rFonts w:cs="Arial"/>
          <w:szCs w:val="20"/>
          <w:lang w:eastAsia="cs-CZ"/>
        </w:rPr>
        <w:t>dbor</w:t>
      </w:r>
      <w:r w:rsidR="003021FE">
        <w:rPr>
          <w:rFonts w:cs="Arial"/>
          <w:szCs w:val="20"/>
          <w:lang w:eastAsia="cs-CZ"/>
        </w:rPr>
        <w:t>u</w:t>
      </w:r>
      <w:r w:rsidR="009F7828">
        <w:rPr>
          <w:rFonts w:cs="Arial"/>
          <w:szCs w:val="20"/>
          <w:lang w:eastAsia="cs-CZ"/>
        </w:rPr>
        <w:t xml:space="preserve"> statistiky služeb </w:t>
      </w:r>
      <w:r w:rsidR="001261E1" w:rsidRPr="001261E1">
        <w:rPr>
          <w:rFonts w:cs="Arial"/>
          <w:szCs w:val="20"/>
          <w:lang w:eastAsia="cs-CZ"/>
        </w:rPr>
        <w:t>ČSÚ.</w:t>
      </w:r>
    </w:p>
    <w:p w:rsidR="00881CD6" w:rsidRPr="00303D40" w:rsidRDefault="00881CD6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1261E1" w:rsidRPr="001261E1">
        <w:t xml:space="preserve"> </w:t>
      </w:r>
      <w:bookmarkStart w:id="0" w:name="_GoBack"/>
      <w:bookmarkEnd w:id="0"/>
      <w:r w:rsidR="00B10325">
        <w:fldChar w:fldCharType="begin"/>
      </w:r>
      <w:r w:rsidR="00B10325">
        <w:instrText xml:space="preserve"> HYPERLINK "https://www.czso.cz/csu/czso/cri/maloobchod-listopad-2019" </w:instrText>
      </w:r>
      <w:r w:rsidR="00B10325">
        <w:fldChar w:fldCharType="separate"/>
      </w:r>
      <w:r w:rsidR="00B10325" w:rsidRPr="00B10325">
        <w:rPr>
          <w:rStyle w:val="Hypertextovodkaz"/>
        </w:rPr>
        <w:t>https://www.czso.cz/csu/czso/cri/maloobchod-listopad-2019</w:t>
      </w:r>
      <w:r w:rsidR="00B10325">
        <w:fldChar w:fldCharType="end"/>
      </w:r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9F7828" w:rsidRDefault="009F7828" w:rsidP="00BC6F77">
      <w:pPr>
        <w:spacing w:line="240" w:lineRule="auto"/>
        <w:rPr>
          <w:rFonts w:cs="Arial"/>
          <w:b/>
          <w:bCs/>
          <w:iCs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5C" w:rsidRDefault="00A8445C" w:rsidP="00BA6370">
      <w:r>
        <w:separator/>
      </w:r>
    </w:p>
  </w:endnote>
  <w:endnote w:type="continuationSeparator" w:id="0">
    <w:p w:rsidR="00A8445C" w:rsidRDefault="00A844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032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032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5C" w:rsidRDefault="00A8445C" w:rsidP="00BA6370">
      <w:r>
        <w:separator/>
      </w:r>
    </w:p>
  </w:footnote>
  <w:footnote w:type="continuationSeparator" w:id="0">
    <w:p w:rsidR="00A8445C" w:rsidRDefault="00A8445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28E2"/>
    <w:rsid w:val="000842D2"/>
    <w:rsid w:val="000843A5"/>
    <w:rsid w:val="00093BC5"/>
    <w:rsid w:val="00094AFD"/>
    <w:rsid w:val="00095213"/>
    <w:rsid w:val="000B6F63"/>
    <w:rsid w:val="000C3A60"/>
    <w:rsid w:val="000C435D"/>
    <w:rsid w:val="000E4C61"/>
    <w:rsid w:val="000F4B55"/>
    <w:rsid w:val="00110F99"/>
    <w:rsid w:val="0012190D"/>
    <w:rsid w:val="001261E1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37390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21FE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341B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04993"/>
    <w:rsid w:val="0081604C"/>
    <w:rsid w:val="008202DD"/>
    <w:rsid w:val="00822C05"/>
    <w:rsid w:val="00831B1B"/>
    <w:rsid w:val="00857A66"/>
    <w:rsid w:val="00861D0E"/>
    <w:rsid w:val="00867569"/>
    <w:rsid w:val="008807A2"/>
    <w:rsid w:val="00881CD6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9F7828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8445C"/>
    <w:rsid w:val="00AE3E86"/>
    <w:rsid w:val="00AE6D5B"/>
    <w:rsid w:val="00AE7E6F"/>
    <w:rsid w:val="00AF776C"/>
    <w:rsid w:val="00B0088E"/>
    <w:rsid w:val="00B00C1D"/>
    <w:rsid w:val="00B03E21"/>
    <w:rsid w:val="00B10107"/>
    <w:rsid w:val="00B10325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ECEE2F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6BBD-510B-48FA-8711-B2C6E28B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cieslar35132</cp:lastModifiedBy>
  <cp:revision>2</cp:revision>
  <cp:lastPrinted>2019-08-23T04:30:00Z</cp:lastPrinted>
  <dcterms:created xsi:type="dcterms:W3CDTF">2020-01-10T11:14:00Z</dcterms:created>
  <dcterms:modified xsi:type="dcterms:W3CDTF">2020-01-10T11:14:00Z</dcterms:modified>
</cp:coreProperties>
</file>