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488B" w14:textId="77777777" w:rsidR="0095341A" w:rsidRDefault="000B12F3" w:rsidP="00AB468D">
      <w:pPr>
        <w:pStyle w:val="Datum"/>
      </w:pPr>
      <w:r>
        <w:t>2</w:t>
      </w:r>
      <w:r w:rsidR="00574836">
        <w:t>0</w:t>
      </w:r>
      <w:r w:rsidR="00F56F3F">
        <w:t xml:space="preserve"> </w:t>
      </w:r>
      <w:r>
        <w:t>March</w:t>
      </w:r>
      <w:r w:rsidR="00AB7F64">
        <w:t xml:space="preserve"> </w:t>
      </w:r>
      <w:r w:rsidR="00AB7F64" w:rsidRPr="00F8330F">
        <w:t>20</w:t>
      </w:r>
      <w:r w:rsidR="00574836">
        <w:t>20</w:t>
      </w:r>
    </w:p>
    <w:p w14:paraId="0966DB22" w14:textId="38EE1ADD" w:rsidR="00F63983" w:rsidRPr="00B9343F" w:rsidRDefault="00187147" w:rsidP="00F63983">
      <w:pPr>
        <w:pStyle w:val="Nzev"/>
        <w:rPr>
          <w:spacing w:val="-4"/>
        </w:rPr>
      </w:pPr>
      <w:r>
        <w:rPr>
          <w:spacing w:val="-4"/>
        </w:rPr>
        <w:t>P</w:t>
      </w:r>
      <w:r w:rsidR="00574836">
        <w:rPr>
          <w:spacing w:val="-4"/>
        </w:rPr>
        <w:t xml:space="preserve">opulation growth </w:t>
      </w:r>
      <w:r>
        <w:rPr>
          <w:spacing w:val="-4"/>
        </w:rPr>
        <w:t xml:space="preserve">was the highest </w:t>
      </w:r>
      <w:bookmarkStart w:id="0" w:name="_GoBack"/>
      <w:bookmarkEnd w:id="0"/>
      <w:r w:rsidR="00574836">
        <w:rPr>
          <w:spacing w:val="-4"/>
        </w:rPr>
        <w:t>over the last 11 years</w:t>
      </w:r>
    </w:p>
    <w:p w14:paraId="49F16AA3" w14:textId="77777777" w:rsidR="00F63983" w:rsidRPr="00A27A0E" w:rsidRDefault="00F63983" w:rsidP="00F63983">
      <w:pPr>
        <w:pStyle w:val="Podtitulek"/>
      </w:pPr>
      <w:r w:rsidRPr="00102CE8">
        <w:t xml:space="preserve">Population change </w:t>
      </w:r>
      <w:r w:rsidRPr="008B3970">
        <w:t xml:space="preserve">– </w:t>
      </w:r>
      <w:r w:rsidR="000B12F3">
        <w:t>year</w:t>
      </w:r>
      <w:r>
        <w:t xml:space="preserve"> 201</w:t>
      </w:r>
      <w:r w:rsidR="00574836">
        <w:t>9</w:t>
      </w:r>
    </w:p>
    <w:p w14:paraId="4D94CD66" w14:textId="673D8F29" w:rsidR="000B12F3" w:rsidRPr="00C114FA" w:rsidRDefault="00320F4C" w:rsidP="000B12F3">
      <w:pPr>
        <w:pStyle w:val="Perex"/>
      </w:pPr>
      <w:r>
        <w:t>In 2019, t</w:t>
      </w:r>
      <w:r w:rsidR="000B12F3" w:rsidRPr="00C114FA">
        <w:t>he population of the Czech Republic increased</w:t>
      </w:r>
      <w:r w:rsidR="00B04BEA">
        <w:t xml:space="preserve"> </w:t>
      </w:r>
      <w:r w:rsidR="000B12F3" w:rsidRPr="00C114FA">
        <w:t xml:space="preserve">by </w:t>
      </w:r>
      <w:r w:rsidR="00B04BEA">
        <w:t>44.1</w:t>
      </w:r>
      <w:r w:rsidR="000B12F3" w:rsidRPr="00C114FA">
        <w:t xml:space="preserve"> thousand to 10.6</w:t>
      </w:r>
      <w:r w:rsidR="00B04BEA">
        <w:t>9</w:t>
      </w:r>
      <w:r w:rsidR="000B12F3" w:rsidRPr="00C114FA">
        <w:t xml:space="preserve"> million. </w:t>
      </w:r>
      <w:r w:rsidR="00B04BEA">
        <w:t xml:space="preserve">The whole </w:t>
      </w:r>
      <w:r w:rsidR="008676AC">
        <w:t>increase</w:t>
      </w:r>
      <w:r w:rsidR="00B04BEA">
        <w:t xml:space="preserve"> was ensured by </w:t>
      </w:r>
      <w:r w:rsidR="000B12F3" w:rsidRPr="00C114FA">
        <w:t>international migration</w:t>
      </w:r>
      <w:r w:rsidR="00B04BEA">
        <w:t xml:space="preserve">, </w:t>
      </w:r>
      <w:r w:rsidR="001368CD">
        <w:t>w</w:t>
      </w:r>
      <w:r w:rsidR="00065595">
        <w:t>hile</w:t>
      </w:r>
      <w:r w:rsidR="001368CD">
        <w:t xml:space="preserve"> </w:t>
      </w:r>
      <w:r w:rsidR="003C3028">
        <w:t xml:space="preserve">the population </w:t>
      </w:r>
      <w:r w:rsidR="00EB4FA3" w:rsidRPr="00EB4FA3">
        <w:t xml:space="preserve">slightly </w:t>
      </w:r>
      <w:r w:rsidR="008676AC">
        <w:t>decreased</w:t>
      </w:r>
      <w:r w:rsidR="003C3028">
        <w:t xml:space="preserve"> </w:t>
      </w:r>
      <w:r w:rsidR="003C3028" w:rsidRPr="00EB4FA3">
        <w:t>by natural change</w:t>
      </w:r>
      <w:r w:rsidR="00EB4FA3" w:rsidRPr="00EB4FA3">
        <w:t>.</w:t>
      </w:r>
      <w:r w:rsidR="000B12F3" w:rsidRPr="00C114FA">
        <w:t xml:space="preserve"> </w:t>
      </w:r>
      <w:r w:rsidR="000B12F3">
        <w:t xml:space="preserve">There </w:t>
      </w:r>
      <w:r w:rsidR="000B12F3" w:rsidRPr="00604B52">
        <w:t xml:space="preserve">was a </w:t>
      </w:r>
      <w:r w:rsidR="00EB4FA3">
        <w:t xml:space="preserve">moderate </w:t>
      </w:r>
      <w:r w:rsidR="000B12F3" w:rsidRPr="00604B52">
        <w:t xml:space="preserve">year-on-year </w:t>
      </w:r>
      <w:r w:rsidR="00EB4FA3">
        <w:t>decline</w:t>
      </w:r>
      <w:r w:rsidR="000B12F3" w:rsidRPr="00604B52">
        <w:t xml:space="preserve"> </w:t>
      </w:r>
      <w:r>
        <w:t>in</w:t>
      </w:r>
      <w:r w:rsidRPr="00604B52">
        <w:t xml:space="preserve"> </w:t>
      </w:r>
      <w:r w:rsidR="000B12F3" w:rsidRPr="00604B52">
        <w:t>the number of births</w:t>
      </w:r>
      <w:r w:rsidR="000B12F3">
        <w:t xml:space="preserve">. </w:t>
      </w:r>
      <w:r>
        <w:t>Conversely, t</w:t>
      </w:r>
      <w:r w:rsidR="000B12F3">
        <w:t xml:space="preserve">he number of marriages </w:t>
      </w:r>
      <w:r w:rsidR="00EB4FA3">
        <w:t>slightly increased.</w:t>
      </w:r>
    </w:p>
    <w:p w14:paraId="6098A841" w14:textId="252C57A1" w:rsidR="000B12F3" w:rsidRDefault="00DD1441" w:rsidP="000B12F3">
      <w:r>
        <w:t xml:space="preserve">During the year 2019, the </w:t>
      </w:r>
      <w:r w:rsidR="000B12F3" w:rsidRPr="0041343A">
        <w:rPr>
          <w:b/>
        </w:rPr>
        <w:t>population</w:t>
      </w:r>
      <w:r w:rsidR="000B12F3" w:rsidRPr="001A63CF">
        <w:t xml:space="preserve"> of the Czech Republic </w:t>
      </w:r>
      <w:r w:rsidR="000B12F3">
        <w:t xml:space="preserve">rose by </w:t>
      </w:r>
      <w:r w:rsidR="00372024">
        <w:t>44.1</w:t>
      </w:r>
      <w:r w:rsidR="000B12F3">
        <w:t xml:space="preserve"> thousand to 10.6</w:t>
      </w:r>
      <w:r w:rsidR="00372024">
        <w:t>9</w:t>
      </w:r>
      <w:r w:rsidR="001368CD">
        <w:t> </w:t>
      </w:r>
      <w:r w:rsidR="000B12F3">
        <w:t>million</w:t>
      </w:r>
      <w:r w:rsidR="00372024">
        <w:t xml:space="preserve"> (</w:t>
      </w:r>
      <w:r w:rsidR="00065595">
        <w:t>on</w:t>
      </w:r>
      <w:r w:rsidR="003A7E0E" w:rsidRPr="003A7E0E">
        <w:t xml:space="preserve"> </w:t>
      </w:r>
      <w:r w:rsidR="001368CD">
        <w:t>31 Dec</w:t>
      </w:r>
      <w:r w:rsidR="001A114F">
        <w:t>.</w:t>
      </w:r>
      <w:r w:rsidR="003A7E0E">
        <w:t>)</w:t>
      </w:r>
      <w:r w:rsidR="000B12F3">
        <w:t>.</w:t>
      </w:r>
      <w:r w:rsidR="00940A89">
        <w:t xml:space="preserve"> The population growth was the </w:t>
      </w:r>
      <w:r w:rsidR="008676AC">
        <w:t>highest</w:t>
      </w:r>
      <w:r w:rsidR="00940A89">
        <w:t xml:space="preserve"> over the last 11 years.</w:t>
      </w:r>
      <w:r w:rsidR="000B12F3">
        <w:t xml:space="preserve"> </w:t>
      </w:r>
      <w:r w:rsidR="000B12F3" w:rsidRPr="002A5DF0">
        <w:t xml:space="preserve">The </w:t>
      </w:r>
      <w:r w:rsidR="00FA160D">
        <w:t>whol</w:t>
      </w:r>
      <w:r w:rsidR="004B3ABD">
        <w:t>e</w:t>
      </w:r>
      <w:r w:rsidR="000B12F3" w:rsidRPr="002A5DF0">
        <w:t xml:space="preserve"> increase was caused by </w:t>
      </w:r>
      <w:r w:rsidR="00940A89">
        <w:t xml:space="preserve">positive balance of </w:t>
      </w:r>
      <w:r w:rsidR="000B12F3" w:rsidRPr="002A5DF0">
        <w:t>international mig</w:t>
      </w:r>
      <w:r w:rsidR="000B12F3">
        <w:t>ration</w:t>
      </w:r>
      <w:r w:rsidR="00940A89">
        <w:t xml:space="preserve"> (44.3 thousand)</w:t>
      </w:r>
      <w:r w:rsidR="00FA160D">
        <w:t>;</w:t>
      </w:r>
      <w:r w:rsidR="00940A89">
        <w:t xml:space="preserve"> </w:t>
      </w:r>
      <w:r w:rsidR="000B12F3">
        <w:t xml:space="preserve">the balance of natural change </w:t>
      </w:r>
      <w:r w:rsidR="00940A89">
        <w:t>was negative</w:t>
      </w:r>
      <w:r w:rsidR="000B12F3">
        <w:t>. T</w:t>
      </w:r>
      <w:r w:rsidR="000B12F3" w:rsidRPr="002A5DF0">
        <w:t xml:space="preserve">he number of </w:t>
      </w:r>
      <w:r w:rsidR="00940A89">
        <w:t xml:space="preserve">deaths </w:t>
      </w:r>
      <w:r w:rsidR="000B12F3" w:rsidRPr="002A5DF0">
        <w:t xml:space="preserve">exceeded the number of </w:t>
      </w:r>
      <w:r w:rsidR="00940A89" w:rsidRPr="002A5DF0">
        <w:t xml:space="preserve">live births </w:t>
      </w:r>
      <w:r w:rsidR="00940A89">
        <w:t>by 131</w:t>
      </w:r>
      <w:r w:rsidR="000B12F3">
        <w:t xml:space="preserve">.    </w:t>
      </w:r>
    </w:p>
    <w:p w14:paraId="5B7BBC86" w14:textId="77777777" w:rsidR="000B12F3" w:rsidRDefault="000B12F3" w:rsidP="000B12F3"/>
    <w:p w14:paraId="34FC44A3" w14:textId="4FD5481B" w:rsidR="000B12F3" w:rsidRDefault="000B12F3" w:rsidP="000B12F3">
      <w:pPr>
        <w:rPr>
          <w:spacing w:val="-4"/>
          <w:lang w:val="en-US"/>
        </w:rPr>
      </w:pPr>
      <w:r>
        <w:rPr>
          <w:spacing w:val="-4"/>
        </w:rPr>
        <w:t>A total of 1</w:t>
      </w:r>
      <w:r w:rsidR="00D46183">
        <w:rPr>
          <w:spacing w:val="-4"/>
        </w:rPr>
        <w:t>12.2</w:t>
      </w:r>
      <w:r>
        <w:rPr>
          <w:spacing w:val="-4"/>
        </w:rPr>
        <w:t xml:space="preserve"> thousand children were </w:t>
      </w:r>
      <w:r w:rsidRPr="0041343A">
        <w:rPr>
          <w:b/>
          <w:spacing w:val="-4"/>
        </w:rPr>
        <w:t>born alive</w:t>
      </w:r>
      <w:r>
        <w:rPr>
          <w:spacing w:val="-4"/>
        </w:rPr>
        <w:t xml:space="preserve"> during </w:t>
      </w:r>
      <w:r w:rsidR="00A07E51">
        <w:rPr>
          <w:spacing w:val="-4"/>
        </w:rPr>
        <w:t xml:space="preserve">the </w:t>
      </w:r>
      <w:r>
        <w:rPr>
          <w:spacing w:val="-4"/>
        </w:rPr>
        <w:t>year 201</w:t>
      </w:r>
      <w:r w:rsidR="00D46183">
        <w:rPr>
          <w:spacing w:val="-4"/>
        </w:rPr>
        <w:t>9,</w:t>
      </w:r>
      <w:r>
        <w:rPr>
          <w:spacing w:val="-4"/>
        </w:rPr>
        <w:t xml:space="preserve"> by </w:t>
      </w:r>
      <w:r w:rsidR="00D46183">
        <w:rPr>
          <w:spacing w:val="-4"/>
        </w:rPr>
        <w:t>1.8</w:t>
      </w:r>
      <w:r>
        <w:rPr>
          <w:spacing w:val="-4"/>
        </w:rPr>
        <w:t xml:space="preserve"> thousand l</w:t>
      </w:r>
      <w:r w:rsidR="004A3824">
        <w:rPr>
          <w:spacing w:val="-4"/>
        </w:rPr>
        <w:t>ess</w:t>
      </w:r>
      <w:r>
        <w:rPr>
          <w:spacing w:val="-4"/>
        </w:rPr>
        <w:t xml:space="preserve"> than in 201</w:t>
      </w:r>
      <w:r w:rsidR="00D46183">
        <w:rPr>
          <w:spacing w:val="-4"/>
        </w:rPr>
        <w:t>8</w:t>
      </w:r>
      <w:r>
        <w:rPr>
          <w:spacing w:val="-4"/>
        </w:rPr>
        <w:t>.</w:t>
      </w:r>
      <w:r w:rsidR="004A3824">
        <w:rPr>
          <w:spacing w:val="-4"/>
        </w:rPr>
        <w:t xml:space="preserve"> </w:t>
      </w:r>
      <w:r w:rsidR="000E4FAD">
        <w:rPr>
          <w:spacing w:val="-4"/>
        </w:rPr>
        <w:t>T</w:t>
      </w:r>
      <w:r w:rsidR="007771FB">
        <w:rPr>
          <w:spacing w:val="-4"/>
        </w:rPr>
        <w:t xml:space="preserve">he </w:t>
      </w:r>
      <w:r w:rsidR="004A3824" w:rsidRPr="004A3824">
        <w:rPr>
          <w:spacing w:val="-4"/>
        </w:rPr>
        <w:t>number</w:t>
      </w:r>
      <w:r w:rsidR="007771FB">
        <w:rPr>
          <w:spacing w:val="-4"/>
        </w:rPr>
        <w:t>s</w:t>
      </w:r>
      <w:r w:rsidR="004A3824" w:rsidRPr="004A3824">
        <w:rPr>
          <w:spacing w:val="-4"/>
        </w:rPr>
        <w:t xml:space="preserve"> of children born to </w:t>
      </w:r>
      <w:r w:rsidR="004A3824" w:rsidRPr="007771FB">
        <w:rPr>
          <w:spacing w:val="-4"/>
        </w:rPr>
        <w:t>women in the first, second and third or higher order w</w:t>
      </w:r>
      <w:r w:rsidR="007771FB" w:rsidRPr="007771FB">
        <w:rPr>
          <w:spacing w:val="-4"/>
        </w:rPr>
        <w:t>ere</w:t>
      </w:r>
      <w:r w:rsidR="004A3824" w:rsidRPr="004A3824">
        <w:rPr>
          <w:spacing w:val="-4"/>
        </w:rPr>
        <w:t xml:space="preserve"> lower year-on-year.</w:t>
      </w:r>
      <w:r>
        <w:rPr>
          <w:spacing w:val="-4"/>
        </w:rPr>
        <w:t xml:space="preserve"> </w:t>
      </w:r>
      <w:r w:rsidR="008A4CA1" w:rsidRPr="008A4CA1">
        <w:rPr>
          <w:spacing w:val="-4"/>
        </w:rPr>
        <w:t xml:space="preserve">The </w:t>
      </w:r>
      <w:r w:rsidR="009644D7">
        <w:rPr>
          <w:spacing w:val="-4"/>
        </w:rPr>
        <w:t>share</w:t>
      </w:r>
      <w:r w:rsidR="009644D7" w:rsidRPr="008A4CA1">
        <w:rPr>
          <w:spacing w:val="-4"/>
        </w:rPr>
        <w:t xml:space="preserve"> </w:t>
      </w:r>
      <w:r w:rsidR="008A4CA1" w:rsidRPr="008A4CA1">
        <w:rPr>
          <w:spacing w:val="-4"/>
        </w:rPr>
        <w:t>of births outside marriage decreas</w:t>
      </w:r>
      <w:r w:rsidR="004D1941">
        <w:rPr>
          <w:spacing w:val="-4"/>
        </w:rPr>
        <w:t>ed</w:t>
      </w:r>
      <w:r w:rsidR="008A4CA1" w:rsidRPr="008A4CA1">
        <w:rPr>
          <w:spacing w:val="-4"/>
        </w:rPr>
        <w:t xml:space="preserve"> for the second year</w:t>
      </w:r>
      <w:r w:rsidR="004D1941">
        <w:rPr>
          <w:spacing w:val="-4"/>
        </w:rPr>
        <w:t xml:space="preserve"> in a row</w:t>
      </w:r>
      <w:r w:rsidR="008A4CA1" w:rsidRPr="008A4CA1">
        <w:rPr>
          <w:spacing w:val="-4"/>
        </w:rPr>
        <w:t xml:space="preserve"> to 48.2%</w:t>
      </w:r>
      <w:r w:rsidR="008A4CA1">
        <w:rPr>
          <w:spacing w:val="-4"/>
        </w:rPr>
        <w:t xml:space="preserve">. </w:t>
      </w:r>
      <w:r w:rsidR="00E74B45" w:rsidRPr="00FA654B">
        <w:rPr>
          <w:spacing w:val="-4"/>
          <w:lang w:val="en-US"/>
        </w:rPr>
        <w:t xml:space="preserve">The married women gave a </w:t>
      </w:r>
      <w:r w:rsidR="00E74B45" w:rsidRPr="00A56310">
        <w:rPr>
          <w:spacing w:val="-4"/>
        </w:rPr>
        <w:t xml:space="preserve">birth to 58.1 </w:t>
      </w:r>
      <w:r w:rsidR="00E74B45" w:rsidRPr="00693483">
        <w:rPr>
          <w:spacing w:val="-4"/>
          <w:lang w:val="en-US"/>
        </w:rPr>
        <w:t>thousand children, the single women to 49.1</w:t>
      </w:r>
      <w:r w:rsidR="007771FB">
        <w:rPr>
          <w:spacing w:val="-4"/>
          <w:lang w:val="en-US"/>
        </w:rPr>
        <w:t> </w:t>
      </w:r>
      <w:r w:rsidR="00E74B45" w:rsidRPr="00693483">
        <w:rPr>
          <w:spacing w:val="-4"/>
          <w:lang w:val="en-US"/>
        </w:rPr>
        <w:t>thousand children</w:t>
      </w:r>
      <w:r w:rsidR="009644D7">
        <w:rPr>
          <w:spacing w:val="-4"/>
          <w:lang w:val="en-US"/>
        </w:rPr>
        <w:t>,</w:t>
      </w:r>
      <w:r w:rsidR="00E74B45" w:rsidRPr="00693483">
        <w:rPr>
          <w:spacing w:val="-4"/>
          <w:lang w:val="en-US"/>
        </w:rPr>
        <w:t xml:space="preserve"> and the divorced or widowed women gave a birth to 5.0 thousand children. </w:t>
      </w:r>
      <w:r w:rsidR="00693483" w:rsidRPr="00693483">
        <w:rPr>
          <w:spacing w:val="-4"/>
          <w:lang w:val="en-US"/>
        </w:rPr>
        <w:t>The most children were born to women aged 30, more than one third of children were born to women aged from 28 to 32 years</w:t>
      </w:r>
      <w:r w:rsidR="00693483">
        <w:rPr>
          <w:spacing w:val="-4"/>
          <w:lang w:val="en-US"/>
        </w:rPr>
        <w:t xml:space="preserve">. </w:t>
      </w:r>
      <w:r w:rsidR="004E4F59">
        <w:rPr>
          <w:spacing w:val="-4"/>
          <w:lang w:val="en-US"/>
        </w:rPr>
        <w:t xml:space="preserve">The fertility remained at a </w:t>
      </w:r>
      <w:r w:rsidR="004E4F59" w:rsidRPr="00547611">
        <w:rPr>
          <w:spacing w:val="-4"/>
          <w:lang w:val="en-US"/>
        </w:rPr>
        <w:t>similar</w:t>
      </w:r>
      <w:r w:rsidR="004E4F59">
        <w:rPr>
          <w:spacing w:val="-4"/>
          <w:lang w:val="en-US"/>
        </w:rPr>
        <w:t xml:space="preserve"> level in 2019 as it was in</w:t>
      </w:r>
      <w:r w:rsidR="004E4F59" w:rsidRPr="00547611">
        <w:rPr>
          <w:spacing w:val="-4"/>
          <w:lang w:val="en-US"/>
        </w:rPr>
        <w:t xml:space="preserve"> 2018</w:t>
      </w:r>
      <w:r w:rsidR="004E4F59">
        <w:rPr>
          <w:spacing w:val="-4"/>
          <w:lang w:val="en-US"/>
        </w:rPr>
        <w:t xml:space="preserve">, while according to the preliminary results reached 1.71-1.72 children per woman. </w:t>
      </w:r>
      <w:r w:rsidR="00E2345B">
        <w:rPr>
          <w:spacing w:val="-4"/>
          <w:lang w:val="en-US"/>
        </w:rPr>
        <w:t>That means that t</w:t>
      </w:r>
      <w:r w:rsidR="00547611" w:rsidRPr="00547611">
        <w:rPr>
          <w:spacing w:val="-4"/>
          <w:lang w:val="en-US"/>
        </w:rPr>
        <w:t xml:space="preserve">he lower number of births is </w:t>
      </w:r>
      <w:r w:rsidR="004D1941">
        <w:rPr>
          <w:spacing w:val="-4"/>
          <w:lang w:val="en-US"/>
        </w:rPr>
        <w:t>a consequence of</w:t>
      </w:r>
      <w:r w:rsidR="00547611" w:rsidRPr="00547611">
        <w:rPr>
          <w:spacing w:val="-4"/>
          <w:lang w:val="en-US"/>
        </w:rPr>
        <w:t xml:space="preserve"> changes in age structure of women </w:t>
      </w:r>
      <w:r w:rsidR="004D1941">
        <w:rPr>
          <w:spacing w:val="-4"/>
          <w:lang w:val="en-US"/>
        </w:rPr>
        <w:t>at</w:t>
      </w:r>
      <w:r w:rsidR="00547611" w:rsidRPr="00547611">
        <w:rPr>
          <w:spacing w:val="-4"/>
          <w:lang w:val="en-US"/>
        </w:rPr>
        <w:t xml:space="preserve"> reproductive age.</w:t>
      </w:r>
    </w:p>
    <w:p w14:paraId="4CE1E087" w14:textId="77777777" w:rsidR="00547611" w:rsidRPr="00C114FA" w:rsidRDefault="00547611" w:rsidP="000B12F3">
      <w:pPr>
        <w:rPr>
          <w:spacing w:val="-4"/>
        </w:rPr>
      </w:pPr>
    </w:p>
    <w:p w14:paraId="106F878B" w14:textId="3A2163E6" w:rsidR="00FB3A3A" w:rsidRDefault="00944AE4" w:rsidP="000B12F3">
      <w:pPr>
        <w:rPr>
          <w:spacing w:val="-4"/>
        </w:rPr>
      </w:pPr>
      <w:r>
        <w:t>There were</w:t>
      </w:r>
      <w:r w:rsidR="000B12F3" w:rsidRPr="003136ED">
        <w:rPr>
          <w:spacing w:val="-4"/>
        </w:rPr>
        <w:t xml:space="preserve"> </w:t>
      </w:r>
      <w:r w:rsidR="00B71F23">
        <w:rPr>
          <w:spacing w:val="-4"/>
        </w:rPr>
        <w:t>a total of</w:t>
      </w:r>
      <w:r w:rsidR="000B12F3" w:rsidRPr="003136ED">
        <w:rPr>
          <w:spacing w:val="-4"/>
        </w:rPr>
        <w:t xml:space="preserve"> 112.</w:t>
      </w:r>
      <w:r w:rsidR="004E3465">
        <w:rPr>
          <w:spacing w:val="-4"/>
        </w:rPr>
        <w:t>4</w:t>
      </w:r>
      <w:r w:rsidR="000B12F3" w:rsidRPr="003136ED">
        <w:rPr>
          <w:spacing w:val="-4"/>
        </w:rPr>
        <w:t xml:space="preserve"> thousand </w:t>
      </w:r>
      <w:r w:rsidR="000B12F3" w:rsidRPr="0041343A">
        <w:rPr>
          <w:b/>
          <w:spacing w:val="-4"/>
        </w:rPr>
        <w:t>dea</w:t>
      </w:r>
      <w:r w:rsidR="00EA6D4D">
        <w:rPr>
          <w:b/>
          <w:spacing w:val="-4"/>
        </w:rPr>
        <w:t>ths</w:t>
      </w:r>
      <w:r w:rsidR="000B12F3" w:rsidRPr="003136ED">
        <w:rPr>
          <w:spacing w:val="-4"/>
        </w:rPr>
        <w:t xml:space="preserve"> in 201</w:t>
      </w:r>
      <w:r w:rsidR="004E3465">
        <w:rPr>
          <w:spacing w:val="-4"/>
        </w:rPr>
        <w:t>9</w:t>
      </w:r>
      <w:r w:rsidR="000B12F3" w:rsidRPr="003136ED">
        <w:rPr>
          <w:spacing w:val="-4"/>
        </w:rPr>
        <w:t xml:space="preserve">, </w:t>
      </w:r>
      <w:r>
        <w:rPr>
          <w:spacing w:val="-4"/>
        </w:rPr>
        <w:t xml:space="preserve">almost </w:t>
      </w:r>
      <w:r w:rsidR="000B12F3" w:rsidRPr="003136ED">
        <w:rPr>
          <w:spacing w:val="-4"/>
        </w:rPr>
        <w:t xml:space="preserve">by </w:t>
      </w:r>
      <w:r w:rsidR="004E3465">
        <w:rPr>
          <w:spacing w:val="-4"/>
        </w:rPr>
        <w:t>600</w:t>
      </w:r>
      <w:r w:rsidR="000B12F3" w:rsidRPr="003136ED">
        <w:rPr>
          <w:spacing w:val="-4"/>
        </w:rPr>
        <w:t xml:space="preserve"> </w:t>
      </w:r>
      <w:r w:rsidR="004E3465">
        <w:rPr>
          <w:spacing w:val="-4"/>
        </w:rPr>
        <w:t>less</w:t>
      </w:r>
      <w:r w:rsidR="000B12F3" w:rsidRPr="003136ED">
        <w:rPr>
          <w:spacing w:val="-4"/>
        </w:rPr>
        <w:t xml:space="preserve"> than in 201</w:t>
      </w:r>
      <w:r w:rsidR="004E3465">
        <w:rPr>
          <w:spacing w:val="-4"/>
        </w:rPr>
        <w:t>8</w:t>
      </w:r>
      <w:r w:rsidR="000B12F3" w:rsidRPr="003136ED">
        <w:rPr>
          <w:spacing w:val="-4"/>
        </w:rPr>
        <w:t xml:space="preserve">. </w:t>
      </w:r>
      <w:r w:rsidR="00FB3A3A" w:rsidRPr="00FB3A3A">
        <w:rPr>
          <w:spacing w:val="-4"/>
        </w:rPr>
        <w:t>The</w:t>
      </w:r>
      <w:r w:rsidR="00FB3A3A">
        <w:rPr>
          <w:spacing w:val="-4"/>
        </w:rPr>
        <w:t xml:space="preserve"> number of</w:t>
      </w:r>
      <w:r w:rsidR="00FB3A3A" w:rsidRPr="00FB3A3A">
        <w:rPr>
          <w:spacing w:val="-4"/>
        </w:rPr>
        <w:t xml:space="preserve"> deceased </w:t>
      </w:r>
      <w:r w:rsidR="00FB3A3A">
        <w:rPr>
          <w:spacing w:val="-4"/>
        </w:rPr>
        <w:t xml:space="preserve">women was lower year-on-year (55.0 thousand), </w:t>
      </w:r>
      <w:r w:rsidR="007771FB">
        <w:rPr>
          <w:spacing w:val="-4"/>
        </w:rPr>
        <w:t xml:space="preserve">whereas </w:t>
      </w:r>
      <w:r w:rsidR="00FB3A3A">
        <w:rPr>
          <w:spacing w:val="-4"/>
        </w:rPr>
        <w:t xml:space="preserve">the number of deceased men (57.3 thousand) </w:t>
      </w:r>
      <w:r w:rsidR="004D1525">
        <w:rPr>
          <w:spacing w:val="-4"/>
        </w:rPr>
        <w:t>stagnated</w:t>
      </w:r>
      <w:r w:rsidR="00FB3A3A">
        <w:rPr>
          <w:spacing w:val="-4"/>
        </w:rPr>
        <w:t>.</w:t>
      </w:r>
      <w:r w:rsidR="00FB3A3A" w:rsidRPr="00FB3A3A">
        <w:rPr>
          <w:spacing w:val="-4"/>
        </w:rPr>
        <w:t xml:space="preserve"> The highest number of deceased was registered in January (10.4</w:t>
      </w:r>
      <w:r w:rsidR="007771FB">
        <w:rPr>
          <w:spacing w:val="-4"/>
        </w:rPr>
        <w:t> </w:t>
      </w:r>
      <w:r w:rsidR="00FB3A3A" w:rsidRPr="00FB3A3A">
        <w:rPr>
          <w:spacing w:val="-4"/>
        </w:rPr>
        <w:t xml:space="preserve">thousand), </w:t>
      </w:r>
      <w:r w:rsidR="007771FB">
        <w:rPr>
          <w:spacing w:val="-4"/>
        </w:rPr>
        <w:t>and</w:t>
      </w:r>
      <w:r w:rsidR="00FB3A3A" w:rsidRPr="00FB3A3A">
        <w:rPr>
          <w:spacing w:val="-4"/>
        </w:rPr>
        <w:t xml:space="preserve"> the </w:t>
      </w:r>
      <w:r>
        <w:rPr>
          <w:spacing w:val="-4"/>
        </w:rPr>
        <w:t xml:space="preserve">lowest </w:t>
      </w:r>
      <w:r w:rsidR="007771FB">
        <w:rPr>
          <w:spacing w:val="-4"/>
        </w:rPr>
        <w:t>one</w:t>
      </w:r>
      <w:r w:rsidR="00FB3A3A" w:rsidRPr="00FB3A3A">
        <w:rPr>
          <w:spacing w:val="-4"/>
        </w:rPr>
        <w:t xml:space="preserve"> in September (8.</w:t>
      </w:r>
      <w:r w:rsidR="00FB3A3A">
        <w:rPr>
          <w:spacing w:val="-4"/>
        </w:rPr>
        <w:t>7</w:t>
      </w:r>
      <w:r w:rsidR="00FB3A3A" w:rsidRPr="00FB3A3A">
        <w:rPr>
          <w:spacing w:val="-4"/>
        </w:rPr>
        <w:t xml:space="preserve"> thousand)</w:t>
      </w:r>
      <w:r w:rsidR="00FB3A3A">
        <w:rPr>
          <w:spacing w:val="-4"/>
        </w:rPr>
        <w:t>.</w:t>
      </w:r>
      <w:r w:rsidR="004A02B2">
        <w:rPr>
          <w:spacing w:val="-4"/>
        </w:rPr>
        <w:t xml:space="preserve"> </w:t>
      </w:r>
      <w:r w:rsidR="00630C46" w:rsidRPr="00630C46">
        <w:rPr>
          <w:spacing w:val="-4"/>
        </w:rPr>
        <w:t>The largest five-year age group of deceased people was 85–89</w:t>
      </w:r>
      <w:r w:rsidR="00630C46">
        <w:rPr>
          <w:spacing w:val="-4"/>
        </w:rPr>
        <w:t xml:space="preserve">, </w:t>
      </w:r>
      <w:r w:rsidR="00630C46" w:rsidRPr="00630C46">
        <w:rPr>
          <w:spacing w:val="-4"/>
        </w:rPr>
        <w:t>both in</w:t>
      </w:r>
      <w:r w:rsidR="00630C46">
        <w:rPr>
          <w:spacing w:val="-4"/>
        </w:rPr>
        <w:t xml:space="preserve"> total</w:t>
      </w:r>
      <w:r w:rsidR="00630C46" w:rsidRPr="00630C46">
        <w:rPr>
          <w:spacing w:val="-4"/>
        </w:rPr>
        <w:t xml:space="preserve"> and </w:t>
      </w:r>
      <w:r>
        <w:rPr>
          <w:spacing w:val="-4"/>
        </w:rPr>
        <w:t xml:space="preserve">among </w:t>
      </w:r>
      <w:r w:rsidR="00630C46" w:rsidRPr="00630C46">
        <w:rPr>
          <w:spacing w:val="-4"/>
        </w:rPr>
        <w:t>women</w:t>
      </w:r>
      <w:r w:rsidR="00630C46">
        <w:rPr>
          <w:spacing w:val="-4"/>
        </w:rPr>
        <w:t xml:space="preserve">. </w:t>
      </w:r>
      <w:r w:rsidR="007771FB">
        <w:rPr>
          <w:spacing w:val="-4"/>
        </w:rPr>
        <w:t xml:space="preserve">Among men, </w:t>
      </w:r>
      <w:r>
        <w:rPr>
          <w:spacing w:val="-4"/>
        </w:rPr>
        <w:t xml:space="preserve">the deceased aged </w:t>
      </w:r>
      <w:r w:rsidR="00630C46" w:rsidRPr="00630C46">
        <w:rPr>
          <w:spacing w:val="-4"/>
        </w:rPr>
        <w:t>70–74 predominated</w:t>
      </w:r>
      <w:r w:rsidR="007771FB">
        <w:rPr>
          <w:spacing w:val="-4"/>
        </w:rPr>
        <w:t xml:space="preserve">; the situation was the same as </w:t>
      </w:r>
      <w:r w:rsidR="007771FB" w:rsidRPr="00630C46">
        <w:rPr>
          <w:spacing w:val="-4"/>
        </w:rPr>
        <w:t>in the previous four years</w:t>
      </w:r>
      <w:r w:rsidR="00630C46" w:rsidRPr="00630C46">
        <w:rPr>
          <w:spacing w:val="-4"/>
        </w:rPr>
        <w:t>.</w:t>
      </w:r>
      <w:r w:rsidR="002A4B1F">
        <w:rPr>
          <w:spacing w:val="-4"/>
        </w:rPr>
        <w:t xml:space="preserve"> </w:t>
      </w:r>
      <w:r w:rsidR="004A02B2">
        <w:rPr>
          <w:spacing w:val="-4"/>
        </w:rPr>
        <w:t>A</w:t>
      </w:r>
      <w:r w:rsidR="004A02B2" w:rsidRPr="003136ED">
        <w:rPr>
          <w:spacing w:val="-4"/>
        </w:rPr>
        <w:t xml:space="preserve"> total of 2</w:t>
      </w:r>
      <w:r w:rsidR="004A02B2">
        <w:rPr>
          <w:spacing w:val="-4"/>
        </w:rPr>
        <w:t>88</w:t>
      </w:r>
      <w:r w:rsidR="004A02B2" w:rsidRPr="003136ED">
        <w:rPr>
          <w:spacing w:val="-4"/>
        </w:rPr>
        <w:t xml:space="preserve"> children died </w:t>
      </w:r>
      <w:r w:rsidR="004A02B2">
        <w:rPr>
          <w:spacing w:val="-4"/>
        </w:rPr>
        <w:t>d</w:t>
      </w:r>
      <w:r w:rsidR="004A02B2" w:rsidRPr="003136ED">
        <w:rPr>
          <w:spacing w:val="-4"/>
        </w:rPr>
        <w:t xml:space="preserve">uring their first year of life. </w:t>
      </w:r>
      <w:r w:rsidR="004A02B2" w:rsidRPr="004A02B2">
        <w:rPr>
          <w:spacing w:val="-4"/>
        </w:rPr>
        <w:t xml:space="preserve">Infant mortality </w:t>
      </w:r>
      <w:r w:rsidR="00F77C84">
        <w:rPr>
          <w:spacing w:val="-4"/>
        </w:rPr>
        <w:t>stagnated</w:t>
      </w:r>
      <w:r w:rsidR="004A02B2" w:rsidRPr="004A02B2">
        <w:rPr>
          <w:spacing w:val="-4"/>
        </w:rPr>
        <w:t xml:space="preserve"> year</w:t>
      </w:r>
      <w:r w:rsidR="00F346DC">
        <w:rPr>
          <w:spacing w:val="-4"/>
        </w:rPr>
        <w:t>-</w:t>
      </w:r>
      <w:r w:rsidR="004A02B2" w:rsidRPr="004A02B2">
        <w:rPr>
          <w:spacing w:val="-4"/>
        </w:rPr>
        <w:t>on</w:t>
      </w:r>
      <w:r w:rsidR="00F346DC">
        <w:rPr>
          <w:spacing w:val="-4"/>
        </w:rPr>
        <w:t>-</w:t>
      </w:r>
      <w:r w:rsidR="004A02B2" w:rsidRPr="004A02B2">
        <w:rPr>
          <w:spacing w:val="-4"/>
        </w:rPr>
        <w:t>year</w:t>
      </w:r>
      <w:r w:rsidR="00065595">
        <w:rPr>
          <w:spacing w:val="-4"/>
        </w:rPr>
        <w:t>, remained</w:t>
      </w:r>
      <w:r w:rsidR="004A02B2" w:rsidRPr="004A02B2">
        <w:rPr>
          <w:spacing w:val="-4"/>
        </w:rPr>
        <w:t xml:space="preserve"> at the level of 2.6‰</w:t>
      </w:r>
      <w:r w:rsidR="00F77C84">
        <w:rPr>
          <w:spacing w:val="-4"/>
        </w:rPr>
        <w:t>.</w:t>
      </w:r>
    </w:p>
    <w:p w14:paraId="21AF9393" w14:textId="77777777" w:rsidR="000B12F3" w:rsidRPr="003136ED" w:rsidRDefault="000B12F3" w:rsidP="000B12F3">
      <w:r w:rsidRPr="003136ED">
        <w:t xml:space="preserve">  </w:t>
      </w:r>
      <w:r w:rsidRPr="003136ED">
        <w:rPr>
          <w:spacing w:val="-4"/>
        </w:rPr>
        <w:t xml:space="preserve">          </w:t>
      </w:r>
    </w:p>
    <w:p w14:paraId="67BD2B18" w14:textId="0AAC08A3" w:rsidR="00345EDB" w:rsidRDefault="00F77C84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4"/>
        </w:rPr>
      </w:pPr>
      <w:r>
        <w:t>A</w:t>
      </w:r>
      <w:r w:rsidR="000B12F3">
        <w:rPr>
          <w:spacing w:val="-4"/>
        </w:rPr>
        <w:t xml:space="preserve"> total of 54.</w:t>
      </w:r>
      <w:r w:rsidR="00345EDB">
        <w:rPr>
          <w:spacing w:val="-4"/>
        </w:rPr>
        <w:t>9</w:t>
      </w:r>
      <w:r w:rsidR="000B12F3" w:rsidRPr="00B2520E">
        <w:rPr>
          <w:spacing w:val="-4"/>
        </w:rPr>
        <w:t xml:space="preserve"> thousand </w:t>
      </w:r>
      <w:r w:rsidR="000B12F3" w:rsidRPr="0041343A">
        <w:rPr>
          <w:b/>
          <w:spacing w:val="-4"/>
        </w:rPr>
        <w:t>marriages</w:t>
      </w:r>
      <w:r w:rsidR="000B12F3" w:rsidRPr="00B2520E">
        <w:rPr>
          <w:spacing w:val="-4"/>
        </w:rPr>
        <w:t xml:space="preserve"> were entered into</w:t>
      </w:r>
      <w:r w:rsidR="00774BEC">
        <w:rPr>
          <w:spacing w:val="-4"/>
        </w:rPr>
        <w:t xml:space="preserve"> </w:t>
      </w:r>
      <w:r>
        <w:rPr>
          <w:spacing w:val="-4"/>
        </w:rPr>
        <w:t xml:space="preserve">by the inhabitants of the Czech Republic </w:t>
      </w:r>
      <w:r w:rsidR="00774BEC">
        <w:rPr>
          <w:spacing w:val="-4"/>
        </w:rPr>
        <w:t xml:space="preserve">during </w:t>
      </w:r>
      <w:r>
        <w:rPr>
          <w:spacing w:val="-4"/>
        </w:rPr>
        <w:t xml:space="preserve">the year </w:t>
      </w:r>
      <w:r w:rsidR="00774BEC">
        <w:rPr>
          <w:spacing w:val="-4"/>
        </w:rPr>
        <w:t>2019</w:t>
      </w:r>
      <w:r w:rsidR="000B12F3">
        <w:rPr>
          <w:spacing w:val="-4"/>
        </w:rPr>
        <w:t xml:space="preserve">, by </w:t>
      </w:r>
      <w:r w:rsidR="00345EDB">
        <w:rPr>
          <w:spacing w:val="-4"/>
        </w:rPr>
        <w:t>400</w:t>
      </w:r>
      <w:r w:rsidR="000B12F3">
        <w:rPr>
          <w:spacing w:val="-4"/>
        </w:rPr>
        <w:t xml:space="preserve"> more than in </w:t>
      </w:r>
      <w:r w:rsidR="00345EDB">
        <w:rPr>
          <w:spacing w:val="-4"/>
        </w:rPr>
        <w:t xml:space="preserve">previous year. </w:t>
      </w:r>
      <w:r w:rsidR="00345EDB" w:rsidRPr="00345EDB">
        <w:rPr>
          <w:spacing w:val="-4"/>
        </w:rPr>
        <w:t>The number of marriages increased for the sixth year in a row</w:t>
      </w:r>
      <w:r>
        <w:rPr>
          <w:spacing w:val="-4"/>
        </w:rPr>
        <w:t>;</w:t>
      </w:r>
      <w:r w:rsidR="00345EDB" w:rsidRPr="00345EDB">
        <w:rPr>
          <w:spacing w:val="-4"/>
        </w:rPr>
        <w:t xml:space="preserve"> </w:t>
      </w:r>
      <w:r w:rsidR="00345EDB">
        <w:rPr>
          <w:spacing w:val="-4"/>
        </w:rPr>
        <w:t xml:space="preserve">there were more </w:t>
      </w:r>
      <w:r w:rsidR="00345EDB" w:rsidRPr="00345EDB">
        <w:rPr>
          <w:spacing w:val="-4"/>
        </w:rPr>
        <w:t xml:space="preserve">marriages </w:t>
      </w:r>
      <w:r>
        <w:rPr>
          <w:spacing w:val="-4"/>
        </w:rPr>
        <w:t>among</w:t>
      </w:r>
      <w:r w:rsidRPr="00345EDB">
        <w:rPr>
          <w:spacing w:val="-4"/>
        </w:rPr>
        <w:t xml:space="preserve"> </w:t>
      </w:r>
      <w:r w:rsidR="00345EDB" w:rsidRPr="00345EDB">
        <w:rPr>
          <w:spacing w:val="-4"/>
        </w:rPr>
        <w:t>single</w:t>
      </w:r>
      <w:r w:rsidR="00F346DC">
        <w:rPr>
          <w:spacing w:val="-4"/>
        </w:rPr>
        <w:t xml:space="preserve">, </w:t>
      </w:r>
      <w:r w:rsidR="00345EDB" w:rsidRPr="00345EDB">
        <w:rPr>
          <w:spacing w:val="-4"/>
        </w:rPr>
        <w:t>divorced and widowed persons.</w:t>
      </w:r>
      <w:r w:rsidR="000B12F3">
        <w:rPr>
          <w:spacing w:val="-4"/>
        </w:rPr>
        <w:t xml:space="preserve"> </w:t>
      </w:r>
      <w:r w:rsidR="00345EDB" w:rsidRPr="003136ED">
        <w:rPr>
          <w:spacing w:val="-4"/>
        </w:rPr>
        <w:t xml:space="preserve">The highest number of </w:t>
      </w:r>
      <w:r w:rsidR="00345EDB" w:rsidRPr="003136ED">
        <w:t>fiancées chose June</w:t>
      </w:r>
      <w:r w:rsidR="00345EDB">
        <w:t xml:space="preserve"> (10.8 thousand) </w:t>
      </w:r>
      <w:r w:rsidR="00345EDB" w:rsidRPr="003136ED">
        <w:t>for their wedding ceremony</w:t>
      </w:r>
      <w:r w:rsidR="00065595">
        <w:t>, with five Saturdays</w:t>
      </w:r>
      <w:r w:rsidR="00345EDB">
        <w:t>.</w:t>
      </w:r>
      <w:r w:rsidR="00345EDB">
        <w:rPr>
          <w:spacing w:val="-4"/>
        </w:rPr>
        <w:t xml:space="preserve"> </w:t>
      </w:r>
      <w:r w:rsidR="006771CD" w:rsidRPr="006771CD">
        <w:rPr>
          <w:spacing w:val="-4"/>
        </w:rPr>
        <w:t>Of the five-year</w:t>
      </w:r>
      <w:r>
        <w:rPr>
          <w:spacing w:val="-4"/>
        </w:rPr>
        <w:t xml:space="preserve"> age</w:t>
      </w:r>
      <w:r w:rsidR="006771CD" w:rsidRPr="006771CD">
        <w:rPr>
          <w:spacing w:val="-4"/>
        </w:rPr>
        <w:t xml:space="preserve"> group</w:t>
      </w:r>
      <w:r w:rsidR="00774BEC">
        <w:rPr>
          <w:spacing w:val="-4"/>
        </w:rPr>
        <w:t>s</w:t>
      </w:r>
      <w:r w:rsidR="006771CD" w:rsidRPr="006771CD">
        <w:rPr>
          <w:spacing w:val="-4"/>
        </w:rPr>
        <w:t xml:space="preserve">, the most brides were aged 25–29 years, while </w:t>
      </w:r>
      <w:r>
        <w:rPr>
          <w:spacing w:val="-4"/>
        </w:rPr>
        <w:t xml:space="preserve">the most grooms were aged </w:t>
      </w:r>
      <w:r w:rsidR="006771CD" w:rsidRPr="006771CD">
        <w:rPr>
          <w:spacing w:val="-4"/>
        </w:rPr>
        <w:t xml:space="preserve">30–34 </w:t>
      </w:r>
      <w:r>
        <w:rPr>
          <w:spacing w:val="-4"/>
        </w:rPr>
        <w:t>years</w:t>
      </w:r>
      <w:r w:rsidR="006771CD" w:rsidRPr="006771CD">
        <w:rPr>
          <w:spacing w:val="-4"/>
        </w:rPr>
        <w:t>.</w:t>
      </w:r>
    </w:p>
    <w:p w14:paraId="5F2B1680" w14:textId="77777777" w:rsidR="000B12F3" w:rsidRPr="00C114FA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</w:p>
    <w:p w14:paraId="130B2417" w14:textId="54784A51" w:rsidR="000B12F3" w:rsidRPr="0041343A" w:rsidRDefault="0028170D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t>T</w:t>
      </w:r>
      <w:r w:rsidR="00A3672F" w:rsidRPr="00A3672F">
        <w:t xml:space="preserve">he number of </w:t>
      </w:r>
      <w:r w:rsidR="00A3672F" w:rsidRPr="0028170D">
        <w:rPr>
          <w:b/>
        </w:rPr>
        <w:t>divorces</w:t>
      </w:r>
      <w:r w:rsidR="00A3672F" w:rsidRPr="00A3672F">
        <w:t xml:space="preserve"> was almost </w:t>
      </w:r>
      <w:r w:rsidR="00A3672F">
        <w:t xml:space="preserve">by </w:t>
      </w:r>
      <w:r w:rsidR="00A3672F" w:rsidRPr="00A3672F">
        <w:t xml:space="preserve">200 lower </w:t>
      </w:r>
      <w:r w:rsidRPr="00A3672F">
        <w:t xml:space="preserve">in 2019 </w:t>
      </w:r>
      <w:r>
        <w:t xml:space="preserve">in </w:t>
      </w:r>
      <w:r w:rsidR="00A3672F" w:rsidRPr="00A3672F">
        <w:t>year-on-year</w:t>
      </w:r>
      <w:r>
        <w:t xml:space="preserve"> comparison</w:t>
      </w:r>
      <w:r w:rsidR="00A3672F" w:rsidRPr="00A3672F">
        <w:t xml:space="preserve">, </w:t>
      </w:r>
      <w:r>
        <w:t xml:space="preserve">when </w:t>
      </w:r>
      <w:r w:rsidR="00A3672F" w:rsidRPr="00A3672F">
        <w:t xml:space="preserve">the Czech courts issued </w:t>
      </w:r>
      <w:r w:rsidR="00EB0E6E">
        <w:t>24.1</w:t>
      </w:r>
      <w:r w:rsidR="00A3672F" w:rsidRPr="00A3672F">
        <w:t xml:space="preserve"> thousand decisions about divorce</w:t>
      </w:r>
      <w:r w:rsidR="00EB0E6E">
        <w:t>s</w:t>
      </w:r>
      <w:r w:rsidRPr="0028170D">
        <w:t xml:space="preserve"> </w:t>
      </w:r>
      <w:r w:rsidRPr="00A3672F">
        <w:t>in total</w:t>
      </w:r>
      <w:r w:rsidR="000B12F3" w:rsidRPr="0041343A">
        <w:t xml:space="preserve">. </w:t>
      </w:r>
      <w:r w:rsidR="00242603" w:rsidRPr="00242603">
        <w:t>The half of marriages was divorced on the base of a joint petition</w:t>
      </w:r>
      <w:r w:rsidR="00242603">
        <w:t>.</w:t>
      </w:r>
      <w:r w:rsidR="00242603" w:rsidRPr="00242603">
        <w:t xml:space="preserve"> The majority of divorces</w:t>
      </w:r>
      <w:r w:rsidR="00242603">
        <w:t xml:space="preserve"> (</w:t>
      </w:r>
      <w:r w:rsidR="00242603" w:rsidRPr="00242603">
        <w:t>59%</w:t>
      </w:r>
      <w:r w:rsidR="00242603">
        <w:t xml:space="preserve">) </w:t>
      </w:r>
      <w:r w:rsidR="000B12F3">
        <w:t>ended marriage</w:t>
      </w:r>
      <w:r w:rsidR="0050750E">
        <w:t xml:space="preserve">s </w:t>
      </w:r>
      <w:r w:rsidR="003F6C15">
        <w:t>w</w:t>
      </w:r>
      <w:r w:rsidR="0050750E">
        <w:t xml:space="preserve">here </w:t>
      </w:r>
      <w:r w:rsidR="0050750E">
        <w:lastRenderedPageBreak/>
        <w:t>the</w:t>
      </w:r>
      <w:r w:rsidR="000B12F3">
        <w:t xml:space="preserve"> minor</w:t>
      </w:r>
      <w:r w:rsidR="002F3CEA">
        <w:t xml:space="preserve"> children</w:t>
      </w:r>
      <w:r w:rsidR="0050750E">
        <w:t xml:space="preserve"> live</w:t>
      </w:r>
      <w:r w:rsidR="003F6C15">
        <w:t>d</w:t>
      </w:r>
      <w:r w:rsidR="00242603">
        <w:t xml:space="preserve">. </w:t>
      </w:r>
      <w:r w:rsidR="0050750E">
        <w:t>The</w:t>
      </w:r>
      <w:r w:rsidR="003F6C15">
        <w:t xml:space="preserve">y amounted to </w:t>
      </w:r>
      <w:r w:rsidR="00242603">
        <w:t xml:space="preserve">22.6 thousand </w:t>
      </w:r>
      <w:r w:rsidR="000B12F3">
        <w:t>minor</w:t>
      </w:r>
      <w:r w:rsidR="004E4F59">
        <w:t xml:space="preserve"> children</w:t>
      </w:r>
      <w:r w:rsidR="00242603">
        <w:t xml:space="preserve"> in total</w:t>
      </w:r>
      <w:r w:rsidR="000B12F3">
        <w:t xml:space="preserve">. </w:t>
      </w:r>
      <w:r w:rsidR="00242603" w:rsidRPr="00242603">
        <w:t>In terms of duration of the marriage</w:t>
      </w:r>
      <w:r w:rsidR="003F6C15">
        <w:t xml:space="preserve"> at divorce</w:t>
      </w:r>
      <w:r w:rsidR="00242603" w:rsidRPr="00242603">
        <w:t xml:space="preserve">, </w:t>
      </w:r>
      <w:r w:rsidR="00242603">
        <w:t xml:space="preserve">there were most of </w:t>
      </w:r>
      <w:r w:rsidR="00242603" w:rsidRPr="00242603">
        <w:t xml:space="preserve">divorces </w:t>
      </w:r>
      <w:r w:rsidR="00242603">
        <w:t xml:space="preserve">with duration </w:t>
      </w:r>
      <w:r w:rsidR="008E1693">
        <w:t>from</w:t>
      </w:r>
      <w:r w:rsidR="00242603" w:rsidRPr="00242603">
        <w:t xml:space="preserve"> </w:t>
      </w:r>
      <w:r w:rsidR="00D76A5B">
        <w:t>two</w:t>
      </w:r>
      <w:r w:rsidR="00242603" w:rsidRPr="00242603">
        <w:t xml:space="preserve"> to </w:t>
      </w:r>
      <w:r w:rsidR="00D76A5B">
        <w:t>four</w:t>
      </w:r>
      <w:r w:rsidR="00242603" w:rsidRPr="00242603">
        <w:t xml:space="preserve"> years </w:t>
      </w:r>
      <w:r w:rsidR="00242603">
        <w:t>since</w:t>
      </w:r>
      <w:r w:rsidR="00242603" w:rsidRPr="00242603">
        <w:t xml:space="preserve"> the marriage.</w:t>
      </w:r>
    </w:p>
    <w:p w14:paraId="2D7435F0" w14:textId="77777777" w:rsidR="000B12F3" w:rsidRPr="0041343A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14:paraId="5E45F8C6" w14:textId="0E150F73" w:rsidR="00C2271A" w:rsidRDefault="008214CE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4"/>
        </w:rPr>
      </w:pPr>
      <w:r>
        <w:t xml:space="preserve">According to </w:t>
      </w:r>
      <w:r w:rsidR="002F7761">
        <w:t xml:space="preserve">the </w:t>
      </w:r>
      <w:r>
        <w:t>preliminary data,</w:t>
      </w:r>
      <w:r w:rsidR="001D03F9">
        <w:t xml:space="preserve"> </w:t>
      </w:r>
      <w:r w:rsidR="00D7165A">
        <w:t xml:space="preserve">there were </w:t>
      </w:r>
      <w:r w:rsidR="001D03F9">
        <w:t xml:space="preserve">31.8 </w:t>
      </w:r>
      <w:r w:rsidR="00D7165A">
        <w:t>thousand</w:t>
      </w:r>
      <w:r w:rsidR="00974AB3">
        <w:t xml:space="preserve"> </w:t>
      </w:r>
      <w:r w:rsidR="001D03F9">
        <w:t>of</w:t>
      </w:r>
      <w:r>
        <w:t xml:space="preserve"> </w:t>
      </w:r>
      <w:r w:rsidR="00D7165A">
        <w:t xml:space="preserve">registered </w:t>
      </w:r>
      <w:r w:rsidR="000B12F3" w:rsidRPr="0009021E">
        <w:rPr>
          <w:b/>
        </w:rPr>
        <w:t>abortion</w:t>
      </w:r>
      <w:r w:rsidR="00D7165A">
        <w:rPr>
          <w:b/>
        </w:rPr>
        <w:t>s</w:t>
      </w:r>
      <w:r w:rsidR="001D03F9">
        <w:t xml:space="preserve"> during </w:t>
      </w:r>
      <w:r w:rsidR="003F6C15">
        <w:t xml:space="preserve">the </w:t>
      </w:r>
      <w:r w:rsidR="001D03F9">
        <w:t xml:space="preserve">year </w:t>
      </w:r>
      <w:r w:rsidR="000B12F3">
        <w:t>201</w:t>
      </w:r>
      <w:r w:rsidR="00C2271A">
        <w:t>9</w:t>
      </w:r>
      <w:r w:rsidR="001D03F9">
        <w:rPr>
          <w:spacing w:val="-4"/>
        </w:rPr>
        <w:t xml:space="preserve">, which was </w:t>
      </w:r>
      <w:r w:rsidR="000B12F3">
        <w:rPr>
          <w:spacing w:val="-4"/>
        </w:rPr>
        <w:t xml:space="preserve">by </w:t>
      </w:r>
      <w:r w:rsidR="00C2271A">
        <w:rPr>
          <w:spacing w:val="-4"/>
        </w:rPr>
        <w:t>1.2</w:t>
      </w:r>
      <w:r w:rsidR="000B12F3">
        <w:rPr>
          <w:spacing w:val="-4"/>
        </w:rPr>
        <w:t xml:space="preserve"> thousand </w:t>
      </w:r>
      <w:r w:rsidR="001D03F9">
        <w:rPr>
          <w:spacing w:val="-4"/>
        </w:rPr>
        <w:t>less than in</w:t>
      </w:r>
      <w:r w:rsidR="00EA6D4D">
        <w:rPr>
          <w:spacing w:val="-4"/>
        </w:rPr>
        <w:t xml:space="preserve"> </w:t>
      </w:r>
      <w:r w:rsidR="00C2271A">
        <w:rPr>
          <w:spacing w:val="-4"/>
        </w:rPr>
        <w:t>2018</w:t>
      </w:r>
      <w:r w:rsidR="000B12F3">
        <w:rPr>
          <w:spacing w:val="-4"/>
        </w:rPr>
        <w:t xml:space="preserve">. </w:t>
      </w:r>
      <w:r w:rsidR="00C2271A" w:rsidRPr="00C2271A">
        <w:rPr>
          <w:spacing w:val="-4"/>
        </w:rPr>
        <w:t xml:space="preserve">The spontaneous abortions </w:t>
      </w:r>
      <w:r w:rsidR="003F6C15">
        <w:rPr>
          <w:spacing w:val="-4"/>
        </w:rPr>
        <w:t xml:space="preserve">(12.7 thousand) </w:t>
      </w:r>
      <w:r w:rsidR="00C2271A" w:rsidRPr="00C2271A">
        <w:rPr>
          <w:spacing w:val="-4"/>
        </w:rPr>
        <w:t xml:space="preserve">comprised </w:t>
      </w:r>
      <w:r w:rsidR="00C2271A">
        <w:rPr>
          <w:spacing w:val="-4"/>
        </w:rPr>
        <w:t>40</w:t>
      </w:r>
      <w:r w:rsidR="00C2271A" w:rsidRPr="00C2271A">
        <w:rPr>
          <w:spacing w:val="-4"/>
        </w:rPr>
        <w:t>%</w:t>
      </w:r>
      <w:r w:rsidR="00E711F5">
        <w:rPr>
          <w:spacing w:val="-4"/>
        </w:rPr>
        <w:t xml:space="preserve"> </w:t>
      </w:r>
      <w:r w:rsidR="00C2271A" w:rsidRPr="00C2271A">
        <w:rPr>
          <w:spacing w:val="-4"/>
        </w:rPr>
        <w:t xml:space="preserve">of the total </w:t>
      </w:r>
      <w:r w:rsidR="003F6C15">
        <w:rPr>
          <w:spacing w:val="-4"/>
        </w:rPr>
        <w:t>number</w:t>
      </w:r>
      <w:r w:rsidR="00C2271A">
        <w:rPr>
          <w:spacing w:val="-4"/>
        </w:rPr>
        <w:t xml:space="preserve">, the legally induced abortions </w:t>
      </w:r>
      <w:r w:rsidR="003F6C15">
        <w:rPr>
          <w:spacing w:val="-4"/>
        </w:rPr>
        <w:t xml:space="preserve">(17.7 thousand) </w:t>
      </w:r>
      <w:r w:rsidR="00C2271A">
        <w:rPr>
          <w:spacing w:val="-4"/>
        </w:rPr>
        <w:t>represented 56%</w:t>
      </w:r>
      <w:r w:rsidR="00D33C7D">
        <w:rPr>
          <w:spacing w:val="-4"/>
        </w:rPr>
        <w:t xml:space="preserve">, </w:t>
      </w:r>
      <w:r w:rsidR="00C2271A">
        <w:rPr>
          <w:spacing w:val="-4"/>
        </w:rPr>
        <w:t>and the further 4% related to the ending of ectopic pregnancies (1.3</w:t>
      </w:r>
      <w:r w:rsidR="00D33C7D">
        <w:rPr>
          <w:spacing w:val="-4"/>
        </w:rPr>
        <w:t xml:space="preserve"> thousand). </w:t>
      </w:r>
      <w:r w:rsidR="00D33C7D" w:rsidRPr="00D33C7D">
        <w:rPr>
          <w:spacing w:val="-4"/>
        </w:rPr>
        <w:t>One fifth of induced abortions were indicated for</w:t>
      </w:r>
      <w:r w:rsidR="00E711F5">
        <w:rPr>
          <w:spacing w:val="-4"/>
        </w:rPr>
        <w:t xml:space="preserve"> </w:t>
      </w:r>
      <w:r w:rsidR="00D33C7D" w:rsidRPr="00D33C7D">
        <w:rPr>
          <w:spacing w:val="-4"/>
        </w:rPr>
        <w:t>health reasons.</w:t>
      </w:r>
      <w:r w:rsidR="00D33C7D">
        <w:rPr>
          <w:spacing w:val="-4"/>
        </w:rPr>
        <w:t xml:space="preserve"> The most </w:t>
      </w:r>
      <w:r w:rsidR="00D33C7D" w:rsidRPr="00C2271A">
        <w:rPr>
          <w:spacing w:val="-4"/>
        </w:rPr>
        <w:t>spontaneous</w:t>
      </w:r>
      <w:r w:rsidR="00D33C7D">
        <w:rPr>
          <w:spacing w:val="-4"/>
        </w:rPr>
        <w:t xml:space="preserve"> abortions were performed to </w:t>
      </w:r>
      <w:r w:rsidR="003F6C15">
        <w:rPr>
          <w:spacing w:val="-4"/>
        </w:rPr>
        <w:t xml:space="preserve">childless </w:t>
      </w:r>
      <w:r w:rsidR="00D33C7D">
        <w:rPr>
          <w:spacing w:val="-4"/>
        </w:rPr>
        <w:t xml:space="preserve">women, while </w:t>
      </w:r>
      <w:r w:rsidR="00D33C7D" w:rsidRPr="00D33C7D">
        <w:rPr>
          <w:spacing w:val="-4"/>
        </w:rPr>
        <w:t xml:space="preserve">induced abortions were the most </w:t>
      </w:r>
      <w:r w:rsidR="00D33C7D">
        <w:rPr>
          <w:spacing w:val="-4"/>
        </w:rPr>
        <w:t xml:space="preserve">frequent to women </w:t>
      </w:r>
      <w:r w:rsidR="00D33C7D" w:rsidRPr="00D33C7D">
        <w:rPr>
          <w:spacing w:val="-4"/>
        </w:rPr>
        <w:t xml:space="preserve">with two </w:t>
      </w:r>
      <w:r w:rsidR="00D33C7D">
        <w:rPr>
          <w:spacing w:val="-4"/>
        </w:rPr>
        <w:t>children</w:t>
      </w:r>
      <w:r w:rsidR="00D33C7D" w:rsidRPr="00D33C7D">
        <w:rPr>
          <w:spacing w:val="-4"/>
        </w:rPr>
        <w:t>.</w:t>
      </w:r>
    </w:p>
    <w:p w14:paraId="3D65B3CC" w14:textId="77777777" w:rsidR="000B12F3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</w:p>
    <w:p w14:paraId="01AF7A38" w14:textId="4563145B" w:rsidR="00394C08" w:rsidRDefault="00DB40A4" w:rsidP="000B12F3">
      <w:r>
        <w:t>I</w:t>
      </w:r>
      <w:r w:rsidRPr="00DB40A4">
        <w:t>n 201</w:t>
      </w:r>
      <w:r>
        <w:t>9</w:t>
      </w:r>
      <w:r w:rsidRPr="00DB40A4">
        <w:t xml:space="preserve">, a total of </w:t>
      </w:r>
      <w:r>
        <w:t>65.6</w:t>
      </w:r>
      <w:r w:rsidRPr="00DB40A4">
        <w:t xml:space="preserve"> thousand persons immigrated from abroad to the Czech Republic</w:t>
      </w:r>
      <w:r>
        <w:t xml:space="preserve"> (by 7.4</w:t>
      </w:r>
      <w:r w:rsidR="000152A1">
        <w:t> </w:t>
      </w:r>
      <w:r>
        <w:t xml:space="preserve">thousand more than in a previous year). </w:t>
      </w:r>
      <w:r w:rsidRPr="00DB40A4">
        <w:t>In the opposite way</w:t>
      </w:r>
      <w:r w:rsidR="00A4017F">
        <w:t>,</w:t>
      </w:r>
      <w:r w:rsidRPr="00DB40A4">
        <w:t xml:space="preserve"> the number of people </w:t>
      </w:r>
      <w:r w:rsidR="00A4017F">
        <w:t>e</w:t>
      </w:r>
      <w:r w:rsidRPr="00DB40A4">
        <w:t xml:space="preserve">migrated from the Czech Republic was </w:t>
      </w:r>
      <w:r>
        <w:t>21.3</w:t>
      </w:r>
      <w:r w:rsidRPr="00DB40A4">
        <w:t xml:space="preserve"> thousand</w:t>
      </w:r>
      <w:r>
        <w:t xml:space="preserve"> (</w:t>
      </w:r>
      <w:r w:rsidRPr="00DB40A4">
        <w:t xml:space="preserve">by </w:t>
      </w:r>
      <w:r>
        <w:t>1.8</w:t>
      </w:r>
      <w:r w:rsidRPr="00DB40A4">
        <w:t xml:space="preserve"> thousand </w:t>
      </w:r>
      <w:r>
        <w:t>more year-on-year)</w:t>
      </w:r>
      <w:r w:rsidRPr="00DB40A4">
        <w:t>.</w:t>
      </w:r>
      <w:r>
        <w:t xml:space="preserve"> </w:t>
      </w:r>
      <w:r w:rsidR="00950034">
        <w:t>Due to</w:t>
      </w:r>
      <w:r w:rsidR="000B12F3">
        <w:t xml:space="preserve"> </w:t>
      </w:r>
      <w:r w:rsidR="000B12F3" w:rsidRPr="00397CD9">
        <w:rPr>
          <w:b/>
        </w:rPr>
        <w:t>net migration</w:t>
      </w:r>
      <w:r w:rsidR="00950034">
        <w:rPr>
          <w:b/>
        </w:rPr>
        <w:t>,</w:t>
      </w:r>
      <w:r w:rsidR="000B12F3">
        <w:t xml:space="preserve"> </w:t>
      </w:r>
      <w:r w:rsidR="00950034" w:rsidRPr="00950034">
        <w:t xml:space="preserve">the population of the Czech Republic </w:t>
      </w:r>
      <w:r w:rsidR="00950034">
        <w:t xml:space="preserve">increased </w:t>
      </w:r>
      <w:r w:rsidR="00950034" w:rsidRPr="00950034">
        <w:t>by 44.3 thousan</w:t>
      </w:r>
      <w:r w:rsidR="00950034">
        <w:t>d</w:t>
      </w:r>
      <w:r w:rsidR="000B12F3">
        <w:t>.</w:t>
      </w:r>
      <w:r w:rsidR="007F3AC8">
        <w:t xml:space="preserve"> A h</w:t>
      </w:r>
      <w:r w:rsidR="007F3AC8" w:rsidRPr="007F3AC8">
        <w:t xml:space="preserve">igher population growth </w:t>
      </w:r>
      <w:r w:rsidR="007F3AC8">
        <w:t>thanks to</w:t>
      </w:r>
      <w:r w:rsidR="007F3AC8" w:rsidRPr="007F3AC8">
        <w:t xml:space="preserve"> </w:t>
      </w:r>
      <w:r w:rsidR="00C64A2A">
        <w:t>international</w:t>
      </w:r>
      <w:r w:rsidR="00C64A2A" w:rsidRPr="007F3AC8">
        <w:t xml:space="preserve"> </w:t>
      </w:r>
      <w:r w:rsidR="007F3AC8" w:rsidRPr="007F3AC8">
        <w:t>migration was recorded in 2008</w:t>
      </w:r>
      <w:r w:rsidR="00A4017F">
        <w:t xml:space="preserve"> for the last time</w:t>
      </w:r>
      <w:r w:rsidR="007F3AC8" w:rsidRPr="007F3AC8">
        <w:t>.</w:t>
      </w:r>
      <w:r w:rsidR="007F3AC8">
        <w:t xml:space="preserve"> More than 40% of</w:t>
      </w:r>
      <w:r w:rsidR="007F3AC8" w:rsidRPr="007F3AC8">
        <w:t xml:space="preserve"> </w:t>
      </w:r>
      <w:r w:rsidR="00A4017F">
        <w:t xml:space="preserve">net </w:t>
      </w:r>
      <w:r w:rsidR="007F3AC8" w:rsidRPr="007F3AC8">
        <w:t xml:space="preserve">migration was </w:t>
      </w:r>
      <w:r w:rsidR="00A4017F">
        <w:t>formed by</w:t>
      </w:r>
      <w:r w:rsidR="007F3AC8" w:rsidRPr="007F3AC8">
        <w:t xml:space="preserve"> </w:t>
      </w:r>
      <w:r w:rsidR="00A4017F">
        <w:t>nationals</w:t>
      </w:r>
      <w:r w:rsidR="00A4017F" w:rsidRPr="007F3AC8">
        <w:t xml:space="preserve"> </w:t>
      </w:r>
      <w:r w:rsidR="007F3AC8" w:rsidRPr="007F3AC8">
        <w:t>of Ukraine (</w:t>
      </w:r>
      <w:r w:rsidR="007F3AC8">
        <w:t>18.2</w:t>
      </w:r>
      <w:r w:rsidR="007F3AC8" w:rsidRPr="007F3AC8">
        <w:t xml:space="preserve"> thousand)</w:t>
      </w:r>
      <w:r w:rsidR="00687396">
        <w:t>; t</w:t>
      </w:r>
      <w:r w:rsidR="00687396" w:rsidRPr="00687396">
        <w:t>he second highest was the migration balance of Slovak nationals (</w:t>
      </w:r>
      <w:r w:rsidR="00687396">
        <w:t>4.6</w:t>
      </w:r>
      <w:r w:rsidR="00687396" w:rsidRPr="00687396">
        <w:t xml:space="preserve"> thousand)</w:t>
      </w:r>
      <w:r w:rsidR="00687396">
        <w:t xml:space="preserve"> and the third </w:t>
      </w:r>
      <w:r w:rsidR="005701E4">
        <w:t xml:space="preserve">one </w:t>
      </w:r>
      <w:r w:rsidR="000A1A49">
        <w:t>belonged to</w:t>
      </w:r>
      <w:r w:rsidR="00687396">
        <w:t xml:space="preserve"> Russian nationals (2.7 thousand). </w:t>
      </w:r>
      <w:r w:rsidR="005701E4" w:rsidRPr="005701E4">
        <w:t xml:space="preserve">Statistics of </w:t>
      </w:r>
      <w:r w:rsidR="008676AC">
        <w:t>international</w:t>
      </w:r>
      <w:r w:rsidR="005701E4" w:rsidRPr="005701E4">
        <w:t xml:space="preserve"> migration of Czech</w:t>
      </w:r>
      <w:r w:rsidR="00A4017F">
        <w:t>s</w:t>
      </w:r>
      <w:r w:rsidR="005701E4" w:rsidRPr="005701E4">
        <w:t xml:space="preserve"> recorded 2.2 thousand immigrants from abroad</w:t>
      </w:r>
      <w:r w:rsidR="00A4017F">
        <w:t xml:space="preserve">, </w:t>
      </w:r>
      <w:r w:rsidR="005701E4" w:rsidRPr="005701E4">
        <w:t>and</w:t>
      </w:r>
      <w:r w:rsidR="00A4017F">
        <w:t xml:space="preserve"> </w:t>
      </w:r>
      <w:r w:rsidR="005701E4" w:rsidRPr="005701E4">
        <w:t>3.8 thousand emigrants</w:t>
      </w:r>
      <w:r w:rsidR="00A4017F" w:rsidRPr="00A4017F">
        <w:t xml:space="preserve"> </w:t>
      </w:r>
      <w:r w:rsidR="00A4017F" w:rsidRPr="005701E4">
        <w:t>in 2019</w:t>
      </w:r>
      <w:r w:rsidR="005701E4" w:rsidRPr="005701E4">
        <w:t>.</w:t>
      </w:r>
    </w:p>
    <w:p w14:paraId="43F07968" w14:textId="77777777" w:rsidR="00D209A7" w:rsidRDefault="007221A1" w:rsidP="00D209A7">
      <w:pPr>
        <w:pStyle w:val="Poznmky0"/>
      </w:pPr>
      <w:r>
        <w:t>Notes</w:t>
      </w:r>
      <w:r w:rsidR="006D5C60">
        <w:t>:</w:t>
      </w:r>
    </w:p>
    <w:p w14:paraId="7B6E540F" w14:textId="6151DBD7" w:rsidR="00E40F98" w:rsidRPr="00EB5B88" w:rsidRDefault="00E40F98" w:rsidP="00E40F98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Czech Republic</w:t>
      </w:r>
      <w:r w:rsidR="00A769A4">
        <w:rPr>
          <w:i/>
          <w:lang w:val="en-GB"/>
        </w:rPr>
        <w:t xml:space="preserve"> nationals and</w:t>
      </w:r>
      <w:r w:rsidRPr="00EB5B88">
        <w:rPr>
          <w:i/>
          <w:lang w:val="en-GB"/>
        </w:rPr>
        <w:t xml:space="preserve"> </w:t>
      </w:r>
      <w:r w:rsidR="00922F6D" w:rsidRPr="00922F6D">
        <w:rPr>
          <w:i/>
          <w:lang w:val="en-GB"/>
        </w:rPr>
        <w:t>foreigners</w:t>
      </w:r>
      <w:r w:rsidR="00A769A4">
        <w:rPr>
          <w:i/>
          <w:lang w:val="en-GB"/>
        </w:rPr>
        <w:t xml:space="preserve"> with permanent</w:t>
      </w:r>
      <w:r w:rsidR="00922F6D">
        <w:rPr>
          <w:i/>
          <w:lang w:val="en-GB"/>
        </w:rPr>
        <w:t xml:space="preserve"> residence</w:t>
      </w:r>
      <w:r w:rsidR="00922F6D" w:rsidRPr="00922F6D">
        <w:rPr>
          <w:i/>
          <w:lang w:val="en-GB"/>
        </w:rPr>
        <w:t>,</w:t>
      </w:r>
      <w:r w:rsidR="00922F6D" w:rsidRPr="00EB5B88">
        <w:rPr>
          <w:i/>
          <w:lang w:val="en-GB"/>
        </w:rPr>
        <w:t xml:space="preserve"> </w:t>
      </w:r>
      <w:r w:rsidR="00A769A4">
        <w:rPr>
          <w:i/>
          <w:lang w:val="en-GB"/>
        </w:rPr>
        <w:t>the</w:t>
      </w:r>
      <w:r w:rsidR="00922F6D" w:rsidRPr="00922F6D">
        <w:rPr>
          <w:i/>
          <w:lang w:val="en-GB"/>
        </w:rPr>
        <w:t xml:space="preserve"> third-country nationals with visa for </w:t>
      </w:r>
      <w:r w:rsidR="00922F6D">
        <w:rPr>
          <w:i/>
          <w:lang w:val="en-GB"/>
        </w:rPr>
        <w:t xml:space="preserve">stay </w:t>
      </w:r>
      <w:r w:rsidR="00922F6D" w:rsidRPr="00922F6D">
        <w:rPr>
          <w:i/>
          <w:lang w:val="en-GB"/>
        </w:rPr>
        <w:t xml:space="preserve">over 90 days or long-term residence permit, </w:t>
      </w:r>
      <w:r w:rsidR="00A769A4">
        <w:rPr>
          <w:i/>
          <w:lang w:val="en-GB"/>
        </w:rPr>
        <w:t xml:space="preserve">the </w:t>
      </w:r>
      <w:r w:rsidR="00922F6D" w:rsidRPr="00922F6D">
        <w:rPr>
          <w:i/>
          <w:lang w:val="en-GB"/>
        </w:rPr>
        <w:t xml:space="preserve">EU </w:t>
      </w:r>
      <w:r w:rsidR="00A769A4">
        <w:rPr>
          <w:i/>
          <w:lang w:val="en-GB"/>
        </w:rPr>
        <w:t>nationals</w:t>
      </w:r>
      <w:r w:rsidR="00922F6D" w:rsidRPr="00922F6D">
        <w:rPr>
          <w:i/>
          <w:lang w:val="en-GB"/>
        </w:rPr>
        <w:t xml:space="preserve"> with temporary residence</w:t>
      </w:r>
      <w:r w:rsidR="00922F6D">
        <w:rPr>
          <w:i/>
          <w:lang w:val="en-GB"/>
        </w:rPr>
        <w:t xml:space="preserve"> </w:t>
      </w:r>
      <w:r w:rsidR="00A769A4">
        <w:rPr>
          <w:i/>
          <w:lang w:val="en-GB"/>
        </w:rPr>
        <w:t>in</w:t>
      </w:r>
      <w:r w:rsidR="00922F6D">
        <w:rPr>
          <w:i/>
          <w:lang w:val="en-GB"/>
        </w:rPr>
        <w:t xml:space="preserve"> the territory of the Czech Republic</w:t>
      </w:r>
      <w:r w:rsidR="00A769A4">
        <w:rPr>
          <w:i/>
          <w:lang w:val="en-GB"/>
        </w:rPr>
        <w:t>,</w:t>
      </w:r>
      <w:r w:rsidR="00922F6D" w:rsidRPr="00922F6D">
        <w:rPr>
          <w:i/>
          <w:lang w:val="en-GB"/>
        </w:rPr>
        <w:t xml:space="preserve"> and foreigners with asylum</w:t>
      </w:r>
      <w:r w:rsidR="00922F6D">
        <w:rPr>
          <w:i/>
          <w:lang w:val="en-GB"/>
        </w:rPr>
        <w:t xml:space="preserve"> granted</w:t>
      </w:r>
      <w:r w:rsidR="00922F6D" w:rsidRPr="00922F6D">
        <w:rPr>
          <w:i/>
          <w:lang w:val="en-GB"/>
        </w:rPr>
        <w:t>.</w:t>
      </w:r>
      <w:r w:rsidR="00922F6D">
        <w:rPr>
          <w:i/>
          <w:lang w:val="en-GB"/>
        </w:rPr>
        <w:t xml:space="preserve"> </w:t>
      </w:r>
      <w:r w:rsidRPr="00EB5B88">
        <w:rPr>
          <w:i/>
          <w:lang w:val="en-GB"/>
        </w:rPr>
        <w:t xml:space="preserve">The data </w:t>
      </w:r>
      <w:r w:rsidR="00065595">
        <w:rPr>
          <w:i/>
          <w:lang w:val="en-GB"/>
        </w:rPr>
        <w:t>take into account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 xml:space="preserve">Czech </w:t>
      </w:r>
      <w:r w:rsidR="00A769A4">
        <w:rPr>
          <w:i/>
          <w:lang w:val="en-GB"/>
        </w:rPr>
        <w:t>nationals</w:t>
      </w:r>
      <w:r>
        <w:rPr>
          <w:i/>
          <w:lang w:val="en-GB"/>
        </w:rPr>
        <w:t xml:space="preserve">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14:paraId="529BCD04" w14:textId="77777777"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5701E4">
        <w:rPr>
          <w:i/>
          <w:lang w:val="en-GB"/>
        </w:rPr>
        <w:t>9</w:t>
      </w:r>
      <w:r w:rsidRPr="00EB5B88">
        <w:rPr>
          <w:i/>
          <w:lang w:val="en-GB"/>
        </w:rPr>
        <w:t xml:space="preserve"> are preliminary. </w:t>
      </w:r>
    </w:p>
    <w:p w14:paraId="3E14FF2D" w14:textId="77777777" w:rsidR="00366052" w:rsidRDefault="00366052" w:rsidP="007221A1">
      <w:pPr>
        <w:pStyle w:val="Poznmky"/>
        <w:spacing w:before="60"/>
        <w:ind w:left="2948" w:hanging="2948"/>
        <w:rPr>
          <w:i/>
          <w:lang w:val="en-GB"/>
        </w:rPr>
      </w:pPr>
    </w:p>
    <w:p w14:paraId="468E2A54" w14:textId="77777777"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 xml:space="preserve">Mgr. Robert </w:t>
      </w:r>
      <w:proofErr w:type="spellStart"/>
      <w:r w:rsidR="00010616"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366052">
        <w:rPr>
          <w:i/>
          <w:lang w:val="en-GB"/>
        </w:rPr>
        <w:t>r</w:t>
      </w:r>
      <w:r w:rsidR="00010616">
        <w:rPr>
          <w:i/>
          <w:lang w:val="en-GB"/>
        </w:rPr>
        <w:t>obert.sanda</w:t>
      </w:r>
      <w:r w:rsidRPr="00EB5B88">
        <w:rPr>
          <w:i/>
          <w:lang w:val="en-GB"/>
        </w:rPr>
        <w:t>@czso.cz</w:t>
      </w:r>
    </w:p>
    <w:p w14:paraId="56FAAF35" w14:textId="77777777"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 xml:space="preserve">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14:paraId="6A206429" w14:textId="77777777" w:rsidR="00384CFF" w:rsidRDefault="007221A1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</w:r>
      <w:r w:rsidR="00384CFF" w:rsidRPr="00EB5B88">
        <w:rPr>
          <w:lang w:val="en-GB"/>
        </w:rPr>
        <w:t xml:space="preserve">Demographic statistics – results of processing statistical reports of </w:t>
      </w:r>
      <w:proofErr w:type="spellStart"/>
      <w:r w:rsidR="00384CFF" w:rsidRPr="00EB5B88">
        <w:rPr>
          <w:lang w:val="en-GB"/>
        </w:rPr>
        <w:t>Obyv</w:t>
      </w:r>
      <w:proofErr w:type="spellEnd"/>
      <w:r w:rsidR="00384CFF" w:rsidRPr="00EB5B88">
        <w:rPr>
          <w:lang w:val="en-GB"/>
        </w:rPr>
        <w:t xml:space="preserve"> series</w:t>
      </w:r>
    </w:p>
    <w:p w14:paraId="77AF65EA" w14:textId="77777777" w:rsidR="00384CFF" w:rsidRDefault="00384CFF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14:paraId="1EE5A6DD" w14:textId="77777777" w:rsidR="003D2745" w:rsidRPr="00EB5B88" w:rsidRDefault="003D2745" w:rsidP="003D2745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14:paraId="6B3F32A4" w14:textId="77777777" w:rsidR="00384CFF" w:rsidRPr="00EB5B88" w:rsidRDefault="00384CFF" w:rsidP="00384CFF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14:paraId="7286ACEB" w14:textId="0AB4114D" w:rsidR="007221A1" w:rsidRPr="00EB5B88" w:rsidRDefault="007221A1" w:rsidP="00384CFF">
      <w:pPr>
        <w:pStyle w:val="Poznamkytexty"/>
        <w:ind w:left="2948" w:hanging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A769A4">
        <w:rPr>
          <w:color w:val="auto"/>
          <w:lang w:val="en-GB"/>
        </w:rPr>
        <w:t>9</w:t>
      </w:r>
      <w:r>
        <w:rPr>
          <w:color w:val="auto"/>
          <w:lang w:val="en-GB"/>
        </w:rPr>
        <w:t xml:space="preserve"> </w:t>
      </w:r>
      <w:r w:rsidR="007B5F35">
        <w:rPr>
          <w:color w:val="auto"/>
          <w:lang w:val="en-GB"/>
        </w:rPr>
        <w:t>March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</w:t>
      </w:r>
      <w:r w:rsidR="005701E4">
        <w:rPr>
          <w:color w:val="auto"/>
          <w:lang w:val="en-GB"/>
        </w:rPr>
        <w:t>20</w:t>
      </w:r>
    </w:p>
    <w:p w14:paraId="33A4B094" w14:textId="77777777"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5701E4">
        <w:rPr>
          <w:lang w:val="en-GB"/>
        </w:rPr>
        <w:t>9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</w:t>
      </w:r>
      <w:r w:rsidR="007B5F35">
        <w:rPr>
          <w:lang w:val="en-GB"/>
        </w:rPr>
        <w:t>year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5701E4">
        <w:rPr>
          <w:lang w:val="en-GB"/>
        </w:rPr>
        <w:t>9</w:t>
      </w:r>
      <w:r w:rsidR="00F56F3F" w:rsidRPr="00DA21A9">
        <w:rPr>
          <w:color w:val="auto"/>
          <w:lang w:val="en-GB"/>
        </w:rPr>
        <w:t xml:space="preserve"> </w:t>
      </w:r>
    </w:p>
    <w:p w14:paraId="5016E552" w14:textId="77777777" w:rsidR="007221A1" w:rsidRPr="003A6FB1" w:rsidRDefault="00384CF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</w:p>
    <w:p w14:paraId="1968668A" w14:textId="77777777"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7B5F35">
        <w:rPr>
          <w:lang w:val="en-GB"/>
        </w:rPr>
        <w:t>12</w:t>
      </w:r>
      <w:r w:rsidR="00366052">
        <w:rPr>
          <w:lang w:val="en-GB"/>
        </w:rPr>
        <w:t xml:space="preserve"> </w:t>
      </w:r>
      <w:r w:rsidR="007B5F35">
        <w:rPr>
          <w:lang w:val="en-GB"/>
        </w:rPr>
        <w:t>June</w:t>
      </w:r>
      <w:r w:rsidRPr="00EB5B88">
        <w:rPr>
          <w:lang w:val="en-GB"/>
        </w:rPr>
        <w:t xml:space="preserve"> 20</w:t>
      </w:r>
      <w:r w:rsidR="005701E4">
        <w:rPr>
          <w:lang w:val="en-GB"/>
        </w:rPr>
        <w:t>20</w:t>
      </w:r>
    </w:p>
    <w:p w14:paraId="55327740" w14:textId="77777777"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14:paraId="0C15B828" w14:textId="77777777"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lastRenderedPageBreak/>
        <w:t>Annexes:</w:t>
      </w:r>
    </w:p>
    <w:p w14:paraId="38468B35" w14:textId="77777777"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14:paraId="05573E55" w14:textId="77777777" w:rsidR="007221A1" w:rsidRDefault="007221A1" w:rsidP="007221A1">
      <w:pPr>
        <w:pStyle w:val="Zkladntextodsazen"/>
        <w:spacing w:after="60" w:line="240" w:lineRule="exact"/>
        <w:ind w:left="0"/>
      </w:pPr>
    </w:p>
    <w:sectPr w:rsidR="007221A1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DF20" w14:textId="77777777" w:rsidR="005E2EFF" w:rsidRDefault="005E2EFF" w:rsidP="00BA6370">
      <w:r>
        <w:separator/>
      </w:r>
    </w:p>
  </w:endnote>
  <w:endnote w:type="continuationSeparator" w:id="0">
    <w:p w14:paraId="476BA8C0" w14:textId="77777777" w:rsidR="005E2EFF" w:rsidRDefault="005E2E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2AA7" w14:textId="77777777" w:rsidR="003D0499" w:rsidRDefault="00E24C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E35FA" wp14:editId="02D9870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FB61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6A3A93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755E12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C465A" w14:textId="77777777" w:rsidR="00380178" w:rsidRPr="00BC2B50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7147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2</w: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E35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2FB61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6A3A93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755E12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4AC465A" w14:textId="77777777" w:rsidR="00380178" w:rsidRPr="00BC2B50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7147">
                      <w:rPr>
                        <w:rFonts w:cs="Arial"/>
                        <w:noProof/>
                        <w:szCs w:val="15"/>
                        <w:lang w:val="de-DE"/>
                      </w:rPr>
                      <w:t>2</w: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1DA46E" wp14:editId="0239F3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96CCB6" id="Přímá spojnice 2" o:spid="_x0000_s1026" style="position:absolute;flip:y;z-index: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3DFB" w14:textId="77777777" w:rsidR="005E2EFF" w:rsidRDefault="005E2EFF" w:rsidP="00BA6370">
      <w:r>
        <w:separator/>
      </w:r>
    </w:p>
  </w:footnote>
  <w:footnote w:type="continuationSeparator" w:id="0">
    <w:p w14:paraId="3BC88A16" w14:textId="77777777" w:rsidR="005E2EFF" w:rsidRDefault="005E2E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D549" w14:textId="77777777" w:rsidR="003D0499" w:rsidRDefault="00E24C2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F7144B" wp14:editId="03D255B2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220FE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1"/>
    <w:rsid w:val="00002C0A"/>
    <w:rsid w:val="00002DC1"/>
    <w:rsid w:val="00010616"/>
    <w:rsid w:val="000149AA"/>
    <w:rsid w:val="000152A1"/>
    <w:rsid w:val="000213DB"/>
    <w:rsid w:val="00024CBF"/>
    <w:rsid w:val="00030206"/>
    <w:rsid w:val="00030BEC"/>
    <w:rsid w:val="000338F4"/>
    <w:rsid w:val="00037624"/>
    <w:rsid w:val="0004065E"/>
    <w:rsid w:val="00043BF4"/>
    <w:rsid w:val="00046FAC"/>
    <w:rsid w:val="00055A8C"/>
    <w:rsid w:val="00056F80"/>
    <w:rsid w:val="00063A71"/>
    <w:rsid w:val="00065595"/>
    <w:rsid w:val="000666AD"/>
    <w:rsid w:val="00067B7D"/>
    <w:rsid w:val="00076808"/>
    <w:rsid w:val="0007772D"/>
    <w:rsid w:val="000843A5"/>
    <w:rsid w:val="00091722"/>
    <w:rsid w:val="00091823"/>
    <w:rsid w:val="000A1A49"/>
    <w:rsid w:val="000A2095"/>
    <w:rsid w:val="000A579B"/>
    <w:rsid w:val="000B12F3"/>
    <w:rsid w:val="000B142B"/>
    <w:rsid w:val="000B63AE"/>
    <w:rsid w:val="000B6F63"/>
    <w:rsid w:val="000D2553"/>
    <w:rsid w:val="000D2EA5"/>
    <w:rsid w:val="000D7F46"/>
    <w:rsid w:val="000E4FAD"/>
    <w:rsid w:val="000E6491"/>
    <w:rsid w:val="000F6542"/>
    <w:rsid w:val="00101A9B"/>
    <w:rsid w:val="00102CE8"/>
    <w:rsid w:val="00106821"/>
    <w:rsid w:val="00111884"/>
    <w:rsid w:val="0011360A"/>
    <w:rsid w:val="00116ED1"/>
    <w:rsid w:val="00123849"/>
    <w:rsid w:val="00123FBE"/>
    <w:rsid w:val="00124380"/>
    <w:rsid w:val="00131C8A"/>
    <w:rsid w:val="001322CA"/>
    <w:rsid w:val="0013242C"/>
    <w:rsid w:val="0013567C"/>
    <w:rsid w:val="001368CD"/>
    <w:rsid w:val="001404AB"/>
    <w:rsid w:val="0014616D"/>
    <w:rsid w:val="0015746A"/>
    <w:rsid w:val="0015752C"/>
    <w:rsid w:val="00161926"/>
    <w:rsid w:val="00165F8D"/>
    <w:rsid w:val="00170CE8"/>
    <w:rsid w:val="0017231D"/>
    <w:rsid w:val="00173193"/>
    <w:rsid w:val="00174673"/>
    <w:rsid w:val="00174B63"/>
    <w:rsid w:val="00176E26"/>
    <w:rsid w:val="0018061F"/>
    <w:rsid w:val="001810DC"/>
    <w:rsid w:val="00187147"/>
    <w:rsid w:val="00191C6D"/>
    <w:rsid w:val="00196326"/>
    <w:rsid w:val="001A02FA"/>
    <w:rsid w:val="001A114F"/>
    <w:rsid w:val="001A43E8"/>
    <w:rsid w:val="001A5BF4"/>
    <w:rsid w:val="001A6878"/>
    <w:rsid w:val="001B45C6"/>
    <w:rsid w:val="001B607F"/>
    <w:rsid w:val="001B7093"/>
    <w:rsid w:val="001C5111"/>
    <w:rsid w:val="001C71FD"/>
    <w:rsid w:val="001D03F9"/>
    <w:rsid w:val="001D369A"/>
    <w:rsid w:val="001D3D0A"/>
    <w:rsid w:val="001E098A"/>
    <w:rsid w:val="001E1D52"/>
    <w:rsid w:val="001E267D"/>
    <w:rsid w:val="001E2F6C"/>
    <w:rsid w:val="001E34AC"/>
    <w:rsid w:val="001F08B3"/>
    <w:rsid w:val="001F381D"/>
    <w:rsid w:val="0020222D"/>
    <w:rsid w:val="00203930"/>
    <w:rsid w:val="00205A11"/>
    <w:rsid w:val="00205EBB"/>
    <w:rsid w:val="002070FB"/>
    <w:rsid w:val="00211A9E"/>
    <w:rsid w:val="00213729"/>
    <w:rsid w:val="002406FA"/>
    <w:rsid w:val="00241C22"/>
    <w:rsid w:val="00242603"/>
    <w:rsid w:val="0025064F"/>
    <w:rsid w:val="002552B6"/>
    <w:rsid w:val="002552F2"/>
    <w:rsid w:val="00262FDA"/>
    <w:rsid w:val="0026325A"/>
    <w:rsid w:val="0027150E"/>
    <w:rsid w:val="00271A22"/>
    <w:rsid w:val="0027564A"/>
    <w:rsid w:val="00277F6F"/>
    <w:rsid w:val="0028170D"/>
    <w:rsid w:val="00285A19"/>
    <w:rsid w:val="00287ABF"/>
    <w:rsid w:val="00297900"/>
    <w:rsid w:val="002A4B1F"/>
    <w:rsid w:val="002B117A"/>
    <w:rsid w:val="002B1371"/>
    <w:rsid w:val="002B2E47"/>
    <w:rsid w:val="002B6559"/>
    <w:rsid w:val="002C57D4"/>
    <w:rsid w:val="002D37F5"/>
    <w:rsid w:val="002D425E"/>
    <w:rsid w:val="002D49CB"/>
    <w:rsid w:val="002E3141"/>
    <w:rsid w:val="002F28A2"/>
    <w:rsid w:val="002F2B94"/>
    <w:rsid w:val="002F39D3"/>
    <w:rsid w:val="002F3CEA"/>
    <w:rsid w:val="002F4638"/>
    <w:rsid w:val="002F7761"/>
    <w:rsid w:val="00310E1B"/>
    <w:rsid w:val="0031159B"/>
    <w:rsid w:val="00312DD2"/>
    <w:rsid w:val="00320033"/>
    <w:rsid w:val="00320F4C"/>
    <w:rsid w:val="00321217"/>
    <w:rsid w:val="00322D8D"/>
    <w:rsid w:val="0032398D"/>
    <w:rsid w:val="003301A3"/>
    <w:rsid w:val="003356AB"/>
    <w:rsid w:val="003414AB"/>
    <w:rsid w:val="00343D1B"/>
    <w:rsid w:val="00345EDB"/>
    <w:rsid w:val="003471F1"/>
    <w:rsid w:val="00361F92"/>
    <w:rsid w:val="0036294D"/>
    <w:rsid w:val="003647FE"/>
    <w:rsid w:val="00366052"/>
    <w:rsid w:val="0036777B"/>
    <w:rsid w:val="00370B28"/>
    <w:rsid w:val="00372024"/>
    <w:rsid w:val="00380178"/>
    <w:rsid w:val="0038282A"/>
    <w:rsid w:val="00384CFF"/>
    <w:rsid w:val="00385D1D"/>
    <w:rsid w:val="00386A0B"/>
    <w:rsid w:val="00394C08"/>
    <w:rsid w:val="00397580"/>
    <w:rsid w:val="003A2354"/>
    <w:rsid w:val="003A45C8"/>
    <w:rsid w:val="003A6FB1"/>
    <w:rsid w:val="003A7E0E"/>
    <w:rsid w:val="003B7F42"/>
    <w:rsid w:val="003C2DCF"/>
    <w:rsid w:val="003C3028"/>
    <w:rsid w:val="003C3372"/>
    <w:rsid w:val="003C7FE7"/>
    <w:rsid w:val="003D0499"/>
    <w:rsid w:val="003D2745"/>
    <w:rsid w:val="003D3576"/>
    <w:rsid w:val="003F526A"/>
    <w:rsid w:val="003F6C15"/>
    <w:rsid w:val="00402D93"/>
    <w:rsid w:val="00405244"/>
    <w:rsid w:val="004054D7"/>
    <w:rsid w:val="004108C9"/>
    <w:rsid w:val="00412BBD"/>
    <w:rsid w:val="0041387D"/>
    <w:rsid w:val="00414B22"/>
    <w:rsid w:val="00421D95"/>
    <w:rsid w:val="0042429D"/>
    <w:rsid w:val="004360DE"/>
    <w:rsid w:val="0043686E"/>
    <w:rsid w:val="00436D82"/>
    <w:rsid w:val="004436EE"/>
    <w:rsid w:val="0045547F"/>
    <w:rsid w:val="00462224"/>
    <w:rsid w:val="004649D2"/>
    <w:rsid w:val="00467C64"/>
    <w:rsid w:val="004704A7"/>
    <w:rsid w:val="0047383D"/>
    <w:rsid w:val="00473B03"/>
    <w:rsid w:val="00477968"/>
    <w:rsid w:val="00482C9F"/>
    <w:rsid w:val="00486D7C"/>
    <w:rsid w:val="004911F1"/>
    <w:rsid w:val="004920AD"/>
    <w:rsid w:val="004A02B2"/>
    <w:rsid w:val="004A2BDE"/>
    <w:rsid w:val="004A3824"/>
    <w:rsid w:val="004A6B47"/>
    <w:rsid w:val="004B3ABD"/>
    <w:rsid w:val="004C0197"/>
    <w:rsid w:val="004D05B3"/>
    <w:rsid w:val="004D1525"/>
    <w:rsid w:val="004D1941"/>
    <w:rsid w:val="004D4A96"/>
    <w:rsid w:val="004E20C5"/>
    <w:rsid w:val="004E3465"/>
    <w:rsid w:val="004E479E"/>
    <w:rsid w:val="004E4F59"/>
    <w:rsid w:val="004E51A5"/>
    <w:rsid w:val="004F0592"/>
    <w:rsid w:val="004F18F8"/>
    <w:rsid w:val="004F6964"/>
    <w:rsid w:val="004F78E6"/>
    <w:rsid w:val="0050750E"/>
    <w:rsid w:val="00512D99"/>
    <w:rsid w:val="00516577"/>
    <w:rsid w:val="00525CD0"/>
    <w:rsid w:val="005279E6"/>
    <w:rsid w:val="00531DBB"/>
    <w:rsid w:val="00533D3A"/>
    <w:rsid w:val="00535A20"/>
    <w:rsid w:val="00541AA7"/>
    <w:rsid w:val="00547611"/>
    <w:rsid w:val="00550F67"/>
    <w:rsid w:val="005510CC"/>
    <w:rsid w:val="00553C5B"/>
    <w:rsid w:val="00554AD4"/>
    <w:rsid w:val="00564213"/>
    <w:rsid w:val="005701DC"/>
    <w:rsid w:val="005701E4"/>
    <w:rsid w:val="00574836"/>
    <w:rsid w:val="0058606D"/>
    <w:rsid w:val="00587C4F"/>
    <w:rsid w:val="0059712F"/>
    <w:rsid w:val="005B2500"/>
    <w:rsid w:val="005B46D8"/>
    <w:rsid w:val="005C7166"/>
    <w:rsid w:val="005C73D0"/>
    <w:rsid w:val="005E1AA4"/>
    <w:rsid w:val="005E2EFF"/>
    <w:rsid w:val="005F79FB"/>
    <w:rsid w:val="00604406"/>
    <w:rsid w:val="00604B52"/>
    <w:rsid w:val="00605F4A"/>
    <w:rsid w:val="006071C0"/>
    <w:rsid w:val="00607822"/>
    <w:rsid w:val="006103AA"/>
    <w:rsid w:val="00612CF5"/>
    <w:rsid w:val="00613BBF"/>
    <w:rsid w:val="00621A2A"/>
    <w:rsid w:val="00622B80"/>
    <w:rsid w:val="006259A1"/>
    <w:rsid w:val="00630C46"/>
    <w:rsid w:val="00635C38"/>
    <w:rsid w:val="00637BC4"/>
    <w:rsid w:val="00640E47"/>
    <w:rsid w:val="0064139A"/>
    <w:rsid w:val="0064297C"/>
    <w:rsid w:val="00645403"/>
    <w:rsid w:val="00646F14"/>
    <w:rsid w:val="0065237A"/>
    <w:rsid w:val="00655DE3"/>
    <w:rsid w:val="006601DC"/>
    <w:rsid w:val="0066236F"/>
    <w:rsid w:val="00671EE2"/>
    <w:rsid w:val="00673934"/>
    <w:rsid w:val="00675DCD"/>
    <w:rsid w:val="006771CD"/>
    <w:rsid w:val="00685113"/>
    <w:rsid w:val="00687396"/>
    <w:rsid w:val="00693483"/>
    <w:rsid w:val="00693F62"/>
    <w:rsid w:val="00694ED2"/>
    <w:rsid w:val="00696EF3"/>
    <w:rsid w:val="006A0332"/>
    <w:rsid w:val="006A68AA"/>
    <w:rsid w:val="006B6AF7"/>
    <w:rsid w:val="006C284A"/>
    <w:rsid w:val="006C50B8"/>
    <w:rsid w:val="006D03AD"/>
    <w:rsid w:val="006D0E42"/>
    <w:rsid w:val="006D5987"/>
    <w:rsid w:val="006D5C60"/>
    <w:rsid w:val="006D5DC7"/>
    <w:rsid w:val="006E024F"/>
    <w:rsid w:val="006E4E81"/>
    <w:rsid w:val="006F2A00"/>
    <w:rsid w:val="006F60F6"/>
    <w:rsid w:val="0070342F"/>
    <w:rsid w:val="0070615C"/>
    <w:rsid w:val="00707A3E"/>
    <w:rsid w:val="00707F7D"/>
    <w:rsid w:val="00712573"/>
    <w:rsid w:val="0071572B"/>
    <w:rsid w:val="00716CDC"/>
    <w:rsid w:val="00717AAB"/>
    <w:rsid w:val="00717EC5"/>
    <w:rsid w:val="00721F08"/>
    <w:rsid w:val="007221A1"/>
    <w:rsid w:val="00724C81"/>
    <w:rsid w:val="0075040F"/>
    <w:rsid w:val="00752400"/>
    <w:rsid w:val="00754FD1"/>
    <w:rsid w:val="00755D8B"/>
    <w:rsid w:val="00763787"/>
    <w:rsid w:val="00766F3C"/>
    <w:rsid w:val="0077070A"/>
    <w:rsid w:val="00771F12"/>
    <w:rsid w:val="00773B7D"/>
    <w:rsid w:val="0077442D"/>
    <w:rsid w:val="00774BEC"/>
    <w:rsid w:val="007755B6"/>
    <w:rsid w:val="007771FB"/>
    <w:rsid w:val="00792302"/>
    <w:rsid w:val="007A0CA5"/>
    <w:rsid w:val="007A40E1"/>
    <w:rsid w:val="007A57F2"/>
    <w:rsid w:val="007B1333"/>
    <w:rsid w:val="007B5F35"/>
    <w:rsid w:val="007C31A0"/>
    <w:rsid w:val="007C5BC9"/>
    <w:rsid w:val="007D703E"/>
    <w:rsid w:val="007E065F"/>
    <w:rsid w:val="007E3364"/>
    <w:rsid w:val="007F22B6"/>
    <w:rsid w:val="007F373B"/>
    <w:rsid w:val="007F3AC8"/>
    <w:rsid w:val="007F4AEB"/>
    <w:rsid w:val="007F75B2"/>
    <w:rsid w:val="007F7A1D"/>
    <w:rsid w:val="0080119E"/>
    <w:rsid w:val="00803075"/>
    <w:rsid w:val="008043C4"/>
    <w:rsid w:val="00805398"/>
    <w:rsid w:val="008214CE"/>
    <w:rsid w:val="00824B27"/>
    <w:rsid w:val="0082663A"/>
    <w:rsid w:val="00831B1B"/>
    <w:rsid w:val="00843BB7"/>
    <w:rsid w:val="00844F33"/>
    <w:rsid w:val="0084596F"/>
    <w:rsid w:val="0085447A"/>
    <w:rsid w:val="00855FB3"/>
    <w:rsid w:val="00861D0E"/>
    <w:rsid w:val="00861F87"/>
    <w:rsid w:val="0086572E"/>
    <w:rsid w:val="00867569"/>
    <w:rsid w:val="008676AC"/>
    <w:rsid w:val="00873C81"/>
    <w:rsid w:val="00885C0D"/>
    <w:rsid w:val="00890FBD"/>
    <w:rsid w:val="00893D3A"/>
    <w:rsid w:val="008A3BCF"/>
    <w:rsid w:val="008A4CA1"/>
    <w:rsid w:val="008A750A"/>
    <w:rsid w:val="008B05EA"/>
    <w:rsid w:val="008B3970"/>
    <w:rsid w:val="008B560A"/>
    <w:rsid w:val="008C384C"/>
    <w:rsid w:val="008D0F11"/>
    <w:rsid w:val="008E1693"/>
    <w:rsid w:val="008E6830"/>
    <w:rsid w:val="008E70CC"/>
    <w:rsid w:val="008F73B4"/>
    <w:rsid w:val="009035E8"/>
    <w:rsid w:val="00907FDB"/>
    <w:rsid w:val="00911E01"/>
    <w:rsid w:val="00912510"/>
    <w:rsid w:val="00913DF2"/>
    <w:rsid w:val="00922F6D"/>
    <w:rsid w:val="0092495C"/>
    <w:rsid w:val="00935672"/>
    <w:rsid w:val="00937477"/>
    <w:rsid w:val="00940A89"/>
    <w:rsid w:val="00944AE4"/>
    <w:rsid w:val="00950034"/>
    <w:rsid w:val="009512C3"/>
    <w:rsid w:val="0095341A"/>
    <w:rsid w:val="0096144A"/>
    <w:rsid w:val="009631D7"/>
    <w:rsid w:val="009644D7"/>
    <w:rsid w:val="0097107D"/>
    <w:rsid w:val="00971374"/>
    <w:rsid w:val="0097457D"/>
    <w:rsid w:val="00974AB3"/>
    <w:rsid w:val="00975C7A"/>
    <w:rsid w:val="00980F29"/>
    <w:rsid w:val="00984553"/>
    <w:rsid w:val="009853DB"/>
    <w:rsid w:val="00985947"/>
    <w:rsid w:val="00990617"/>
    <w:rsid w:val="00991E76"/>
    <w:rsid w:val="00997616"/>
    <w:rsid w:val="009A4877"/>
    <w:rsid w:val="009B55B1"/>
    <w:rsid w:val="009B5FF9"/>
    <w:rsid w:val="009C16D2"/>
    <w:rsid w:val="009C774D"/>
    <w:rsid w:val="009C7DEA"/>
    <w:rsid w:val="009D6282"/>
    <w:rsid w:val="009E2B1E"/>
    <w:rsid w:val="009E39C5"/>
    <w:rsid w:val="009E609F"/>
    <w:rsid w:val="009F08AC"/>
    <w:rsid w:val="009F100A"/>
    <w:rsid w:val="009F235C"/>
    <w:rsid w:val="00A06D65"/>
    <w:rsid w:val="00A07BA7"/>
    <w:rsid w:val="00A07E51"/>
    <w:rsid w:val="00A2005B"/>
    <w:rsid w:val="00A31BB7"/>
    <w:rsid w:val="00A3672F"/>
    <w:rsid w:val="00A3727C"/>
    <w:rsid w:val="00A4017F"/>
    <w:rsid w:val="00A4343D"/>
    <w:rsid w:val="00A43D14"/>
    <w:rsid w:val="00A45595"/>
    <w:rsid w:val="00A502F1"/>
    <w:rsid w:val="00A53882"/>
    <w:rsid w:val="00A56310"/>
    <w:rsid w:val="00A60F06"/>
    <w:rsid w:val="00A66E23"/>
    <w:rsid w:val="00A70A83"/>
    <w:rsid w:val="00A769A4"/>
    <w:rsid w:val="00A81855"/>
    <w:rsid w:val="00A81EB3"/>
    <w:rsid w:val="00AB468D"/>
    <w:rsid w:val="00AB6196"/>
    <w:rsid w:val="00AB7D5D"/>
    <w:rsid w:val="00AB7F64"/>
    <w:rsid w:val="00AC2BA8"/>
    <w:rsid w:val="00AC3140"/>
    <w:rsid w:val="00AD5B2D"/>
    <w:rsid w:val="00B00C1D"/>
    <w:rsid w:val="00B04BEA"/>
    <w:rsid w:val="00B077B7"/>
    <w:rsid w:val="00B1182F"/>
    <w:rsid w:val="00B173AF"/>
    <w:rsid w:val="00B176EA"/>
    <w:rsid w:val="00B17754"/>
    <w:rsid w:val="00B26C3D"/>
    <w:rsid w:val="00B37AB7"/>
    <w:rsid w:val="00B4065F"/>
    <w:rsid w:val="00B522C0"/>
    <w:rsid w:val="00B632CC"/>
    <w:rsid w:val="00B71F23"/>
    <w:rsid w:val="00B727CB"/>
    <w:rsid w:val="00B836A4"/>
    <w:rsid w:val="00B84AD0"/>
    <w:rsid w:val="00B87A2E"/>
    <w:rsid w:val="00B9343F"/>
    <w:rsid w:val="00B945C9"/>
    <w:rsid w:val="00B964FF"/>
    <w:rsid w:val="00BA12F1"/>
    <w:rsid w:val="00BA1F05"/>
    <w:rsid w:val="00BA439F"/>
    <w:rsid w:val="00BA560E"/>
    <w:rsid w:val="00BA5CFB"/>
    <w:rsid w:val="00BA6370"/>
    <w:rsid w:val="00BB740B"/>
    <w:rsid w:val="00BC06B2"/>
    <w:rsid w:val="00BC0DCE"/>
    <w:rsid w:val="00BC10DD"/>
    <w:rsid w:val="00BC2B50"/>
    <w:rsid w:val="00BC4E50"/>
    <w:rsid w:val="00BC5A35"/>
    <w:rsid w:val="00BD5E6E"/>
    <w:rsid w:val="00BD6B5A"/>
    <w:rsid w:val="00BE0F05"/>
    <w:rsid w:val="00BE2D26"/>
    <w:rsid w:val="00BE3F48"/>
    <w:rsid w:val="00BE4286"/>
    <w:rsid w:val="00BF1FEC"/>
    <w:rsid w:val="00BF26CC"/>
    <w:rsid w:val="00BF3095"/>
    <w:rsid w:val="00BF3846"/>
    <w:rsid w:val="00C008AB"/>
    <w:rsid w:val="00C22548"/>
    <w:rsid w:val="00C2271A"/>
    <w:rsid w:val="00C269D4"/>
    <w:rsid w:val="00C33F7A"/>
    <w:rsid w:val="00C36A16"/>
    <w:rsid w:val="00C37267"/>
    <w:rsid w:val="00C4160D"/>
    <w:rsid w:val="00C41911"/>
    <w:rsid w:val="00C43F28"/>
    <w:rsid w:val="00C50143"/>
    <w:rsid w:val="00C64A2A"/>
    <w:rsid w:val="00C7519F"/>
    <w:rsid w:val="00C83DE9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5027"/>
    <w:rsid w:val="00CC6F8E"/>
    <w:rsid w:val="00CD0A28"/>
    <w:rsid w:val="00CD1C4E"/>
    <w:rsid w:val="00CD41D3"/>
    <w:rsid w:val="00CD5850"/>
    <w:rsid w:val="00CE228C"/>
    <w:rsid w:val="00CE26F9"/>
    <w:rsid w:val="00CE634A"/>
    <w:rsid w:val="00CE71D9"/>
    <w:rsid w:val="00CF545B"/>
    <w:rsid w:val="00CF5D9C"/>
    <w:rsid w:val="00D02630"/>
    <w:rsid w:val="00D02A9F"/>
    <w:rsid w:val="00D13289"/>
    <w:rsid w:val="00D14045"/>
    <w:rsid w:val="00D209A7"/>
    <w:rsid w:val="00D26363"/>
    <w:rsid w:val="00D269FC"/>
    <w:rsid w:val="00D27D69"/>
    <w:rsid w:val="00D33C7D"/>
    <w:rsid w:val="00D37181"/>
    <w:rsid w:val="00D42678"/>
    <w:rsid w:val="00D442F1"/>
    <w:rsid w:val="00D448C2"/>
    <w:rsid w:val="00D46183"/>
    <w:rsid w:val="00D46D89"/>
    <w:rsid w:val="00D666C3"/>
    <w:rsid w:val="00D66B3D"/>
    <w:rsid w:val="00D66F3A"/>
    <w:rsid w:val="00D7165A"/>
    <w:rsid w:val="00D71CFB"/>
    <w:rsid w:val="00D736BF"/>
    <w:rsid w:val="00D753C4"/>
    <w:rsid w:val="00D763AF"/>
    <w:rsid w:val="00D76A5B"/>
    <w:rsid w:val="00D811AB"/>
    <w:rsid w:val="00D83F30"/>
    <w:rsid w:val="00D90580"/>
    <w:rsid w:val="00D95895"/>
    <w:rsid w:val="00DA0F88"/>
    <w:rsid w:val="00DA21A9"/>
    <w:rsid w:val="00DA292A"/>
    <w:rsid w:val="00DA690F"/>
    <w:rsid w:val="00DB40A4"/>
    <w:rsid w:val="00DB783C"/>
    <w:rsid w:val="00DD1441"/>
    <w:rsid w:val="00DD2F69"/>
    <w:rsid w:val="00DD3670"/>
    <w:rsid w:val="00DF46FF"/>
    <w:rsid w:val="00DF47FE"/>
    <w:rsid w:val="00DF5C2D"/>
    <w:rsid w:val="00E0156A"/>
    <w:rsid w:val="00E02B53"/>
    <w:rsid w:val="00E05D41"/>
    <w:rsid w:val="00E06841"/>
    <w:rsid w:val="00E11AC8"/>
    <w:rsid w:val="00E21297"/>
    <w:rsid w:val="00E2345B"/>
    <w:rsid w:val="00E24C21"/>
    <w:rsid w:val="00E25783"/>
    <w:rsid w:val="00E25966"/>
    <w:rsid w:val="00E26704"/>
    <w:rsid w:val="00E27300"/>
    <w:rsid w:val="00E30FEB"/>
    <w:rsid w:val="00E31980"/>
    <w:rsid w:val="00E36DD7"/>
    <w:rsid w:val="00E40F98"/>
    <w:rsid w:val="00E528B3"/>
    <w:rsid w:val="00E54EFE"/>
    <w:rsid w:val="00E55201"/>
    <w:rsid w:val="00E56342"/>
    <w:rsid w:val="00E60B26"/>
    <w:rsid w:val="00E6423C"/>
    <w:rsid w:val="00E7063C"/>
    <w:rsid w:val="00E711F5"/>
    <w:rsid w:val="00E71483"/>
    <w:rsid w:val="00E74B45"/>
    <w:rsid w:val="00E807D3"/>
    <w:rsid w:val="00E855D5"/>
    <w:rsid w:val="00E8581D"/>
    <w:rsid w:val="00E85B09"/>
    <w:rsid w:val="00E93830"/>
    <w:rsid w:val="00E93962"/>
    <w:rsid w:val="00E93E0E"/>
    <w:rsid w:val="00EA37CE"/>
    <w:rsid w:val="00EA4237"/>
    <w:rsid w:val="00EA6D4D"/>
    <w:rsid w:val="00EB0E6E"/>
    <w:rsid w:val="00EB1A25"/>
    <w:rsid w:val="00EB1ED3"/>
    <w:rsid w:val="00EB4FA3"/>
    <w:rsid w:val="00EC6073"/>
    <w:rsid w:val="00ED00E5"/>
    <w:rsid w:val="00ED308D"/>
    <w:rsid w:val="00ED6D2A"/>
    <w:rsid w:val="00EE193B"/>
    <w:rsid w:val="00EE70B7"/>
    <w:rsid w:val="00EE75A5"/>
    <w:rsid w:val="00EF3D4F"/>
    <w:rsid w:val="00F01B40"/>
    <w:rsid w:val="00F1369B"/>
    <w:rsid w:val="00F14936"/>
    <w:rsid w:val="00F14BDB"/>
    <w:rsid w:val="00F16068"/>
    <w:rsid w:val="00F20608"/>
    <w:rsid w:val="00F239E2"/>
    <w:rsid w:val="00F314B7"/>
    <w:rsid w:val="00F346DC"/>
    <w:rsid w:val="00F429ED"/>
    <w:rsid w:val="00F447EB"/>
    <w:rsid w:val="00F4559E"/>
    <w:rsid w:val="00F45DDD"/>
    <w:rsid w:val="00F521D5"/>
    <w:rsid w:val="00F5535C"/>
    <w:rsid w:val="00F56F3F"/>
    <w:rsid w:val="00F63983"/>
    <w:rsid w:val="00F67C91"/>
    <w:rsid w:val="00F729FB"/>
    <w:rsid w:val="00F7342F"/>
    <w:rsid w:val="00F73BB9"/>
    <w:rsid w:val="00F77C84"/>
    <w:rsid w:val="00F80103"/>
    <w:rsid w:val="00F83C49"/>
    <w:rsid w:val="00F84C23"/>
    <w:rsid w:val="00F94AB5"/>
    <w:rsid w:val="00F962C3"/>
    <w:rsid w:val="00FA160D"/>
    <w:rsid w:val="00FA654B"/>
    <w:rsid w:val="00FB3A3A"/>
    <w:rsid w:val="00FB687C"/>
    <w:rsid w:val="00FC7F3D"/>
    <w:rsid w:val="00FE114D"/>
    <w:rsid w:val="00FF1D6B"/>
    <w:rsid w:val="00FF74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97D3"/>
  <w15:docId w15:val="{5031AB16-B59B-CB40-8D31-13FE9C9D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d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3F1A-BFF8-4067-9AAD-FC5F4C2A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3</cp:revision>
  <cp:lastPrinted>2019-03-20T06:37:00Z</cp:lastPrinted>
  <dcterms:created xsi:type="dcterms:W3CDTF">2020-03-18T15:55:00Z</dcterms:created>
  <dcterms:modified xsi:type="dcterms:W3CDTF">2020-03-19T10:43:00Z</dcterms:modified>
</cp:coreProperties>
</file>