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6484E" w:rsidP="00AE6D5B">
      <w:pPr>
        <w:pStyle w:val="Datum"/>
      </w:pPr>
      <w:r>
        <w:t>1</w:t>
      </w:r>
      <w:r w:rsidR="009F2234">
        <w:t>1</w:t>
      </w:r>
      <w:r>
        <w:t>. března</w:t>
      </w:r>
      <w:r w:rsidR="00AF776C">
        <w:t xml:space="preserve"> 2019</w:t>
      </w:r>
    </w:p>
    <w:p w:rsidR="00867569" w:rsidRPr="00AE6D5B" w:rsidRDefault="009F2234" w:rsidP="00AE6D5B">
      <w:pPr>
        <w:pStyle w:val="Nzev"/>
      </w:pPr>
      <w:r w:rsidRPr="009F2234">
        <w:t>Meziroční růst cen zahraničního obchodu pokračoval</w:t>
      </w:r>
    </w:p>
    <w:p w:rsidR="008202DD" w:rsidRDefault="00DB0263" w:rsidP="008202DD">
      <w:pPr>
        <w:pStyle w:val="Perex"/>
        <w:spacing w:after="0"/>
      </w:pPr>
      <w:r w:rsidRPr="00DB0263">
        <w:t>V lednu 2019 se vývozní ceny meziměsíčně snížily o 0,3 %, dovozní ceny o 0,6 %. Směnné relace dosáhly hodnoty 100,3 %. Meziročně se vývozní ceny zvýšily o 2,8 %, dovozní ceny o 2,4 %. Směnné relace dosáhly hodnoty 100,4 %.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DB0263">
      <w:r w:rsidRPr="00AF776C">
        <w:rPr>
          <w:i/>
        </w:rPr>
        <w:t>„</w:t>
      </w:r>
      <w:r w:rsidR="00DB0263" w:rsidRPr="00DB0263">
        <w:rPr>
          <w:i/>
        </w:rPr>
        <w:t>Meziroční růst cen v zahraničním obchodu v lednu pokračoval, a to jak na straně vývozu, tak i dovozu. Největší vliv na to měly především ceny strojů a dop</w:t>
      </w:r>
      <w:r w:rsidR="00DB0263">
        <w:rPr>
          <w:i/>
        </w:rPr>
        <w:t>ravních prostředků</w:t>
      </w:r>
      <w:r w:rsidR="00921003" w:rsidRPr="00921003">
        <w:t xml:space="preserve"> </w:t>
      </w:r>
      <w:r w:rsidR="00921003" w:rsidRPr="00921003">
        <w:rPr>
          <w:i/>
        </w:rPr>
        <w:t>a výrazně rostly</w:t>
      </w:r>
      <w:r w:rsidR="00921003">
        <w:rPr>
          <w:i/>
        </w:rPr>
        <w:t xml:space="preserve"> ceny</w:t>
      </w:r>
      <w:r w:rsidR="00DB0263">
        <w:rPr>
          <w:i/>
        </w:rPr>
        <w:t xml:space="preserve"> elektřiny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DB0263">
        <w:t>říká Vladimír Klimeš</w:t>
      </w:r>
      <w:r w:rsidR="00B10107">
        <w:t xml:space="preserve">, </w:t>
      </w:r>
      <w:r w:rsidR="00DB0263">
        <w:t xml:space="preserve">vedoucí oddělení statistiky cen průmyslu a zahraničního obchodu </w:t>
      </w:r>
      <w:r w:rsidR="00B10107">
        <w:t>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DB0263" w:rsidRPr="00DB0263">
          <w:rPr>
            <w:rStyle w:val="Hypertextovodkaz"/>
          </w:rPr>
          <w:t>https://www.czso.cz/csu/czso/cri/indexy-cen-vyvozu-a-dovozu-leden-2019</w:t>
        </w:r>
      </w:hyperlink>
      <w:r w:rsidR="00065D3B">
        <w:t>.</w:t>
      </w:r>
    </w:p>
    <w:p w:rsidR="00996929" w:rsidRDefault="00996929" w:rsidP="00AF776C"/>
    <w:p w:rsidR="00AE6D5B" w:rsidRDefault="00B6484E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4F1E59">
        <w:rPr>
          <w:rFonts w:cs="Arial"/>
          <w:b/>
          <w:bCs/>
          <w:iCs/>
        </w:rPr>
        <w:t>:</w:t>
      </w:r>
      <w:bookmarkStart w:id="0" w:name="_GoBack"/>
      <w:bookmarkEnd w:id="0"/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hyperlink r:id="rId8" w:history="1">
        <w:r w:rsidR="005F237C" w:rsidRPr="006F0CCB">
          <w:rPr>
            <w:rStyle w:val="Hypertextovodkaz"/>
            <w:rFonts w:cs="Arial"/>
          </w:rPr>
          <w:t>jan.cieslar@czso.cz</w:t>
        </w:r>
      </w:hyperlink>
      <w:r w:rsidR="005F237C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1D104C"/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E3" w:rsidRDefault="005055E3" w:rsidP="00BA6370">
      <w:r>
        <w:separator/>
      </w:r>
    </w:p>
  </w:endnote>
  <w:endnote w:type="continuationSeparator" w:id="0">
    <w:p w:rsidR="005055E3" w:rsidRDefault="005055E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068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A01BAF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A01BAF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280688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80688" w:rsidRPr="004E479E">
                  <w:rPr>
                    <w:rFonts w:cs="Arial"/>
                    <w:szCs w:val="15"/>
                  </w:rPr>
                  <w:fldChar w:fldCharType="separate"/>
                </w:r>
                <w:r w:rsidR="005F237C">
                  <w:rPr>
                    <w:rFonts w:cs="Arial"/>
                    <w:noProof/>
                    <w:szCs w:val="15"/>
                  </w:rPr>
                  <w:t>1</w:t>
                </w:r>
                <w:r w:rsidR="0028068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E3" w:rsidRDefault="005055E3" w:rsidP="00BA6370">
      <w:r>
        <w:separator/>
      </w:r>
    </w:p>
  </w:footnote>
  <w:footnote w:type="continuationSeparator" w:id="0">
    <w:p w:rsidR="005055E3" w:rsidRDefault="005055E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688">
      <w:rPr>
        <w:noProof/>
        <w:lang w:eastAsia="cs-CZ"/>
      </w:rPr>
      <w:pict>
        <v:shape id="Freeform 31" o:spid="_x0000_s4105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280688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280688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280688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280688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280688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280688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729"/>
    <w:rsid w:val="002272A6"/>
    <w:rsid w:val="002406FA"/>
    <w:rsid w:val="002460EA"/>
    <w:rsid w:val="00280688"/>
    <w:rsid w:val="002848DA"/>
    <w:rsid w:val="002B2E47"/>
    <w:rsid w:val="002B4109"/>
    <w:rsid w:val="002D6A6C"/>
    <w:rsid w:val="00322412"/>
    <w:rsid w:val="003301A3"/>
    <w:rsid w:val="0035578A"/>
    <w:rsid w:val="00365B6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1E59"/>
    <w:rsid w:val="004F78E6"/>
    <w:rsid w:val="005055E3"/>
    <w:rsid w:val="00512D99"/>
    <w:rsid w:val="00531DBB"/>
    <w:rsid w:val="00550C11"/>
    <w:rsid w:val="00560877"/>
    <w:rsid w:val="005C6900"/>
    <w:rsid w:val="005D3CA4"/>
    <w:rsid w:val="005F237C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003"/>
    <w:rsid w:val="009419F8"/>
    <w:rsid w:val="0094402F"/>
    <w:rsid w:val="009668FF"/>
    <w:rsid w:val="00996929"/>
    <w:rsid w:val="009B55B1"/>
    <w:rsid w:val="009F2234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0263"/>
    <w:rsid w:val="00DB3587"/>
    <w:rsid w:val="00DF47FE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F26395"/>
    <w:rsid w:val="00F33540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eden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9A55-6FA1-4D4C-AF13-794CB2D4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6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6</cp:revision>
  <dcterms:created xsi:type="dcterms:W3CDTF">2019-03-08T10:35:00Z</dcterms:created>
  <dcterms:modified xsi:type="dcterms:W3CDTF">2019-03-08T12:40:00Z</dcterms:modified>
</cp:coreProperties>
</file>