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569" w:rsidRPr="00AE6D5B" w:rsidRDefault="00B6484E" w:rsidP="00AE6D5B">
      <w:pPr>
        <w:pStyle w:val="Datum"/>
      </w:pPr>
      <w:r>
        <w:t>1</w:t>
      </w:r>
      <w:r w:rsidR="00EE3F3A">
        <w:t>1. červn</w:t>
      </w:r>
      <w:r>
        <w:t>a</w:t>
      </w:r>
      <w:r w:rsidR="00AF776C">
        <w:t xml:space="preserve"> 2019</w:t>
      </w:r>
    </w:p>
    <w:p w:rsidR="00867569" w:rsidRPr="00AE6D5B" w:rsidRDefault="00EE3F3A" w:rsidP="00AE6D5B">
      <w:pPr>
        <w:pStyle w:val="Nzev"/>
      </w:pPr>
      <w:r w:rsidRPr="00EE3F3A">
        <w:t>Meziroční růst cen zahraničního obchodu zrychlil</w:t>
      </w:r>
    </w:p>
    <w:p w:rsidR="008202DD" w:rsidRDefault="00EE3F3A" w:rsidP="008202DD">
      <w:pPr>
        <w:pStyle w:val="Perex"/>
        <w:spacing w:after="0"/>
      </w:pPr>
      <w:r w:rsidRPr="00EE3F3A">
        <w:t>V dubnu 2019 se vývozní ceny meziměsíčně zvýšily o 0,3 %, dovozní ceny o 0,6 %. Směnné relace dosáhly hodnoty 99,7 %. Meziročně se vývozní ceny zvýšily o 3,1 %, dovozní ceny o 3,4 %. Směnné relace dosáhly hodnoty 99,7 %.</w:t>
      </w:r>
    </w:p>
    <w:p w:rsidR="00867569" w:rsidRPr="00AE6D5B" w:rsidRDefault="00AF776C" w:rsidP="008202DD">
      <w:pPr>
        <w:pStyle w:val="Perex"/>
        <w:spacing w:after="0"/>
      </w:pPr>
      <w:r>
        <w:t xml:space="preserve"> </w:t>
      </w:r>
    </w:p>
    <w:p w:rsidR="00A44BB3" w:rsidRDefault="00AF776C" w:rsidP="00DB0263">
      <w:r w:rsidRPr="00AF776C">
        <w:rPr>
          <w:i/>
        </w:rPr>
        <w:t>„</w:t>
      </w:r>
      <w:r w:rsidR="00EE3F3A" w:rsidRPr="00EE3F3A">
        <w:rPr>
          <w:i/>
        </w:rPr>
        <w:t>Největší vliv na meziměsíční růst dovo</w:t>
      </w:r>
      <w:r w:rsidR="0021324F">
        <w:rPr>
          <w:i/>
        </w:rPr>
        <w:t>zních cen měla minerální paliva. P</w:t>
      </w:r>
      <w:bookmarkStart w:id="0" w:name="_GoBack"/>
      <w:bookmarkEnd w:id="0"/>
      <w:r w:rsidR="00EE3F3A" w:rsidRPr="00EE3F3A">
        <w:rPr>
          <w:i/>
        </w:rPr>
        <w:t xml:space="preserve">ředevším ropa, která přidala 3,7 %. Ceny potravin se zvýšily o 1,6 % a ceny strojů </w:t>
      </w:r>
      <w:r w:rsidR="00EE3F3A">
        <w:rPr>
          <w:i/>
        </w:rPr>
        <w:t>a dopravních prostředků o 0,5 %</w:t>
      </w:r>
      <w:r w:rsidR="00B10107" w:rsidRPr="00B10107">
        <w:rPr>
          <w:i/>
        </w:rPr>
        <w:t>,</w:t>
      </w:r>
      <w:r w:rsidR="00A44BB3" w:rsidRPr="00A44BB3">
        <w:rPr>
          <w:i/>
        </w:rPr>
        <w:t xml:space="preserve">“ </w:t>
      </w:r>
      <w:r w:rsidR="00DB0263">
        <w:t>říká Vladimír Klimeš</w:t>
      </w:r>
      <w:r w:rsidR="00B10107">
        <w:t xml:space="preserve">, </w:t>
      </w:r>
      <w:r w:rsidR="00DB0263">
        <w:t xml:space="preserve">vedoucí oddělení statistiky cen průmyslu a zahraničního obchodu </w:t>
      </w:r>
      <w:r w:rsidR="00B10107">
        <w:t>ČSÚ</w:t>
      </w:r>
      <w:r w:rsidR="00A44BB3">
        <w:t>.</w:t>
      </w:r>
    </w:p>
    <w:p w:rsidR="00AE6D5B" w:rsidRDefault="00AE6D5B" w:rsidP="00AE6D5B"/>
    <w:p w:rsidR="00AF776C" w:rsidRDefault="00AF776C" w:rsidP="00AF776C">
      <w:r>
        <w:t xml:space="preserve">Podrobnosti naleznete </w:t>
      </w:r>
      <w:r w:rsidR="000F0E72">
        <w:t xml:space="preserve">v dnes vydané Rychlé </w:t>
      </w:r>
      <w:r w:rsidR="00A44BB3">
        <w:t>informaci:</w:t>
      </w:r>
      <w:r w:rsidR="00B6484E" w:rsidRPr="00B6484E">
        <w:t xml:space="preserve"> </w:t>
      </w:r>
      <w:hyperlink r:id="rId7" w:history="1">
        <w:r w:rsidR="00EE3F3A" w:rsidRPr="00EE3F3A">
          <w:rPr>
            <w:rStyle w:val="Hypertextovodkaz"/>
          </w:rPr>
          <w:t>https://www.czso.cz/csu/czso/cri/indexy-cen-vyvozu-a-dovozu-duben-2019</w:t>
        </w:r>
      </w:hyperlink>
      <w:r w:rsidR="00065D3B">
        <w:t>.</w:t>
      </w:r>
    </w:p>
    <w:p w:rsidR="00AE6D5B" w:rsidRDefault="00AE6D5B" w:rsidP="00AE6D5B"/>
    <w:p w:rsidR="000E4C61" w:rsidRDefault="000E4C61" w:rsidP="00AE6D5B"/>
    <w:p w:rsidR="001D104C" w:rsidRDefault="001D104C" w:rsidP="001D104C">
      <w:pPr>
        <w:spacing w:line="240" w:lineRule="auto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Kontakt</w:t>
      </w:r>
      <w:r w:rsidR="004F1E59">
        <w:rPr>
          <w:rFonts w:cs="Arial"/>
          <w:b/>
          <w:bCs/>
          <w:iCs/>
        </w:rPr>
        <w:t>:</w:t>
      </w:r>
    </w:p>
    <w:p w:rsidR="001D104C" w:rsidRDefault="001D104C" w:rsidP="001D104C">
      <w:pPr>
        <w:spacing w:line="240" w:lineRule="auto"/>
        <w:rPr>
          <w:rFonts w:cs="Arial"/>
        </w:rPr>
      </w:pPr>
      <w:r>
        <w:rPr>
          <w:rFonts w:cs="Arial"/>
        </w:rPr>
        <w:t>Jan Cieslar</w:t>
      </w:r>
    </w:p>
    <w:p w:rsidR="001D104C" w:rsidRDefault="001D104C" w:rsidP="001D104C">
      <w:pPr>
        <w:spacing w:line="240" w:lineRule="auto"/>
        <w:rPr>
          <w:rFonts w:cs="Arial"/>
        </w:rPr>
      </w:pPr>
      <w:r>
        <w:rPr>
          <w:rFonts w:cs="Arial"/>
        </w:rPr>
        <w:t>tiskový mluvčí ČSÚ</w:t>
      </w:r>
    </w:p>
    <w:p w:rsidR="001D104C" w:rsidRDefault="001D104C" w:rsidP="001D104C">
      <w:pPr>
        <w:spacing w:line="240" w:lineRule="auto"/>
        <w:rPr>
          <w:rFonts w:cs="Arial"/>
        </w:rPr>
      </w:pPr>
      <w:r>
        <w:rPr>
          <w:rFonts w:cs="Arial"/>
          <w:color w:val="0070C0"/>
        </w:rPr>
        <w:t>T</w:t>
      </w:r>
      <w:r>
        <w:rPr>
          <w:rFonts w:cs="Arial"/>
        </w:rPr>
        <w:t xml:space="preserve"> 274 052 017   |   </w:t>
      </w:r>
      <w:r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>
        <w:rPr>
          <w:szCs w:val="20"/>
        </w:rPr>
        <w:t>604 149 190</w:t>
      </w:r>
    </w:p>
    <w:p w:rsidR="001D104C" w:rsidRDefault="001D104C" w:rsidP="001D104C">
      <w:pPr>
        <w:spacing w:line="240" w:lineRule="auto"/>
      </w:pPr>
      <w:r>
        <w:rPr>
          <w:rFonts w:cs="Arial"/>
          <w:color w:val="0070C0"/>
        </w:rPr>
        <w:t xml:space="preserve">E </w:t>
      </w:r>
      <w:r>
        <w:rPr>
          <w:rFonts w:cs="Arial"/>
        </w:rPr>
        <w:t xml:space="preserve">jan.cieslar@czso.cz   |   </w:t>
      </w:r>
      <w:r>
        <w:rPr>
          <w:rFonts w:cs="Arial"/>
          <w:color w:val="0070C0"/>
        </w:rPr>
        <w:t>Twitter</w:t>
      </w:r>
      <w:r>
        <w:rPr>
          <w:rFonts w:cs="Arial"/>
        </w:rPr>
        <w:t xml:space="preserve"> @statistickyurad</w:t>
      </w:r>
    </w:p>
    <w:p w:rsidR="00AF776C" w:rsidRPr="004920AD" w:rsidRDefault="00AF776C" w:rsidP="001D104C"/>
    <w:sectPr w:rsidR="00AF776C" w:rsidRPr="004920AD" w:rsidSect="003D02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1C92" w:rsidRDefault="00911C92" w:rsidP="00BA6370">
      <w:r>
        <w:separator/>
      </w:r>
    </w:p>
  </w:endnote>
  <w:endnote w:type="continuationSeparator" w:id="0">
    <w:p w:rsidR="00911C92" w:rsidRDefault="00911C92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BAF" w:rsidRDefault="00A01BA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62F48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9678035</wp:posOffset>
              </wp:positionV>
              <wp:extent cx="5425440" cy="663575"/>
              <wp:effectExtent l="2540" t="635" r="1270" b="254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663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6B16" w:rsidRPr="00112B77" w:rsidRDefault="00776B16" w:rsidP="00776B16">
                          <w:pPr>
                            <w:spacing w:line="220" w:lineRule="atLeast"/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</w:pPr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Český statistický úřad  |  Na padesátém 81  |  100 82  Praha 10</w:t>
                          </w:r>
                        </w:p>
                        <w:p w:rsidR="00776B16" w:rsidRPr="001404AB" w:rsidRDefault="00776B16" w:rsidP="00776B16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D018F0" w:rsidRPr="00E600D3" w:rsidRDefault="00776B16" w:rsidP="00776B16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</w:t>
                          </w:r>
                          <w:r w:rsidRPr="00112B77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zso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</w:t>
                          </w: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="00560877" w:rsidRPr="00A87CF6">
                            <w:rPr>
                              <w:rFonts w:cs="Arial"/>
                              <w:b/>
                              <w:bCs/>
                              <w:color w:val="0071BC"/>
                              <w:sz w:val="15"/>
                              <w:szCs w:val="15"/>
                            </w:rPr>
                            <w:t>www.stoletistatistiky.cz</w:t>
                          </w:r>
                          <w:r w:rsidR="00560877"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tel.: 274 052 304, e-mai</w:t>
                          </w:r>
                          <w:r w:rsidR="00A01BAF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l: </w:t>
                          </w:r>
                          <w:hyperlink r:id="rId1" w:history="1">
                            <w:r w:rsidR="00A01BAF" w:rsidRPr="00543B1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2B4109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21324F">
                            <w:rPr>
                              <w:rFonts w:cs="Arial"/>
                              <w:noProof/>
                              <w:szCs w:val="15"/>
                            </w:rPr>
                            <w:t>1</w:t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99.2pt;margin-top:762.05pt;width:427.2pt;height:52.2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" filled="f" stroked="f">
              <v:textbox inset="0,0,0,0">
                <w:txbxContent>
                  <w:p w:rsidR="00776B16" w:rsidRPr="00112B77" w:rsidRDefault="00776B16" w:rsidP="00776B16">
                    <w:pPr>
                      <w:spacing w:line="220" w:lineRule="atLeast"/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</w:pPr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Český statistický úřad  |  Na padesátém 81  |  100 82  Praha 10</w:t>
                    </w:r>
                  </w:p>
                  <w:p w:rsidR="00776B16" w:rsidRPr="001404AB" w:rsidRDefault="00776B16" w:rsidP="00776B16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D018F0" w:rsidRPr="00E600D3" w:rsidRDefault="00776B16" w:rsidP="00776B16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</w:t>
                    </w:r>
                    <w:r w:rsidRPr="00112B77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zso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.cz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</w:t>
                    </w: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 w:rsidR="00560877" w:rsidRPr="00A87CF6">
                      <w:rPr>
                        <w:rFonts w:cs="Arial"/>
                        <w:b/>
                        <w:bCs/>
                        <w:color w:val="0071BC"/>
                        <w:sz w:val="15"/>
                        <w:szCs w:val="15"/>
                      </w:rPr>
                      <w:t>www.stoletistatistiky.cz</w:t>
                    </w:r>
                    <w:r w:rsidR="00560877"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tel.: 274 052 304, e-mai</w:t>
                    </w:r>
                    <w:r w:rsidR="00A01BAF">
                      <w:rPr>
                        <w:rFonts w:cs="Arial"/>
                        <w:sz w:val="15"/>
                        <w:szCs w:val="15"/>
                      </w:rPr>
                      <w:t xml:space="preserve">l: </w:t>
                    </w:r>
                    <w:hyperlink r:id="rId2" w:history="1">
                      <w:r w:rsidR="00A01BAF" w:rsidRPr="00543B1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2B4109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2B4109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2B4109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2B4109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21324F">
                      <w:rPr>
                        <w:rFonts w:cs="Arial"/>
                        <w:noProof/>
                        <w:szCs w:val="15"/>
                      </w:rPr>
                      <w:t>1</w:t>
                    </w:r>
                    <w:r w:rsidR="002B4109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2608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03D8E6D" id="Přímá spojnice 2" o:spid="_x0000_s1026" style="position:absolute;flip:y;z-index:25165260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BAF" w:rsidRDefault="00A01BA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1C92" w:rsidRDefault="00911C92" w:rsidP="00BA6370">
      <w:r>
        <w:separator/>
      </w:r>
    </w:p>
  </w:footnote>
  <w:footnote w:type="continuationSeparator" w:id="0">
    <w:p w:rsidR="00911C92" w:rsidRDefault="00911C92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BAF" w:rsidRDefault="00A01BA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62F48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-15240</wp:posOffset>
          </wp:positionH>
          <wp:positionV relativeFrom="paragraph">
            <wp:posOffset>767080</wp:posOffset>
          </wp:positionV>
          <wp:extent cx="5404485" cy="354965"/>
          <wp:effectExtent l="0" t="0" r="0" b="0"/>
          <wp:wrapNone/>
          <wp:docPr id="33" name="obrázek 33" descr="Bez názvu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 descr="Bez názvu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4485" cy="354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4016375</wp:posOffset>
          </wp:positionH>
          <wp:positionV relativeFrom="paragraph">
            <wp:posOffset>310515</wp:posOffset>
          </wp:positionV>
          <wp:extent cx="1399540" cy="254635"/>
          <wp:effectExtent l="0" t="0" r="0" b="0"/>
          <wp:wrapNone/>
          <wp:docPr id="32" name="obrázek 32" descr="100let_RI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100let_RI_CZ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9540" cy="254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119380</wp:posOffset>
              </wp:positionH>
              <wp:positionV relativeFrom="paragraph">
                <wp:posOffset>859790</wp:posOffset>
              </wp:positionV>
              <wp:extent cx="1480185" cy="161290"/>
              <wp:effectExtent l="5080" t="2540" r="635" b="7620"/>
              <wp:wrapNone/>
              <wp:docPr id="9" name="Freeform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480185" cy="161290"/>
                      </a:xfrm>
                      <a:custGeom>
                        <a:avLst/>
                        <a:gdLst>
                          <a:gd name="T0" fmla="*/ 176 w 4662"/>
                          <a:gd name="T1" fmla="*/ 496 h 508"/>
                          <a:gd name="T2" fmla="*/ 705 w 4662"/>
                          <a:gd name="T3" fmla="*/ 136 h 508"/>
                          <a:gd name="T4" fmla="*/ 588 w 4662"/>
                          <a:gd name="T5" fmla="*/ 113 h 508"/>
                          <a:gd name="T6" fmla="*/ 502 w 4662"/>
                          <a:gd name="T7" fmla="*/ 156 h 508"/>
                          <a:gd name="T8" fmla="*/ 475 w 4662"/>
                          <a:gd name="T9" fmla="*/ 251 h 508"/>
                          <a:gd name="T10" fmla="*/ 515 w 4662"/>
                          <a:gd name="T11" fmla="*/ 320 h 508"/>
                          <a:gd name="T12" fmla="*/ 627 w 4662"/>
                          <a:gd name="T13" fmla="*/ 368 h 508"/>
                          <a:gd name="T14" fmla="*/ 614 w 4662"/>
                          <a:gd name="T15" fmla="*/ 417 h 508"/>
                          <a:gd name="T16" fmla="*/ 533 w 4662"/>
                          <a:gd name="T17" fmla="*/ 407 h 508"/>
                          <a:gd name="T18" fmla="*/ 522 w 4662"/>
                          <a:gd name="T19" fmla="*/ 495 h 508"/>
                          <a:gd name="T20" fmla="*/ 649 w 4662"/>
                          <a:gd name="T21" fmla="*/ 496 h 508"/>
                          <a:gd name="T22" fmla="*/ 725 w 4662"/>
                          <a:gd name="T23" fmla="*/ 429 h 508"/>
                          <a:gd name="T24" fmla="*/ 730 w 4662"/>
                          <a:gd name="T25" fmla="*/ 335 h 508"/>
                          <a:gd name="T26" fmla="*/ 685 w 4662"/>
                          <a:gd name="T27" fmla="*/ 284 h 508"/>
                          <a:gd name="T28" fmla="*/ 578 w 4662"/>
                          <a:gd name="T29" fmla="*/ 236 h 508"/>
                          <a:gd name="T30" fmla="*/ 601 w 4662"/>
                          <a:gd name="T31" fmla="*/ 196 h 508"/>
                          <a:gd name="T32" fmla="*/ 665 w 4662"/>
                          <a:gd name="T33" fmla="*/ 207 h 508"/>
                          <a:gd name="T34" fmla="*/ 893 w 4662"/>
                          <a:gd name="T35" fmla="*/ 496 h 508"/>
                          <a:gd name="T36" fmla="*/ 1356 w 4662"/>
                          <a:gd name="T37" fmla="*/ 110 h 508"/>
                          <a:gd name="T38" fmla="*/ 1220 w 4662"/>
                          <a:gd name="T39" fmla="*/ 157 h 508"/>
                          <a:gd name="T40" fmla="*/ 1149 w 4662"/>
                          <a:gd name="T41" fmla="*/ 305 h 508"/>
                          <a:gd name="T42" fmla="*/ 1207 w 4662"/>
                          <a:gd name="T43" fmla="*/ 451 h 508"/>
                          <a:gd name="T44" fmla="*/ 1354 w 4662"/>
                          <a:gd name="T45" fmla="*/ 508 h 508"/>
                          <a:gd name="T46" fmla="*/ 1493 w 4662"/>
                          <a:gd name="T47" fmla="*/ 462 h 508"/>
                          <a:gd name="T48" fmla="*/ 1564 w 4662"/>
                          <a:gd name="T49" fmla="*/ 309 h 508"/>
                          <a:gd name="T50" fmla="*/ 1509 w 4662"/>
                          <a:gd name="T51" fmla="*/ 173 h 508"/>
                          <a:gd name="T52" fmla="*/ 1356 w 4662"/>
                          <a:gd name="T53" fmla="*/ 110 h 508"/>
                          <a:gd name="T54" fmla="*/ 1423 w 4662"/>
                          <a:gd name="T55" fmla="*/ 228 h 508"/>
                          <a:gd name="T56" fmla="*/ 1462 w 4662"/>
                          <a:gd name="T57" fmla="*/ 299 h 508"/>
                          <a:gd name="T58" fmla="*/ 1438 w 4662"/>
                          <a:gd name="T59" fmla="*/ 376 h 508"/>
                          <a:gd name="T60" fmla="*/ 1367 w 4662"/>
                          <a:gd name="T61" fmla="*/ 414 h 508"/>
                          <a:gd name="T62" fmla="*/ 1288 w 4662"/>
                          <a:gd name="T63" fmla="*/ 390 h 508"/>
                          <a:gd name="T64" fmla="*/ 1251 w 4662"/>
                          <a:gd name="T65" fmla="*/ 319 h 508"/>
                          <a:gd name="T66" fmla="*/ 1275 w 4662"/>
                          <a:gd name="T67" fmla="*/ 242 h 508"/>
                          <a:gd name="T68" fmla="*/ 1346 w 4662"/>
                          <a:gd name="T69" fmla="*/ 204 h 508"/>
                          <a:gd name="T70" fmla="*/ 1767 w 4662"/>
                          <a:gd name="T71" fmla="*/ 349 h 508"/>
                          <a:gd name="T72" fmla="*/ 2040 w 4662"/>
                          <a:gd name="T73" fmla="*/ 496 h 508"/>
                          <a:gd name="T74" fmla="*/ 2178 w 4662"/>
                          <a:gd name="T75" fmla="*/ 0 h 508"/>
                          <a:gd name="T76" fmla="*/ 2655 w 4662"/>
                          <a:gd name="T77" fmla="*/ 203 h 508"/>
                          <a:gd name="T78" fmla="*/ 3054 w 4662"/>
                          <a:gd name="T79" fmla="*/ 369 h 508"/>
                          <a:gd name="T80" fmla="*/ 3132 w 4662"/>
                          <a:gd name="T81" fmla="*/ 318 h 508"/>
                          <a:gd name="T82" fmla="*/ 3147 w 4662"/>
                          <a:gd name="T83" fmla="*/ 217 h 508"/>
                          <a:gd name="T84" fmla="*/ 3094 w 4662"/>
                          <a:gd name="T85" fmla="*/ 138 h 508"/>
                          <a:gd name="T86" fmla="*/ 2864 w 4662"/>
                          <a:gd name="T87" fmla="*/ 496 h 508"/>
                          <a:gd name="T88" fmla="*/ 3026 w 4662"/>
                          <a:gd name="T89" fmla="*/ 206 h 508"/>
                          <a:gd name="T90" fmla="*/ 3040 w 4662"/>
                          <a:gd name="T91" fmla="*/ 275 h 508"/>
                          <a:gd name="T92" fmla="*/ 3413 w 4662"/>
                          <a:gd name="T93" fmla="*/ 338 h 508"/>
                          <a:gd name="T94" fmla="*/ 3474 w 4662"/>
                          <a:gd name="T95" fmla="*/ 273 h 508"/>
                          <a:gd name="T96" fmla="*/ 3466 w 4662"/>
                          <a:gd name="T97" fmla="*/ 182 h 508"/>
                          <a:gd name="T98" fmla="*/ 3398 w 4662"/>
                          <a:gd name="T99" fmla="*/ 126 h 508"/>
                          <a:gd name="T100" fmla="*/ 3394 w 4662"/>
                          <a:gd name="T101" fmla="*/ 496 h 508"/>
                          <a:gd name="T102" fmla="*/ 3354 w 4662"/>
                          <a:gd name="T103" fmla="*/ 202 h 508"/>
                          <a:gd name="T104" fmla="*/ 3369 w 4662"/>
                          <a:gd name="T105" fmla="*/ 272 h 508"/>
                          <a:gd name="T106" fmla="*/ 3825 w 4662"/>
                          <a:gd name="T107" fmla="*/ 496 h 508"/>
                          <a:gd name="T108" fmla="*/ 3775 w 4662"/>
                          <a:gd name="T109" fmla="*/ 356 h 508"/>
                          <a:gd name="T110" fmla="*/ 3826 w 4662"/>
                          <a:gd name="T111" fmla="*/ 44 h 508"/>
                          <a:gd name="T112" fmla="*/ 4012 w 4662"/>
                          <a:gd name="T113" fmla="*/ 121 h 508"/>
                          <a:gd name="T114" fmla="*/ 4401 w 4662"/>
                          <a:gd name="T115" fmla="*/ 430 h 5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4662" h="508">
                            <a:moveTo>
                              <a:pt x="176" y="203"/>
                            </a:moveTo>
                            <a:lnTo>
                              <a:pt x="257" y="203"/>
                            </a:lnTo>
                            <a:lnTo>
                              <a:pt x="257" y="121"/>
                            </a:lnTo>
                            <a:lnTo>
                              <a:pt x="0" y="121"/>
                            </a:lnTo>
                            <a:lnTo>
                              <a:pt x="0" y="203"/>
                            </a:lnTo>
                            <a:lnTo>
                              <a:pt x="79" y="203"/>
                            </a:lnTo>
                            <a:lnTo>
                              <a:pt x="79" y="496"/>
                            </a:lnTo>
                            <a:lnTo>
                              <a:pt x="176" y="496"/>
                            </a:lnTo>
                            <a:lnTo>
                              <a:pt x="176" y="203"/>
                            </a:lnTo>
                            <a:close/>
                            <a:moveTo>
                              <a:pt x="398" y="121"/>
                            </a:moveTo>
                            <a:lnTo>
                              <a:pt x="300" y="121"/>
                            </a:lnTo>
                            <a:lnTo>
                              <a:pt x="300" y="496"/>
                            </a:lnTo>
                            <a:lnTo>
                              <a:pt x="398" y="496"/>
                            </a:lnTo>
                            <a:lnTo>
                              <a:pt x="398" y="121"/>
                            </a:lnTo>
                            <a:close/>
                            <a:moveTo>
                              <a:pt x="720" y="142"/>
                            </a:moveTo>
                            <a:lnTo>
                              <a:pt x="705" y="136"/>
                            </a:lnTo>
                            <a:lnTo>
                              <a:pt x="692" y="130"/>
                            </a:lnTo>
                            <a:lnTo>
                              <a:pt x="677" y="125"/>
                            </a:lnTo>
                            <a:lnTo>
                              <a:pt x="662" y="120"/>
                            </a:lnTo>
                            <a:lnTo>
                              <a:pt x="647" y="117"/>
                            </a:lnTo>
                            <a:lnTo>
                              <a:pt x="632" y="115"/>
                            </a:lnTo>
                            <a:lnTo>
                              <a:pt x="617" y="113"/>
                            </a:lnTo>
                            <a:lnTo>
                              <a:pt x="602" y="112"/>
                            </a:lnTo>
                            <a:lnTo>
                              <a:pt x="588" y="113"/>
                            </a:lnTo>
                            <a:lnTo>
                              <a:pt x="574" y="115"/>
                            </a:lnTo>
                            <a:lnTo>
                              <a:pt x="562" y="117"/>
                            </a:lnTo>
                            <a:lnTo>
                              <a:pt x="550" y="121"/>
                            </a:lnTo>
                            <a:lnTo>
                              <a:pt x="538" y="126"/>
                            </a:lnTo>
                            <a:lnTo>
                              <a:pt x="528" y="132"/>
                            </a:lnTo>
                            <a:lnTo>
                              <a:pt x="518" y="140"/>
                            </a:lnTo>
                            <a:lnTo>
                              <a:pt x="510" y="147"/>
                            </a:lnTo>
                            <a:lnTo>
                              <a:pt x="502" y="156"/>
                            </a:lnTo>
                            <a:lnTo>
                              <a:pt x="495" y="166"/>
                            </a:lnTo>
                            <a:lnTo>
                              <a:pt x="488" y="176"/>
                            </a:lnTo>
                            <a:lnTo>
                              <a:pt x="484" y="187"/>
                            </a:lnTo>
                            <a:lnTo>
                              <a:pt x="480" y="199"/>
                            </a:lnTo>
                            <a:lnTo>
                              <a:pt x="476" y="212"/>
                            </a:lnTo>
                            <a:lnTo>
                              <a:pt x="475" y="224"/>
                            </a:lnTo>
                            <a:lnTo>
                              <a:pt x="475" y="238"/>
                            </a:lnTo>
                            <a:lnTo>
                              <a:pt x="475" y="251"/>
                            </a:lnTo>
                            <a:lnTo>
                              <a:pt x="476" y="262"/>
                            </a:lnTo>
                            <a:lnTo>
                              <a:pt x="479" y="272"/>
                            </a:lnTo>
                            <a:lnTo>
                              <a:pt x="482" y="282"/>
                            </a:lnTo>
                            <a:lnTo>
                              <a:pt x="486" y="290"/>
                            </a:lnTo>
                            <a:lnTo>
                              <a:pt x="491" y="299"/>
                            </a:lnTo>
                            <a:lnTo>
                              <a:pt x="497" y="307"/>
                            </a:lnTo>
                            <a:lnTo>
                              <a:pt x="503" y="313"/>
                            </a:lnTo>
                            <a:lnTo>
                              <a:pt x="515" y="320"/>
                            </a:lnTo>
                            <a:lnTo>
                              <a:pt x="530" y="328"/>
                            </a:lnTo>
                            <a:lnTo>
                              <a:pt x="548" y="334"/>
                            </a:lnTo>
                            <a:lnTo>
                              <a:pt x="576" y="343"/>
                            </a:lnTo>
                            <a:lnTo>
                              <a:pt x="591" y="348"/>
                            </a:lnTo>
                            <a:lnTo>
                              <a:pt x="603" y="353"/>
                            </a:lnTo>
                            <a:lnTo>
                              <a:pt x="613" y="358"/>
                            </a:lnTo>
                            <a:lnTo>
                              <a:pt x="622" y="361"/>
                            </a:lnTo>
                            <a:lnTo>
                              <a:pt x="627" y="368"/>
                            </a:lnTo>
                            <a:lnTo>
                              <a:pt x="631" y="373"/>
                            </a:lnTo>
                            <a:lnTo>
                              <a:pt x="633" y="379"/>
                            </a:lnTo>
                            <a:lnTo>
                              <a:pt x="633" y="386"/>
                            </a:lnTo>
                            <a:lnTo>
                              <a:pt x="633" y="394"/>
                            </a:lnTo>
                            <a:lnTo>
                              <a:pt x="631" y="401"/>
                            </a:lnTo>
                            <a:lnTo>
                              <a:pt x="627" y="407"/>
                            </a:lnTo>
                            <a:lnTo>
                              <a:pt x="621" y="412"/>
                            </a:lnTo>
                            <a:lnTo>
                              <a:pt x="614" y="417"/>
                            </a:lnTo>
                            <a:lnTo>
                              <a:pt x="606" y="420"/>
                            </a:lnTo>
                            <a:lnTo>
                              <a:pt x="597" y="422"/>
                            </a:lnTo>
                            <a:lnTo>
                              <a:pt x="587" y="422"/>
                            </a:lnTo>
                            <a:lnTo>
                              <a:pt x="576" y="422"/>
                            </a:lnTo>
                            <a:lnTo>
                              <a:pt x="566" y="420"/>
                            </a:lnTo>
                            <a:lnTo>
                              <a:pt x="555" y="417"/>
                            </a:lnTo>
                            <a:lnTo>
                              <a:pt x="545" y="414"/>
                            </a:lnTo>
                            <a:lnTo>
                              <a:pt x="533" y="407"/>
                            </a:lnTo>
                            <a:lnTo>
                              <a:pt x="523" y="401"/>
                            </a:lnTo>
                            <a:lnTo>
                              <a:pt x="512" y="394"/>
                            </a:lnTo>
                            <a:lnTo>
                              <a:pt x="501" y="385"/>
                            </a:lnTo>
                            <a:lnTo>
                              <a:pt x="459" y="464"/>
                            </a:lnTo>
                            <a:lnTo>
                              <a:pt x="475" y="472"/>
                            </a:lnTo>
                            <a:lnTo>
                              <a:pt x="490" y="481"/>
                            </a:lnTo>
                            <a:lnTo>
                              <a:pt x="506" y="488"/>
                            </a:lnTo>
                            <a:lnTo>
                              <a:pt x="522" y="495"/>
                            </a:lnTo>
                            <a:lnTo>
                              <a:pt x="538" y="498"/>
                            </a:lnTo>
                            <a:lnTo>
                              <a:pt x="556" y="502"/>
                            </a:lnTo>
                            <a:lnTo>
                              <a:pt x="572" y="505"/>
                            </a:lnTo>
                            <a:lnTo>
                              <a:pt x="588" y="505"/>
                            </a:lnTo>
                            <a:lnTo>
                              <a:pt x="604" y="505"/>
                            </a:lnTo>
                            <a:lnTo>
                              <a:pt x="621" y="502"/>
                            </a:lnTo>
                            <a:lnTo>
                              <a:pt x="634" y="500"/>
                            </a:lnTo>
                            <a:lnTo>
                              <a:pt x="649" y="496"/>
                            </a:lnTo>
                            <a:lnTo>
                              <a:pt x="662" y="491"/>
                            </a:lnTo>
                            <a:lnTo>
                              <a:pt x="675" y="485"/>
                            </a:lnTo>
                            <a:lnTo>
                              <a:pt x="687" y="477"/>
                            </a:lnTo>
                            <a:lnTo>
                              <a:pt x="697" y="470"/>
                            </a:lnTo>
                            <a:lnTo>
                              <a:pt x="705" y="461"/>
                            </a:lnTo>
                            <a:lnTo>
                              <a:pt x="714" y="451"/>
                            </a:lnTo>
                            <a:lnTo>
                              <a:pt x="720" y="441"/>
                            </a:lnTo>
                            <a:lnTo>
                              <a:pt x="725" y="429"/>
                            </a:lnTo>
                            <a:lnTo>
                              <a:pt x="730" y="416"/>
                            </a:lnTo>
                            <a:lnTo>
                              <a:pt x="733" y="402"/>
                            </a:lnTo>
                            <a:lnTo>
                              <a:pt x="734" y="388"/>
                            </a:lnTo>
                            <a:lnTo>
                              <a:pt x="735" y="373"/>
                            </a:lnTo>
                            <a:lnTo>
                              <a:pt x="735" y="363"/>
                            </a:lnTo>
                            <a:lnTo>
                              <a:pt x="734" y="353"/>
                            </a:lnTo>
                            <a:lnTo>
                              <a:pt x="733" y="344"/>
                            </a:lnTo>
                            <a:lnTo>
                              <a:pt x="730" y="335"/>
                            </a:lnTo>
                            <a:lnTo>
                              <a:pt x="726" y="328"/>
                            </a:lnTo>
                            <a:lnTo>
                              <a:pt x="723" y="320"/>
                            </a:lnTo>
                            <a:lnTo>
                              <a:pt x="719" y="313"/>
                            </a:lnTo>
                            <a:lnTo>
                              <a:pt x="714" y="307"/>
                            </a:lnTo>
                            <a:lnTo>
                              <a:pt x="708" y="300"/>
                            </a:lnTo>
                            <a:lnTo>
                              <a:pt x="700" y="294"/>
                            </a:lnTo>
                            <a:lnTo>
                              <a:pt x="693" y="289"/>
                            </a:lnTo>
                            <a:lnTo>
                              <a:pt x="685" y="284"/>
                            </a:lnTo>
                            <a:lnTo>
                              <a:pt x="665" y="275"/>
                            </a:lnTo>
                            <a:lnTo>
                              <a:pt x="643" y="268"/>
                            </a:lnTo>
                            <a:lnTo>
                              <a:pt x="617" y="260"/>
                            </a:lnTo>
                            <a:lnTo>
                              <a:pt x="602" y="254"/>
                            </a:lnTo>
                            <a:lnTo>
                              <a:pt x="592" y="249"/>
                            </a:lnTo>
                            <a:lnTo>
                              <a:pt x="584" y="244"/>
                            </a:lnTo>
                            <a:lnTo>
                              <a:pt x="581" y="241"/>
                            </a:lnTo>
                            <a:lnTo>
                              <a:pt x="578" y="236"/>
                            </a:lnTo>
                            <a:lnTo>
                              <a:pt x="577" y="231"/>
                            </a:lnTo>
                            <a:lnTo>
                              <a:pt x="576" y="226"/>
                            </a:lnTo>
                            <a:lnTo>
                              <a:pt x="577" y="219"/>
                            </a:lnTo>
                            <a:lnTo>
                              <a:pt x="579" y="213"/>
                            </a:lnTo>
                            <a:lnTo>
                              <a:pt x="583" y="207"/>
                            </a:lnTo>
                            <a:lnTo>
                              <a:pt x="588" y="202"/>
                            </a:lnTo>
                            <a:lnTo>
                              <a:pt x="594" y="198"/>
                            </a:lnTo>
                            <a:lnTo>
                              <a:pt x="601" y="196"/>
                            </a:lnTo>
                            <a:lnTo>
                              <a:pt x="609" y="193"/>
                            </a:lnTo>
                            <a:lnTo>
                              <a:pt x="617" y="193"/>
                            </a:lnTo>
                            <a:lnTo>
                              <a:pt x="626" y="193"/>
                            </a:lnTo>
                            <a:lnTo>
                              <a:pt x="634" y="194"/>
                            </a:lnTo>
                            <a:lnTo>
                              <a:pt x="642" y="197"/>
                            </a:lnTo>
                            <a:lnTo>
                              <a:pt x="649" y="199"/>
                            </a:lnTo>
                            <a:lnTo>
                              <a:pt x="658" y="203"/>
                            </a:lnTo>
                            <a:lnTo>
                              <a:pt x="665" y="207"/>
                            </a:lnTo>
                            <a:lnTo>
                              <a:pt x="673" y="212"/>
                            </a:lnTo>
                            <a:lnTo>
                              <a:pt x="682" y="218"/>
                            </a:lnTo>
                            <a:lnTo>
                              <a:pt x="720" y="142"/>
                            </a:lnTo>
                            <a:close/>
                            <a:moveTo>
                              <a:pt x="893" y="275"/>
                            </a:moveTo>
                            <a:lnTo>
                              <a:pt x="893" y="121"/>
                            </a:lnTo>
                            <a:lnTo>
                              <a:pt x="796" y="121"/>
                            </a:lnTo>
                            <a:lnTo>
                              <a:pt x="796" y="496"/>
                            </a:lnTo>
                            <a:lnTo>
                              <a:pt x="893" y="496"/>
                            </a:lnTo>
                            <a:lnTo>
                              <a:pt x="893" y="334"/>
                            </a:lnTo>
                            <a:lnTo>
                              <a:pt x="1019" y="496"/>
                            </a:lnTo>
                            <a:lnTo>
                              <a:pt x="1146" y="496"/>
                            </a:lnTo>
                            <a:lnTo>
                              <a:pt x="983" y="299"/>
                            </a:lnTo>
                            <a:lnTo>
                              <a:pt x="1131" y="121"/>
                            </a:lnTo>
                            <a:lnTo>
                              <a:pt x="1012" y="121"/>
                            </a:lnTo>
                            <a:lnTo>
                              <a:pt x="893" y="275"/>
                            </a:lnTo>
                            <a:close/>
                            <a:moveTo>
                              <a:pt x="1356" y="110"/>
                            </a:moveTo>
                            <a:lnTo>
                              <a:pt x="1337" y="111"/>
                            </a:lnTo>
                            <a:lnTo>
                              <a:pt x="1318" y="113"/>
                            </a:lnTo>
                            <a:lnTo>
                              <a:pt x="1300" y="117"/>
                            </a:lnTo>
                            <a:lnTo>
                              <a:pt x="1281" y="122"/>
                            </a:lnTo>
                            <a:lnTo>
                              <a:pt x="1265" y="128"/>
                            </a:lnTo>
                            <a:lnTo>
                              <a:pt x="1248" y="137"/>
                            </a:lnTo>
                            <a:lnTo>
                              <a:pt x="1234" y="147"/>
                            </a:lnTo>
                            <a:lnTo>
                              <a:pt x="1220" y="157"/>
                            </a:lnTo>
                            <a:lnTo>
                              <a:pt x="1204" y="172"/>
                            </a:lnTo>
                            <a:lnTo>
                              <a:pt x="1190" y="188"/>
                            </a:lnTo>
                            <a:lnTo>
                              <a:pt x="1177" y="206"/>
                            </a:lnTo>
                            <a:lnTo>
                              <a:pt x="1167" y="224"/>
                            </a:lnTo>
                            <a:lnTo>
                              <a:pt x="1160" y="244"/>
                            </a:lnTo>
                            <a:lnTo>
                              <a:pt x="1154" y="264"/>
                            </a:lnTo>
                            <a:lnTo>
                              <a:pt x="1150" y="285"/>
                            </a:lnTo>
                            <a:lnTo>
                              <a:pt x="1149" y="305"/>
                            </a:lnTo>
                            <a:lnTo>
                              <a:pt x="1150" y="328"/>
                            </a:lnTo>
                            <a:lnTo>
                              <a:pt x="1153" y="348"/>
                            </a:lnTo>
                            <a:lnTo>
                              <a:pt x="1158" y="368"/>
                            </a:lnTo>
                            <a:lnTo>
                              <a:pt x="1165" y="386"/>
                            </a:lnTo>
                            <a:lnTo>
                              <a:pt x="1172" y="405"/>
                            </a:lnTo>
                            <a:lnTo>
                              <a:pt x="1182" y="421"/>
                            </a:lnTo>
                            <a:lnTo>
                              <a:pt x="1195" y="437"/>
                            </a:lnTo>
                            <a:lnTo>
                              <a:pt x="1207" y="451"/>
                            </a:lnTo>
                            <a:lnTo>
                              <a:pt x="1222" y="464"/>
                            </a:lnTo>
                            <a:lnTo>
                              <a:pt x="1237" y="476"/>
                            </a:lnTo>
                            <a:lnTo>
                              <a:pt x="1255" y="485"/>
                            </a:lnTo>
                            <a:lnTo>
                              <a:pt x="1272" y="493"/>
                            </a:lnTo>
                            <a:lnTo>
                              <a:pt x="1292" y="500"/>
                            </a:lnTo>
                            <a:lnTo>
                              <a:pt x="1312" y="505"/>
                            </a:lnTo>
                            <a:lnTo>
                              <a:pt x="1333" y="508"/>
                            </a:lnTo>
                            <a:lnTo>
                              <a:pt x="1354" y="508"/>
                            </a:lnTo>
                            <a:lnTo>
                              <a:pt x="1374" y="508"/>
                            </a:lnTo>
                            <a:lnTo>
                              <a:pt x="1394" y="506"/>
                            </a:lnTo>
                            <a:lnTo>
                              <a:pt x="1413" y="502"/>
                            </a:lnTo>
                            <a:lnTo>
                              <a:pt x="1430" y="497"/>
                            </a:lnTo>
                            <a:lnTo>
                              <a:pt x="1447" y="491"/>
                            </a:lnTo>
                            <a:lnTo>
                              <a:pt x="1463" y="482"/>
                            </a:lnTo>
                            <a:lnTo>
                              <a:pt x="1479" y="472"/>
                            </a:lnTo>
                            <a:lnTo>
                              <a:pt x="1493" y="462"/>
                            </a:lnTo>
                            <a:lnTo>
                              <a:pt x="1509" y="447"/>
                            </a:lnTo>
                            <a:lnTo>
                              <a:pt x="1523" y="430"/>
                            </a:lnTo>
                            <a:lnTo>
                              <a:pt x="1535" y="412"/>
                            </a:lnTo>
                            <a:lnTo>
                              <a:pt x="1545" y="394"/>
                            </a:lnTo>
                            <a:lnTo>
                              <a:pt x="1552" y="374"/>
                            </a:lnTo>
                            <a:lnTo>
                              <a:pt x="1559" y="353"/>
                            </a:lnTo>
                            <a:lnTo>
                              <a:pt x="1562" y="331"/>
                            </a:lnTo>
                            <a:lnTo>
                              <a:pt x="1564" y="309"/>
                            </a:lnTo>
                            <a:lnTo>
                              <a:pt x="1562" y="290"/>
                            </a:lnTo>
                            <a:lnTo>
                              <a:pt x="1560" y="272"/>
                            </a:lnTo>
                            <a:lnTo>
                              <a:pt x="1555" y="253"/>
                            </a:lnTo>
                            <a:lnTo>
                              <a:pt x="1549" y="236"/>
                            </a:lnTo>
                            <a:lnTo>
                              <a:pt x="1541" y="218"/>
                            </a:lnTo>
                            <a:lnTo>
                              <a:pt x="1533" y="202"/>
                            </a:lnTo>
                            <a:lnTo>
                              <a:pt x="1521" y="187"/>
                            </a:lnTo>
                            <a:lnTo>
                              <a:pt x="1509" y="173"/>
                            </a:lnTo>
                            <a:lnTo>
                              <a:pt x="1494" y="158"/>
                            </a:lnTo>
                            <a:lnTo>
                              <a:pt x="1478" y="146"/>
                            </a:lnTo>
                            <a:lnTo>
                              <a:pt x="1460" y="135"/>
                            </a:lnTo>
                            <a:lnTo>
                              <a:pt x="1442" y="126"/>
                            </a:lnTo>
                            <a:lnTo>
                              <a:pt x="1422" y="118"/>
                            </a:lnTo>
                            <a:lnTo>
                              <a:pt x="1400" y="113"/>
                            </a:lnTo>
                            <a:lnTo>
                              <a:pt x="1379" y="111"/>
                            </a:lnTo>
                            <a:lnTo>
                              <a:pt x="1356" y="110"/>
                            </a:lnTo>
                            <a:close/>
                            <a:moveTo>
                              <a:pt x="1356" y="204"/>
                            </a:moveTo>
                            <a:lnTo>
                              <a:pt x="1367" y="204"/>
                            </a:lnTo>
                            <a:lnTo>
                              <a:pt x="1377" y="207"/>
                            </a:lnTo>
                            <a:lnTo>
                              <a:pt x="1388" y="209"/>
                            </a:lnTo>
                            <a:lnTo>
                              <a:pt x="1397" y="213"/>
                            </a:lnTo>
                            <a:lnTo>
                              <a:pt x="1407" y="217"/>
                            </a:lnTo>
                            <a:lnTo>
                              <a:pt x="1415" y="222"/>
                            </a:lnTo>
                            <a:lnTo>
                              <a:pt x="1423" y="228"/>
                            </a:lnTo>
                            <a:lnTo>
                              <a:pt x="1430" y="236"/>
                            </a:lnTo>
                            <a:lnTo>
                              <a:pt x="1438" y="243"/>
                            </a:lnTo>
                            <a:lnTo>
                              <a:pt x="1444" y="251"/>
                            </a:lnTo>
                            <a:lnTo>
                              <a:pt x="1449" y="259"/>
                            </a:lnTo>
                            <a:lnTo>
                              <a:pt x="1453" y="268"/>
                            </a:lnTo>
                            <a:lnTo>
                              <a:pt x="1457" y="278"/>
                            </a:lnTo>
                            <a:lnTo>
                              <a:pt x="1459" y="288"/>
                            </a:lnTo>
                            <a:lnTo>
                              <a:pt x="1462" y="299"/>
                            </a:lnTo>
                            <a:lnTo>
                              <a:pt x="1462" y="309"/>
                            </a:lnTo>
                            <a:lnTo>
                              <a:pt x="1462" y="320"/>
                            </a:lnTo>
                            <a:lnTo>
                              <a:pt x="1459" y="330"/>
                            </a:lnTo>
                            <a:lnTo>
                              <a:pt x="1457" y="340"/>
                            </a:lnTo>
                            <a:lnTo>
                              <a:pt x="1453" y="350"/>
                            </a:lnTo>
                            <a:lnTo>
                              <a:pt x="1449" y="360"/>
                            </a:lnTo>
                            <a:lnTo>
                              <a:pt x="1444" y="369"/>
                            </a:lnTo>
                            <a:lnTo>
                              <a:pt x="1438" y="376"/>
                            </a:lnTo>
                            <a:lnTo>
                              <a:pt x="1430" y="384"/>
                            </a:lnTo>
                            <a:lnTo>
                              <a:pt x="1423" y="391"/>
                            </a:lnTo>
                            <a:lnTo>
                              <a:pt x="1415" y="396"/>
                            </a:lnTo>
                            <a:lnTo>
                              <a:pt x="1407" y="402"/>
                            </a:lnTo>
                            <a:lnTo>
                              <a:pt x="1397" y="406"/>
                            </a:lnTo>
                            <a:lnTo>
                              <a:pt x="1388" y="410"/>
                            </a:lnTo>
                            <a:lnTo>
                              <a:pt x="1377" y="412"/>
                            </a:lnTo>
                            <a:lnTo>
                              <a:pt x="1367" y="414"/>
                            </a:lnTo>
                            <a:lnTo>
                              <a:pt x="1356" y="415"/>
                            </a:lnTo>
                            <a:lnTo>
                              <a:pt x="1346" y="414"/>
                            </a:lnTo>
                            <a:lnTo>
                              <a:pt x="1334" y="412"/>
                            </a:lnTo>
                            <a:lnTo>
                              <a:pt x="1324" y="410"/>
                            </a:lnTo>
                            <a:lnTo>
                              <a:pt x="1315" y="406"/>
                            </a:lnTo>
                            <a:lnTo>
                              <a:pt x="1306" y="402"/>
                            </a:lnTo>
                            <a:lnTo>
                              <a:pt x="1297" y="396"/>
                            </a:lnTo>
                            <a:lnTo>
                              <a:pt x="1288" y="390"/>
                            </a:lnTo>
                            <a:lnTo>
                              <a:pt x="1281" y="384"/>
                            </a:lnTo>
                            <a:lnTo>
                              <a:pt x="1275" y="376"/>
                            </a:lnTo>
                            <a:lnTo>
                              <a:pt x="1268" y="368"/>
                            </a:lnTo>
                            <a:lnTo>
                              <a:pt x="1263" y="359"/>
                            </a:lnTo>
                            <a:lnTo>
                              <a:pt x="1258" y="350"/>
                            </a:lnTo>
                            <a:lnTo>
                              <a:pt x="1255" y="340"/>
                            </a:lnTo>
                            <a:lnTo>
                              <a:pt x="1252" y="330"/>
                            </a:lnTo>
                            <a:lnTo>
                              <a:pt x="1251" y="319"/>
                            </a:lnTo>
                            <a:lnTo>
                              <a:pt x="1251" y="308"/>
                            </a:lnTo>
                            <a:lnTo>
                              <a:pt x="1251" y="298"/>
                            </a:lnTo>
                            <a:lnTo>
                              <a:pt x="1252" y="288"/>
                            </a:lnTo>
                            <a:lnTo>
                              <a:pt x="1256" y="278"/>
                            </a:lnTo>
                            <a:lnTo>
                              <a:pt x="1258" y="268"/>
                            </a:lnTo>
                            <a:lnTo>
                              <a:pt x="1263" y="259"/>
                            </a:lnTo>
                            <a:lnTo>
                              <a:pt x="1268" y="251"/>
                            </a:lnTo>
                            <a:lnTo>
                              <a:pt x="1275" y="242"/>
                            </a:lnTo>
                            <a:lnTo>
                              <a:pt x="1282" y="236"/>
                            </a:lnTo>
                            <a:lnTo>
                              <a:pt x="1290" y="228"/>
                            </a:lnTo>
                            <a:lnTo>
                              <a:pt x="1297" y="222"/>
                            </a:lnTo>
                            <a:lnTo>
                              <a:pt x="1306" y="217"/>
                            </a:lnTo>
                            <a:lnTo>
                              <a:pt x="1316" y="213"/>
                            </a:lnTo>
                            <a:lnTo>
                              <a:pt x="1324" y="209"/>
                            </a:lnTo>
                            <a:lnTo>
                              <a:pt x="1334" y="207"/>
                            </a:lnTo>
                            <a:lnTo>
                              <a:pt x="1346" y="204"/>
                            </a:lnTo>
                            <a:lnTo>
                              <a:pt x="1356" y="204"/>
                            </a:lnTo>
                            <a:close/>
                            <a:moveTo>
                              <a:pt x="1677" y="121"/>
                            </a:moveTo>
                            <a:lnTo>
                              <a:pt x="1570" y="121"/>
                            </a:lnTo>
                            <a:lnTo>
                              <a:pt x="1727" y="496"/>
                            </a:lnTo>
                            <a:lnTo>
                              <a:pt x="1803" y="496"/>
                            </a:lnTo>
                            <a:lnTo>
                              <a:pt x="1962" y="121"/>
                            </a:lnTo>
                            <a:lnTo>
                              <a:pt x="1856" y="121"/>
                            </a:lnTo>
                            <a:lnTo>
                              <a:pt x="1767" y="349"/>
                            </a:lnTo>
                            <a:lnTo>
                              <a:pt x="1677" y="121"/>
                            </a:lnTo>
                            <a:close/>
                            <a:moveTo>
                              <a:pt x="2199" y="430"/>
                            </a:moveTo>
                            <a:lnTo>
                              <a:pt x="2224" y="496"/>
                            </a:lnTo>
                            <a:lnTo>
                              <a:pt x="2327" y="496"/>
                            </a:lnTo>
                            <a:lnTo>
                              <a:pt x="2187" y="121"/>
                            </a:lnTo>
                            <a:lnTo>
                              <a:pt x="2081" y="121"/>
                            </a:lnTo>
                            <a:lnTo>
                              <a:pt x="1936" y="496"/>
                            </a:lnTo>
                            <a:lnTo>
                              <a:pt x="2040" y="496"/>
                            </a:lnTo>
                            <a:lnTo>
                              <a:pt x="2066" y="430"/>
                            </a:lnTo>
                            <a:lnTo>
                              <a:pt x="2199" y="430"/>
                            </a:lnTo>
                            <a:close/>
                            <a:moveTo>
                              <a:pt x="2173" y="356"/>
                            </a:moveTo>
                            <a:lnTo>
                              <a:pt x="2092" y="356"/>
                            </a:lnTo>
                            <a:lnTo>
                              <a:pt x="2133" y="237"/>
                            </a:lnTo>
                            <a:lnTo>
                              <a:pt x="2173" y="356"/>
                            </a:lnTo>
                            <a:close/>
                            <a:moveTo>
                              <a:pt x="2224" y="44"/>
                            </a:moveTo>
                            <a:lnTo>
                              <a:pt x="2178" y="0"/>
                            </a:lnTo>
                            <a:lnTo>
                              <a:pt x="2098" y="69"/>
                            </a:lnTo>
                            <a:lnTo>
                              <a:pt x="2131" y="103"/>
                            </a:lnTo>
                            <a:lnTo>
                              <a:pt x="2224" y="44"/>
                            </a:lnTo>
                            <a:close/>
                            <a:moveTo>
                              <a:pt x="2641" y="412"/>
                            </a:moveTo>
                            <a:lnTo>
                              <a:pt x="2818" y="121"/>
                            </a:lnTo>
                            <a:lnTo>
                              <a:pt x="2508" y="121"/>
                            </a:lnTo>
                            <a:lnTo>
                              <a:pt x="2508" y="203"/>
                            </a:lnTo>
                            <a:lnTo>
                              <a:pt x="2655" y="203"/>
                            </a:lnTo>
                            <a:lnTo>
                              <a:pt x="2478" y="496"/>
                            </a:lnTo>
                            <a:lnTo>
                              <a:pt x="2800" y="496"/>
                            </a:lnTo>
                            <a:lnTo>
                              <a:pt x="2800" y="412"/>
                            </a:lnTo>
                            <a:lnTo>
                              <a:pt x="2641" y="412"/>
                            </a:lnTo>
                            <a:close/>
                            <a:moveTo>
                              <a:pt x="2962" y="371"/>
                            </a:moveTo>
                            <a:lnTo>
                              <a:pt x="3023" y="371"/>
                            </a:lnTo>
                            <a:lnTo>
                              <a:pt x="3039" y="370"/>
                            </a:lnTo>
                            <a:lnTo>
                              <a:pt x="3054" y="369"/>
                            </a:lnTo>
                            <a:lnTo>
                              <a:pt x="3067" y="366"/>
                            </a:lnTo>
                            <a:lnTo>
                              <a:pt x="3080" y="363"/>
                            </a:lnTo>
                            <a:lnTo>
                              <a:pt x="3091" y="358"/>
                            </a:lnTo>
                            <a:lnTo>
                              <a:pt x="3101" y="351"/>
                            </a:lnTo>
                            <a:lnTo>
                              <a:pt x="3111" y="344"/>
                            </a:lnTo>
                            <a:lnTo>
                              <a:pt x="3119" y="336"/>
                            </a:lnTo>
                            <a:lnTo>
                              <a:pt x="3126" y="328"/>
                            </a:lnTo>
                            <a:lnTo>
                              <a:pt x="3132" y="318"/>
                            </a:lnTo>
                            <a:lnTo>
                              <a:pt x="3137" y="308"/>
                            </a:lnTo>
                            <a:lnTo>
                              <a:pt x="3141" y="297"/>
                            </a:lnTo>
                            <a:lnTo>
                              <a:pt x="3145" y="284"/>
                            </a:lnTo>
                            <a:lnTo>
                              <a:pt x="3147" y="272"/>
                            </a:lnTo>
                            <a:lnTo>
                              <a:pt x="3148" y="259"/>
                            </a:lnTo>
                            <a:lnTo>
                              <a:pt x="3148" y="246"/>
                            </a:lnTo>
                            <a:lnTo>
                              <a:pt x="3148" y="231"/>
                            </a:lnTo>
                            <a:lnTo>
                              <a:pt x="3147" y="217"/>
                            </a:lnTo>
                            <a:lnTo>
                              <a:pt x="3143" y="204"/>
                            </a:lnTo>
                            <a:lnTo>
                              <a:pt x="3140" y="193"/>
                            </a:lnTo>
                            <a:lnTo>
                              <a:pt x="3135" y="182"/>
                            </a:lnTo>
                            <a:lnTo>
                              <a:pt x="3129" y="171"/>
                            </a:lnTo>
                            <a:lnTo>
                              <a:pt x="3121" y="162"/>
                            </a:lnTo>
                            <a:lnTo>
                              <a:pt x="3112" y="153"/>
                            </a:lnTo>
                            <a:lnTo>
                              <a:pt x="3104" y="145"/>
                            </a:lnTo>
                            <a:lnTo>
                              <a:pt x="3094" y="138"/>
                            </a:lnTo>
                            <a:lnTo>
                              <a:pt x="3084" y="132"/>
                            </a:lnTo>
                            <a:lnTo>
                              <a:pt x="3074" y="128"/>
                            </a:lnTo>
                            <a:lnTo>
                              <a:pt x="3061" y="125"/>
                            </a:lnTo>
                            <a:lnTo>
                              <a:pt x="3049" y="123"/>
                            </a:lnTo>
                            <a:lnTo>
                              <a:pt x="3035" y="122"/>
                            </a:lnTo>
                            <a:lnTo>
                              <a:pt x="3019" y="121"/>
                            </a:lnTo>
                            <a:lnTo>
                              <a:pt x="2864" y="121"/>
                            </a:lnTo>
                            <a:lnTo>
                              <a:pt x="2864" y="496"/>
                            </a:lnTo>
                            <a:lnTo>
                              <a:pt x="2962" y="496"/>
                            </a:lnTo>
                            <a:lnTo>
                              <a:pt x="2962" y="371"/>
                            </a:lnTo>
                            <a:close/>
                            <a:moveTo>
                              <a:pt x="2962" y="293"/>
                            </a:moveTo>
                            <a:lnTo>
                              <a:pt x="2962" y="199"/>
                            </a:lnTo>
                            <a:lnTo>
                              <a:pt x="2994" y="199"/>
                            </a:lnTo>
                            <a:lnTo>
                              <a:pt x="3006" y="199"/>
                            </a:lnTo>
                            <a:lnTo>
                              <a:pt x="3018" y="202"/>
                            </a:lnTo>
                            <a:lnTo>
                              <a:pt x="3026" y="206"/>
                            </a:lnTo>
                            <a:lnTo>
                              <a:pt x="3034" y="211"/>
                            </a:lnTo>
                            <a:lnTo>
                              <a:pt x="3040" y="218"/>
                            </a:lnTo>
                            <a:lnTo>
                              <a:pt x="3044" y="226"/>
                            </a:lnTo>
                            <a:lnTo>
                              <a:pt x="3046" y="236"/>
                            </a:lnTo>
                            <a:lnTo>
                              <a:pt x="3048" y="247"/>
                            </a:lnTo>
                            <a:lnTo>
                              <a:pt x="3046" y="258"/>
                            </a:lnTo>
                            <a:lnTo>
                              <a:pt x="3044" y="267"/>
                            </a:lnTo>
                            <a:lnTo>
                              <a:pt x="3040" y="275"/>
                            </a:lnTo>
                            <a:lnTo>
                              <a:pt x="3035" y="282"/>
                            </a:lnTo>
                            <a:lnTo>
                              <a:pt x="3026" y="287"/>
                            </a:lnTo>
                            <a:lnTo>
                              <a:pt x="3018" y="290"/>
                            </a:lnTo>
                            <a:lnTo>
                              <a:pt x="3006" y="293"/>
                            </a:lnTo>
                            <a:lnTo>
                              <a:pt x="2994" y="293"/>
                            </a:lnTo>
                            <a:lnTo>
                              <a:pt x="2962" y="293"/>
                            </a:lnTo>
                            <a:close/>
                            <a:moveTo>
                              <a:pt x="3398" y="343"/>
                            </a:moveTo>
                            <a:lnTo>
                              <a:pt x="3413" y="338"/>
                            </a:lnTo>
                            <a:lnTo>
                              <a:pt x="3425" y="334"/>
                            </a:lnTo>
                            <a:lnTo>
                              <a:pt x="3435" y="328"/>
                            </a:lnTo>
                            <a:lnTo>
                              <a:pt x="3445" y="320"/>
                            </a:lnTo>
                            <a:lnTo>
                              <a:pt x="3452" y="313"/>
                            </a:lnTo>
                            <a:lnTo>
                              <a:pt x="3460" y="304"/>
                            </a:lnTo>
                            <a:lnTo>
                              <a:pt x="3465" y="294"/>
                            </a:lnTo>
                            <a:lnTo>
                              <a:pt x="3470" y="284"/>
                            </a:lnTo>
                            <a:lnTo>
                              <a:pt x="3474" y="273"/>
                            </a:lnTo>
                            <a:lnTo>
                              <a:pt x="3477" y="262"/>
                            </a:lnTo>
                            <a:lnTo>
                              <a:pt x="3479" y="249"/>
                            </a:lnTo>
                            <a:lnTo>
                              <a:pt x="3480" y="237"/>
                            </a:lnTo>
                            <a:lnTo>
                              <a:pt x="3479" y="226"/>
                            </a:lnTo>
                            <a:lnTo>
                              <a:pt x="3477" y="214"/>
                            </a:lnTo>
                            <a:lnTo>
                              <a:pt x="3475" y="203"/>
                            </a:lnTo>
                            <a:lnTo>
                              <a:pt x="3471" y="192"/>
                            </a:lnTo>
                            <a:lnTo>
                              <a:pt x="3466" y="182"/>
                            </a:lnTo>
                            <a:lnTo>
                              <a:pt x="3461" y="172"/>
                            </a:lnTo>
                            <a:lnTo>
                              <a:pt x="3455" y="163"/>
                            </a:lnTo>
                            <a:lnTo>
                              <a:pt x="3447" y="155"/>
                            </a:lnTo>
                            <a:lnTo>
                              <a:pt x="3439" y="146"/>
                            </a:lnTo>
                            <a:lnTo>
                              <a:pt x="3430" y="140"/>
                            </a:lnTo>
                            <a:lnTo>
                              <a:pt x="3420" y="133"/>
                            </a:lnTo>
                            <a:lnTo>
                              <a:pt x="3409" y="130"/>
                            </a:lnTo>
                            <a:lnTo>
                              <a:pt x="3398" y="126"/>
                            </a:lnTo>
                            <a:lnTo>
                              <a:pt x="3385" y="123"/>
                            </a:lnTo>
                            <a:lnTo>
                              <a:pt x="3370" y="122"/>
                            </a:lnTo>
                            <a:lnTo>
                              <a:pt x="3355" y="121"/>
                            </a:lnTo>
                            <a:lnTo>
                              <a:pt x="3205" y="121"/>
                            </a:lnTo>
                            <a:lnTo>
                              <a:pt x="3205" y="496"/>
                            </a:lnTo>
                            <a:lnTo>
                              <a:pt x="3302" y="496"/>
                            </a:lnTo>
                            <a:lnTo>
                              <a:pt x="3302" y="351"/>
                            </a:lnTo>
                            <a:lnTo>
                              <a:pt x="3394" y="496"/>
                            </a:lnTo>
                            <a:lnTo>
                              <a:pt x="3515" y="496"/>
                            </a:lnTo>
                            <a:lnTo>
                              <a:pt x="3398" y="343"/>
                            </a:lnTo>
                            <a:close/>
                            <a:moveTo>
                              <a:pt x="3302" y="289"/>
                            </a:moveTo>
                            <a:lnTo>
                              <a:pt x="3302" y="196"/>
                            </a:lnTo>
                            <a:lnTo>
                              <a:pt x="3319" y="196"/>
                            </a:lnTo>
                            <a:lnTo>
                              <a:pt x="3333" y="197"/>
                            </a:lnTo>
                            <a:lnTo>
                              <a:pt x="3344" y="198"/>
                            </a:lnTo>
                            <a:lnTo>
                              <a:pt x="3354" y="202"/>
                            </a:lnTo>
                            <a:lnTo>
                              <a:pt x="3361" y="206"/>
                            </a:lnTo>
                            <a:lnTo>
                              <a:pt x="3369" y="213"/>
                            </a:lnTo>
                            <a:lnTo>
                              <a:pt x="3374" y="222"/>
                            </a:lnTo>
                            <a:lnTo>
                              <a:pt x="3378" y="232"/>
                            </a:lnTo>
                            <a:lnTo>
                              <a:pt x="3380" y="243"/>
                            </a:lnTo>
                            <a:lnTo>
                              <a:pt x="3378" y="253"/>
                            </a:lnTo>
                            <a:lnTo>
                              <a:pt x="3374" y="263"/>
                            </a:lnTo>
                            <a:lnTo>
                              <a:pt x="3369" y="272"/>
                            </a:lnTo>
                            <a:lnTo>
                              <a:pt x="3361" y="279"/>
                            </a:lnTo>
                            <a:lnTo>
                              <a:pt x="3354" y="283"/>
                            </a:lnTo>
                            <a:lnTo>
                              <a:pt x="3344" y="287"/>
                            </a:lnTo>
                            <a:lnTo>
                              <a:pt x="3333" y="288"/>
                            </a:lnTo>
                            <a:lnTo>
                              <a:pt x="3319" y="289"/>
                            </a:lnTo>
                            <a:lnTo>
                              <a:pt x="3302" y="289"/>
                            </a:lnTo>
                            <a:close/>
                            <a:moveTo>
                              <a:pt x="3801" y="430"/>
                            </a:moveTo>
                            <a:lnTo>
                              <a:pt x="3825" y="496"/>
                            </a:lnTo>
                            <a:lnTo>
                              <a:pt x="3930" y="496"/>
                            </a:lnTo>
                            <a:lnTo>
                              <a:pt x="3789" y="121"/>
                            </a:lnTo>
                            <a:lnTo>
                              <a:pt x="3683" y="121"/>
                            </a:lnTo>
                            <a:lnTo>
                              <a:pt x="3538" y="496"/>
                            </a:lnTo>
                            <a:lnTo>
                              <a:pt x="3642" y="496"/>
                            </a:lnTo>
                            <a:lnTo>
                              <a:pt x="3667" y="430"/>
                            </a:lnTo>
                            <a:lnTo>
                              <a:pt x="3801" y="430"/>
                            </a:lnTo>
                            <a:close/>
                            <a:moveTo>
                              <a:pt x="3775" y="356"/>
                            </a:moveTo>
                            <a:lnTo>
                              <a:pt x="3694" y="356"/>
                            </a:lnTo>
                            <a:lnTo>
                              <a:pt x="3735" y="237"/>
                            </a:lnTo>
                            <a:lnTo>
                              <a:pt x="3775" y="356"/>
                            </a:lnTo>
                            <a:close/>
                            <a:moveTo>
                              <a:pt x="3826" y="44"/>
                            </a:moveTo>
                            <a:lnTo>
                              <a:pt x="3780" y="0"/>
                            </a:lnTo>
                            <a:lnTo>
                              <a:pt x="3700" y="69"/>
                            </a:lnTo>
                            <a:lnTo>
                              <a:pt x="3733" y="103"/>
                            </a:lnTo>
                            <a:lnTo>
                              <a:pt x="3826" y="44"/>
                            </a:lnTo>
                            <a:close/>
                            <a:moveTo>
                              <a:pt x="4012" y="121"/>
                            </a:moveTo>
                            <a:lnTo>
                              <a:pt x="3906" y="121"/>
                            </a:lnTo>
                            <a:lnTo>
                              <a:pt x="4063" y="496"/>
                            </a:lnTo>
                            <a:lnTo>
                              <a:pt x="4139" y="496"/>
                            </a:lnTo>
                            <a:lnTo>
                              <a:pt x="4298" y="121"/>
                            </a:lnTo>
                            <a:lnTo>
                              <a:pt x="4192" y="121"/>
                            </a:lnTo>
                            <a:lnTo>
                              <a:pt x="4102" y="349"/>
                            </a:lnTo>
                            <a:lnTo>
                              <a:pt x="4012" y="121"/>
                            </a:lnTo>
                            <a:close/>
                            <a:moveTo>
                              <a:pt x="4535" y="430"/>
                            </a:moveTo>
                            <a:lnTo>
                              <a:pt x="4559" y="496"/>
                            </a:lnTo>
                            <a:lnTo>
                              <a:pt x="4662" y="496"/>
                            </a:lnTo>
                            <a:lnTo>
                              <a:pt x="4521" y="121"/>
                            </a:lnTo>
                            <a:lnTo>
                              <a:pt x="4415" y="121"/>
                            </a:lnTo>
                            <a:lnTo>
                              <a:pt x="4272" y="496"/>
                            </a:lnTo>
                            <a:lnTo>
                              <a:pt x="4374" y="496"/>
                            </a:lnTo>
                            <a:lnTo>
                              <a:pt x="4401" y="430"/>
                            </a:lnTo>
                            <a:lnTo>
                              <a:pt x="4535" y="430"/>
                            </a:lnTo>
                            <a:close/>
                            <a:moveTo>
                              <a:pt x="4508" y="356"/>
                            </a:moveTo>
                            <a:lnTo>
                              <a:pt x="4428" y="356"/>
                            </a:lnTo>
                            <a:lnTo>
                              <a:pt x="4468" y="237"/>
                            </a:lnTo>
                            <a:lnTo>
                              <a:pt x="4508" y="356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7E5229A" id="Freeform 31" o:spid="_x0000_s1026" style="position:absolute;margin-left:9.4pt;margin-top:67.7pt;width:116.55pt;height:12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662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  <v:path arrowok="t" o:connecttype="custom" o:connectlocs="55880,157480;223838,43180;186690,35878;159385,49530;150813,79693;163513,101600;199073,116840;194945,132398;169228,129223;165735,157163;206058,157480;230188,136208;231775,106363;217488,90170;183515,74930;190818,62230;211138,65723;283528,157480;430530,34925;387350,49848;364808,96838;383223,143193;429895,161290;474028,146685;496570,98108;479108,54928;430530,34925;451803,72390;464185,94933;456565,119380;434023,131445;408940,123825;397193,101283;404813,76835;427355,64770;561023,110808;647700,157480;691515,0;842963,64453;969645,117158;994410,100965;999173,68898;982345,43815;909320,157480;960755,65405;965200,87313;1083628,107315;1102995,86678;1100455,57785;1078865,40005;1077595,157480;1064895,64135;1069658,86360;1214438,157480;1198563,113030;1214755,13970;1273810,38418;1397318,13652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83820</wp:posOffset>
              </wp:positionV>
              <wp:extent cx="431165" cy="132080"/>
              <wp:effectExtent l="3810" t="7620" r="3175" b="3175"/>
              <wp:wrapNone/>
              <wp:docPr id="8" name="Freeform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165" cy="132080"/>
                      </a:xfrm>
                      <a:custGeom>
                        <a:avLst/>
                        <a:gdLst>
                          <a:gd name="T0" fmla="*/ 1282 w 1358"/>
                          <a:gd name="T1" fmla="*/ 36 h 416"/>
                          <a:gd name="T2" fmla="*/ 1358 w 1358"/>
                          <a:gd name="T3" fmla="*/ 100 h 416"/>
                          <a:gd name="T4" fmla="*/ 1162 w 1358"/>
                          <a:gd name="T5" fmla="*/ 260 h 416"/>
                          <a:gd name="T6" fmla="*/ 863 w 1358"/>
                          <a:gd name="T7" fmla="*/ 407 h 416"/>
                          <a:gd name="T8" fmla="*/ 1059 w 1358"/>
                          <a:gd name="T9" fmla="*/ 100 h 416"/>
                          <a:gd name="T10" fmla="*/ 697 w 1358"/>
                          <a:gd name="T11" fmla="*/ 107 h 416"/>
                          <a:gd name="T12" fmla="*/ 635 w 1358"/>
                          <a:gd name="T13" fmla="*/ 92 h 416"/>
                          <a:gd name="T14" fmla="*/ 580 w 1358"/>
                          <a:gd name="T15" fmla="*/ 100 h 416"/>
                          <a:gd name="T16" fmla="*/ 542 w 1358"/>
                          <a:gd name="T17" fmla="*/ 128 h 416"/>
                          <a:gd name="T18" fmla="*/ 521 w 1358"/>
                          <a:gd name="T19" fmla="*/ 174 h 416"/>
                          <a:gd name="T20" fmla="*/ 522 w 1358"/>
                          <a:gd name="T21" fmla="*/ 224 h 416"/>
                          <a:gd name="T22" fmla="*/ 543 w 1358"/>
                          <a:gd name="T23" fmla="*/ 257 h 416"/>
                          <a:gd name="T24" fmla="*/ 614 w 1358"/>
                          <a:gd name="T25" fmla="*/ 287 h 416"/>
                          <a:gd name="T26" fmla="*/ 648 w 1358"/>
                          <a:gd name="T27" fmla="*/ 306 h 416"/>
                          <a:gd name="T28" fmla="*/ 644 w 1358"/>
                          <a:gd name="T29" fmla="*/ 335 h 416"/>
                          <a:gd name="T30" fmla="*/ 611 w 1358"/>
                          <a:gd name="T31" fmla="*/ 348 h 416"/>
                          <a:gd name="T32" fmla="*/ 568 w 1358"/>
                          <a:gd name="T33" fmla="*/ 335 h 416"/>
                          <a:gd name="T34" fmla="*/ 519 w 1358"/>
                          <a:gd name="T35" fmla="*/ 389 h 416"/>
                          <a:gd name="T36" fmla="*/ 585 w 1358"/>
                          <a:gd name="T37" fmla="*/ 414 h 416"/>
                          <a:gd name="T38" fmla="*/ 651 w 1358"/>
                          <a:gd name="T39" fmla="*/ 411 h 416"/>
                          <a:gd name="T40" fmla="*/ 702 w 1358"/>
                          <a:gd name="T41" fmla="*/ 386 h 416"/>
                          <a:gd name="T42" fmla="*/ 729 w 1358"/>
                          <a:gd name="T43" fmla="*/ 343 h 416"/>
                          <a:gd name="T44" fmla="*/ 729 w 1358"/>
                          <a:gd name="T45" fmla="*/ 275 h 416"/>
                          <a:gd name="T46" fmla="*/ 711 w 1358"/>
                          <a:gd name="T47" fmla="*/ 247 h 416"/>
                          <a:gd name="T48" fmla="*/ 658 w 1358"/>
                          <a:gd name="T49" fmla="*/ 221 h 416"/>
                          <a:gd name="T50" fmla="*/ 607 w 1358"/>
                          <a:gd name="T51" fmla="*/ 198 h 416"/>
                          <a:gd name="T52" fmla="*/ 605 w 1358"/>
                          <a:gd name="T53" fmla="*/ 174 h 416"/>
                          <a:gd name="T54" fmla="*/ 629 w 1358"/>
                          <a:gd name="T55" fmla="*/ 159 h 416"/>
                          <a:gd name="T56" fmla="*/ 663 w 1358"/>
                          <a:gd name="T57" fmla="*/ 163 h 416"/>
                          <a:gd name="T58" fmla="*/ 463 w 1358"/>
                          <a:gd name="T59" fmla="*/ 100 h 416"/>
                          <a:gd name="T60" fmla="*/ 369 w 1358"/>
                          <a:gd name="T61" fmla="*/ 340 h 416"/>
                          <a:gd name="T62" fmla="*/ 369 w 1358"/>
                          <a:gd name="T63" fmla="*/ 167 h 416"/>
                          <a:gd name="T64" fmla="*/ 210 w 1358"/>
                          <a:gd name="T65" fmla="*/ 2 h 416"/>
                          <a:gd name="T66" fmla="*/ 215 w 1358"/>
                          <a:gd name="T67" fmla="*/ 102 h 416"/>
                          <a:gd name="T68" fmla="*/ 129 w 1358"/>
                          <a:gd name="T69" fmla="*/ 96 h 416"/>
                          <a:gd name="T70" fmla="*/ 58 w 1358"/>
                          <a:gd name="T71" fmla="*/ 130 h 416"/>
                          <a:gd name="T72" fmla="*/ 12 w 1358"/>
                          <a:gd name="T73" fmla="*/ 192 h 416"/>
                          <a:gd name="T74" fmla="*/ 0 w 1358"/>
                          <a:gd name="T75" fmla="*/ 272 h 416"/>
                          <a:gd name="T76" fmla="*/ 22 w 1358"/>
                          <a:gd name="T77" fmla="*/ 340 h 416"/>
                          <a:gd name="T78" fmla="*/ 81 w 1358"/>
                          <a:gd name="T79" fmla="*/ 394 h 416"/>
                          <a:gd name="T80" fmla="*/ 163 w 1358"/>
                          <a:gd name="T81" fmla="*/ 416 h 416"/>
                          <a:gd name="T82" fmla="*/ 235 w 1358"/>
                          <a:gd name="T83" fmla="*/ 306 h 416"/>
                          <a:gd name="T84" fmla="*/ 194 w 1358"/>
                          <a:gd name="T85" fmla="*/ 334 h 416"/>
                          <a:gd name="T86" fmla="*/ 151 w 1358"/>
                          <a:gd name="T87" fmla="*/ 336 h 416"/>
                          <a:gd name="T88" fmla="*/ 117 w 1358"/>
                          <a:gd name="T89" fmla="*/ 323 h 416"/>
                          <a:gd name="T90" fmla="*/ 89 w 1358"/>
                          <a:gd name="T91" fmla="*/ 292 h 416"/>
                          <a:gd name="T92" fmla="*/ 83 w 1358"/>
                          <a:gd name="T93" fmla="*/ 247 h 416"/>
                          <a:gd name="T94" fmla="*/ 97 w 1358"/>
                          <a:gd name="T95" fmla="*/ 207 h 416"/>
                          <a:gd name="T96" fmla="*/ 126 w 1358"/>
                          <a:gd name="T97" fmla="*/ 181 h 416"/>
                          <a:gd name="T98" fmla="*/ 165 w 1358"/>
                          <a:gd name="T99" fmla="*/ 171 h 416"/>
                          <a:gd name="T100" fmla="*/ 213 w 1358"/>
                          <a:gd name="T101" fmla="*/ 184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1358" h="416">
                            <a:moveTo>
                              <a:pt x="1282" y="36"/>
                            </a:moveTo>
                            <a:lnTo>
                              <a:pt x="1243" y="0"/>
                            </a:lnTo>
                            <a:lnTo>
                              <a:pt x="1178" y="56"/>
                            </a:lnTo>
                            <a:lnTo>
                              <a:pt x="1205" y="85"/>
                            </a:lnTo>
                            <a:lnTo>
                              <a:pt x="1282" y="36"/>
                            </a:lnTo>
                            <a:close/>
                            <a:moveTo>
                              <a:pt x="1162" y="260"/>
                            </a:moveTo>
                            <a:lnTo>
                              <a:pt x="1162" y="407"/>
                            </a:lnTo>
                            <a:lnTo>
                              <a:pt x="1242" y="407"/>
                            </a:lnTo>
                            <a:lnTo>
                              <a:pt x="1242" y="260"/>
                            </a:lnTo>
                            <a:lnTo>
                              <a:pt x="1358" y="100"/>
                            </a:lnTo>
                            <a:lnTo>
                              <a:pt x="1261" y="100"/>
                            </a:lnTo>
                            <a:lnTo>
                              <a:pt x="1205" y="183"/>
                            </a:lnTo>
                            <a:lnTo>
                              <a:pt x="1146" y="100"/>
                            </a:lnTo>
                            <a:lnTo>
                              <a:pt x="1051" y="100"/>
                            </a:lnTo>
                            <a:lnTo>
                              <a:pt x="1162" y="260"/>
                            </a:lnTo>
                            <a:close/>
                            <a:moveTo>
                              <a:pt x="863" y="227"/>
                            </a:moveTo>
                            <a:lnTo>
                              <a:pt x="863" y="100"/>
                            </a:lnTo>
                            <a:lnTo>
                              <a:pt x="783" y="100"/>
                            </a:lnTo>
                            <a:lnTo>
                              <a:pt x="783" y="407"/>
                            </a:lnTo>
                            <a:lnTo>
                              <a:pt x="863" y="407"/>
                            </a:lnTo>
                            <a:lnTo>
                              <a:pt x="863" y="274"/>
                            </a:lnTo>
                            <a:lnTo>
                              <a:pt x="967" y="407"/>
                            </a:lnTo>
                            <a:lnTo>
                              <a:pt x="1071" y="407"/>
                            </a:lnTo>
                            <a:lnTo>
                              <a:pt x="938" y="245"/>
                            </a:lnTo>
                            <a:lnTo>
                              <a:pt x="1059" y="100"/>
                            </a:lnTo>
                            <a:lnTo>
                              <a:pt x="960" y="100"/>
                            </a:lnTo>
                            <a:lnTo>
                              <a:pt x="863" y="227"/>
                            </a:lnTo>
                            <a:close/>
                            <a:moveTo>
                              <a:pt x="721" y="117"/>
                            </a:moveTo>
                            <a:lnTo>
                              <a:pt x="709" y="112"/>
                            </a:lnTo>
                            <a:lnTo>
                              <a:pt x="697" y="107"/>
                            </a:lnTo>
                            <a:lnTo>
                              <a:pt x="685" y="102"/>
                            </a:lnTo>
                            <a:lnTo>
                              <a:pt x="673" y="98"/>
                            </a:lnTo>
                            <a:lnTo>
                              <a:pt x="660" y="96"/>
                            </a:lnTo>
                            <a:lnTo>
                              <a:pt x="648" y="93"/>
                            </a:lnTo>
                            <a:lnTo>
                              <a:pt x="635" y="92"/>
                            </a:lnTo>
                            <a:lnTo>
                              <a:pt x="624" y="92"/>
                            </a:lnTo>
                            <a:lnTo>
                              <a:pt x="611" y="92"/>
                            </a:lnTo>
                            <a:lnTo>
                              <a:pt x="602" y="95"/>
                            </a:lnTo>
                            <a:lnTo>
                              <a:pt x="590" y="97"/>
                            </a:lnTo>
                            <a:lnTo>
                              <a:pt x="580" y="100"/>
                            </a:lnTo>
                            <a:lnTo>
                              <a:pt x="572" y="103"/>
                            </a:lnTo>
                            <a:lnTo>
                              <a:pt x="563" y="108"/>
                            </a:lnTo>
                            <a:lnTo>
                              <a:pt x="555" y="115"/>
                            </a:lnTo>
                            <a:lnTo>
                              <a:pt x="548" y="121"/>
                            </a:lnTo>
                            <a:lnTo>
                              <a:pt x="542" y="128"/>
                            </a:lnTo>
                            <a:lnTo>
                              <a:pt x="535" y="136"/>
                            </a:lnTo>
                            <a:lnTo>
                              <a:pt x="531" y="145"/>
                            </a:lnTo>
                            <a:lnTo>
                              <a:pt x="527" y="153"/>
                            </a:lnTo>
                            <a:lnTo>
                              <a:pt x="523" y="163"/>
                            </a:lnTo>
                            <a:lnTo>
                              <a:pt x="521" y="174"/>
                            </a:lnTo>
                            <a:lnTo>
                              <a:pt x="519" y="184"/>
                            </a:lnTo>
                            <a:lnTo>
                              <a:pt x="519" y="196"/>
                            </a:lnTo>
                            <a:lnTo>
                              <a:pt x="519" y="206"/>
                            </a:lnTo>
                            <a:lnTo>
                              <a:pt x="521" y="216"/>
                            </a:lnTo>
                            <a:lnTo>
                              <a:pt x="522" y="224"/>
                            </a:lnTo>
                            <a:lnTo>
                              <a:pt x="524" y="232"/>
                            </a:lnTo>
                            <a:lnTo>
                              <a:pt x="528" y="239"/>
                            </a:lnTo>
                            <a:lnTo>
                              <a:pt x="533" y="245"/>
                            </a:lnTo>
                            <a:lnTo>
                              <a:pt x="538" y="252"/>
                            </a:lnTo>
                            <a:lnTo>
                              <a:pt x="543" y="257"/>
                            </a:lnTo>
                            <a:lnTo>
                              <a:pt x="552" y="263"/>
                            </a:lnTo>
                            <a:lnTo>
                              <a:pt x="564" y="269"/>
                            </a:lnTo>
                            <a:lnTo>
                              <a:pt x="580" y="275"/>
                            </a:lnTo>
                            <a:lnTo>
                              <a:pt x="602" y="282"/>
                            </a:lnTo>
                            <a:lnTo>
                              <a:pt x="614" y="287"/>
                            </a:lnTo>
                            <a:lnTo>
                              <a:pt x="625" y="290"/>
                            </a:lnTo>
                            <a:lnTo>
                              <a:pt x="634" y="294"/>
                            </a:lnTo>
                            <a:lnTo>
                              <a:pt x="640" y="298"/>
                            </a:lnTo>
                            <a:lnTo>
                              <a:pt x="644" y="301"/>
                            </a:lnTo>
                            <a:lnTo>
                              <a:pt x="648" y="306"/>
                            </a:lnTo>
                            <a:lnTo>
                              <a:pt x="649" y="311"/>
                            </a:lnTo>
                            <a:lnTo>
                              <a:pt x="650" y="318"/>
                            </a:lnTo>
                            <a:lnTo>
                              <a:pt x="649" y="324"/>
                            </a:lnTo>
                            <a:lnTo>
                              <a:pt x="648" y="330"/>
                            </a:lnTo>
                            <a:lnTo>
                              <a:pt x="644" y="335"/>
                            </a:lnTo>
                            <a:lnTo>
                              <a:pt x="639" y="339"/>
                            </a:lnTo>
                            <a:lnTo>
                              <a:pt x="634" y="343"/>
                            </a:lnTo>
                            <a:lnTo>
                              <a:pt x="626" y="345"/>
                            </a:lnTo>
                            <a:lnTo>
                              <a:pt x="619" y="348"/>
                            </a:lnTo>
                            <a:lnTo>
                              <a:pt x="611" y="348"/>
                            </a:lnTo>
                            <a:lnTo>
                              <a:pt x="603" y="348"/>
                            </a:lnTo>
                            <a:lnTo>
                              <a:pt x="594" y="345"/>
                            </a:lnTo>
                            <a:lnTo>
                              <a:pt x="585" y="344"/>
                            </a:lnTo>
                            <a:lnTo>
                              <a:pt x="577" y="340"/>
                            </a:lnTo>
                            <a:lnTo>
                              <a:pt x="568" y="335"/>
                            </a:lnTo>
                            <a:lnTo>
                              <a:pt x="559" y="330"/>
                            </a:lnTo>
                            <a:lnTo>
                              <a:pt x="549" y="324"/>
                            </a:lnTo>
                            <a:lnTo>
                              <a:pt x="540" y="316"/>
                            </a:lnTo>
                            <a:lnTo>
                              <a:pt x="507" y="381"/>
                            </a:lnTo>
                            <a:lnTo>
                              <a:pt x="519" y="389"/>
                            </a:lnTo>
                            <a:lnTo>
                              <a:pt x="532" y="396"/>
                            </a:lnTo>
                            <a:lnTo>
                              <a:pt x="544" y="401"/>
                            </a:lnTo>
                            <a:lnTo>
                              <a:pt x="558" y="406"/>
                            </a:lnTo>
                            <a:lnTo>
                              <a:pt x="572" y="410"/>
                            </a:lnTo>
                            <a:lnTo>
                              <a:pt x="585" y="414"/>
                            </a:lnTo>
                            <a:lnTo>
                              <a:pt x="599" y="415"/>
                            </a:lnTo>
                            <a:lnTo>
                              <a:pt x="613" y="415"/>
                            </a:lnTo>
                            <a:lnTo>
                              <a:pt x="626" y="415"/>
                            </a:lnTo>
                            <a:lnTo>
                              <a:pt x="639" y="414"/>
                            </a:lnTo>
                            <a:lnTo>
                              <a:pt x="651" y="411"/>
                            </a:lnTo>
                            <a:lnTo>
                              <a:pt x="663" y="407"/>
                            </a:lnTo>
                            <a:lnTo>
                              <a:pt x="674" y="404"/>
                            </a:lnTo>
                            <a:lnTo>
                              <a:pt x="684" y="399"/>
                            </a:lnTo>
                            <a:lnTo>
                              <a:pt x="694" y="392"/>
                            </a:lnTo>
                            <a:lnTo>
                              <a:pt x="702" y="386"/>
                            </a:lnTo>
                            <a:lnTo>
                              <a:pt x="709" y="379"/>
                            </a:lnTo>
                            <a:lnTo>
                              <a:pt x="716" y="371"/>
                            </a:lnTo>
                            <a:lnTo>
                              <a:pt x="721" y="363"/>
                            </a:lnTo>
                            <a:lnTo>
                              <a:pt x="725" y="353"/>
                            </a:lnTo>
                            <a:lnTo>
                              <a:pt x="729" y="343"/>
                            </a:lnTo>
                            <a:lnTo>
                              <a:pt x="731" y="331"/>
                            </a:lnTo>
                            <a:lnTo>
                              <a:pt x="732" y="319"/>
                            </a:lnTo>
                            <a:lnTo>
                              <a:pt x="734" y="306"/>
                            </a:lnTo>
                            <a:lnTo>
                              <a:pt x="732" y="290"/>
                            </a:lnTo>
                            <a:lnTo>
                              <a:pt x="729" y="275"/>
                            </a:lnTo>
                            <a:lnTo>
                              <a:pt x="726" y="269"/>
                            </a:lnTo>
                            <a:lnTo>
                              <a:pt x="724" y="263"/>
                            </a:lnTo>
                            <a:lnTo>
                              <a:pt x="720" y="258"/>
                            </a:lnTo>
                            <a:lnTo>
                              <a:pt x="716" y="252"/>
                            </a:lnTo>
                            <a:lnTo>
                              <a:pt x="711" y="247"/>
                            </a:lnTo>
                            <a:lnTo>
                              <a:pt x="705" y="243"/>
                            </a:lnTo>
                            <a:lnTo>
                              <a:pt x="699" y="238"/>
                            </a:lnTo>
                            <a:lnTo>
                              <a:pt x="692" y="234"/>
                            </a:lnTo>
                            <a:lnTo>
                              <a:pt x="676" y="227"/>
                            </a:lnTo>
                            <a:lnTo>
                              <a:pt x="658" y="221"/>
                            </a:lnTo>
                            <a:lnTo>
                              <a:pt x="636" y="214"/>
                            </a:lnTo>
                            <a:lnTo>
                              <a:pt x="624" y="209"/>
                            </a:lnTo>
                            <a:lnTo>
                              <a:pt x="615" y="206"/>
                            </a:lnTo>
                            <a:lnTo>
                              <a:pt x="610" y="201"/>
                            </a:lnTo>
                            <a:lnTo>
                              <a:pt x="607" y="198"/>
                            </a:lnTo>
                            <a:lnTo>
                              <a:pt x="604" y="194"/>
                            </a:lnTo>
                            <a:lnTo>
                              <a:pt x="603" y="189"/>
                            </a:lnTo>
                            <a:lnTo>
                              <a:pt x="603" y="186"/>
                            </a:lnTo>
                            <a:lnTo>
                              <a:pt x="603" y="181"/>
                            </a:lnTo>
                            <a:lnTo>
                              <a:pt x="605" y="174"/>
                            </a:lnTo>
                            <a:lnTo>
                              <a:pt x="608" y="171"/>
                            </a:lnTo>
                            <a:lnTo>
                              <a:pt x="611" y="167"/>
                            </a:lnTo>
                            <a:lnTo>
                              <a:pt x="618" y="163"/>
                            </a:lnTo>
                            <a:lnTo>
                              <a:pt x="623" y="161"/>
                            </a:lnTo>
                            <a:lnTo>
                              <a:pt x="629" y="159"/>
                            </a:lnTo>
                            <a:lnTo>
                              <a:pt x="636" y="158"/>
                            </a:lnTo>
                            <a:lnTo>
                              <a:pt x="643" y="159"/>
                            </a:lnTo>
                            <a:lnTo>
                              <a:pt x="650" y="159"/>
                            </a:lnTo>
                            <a:lnTo>
                              <a:pt x="656" y="162"/>
                            </a:lnTo>
                            <a:lnTo>
                              <a:pt x="663" y="163"/>
                            </a:lnTo>
                            <a:lnTo>
                              <a:pt x="676" y="171"/>
                            </a:lnTo>
                            <a:lnTo>
                              <a:pt x="689" y="179"/>
                            </a:lnTo>
                            <a:lnTo>
                              <a:pt x="721" y="117"/>
                            </a:lnTo>
                            <a:close/>
                            <a:moveTo>
                              <a:pt x="463" y="167"/>
                            </a:moveTo>
                            <a:lnTo>
                              <a:pt x="463" y="100"/>
                            </a:lnTo>
                            <a:lnTo>
                              <a:pt x="289" y="100"/>
                            </a:lnTo>
                            <a:lnTo>
                              <a:pt x="289" y="407"/>
                            </a:lnTo>
                            <a:lnTo>
                              <a:pt x="463" y="407"/>
                            </a:lnTo>
                            <a:lnTo>
                              <a:pt x="463" y="340"/>
                            </a:lnTo>
                            <a:lnTo>
                              <a:pt x="369" y="340"/>
                            </a:lnTo>
                            <a:lnTo>
                              <a:pt x="369" y="287"/>
                            </a:lnTo>
                            <a:lnTo>
                              <a:pt x="458" y="287"/>
                            </a:lnTo>
                            <a:lnTo>
                              <a:pt x="458" y="219"/>
                            </a:lnTo>
                            <a:lnTo>
                              <a:pt x="369" y="219"/>
                            </a:lnTo>
                            <a:lnTo>
                              <a:pt x="369" y="167"/>
                            </a:lnTo>
                            <a:lnTo>
                              <a:pt x="463" y="167"/>
                            </a:lnTo>
                            <a:close/>
                            <a:moveTo>
                              <a:pt x="66" y="36"/>
                            </a:moveTo>
                            <a:lnTo>
                              <a:pt x="148" y="82"/>
                            </a:lnTo>
                            <a:lnTo>
                              <a:pt x="231" y="36"/>
                            </a:lnTo>
                            <a:lnTo>
                              <a:pt x="210" y="2"/>
                            </a:lnTo>
                            <a:lnTo>
                              <a:pt x="148" y="34"/>
                            </a:lnTo>
                            <a:lnTo>
                              <a:pt x="87" y="2"/>
                            </a:lnTo>
                            <a:lnTo>
                              <a:pt x="66" y="36"/>
                            </a:lnTo>
                            <a:close/>
                            <a:moveTo>
                              <a:pt x="235" y="108"/>
                            </a:moveTo>
                            <a:lnTo>
                              <a:pt x="215" y="102"/>
                            </a:lnTo>
                            <a:lnTo>
                              <a:pt x="197" y="97"/>
                            </a:lnTo>
                            <a:lnTo>
                              <a:pt x="180" y="95"/>
                            </a:lnTo>
                            <a:lnTo>
                              <a:pt x="163" y="93"/>
                            </a:lnTo>
                            <a:lnTo>
                              <a:pt x="146" y="95"/>
                            </a:lnTo>
                            <a:lnTo>
                              <a:pt x="129" y="96"/>
                            </a:lnTo>
                            <a:lnTo>
                              <a:pt x="114" y="101"/>
                            </a:lnTo>
                            <a:lnTo>
                              <a:pt x="99" y="106"/>
                            </a:lnTo>
                            <a:lnTo>
                              <a:pt x="84" y="112"/>
                            </a:lnTo>
                            <a:lnTo>
                              <a:pt x="71" y="121"/>
                            </a:lnTo>
                            <a:lnTo>
                              <a:pt x="58" y="130"/>
                            </a:lnTo>
                            <a:lnTo>
                              <a:pt x="47" y="141"/>
                            </a:lnTo>
                            <a:lnTo>
                              <a:pt x="37" y="152"/>
                            </a:lnTo>
                            <a:lnTo>
                              <a:pt x="27" y="164"/>
                            </a:lnTo>
                            <a:lnTo>
                              <a:pt x="20" y="178"/>
                            </a:lnTo>
                            <a:lnTo>
                              <a:pt x="12" y="192"/>
                            </a:lnTo>
                            <a:lnTo>
                              <a:pt x="7" y="207"/>
                            </a:lnTo>
                            <a:lnTo>
                              <a:pt x="3" y="223"/>
                            </a:lnTo>
                            <a:lnTo>
                              <a:pt x="1" y="239"/>
                            </a:lnTo>
                            <a:lnTo>
                              <a:pt x="0" y="257"/>
                            </a:lnTo>
                            <a:lnTo>
                              <a:pt x="0" y="272"/>
                            </a:lnTo>
                            <a:lnTo>
                              <a:pt x="2" y="287"/>
                            </a:lnTo>
                            <a:lnTo>
                              <a:pt x="6" y="300"/>
                            </a:lnTo>
                            <a:lnTo>
                              <a:pt x="10" y="314"/>
                            </a:lnTo>
                            <a:lnTo>
                              <a:pt x="16" y="328"/>
                            </a:lnTo>
                            <a:lnTo>
                              <a:pt x="22" y="340"/>
                            </a:lnTo>
                            <a:lnTo>
                              <a:pt x="31" y="351"/>
                            </a:lnTo>
                            <a:lnTo>
                              <a:pt x="41" y="363"/>
                            </a:lnTo>
                            <a:lnTo>
                              <a:pt x="53" y="374"/>
                            </a:lnTo>
                            <a:lnTo>
                              <a:pt x="66" y="385"/>
                            </a:lnTo>
                            <a:lnTo>
                              <a:pt x="81" y="394"/>
                            </a:lnTo>
                            <a:lnTo>
                              <a:pt x="97" y="401"/>
                            </a:lnTo>
                            <a:lnTo>
                              <a:pt x="113" y="407"/>
                            </a:lnTo>
                            <a:lnTo>
                              <a:pt x="129" y="412"/>
                            </a:lnTo>
                            <a:lnTo>
                              <a:pt x="147" y="415"/>
                            </a:lnTo>
                            <a:lnTo>
                              <a:pt x="163" y="416"/>
                            </a:lnTo>
                            <a:lnTo>
                              <a:pt x="179" y="415"/>
                            </a:lnTo>
                            <a:lnTo>
                              <a:pt x="193" y="414"/>
                            </a:lnTo>
                            <a:lnTo>
                              <a:pt x="212" y="409"/>
                            </a:lnTo>
                            <a:lnTo>
                              <a:pt x="235" y="401"/>
                            </a:lnTo>
                            <a:lnTo>
                              <a:pt x="235" y="306"/>
                            </a:lnTo>
                            <a:lnTo>
                              <a:pt x="228" y="314"/>
                            </a:lnTo>
                            <a:lnTo>
                              <a:pt x="219" y="320"/>
                            </a:lnTo>
                            <a:lnTo>
                              <a:pt x="212" y="326"/>
                            </a:lnTo>
                            <a:lnTo>
                              <a:pt x="203" y="330"/>
                            </a:lnTo>
                            <a:lnTo>
                              <a:pt x="194" y="334"/>
                            </a:lnTo>
                            <a:lnTo>
                              <a:pt x="185" y="336"/>
                            </a:lnTo>
                            <a:lnTo>
                              <a:pt x="175" y="338"/>
                            </a:lnTo>
                            <a:lnTo>
                              <a:pt x="165" y="339"/>
                            </a:lnTo>
                            <a:lnTo>
                              <a:pt x="158" y="338"/>
                            </a:lnTo>
                            <a:lnTo>
                              <a:pt x="151" y="336"/>
                            </a:lnTo>
                            <a:lnTo>
                              <a:pt x="143" y="335"/>
                            </a:lnTo>
                            <a:lnTo>
                              <a:pt x="137" y="333"/>
                            </a:lnTo>
                            <a:lnTo>
                              <a:pt x="129" y="330"/>
                            </a:lnTo>
                            <a:lnTo>
                              <a:pt x="123" y="326"/>
                            </a:lnTo>
                            <a:lnTo>
                              <a:pt x="117" y="323"/>
                            </a:lnTo>
                            <a:lnTo>
                              <a:pt x="111" y="318"/>
                            </a:lnTo>
                            <a:lnTo>
                              <a:pt x="104" y="311"/>
                            </a:lnTo>
                            <a:lnTo>
                              <a:pt x="98" y="305"/>
                            </a:lnTo>
                            <a:lnTo>
                              <a:pt x="93" y="299"/>
                            </a:lnTo>
                            <a:lnTo>
                              <a:pt x="89" y="292"/>
                            </a:lnTo>
                            <a:lnTo>
                              <a:pt x="87" y="283"/>
                            </a:lnTo>
                            <a:lnTo>
                              <a:pt x="84" y="274"/>
                            </a:lnTo>
                            <a:lnTo>
                              <a:pt x="83" y="265"/>
                            </a:lnTo>
                            <a:lnTo>
                              <a:pt x="83" y="255"/>
                            </a:lnTo>
                            <a:lnTo>
                              <a:pt x="83" y="247"/>
                            </a:lnTo>
                            <a:lnTo>
                              <a:pt x="84" y="238"/>
                            </a:lnTo>
                            <a:lnTo>
                              <a:pt x="87" y="229"/>
                            </a:lnTo>
                            <a:lnTo>
                              <a:pt x="89" y="222"/>
                            </a:lnTo>
                            <a:lnTo>
                              <a:pt x="93" y="214"/>
                            </a:lnTo>
                            <a:lnTo>
                              <a:pt x="97" y="207"/>
                            </a:lnTo>
                            <a:lnTo>
                              <a:pt x="102" y="201"/>
                            </a:lnTo>
                            <a:lnTo>
                              <a:pt x="107" y="194"/>
                            </a:lnTo>
                            <a:lnTo>
                              <a:pt x="112" y="189"/>
                            </a:lnTo>
                            <a:lnTo>
                              <a:pt x="118" y="184"/>
                            </a:lnTo>
                            <a:lnTo>
                              <a:pt x="126" y="181"/>
                            </a:lnTo>
                            <a:lnTo>
                              <a:pt x="133" y="177"/>
                            </a:lnTo>
                            <a:lnTo>
                              <a:pt x="141" y="174"/>
                            </a:lnTo>
                            <a:lnTo>
                              <a:pt x="148" y="172"/>
                            </a:lnTo>
                            <a:lnTo>
                              <a:pt x="157" y="171"/>
                            </a:lnTo>
                            <a:lnTo>
                              <a:pt x="165" y="171"/>
                            </a:lnTo>
                            <a:lnTo>
                              <a:pt x="175" y="171"/>
                            </a:lnTo>
                            <a:lnTo>
                              <a:pt x="185" y="173"/>
                            </a:lnTo>
                            <a:lnTo>
                              <a:pt x="195" y="176"/>
                            </a:lnTo>
                            <a:lnTo>
                              <a:pt x="204" y="179"/>
                            </a:lnTo>
                            <a:lnTo>
                              <a:pt x="213" y="184"/>
                            </a:lnTo>
                            <a:lnTo>
                              <a:pt x="220" y="189"/>
                            </a:lnTo>
                            <a:lnTo>
                              <a:pt x="228" y="197"/>
                            </a:lnTo>
                            <a:lnTo>
                              <a:pt x="235" y="204"/>
                            </a:lnTo>
                            <a:lnTo>
                              <a:pt x="235" y="108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7469A3F" id="Freeform 29" o:spid="_x0000_s1026" style="position:absolute;margin-left:-1.2pt;margin-top:6.6pt;width:33.95pt;height:10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<v:path arrowok="t" o:connecttype="custom" o:connectlocs="407035,11430;431165,31750;368935,82550;274003,129223;336233,31750;221298,33973;201613,29210;184150,31750;172085,40640;165418,55245;165735,71120;172403,81598;194945,91123;205740,97155;204470,106363;193993,110490;180340,106363;164783,123508;185738,131445;206693,130493;222885,122555;231458,108903;231458,87313;225743,78423;208915,70168;192723,62865;192088,55245;199708,50483;210503,51753;147003,31750;117158,107950;117158,53023;66675,635;68263,32385;40958,30480;18415,41275;3810,60960;0,86360;6985,107950;25718,125095;51753,132080;74613,97155;61595,106045;47943,106680;37148,102553;28258,92710;26353,78423;30798,65723;40005,57468;52388,54293;67628,5842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229870</wp:posOffset>
              </wp:positionV>
              <wp:extent cx="837565" cy="132080"/>
              <wp:effectExtent l="3810" t="1270" r="6350" b="0"/>
              <wp:wrapNone/>
              <wp:docPr id="7" name="Freeform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37565" cy="132080"/>
                      </a:xfrm>
                      <a:custGeom>
                        <a:avLst/>
                        <a:gdLst>
                          <a:gd name="T0" fmla="*/ 2442 w 2637"/>
                          <a:gd name="T1" fmla="*/ 407 h 416"/>
                          <a:gd name="T2" fmla="*/ 2331 w 2637"/>
                          <a:gd name="T3" fmla="*/ 99 h 416"/>
                          <a:gd name="T4" fmla="*/ 2143 w 2637"/>
                          <a:gd name="T5" fmla="*/ 274 h 416"/>
                          <a:gd name="T6" fmla="*/ 2008 w 2637"/>
                          <a:gd name="T7" fmla="*/ 108 h 416"/>
                          <a:gd name="T8" fmla="*/ 1886 w 2637"/>
                          <a:gd name="T9" fmla="*/ 101 h 416"/>
                          <a:gd name="T10" fmla="*/ 1800 w 2637"/>
                          <a:gd name="T11" fmla="*/ 164 h 416"/>
                          <a:gd name="T12" fmla="*/ 1773 w 2637"/>
                          <a:gd name="T13" fmla="*/ 271 h 416"/>
                          <a:gd name="T14" fmla="*/ 1813 w 2637"/>
                          <a:gd name="T15" fmla="*/ 362 h 416"/>
                          <a:gd name="T16" fmla="*/ 1918 w 2637"/>
                          <a:gd name="T17" fmla="*/ 415 h 416"/>
                          <a:gd name="T18" fmla="*/ 1999 w 2637"/>
                          <a:gd name="T19" fmla="*/ 314 h 416"/>
                          <a:gd name="T20" fmla="*/ 1938 w 2637"/>
                          <a:gd name="T21" fmla="*/ 337 h 416"/>
                          <a:gd name="T22" fmla="*/ 1889 w 2637"/>
                          <a:gd name="T23" fmla="*/ 322 h 416"/>
                          <a:gd name="T24" fmla="*/ 1857 w 2637"/>
                          <a:gd name="T25" fmla="*/ 274 h 416"/>
                          <a:gd name="T26" fmla="*/ 1865 w 2637"/>
                          <a:gd name="T27" fmla="*/ 214 h 416"/>
                          <a:gd name="T28" fmla="*/ 1905 w 2637"/>
                          <a:gd name="T29" fmla="*/ 177 h 416"/>
                          <a:gd name="T30" fmla="*/ 1967 w 2637"/>
                          <a:gd name="T31" fmla="*/ 175 h 416"/>
                          <a:gd name="T32" fmla="*/ 1727 w 2637"/>
                          <a:gd name="T33" fmla="*/ 99 h 416"/>
                          <a:gd name="T34" fmla="*/ 1604 w 2637"/>
                          <a:gd name="T35" fmla="*/ 99 h 416"/>
                          <a:gd name="T36" fmla="*/ 1360 w 2637"/>
                          <a:gd name="T37" fmla="*/ 117 h 416"/>
                          <a:gd name="T38" fmla="*/ 1276 w 2637"/>
                          <a:gd name="T39" fmla="*/ 92 h 416"/>
                          <a:gd name="T40" fmla="*/ 1203 w 2637"/>
                          <a:gd name="T41" fmla="*/ 108 h 416"/>
                          <a:gd name="T42" fmla="*/ 1162 w 2637"/>
                          <a:gd name="T43" fmla="*/ 163 h 416"/>
                          <a:gd name="T44" fmla="*/ 1165 w 2637"/>
                          <a:gd name="T45" fmla="*/ 231 h 416"/>
                          <a:gd name="T46" fmla="*/ 1219 w 2637"/>
                          <a:gd name="T47" fmla="*/ 275 h 416"/>
                          <a:gd name="T48" fmla="*/ 1287 w 2637"/>
                          <a:gd name="T49" fmla="*/ 306 h 416"/>
                          <a:gd name="T50" fmla="*/ 1273 w 2637"/>
                          <a:gd name="T51" fmla="*/ 342 h 416"/>
                          <a:gd name="T52" fmla="*/ 1216 w 2637"/>
                          <a:gd name="T53" fmla="*/ 340 h 416"/>
                          <a:gd name="T54" fmla="*/ 1171 w 2637"/>
                          <a:gd name="T55" fmla="*/ 396 h 416"/>
                          <a:gd name="T56" fmla="*/ 1266 w 2637"/>
                          <a:gd name="T57" fmla="*/ 415 h 416"/>
                          <a:gd name="T58" fmla="*/ 1342 w 2637"/>
                          <a:gd name="T59" fmla="*/ 386 h 416"/>
                          <a:gd name="T60" fmla="*/ 1373 w 2637"/>
                          <a:gd name="T61" fmla="*/ 319 h 416"/>
                          <a:gd name="T62" fmla="*/ 1355 w 2637"/>
                          <a:gd name="T63" fmla="*/ 251 h 416"/>
                          <a:gd name="T64" fmla="*/ 1276 w 2637"/>
                          <a:gd name="T65" fmla="*/ 213 h 416"/>
                          <a:gd name="T66" fmla="*/ 1242 w 2637"/>
                          <a:gd name="T67" fmla="*/ 185 h 416"/>
                          <a:gd name="T68" fmla="*/ 1269 w 2637"/>
                          <a:gd name="T69" fmla="*/ 159 h 416"/>
                          <a:gd name="T70" fmla="*/ 1329 w 2637"/>
                          <a:gd name="T71" fmla="*/ 179 h 416"/>
                          <a:gd name="T72" fmla="*/ 904 w 2637"/>
                          <a:gd name="T73" fmla="*/ 167 h 416"/>
                          <a:gd name="T74" fmla="*/ 904 w 2637"/>
                          <a:gd name="T75" fmla="*/ 407 h 416"/>
                          <a:gd name="T76" fmla="*/ 686 w 2637"/>
                          <a:gd name="T77" fmla="*/ 407 h 416"/>
                          <a:gd name="T78" fmla="*/ 666 w 2637"/>
                          <a:gd name="T79" fmla="*/ 354 h 416"/>
                          <a:gd name="T80" fmla="*/ 315 w 2637"/>
                          <a:gd name="T81" fmla="*/ 407 h 416"/>
                          <a:gd name="T82" fmla="*/ 167 w 2637"/>
                          <a:gd name="T83" fmla="*/ 98 h 416"/>
                          <a:gd name="T84" fmla="*/ 84 w 2637"/>
                          <a:gd name="T85" fmla="*/ 96 h 416"/>
                          <a:gd name="T86" fmla="*/ 28 w 2637"/>
                          <a:gd name="T87" fmla="*/ 136 h 416"/>
                          <a:gd name="T88" fmla="*/ 12 w 2637"/>
                          <a:gd name="T89" fmla="*/ 205 h 416"/>
                          <a:gd name="T90" fmla="*/ 37 w 2637"/>
                          <a:gd name="T91" fmla="*/ 256 h 416"/>
                          <a:gd name="T92" fmla="*/ 127 w 2637"/>
                          <a:gd name="T93" fmla="*/ 294 h 416"/>
                          <a:gd name="T94" fmla="*/ 141 w 2637"/>
                          <a:gd name="T95" fmla="*/ 330 h 416"/>
                          <a:gd name="T96" fmla="*/ 96 w 2637"/>
                          <a:gd name="T97" fmla="*/ 347 h 416"/>
                          <a:gd name="T98" fmla="*/ 33 w 2637"/>
                          <a:gd name="T99" fmla="*/ 316 h 416"/>
                          <a:gd name="T100" fmla="*/ 79 w 2637"/>
                          <a:gd name="T101" fmla="*/ 413 h 416"/>
                          <a:gd name="T102" fmla="*/ 167 w 2637"/>
                          <a:gd name="T103" fmla="*/ 403 h 416"/>
                          <a:gd name="T104" fmla="*/ 219 w 2637"/>
                          <a:gd name="T105" fmla="*/ 352 h 416"/>
                          <a:gd name="T106" fmla="*/ 220 w 2637"/>
                          <a:gd name="T107" fmla="*/ 269 h 416"/>
                          <a:gd name="T108" fmla="*/ 185 w 2637"/>
                          <a:gd name="T109" fmla="*/ 234 h 416"/>
                          <a:gd name="T110" fmla="*/ 99 w 2637"/>
                          <a:gd name="T111" fmla="*/ 198 h 416"/>
                          <a:gd name="T112" fmla="*/ 106 w 2637"/>
                          <a:gd name="T113" fmla="*/ 167 h 416"/>
                          <a:gd name="T114" fmla="*/ 151 w 2637"/>
                          <a:gd name="T115" fmla="*/ 162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637" h="416">
                            <a:moveTo>
                              <a:pt x="2561" y="35"/>
                            </a:moveTo>
                            <a:lnTo>
                              <a:pt x="2524" y="0"/>
                            </a:lnTo>
                            <a:lnTo>
                              <a:pt x="2458" y="56"/>
                            </a:lnTo>
                            <a:lnTo>
                              <a:pt x="2485" y="84"/>
                            </a:lnTo>
                            <a:lnTo>
                              <a:pt x="2561" y="35"/>
                            </a:lnTo>
                            <a:close/>
                            <a:moveTo>
                              <a:pt x="2442" y="260"/>
                            </a:moveTo>
                            <a:lnTo>
                              <a:pt x="2442" y="407"/>
                            </a:lnTo>
                            <a:lnTo>
                              <a:pt x="2521" y="407"/>
                            </a:lnTo>
                            <a:lnTo>
                              <a:pt x="2521" y="260"/>
                            </a:lnTo>
                            <a:lnTo>
                              <a:pt x="2637" y="99"/>
                            </a:lnTo>
                            <a:lnTo>
                              <a:pt x="2540" y="99"/>
                            </a:lnTo>
                            <a:lnTo>
                              <a:pt x="2484" y="183"/>
                            </a:lnTo>
                            <a:lnTo>
                              <a:pt x="2427" y="99"/>
                            </a:lnTo>
                            <a:lnTo>
                              <a:pt x="2331" y="99"/>
                            </a:lnTo>
                            <a:lnTo>
                              <a:pt x="2442" y="260"/>
                            </a:lnTo>
                            <a:close/>
                            <a:moveTo>
                              <a:pt x="2143" y="226"/>
                            </a:moveTo>
                            <a:lnTo>
                              <a:pt x="2143" y="99"/>
                            </a:lnTo>
                            <a:lnTo>
                              <a:pt x="2063" y="99"/>
                            </a:lnTo>
                            <a:lnTo>
                              <a:pt x="2063" y="407"/>
                            </a:lnTo>
                            <a:lnTo>
                              <a:pt x="2143" y="407"/>
                            </a:lnTo>
                            <a:lnTo>
                              <a:pt x="2143" y="274"/>
                            </a:lnTo>
                            <a:lnTo>
                              <a:pt x="2247" y="407"/>
                            </a:lnTo>
                            <a:lnTo>
                              <a:pt x="2351" y="407"/>
                            </a:lnTo>
                            <a:lnTo>
                              <a:pt x="2217" y="245"/>
                            </a:lnTo>
                            <a:lnTo>
                              <a:pt x="2340" y="99"/>
                            </a:lnTo>
                            <a:lnTo>
                              <a:pt x="2240" y="99"/>
                            </a:lnTo>
                            <a:lnTo>
                              <a:pt x="2143" y="226"/>
                            </a:lnTo>
                            <a:close/>
                            <a:moveTo>
                              <a:pt x="2008" y="108"/>
                            </a:moveTo>
                            <a:lnTo>
                              <a:pt x="1987" y="102"/>
                            </a:lnTo>
                            <a:lnTo>
                              <a:pt x="1969" y="97"/>
                            </a:lnTo>
                            <a:lnTo>
                              <a:pt x="1952" y="93"/>
                            </a:lnTo>
                            <a:lnTo>
                              <a:pt x="1936" y="93"/>
                            </a:lnTo>
                            <a:lnTo>
                              <a:pt x="1918" y="93"/>
                            </a:lnTo>
                            <a:lnTo>
                              <a:pt x="1902" y="96"/>
                            </a:lnTo>
                            <a:lnTo>
                              <a:pt x="1886" y="101"/>
                            </a:lnTo>
                            <a:lnTo>
                              <a:pt x="1871" y="106"/>
                            </a:lnTo>
                            <a:lnTo>
                              <a:pt x="1857" y="112"/>
                            </a:lnTo>
                            <a:lnTo>
                              <a:pt x="1844" y="121"/>
                            </a:lnTo>
                            <a:lnTo>
                              <a:pt x="1831" y="129"/>
                            </a:lnTo>
                            <a:lnTo>
                              <a:pt x="1820" y="140"/>
                            </a:lnTo>
                            <a:lnTo>
                              <a:pt x="1809" y="152"/>
                            </a:lnTo>
                            <a:lnTo>
                              <a:pt x="1800" y="164"/>
                            </a:lnTo>
                            <a:lnTo>
                              <a:pt x="1791" y="178"/>
                            </a:lnTo>
                            <a:lnTo>
                              <a:pt x="1785" y="192"/>
                            </a:lnTo>
                            <a:lnTo>
                              <a:pt x="1780" y="207"/>
                            </a:lnTo>
                            <a:lnTo>
                              <a:pt x="1775" y="223"/>
                            </a:lnTo>
                            <a:lnTo>
                              <a:pt x="1773" y="239"/>
                            </a:lnTo>
                            <a:lnTo>
                              <a:pt x="1773" y="256"/>
                            </a:lnTo>
                            <a:lnTo>
                              <a:pt x="1773" y="271"/>
                            </a:lnTo>
                            <a:lnTo>
                              <a:pt x="1775" y="286"/>
                            </a:lnTo>
                            <a:lnTo>
                              <a:pt x="1778" y="300"/>
                            </a:lnTo>
                            <a:lnTo>
                              <a:pt x="1783" y="314"/>
                            </a:lnTo>
                            <a:lnTo>
                              <a:pt x="1789" y="327"/>
                            </a:lnTo>
                            <a:lnTo>
                              <a:pt x="1795" y="340"/>
                            </a:lnTo>
                            <a:lnTo>
                              <a:pt x="1804" y="351"/>
                            </a:lnTo>
                            <a:lnTo>
                              <a:pt x="1813" y="362"/>
                            </a:lnTo>
                            <a:lnTo>
                              <a:pt x="1825" y="373"/>
                            </a:lnTo>
                            <a:lnTo>
                              <a:pt x="1839" y="385"/>
                            </a:lnTo>
                            <a:lnTo>
                              <a:pt x="1854" y="393"/>
                            </a:lnTo>
                            <a:lnTo>
                              <a:pt x="1869" y="401"/>
                            </a:lnTo>
                            <a:lnTo>
                              <a:pt x="1885" y="407"/>
                            </a:lnTo>
                            <a:lnTo>
                              <a:pt x="1902" y="412"/>
                            </a:lnTo>
                            <a:lnTo>
                              <a:pt x="1918" y="415"/>
                            </a:lnTo>
                            <a:lnTo>
                              <a:pt x="1936" y="416"/>
                            </a:lnTo>
                            <a:lnTo>
                              <a:pt x="1951" y="415"/>
                            </a:lnTo>
                            <a:lnTo>
                              <a:pt x="1966" y="413"/>
                            </a:lnTo>
                            <a:lnTo>
                              <a:pt x="1983" y="408"/>
                            </a:lnTo>
                            <a:lnTo>
                              <a:pt x="2008" y="401"/>
                            </a:lnTo>
                            <a:lnTo>
                              <a:pt x="2008" y="306"/>
                            </a:lnTo>
                            <a:lnTo>
                              <a:pt x="1999" y="314"/>
                            </a:lnTo>
                            <a:lnTo>
                              <a:pt x="1992" y="320"/>
                            </a:lnTo>
                            <a:lnTo>
                              <a:pt x="1983" y="326"/>
                            </a:lnTo>
                            <a:lnTo>
                              <a:pt x="1976" y="330"/>
                            </a:lnTo>
                            <a:lnTo>
                              <a:pt x="1967" y="334"/>
                            </a:lnTo>
                            <a:lnTo>
                              <a:pt x="1957" y="336"/>
                            </a:lnTo>
                            <a:lnTo>
                              <a:pt x="1948" y="337"/>
                            </a:lnTo>
                            <a:lnTo>
                              <a:pt x="1938" y="337"/>
                            </a:lnTo>
                            <a:lnTo>
                              <a:pt x="1931" y="337"/>
                            </a:lnTo>
                            <a:lnTo>
                              <a:pt x="1923" y="336"/>
                            </a:lnTo>
                            <a:lnTo>
                              <a:pt x="1916" y="335"/>
                            </a:lnTo>
                            <a:lnTo>
                              <a:pt x="1908" y="332"/>
                            </a:lnTo>
                            <a:lnTo>
                              <a:pt x="1902" y="330"/>
                            </a:lnTo>
                            <a:lnTo>
                              <a:pt x="1896" y="326"/>
                            </a:lnTo>
                            <a:lnTo>
                              <a:pt x="1889" y="322"/>
                            </a:lnTo>
                            <a:lnTo>
                              <a:pt x="1884" y="317"/>
                            </a:lnTo>
                            <a:lnTo>
                              <a:pt x="1876" y="311"/>
                            </a:lnTo>
                            <a:lnTo>
                              <a:pt x="1871" y="305"/>
                            </a:lnTo>
                            <a:lnTo>
                              <a:pt x="1866" y="299"/>
                            </a:lnTo>
                            <a:lnTo>
                              <a:pt x="1862" y="291"/>
                            </a:lnTo>
                            <a:lnTo>
                              <a:pt x="1860" y="283"/>
                            </a:lnTo>
                            <a:lnTo>
                              <a:pt x="1857" y="274"/>
                            </a:lnTo>
                            <a:lnTo>
                              <a:pt x="1856" y="265"/>
                            </a:lnTo>
                            <a:lnTo>
                              <a:pt x="1856" y="255"/>
                            </a:lnTo>
                            <a:lnTo>
                              <a:pt x="1856" y="246"/>
                            </a:lnTo>
                            <a:lnTo>
                              <a:pt x="1857" y="238"/>
                            </a:lnTo>
                            <a:lnTo>
                              <a:pt x="1860" y="229"/>
                            </a:lnTo>
                            <a:lnTo>
                              <a:pt x="1862" y="221"/>
                            </a:lnTo>
                            <a:lnTo>
                              <a:pt x="1865" y="214"/>
                            </a:lnTo>
                            <a:lnTo>
                              <a:pt x="1870" y="207"/>
                            </a:lnTo>
                            <a:lnTo>
                              <a:pt x="1874" y="200"/>
                            </a:lnTo>
                            <a:lnTo>
                              <a:pt x="1879" y="194"/>
                            </a:lnTo>
                            <a:lnTo>
                              <a:pt x="1885" y="189"/>
                            </a:lnTo>
                            <a:lnTo>
                              <a:pt x="1891" y="184"/>
                            </a:lnTo>
                            <a:lnTo>
                              <a:pt x="1898" y="180"/>
                            </a:lnTo>
                            <a:lnTo>
                              <a:pt x="1905" y="177"/>
                            </a:lnTo>
                            <a:lnTo>
                              <a:pt x="1913" y="174"/>
                            </a:lnTo>
                            <a:lnTo>
                              <a:pt x="1921" y="172"/>
                            </a:lnTo>
                            <a:lnTo>
                              <a:pt x="1930" y="170"/>
                            </a:lnTo>
                            <a:lnTo>
                              <a:pt x="1938" y="170"/>
                            </a:lnTo>
                            <a:lnTo>
                              <a:pt x="1948" y="170"/>
                            </a:lnTo>
                            <a:lnTo>
                              <a:pt x="1958" y="173"/>
                            </a:lnTo>
                            <a:lnTo>
                              <a:pt x="1967" y="175"/>
                            </a:lnTo>
                            <a:lnTo>
                              <a:pt x="1977" y="179"/>
                            </a:lnTo>
                            <a:lnTo>
                              <a:pt x="1984" y="184"/>
                            </a:lnTo>
                            <a:lnTo>
                              <a:pt x="1993" y="189"/>
                            </a:lnTo>
                            <a:lnTo>
                              <a:pt x="2001" y="197"/>
                            </a:lnTo>
                            <a:lnTo>
                              <a:pt x="2008" y="204"/>
                            </a:lnTo>
                            <a:lnTo>
                              <a:pt x="2008" y="108"/>
                            </a:lnTo>
                            <a:close/>
                            <a:moveTo>
                              <a:pt x="1727" y="99"/>
                            </a:moveTo>
                            <a:lnTo>
                              <a:pt x="1647" y="99"/>
                            </a:lnTo>
                            <a:lnTo>
                              <a:pt x="1647" y="407"/>
                            </a:lnTo>
                            <a:lnTo>
                              <a:pt x="1727" y="407"/>
                            </a:lnTo>
                            <a:lnTo>
                              <a:pt x="1727" y="99"/>
                            </a:lnTo>
                            <a:close/>
                            <a:moveTo>
                              <a:pt x="1538" y="167"/>
                            </a:moveTo>
                            <a:lnTo>
                              <a:pt x="1604" y="167"/>
                            </a:lnTo>
                            <a:lnTo>
                              <a:pt x="1604" y="99"/>
                            </a:lnTo>
                            <a:lnTo>
                              <a:pt x="1394" y="99"/>
                            </a:lnTo>
                            <a:lnTo>
                              <a:pt x="1394" y="167"/>
                            </a:lnTo>
                            <a:lnTo>
                              <a:pt x="1459" y="167"/>
                            </a:lnTo>
                            <a:lnTo>
                              <a:pt x="1459" y="407"/>
                            </a:lnTo>
                            <a:lnTo>
                              <a:pt x="1538" y="407"/>
                            </a:lnTo>
                            <a:lnTo>
                              <a:pt x="1538" y="167"/>
                            </a:lnTo>
                            <a:close/>
                            <a:moveTo>
                              <a:pt x="1360" y="117"/>
                            </a:moveTo>
                            <a:lnTo>
                              <a:pt x="1349" y="111"/>
                            </a:lnTo>
                            <a:lnTo>
                              <a:pt x="1337" y="106"/>
                            </a:lnTo>
                            <a:lnTo>
                              <a:pt x="1324" y="102"/>
                            </a:lnTo>
                            <a:lnTo>
                              <a:pt x="1313" y="98"/>
                            </a:lnTo>
                            <a:lnTo>
                              <a:pt x="1300" y="96"/>
                            </a:lnTo>
                            <a:lnTo>
                              <a:pt x="1288" y="93"/>
                            </a:lnTo>
                            <a:lnTo>
                              <a:pt x="1276" y="92"/>
                            </a:lnTo>
                            <a:lnTo>
                              <a:pt x="1263" y="92"/>
                            </a:lnTo>
                            <a:lnTo>
                              <a:pt x="1252" y="92"/>
                            </a:lnTo>
                            <a:lnTo>
                              <a:pt x="1241" y="94"/>
                            </a:lnTo>
                            <a:lnTo>
                              <a:pt x="1231" y="96"/>
                            </a:lnTo>
                            <a:lnTo>
                              <a:pt x="1221" y="99"/>
                            </a:lnTo>
                            <a:lnTo>
                              <a:pt x="1211" y="103"/>
                            </a:lnTo>
                            <a:lnTo>
                              <a:pt x="1203" y="108"/>
                            </a:lnTo>
                            <a:lnTo>
                              <a:pt x="1195" y="114"/>
                            </a:lnTo>
                            <a:lnTo>
                              <a:pt x="1187" y="121"/>
                            </a:lnTo>
                            <a:lnTo>
                              <a:pt x="1181" y="128"/>
                            </a:lnTo>
                            <a:lnTo>
                              <a:pt x="1175" y="136"/>
                            </a:lnTo>
                            <a:lnTo>
                              <a:pt x="1170" y="144"/>
                            </a:lnTo>
                            <a:lnTo>
                              <a:pt x="1166" y="153"/>
                            </a:lnTo>
                            <a:lnTo>
                              <a:pt x="1162" y="163"/>
                            </a:lnTo>
                            <a:lnTo>
                              <a:pt x="1161" y="174"/>
                            </a:lnTo>
                            <a:lnTo>
                              <a:pt x="1158" y="184"/>
                            </a:lnTo>
                            <a:lnTo>
                              <a:pt x="1158" y="195"/>
                            </a:lnTo>
                            <a:lnTo>
                              <a:pt x="1158" y="205"/>
                            </a:lnTo>
                            <a:lnTo>
                              <a:pt x="1160" y="215"/>
                            </a:lnTo>
                            <a:lnTo>
                              <a:pt x="1162" y="224"/>
                            </a:lnTo>
                            <a:lnTo>
                              <a:pt x="1165" y="231"/>
                            </a:lnTo>
                            <a:lnTo>
                              <a:pt x="1168" y="239"/>
                            </a:lnTo>
                            <a:lnTo>
                              <a:pt x="1172" y="245"/>
                            </a:lnTo>
                            <a:lnTo>
                              <a:pt x="1177" y="251"/>
                            </a:lnTo>
                            <a:lnTo>
                              <a:pt x="1183" y="256"/>
                            </a:lnTo>
                            <a:lnTo>
                              <a:pt x="1192" y="263"/>
                            </a:lnTo>
                            <a:lnTo>
                              <a:pt x="1203" y="269"/>
                            </a:lnTo>
                            <a:lnTo>
                              <a:pt x="1219" y="275"/>
                            </a:lnTo>
                            <a:lnTo>
                              <a:pt x="1242" y="281"/>
                            </a:lnTo>
                            <a:lnTo>
                              <a:pt x="1254" y="286"/>
                            </a:lnTo>
                            <a:lnTo>
                              <a:pt x="1264" y="290"/>
                            </a:lnTo>
                            <a:lnTo>
                              <a:pt x="1273" y="294"/>
                            </a:lnTo>
                            <a:lnTo>
                              <a:pt x="1279" y="297"/>
                            </a:lnTo>
                            <a:lnTo>
                              <a:pt x="1284" y="301"/>
                            </a:lnTo>
                            <a:lnTo>
                              <a:pt x="1287" y="306"/>
                            </a:lnTo>
                            <a:lnTo>
                              <a:pt x="1289" y="311"/>
                            </a:lnTo>
                            <a:lnTo>
                              <a:pt x="1289" y="317"/>
                            </a:lnTo>
                            <a:lnTo>
                              <a:pt x="1289" y="324"/>
                            </a:lnTo>
                            <a:lnTo>
                              <a:pt x="1287" y="330"/>
                            </a:lnTo>
                            <a:lnTo>
                              <a:pt x="1283" y="335"/>
                            </a:lnTo>
                            <a:lnTo>
                              <a:pt x="1279" y="339"/>
                            </a:lnTo>
                            <a:lnTo>
                              <a:pt x="1273" y="342"/>
                            </a:lnTo>
                            <a:lnTo>
                              <a:pt x="1267" y="345"/>
                            </a:lnTo>
                            <a:lnTo>
                              <a:pt x="1259" y="346"/>
                            </a:lnTo>
                            <a:lnTo>
                              <a:pt x="1251" y="347"/>
                            </a:lnTo>
                            <a:lnTo>
                              <a:pt x="1242" y="347"/>
                            </a:lnTo>
                            <a:lnTo>
                              <a:pt x="1233" y="345"/>
                            </a:lnTo>
                            <a:lnTo>
                              <a:pt x="1224" y="344"/>
                            </a:lnTo>
                            <a:lnTo>
                              <a:pt x="1216" y="340"/>
                            </a:lnTo>
                            <a:lnTo>
                              <a:pt x="1207" y="335"/>
                            </a:lnTo>
                            <a:lnTo>
                              <a:pt x="1198" y="330"/>
                            </a:lnTo>
                            <a:lnTo>
                              <a:pt x="1190" y="324"/>
                            </a:lnTo>
                            <a:lnTo>
                              <a:pt x="1180" y="316"/>
                            </a:lnTo>
                            <a:lnTo>
                              <a:pt x="1146" y="381"/>
                            </a:lnTo>
                            <a:lnTo>
                              <a:pt x="1158" y="388"/>
                            </a:lnTo>
                            <a:lnTo>
                              <a:pt x="1171" y="396"/>
                            </a:lnTo>
                            <a:lnTo>
                              <a:pt x="1185" y="401"/>
                            </a:lnTo>
                            <a:lnTo>
                              <a:pt x="1198" y="406"/>
                            </a:lnTo>
                            <a:lnTo>
                              <a:pt x="1212" y="410"/>
                            </a:lnTo>
                            <a:lnTo>
                              <a:pt x="1226" y="413"/>
                            </a:lnTo>
                            <a:lnTo>
                              <a:pt x="1239" y="415"/>
                            </a:lnTo>
                            <a:lnTo>
                              <a:pt x="1253" y="415"/>
                            </a:lnTo>
                            <a:lnTo>
                              <a:pt x="1266" y="415"/>
                            </a:lnTo>
                            <a:lnTo>
                              <a:pt x="1278" y="413"/>
                            </a:lnTo>
                            <a:lnTo>
                              <a:pt x="1290" y="411"/>
                            </a:lnTo>
                            <a:lnTo>
                              <a:pt x="1302" y="407"/>
                            </a:lnTo>
                            <a:lnTo>
                              <a:pt x="1313" y="403"/>
                            </a:lnTo>
                            <a:lnTo>
                              <a:pt x="1323" y="398"/>
                            </a:lnTo>
                            <a:lnTo>
                              <a:pt x="1333" y="392"/>
                            </a:lnTo>
                            <a:lnTo>
                              <a:pt x="1342" y="386"/>
                            </a:lnTo>
                            <a:lnTo>
                              <a:pt x="1349" y="378"/>
                            </a:lnTo>
                            <a:lnTo>
                              <a:pt x="1355" y="371"/>
                            </a:lnTo>
                            <a:lnTo>
                              <a:pt x="1360" y="362"/>
                            </a:lnTo>
                            <a:lnTo>
                              <a:pt x="1365" y="352"/>
                            </a:lnTo>
                            <a:lnTo>
                              <a:pt x="1369" y="342"/>
                            </a:lnTo>
                            <a:lnTo>
                              <a:pt x="1371" y="331"/>
                            </a:lnTo>
                            <a:lnTo>
                              <a:pt x="1373" y="319"/>
                            </a:lnTo>
                            <a:lnTo>
                              <a:pt x="1373" y="306"/>
                            </a:lnTo>
                            <a:lnTo>
                              <a:pt x="1371" y="290"/>
                            </a:lnTo>
                            <a:lnTo>
                              <a:pt x="1369" y="275"/>
                            </a:lnTo>
                            <a:lnTo>
                              <a:pt x="1366" y="269"/>
                            </a:lnTo>
                            <a:lnTo>
                              <a:pt x="1363" y="263"/>
                            </a:lnTo>
                            <a:lnTo>
                              <a:pt x="1359" y="258"/>
                            </a:lnTo>
                            <a:lnTo>
                              <a:pt x="1355" y="251"/>
                            </a:lnTo>
                            <a:lnTo>
                              <a:pt x="1350" y="246"/>
                            </a:lnTo>
                            <a:lnTo>
                              <a:pt x="1345" y="241"/>
                            </a:lnTo>
                            <a:lnTo>
                              <a:pt x="1339" y="238"/>
                            </a:lnTo>
                            <a:lnTo>
                              <a:pt x="1332" y="234"/>
                            </a:lnTo>
                            <a:lnTo>
                              <a:pt x="1315" y="226"/>
                            </a:lnTo>
                            <a:lnTo>
                              <a:pt x="1298" y="220"/>
                            </a:lnTo>
                            <a:lnTo>
                              <a:pt x="1276" y="213"/>
                            </a:lnTo>
                            <a:lnTo>
                              <a:pt x="1263" y="209"/>
                            </a:lnTo>
                            <a:lnTo>
                              <a:pt x="1256" y="205"/>
                            </a:lnTo>
                            <a:lnTo>
                              <a:pt x="1249" y="200"/>
                            </a:lnTo>
                            <a:lnTo>
                              <a:pt x="1247" y="198"/>
                            </a:lnTo>
                            <a:lnTo>
                              <a:pt x="1244" y="194"/>
                            </a:lnTo>
                            <a:lnTo>
                              <a:pt x="1242" y="189"/>
                            </a:lnTo>
                            <a:lnTo>
                              <a:pt x="1242" y="185"/>
                            </a:lnTo>
                            <a:lnTo>
                              <a:pt x="1243" y="179"/>
                            </a:lnTo>
                            <a:lnTo>
                              <a:pt x="1244" y="174"/>
                            </a:lnTo>
                            <a:lnTo>
                              <a:pt x="1248" y="170"/>
                            </a:lnTo>
                            <a:lnTo>
                              <a:pt x="1252" y="167"/>
                            </a:lnTo>
                            <a:lnTo>
                              <a:pt x="1257" y="163"/>
                            </a:lnTo>
                            <a:lnTo>
                              <a:pt x="1263" y="160"/>
                            </a:lnTo>
                            <a:lnTo>
                              <a:pt x="1269" y="159"/>
                            </a:lnTo>
                            <a:lnTo>
                              <a:pt x="1277" y="158"/>
                            </a:lnTo>
                            <a:lnTo>
                              <a:pt x="1283" y="159"/>
                            </a:lnTo>
                            <a:lnTo>
                              <a:pt x="1289" y="159"/>
                            </a:lnTo>
                            <a:lnTo>
                              <a:pt x="1297" y="162"/>
                            </a:lnTo>
                            <a:lnTo>
                              <a:pt x="1303" y="163"/>
                            </a:lnTo>
                            <a:lnTo>
                              <a:pt x="1315" y="170"/>
                            </a:lnTo>
                            <a:lnTo>
                              <a:pt x="1329" y="179"/>
                            </a:lnTo>
                            <a:lnTo>
                              <a:pt x="1360" y="117"/>
                            </a:lnTo>
                            <a:close/>
                            <a:moveTo>
                              <a:pt x="1091" y="99"/>
                            </a:moveTo>
                            <a:lnTo>
                              <a:pt x="1011" y="99"/>
                            </a:lnTo>
                            <a:lnTo>
                              <a:pt x="1011" y="407"/>
                            </a:lnTo>
                            <a:lnTo>
                              <a:pt x="1091" y="407"/>
                            </a:lnTo>
                            <a:lnTo>
                              <a:pt x="1091" y="99"/>
                            </a:lnTo>
                            <a:close/>
                            <a:moveTo>
                              <a:pt x="904" y="167"/>
                            </a:moveTo>
                            <a:lnTo>
                              <a:pt x="970" y="167"/>
                            </a:lnTo>
                            <a:lnTo>
                              <a:pt x="970" y="99"/>
                            </a:lnTo>
                            <a:lnTo>
                              <a:pt x="758" y="99"/>
                            </a:lnTo>
                            <a:lnTo>
                              <a:pt x="758" y="167"/>
                            </a:lnTo>
                            <a:lnTo>
                              <a:pt x="825" y="167"/>
                            </a:lnTo>
                            <a:lnTo>
                              <a:pt x="825" y="407"/>
                            </a:lnTo>
                            <a:lnTo>
                              <a:pt x="904" y="407"/>
                            </a:lnTo>
                            <a:lnTo>
                              <a:pt x="904" y="167"/>
                            </a:lnTo>
                            <a:close/>
                            <a:moveTo>
                              <a:pt x="644" y="292"/>
                            </a:moveTo>
                            <a:lnTo>
                              <a:pt x="578" y="292"/>
                            </a:lnTo>
                            <a:lnTo>
                              <a:pt x="611" y="194"/>
                            </a:lnTo>
                            <a:lnTo>
                              <a:pt x="644" y="292"/>
                            </a:lnTo>
                            <a:close/>
                            <a:moveTo>
                              <a:pt x="666" y="354"/>
                            </a:moveTo>
                            <a:lnTo>
                              <a:pt x="686" y="407"/>
                            </a:lnTo>
                            <a:lnTo>
                              <a:pt x="771" y="407"/>
                            </a:lnTo>
                            <a:lnTo>
                              <a:pt x="655" y="99"/>
                            </a:lnTo>
                            <a:lnTo>
                              <a:pt x="568" y="99"/>
                            </a:lnTo>
                            <a:lnTo>
                              <a:pt x="450" y="407"/>
                            </a:lnTo>
                            <a:lnTo>
                              <a:pt x="534" y="407"/>
                            </a:lnTo>
                            <a:lnTo>
                              <a:pt x="555" y="354"/>
                            </a:lnTo>
                            <a:lnTo>
                              <a:pt x="666" y="354"/>
                            </a:lnTo>
                            <a:close/>
                            <a:moveTo>
                              <a:pt x="395" y="167"/>
                            </a:moveTo>
                            <a:lnTo>
                              <a:pt x="461" y="167"/>
                            </a:lnTo>
                            <a:lnTo>
                              <a:pt x="461" y="99"/>
                            </a:lnTo>
                            <a:lnTo>
                              <a:pt x="249" y="99"/>
                            </a:lnTo>
                            <a:lnTo>
                              <a:pt x="249" y="167"/>
                            </a:lnTo>
                            <a:lnTo>
                              <a:pt x="315" y="167"/>
                            </a:lnTo>
                            <a:lnTo>
                              <a:pt x="315" y="407"/>
                            </a:lnTo>
                            <a:lnTo>
                              <a:pt x="395" y="407"/>
                            </a:lnTo>
                            <a:lnTo>
                              <a:pt x="395" y="167"/>
                            </a:lnTo>
                            <a:close/>
                            <a:moveTo>
                              <a:pt x="214" y="117"/>
                            </a:moveTo>
                            <a:lnTo>
                              <a:pt x="203" y="111"/>
                            </a:lnTo>
                            <a:lnTo>
                              <a:pt x="190" y="106"/>
                            </a:lnTo>
                            <a:lnTo>
                              <a:pt x="178" y="102"/>
                            </a:lnTo>
                            <a:lnTo>
                              <a:pt x="167" y="98"/>
                            </a:lnTo>
                            <a:lnTo>
                              <a:pt x="154" y="96"/>
                            </a:lnTo>
                            <a:lnTo>
                              <a:pt x="142" y="93"/>
                            </a:lnTo>
                            <a:lnTo>
                              <a:pt x="129" y="92"/>
                            </a:lnTo>
                            <a:lnTo>
                              <a:pt x="117" y="92"/>
                            </a:lnTo>
                            <a:lnTo>
                              <a:pt x="106" y="92"/>
                            </a:lnTo>
                            <a:lnTo>
                              <a:pt x="94" y="94"/>
                            </a:lnTo>
                            <a:lnTo>
                              <a:pt x="84" y="96"/>
                            </a:lnTo>
                            <a:lnTo>
                              <a:pt x="75" y="99"/>
                            </a:lnTo>
                            <a:lnTo>
                              <a:pt x="65" y="103"/>
                            </a:lnTo>
                            <a:lnTo>
                              <a:pt x="56" y="108"/>
                            </a:lnTo>
                            <a:lnTo>
                              <a:pt x="48" y="114"/>
                            </a:lnTo>
                            <a:lnTo>
                              <a:pt x="41" y="121"/>
                            </a:lnTo>
                            <a:lnTo>
                              <a:pt x="35" y="128"/>
                            </a:lnTo>
                            <a:lnTo>
                              <a:pt x="28" y="136"/>
                            </a:lnTo>
                            <a:lnTo>
                              <a:pt x="23" y="144"/>
                            </a:lnTo>
                            <a:lnTo>
                              <a:pt x="20" y="153"/>
                            </a:lnTo>
                            <a:lnTo>
                              <a:pt x="16" y="163"/>
                            </a:lnTo>
                            <a:lnTo>
                              <a:pt x="15" y="174"/>
                            </a:lnTo>
                            <a:lnTo>
                              <a:pt x="12" y="184"/>
                            </a:lnTo>
                            <a:lnTo>
                              <a:pt x="12" y="195"/>
                            </a:lnTo>
                            <a:lnTo>
                              <a:pt x="12" y="205"/>
                            </a:lnTo>
                            <a:lnTo>
                              <a:pt x="13" y="215"/>
                            </a:lnTo>
                            <a:lnTo>
                              <a:pt x="16" y="224"/>
                            </a:lnTo>
                            <a:lnTo>
                              <a:pt x="18" y="231"/>
                            </a:lnTo>
                            <a:lnTo>
                              <a:pt x="22" y="239"/>
                            </a:lnTo>
                            <a:lnTo>
                              <a:pt x="26" y="245"/>
                            </a:lnTo>
                            <a:lnTo>
                              <a:pt x="31" y="251"/>
                            </a:lnTo>
                            <a:lnTo>
                              <a:pt x="37" y="256"/>
                            </a:lnTo>
                            <a:lnTo>
                              <a:pt x="46" y="263"/>
                            </a:lnTo>
                            <a:lnTo>
                              <a:pt x="57" y="269"/>
                            </a:lnTo>
                            <a:lnTo>
                              <a:pt x="73" y="275"/>
                            </a:lnTo>
                            <a:lnTo>
                              <a:pt x="96" y="281"/>
                            </a:lnTo>
                            <a:lnTo>
                              <a:pt x="108" y="286"/>
                            </a:lnTo>
                            <a:lnTo>
                              <a:pt x="118" y="290"/>
                            </a:lnTo>
                            <a:lnTo>
                              <a:pt x="127" y="294"/>
                            </a:lnTo>
                            <a:lnTo>
                              <a:pt x="133" y="297"/>
                            </a:lnTo>
                            <a:lnTo>
                              <a:pt x="138" y="301"/>
                            </a:lnTo>
                            <a:lnTo>
                              <a:pt x="141" y="306"/>
                            </a:lnTo>
                            <a:lnTo>
                              <a:pt x="143" y="311"/>
                            </a:lnTo>
                            <a:lnTo>
                              <a:pt x="143" y="317"/>
                            </a:lnTo>
                            <a:lnTo>
                              <a:pt x="143" y="324"/>
                            </a:lnTo>
                            <a:lnTo>
                              <a:pt x="141" y="330"/>
                            </a:lnTo>
                            <a:lnTo>
                              <a:pt x="137" y="335"/>
                            </a:lnTo>
                            <a:lnTo>
                              <a:pt x="133" y="339"/>
                            </a:lnTo>
                            <a:lnTo>
                              <a:pt x="127" y="342"/>
                            </a:lnTo>
                            <a:lnTo>
                              <a:pt x="121" y="345"/>
                            </a:lnTo>
                            <a:lnTo>
                              <a:pt x="113" y="346"/>
                            </a:lnTo>
                            <a:lnTo>
                              <a:pt x="104" y="347"/>
                            </a:lnTo>
                            <a:lnTo>
                              <a:pt x="96" y="347"/>
                            </a:lnTo>
                            <a:lnTo>
                              <a:pt x="87" y="345"/>
                            </a:lnTo>
                            <a:lnTo>
                              <a:pt x="78" y="344"/>
                            </a:lnTo>
                            <a:lnTo>
                              <a:pt x="70" y="340"/>
                            </a:lnTo>
                            <a:lnTo>
                              <a:pt x="61" y="335"/>
                            </a:lnTo>
                            <a:lnTo>
                              <a:pt x="52" y="330"/>
                            </a:lnTo>
                            <a:lnTo>
                              <a:pt x="43" y="324"/>
                            </a:lnTo>
                            <a:lnTo>
                              <a:pt x="33" y="316"/>
                            </a:lnTo>
                            <a:lnTo>
                              <a:pt x="0" y="381"/>
                            </a:lnTo>
                            <a:lnTo>
                              <a:pt x="12" y="388"/>
                            </a:lnTo>
                            <a:lnTo>
                              <a:pt x="25" y="396"/>
                            </a:lnTo>
                            <a:lnTo>
                              <a:pt x="38" y="401"/>
                            </a:lnTo>
                            <a:lnTo>
                              <a:pt x="52" y="406"/>
                            </a:lnTo>
                            <a:lnTo>
                              <a:pt x="66" y="410"/>
                            </a:lnTo>
                            <a:lnTo>
                              <a:pt x="79" y="413"/>
                            </a:lnTo>
                            <a:lnTo>
                              <a:pt x="93" y="415"/>
                            </a:lnTo>
                            <a:lnTo>
                              <a:pt x="107" y="415"/>
                            </a:lnTo>
                            <a:lnTo>
                              <a:pt x="119" y="415"/>
                            </a:lnTo>
                            <a:lnTo>
                              <a:pt x="132" y="413"/>
                            </a:lnTo>
                            <a:lnTo>
                              <a:pt x="144" y="411"/>
                            </a:lnTo>
                            <a:lnTo>
                              <a:pt x="155" y="407"/>
                            </a:lnTo>
                            <a:lnTo>
                              <a:pt x="167" y="403"/>
                            </a:lnTo>
                            <a:lnTo>
                              <a:pt x="177" y="398"/>
                            </a:lnTo>
                            <a:lnTo>
                              <a:pt x="187" y="392"/>
                            </a:lnTo>
                            <a:lnTo>
                              <a:pt x="195" y="386"/>
                            </a:lnTo>
                            <a:lnTo>
                              <a:pt x="203" y="378"/>
                            </a:lnTo>
                            <a:lnTo>
                              <a:pt x="209" y="371"/>
                            </a:lnTo>
                            <a:lnTo>
                              <a:pt x="214" y="362"/>
                            </a:lnTo>
                            <a:lnTo>
                              <a:pt x="219" y="352"/>
                            </a:lnTo>
                            <a:lnTo>
                              <a:pt x="223" y="342"/>
                            </a:lnTo>
                            <a:lnTo>
                              <a:pt x="225" y="331"/>
                            </a:lnTo>
                            <a:lnTo>
                              <a:pt x="227" y="319"/>
                            </a:lnTo>
                            <a:lnTo>
                              <a:pt x="227" y="306"/>
                            </a:lnTo>
                            <a:lnTo>
                              <a:pt x="225" y="290"/>
                            </a:lnTo>
                            <a:lnTo>
                              <a:pt x="223" y="275"/>
                            </a:lnTo>
                            <a:lnTo>
                              <a:pt x="220" y="269"/>
                            </a:lnTo>
                            <a:lnTo>
                              <a:pt x="217" y="263"/>
                            </a:lnTo>
                            <a:lnTo>
                              <a:pt x="213" y="258"/>
                            </a:lnTo>
                            <a:lnTo>
                              <a:pt x="209" y="251"/>
                            </a:lnTo>
                            <a:lnTo>
                              <a:pt x="204" y="246"/>
                            </a:lnTo>
                            <a:lnTo>
                              <a:pt x="199" y="241"/>
                            </a:lnTo>
                            <a:lnTo>
                              <a:pt x="193" y="238"/>
                            </a:lnTo>
                            <a:lnTo>
                              <a:pt x="185" y="234"/>
                            </a:lnTo>
                            <a:lnTo>
                              <a:pt x="169" y="226"/>
                            </a:lnTo>
                            <a:lnTo>
                              <a:pt x="151" y="220"/>
                            </a:lnTo>
                            <a:lnTo>
                              <a:pt x="129" y="213"/>
                            </a:lnTo>
                            <a:lnTo>
                              <a:pt x="117" y="209"/>
                            </a:lnTo>
                            <a:lnTo>
                              <a:pt x="109" y="205"/>
                            </a:lnTo>
                            <a:lnTo>
                              <a:pt x="103" y="200"/>
                            </a:lnTo>
                            <a:lnTo>
                              <a:pt x="99" y="198"/>
                            </a:lnTo>
                            <a:lnTo>
                              <a:pt x="98" y="194"/>
                            </a:lnTo>
                            <a:lnTo>
                              <a:pt x="96" y="189"/>
                            </a:lnTo>
                            <a:lnTo>
                              <a:pt x="96" y="185"/>
                            </a:lnTo>
                            <a:lnTo>
                              <a:pt x="97" y="179"/>
                            </a:lnTo>
                            <a:lnTo>
                              <a:pt x="98" y="174"/>
                            </a:lnTo>
                            <a:lnTo>
                              <a:pt x="102" y="170"/>
                            </a:lnTo>
                            <a:lnTo>
                              <a:pt x="106" y="167"/>
                            </a:lnTo>
                            <a:lnTo>
                              <a:pt x="111" y="163"/>
                            </a:lnTo>
                            <a:lnTo>
                              <a:pt x="117" y="160"/>
                            </a:lnTo>
                            <a:lnTo>
                              <a:pt x="123" y="159"/>
                            </a:lnTo>
                            <a:lnTo>
                              <a:pt x="129" y="158"/>
                            </a:lnTo>
                            <a:lnTo>
                              <a:pt x="137" y="159"/>
                            </a:lnTo>
                            <a:lnTo>
                              <a:pt x="143" y="159"/>
                            </a:lnTo>
                            <a:lnTo>
                              <a:pt x="151" y="162"/>
                            </a:lnTo>
                            <a:lnTo>
                              <a:pt x="157" y="163"/>
                            </a:lnTo>
                            <a:lnTo>
                              <a:pt x="169" y="170"/>
                            </a:lnTo>
                            <a:lnTo>
                              <a:pt x="183" y="179"/>
                            </a:lnTo>
                            <a:lnTo>
                              <a:pt x="214" y="117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1BDC68A" id="Freeform 28" o:spid="_x0000_s1026" style="position:absolute;margin-left:-1.2pt;margin-top:18.1pt;width:65.95pt;height:10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3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<v:path arrowok="t" o:connecttype="custom" o:connectlocs="775629,129223;740373,31433;680661,86995;637782,34290;599032,32068;571717,52070;563141,86043;575846,114935;609196,131763;634923,99695;615548,106998;599985,102235;589821,86995;592362,67945;605067,56198;624759,55563;548530,31433;509463,31433;431964,37148;405284,29210;382097,34290;369075,51753;370028,73343;387179,87313;408777,97155;404331,108585;386226,107950;371933,125730;402107,131763;426247,122555;436093,101283;430376,79693;405284,67628;394485,58738;403060,50483;422118,56833;287129,53023;287129,129223;217888,129223;211535,112395;100050,129223;53043,31115;26680,30480;8893,43180;3811,65088;11752,81280;40338,93345;44784,104775;30492,110173;10481,100330;25092,131128;53043,127953;69559,111760;69876,85408;58760,74295;31444,62865;33668,53023;47961,5143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-10795</wp:posOffset>
              </wp:positionH>
              <wp:positionV relativeFrom="paragraph">
                <wp:posOffset>375920</wp:posOffset>
              </wp:positionV>
              <wp:extent cx="381000" cy="131445"/>
              <wp:effectExtent l="8255" t="4445" r="1270" b="6985"/>
              <wp:wrapNone/>
              <wp:docPr id="6" name="Freeform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81000" cy="131445"/>
                      </a:xfrm>
                      <a:custGeom>
                        <a:avLst/>
                        <a:gdLst>
                          <a:gd name="T0" fmla="*/ 1040 w 1200"/>
                          <a:gd name="T1" fmla="*/ 169 h 415"/>
                          <a:gd name="T2" fmla="*/ 1074 w 1200"/>
                          <a:gd name="T3" fmla="*/ 177 h 415"/>
                          <a:gd name="T4" fmla="*/ 1099 w 1200"/>
                          <a:gd name="T5" fmla="*/ 200 h 415"/>
                          <a:gd name="T6" fmla="*/ 1114 w 1200"/>
                          <a:gd name="T7" fmla="*/ 228 h 415"/>
                          <a:gd name="T8" fmla="*/ 1117 w 1200"/>
                          <a:gd name="T9" fmla="*/ 262 h 415"/>
                          <a:gd name="T10" fmla="*/ 1108 w 1200"/>
                          <a:gd name="T11" fmla="*/ 294 h 415"/>
                          <a:gd name="T12" fmla="*/ 1088 w 1200"/>
                          <a:gd name="T13" fmla="*/ 321 h 415"/>
                          <a:gd name="T14" fmla="*/ 1059 w 1200"/>
                          <a:gd name="T15" fmla="*/ 337 h 415"/>
                          <a:gd name="T16" fmla="*/ 1011 w 1200"/>
                          <a:gd name="T17" fmla="*/ 341 h 415"/>
                          <a:gd name="T18" fmla="*/ 1079 w 1200"/>
                          <a:gd name="T19" fmla="*/ 404 h 415"/>
                          <a:gd name="T20" fmla="*/ 1133 w 1200"/>
                          <a:gd name="T21" fmla="*/ 380 h 415"/>
                          <a:gd name="T22" fmla="*/ 1174 w 1200"/>
                          <a:gd name="T23" fmla="*/ 339 h 415"/>
                          <a:gd name="T24" fmla="*/ 1198 w 1200"/>
                          <a:gd name="T25" fmla="*/ 284 h 415"/>
                          <a:gd name="T26" fmla="*/ 1198 w 1200"/>
                          <a:gd name="T27" fmla="*/ 223 h 415"/>
                          <a:gd name="T28" fmla="*/ 1174 w 1200"/>
                          <a:gd name="T29" fmla="*/ 169 h 415"/>
                          <a:gd name="T30" fmla="*/ 1133 w 1200"/>
                          <a:gd name="T31" fmla="*/ 126 h 415"/>
                          <a:gd name="T32" fmla="*/ 1079 w 1200"/>
                          <a:gd name="T33" fmla="*/ 103 h 415"/>
                          <a:gd name="T34" fmla="*/ 931 w 1200"/>
                          <a:gd name="T35" fmla="*/ 408 h 415"/>
                          <a:gd name="T36" fmla="*/ 775 w 1200"/>
                          <a:gd name="T37" fmla="*/ 293 h 415"/>
                          <a:gd name="T38" fmla="*/ 785 w 1200"/>
                          <a:gd name="T39" fmla="*/ 100 h 415"/>
                          <a:gd name="T40" fmla="*/ 686 w 1200"/>
                          <a:gd name="T41" fmla="*/ 354 h 415"/>
                          <a:gd name="T42" fmla="*/ 513 w 1200"/>
                          <a:gd name="T43" fmla="*/ 37 h 415"/>
                          <a:gd name="T44" fmla="*/ 347 w 1200"/>
                          <a:gd name="T45" fmla="*/ 37 h 415"/>
                          <a:gd name="T46" fmla="*/ 432 w 1200"/>
                          <a:gd name="T47" fmla="*/ 162 h 415"/>
                          <a:gd name="T48" fmla="*/ 461 w 1200"/>
                          <a:gd name="T49" fmla="*/ 176 h 415"/>
                          <a:gd name="T50" fmla="*/ 469 w 1200"/>
                          <a:gd name="T51" fmla="*/ 208 h 415"/>
                          <a:gd name="T52" fmla="*/ 449 w 1200"/>
                          <a:gd name="T53" fmla="*/ 233 h 415"/>
                          <a:gd name="T54" fmla="*/ 407 w 1200"/>
                          <a:gd name="T55" fmla="*/ 238 h 415"/>
                          <a:gd name="T56" fmla="*/ 516 w 1200"/>
                          <a:gd name="T57" fmla="*/ 270 h 415"/>
                          <a:gd name="T58" fmla="*/ 541 w 1200"/>
                          <a:gd name="T59" fmla="*/ 242 h 415"/>
                          <a:gd name="T60" fmla="*/ 552 w 1200"/>
                          <a:gd name="T61" fmla="*/ 205 h 415"/>
                          <a:gd name="T62" fmla="*/ 549 w 1200"/>
                          <a:gd name="T63" fmla="*/ 167 h 415"/>
                          <a:gd name="T64" fmla="*/ 532 w 1200"/>
                          <a:gd name="T65" fmla="*/ 134 h 415"/>
                          <a:gd name="T66" fmla="*/ 504 w 1200"/>
                          <a:gd name="T67" fmla="*/ 110 h 415"/>
                          <a:gd name="T68" fmla="*/ 463 w 1200"/>
                          <a:gd name="T69" fmla="*/ 100 h 415"/>
                          <a:gd name="T70" fmla="*/ 407 w 1200"/>
                          <a:gd name="T71" fmla="*/ 408 h 415"/>
                          <a:gd name="T72" fmla="*/ 485 w 1200"/>
                          <a:gd name="T73" fmla="*/ 282 h 415"/>
                          <a:gd name="T74" fmla="*/ 133 w 1200"/>
                          <a:gd name="T75" fmla="*/ 85 h 415"/>
                          <a:gd name="T76" fmla="*/ 0 w 1200"/>
                          <a:gd name="T77" fmla="*/ 278 h 415"/>
                          <a:gd name="T78" fmla="*/ 5 w 1200"/>
                          <a:gd name="T79" fmla="*/ 333 h 415"/>
                          <a:gd name="T80" fmla="*/ 23 w 1200"/>
                          <a:gd name="T81" fmla="*/ 369 h 415"/>
                          <a:gd name="T82" fmla="*/ 68 w 1200"/>
                          <a:gd name="T83" fmla="*/ 403 h 415"/>
                          <a:gd name="T84" fmla="*/ 133 w 1200"/>
                          <a:gd name="T85" fmla="*/ 415 h 415"/>
                          <a:gd name="T86" fmla="*/ 192 w 1200"/>
                          <a:gd name="T87" fmla="*/ 404 h 415"/>
                          <a:gd name="T88" fmla="*/ 238 w 1200"/>
                          <a:gd name="T89" fmla="*/ 372 h 415"/>
                          <a:gd name="T90" fmla="*/ 262 w 1200"/>
                          <a:gd name="T91" fmla="*/ 333 h 415"/>
                          <a:gd name="T92" fmla="*/ 268 w 1200"/>
                          <a:gd name="T93" fmla="*/ 278 h 415"/>
                          <a:gd name="T94" fmla="*/ 189 w 1200"/>
                          <a:gd name="T95" fmla="*/ 287 h 415"/>
                          <a:gd name="T96" fmla="*/ 177 w 1200"/>
                          <a:gd name="T97" fmla="*/ 326 h 415"/>
                          <a:gd name="T98" fmla="*/ 155 w 1200"/>
                          <a:gd name="T99" fmla="*/ 341 h 415"/>
                          <a:gd name="T100" fmla="*/ 126 w 1200"/>
                          <a:gd name="T101" fmla="*/ 344 h 415"/>
                          <a:gd name="T102" fmla="*/ 103 w 1200"/>
                          <a:gd name="T103" fmla="*/ 336 h 415"/>
                          <a:gd name="T104" fmla="*/ 84 w 1200"/>
                          <a:gd name="T105" fmla="*/ 312 h 415"/>
                          <a:gd name="T106" fmla="*/ 80 w 1200"/>
                          <a:gd name="T107" fmla="*/ 100 h 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1200" h="415">
                            <a:moveTo>
                              <a:pt x="1011" y="341"/>
                            </a:moveTo>
                            <a:lnTo>
                              <a:pt x="1011" y="167"/>
                            </a:lnTo>
                            <a:lnTo>
                              <a:pt x="1030" y="167"/>
                            </a:lnTo>
                            <a:lnTo>
                              <a:pt x="1040" y="169"/>
                            </a:lnTo>
                            <a:lnTo>
                              <a:pt x="1049" y="170"/>
                            </a:lnTo>
                            <a:lnTo>
                              <a:pt x="1059" y="171"/>
                            </a:lnTo>
                            <a:lnTo>
                              <a:pt x="1067" y="174"/>
                            </a:lnTo>
                            <a:lnTo>
                              <a:pt x="1074" y="177"/>
                            </a:lnTo>
                            <a:lnTo>
                              <a:pt x="1082" y="182"/>
                            </a:lnTo>
                            <a:lnTo>
                              <a:pt x="1088" y="187"/>
                            </a:lnTo>
                            <a:lnTo>
                              <a:pt x="1094" y="194"/>
                            </a:lnTo>
                            <a:lnTo>
                              <a:pt x="1099" y="200"/>
                            </a:lnTo>
                            <a:lnTo>
                              <a:pt x="1104" y="206"/>
                            </a:lnTo>
                            <a:lnTo>
                              <a:pt x="1108" y="213"/>
                            </a:lnTo>
                            <a:lnTo>
                              <a:pt x="1112" y="221"/>
                            </a:lnTo>
                            <a:lnTo>
                              <a:pt x="1114" y="228"/>
                            </a:lnTo>
                            <a:lnTo>
                              <a:pt x="1116" y="237"/>
                            </a:lnTo>
                            <a:lnTo>
                              <a:pt x="1117" y="245"/>
                            </a:lnTo>
                            <a:lnTo>
                              <a:pt x="1117" y="253"/>
                            </a:lnTo>
                            <a:lnTo>
                              <a:pt x="1117" y="262"/>
                            </a:lnTo>
                            <a:lnTo>
                              <a:pt x="1116" y="271"/>
                            </a:lnTo>
                            <a:lnTo>
                              <a:pt x="1114" y="278"/>
                            </a:lnTo>
                            <a:lnTo>
                              <a:pt x="1112" y="287"/>
                            </a:lnTo>
                            <a:lnTo>
                              <a:pt x="1108" y="294"/>
                            </a:lnTo>
                            <a:lnTo>
                              <a:pt x="1104" y="301"/>
                            </a:lnTo>
                            <a:lnTo>
                              <a:pt x="1099" y="308"/>
                            </a:lnTo>
                            <a:lnTo>
                              <a:pt x="1094" y="314"/>
                            </a:lnTo>
                            <a:lnTo>
                              <a:pt x="1088" y="321"/>
                            </a:lnTo>
                            <a:lnTo>
                              <a:pt x="1082" y="326"/>
                            </a:lnTo>
                            <a:lnTo>
                              <a:pt x="1074" y="331"/>
                            </a:lnTo>
                            <a:lnTo>
                              <a:pt x="1067" y="334"/>
                            </a:lnTo>
                            <a:lnTo>
                              <a:pt x="1059" y="337"/>
                            </a:lnTo>
                            <a:lnTo>
                              <a:pt x="1049" y="338"/>
                            </a:lnTo>
                            <a:lnTo>
                              <a:pt x="1040" y="339"/>
                            </a:lnTo>
                            <a:lnTo>
                              <a:pt x="1030" y="341"/>
                            </a:lnTo>
                            <a:lnTo>
                              <a:pt x="1011" y="341"/>
                            </a:lnTo>
                            <a:close/>
                            <a:moveTo>
                              <a:pt x="931" y="408"/>
                            </a:moveTo>
                            <a:lnTo>
                              <a:pt x="1049" y="408"/>
                            </a:lnTo>
                            <a:lnTo>
                              <a:pt x="1064" y="407"/>
                            </a:lnTo>
                            <a:lnTo>
                              <a:pt x="1079" y="404"/>
                            </a:lnTo>
                            <a:lnTo>
                              <a:pt x="1093" y="400"/>
                            </a:lnTo>
                            <a:lnTo>
                              <a:pt x="1107" y="395"/>
                            </a:lnTo>
                            <a:lnTo>
                              <a:pt x="1121" y="389"/>
                            </a:lnTo>
                            <a:lnTo>
                              <a:pt x="1133" y="380"/>
                            </a:lnTo>
                            <a:lnTo>
                              <a:pt x="1144" y="372"/>
                            </a:lnTo>
                            <a:lnTo>
                              <a:pt x="1155" y="362"/>
                            </a:lnTo>
                            <a:lnTo>
                              <a:pt x="1165" y="351"/>
                            </a:lnTo>
                            <a:lnTo>
                              <a:pt x="1174" y="339"/>
                            </a:lnTo>
                            <a:lnTo>
                              <a:pt x="1182" y="326"/>
                            </a:lnTo>
                            <a:lnTo>
                              <a:pt x="1188" y="313"/>
                            </a:lnTo>
                            <a:lnTo>
                              <a:pt x="1194" y="298"/>
                            </a:lnTo>
                            <a:lnTo>
                              <a:pt x="1198" y="284"/>
                            </a:lnTo>
                            <a:lnTo>
                              <a:pt x="1200" y="270"/>
                            </a:lnTo>
                            <a:lnTo>
                              <a:pt x="1200" y="253"/>
                            </a:lnTo>
                            <a:lnTo>
                              <a:pt x="1200" y="238"/>
                            </a:lnTo>
                            <a:lnTo>
                              <a:pt x="1198" y="223"/>
                            </a:lnTo>
                            <a:lnTo>
                              <a:pt x="1194" y="208"/>
                            </a:lnTo>
                            <a:lnTo>
                              <a:pt x="1188" y="195"/>
                            </a:lnTo>
                            <a:lnTo>
                              <a:pt x="1182" y="181"/>
                            </a:lnTo>
                            <a:lnTo>
                              <a:pt x="1174" y="169"/>
                            </a:lnTo>
                            <a:lnTo>
                              <a:pt x="1165" y="157"/>
                            </a:lnTo>
                            <a:lnTo>
                              <a:pt x="1155" y="146"/>
                            </a:lnTo>
                            <a:lnTo>
                              <a:pt x="1144" y="136"/>
                            </a:lnTo>
                            <a:lnTo>
                              <a:pt x="1133" y="126"/>
                            </a:lnTo>
                            <a:lnTo>
                              <a:pt x="1121" y="119"/>
                            </a:lnTo>
                            <a:lnTo>
                              <a:pt x="1107" y="113"/>
                            </a:lnTo>
                            <a:lnTo>
                              <a:pt x="1093" y="108"/>
                            </a:lnTo>
                            <a:lnTo>
                              <a:pt x="1079" y="103"/>
                            </a:lnTo>
                            <a:lnTo>
                              <a:pt x="1064" y="101"/>
                            </a:lnTo>
                            <a:lnTo>
                              <a:pt x="1049" y="100"/>
                            </a:lnTo>
                            <a:lnTo>
                              <a:pt x="931" y="100"/>
                            </a:lnTo>
                            <a:lnTo>
                              <a:pt x="931" y="408"/>
                            </a:lnTo>
                            <a:close/>
                            <a:moveTo>
                              <a:pt x="775" y="293"/>
                            </a:moveTo>
                            <a:lnTo>
                              <a:pt x="708" y="293"/>
                            </a:lnTo>
                            <a:lnTo>
                              <a:pt x="742" y="195"/>
                            </a:lnTo>
                            <a:lnTo>
                              <a:pt x="775" y="293"/>
                            </a:lnTo>
                            <a:close/>
                            <a:moveTo>
                              <a:pt x="797" y="354"/>
                            </a:moveTo>
                            <a:lnTo>
                              <a:pt x="817" y="408"/>
                            </a:lnTo>
                            <a:lnTo>
                              <a:pt x="901" y="408"/>
                            </a:lnTo>
                            <a:lnTo>
                              <a:pt x="785" y="100"/>
                            </a:lnTo>
                            <a:lnTo>
                              <a:pt x="698" y="100"/>
                            </a:lnTo>
                            <a:lnTo>
                              <a:pt x="581" y="408"/>
                            </a:lnTo>
                            <a:lnTo>
                              <a:pt x="665" y="408"/>
                            </a:lnTo>
                            <a:lnTo>
                              <a:pt x="686" y="354"/>
                            </a:lnTo>
                            <a:lnTo>
                              <a:pt x="797" y="354"/>
                            </a:lnTo>
                            <a:close/>
                            <a:moveTo>
                              <a:pt x="347" y="37"/>
                            </a:moveTo>
                            <a:lnTo>
                              <a:pt x="430" y="83"/>
                            </a:lnTo>
                            <a:lnTo>
                              <a:pt x="513" y="37"/>
                            </a:lnTo>
                            <a:lnTo>
                              <a:pt x="491" y="3"/>
                            </a:lnTo>
                            <a:lnTo>
                              <a:pt x="430" y="34"/>
                            </a:lnTo>
                            <a:lnTo>
                              <a:pt x="369" y="3"/>
                            </a:lnTo>
                            <a:lnTo>
                              <a:pt x="347" y="37"/>
                            </a:lnTo>
                            <a:close/>
                            <a:moveTo>
                              <a:pt x="407" y="238"/>
                            </a:moveTo>
                            <a:lnTo>
                              <a:pt x="407" y="161"/>
                            </a:lnTo>
                            <a:lnTo>
                              <a:pt x="422" y="161"/>
                            </a:lnTo>
                            <a:lnTo>
                              <a:pt x="432" y="162"/>
                            </a:lnTo>
                            <a:lnTo>
                              <a:pt x="442" y="164"/>
                            </a:lnTo>
                            <a:lnTo>
                              <a:pt x="449" y="166"/>
                            </a:lnTo>
                            <a:lnTo>
                              <a:pt x="455" y="170"/>
                            </a:lnTo>
                            <a:lnTo>
                              <a:pt x="461" y="176"/>
                            </a:lnTo>
                            <a:lnTo>
                              <a:pt x="466" y="182"/>
                            </a:lnTo>
                            <a:lnTo>
                              <a:pt x="469" y="191"/>
                            </a:lnTo>
                            <a:lnTo>
                              <a:pt x="470" y="200"/>
                            </a:lnTo>
                            <a:lnTo>
                              <a:pt x="469" y="208"/>
                            </a:lnTo>
                            <a:lnTo>
                              <a:pt x="466" y="216"/>
                            </a:lnTo>
                            <a:lnTo>
                              <a:pt x="461" y="223"/>
                            </a:lnTo>
                            <a:lnTo>
                              <a:pt x="455" y="230"/>
                            </a:lnTo>
                            <a:lnTo>
                              <a:pt x="449" y="233"/>
                            </a:lnTo>
                            <a:lnTo>
                              <a:pt x="442" y="236"/>
                            </a:lnTo>
                            <a:lnTo>
                              <a:pt x="432" y="237"/>
                            </a:lnTo>
                            <a:lnTo>
                              <a:pt x="422" y="238"/>
                            </a:lnTo>
                            <a:lnTo>
                              <a:pt x="407" y="238"/>
                            </a:lnTo>
                            <a:close/>
                            <a:moveTo>
                              <a:pt x="485" y="282"/>
                            </a:moveTo>
                            <a:lnTo>
                              <a:pt x="498" y="278"/>
                            </a:lnTo>
                            <a:lnTo>
                              <a:pt x="508" y="275"/>
                            </a:lnTo>
                            <a:lnTo>
                              <a:pt x="516" y="270"/>
                            </a:lnTo>
                            <a:lnTo>
                              <a:pt x="525" y="263"/>
                            </a:lnTo>
                            <a:lnTo>
                              <a:pt x="531" y="257"/>
                            </a:lnTo>
                            <a:lnTo>
                              <a:pt x="536" y="250"/>
                            </a:lnTo>
                            <a:lnTo>
                              <a:pt x="541" y="242"/>
                            </a:lnTo>
                            <a:lnTo>
                              <a:pt x="545" y="233"/>
                            </a:lnTo>
                            <a:lnTo>
                              <a:pt x="549" y="225"/>
                            </a:lnTo>
                            <a:lnTo>
                              <a:pt x="551" y="215"/>
                            </a:lnTo>
                            <a:lnTo>
                              <a:pt x="552" y="205"/>
                            </a:lnTo>
                            <a:lnTo>
                              <a:pt x="552" y="195"/>
                            </a:lnTo>
                            <a:lnTo>
                              <a:pt x="552" y="186"/>
                            </a:lnTo>
                            <a:lnTo>
                              <a:pt x="551" y="176"/>
                            </a:lnTo>
                            <a:lnTo>
                              <a:pt x="549" y="167"/>
                            </a:lnTo>
                            <a:lnTo>
                              <a:pt x="546" y="159"/>
                            </a:lnTo>
                            <a:lnTo>
                              <a:pt x="542" y="150"/>
                            </a:lnTo>
                            <a:lnTo>
                              <a:pt x="537" y="141"/>
                            </a:lnTo>
                            <a:lnTo>
                              <a:pt x="532" y="134"/>
                            </a:lnTo>
                            <a:lnTo>
                              <a:pt x="526" y="128"/>
                            </a:lnTo>
                            <a:lnTo>
                              <a:pt x="519" y="120"/>
                            </a:lnTo>
                            <a:lnTo>
                              <a:pt x="511" y="115"/>
                            </a:lnTo>
                            <a:lnTo>
                              <a:pt x="504" y="110"/>
                            </a:lnTo>
                            <a:lnTo>
                              <a:pt x="495" y="106"/>
                            </a:lnTo>
                            <a:lnTo>
                              <a:pt x="485" y="104"/>
                            </a:lnTo>
                            <a:lnTo>
                              <a:pt x="475" y="101"/>
                            </a:lnTo>
                            <a:lnTo>
                              <a:pt x="463" y="100"/>
                            </a:lnTo>
                            <a:lnTo>
                              <a:pt x="450" y="100"/>
                            </a:lnTo>
                            <a:lnTo>
                              <a:pt x="327" y="100"/>
                            </a:lnTo>
                            <a:lnTo>
                              <a:pt x="327" y="408"/>
                            </a:lnTo>
                            <a:lnTo>
                              <a:pt x="407" y="408"/>
                            </a:lnTo>
                            <a:lnTo>
                              <a:pt x="407" y="289"/>
                            </a:lnTo>
                            <a:lnTo>
                              <a:pt x="483" y="408"/>
                            </a:lnTo>
                            <a:lnTo>
                              <a:pt x="582" y="408"/>
                            </a:lnTo>
                            <a:lnTo>
                              <a:pt x="485" y="282"/>
                            </a:lnTo>
                            <a:close/>
                            <a:moveTo>
                              <a:pt x="210" y="35"/>
                            </a:moveTo>
                            <a:lnTo>
                              <a:pt x="171" y="0"/>
                            </a:lnTo>
                            <a:lnTo>
                              <a:pt x="105" y="56"/>
                            </a:lnTo>
                            <a:lnTo>
                              <a:pt x="133" y="85"/>
                            </a:lnTo>
                            <a:lnTo>
                              <a:pt x="210" y="35"/>
                            </a:lnTo>
                            <a:close/>
                            <a:moveTo>
                              <a:pt x="80" y="100"/>
                            </a:moveTo>
                            <a:lnTo>
                              <a:pt x="0" y="100"/>
                            </a:lnTo>
                            <a:lnTo>
                              <a:pt x="0" y="278"/>
                            </a:lnTo>
                            <a:lnTo>
                              <a:pt x="0" y="293"/>
                            </a:lnTo>
                            <a:lnTo>
                              <a:pt x="2" y="308"/>
                            </a:lnTo>
                            <a:lnTo>
                              <a:pt x="3" y="321"/>
                            </a:lnTo>
                            <a:lnTo>
                              <a:pt x="5" y="333"/>
                            </a:lnTo>
                            <a:lnTo>
                              <a:pt x="9" y="343"/>
                            </a:lnTo>
                            <a:lnTo>
                              <a:pt x="13" y="353"/>
                            </a:lnTo>
                            <a:lnTo>
                              <a:pt x="17" y="362"/>
                            </a:lnTo>
                            <a:lnTo>
                              <a:pt x="23" y="369"/>
                            </a:lnTo>
                            <a:lnTo>
                              <a:pt x="32" y="379"/>
                            </a:lnTo>
                            <a:lnTo>
                              <a:pt x="43" y="389"/>
                            </a:lnTo>
                            <a:lnTo>
                              <a:pt x="54" y="397"/>
                            </a:lnTo>
                            <a:lnTo>
                              <a:pt x="68" y="403"/>
                            </a:lnTo>
                            <a:lnTo>
                              <a:pt x="83" y="409"/>
                            </a:lnTo>
                            <a:lnTo>
                              <a:pt x="99" y="413"/>
                            </a:lnTo>
                            <a:lnTo>
                              <a:pt x="115" y="415"/>
                            </a:lnTo>
                            <a:lnTo>
                              <a:pt x="133" y="415"/>
                            </a:lnTo>
                            <a:lnTo>
                              <a:pt x="149" y="415"/>
                            </a:lnTo>
                            <a:lnTo>
                              <a:pt x="165" y="413"/>
                            </a:lnTo>
                            <a:lnTo>
                              <a:pt x="179" y="409"/>
                            </a:lnTo>
                            <a:lnTo>
                              <a:pt x="192" y="404"/>
                            </a:lnTo>
                            <a:lnTo>
                              <a:pt x="206" y="399"/>
                            </a:lnTo>
                            <a:lnTo>
                              <a:pt x="217" y="392"/>
                            </a:lnTo>
                            <a:lnTo>
                              <a:pt x="228" y="383"/>
                            </a:lnTo>
                            <a:lnTo>
                              <a:pt x="238" y="372"/>
                            </a:lnTo>
                            <a:lnTo>
                              <a:pt x="246" y="363"/>
                            </a:lnTo>
                            <a:lnTo>
                              <a:pt x="253" y="353"/>
                            </a:lnTo>
                            <a:lnTo>
                              <a:pt x="258" y="343"/>
                            </a:lnTo>
                            <a:lnTo>
                              <a:pt x="262" y="333"/>
                            </a:lnTo>
                            <a:lnTo>
                              <a:pt x="265" y="321"/>
                            </a:lnTo>
                            <a:lnTo>
                              <a:pt x="267" y="308"/>
                            </a:lnTo>
                            <a:lnTo>
                              <a:pt x="268" y="293"/>
                            </a:lnTo>
                            <a:lnTo>
                              <a:pt x="268" y="278"/>
                            </a:lnTo>
                            <a:lnTo>
                              <a:pt x="268" y="100"/>
                            </a:lnTo>
                            <a:lnTo>
                              <a:pt x="189" y="100"/>
                            </a:lnTo>
                            <a:lnTo>
                              <a:pt x="189" y="267"/>
                            </a:lnTo>
                            <a:lnTo>
                              <a:pt x="189" y="287"/>
                            </a:lnTo>
                            <a:lnTo>
                              <a:pt x="187" y="301"/>
                            </a:lnTo>
                            <a:lnTo>
                              <a:pt x="185" y="311"/>
                            </a:lnTo>
                            <a:lnTo>
                              <a:pt x="181" y="321"/>
                            </a:lnTo>
                            <a:lnTo>
                              <a:pt x="177" y="326"/>
                            </a:lnTo>
                            <a:lnTo>
                              <a:pt x="172" y="331"/>
                            </a:lnTo>
                            <a:lnTo>
                              <a:pt x="167" y="334"/>
                            </a:lnTo>
                            <a:lnTo>
                              <a:pt x="161" y="338"/>
                            </a:lnTo>
                            <a:lnTo>
                              <a:pt x="155" y="341"/>
                            </a:lnTo>
                            <a:lnTo>
                              <a:pt x="149" y="343"/>
                            </a:lnTo>
                            <a:lnTo>
                              <a:pt x="141" y="344"/>
                            </a:lnTo>
                            <a:lnTo>
                              <a:pt x="134" y="346"/>
                            </a:lnTo>
                            <a:lnTo>
                              <a:pt x="126" y="344"/>
                            </a:lnTo>
                            <a:lnTo>
                              <a:pt x="120" y="343"/>
                            </a:lnTo>
                            <a:lnTo>
                              <a:pt x="114" y="342"/>
                            </a:lnTo>
                            <a:lnTo>
                              <a:pt x="108" y="339"/>
                            </a:lnTo>
                            <a:lnTo>
                              <a:pt x="103" y="336"/>
                            </a:lnTo>
                            <a:lnTo>
                              <a:pt x="98" y="332"/>
                            </a:lnTo>
                            <a:lnTo>
                              <a:pt x="93" y="327"/>
                            </a:lnTo>
                            <a:lnTo>
                              <a:pt x="89" y="322"/>
                            </a:lnTo>
                            <a:lnTo>
                              <a:pt x="84" y="312"/>
                            </a:lnTo>
                            <a:lnTo>
                              <a:pt x="81" y="302"/>
                            </a:lnTo>
                            <a:lnTo>
                              <a:pt x="80" y="288"/>
                            </a:lnTo>
                            <a:lnTo>
                              <a:pt x="80" y="267"/>
                            </a:lnTo>
                            <a:lnTo>
                              <a:pt x="80" y="100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CF7FED0" id="Freeform 27" o:spid="_x0000_s1026" style="position:absolute;margin-left:-.85pt;margin-top:29.6pt;width:30pt;height:1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<v:path arrowok="t" o:connecttype="custom" o:connectlocs="330200,53528;340995,56062;348933,63347;353695,72216;354648,82985;351790,93120;345440,101672;336233,106740;320993,108007;342583,127961;359728,120359;372745,107373;380365,89953;380365,70632;372745,53528;359728,39909;342583,32624;295593,129228;246063,92803;249238,31673;217805,112124;162878,11719;110173,11719;137160,51311;146368,55745;148908,65881;142558,73799;129223,75383;163830,85518;171768,76650;175260,64931;174308,52895;168910,42442;160020,34841;147003,31673;129223,129228;153988,89319;42228,26922;0,88052;1588,105473;7303,116875;21590,127644;42228,131445;60960,127961;75565,117825;83185,105473;85090,88052;60008,90903;56198,103256;49213,108007;40005,108957;32703,106423;26670,98821;25400,31673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-443230</wp:posOffset>
              </wp:positionH>
              <wp:positionV relativeFrom="paragraph">
                <wp:posOffset>407670</wp:posOffset>
              </wp:positionV>
              <wp:extent cx="382905" cy="97155"/>
              <wp:effectExtent l="4445" t="0" r="3175" b="0"/>
              <wp:wrapNone/>
              <wp:docPr id="5" name="Rectangl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2905" cy="9715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C8E648F" id="Rectangle 26" o:spid="_x0000_s1026" style="position:absolute;margin-left:-34.9pt;margin-top:32.1pt;width:30.15pt;height:7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-901065</wp:posOffset>
              </wp:positionH>
              <wp:positionV relativeFrom="paragraph">
                <wp:posOffset>261620</wp:posOffset>
              </wp:positionV>
              <wp:extent cx="840740" cy="97790"/>
              <wp:effectExtent l="3810" t="4445" r="3175" b="2540"/>
              <wp:wrapNone/>
              <wp:docPr id="4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74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8E94DA3" id="Rectangle 25" o:spid="_x0000_s1026" style="position:absolute;margin-left:-70.95pt;margin-top:20.6pt;width:66.2pt;height:7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115570</wp:posOffset>
              </wp:positionV>
              <wp:extent cx="429260" cy="97790"/>
              <wp:effectExtent l="0" t="1270" r="3175" b="0"/>
              <wp:wrapNone/>
              <wp:docPr id="3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926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7A50FEF" id="Rectangle 24" o:spid="_x0000_s1026" style="position:absolute;margin-left:-38.55pt;margin-top:9.1pt;width:33.8pt;height:7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" fillcolor="#0071bc" stroked="f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BAF" w:rsidRDefault="00A01BA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F48"/>
    <w:rsid w:val="00043BF4"/>
    <w:rsid w:val="00065D3B"/>
    <w:rsid w:val="000842D2"/>
    <w:rsid w:val="000843A5"/>
    <w:rsid w:val="00095213"/>
    <w:rsid w:val="000B6F63"/>
    <w:rsid w:val="000C435D"/>
    <w:rsid w:val="000E4C61"/>
    <w:rsid w:val="000F0E72"/>
    <w:rsid w:val="000F4B55"/>
    <w:rsid w:val="001404AB"/>
    <w:rsid w:val="00146745"/>
    <w:rsid w:val="001658A9"/>
    <w:rsid w:val="00165D45"/>
    <w:rsid w:val="0017231D"/>
    <w:rsid w:val="001776E2"/>
    <w:rsid w:val="001810DC"/>
    <w:rsid w:val="00183C7E"/>
    <w:rsid w:val="001A214A"/>
    <w:rsid w:val="001A59BF"/>
    <w:rsid w:val="001B607F"/>
    <w:rsid w:val="001D104C"/>
    <w:rsid w:val="001D369A"/>
    <w:rsid w:val="002070FB"/>
    <w:rsid w:val="0021324F"/>
    <w:rsid w:val="00213729"/>
    <w:rsid w:val="002272A6"/>
    <w:rsid w:val="002406FA"/>
    <w:rsid w:val="00241F7A"/>
    <w:rsid w:val="002460EA"/>
    <w:rsid w:val="002848DA"/>
    <w:rsid w:val="002B2E47"/>
    <w:rsid w:val="002B4109"/>
    <w:rsid w:val="002D6A6C"/>
    <w:rsid w:val="00322412"/>
    <w:rsid w:val="003301A3"/>
    <w:rsid w:val="0035578A"/>
    <w:rsid w:val="00365B64"/>
    <w:rsid w:val="0036777B"/>
    <w:rsid w:val="0038282A"/>
    <w:rsid w:val="00397580"/>
    <w:rsid w:val="003A1794"/>
    <w:rsid w:val="003A45C8"/>
    <w:rsid w:val="003C2DCF"/>
    <w:rsid w:val="003C7FE7"/>
    <w:rsid w:val="003D02AA"/>
    <w:rsid w:val="003D0499"/>
    <w:rsid w:val="003F526A"/>
    <w:rsid w:val="00405244"/>
    <w:rsid w:val="00413A9D"/>
    <w:rsid w:val="004436EE"/>
    <w:rsid w:val="0045547F"/>
    <w:rsid w:val="00485C4B"/>
    <w:rsid w:val="004920AD"/>
    <w:rsid w:val="004D05B3"/>
    <w:rsid w:val="004E479E"/>
    <w:rsid w:val="004E583B"/>
    <w:rsid w:val="004F1E59"/>
    <w:rsid w:val="004F78E6"/>
    <w:rsid w:val="00512D99"/>
    <w:rsid w:val="00531DBB"/>
    <w:rsid w:val="00540589"/>
    <w:rsid w:val="00550C11"/>
    <w:rsid w:val="00560877"/>
    <w:rsid w:val="005C6900"/>
    <w:rsid w:val="005D3CA4"/>
    <w:rsid w:val="005F699D"/>
    <w:rsid w:val="005F79FB"/>
    <w:rsid w:val="00604406"/>
    <w:rsid w:val="00605F4A"/>
    <w:rsid w:val="00607822"/>
    <w:rsid w:val="006103AA"/>
    <w:rsid w:val="006113AB"/>
    <w:rsid w:val="00613BBF"/>
    <w:rsid w:val="00622B80"/>
    <w:rsid w:val="00623F00"/>
    <w:rsid w:val="0064139A"/>
    <w:rsid w:val="00675D16"/>
    <w:rsid w:val="006E024F"/>
    <w:rsid w:val="006E4E81"/>
    <w:rsid w:val="00704E5B"/>
    <w:rsid w:val="00707F7D"/>
    <w:rsid w:val="00717EC5"/>
    <w:rsid w:val="00727525"/>
    <w:rsid w:val="00737B80"/>
    <w:rsid w:val="00776B16"/>
    <w:rsid w:val="007A57F2"/>
    <w:rsid w:val="007B1333"/>
    <w:rsid w:val="007F4AEB"/>
    <w:rsid w:val="007F75B2"/>
    <w:rsid w:val="008043C4"/>
    <w:rsid w:val="008202DD"/>
    <w:rsid w:val="00831B1B"/>
    <w:rsid w:val="00861D0E"/>
    <w:rsid w:val="00867569"/>
    <w:rsid w:val="008A750A"/>
    <w:rsid w:val="008C384C"/>
    <w:rsid w:val="008D0F11"/>
    <w:rsid w:val="008E58D5"/>
    <w:rsid w:val="008F35B4"/>
    <w:rsid w:val="008F73B4"/>
    <w:rsid w:val="00910B1F"/>
    <w:rsid w:val="00911C92"/>
    <w:rsid w:val="00921003"/>
    <w:rsid w:val="009419F8"/>
    <w:rsid w:val="0094402F"/>
    <w:rsid w:val="009668FF"/>
    <w:rsid w:val="00996929"/>
    <w:rsid w:val="009B55B1"/>
    <w:rsid w:val="009F2234"/>
    <w:rsid w:val="009F3AFB"/>
    <w:rsid w:val="00A00672"/>
    <w:rsid w:val="00A01BAF"/>
    <w:rsid w:val="00A4343D"/>
    <w:rsid w:val="00A44BB3"/>
    <w:rsid w:val="00A502F1"/>
    <w:rsid w:val="00A55861"/>
    <w:rsid w:val="00A70A83"/>
    <w:rsid w:val="00A81EB3"/>
    <w:rsid w:val="00A842CF"/>
    <w:rsid w:val="00A93C9B"/>
    <w:rsid w:val="00AE3E86"/>
    <w:rsid w:val="00AE6D5B"/>
    <w:rsid w:val="00AF776C"/>
    <w:rsid w:val="00B00C1D"/>
    <w:rsid w:val="00B03E21"/>
    <w:rsid w:val="00B10107"/>
    <w:rsid w:val="00B54290"/>
    <w:rsid w:val="00B6484E"/>
    <w:rsid w:val="00B655C1"/>
    <w:rsid w:val="00BA439F"/>
    <w:rsid w:val="00BA6370"/>
    <w:rsid w:val="00BC4674"/>
    <w:rsid w:val="00BD5045"/>
    <w:rsid w:val="00C2440B"/>
    <w:rsid w:val="00C269D4"/>
    <w:rsid w:val="00C4160D"/>
    <w:rsid w:val="00C52466"/>
    <w:rsid w:val="00C62F48"/>
    <w:rsid w:val="00C8027C"/>
    <w:rsid w:val="00C8406E"/>
    <w:rsid w:val="00CB2709"/>
    <w:rsid w:val="00CB6F89"/>
    <w:rsid w:val="00CE228C"/>
    <w:rsid w:val="00CF545B"/>
    <w:rsid w:val="00D018F0"/>
    <w:rsid w:val="00D27074"/>
    <w:rsid w:val="00D27D69"/>
    <w:rsid w:val="00D43592"/>
    <w:rsid w:val="00D448C2"/>
    <w:rsid w:val="00D605F9"/>
    <w:rsid w:val="00D607A2"/>
    <w:rsid w:val="00D666C3"/>
    <w:rsid w:val="00DB0263"/>
    <w:rsid w:val="00DB3587"/>
    <w:rsid w:val="00DF47FE"/>
    <w:rsid w:val="00DF653B"/>
    <w:rsid w:val="00E20938"/>
    <w:rsid w:val="00E2374E"/>
    <w:rsid w:val="00E26704"/>
    <w:rsid w:val="00E26B30"/>
    <w:rsid w:val="00E27C40"/>
    <w:rsid w:val="00E31980"/>
    <w:rsid w:val="00E47321"/>
    <w:rsid w:val="00E6423C"/>
    <w:rsid w:val="00E74C31"/>
    <w:rsid w:val="00E93830"/>
    <w:rsid w:val="00E93E0E"/>
    <w:rsid w:val="00EB1ED3"/>
    <w:rsid w:val="00EC2D51"/>
    <w:rsid w:val="00EE3F3A"/>
    <w:rsid w:val="00F26395"/>
    <w:rsid w:val="00F33540"/>
    <w:rsid w:val="00F46F18"/>
    <w:rsid w:val="00F83E2E"/>
    <w:rsid w:val="00FA5943"/>
    <w:rsid w:val="00FB005B"/>
    <w:rsid w:val="00FB5D78"/>
    <w:rsid w:val="00FB687C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4FE4BF76"/>
  <w15:docId w15:val="{EB55BC66-EB3C-44A2-AC50-8830BE0C1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7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cri/indexy-cen-vyvozu-a-dovozu-duben-2019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IESLA~1\AppData\Local\Temp\Tiskov&#233;%20sdeleni%20CZ_2019-01-25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7AA64-9AF7-423E-8D68-4C579DC5C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Tiskové sdeleni CZ_2019-01-25.dot</Template>
  <TotalTime>2</TotalTime>
  <Pages>1</Pages>
  <Words>132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912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Jan Cieslar</dc:creator>
  <cp:keywords/>
  <cp:lastModifiedBy>Mgr. Jan Cieslar</cp:lastModifiedBy>
  <cp:revision>3</cp:revision>
  <dcterms:created xsi:type="dcterms:W3CDTF">2019-06-10T11:06:00Z</dcterms:created>
  <dcterms:modified xsi:type="dcterms:W3CDTF">2019-06-10T11:29:00Z</dcterms:modified>
</cp:coreProperties>
</file>