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688B" w14:textId="77777777" w:rsidR="00933AA6" w:rsidRPr="00933AA6" w:rsidRDefault="00933AA6" w:rsidP="004B4D8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6384B7A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3AA6">
        <w:rPr>
          <w:rFonts w:cstheme="minorHAnsi"/>
          <w:b/>
          <w:bCs/>
          <w:sz w:val="28"/>
          <w:szCs w:val="28"/>
        </w:rPr>
        <w:t>RUČITELSKÉ PROHLÁŠENÍ</w:t>
      </w:r>
    </w:p>
    <w:p w14:paraId="58B45CE3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5C5AF1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33AA6">
        <w:rPr>
          <w:rFonts w:cstheme="minorHAnsi"/>
          <w:bCs/>
          <w:sz w:val="24"/>
          <w:szCs w:val="24"/>
        </w:rPr>
        <w:t>podle ustanovení § 2018 a násl. zákona č. 89/2012 Sb.,</w:t>
      </w:r>
    </w:p>
    <w:p w14:paraId="6419874C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33AA6">
        <w:rPr>
          <w:rFonts w:cstheme="minorHAnsi"/>
          <w:bCs/>
          <w:sz w:val="24"/>
          <w:szCs w:val="24"/>
        </w:rPr>
        <w:t>občanský zákoník, ve znění pozdějších předpisů (dále jen „OZ“)</w:t>
      </w:r>
    </w:p>
    <w:p w14:paraId="42684DD8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7F2C23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CD1E4B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100C73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BA4C27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[BUDE DOPLNĚNO]</w:t>
      </w:r>
    </w:p>
    <w:p w14:paraId="3B084CBC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…………………………………………………..</w:t>
      </w:r>
    </w:p>
    <w:p w14:paraId="48749699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………………………………………………….</w:t>
      </w:r>
    </w:p>
    <w:p w14:paraId="3BC23E4E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…………………………………………………..</w:t>
      </w:r>
    </w:p>
    <w:p w14:paraId="25DCFE32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107F0F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(dále jen „</w:t>
      </w:r>
      <w:r w:rsidRPr="00933AA6">
        <w:rPr>
          <w:rFonts w:cstheme="minorHAnsi"/>
          <w:b/>
          <w:bCs/>
          <w:sz w:val="24"/>
          <w:szCs w:val="24"/>
        </w:rPr>
        <w:t>Ručitel</w:t>
      </w:r>
      <w:r w:rsidRPr="00933AA6">
        <w:rPr>
          <w:rFonts w:cstheme="minorHAnsi"/>
          <w:sz w:val="24"/>
          <w:szCs w:val="24"/>
        </w:rPr>
        <w:t>“)</w:t>
      </w:r>
    </w:p>
    <w:p w14:paraId="55E73372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AD83D1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A6B5E1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PROHLAŠUJE,</w:t>
      </w:r>
    </w:p>
    <w:p w14:paraId="5B7B0792" w14:textId="0001295C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že uspokojí věřitele, jestliže dlužník věřiteli svůj závazek nesplní, a za níže uvedených podmínek</w:t>
      </w:r>
      <w:r w:rsidR="00B30752">
        <w:rPr>
          <w:rFonts w:cstheme="minorHAnsi"/>
          <w:sz w:val="24"/>
          <w:szCs w:val="24"/>
        </w:rPr>
        <w:t xml:space="preserve"> </w:t>
      </w:r>
      <w:r w:rsidRPr="00933AA6">
        <w:rPr>
          <w:rFonts w:cstheme="minorHAnsi"/>
          <w:sz w:val="24"/>
          <w:szCs w:val="24"/>
        </w:rPr>
        <w:t>zajistí dále specifikovaný závazek dlužníka</w:t>
      </w:r>
      <w:r w:rsidR="00B30752">
        <w:rPr>
          <w:rFonts w:cstheme="minorHAnsi"/>
          <w:sz w:val="24"/>
          <w:szCs w:val="24"/>
        </w:rPr>
        <w:t>.</w:t>
      </w:r>
    </w:p>
    <w:p w14:paraId="19DE468E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5793E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49408D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[BUDE DOPLNĚNO]</w:t>
      </w:r>
    </w:p>
    <w:p w14:paraId="403E32F8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……………………………………………………</w:t>
      </w:r>
    </w:p>
    <w:p w14:paraId="2D363474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……………………………………………………..</w:t>
      </w:r>
    </w:p>
    <w:p w14:paraId="1387103F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…………………………………………………….</w:t>
      </w:r>
    </w:p>
    <w:p w14:paraId="3F870D04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0B1AE9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(dále jen „</w:t>
      </w:r>
      <w:r w:rsidRPr="00933AA6">
        <w:rPr>
          <w:rFonts w:cstheme="minorHAnsi"/>
          <w:b/>
          <w:bCs/>
          <w:sz w:val="24"/>
          <w:szCs w:val="24"/>
        </w:rPr>
        <w:t>Dlužník</w:t>
      </w:r>
      <w:r w:rsidRPr="00933AA6">
        <w:rPr>
          <w:rFonts w:cstheme="minorHAnsi"/>
          <w:sz w:val="24"/>
          <w:szCs w:val="24"/>
        </w:rPr>
        <w:t>“)</w:t>
      </w:r>
    </w:p>
    <w:p w14:paraId="341428EC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72BC21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27753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vůči věřiteli:</w:t>
      </w:r>
    </w:p>
    <w:p w14:paraId="44886825" w14:textId="77777777" w:rsidR="00933AA6" w:rsidRPr="00933AA6" w:rsidRDefault="00933AA6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027BC" w14:textId="77777777" w:rsidR="000114FB" w:rsidRPr="00933AA6" w:rsidRDefault="00933AA6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Ministerstvo průmyslu a obchodu</w:t>
      </w:r>
    </w:p>
    <w:p w14:paraId="46D13E66" w14:textId="77777777" w:rsidR="000114FB" w:rsidRPr="00933AA6" w:rsidRDefault="00933AA6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Na Františku 1039/32</w:t>
      </w:r>
    </w:p>
    <w:p w14:paraId="6453A67E" w14:textId="77777777" w:rsidR="000114FB" w:rsidRPr="00933AA6" w:rsidRDefault="00933AA6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110 15 Praha 1</w:t>
      </w:r>
    </w:p>
    <w:p w14:paraId="78272F00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42FD2D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(dále jen „</w:t>
      </w:r>
      <w:r w:rsidRPr="00933AA6">
        <w:rPr>
          <w:rFonts w:cstheme="minorHAnsi"/>
          <w:b/>
          <w:bCs/>
          <w:sz w:val="24"/>
          <w:szCs w:val="24"/>
        </w:rPr>
        <w:t>Věřitel</w:t>
      </w:r>
      <w:r w:rsidRPr="00933AA6">
        <w:rPr>
          <w:rFonts w:cstheme="minorHAnsi"/>
          <w:sz w:val="24"/>
          <w:szCs w:val="24"/>
        </w:rPr>
        <w:t>“)</w:t>
      </w:r>
    </w:p>
    <w:p w14:paraId="2EF769A9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9D48B7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FB89E6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I</w:t>
      </w:r>
    </w:p>
    <w:p w14:paraId="4CE5E1DE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1. Ručitel prohlašuje, že ručí za závazek Dlužníka vůči Věřiteli vzniklý z nedodržení podmínek poskytnuté dotace, (dále jen „</w:t>
      </w:r>
      <w:r w:rsidRPr="00933AA6">
        <w:rPr>
          <w:rFonts w:cstheme="minorHAnsi"/>
          <w:b/>
          <w:sz w:val="24"/>
          <w:szCs w:val="24"/>
        </w:rPr>
        <w:t>Dotace“</w:t>
      </w:r>
      <w:r w:rsidRPr="00933AA6">
        <w:rPr>
          <w:rFonts w:cstheme="minorHAnsi"/>
          <w:sz w:val="24"/>
          <w:szCs w:val="24"/>
        </w:rPr>
        <w:t>) která bude poskytnuta Věřitelem Dlužníkovi ……</w:t>
      </w:r>
      <w:proofErr w:type="gramStart"/>
      <w:r w:rsidRPr="00933AA6">
        <w:rPr>
          <w:rFonts w:cstheme="minorHAnsi"/>
          <w:sz w:val="24"/>
          <w:szCs w:val="24"/>
        </w:rPr>
        <w:t>…….</w:t>
      </w:r>
      <w:proofErr w:type="gramEnd"/>
      <w:r w:rsidRPr="00933AA6">
        <w:rPr>
          <w:rFonts w:cstheme="minorHAnsi"/>
          <w:sz w:val="24"/>
          <w:szCs w:val="24"/>
        </w:rPr>
        <w:t>.</w:t>
      </w:r>
      <w:r w:rsidRPr="00933AA6">
        <w:rPr>
          <w:rFonts w:cstheme="minorHAnsi"/>
          <w:b/>
          <w:sz w:val="24"/>
          <w:szCs w:val="24"/>
        </w:rPr>
        <w:t xml:space="preserve"> [BUDE DOPLNĚNO]</w:t>
      </w:r>
      <w:r w:rsidRPr="00933AA6">
        <w:rPr>
          <w:rFonts w:cstheme="minorHAnsi"/>
          <w:sz w:val="24"/>
          <w:szCs w:val="24"/>
        </w:rPr>
        <w:t xml:space="preserve"> ………………</w:t>
      </w:r>
      <w:proofErr w:type="gramStart"/>
      <w:r w:rsidRPr="00933AA6">
        <w:rPr>
          <w:rFonts w:cstheme="minorHAnsi"/>
          <w:sz w:val="24"/>
          <w:szCs w:val="24"/>
        </w:rPr>
        <w:t>…….</w:t>
      </w:r>
      <w:proofErr w:type="gramEnd"/>
      <w:r w:rsidRPr="00933AA6">
        <w:rPr>
          <w:rFonts w:cstheme="minorHAnsi"/>
          <w:sz w:val="24"/>
          <w:szCs w:val="24"/>
        </w:rPr>
        <w:t>. pouze za podmínky, že</w:t>
      </w:r>
    </w:p>
    <w:p w14:paraId="2A16ED06" w14:textId="77777777" w:rsidR="000114FB" w:rsidRPr="00933AA6" w:rsidRDefault="000114FB" w:rsidP="004B4D86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a) peněžní prostředky z Dotace budou Věřitelem uvolňovány s tím, že Věřitel je povinen průběžně kontrolovat účelovost čerpání peněžních prostředků ze strany Dlužníka.</w:t>
      </w:r>
    </w:p>
    <w:p w14:paraId="4C8FC949" w14:textId="77777777" w:rsidR="000114FB" w:rsidRPr="00933AA6" w:rsidRDefault="000114FB" w:rsidP="004B4D86">
      <w:pPr>
        <w:jc w:val="both"/>
        <w:rPr>
          <w:rFonts w:cstheme="minorHAnsi"/>
          <w:sz w:val="24"/>
          <w:szCs w:val="24"/>
        </w:rPr>
      </w:pPr>
    </w:p>
    <w:p w14:paraId="4329C1A6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sz w:val="24"/>
          <w:szCs w:val="24"/>
        </w:rPr>
        <w:lastRenderedPageBreak/>
        <w:t xml:space="preserve">2. Tento ručitelský závazek se vztahuje na částku odpovídající dotaci v celkové výši do </w:t>
      </w:r>
      <w:r w:rsidRPr="00933AA6">
        <w:rPr>
          <w:rFonts w:cstheme="minorHAnsi"/>
          <w:b/>
          <w:sz w:val="24"/>
          <w:szCs w:val="24"/>
        </w:rPr>
        <w:t>[BUDE DOPLNĚNO]</w:t>
      </w:r>
      <w:r w:rsidRPr="00933AA6">
        <w:rPr>
          <w:rFonts w:cstheme="minorHAnsi"/>
          <w:sz w:val="24"/>
          <w:szCs w:val="24"/>
        </w:rPr>
        <w:t>, v případě že Dlužník nedodržel podmínky poskytnutí dotace, nebo pokud jinak porušil rozpočtovou kázeň podle § 44 a násl. zákona č. 218/2000 Sb., o rozpočtových pravidlech, ve znění pozdějších předpisů, (dále jen „ZRP“) a u které nelze vyzvat Dlužníka k provedení opatření k nápravě podle § 14f odst.1ZRP, ve výši odvodu za porušení rozpočtové kázně ve výši určené podle § 44a odst. 4 ZRP.</w:t>
      </w:r>
    </w:p>
    <w:p w14:paraId="33F6C5C3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0D961F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D44D34B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II</w:t>
      </w:r>
    </w:p>
    <w:p w14:paraId="446AA848" w14:textId="48D15AD0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sz w:val="24"/>
          <w:szCs w:val="24"/>
        </w:rPr>
        <w:t>Ručitel se zavazuje ručit za závazek Dlužníka na splacení částky odpovídající dotaci, nebo možnému odvodu za porušení rozpočtové kázně, počínaje dnem vystavení tohoto Ručitelského prohlášení</w:t>
      </w:r>
      <w:r w:rsidR="00B30752">
        <w:rPr>
          <w:rFonts w:cstheme="minorHAnsi"/>
          <w:sz w:val="24"/>
          <w:szCs w:val="24"/>
        </w:rPr>
        <w:t>.</w:t>
      </w:r>
    </w:p>
    <w:p w14:paraId="4AC6A94C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59ABF7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26F707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III</w:t>
      </w:r>
    </w:p>
    <w:p w14:paraId="42DF8848" w14:textId="2295BB00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Ručitel </w:t>
      </w:r>
      <w:r w:rsidRPr="00933AA6">
        <w:rPr>
          <w:rFonts w:eastAsia="DejaVuSerifCondensed" w:cstheme="minorHAnsi"/>
          <w:sz w:val="24"/>
          <w:szCs w:val="24"/>
        </w:rPr>
        <w:t>závazně a neodvolatelně prohlašuje, že bezpodmínečně splní závazek Dlužníka</w:t>
      </w:r>
      <w:r w:rsidR="002241D7">
        <w:rPr>
          <w:rFonts w:eastAsia="DejaVuSerifCondensed" w:cstheme="minorHAnsi"/>
          <w:sz w:val="24"/>
          <w:szCs w:val="24"/>
        </w:rPr>
        <w:t>,</w:t>
      </w:r>
      <w:r w:rsidRPr="00933AA6">
        <w:rPr>
          <w:rFonts w:eastAsia="DejaVuSerifCondensed" w:cstheme="minorHAnsi"/>
          <w:sz w:val="24"/>
          <w:szCs w:val="24"/>
        </w:rPr>
        <w:t xml:space="preserve"> </w:t>
      </w:r>
      <w:r w:rsidRPr="00933AA6">
        <w:rPr>
          <w:rFonts w:cstheme="minorHAnsi"/>
          <w:sz w:val="24"/>
          <w:szCs w:val="24"/>
        </w:rPr>
        <w:t xml:space="preserve">a to až do celkové výše uvedené v čl. I odst. 2 </w:t>
      </w:r>
      <w:r w:rsidR="002241D7">
        <w:rPr>
          <w:rFonts w:cstheme="minorHAnsi"/>
          <w:sz w:val="24"/>
          <w:szCs w:val="24"/>
        </w:rPr>
        <w:t>tohoto Ručitelského prohlášení</w:t>
      </w:r>
      <w:r w:rsidR="002241D7" w:rsidRPr="00933AA6">
        <w:rPr>
          <w:rFonts w:cstheme="minorHAnsi"/>
          <w:sz w:val="24"/>
          <w:szCs w:val="24"/>
        </w:rPr>
        <w:t xml:space="preserve"> </w:t>
      </w:r>
      <w:r w:rsidRPr="00933AA6">
        <w:rPr>
          <w:rFonts w:cstheme="minorHAnsi"/>
          <w:sz w:val="24"/>
          <w:szCs w:val="24"/>
        </w:rPr>
        <w:t>následujícím způsobem:</w:t>
      </w:r>
    </w:p>
    <w:p w14:paraId="147C099A" w14:textId="62AE8DF0" w:rsidR="000114FB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Ručitel se zavazuje uspokojit </w:t>
      </w:r>
      <w:r w:rsidR="00CB6236">
        <w:rPr>
          <w:rFonts w:cstheme="minorHAnsi"/>
          <w:sz w:val="24"/>
          <w:szCs w:val="24"/>
        </w:rPr>
        <w:t>pohledávku Věřitele</w:t>
      </w:r>
      <w:r w:rsidRPr="00933AA6">
        <w:rPr>
          <w:rFonts w:cstheme="minorHAnsi"/>
          <w:sz w:val="24"/>
          <w:szCs w:val="24"/>
        </w:rPr>
        <w:t xml:space="preserve"> nejpozději do</w:t>
      </w:r>
      <w:r w:rsidRPr="004209AE">
        <w:rPr>
          <w:rFonts w:cstheme="minorHAnsi"/>
          <w:b/>
          <w:sz w:val="24"/>
          <w:szCs w:val="24"/>
        </w:rPr>
        <w:t xml:space="preserve"> </w:t>
      </w:r>
      <w:r w:rsidR="00B30752" w:rsidRPr="004209AE">
        <w:rPr>
          <w:rFonts w:cstheme="minorHAnsi"/>
          <w:b/>
          <w:sz w:val="24"/>
          <w:szCs w:val="24"/>
        </w:rPr>
        <w:t>[BUDE DOPLNĚNO]</w:t>
      </w:r>
      <w:r w:rsidR="00B30752" w:rsidRPr="00B30752" w:rsidDel="002241D7">
        <w:rPr>
          <w:rFonts w:cstheme="minorHAnsi"/>
          <w:sz w:val="24"/>
          <w:szCs w:val="24"/>
        </w:rPr>
        <w:t xml:space="preserve"> </w:t>
      </w:r>
      <w:r w:rsidRPr="00933AA6">
        <w:rPr>
          <w:rFonts w:cstheme="minorHAnsi"/>
          <w:sz w:val="24"/>
          <w:szCs w:val="24"/>
        </w:rPr>
        <w:t>(slovy …………</w:t>
      </w:r>
      <w:proofErr w:type="gramStart"/>
      <w:r w:rsidRPr="00933AA6">
        <w:rPr>
          <w:rFonts w:cstheme="minorHAnsi"/>
          <w:sz w:val="24"/>
          <w:szCs w:val="24"/>
        </w:rPr>
        <w:t>…….</w:t>
      </w:r>
      <w:proofErr w:type="gramEnd"/>
      <w:r w:rsidRPr="00933AA6">
        <w:rPr>
          <w:rFonts w:cstheme="minorHAnsi"/>
          <w:sz w:val="24"/>
          <w:szCs w:val="24"/>
        </w:rPr>
        <w:t xml:space="preserve">.) </w:t>
      </w:r>
      <w:r w:rsidR="00CB6236">
        <w:rPr>
          <w:rFonts w:cstheme="minorHAnsi"/>
          <w:sz w:val="24"/>
          <w:szCs w:val="24"/>
        </w:rPr>
        <w:t xml:space="preserve">kalendářních </w:t>
      </w:r>
      <w:r w:rsidRPr="00933AA6">
        <w:rPr>
          <w:rFonts w:cstheme="minorHAnsi"/>
          <w:sz w:val="24"/>
          <w:szCs w:val="24"/>
        </w:rPr>
        <w:t xml:space="preserve">dnů ode dne doručení písemné výzvy Věřitele prostřednictvím místně příslušného finančního úřadu podle § 44a odst. 3 ZRP k plnění ručitelského závazku a doručení dokladů prokazujících splnění podmínek tohoto Ručitelského prohlášení. </w:t>
      </w:r>
    </w:p>
    <w:p w14:paraId="75890B72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88FE97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9BA92C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IV</w:t>
      </w:r>
    </w:p>
    <w:p w14:paraId="55B5A6F1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1. Toto Ručitelské prohlášení je účinné, pokud </w:t>
      </w:r>
    </w:p>
    <w:p w14:paraId="34D260F7" w14:textId="26AB3910" w:rsidR="000114FB" w:rsidRPr="00933AA6" w:rsidRDefault="000114FB" w:rsidP="004B4D86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a) marně uplynula Věřitelem stanovená lhůta</w:t>
      </w:r>
      <w:r w:rsidR="002020AA">
        <w:rPr>
          <w:rFonts w:cstheme="minorHAnsi"/>
          <w:sz w:val="24"/>
          <w:szCs w:val="24"/>
        </w:rPr>
        <w:t>,</w:t>
      </w:r>
      <w:r w:rsidRPr="00933AA6">
        <w:rPr>
          <w:rFonts w:cstheme="minorHAnsi"/>
          <w:sz w:val="24"/>
          <w:szCs w:val="24"/>
        </w:rPr>
        <w:t xml:space="preserve"> ve které měl Dlužník dle písemné výzvy Věřitele vrátit dotaci nebo uhradit odvod nebo jejich části; </w:t>
      </w:r>
      <w:r w:rsidR="002020AA">
        <w:rPr>
          <w:rFonts w:cstheme="minorHAnsi"/>
          <w:sz w:val="24"/>
          <w:szCs w:val="24"/>
        </w:rPr>
        <w:t>a</w:t>
      </w:r>
    </w:p>
    <w:p w14:paraId="05DEAF69" w14:textId="77777777" w:rsidR="000114FB" w:rsidRPr="00933AA6" w:rsidRDefault="000114FB" w:rsidP="004B4D86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b) Věřitel splnil všechny podmínky stanovené tímto Ručitelským prohlášením.</w:t>
      </w:r>
    </w:p>
    <w:p w14:paraId="4AFC1427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9E012C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F9FC922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V</w:t>
      </w:r>
    </w:p>
    <w:p w14:paraId="2CA40ADD" w14:textId="77777777" w:rsidR="00F51FD7" w:rsidRPr="00933AA6" w:rsidRDefault="00F51FD7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Ručení zaniká zánikem závazku, který ručení zajišťuje. Nezaniká, jestliže závazek zanikl pro nemožnost plnění Dlužníka a závazek je splnitelný Ručitelem, nebo pro zánik právnické osoby, která je Dlužníkem.</w:t>
      </w:r>
    </w:p>
    <w:p w14:paraId="42A7F4D9" w14:textId="77777777" w:rsidR="00CB6236" w:rsidRPr="00933AA6" w:rsidRDefault="00CB6236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547DA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224E50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VI</w:t>
      </w:r>
    </w:p>
    <w:p w14:paraId="52231DEA" w14:textId="77777777" w:rsidR="000114FB" w:rsidRPr="00933AA6" w:rsidRDefault="000114FB" w:rsidP="004B4D86">
      <w:pPr>
        <w:pStyle w:val="Default"/>
        <w:jc w:val="both"/>
        <w:rPr>
          <w:rFonts w:asciiTheme="minorHAnsi" w:hAnsiTheme="minorHAnsi" w:cstheme="minorHAnsi"/>
        </w:rPr>
      </w:pPr>
    </w:p>
    <w:p w14:paraId="283F8575" w14:textId="77777777" w:rsidR="000114FB" w:rsidRPr="00933AA6" w:rsidRDefault="000114FB" w:rsidP="004B4D86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933AA6">
        <w:rPr>
          <w:rFonts w:asciiTheme="minorHAnsi" w:hAnsiTheme="minorHAnsi" w:cstheme="minorHAnsi"/>
        </w:rPr>
        <w:t xml:space="preserve">Nepodaří-li se písemnou výzvu dle odstavce IV. odst. 1, písm. a) Ručiteli doručit na poslední Věřiteli známou adresu Ručitele platí, že byla doručena pátý pracovní den po odeslání. </w:t>
      </w:r>
    </w:p>
    <w:p w14:paraId="27EF9F1D" w14:textId="7452FB05" w:rsidR="000114FB" w:rsidRPr="00933AA6" w:rsidRDefault="000114FB" w:rsidP="004B4D86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color w:val="auto"/>
        </w:rPr>
      </w:pPr>
      <w:r w:rsidRPr="00933AA6">
        <w:rPr>
          <w:rFonts w:asciiTheme="minorHAnsi" w:hAnsiTheme="minorHAnsi" w:cstheme="minorHAnsi"/>
        </w:rPr>
        <w:t>Za písemnou výzvu podle čl. IV. se považuje</w:t>
      </w:r>
      <w:r w:rsidR="00980096">
        <w:rPr>
          <w:rFonts w:asciiTheme="minorHAnsi" w:hAnsiTheme="minorHAnsi" w:cstheme="minorHAnsi"/>
        </w:rPr>
        <w:t xml:space="preserve"> výzva zaslaná poštou na adresu sídla Ručitele nebo </w:t>
      </w:r>
      <w:r w:rsidRPr="00933AA6">
        <w:rPr>
          <w:rFonts w:asciiTheme="minorHAnsi" w:hAnsiTheme="minorHAnsi" w:cstheme="minorHAnsi"/>
        </w:rPr>
        <w:t xml:space="preserve">výzva zaslaná </w:t>
      </w:r>
      <w:r w:rsidR="002020AA">
        <w:rPr>
          <w:rFonts w:asciiTheme="minorHAnsi" w:hAnsiTheme="minorHAnsi" w:cstheme="minorHAnsi"/>
        </w:rPr>
        <w:t xml:space="preserve">datovou schránkou uvedenou v záhlaví tohoto Ručitelského prohlášení, </w:t>
      </w:r>
      <w:r w:rsidRPr="00933AA6">
        <w:rPr>
          <w:rFonts w:asciiTheme="minorHAnsi" w:hAnsiTheme="minorHAnsi" w:cstheme="minorHAnsi"/>
        </w:rPr>
        <w:t xml:space="preserve">popř. podle písemného oznámení Ručitele o změně těchto údajů. Pokud je výzva zaslána některým z prostředků dálkového přenosu dat podle tohoto odstavce, považuje se za doručenou v den odeslání. </w:t>
      </w:r>
    </w:p>
    <w:p w14:paraId="2EB7EB8F" w14:textId="77777777" w:rsidR="000114FB" w:rsidRPr="00933AA6" w:rsidRDefault="000114FB" w:rsidP="004B4D86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color w:val="auto"/>
        </w:rPr>
      </w:pPr>
      <w:r w:rsidRPr="00933AA6">
        <w:rPr>
          <w:rFonts w:asciiTheme="minorHAnsi" w:hAnsiTheme="minorHAnsi" w:cstheme="minorHAnsi"/>
        </w:rPr>
        <w:lastRenderedPageBreak/>
        <w:t xml:space="preserve">Je-li Ručiteli zasláno více písemných výzev na zaplacení téhož závazku (např. v důsledku souběžného užití více způsobů doručování), je rozhodující výzva, která byla Ručiteli doručena jako první. </w:t>
      </w:r>
    </w:p>
    <w:p w14:paraId="60D4A67D" w14:textId="77777777" w:rsidR="00933AA6" w:rsidRPr="00933AA6" w:rsidRDefault="00933AA6" w:rsidP="004B4D86">
      <w:pPr>
        <w:pStyle w:val="Default"/>
        <w:ind w:left="284"/>
        <w:jc w:val="both"/>
        <w:rPr>
          <w:rFonts w:asciiTheme="minorHAnsi" w:hAnsiTheme="minorHAnsi" w:cstheme="minorHAnsi"/>
          <w:bCs/>
          <w:color w:val="auto"/>
        </w:rPr>
      </w:pPr>
    </w:p>
    <w:p w14:paraId="5903E592" w14:textId="77777777" w:rsidR="000114FB" w:rsidRPr="00933AA6" w:rsidRDefault="000114FB" w:rsidP="004B4D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8AFBEB" w14:textId="77777777" w:rsidR="000114FB" w:rsidRPr="00933AA6" w:rsidRDefault="000114FB" w:rsidP="004B4D8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3AA6">
        <w:rPr>
          <w:rFonts w:cstheme="minorHAnsi"/>
          <w:b/>
          <w:bCs/>
          <w:sz w:val="24"/>
          <w:szCs w:val="24"/>
        </w:rPr>
        <w:t>Čl. VII</w:t>
      </w:r>
    </w:p>
    <w:p w14:paraId="3FEF0CBC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1. Toto Ručitelské prohlášení je vyhotoveno ve 3 vyhotoveních, z nichž po jednom obdrží Dlužník, Věřitel a Ručitel.</w:t>
      </w:r>
    </w:p>
    <w:p w14:paraId="50C86223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2. Smluvní vztahy výslovně neupravené, nebo upravené částečně se budou řídit zákonem č. 89/2012 Sb., Občanský zákoník, a zákonem č. 218/2000 Sb., rozpočtová pravidla, oboje ve znění pozdějších předpisů.</w:t>
      </w:r>
    </w:p>
    <w:p w14:paraId="3269AA63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3. Toto prohlášení může být měněno po dohodě smluvních stran písemnými dodatky, číslovanými vzestupnou řadou, podepsanými oprávněnými zástupci smluvních stran. Jiná ujednání jsou neplatná. </w:t>
      </w:r>
    </w:p>
    <w:p w14:paraId="1ABA715B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4. Ručitel bude Věřitele včas informovat o jakékoli změně jeho adresy, resp. adresy pro doručování poštovních zásilek. </w:t>
      </w:r>
    </w:p>
    <w:p w14:paraId="7D9B7E48" w14:textId="77777777" w:rsidR="000114FB" w:rsidRPr="00933AA6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 xml:space="preserve">5. Ručitel oznámí Věřiteli všechny skutečnosti, které by mohly mít podstatný vliv na změnu jeho schopnosti plnit závazky dle tohoto prohlášení. </w:t>
      </w:r>
    </w:p>
    <w:p w14:paraId="51488245" w14:textId="6328E4DA" w:rsidR="000114FB" w:rsidRDefault="000114FB" w:rsidP="004B4D8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6. Ručitel prohlašuje, že tento právní úkon byl sepsán podle jeho pravé a svobodné vůle, a na důkaz toho připojuje svůj vlastnoruční podpis.</w:t>
      </w:r>
    </w:p>
    <w:p w14:paraId="65BA837B" w14:textId="77777777" w:rsidR="000114FB" w:rsidRDefault="000114FB" w:rsidP="004B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2ED89" w14:textId="77777777" w:rsidR="000114FB" w:rsidRDefault="000114FB" w:rsidP="004B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F712A" w14:textId="77777777" w:rsidR="000114FB" w:rsidRDefault="000114FB" w:rsidP="004B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554A4" w14:textId="312A0348" w:rsidR="000114FB" w:rsidRPr="00933AA6" w:rsidRDefault="000114FB" w:rsidP="004B4D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AA6">
        <w:rPr>
          <w:rFonts w:cstheme="minorHAnsi"/>
          <w:sz w:val="24"/>
          <w:szCs w:val="24"/>
        </w:rPr>
        <w:t>V Praze dne</w:t>
      </w:r>
      <w:r w:rsidR="007133D9">
        <w:rPr>
          <w:rFonts w:cstheme="minorHAnsi"/>
          <w:sz w:val="24"/>
          <w:szCs w:val="24"/>
        </w:rPr>
        <w:t xml:space="preserve"> ……………………..</w:t>
      </w:r>
      <w:bookmarkStart w:id="0" w:name="_GoBack"/>
      <w:bookmarkEnd w:id="0"/>
    </w:p>
    <w:p w14:paraId="3D9CDF23" w14:textId="77777777" w:rsidR="000114FB" w:rsidRPr="00E241C2" w:rsidRDefault="000114FB" w:rsidP="00011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90719" w14:textId="77777777" w:rsidR="000114FB" w:rsidRPr="00A55190" w:rsidRDefault="000114FB" w:rsidP="000114FB">
      <w:pPr>
        <w:tabs>
          <w:tab w:val="left" w:pos="3525"/>
        </w:tabs>
        <w:rPr>
          <w:szCs w:val="22"/>
        </w:rPr>
      </w:pPr>
    </w:p>
    <w:p w14:paraId="2F022B91" w14:textId="77777777" w:rsidR="00FB5157" w:rsidRPr="00A55190" w:rsidRDefault="00FB5157" w:rsidP="00A55190">
      <w:pPr>
        <w:tabs>
          <w:tab w:val="left" w:pos="3525"/>
        </w:tabs>
        <w:rPr>
          <w:szCs w:val="22"/>
        </w:rPr>
      </w:pPr>
    </w:p>
    <w:sectPr w:rsidR="00FB5157" w:rsidRPr="00A5519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8598" w16cex:dateUtc="2021-11-02T08:38:00Z"/>
  <w16cex:commentExtensible w16cex:durableId="252B8A7C" w16cex:dateUtc="2021-11-02T08:59:00Z"/>
  <w16cex:commentExtensible w16cex:durableId="252B8C62" w16cex:dateUtc="2021-11-02T09:07:00Z"/>
  <w16cex:commentExtensible w16cex:durableId="252CC7A0" w16cex:dateUtc="2021-11-03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5F16" w14:textId="77777777" w:rsidR="00D029A9" w:rsidRDefault="00D029A9" w:rsidP="008A6013">
      <w:pPr>
        <w:spacing w:after="0" w:line="240" w:lineRule="auto"/>
      </w:pPr>
      <w:r>
        <w:separator/>
      </w:r>
    </w:p>
  </w:endnote>
  <w:endnote w:type="continuationSeparator" w:id="0">
    <w:p w14:paraId="68797E6A" w14:textId="77777777" w:rsidR="00D029A9" w:rsidRDefault="00D029A9" w:rsidP="008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3DC6" w14:textId="77777777" w:rsidR="00D029A9" w:rsidRDefault="00D029A9" w:rsidP="008A6013">
      <w:pPr>
        <w:spacing w:after="0" w:line="240" w:lineRule="auto"/>
      </w:pPr>
      <w:r>
        <w:separator/>
      </w:r>
    </w:p>
  </w:footnote>
  <w:footnote w:type="continuationSeparator" w:id="0">
    <w:p w14:paraId="4DF1F3F7" w14:textId="77777777" w:rsidR="00D029A9" w:rsidRDefault="00D029A9" w:rsidP="008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014D" w14:textId="77777777" w:rsidR="003D309B" w:rsidRDefault="00933AA6" w:rsidP="003D309B">
    <w:pPr>
      <w:pStyle w:val="Zhlav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E883B3" wp14:editId="57113E05">
          <wp:simplePos x="0" y="0"/>
          <wp:positionH relativeFrom="margin">
            <wp:posOffset>2576490</wp:posOffset>
          </wp:positionH>
          <wp:positionV relativeFrom="paragraph">
            <wp:posOffset>-88295</wp:posOffset>
          </wp:positionV>
          <wp:extent cx="1059815" cy="443865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853768" wp14:editId="50AB78B5">
          <wp:simplePos x="0" y="0"/>
          <wp:positionH relativeFrom="margin">
            <wp:align>left</wp:align>
          </wp:positionH>
          <wp:positionV relativeFrom="paragraph">
            <wp:posOffset>-121949</wp:posOffset>
          </wp:positionV>
          <wp:extent cx="1737995" cy="4641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428F1E" wp14:editId="5D796A28">
          <wp:simplePos x="0" y="0"/>
          <wp:positionH relativeFrom="margin">
            <wp:align>right</wp:align>
          </wp:positionH>
          <wp:positionV relativeFrom="paragraph">
            <wp:posOffset>-109501</wp:posOffset>
          </wp:positionV>
          <wp:extent cx="809625" cy="43815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36F"/>
    <w:multiLevelType w:val="hybridMultilevel"/>
    <w:tmpl w:val="7960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CA9"/>
    <w:multiLevelType w:val="hybridMultilevel"/>
    <w:tmpl w:val="0A18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A3B"/>
    <w:multiLevelType w:val="hybridMultilevel"/>
    <w:tmpl w:val="136EB6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F7045"/>
    <w:multiLevelType w:val="hybridMultilevel"/>
    <w:tmpl w:val="3C9A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6F0"/>
    <w:multiLevelType w:val="hybridMultilevel"/>
    <w:tmpl w:val="503C6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B90"/>
    <w:multiLevelType w:val="hybridMultilevel"/>
    <w:tmpl w:val="2F72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0B8B"/>
    <w:multiLevelType w:val="hybridMultilevel"/>
    <w:tmpl w:val="19DC6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F4F18"/>
    <w:multiLevelType w:val="hybridMultilevel"/>
    <w:tmpl w:val="DCA64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1302"/>
    <w:multiLevelType w:val="hybridMultilevel"/>
    <w:tmpl w:val="6042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7DF9"/>
    <w:multiLevelType w:val="hybridMultilevel"/>
    <w:tmpl w:val="3F1A1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F6236"/>
    <w:multiLevelType w:val="hybridMultilevel"/>
    <w:tmpl w:val="DF3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356D"/>
    <w:multiLevelType w:val="hybridMultilevel"/>
    <w:tmpl w:val="A9D25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57"/>
    <w:rsid w:val="000114FB"/>
    <w:rsid w:val="00042626"/>
    <w:rsid w:val="00084EEE"/>
    <w:rsid w:val="000966BB"/>
    <w:rsid w:val="000F34A5"/>
    <w:rsid w:val="001678B1"/>
    <w:rsid w:val="00176E32"/>
    <w:rsid w:val="0018657B"/>
    <w:rsid w:val="001B7C7B"/>
    <w:rsid w:val="001E1684"/>
    <w:rsid w:val="001F4FB4"/>
    <w:rsid w:val="002020AA"/>
    <w:rsid w:val="002241D7"/>
    <w:rsid w:val="0024722D"/>
    <w:rsid w:val="00273523"/>
    <w:rsid w:val="00282B51"/>
    <w:rsid w:val="002A7F46"/>
    <w:rsid w:val="00333609"/>
    <w:rsid w:val="00344312"/>
    <w:rsid w:val="003A65D8"/>
    <w:rsid w:val="003C3BF6"/>
    <w:rsid w:val="003D309B"/>
    <w:rsid w:val="004209AE"/>
    <w:rsid w:val="00453704"/>
    <w:rsid w:val="00471D8C"/>
    <w:rsid w:val="00482ABA"/>
    <w:rsid w:val="0049692D"/>
    <w:rsid w:val="004B4D86"/>
    <w:rsid w:val="00500B85"/>
    <w:rsid w:val="005033ED"/>
    <w:rsid w:val="0052186E"/>
    <w:rsid w:val="00550C2C"/>
    <w:rsid w:val="00572A03"/>
    <w:rsid w:val="005773CF"/>
    <w:rsid w:val="0058292B"/>
    <w:rsid w:val="005A3AC3"/>
    <w:rsid w:val="005B7CEE"/>
    <w:rsid w:val="0060690D"/>
    <w:rsid w:val="00673729"/>
    <w:rsid w:val="00675988"/>
    <w:rsid w:val="006C1A6A"/>
    <w:rsid w:val="006D1751"/>
    <w:rsid w:val="00700F4D"/>
    <w:rsid w:val="007133D9"/>
    <w:rsid w:val="00720283"/>
    <w:rsid w:val="007A690C"/>
    <w:rsid w:val="007B0689"/>
    <w:rsid w:val="007E31A0"/>
    <w:rsid w:val="008024A6"/>
    <w:rsid w:val="00812EA5"/>
    <w:rsid w:val="00821A39"/>
    <w:rsid w:val="00867E72"/>
    <w:rsid w:val="00885A53"/>
    <w:rsid w:val="008A6013"/>
    <w:rsid w:val="008E0E69"/>
    <w:rsid w:val="008E5FC3"/>
    <w:rsid w:val="00903A14"/>
    <w:rsid w:val="00917C2C"/>
    <w:rsid w:val="00917E7C"/>
    <w:rsid w:val="00920A64"/>
    <w:rsid w:val="00933AA6"/>
    <w:rsid w:val="00954299"/>
    <w:rsid w:val="00970617"/>
    <w:rsid w:val="00970CD5"/>
    <w:rsid w:val="00976C7B"/>
    <w:rsid w:val="00980096"/>
    <w:rsid w:val="009927A3"/>
    <w:rsid w:val="009A64C9"/>
    <w:rsid w:val="009C2A8B"/>
    <w:rsid w:val="009F590A"/>
    <w:rsid w:val="00A032D4"/>
    <w:rsid w:val="00A27010"/>
    <w:rsid w:val="00A5288C"/>
    <w:rsid w:val="00A55190"/>
    <w:rsid w:val="00A65477"/>
    <w:rsid w:val="00A94A1A"/>
    <w:rsid w:val="00B30752"/>
    <w:rsid w:val="00B521BE"/>
    <w:rsid w:val="00B57ED8"/>
    <w:rsid w:val="00B87412"/>
    <w:rsid w:val="00BD0983"/>
    <w:rsid w:val="00C30726"/>
    <w:rsid w:val="00C505D4"/>
    <w:rsid w:val="00C54F6D"/>
    <w:rsid w:val="00C67292"/>
    <w:rsid w:val="00C75F71"/>
    <w:rsid w:val="00C83551"/>
    <w:rsid w:val="00C86054"/>
    <w:rsid w:val="00CB3A3A"/>
    <w:rsid w:val="00CB6236"/>
    <w:rsid w:val="00CC388F"/>
    <w:rsid w:val="00D01707"/>
    <w:rsid w:val="00D029A9"/>
    <w:rsid w:val="00D107A1"/>
    <w:rsid w:val="00D66ED9"/>
    <w:rsid w:val="00D75609"/>
    <w:rsid w:val="00E37153"/>
    <w:rsid w:val="00E3724B"/>
    <w:rsid w:val="00E42B3D"/>
    <w:rsid w:val="00E6664B"/>
    <w:rsid w:val="00E66975"/>
    <w:rsid w:val="00EC0970"/>
    <w:rsid w:val="00ED484A"/>
    <w:rsid w:val="00EE040A"/>
    <w:rsid w:val="00EF541F"/>
    <w:rsid w:val="00F14D4A"/>
    <w:rsid w:val="00F25E7A"/>
    <w:rsid w:val="00F301F3"/>
    <w:rsid w:val="00F4061B"/>
    <w:rsid w:val="00F46CBF"/>
    <w:rsid w:val="00F509E2"/>
    <w:rsid w:val="00F51FD7"/>
    <w:rsid w:val="00F96242"/>
    <w:rsid w:val="00FB3B08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AA7CE0"/>
  <w15:chartTrackingRefBased/>
  <w15:docId w15:val="{754C8C7B-D766-40C0-A66B-3B9683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2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62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013"/>
    <w:pPr>
      <w:adjustRightInd/>
      <w:spacing w:after="0" w:line="240" w:lineRule="auto"/>
      <w:textAlignment w:val="auto"/>
    </w:pPr>
    <w:rPr>
      <w:rFonts w:ascii="Calibri" w:eastAsiaTheme="minorHAns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013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8A60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09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09B"/>
    <w:rPr>
      <w:rFonts w:asciiTheme="minorHAnsi" w:hAnsiTheme="minorHAnsi"/>
      <w:sz w:val="22"/>
    </w:rPr>
  </w:style>
  <w:style w:type="paragraph" w:customStyle="1" w:styleId="Default">
    <w:name w:val="Default"/>
    <w:rsid w:val="00F4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021A-933A-496E-8093-91DA3C8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2799EFAD.dotm</Template>
  <TotalTime>0</TotalTime>
  <Pages>3</Pages>
  <Words>634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Veronika Cahová</cp:lastModifiedBy>
  <cp:revision>2</cp:revision>
  <dcterms:created xsi:type="dcterms:W3CDTF">2022-03-04T07:54:00Z</dcterms:created>
  <dcterms:modified xsi:type="dcterms:W3CDTF">2022-03-04T07:54:00Z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2021-11-02T09:32:03Z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bcb17f04-f195-48af-9ec0-1c06bc1ee976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