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196A" w14:textId="0B99FACF" w:rsidR="00713948" w:rsidRDefault="007B033F" w:rsidP="00301A41">
      <w:pPr>
        <w:spacing w:after="120"/>
        <w:jc w:val="center"/>
        <w:rPr>
          <w:b/>
          <w:sz w:val="32"/>
        </w:rPr>
      </w:pPr>
      <w:r w:rsidRPr="007B033F">
        <w:rPr>
          <w:b/>
          <w:sz w:val="32"/>
        </w:rPr>
        <w:t>Čestné prohlášení</w:t>
      </w:r>
      <w:r w:rsidR="00273E69">
        <w:rPr>
          <w:b/>
          <w:sz w:val="32"/>
        </w:rPr>
        <w:t xml:space="preserve"> k žádosti o podporu</w:t>
      </w:r>
      <w:r w:rsidR="000A32FC">
        <w:rPr>
          <w:b/>
          <w:sz w:val="32"/>
        </w:rPr>
        <w:t xml:space="preserve"> pro žadatele o podporu/partnera s finančním příspěvkem</w:t>
      </w:r>
      <w:r w:rsidR="00194454">
        <w:rPr>
          <w:b/>
          <w:sz w:val="32"/>
        </w:rPr>
        <w:t xml:space="preserve"> o účasti v programu TREND</w:t>
      </w:r>
    </w:p>
    <w:p w14:paraId="2D3784AF" w14:textId="77777777" w:rsidR="00D06721" w:rsidRDefault="00D06721" w:rsidP="00301A41">
      <w:pPr>
        <w:spacing w:after="120"/>
        <w:jc w:val="center"/>
        <w:rPr>
          <w:b/>
          <w:sz w:val="3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525"/>
      </w:tblGrid>
      <w:tr w:rsidR="00924DA3" w:rsidRPr="00011DD5" w14:paraId="7C845D47" w14:textId="77777777" w:rsidTr="00194454">
        <w:trPr>
          <w:trHeight w:val="503"/>
          <w:jc w:val="center"/>
        </w:trPr>
        <w:tc>
          <w:tcPr>
            <w:tcW w:w="3397" w:type="dxa"/>
          </w:tcPr>
          <w:p w14:paraId="7F3ACB80" w14:textId="77777777" w:rsidR="00924DA3" w:rsidRPr="005C51B0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projektu</w:t>
            </w:r>
          </w:p>
        </w:tc>
        <w:tc>
          <w:tcPr>
            <w:tcW w:w="6525" w:type="dxa"/>
          </w:tcPr>
          <w:p w14:paraId="0D9DDF18" w14:textId="77777777" w:rsidR="00924DA3" w:rsidRPr="00011DD5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24DA3" w:rsidRPr="00011DD5" w14:paraId="2CE87D84" w14:textId="77777777" w:rsidTr="00194454">
        <w:trPr>
          <w:trHeight w:val="503"/>
          <w:jc w:val="center"/>
        </w:trPr>
        <w:tc>
          <w:tcPr>
            <w:tcW w:w="3397" w:type="dxa"/>
          </w:tcPr>
          <w:p w14:paraId="6F4C29E6" w14:textId="16C1832A" w:rsidR="00E073BA" w:rsidRDefault="00B8020D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9201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B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Ž</w:t>
            </w:r>
            <w:r w:rsidR="00924DA3">
              <w:rPr>
                <w:rFonts w:ascii="Calibri" w:hAnsi="Calibri" w:cs="Arial"/>
                <w:b/>
              </w:rPr>
              <w:t>adatel</w:t>
            </w:r>
            <w:r w:rsidR="00E073BA">
              <w:rPr>
                <w:rFonts w:ascii="Calibri" w:hAnsi="Calibri" w:cs="Arial"/>
                <w:b/>
              </w:rPr>
              <w:t xml:space="preserve"> o podporu</w:t>
            </w:r>
            <w:r w:rsidR="002A27B0">
              <w:rPr>
                <w:rFonts w:ascii="Calibri" w:hAnsi="Calibri" w:cs="Arial"/>
                <w:b/>
              </w:rPr>
              <w:t>/</w:t>
            </w:r>
            <w:r w:rsidR="00E073BA">
              <w:rPr>
                <w:rFonts w:ascii="Calibri" w:hAnsi="Calibri" w:cs="Arial"/>
                <w:b/>
              </w:rPr>
              <w:t xml:space="preserve"> </w:t>
            </w:r>
          </w:p>
          <w:p w14:paraId="7CFB6A85" w14:textId="6A73A098" w:rsidR="00924DA3" w:rsidRDefault="00B8020D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2003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P</w:t>
            </w:r>
            <w:r w:rsidR="002A27B0">
              <w:rPr>
                <w:rFonts w:ascii="Calibri" w:hAnsi="Calibri" w:cs="Arial"/>
                <w:b/>
              </w:rPr>
              <w:t>artner</w:t>
            </w:r>
            <w:r w:rsidR="00E073BA">
              <w:rPr>
                <w:rFonts w:ascii="Calibri" w:hAnsi="Calibri" w:cs="Arial"/>
                <w:b/>
              </w:rPr>
              <w:t xml:space="preserve"> s finančním příspěvkem</w:t>
            </w:r>
            <w:r w:rsidR="002A27B0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525" w:type="dxa"/>
          </w:tcPr>
          <w:p w14:paraId="543268BA" w14:textId="136A37CB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</w:t>
            </w:r>
            <w:r w:rsidR="00E073BA" w:rsidRPr="00231330">
              <w:rPr>
                <w:rFonts w:ascii="Calibri" w:hAnsi="Calibri" w:cs="Arial"/>
                <w:i/>
              </w:rPr>
              <w:t>ázev subjektu</w:t>
            </w:r>
            <w:r w:rsidR="00E073BA">
              <w:rPr>
                <w:rFonts w:ascii="Calibri" w:hAnsi="Calibri" w:cs="Arial"/>
                <w:i/>
              </w:rPr>
              <w:t xml:space="preserve">, IČ, </w:t>
            </w:r>
            <w:r>
              <w:rPr>
                <w:rFonts w:ascii="Calibri" w:hAnsi="Calibri" w:cs="Arial"/>
                <w:i/>
              </w:rPr>
              <w:t>a</w:t>
            </w:r>
            <w:r w:rsidR="00E073BA">
              <w:rPr>
                <w:rFonts w:ascii="Calibri" w:hAnsi="Calibri" w:cs="Arial"/>
                <w:i/>
              </w:rPr>
              <w:t>dresa sídla subjektu</w:t>
            </w:r>
          </w:p>
        </w:tc>
      </w:tr>
      <w:tr w:rsidR="00924DA3" w:rsidRPr="00011DD5" w14:paraId="45DC802F" w14:textId="77777777" w:rsidTr="00194454">
        <w:trPr>
          <w:trHeight w:val="503"/>
          <w:jc w:val="center"/>
        </w:trPr>
        <w:tc>
          <w:tcPr>
            <w:tcW w:w="3397" w:type="dxa"/>
          </w:tcPr>
          <w:p w14:paraId="38CBC341" w14:textId="4C059EB3" w:rsidR="00E073BA" w:rsidRDefault="00B8020D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3156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>Statutární zástupce</w:t>
            </w:r>
            <w:r w:rsidR="00924DA3" w:rsidRPr="00F3127E">
              <w:rPr>
                <w:rFonts w:ascii="Calibri" w:hAnsi="Calibri" w:cs="Arial"/>
                <w:b/>
              </w:rPr>
              <w:t>/</w:t>
            </w:r>
          </w:p>
          <w:p w14:paraId="6E23F18A" w14:textId="6EAF68F5" w:rsidR="00924DA3" w:rsidRDefault="00B8020D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649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O</w:t>
            </w:r>
            <w:r w:rsidR="00924DA3">
              <w:rPr>
                <w:rFonts w:ascii="Calibri" w:hAnsi="Calibri" w:cs="Arial"/>
                <w:b/>
              </w:rPr>
              <w:t>právněná osoba</w:t>
            </w:r>
          </w:p>
        </w:tc>
        <w:tc>
          <w:tcPr>
            <w:tcW w:w="6525" w:type="dxa"/>
          </w:tcPr>
          <w:p w14:paraId="73F62AFF" w14:textId="5E97FB17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t</w:t>
            </w:r>
            <w:r w:rsidRPr="00231330">
              <w:rPr>
                <w:rFonts w:ascii="Calibri" w:hAnsi="Calibri" w:cs="Arial"/>
                <w:i/>
              </w:rPr>
              <w:t xml:space="preserve">itul, </w:t>
            </w:r>
            <w:r>
              <w:rPr>
                <w:rFonts w:ascii="Calibri" w:hAnsi="Calibri" w:cs="Arial"/>
                <w:i/>
              </w:rPr>
              <w:t>j</w:t>
            </w:r>
            <w:r w:rsidRPr="00231330">
              <w:rPr>
                <w:rFonts w:ascii="Calibri" w:hAnsi="Calibri" w:cs="Arial"/>
                <w:i/>
              </w:rPr>
              <w:t xml:space="preserve">méno, </w:t>
            </w:r>
            <w:r>
              <w:rPr>
                <w:rFonts w:ascii="Calibri" w:hAnsi="Calibri" w:cs="Arial"/>
                <w:i/>
              </w:rPr>
              <w:t>p</w:t>
            </w:r>
            <w:r w:rsidRPr="00231330">
              <w:rPr>
                <w:rFonts w:ascii="Calibri" w:hAnsi="Calibri" w:cs="Arial"/>
                <w:i/>
              </w:rPr>
              <w:t>říjmení</w:t>
            </w:r>
          </w:p>
        </w:tc>
      </w:tr>
    </w:tbl>
    <w:p w14:paraId="5095AD8F" w14:textId="1D8BA970" w:rsidR="00034048" w:rsidRDefault="00924DA3" w:rsidP="00D06721">
      <w:pPr>
        <w:spacing w:before="240" w:after="240"/>
        <w:rPr>
          <w:rFonts w:cstheme="minorHAnsi"/>
        </w:rPr>
      </w:pPr>
      <w:r w:rsidRPr="00F3127E">
        <w:rPr>
          <w:rFonts w:cstheme="minorHAnsi"/>
        </w:rPr>
        <w:t>Já, níže podepsaný/á</w:t>
      </w:r>
      <w:r>
        <w:rPr>
          <w:rFonts w:cstheme="minorHAnsi"/>
        </w:rPr>
        <w:t>,</w:t>
      </w:r>
      <w:r w:rsidRPr="00F3127E">
        <w:rPr>
          <w:rFonts w:cstheme="minorHAnsi"/>
        </w:rPr>
        <w:t xml:space="preserve"> jako osoba oprávněná jednat</w:t>
      </w:r>
      <w:r w:rsidRPr="00F3127E">
        <w:rPr>
          <w:rStyle w:val="Znakapoznpodarou"/>
          <w:rFonts w:cstheme="minorHAnsi"/>
        </w:rPr>
        <w:footnoteReference w:id="1"/>
      </w:r>
      <w:r w:rsidRPr="00F3127E">
        <w:rPr>
          <w:rFonts w:cstheme="minorHAnsi"/>
        </w:rPr>
        <w:t xml:space="preserve"> za výše uvedený subjekt </w:t>
      </w:r>
      <w:r>
        <w:rPr>
          <w:rFonts w:cstheme="minorHAnsi"/>
        </w:rPr>
        <w:t>s</w:t>
      </w:r>
      <w:r w:rsidR="002A27B0">
        <w:rPr>
          <w:rFonts w:cstheme="minorHAnsi"/>
        </w:rPr>
        <w:t> </w:t>
      </w:r>
      <w:r w:rsidRPr="00F3127E">
        <w:rPr>
          <w:rFonts w:cstheme="minorHAnsi"/>
        </w:rPr>
        <w:t>IČ</w:t>
      </w:r>
      <w:r w:rsidR="002A27B0">
        <w:rPr>
          <w:rFonts w:cstheme="minorHAnsi"/>
        </w:rPr>
        <w:t xml:space="preserve"> </w:t>
      </w:r>
      <w:sdt>
        <w:sdtPr>
          <w:rPr>
            <w:rFonts w:cstheme="minorHAnsi"/>
          </w:rPr>
          <w:alias w:val="IČ subjektu"/>
          <w:tag w:val="IČ subjektu"/>
          <w:id w:val="1340735471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 w:rsidRPr="00F3127E">
        <w:rPr>
          <w:rFonts w:cstheme="minorHAnsi"/>
        </w:rPr>
        <w:t xml:space="preserve"> </w:t>
      </w:r>
      <w:r w:rsidR="002A27B0">
        <w:rPr>
          <w:rFonts w:cstheme="minorHAnsi"/>
        </w:rPr>
        <w:t xml:space="preserve">, </w:t>
      </w:r>
      <w:r w:rsidRPr="00F3127E">
        <w:rPr>
          <w:rFonts w:cstheme="minorHAnsi"/>
        </w:rPr>
        <w:t xml:space="preserve">se sídlem na adrese </w:t>
      </w:r>
      <w:sdt>
        <w:sdtPr>
          <w:rPr>
            <w:rFonts w:cstheme="minorHAnsi"/>
          </w:rPr>
          <w:alias w:val="adresa subjektu"/>
          <w:tag w:val="adresa subjektu"/>
          <w:id w:val="-1109500147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>
        <w:rPr>
          <w:rFonts w:cstheme="minorHAnsi"/>
          <w:b/>
        </w:rPr>
        <w:t xml:space="preserve">, </w:t>
      </w:r>
      <w:r w:rsidRPr="00F3127E">
        <w:rPr>
          <w:rFonts w:cstheme="minorHAnsi"/>
        </w:rPr>
        <w:t>čestně prohlašuji, že</w:t>
      </w:r>
      <w:r>
        <w:rPr>
          <w:rFonts w:cstheme="minorHAnsi"/>
          <w:b/>
        </w:rPr>
        <w:t xml:space="preserve"> </w:t>
      </w:r>
      <w:r w:rsidRPr="00F3127E">
        <w:rPr>
          <w:rFonts w:cstheme="minorHAnsi"/>
        </w:rPr>
        <w:t>tento subjek</w:t>
      </w:r>
      <w:r w:rsidR="00A16F8B">
        <w:rPr>
          <w:rFonts w:cstheme="minorHAnsi"/>
        </w:rPr>
        <w:t>t</w:t>
      </w:r>
      <w:r w:rsidR="00A16F8B">
        <w:rPr>
          <w:rStyle w:val="Znakapoznpodarou"/>
          <w:rFonts w:cstheme="minorHAnsi"/>
        </w:rPr>
        <w:footnoteReference w:id="2"/>
      </w:r>
      <w:r w:rsidRPr="00F3127E">
        <w:rPr>
          <w:rFonts w:cstheme="minorHAnsi"/>
        </w:rPr>
        <w:t>: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1137"/>
        <w:gridCol w:w="8786"/>
      </w:tblGrid>
      <w:tr w:rsidR="00034048" w14:paraId="2FE562AA" w14:textId="77777777" w:rsidTr="00301A41">
        <w:trPr>
          <w:trHeight w:hRule="exact" w:val="515"/>
        </w:trPr>
        <w:tc>
          <w:tcPr>
            <w:tcW w:w="1137" w:type="dxa"/>
          </w:tcPr>
          <w:sdt>
            <w:sdtPr>
              <w:rPr>
                <w:rFonts w:cstheme="minorHAnsi"/>
              </w:rPr>
              <w:id w:val="19566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3998" w14:textId="2007978B" w:rsidR="00034048" w:rsidRDefault="00E073BA" w:rsidP="007E70E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A1E2C3F" w14:textId="77777777" w:rsidR="00034048" w:rsidRDefault="00034048" w:rsidP="007E70E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786" w:type="dxa"/>
            <w:vAlign w:val="center"/>
          </w:tcPr>
          <w:p w14:paraId="4E8FE9E5" w14:textId="5E486010" w:rsidR="00034048" w:rsidRDefault="00432871" w:rsidP="007E70E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Nepod</w:t>
            </w:r>
            <w:r w:rsidR="007E70EB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žádn</w:t>
            </w:r>
            <w:r w:rsidR="007E70EB">
              <w:rPr>
                <w:rFonts w:cstheme="minorHAnsi"/>
              </w:rPr>
              <w:t>ou</w:t>
            </w:r>
            <w:r>
              <w:rPr>
                <w:rFonts w:cstheme="minorHAnsi"/>
              </w:rPr>
              <w:t xml:space="preserve"> žádost</w:t>
            </w:r>
            <w:r w:rsidR="00034048" w:rsidRPr="004469C4">
              <w:rPr>
                <w:rFonts w:cstheme="minorHAnsi"/>
                <w:b/>
              </w:rPr>
              <w:t xml:space="preserve"> o podpor</w:t>
            </w:r>
            <w:r>
              <w:rPr>
                <w:rFonts w:cstheme="minorHAnsi"/>
                <w:b/>
              </w:rPr>
              <w:t>u</w:t>
            </w:r>
            <w:r w:rsidR="00034048" w:rsidRPr="000340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</w:t>
            </w:r>
            <w:r w:rsidR="00034048" w:rsidRPr="00034048">
              <w:rPr>
                <w:rFonts w:cstheme="minorHAnsi"/>
              </w:rPr>
              <w:t xml:space="preserve"> program</w:t>
            </w:r>
            <w:r w:rsidR="002670B3">
              <w:rPr>
                <w:rFonts w:cstheme="minorHAnsi"/>
              </w:rPr>
              <w:t xml:space="preserve">u </w:t>
            </w:r>
            <w:r w:rsidR="00034048" w:rsidRPr="00034048">
              <w:rPr>
                <w:rFonts w:cstheme="minorHAnsi"/>
              </w:rPr>
              <w:t>TREN</w:t>
            </w:r>
            <w:r w:rsidR="00034048">
              <w:rPr>
                <w:rFonts w:cstheme="minorHAnsi"/>
              </w:rPr>
              <w:t>D</w:t>
            </w:r>
            <w:r w:rsidR="00D44A1C">
              <w:rPr>
                <w:rFonts w:cstheme="minorHAnsi"/>
              </w:rPr>
              <w:t xml:space="preserve"> (šestá/ sedmá soutěž)</w:t>
            </w:r>
            <w:r w:rsidR="00A03B4A">
              <w:rPr>
                <w:rFonts w:cstheme="minorHAnsi"/>
              </w:rPr>
              <w:t>.</w:t>
            </w:r>
          </w:p>
          <w:p w14:paraId="22945749" w14:textId="750FC4D1" w:rsidR="004469C4" w:rsidRDefault="004469C4" w:rsidP="007E70EB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4470DD" w14:paraId="4AC933F1" w14:textId="77777777" w:rsidTr="00AC556F">
        <w:tc>
          <w:tcPr>
            <w:tcW w:w="1137" w:type="dxa"/>
          </w:tcPr>
          <w:sdt>
            <w:sdtPr>
              <w:rPr>
                <w:rFonts w:cstheme="minorHAnsi"/>
              </w:rPr>
              <w:id w:val="168147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3397D" w14:textId="77777777" w:rsidR="004470DD" w:rsidRPr="007E70EB" w:rsidRDefault="004470DD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451393E" w14:textId="77777777" w:rsidR="004470DD" w:rsidRPr="007E70EB" w:rsidRDefault="004470DD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F6959CA" w14:textId="403E1F0E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4469C4" w:rsidRPr="007E70EB">
              <w:rPr>
                <w:b/>
              </w:rPr>
              <w:t xml:space="preserve"> ž</w:t>
            </w:r>
            <w:r w:rsidR="004470DD" w:rsidRPr="007E70EB">
              <w:rPr>
                <w:b/>
              </w:rPr>
              <w:t>ádost</w:t>
            </w:r>
            <w:r w:rsidRPr="007E70EB">
              <w:rPr>
                <w:b/>
              </w:rPr>
              <w:t>/i</w:t>
            </w:r>
            <w:r w:rsidR="004470DD" w:rsidRPr="007E70EB">
              <w:rPr>
                <w:b/>
              </w:rPr>
              <w:t xml:space="preserve"> o podporu do programu TREND</w:t>
            </w:r>
            <w:r w:rsidR="004470DD" w:rsidRPr="007E70EB">
              <w:t xml:space="preserve"> (</w:t>
            </w:r>
            <w:r w:rsidR="004470DD" w:rsidRPr="007E70EB">
              <w:rPr>
                <w:rFonts w:cstheme="minorHAnsi"/>
              </w:rPr>
              <w:t>šestá/ sedmá soutěž)</w:t>
            </w:r>
            <w:r w:rsidR="004470DD" w:rsidRPr="007E70EB">
              <w:t xml:space="preserve">, identifikovatelná číslem projektu </w:t>
            </w:r>
            <w:sdt>
              <w:sdtPr>
                <w:alias w:val="číslo návrhu projektu"/>
                <w:tag w:val="číslo návrhu projektu "/>
                <w:id w:val="-1346710189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4470DD" w:rsidRPr="007E70EB">
              <w:t xml:space="preserve"> s názvem </w:t>
            </w:r>
            <w:sdt>
              <w:sdtPr>
                <w:alias w:val="název návrhu projektu"/>
                <w:tag w:val="název návrhu projektu"/>
                <w:id w:val="887385593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7E70EB">
              <w:t>,</w:t>
            </w:r>
            <w:r w:rsidR="004470DD" w:rsidRPr="007E70EB">
              <w:t xml:space="preserve"> a </w:t>
            </w:r>
            <w:r w:rsidR="004470DD" w:rsidRPr="007E70EB">
              <w:rPr>
                <w:b/>
              </w:rPr>
              <w:t>její obsah není obdobný</w:t>
            </w:r>
            <w:r w:rsidR="00301A41">
              <w:rPr>
                <w:rStyle w:val="Znakapoznpodarou"/>
                <w:b/>
              </w:rPr>
              <w:footnoteReference w:id="3"/>
            </w:r>
            <w:r w:rsidR="004470DD" w:rsidRPr="007E70EB">
              <w:rPr>
                <w:b/>
              </w:rPr>
              <w:t xml:space="preserve"> vůči žádosti o podporu podanou do OP TAK</w:t>
            </w:r>
            <w:r w:rsidRPr="007E70EB">
              <w:rPr>
                <w:b/>
              </w:rPr>
              <w:t>.</w:t>
            </w:r>
          </w:p>
          <w:p w14:paraId="18ADF225" w14:textId="485204ED" w:rsidR="004470DD" w:rsidRDefault="004470DD" w:rsidP="007E70EB">
            <w:pPr>
              <w:spacing w:before="60" w:after="60"/>
              <w:jc w:val="both"/>
            </w:pPr>
            <w:r w:rsidRPr="007E70EB">
              <w:t>Tato skutečnost je doložena popisem podpořeného</w:t>
            </w:r>
            <w:r w:rsidR="00B8020D">
              <w:rPr>
                <w:rStyle w:val="Znakapoznpodarou"/>
              </w:rPr>
              <w:footnoteReference w:id="4"/>
            </w:r>
            <w:r w:rsidRPr="007E70EB">
              <w:t xml:space="preserve"> projektu</w:t>
            </w:r>
            <w:r w:rsidR="007E70EB">
              <w:t xml:space="preserve"> v rámci programu TREND</w:t>
            </w:r>
            <w:r w:rsidRPr="007E70EB">
              <w:t>.</w:t>
            </w:r>
          </w:p>
          <w:p w14:paraId="1246C214" w14:textId="3D3B1930" w:rsidR="001661D3" w:rsidRDefault="001661D3" w:rsidP="007E70EB">
            <w:pPr>
              <w:spacing w:before="60" w:after="60"/>
              <w:jc w:val="both"/>
            </w:pPr>
            <w:r>
              <w:t>Popis návrhu pro</w:t>
            </w:r>
            <w:r w:rsidR="005F179F">
              <w:t>jektu:</w:t>
            </w:r>
          </w:p>
          <w:p w14:paraId="2B0DC848" w14:textId="5D547C6B" w:rsidR="005F179F" w:rsidRPr="007E70EB" w:rsidRDefault="005F179F" w:rsidP="007E70EB">
            <w:pPr>
              <w:spacing w:before="60" w:after="60"/>
              <w:jc w:val="both"/>
            </w:pPr>
          </w:p>
        </w:tc>
      </w:tr>
      <w:tr w:rsidR="00AC556F" w14:paraId="56686EE6" w14:textId="77777777" w:rsidTr="00CB6EE5">
        <w:tc>
          <w:tcPr>
            <w:tcW w:w="1137" w:type="dxa"/>
          </w:tcPr>
          <w:sdt>
            <w:sdtPr>
              <w:rPr>
                <w:rFonts w:cstheme="minorHAnsi"/>
              </w:rPr>
              <w:id w:val="42662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48C33" w14:textId="77777777" w:rsidR="00AC556F" w:rsidRPr="007E70EB" w:rsidRDefault="00AC556F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CB342EA" w14:textId="77777777" w:rsidR="00AC556F" w:rsidRPr="007E70EB" w:rsidRDefault="00AC556F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8A43C03" w14:textId="696DCD01" w:rsidR="00AC556F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AC556F" w:rsidRPr="007E70EB">
              <w:rPr>
                <w:b/>
              </w:rPr>
              <w:t xml:space="preserve"> žádost</w:t>
            </w:r>
            <w:r w:rsidRPr="007E70EB">
              <w:rPr>
                <w:b/>
              </w:rPr>
              <w:t>/i</w:t>
            </w:r>
            <w:r w:rsidR="00AC556F" w:rsidRPr="007E70EB">
              <w:rPr>
                <w:b/>
              </w:rPr>
              <w:t xml:space="preserve"> o podporu do programu TREND</w:t>
            </w:r>
            <w:r w:rsidR="00AC556F" w:rsidRPr="007E70EB">
              <w:t xml:space="preserve"> (</w:t>
            </w:r>
            <w:r w:rsidR="00AC556F" w:rsidRPr="007E70EB">
              <w:rPr>
                <w:rFonts w:cstheme="minorHAnsi"/>
              </w:rPr>
              <w:t>šestá/ sedmá soutěž)</w:t>
            </w:r>
            <w:r w:rsidR="00AC556F" w:rsidRPr="007E70EB">
              <w:t xml:space="preserve">, identifikovatelná číslem projektu </w:t>
            </w:r>
            <w:sdt>
              <w:sdtPr>
                <w:alias w:val="číslo návrhu projektu"/>
                <w:tag w:val="číslo návrhu projektu"/>
                <w:id w:val="820308223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AC556F" w:rsidRPr="007E70EB">
              <w:t xml:space="preserve"> s názvem </w:t>
            </w:r>
            <w:sdt>
              <w:sdtPr>
                <w:alias w:val="název návrhu projektu"/>
                <w:tag w:val="název návrhu projektu"/>
                <w:id w:val="-526028211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Pr="007E70EB">
              <w:t>,</w:t>
            </w:r>
            <w:r w:rsidR="00AC556F" w:rsidRPr="007E70EB">
              <w:t xml:space="preserve"> její obsah </w:t>
            </w:r>
            <w:r w:rsidR="00AC556F" w:rsidRPr="007E70EB">
              <w:rPr>
                <w:b/>
                <w:u w:val="single"/>
              </w:rPr>
              <w:t>je obdobný</w:t>
            </w:r>
            <w:r w:rsidR="00AC556F" w:rsidRPr="007E70EB">
              <w:t xml:space="preserve"> vůči žádosti o podporu podanou do OP TAK</w:t>
            </w:r>
            <w:r w:rsidR="007E70EB">
              <w:t>.</w:t>
            </w:r>
          </w:p>
          <w:p w14:paraId="441AE24D" w14:textId="617A69E3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Žádost byla z veřejné soutěže stažena žadatelem nebo byla zamítnuta</w:t>
            </w:r>
            <w:r w:rsidRPr="007E70EB">
              <w:t xml:space="preserve"> (včetně případů nepodpoření projektu z důvodu nedostatečné alokace programu)</w:t>
            </w:r>
            <w:r w:rsidR="00822D33">
              <w:t xml:space="preserve">, viz. </w:t>
            </w:r>
            <w:r w:rsidR="002D2E35">
              <w:t xml:space="preserve">návrh </w:t>
            </w:r>
            <w:r w:rsidR="00822D33">
              <w:t>projekt</w:t>
            </w:r>
            <w:r w:rsidR="00111359">
              <w:t>u</w:t>
            </w:r>
            <w:r w:rsidR="00822D33">
              <w:t xml:space="preserve"> s pořadovým číslem </w:t>
            </w:r>
            <w:sdt>
              <w:sdtPr>
                <w:alias w:val="pořadové číslo návrhu projektu"/>
                <w:tag w:val="pořadové číslo návrhu projektu"/>
                <w:id w:val="-1821415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6746" w:rsidRPr="0028026E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822D33">
              <w:t xml:space="preserve"> v dokumentu:</w:t>
            </w:r>
            <w:r w:rsidR="00202015">
              <w:t xml:space="preserve"> </w:t>
            </w:r>
            <w:r w:rsidR="00822D33">
              <w:t xml:space="preserve"> </w:t>
            </w:r>
            <w:sdt>
              <w:sdtPr>
                <w:alias w:val="Zadejte odkaz na pdf dokument "/>
                <w:tag w:val="Zadejte odkaz na pdf dokument "/>
                <w:id w:val="-1253128182"/>
                <w:placeholder>
                  <w:docPart w:val="E8A1214118B74F5D95C7FA7372C2BCF4"/>
                </w:placeholder>
                <w:showingPlcHdr/>
                <w:text/>
              </w:sdtPr>
              <w:sdtEndPr/>
              <w:sdtContent>
                <w:r w:rsidR="00202015" w:rsidRPr="0028026E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822D33">
              <w:t xml:space="preserve"> </w:t>
            </w:r>
            <w:r w:rsidRPr="007E70EB">
              <w:rPr>
                <w:rStyle w:val="Znakapoznpodarou"/>
              </w:rPr>
              <w:footnoteReference w:id="5"/>
            </w:r>
            <w:r w:rsidR="00301A41">
              <w:t>.</w:t>
            </w:r>
          </w:p>
        </w:tc>
      </w:tr>
    </w:tbl>
    <w:p w14:paraId="4856853F" w14:textId="7D0F38DC" w:rsidR="00753521" w:rsidRDefault="00753521" w:rsidP="00D06721">
      <w:pPr>
        <w:spacing w:before="240" w:after="240" w:line="276" w:lineRule="auto"/>
        <w:jc w:val="both"/>
        <w:rPr>
          <w:rFonts w:cstheme="minorHAnsi"/>
        </w:rPr>
      </w:pPr>
      <w:r>
        <w:rPr>
          <w:rFonts w:cstheme="minorHAnsi"/>
        </w:rPr>
        <w:t>Čestně prohlašuji, že výše uvedené údaje v tomto Prohlášení jsou pravdivé a úplné a jsem si vědom právních následků a sankcí, které vyplývají z uvedení nepravdivých nebo neúplných údajů.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53521" w14:paraId="3717715A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E668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color w:val="auto"/>
              </w:rPr>
            </w:pPr>
            <w:r w:rsidRPr="00753521">
              <w:rPr>
                <w:rFonts w:eastAsia="Calibri" w:cs="Arial"/>
              </w:rPr>
              <w:t>Datum podpisu</w:t>
            </w:r>
          </w:p>
        </w:tc>
        <w:sdt>
          <w:sdtPr>
            <w:rPr>
              <w:rFonts w:ascii="Arial" w:eastAsia="Calibri" w:hAnsi="Arial" w:cs="Arial"/>
            </w:rPr>
            <w:id w:val="-1017777909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5E965" w14:textId="4CBECC37" w:rsidR="00753521" w:rsidRDefault="00753521" w:rsidP="00194454">
                <w:pPr>
                  <w:autoSpaceDE w:val="0"/>
                  <w:autoSpaceDN w:val="0"/>
                  <w:adjustRightInd w:val="0"/>
                  <w:spacing w:after="60"/>
                  <w:rPr>
                    <w:rFonts w:ascii="Arial" w:eastAsia="Calibri" w:hAnsi="Arial" w:cs="Arial"/>
                  </w:rPr>
                </w:pPr>
                <w:r w:rsidRPr="0028026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753521" w14:paraId="1A4030E1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633D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</w:rPr>
            </w:pPr>
            <w:r w:rsidRPr="00753521">
              <w:rPr>
                <w:rFonts w:eastAsia="Calibri" w:cs="Arial"/>
              </w:rPr>
              <w:lastRenderedPageBreak/>
              <w:t>Místo podpisu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0F6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  <w:tr w:rsidR="00753521" w14:paraId="192D4BB5" w14:textId="77777777" w:rsidTr="007E70EB">
        <w:trPr>
          <w:trHeight w:val="8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14BF" w14:textId="3E39297B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vertAlign w:val="superscript"/>
              </w:rPr>
            </w:pPr>
            <w:r>
              <w:rPr>
                <w:rFonts w:eastAsia="Calibri" w:cs="Arial"/>
              </w:rPr>
              <w:t>Podpis</w:t>
            </w:r>
            <w:r w:rsidR="00194454">
              <w:rPr>
                <w:rStyle w:val="Znakapoznpodarou"/>
                <w:rFonts w:eastAsia="Calibri" w:cs="Arial"/>
              </w:rPr>
              <w:footnoteReference w:id="6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4DF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  <w:p w14:paraId="30968306" w14:textId="77777777" w:rsidR="00753521" w:rsidRDefault="00753521" w:rsidP="00301A4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</w:tbl>
    <w:p w14:paraId="6FA11612" w14:textId="280C861A" w:rsidR="00301A41" w:rsidRDefault="00301A41" w:rsidP="002D2E35">
      <w:pPr>
        <w:tabs>
          <w:tab w:val="left" w:pos="999"/>
        </w:tabs>
        <w:spacing w:after="60"/>
        <w:rPr>
          <w:rFonts w:cstheme="minorHAnsi"/>
        </w:rPr>
      </w:pPr>
    </w:p>
    <w:sectPr w:rsidR="00301A41" w:rsidSect="00CC5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5651" w14:textId="77777777" w:rsidR="003D3AD4" w:rsidRDefault="003D3AD4" w:rsidP="00677FE0">
      <w:pPr>
        <w:spacing w:after="0" w:line="240" w:lineRule="auto"/>
      </w:pPr>
      <w:r>
        <w:separator/>
      </w:r>
    </w:p>
  </w:endnote>
  <w:endnote w:type="continuationSeparator" w:id="0">
    <w:p w14:paraId="4A196E54" w14:textId="77777777" w:rsidR="003D3AD4" w:rsidRDefault="003D3AD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368788"/>
      <w:docPartObj>
        <w:docPartGallery w:val="Page Numbers (Bottom of Page)"/>
        <w:docPartUnique/>
      </w:docPartObj>
    </w:sdtPr>
    <w:sdtEndPr/>
    <w:sdtContent>
      <w:p w14:paraId="1C30E517" w14:textId="4545036C" w:rsidR="00753521" w:rsidRDefault="00753521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3885A4D" wp14:editId="34F97B1B">
              <wp:simplePos x="0" y="0"/>
              <wp:positionH relativeFrom="column">
                <wp:posOffset>-114300</wp:posOffset>
              </wp:positionH>
              <wp:positionV relativeFrom="paragraph">
                <wp:posOffset>189230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5840B0" w14:textId="74A4C2F1" w:rsidR="00366072" w:rsidRDefault="0036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46AC" w14:textId="77777777" w:rsidR="003D3AD4" w:rsidRDefault="003D3AD4" w:rsidP="00677FE0">
      <w:pPr>
        <w:spacing w:after="0" w:line="240" w:lineRule="auto"/>
      </w:pPr>
      <w:r>
        <w:separator/>
      </w:r>
    </w:p>
  </w:footnote>
  <w:footnote w:type="continuationSeparator" w:id="0">
    <w:p w14:paraId="6FB3D83A" w14:textId="77777777" w:rsidR="003D3AD4" w:rsidRDefault="003D3AD4" w:rsidP="00677FE0">
      <w:pPr>
        <w:spacing w:after="0" w:line="240" w:lineRule="auto"/>
      </w:pPr>
      <w:r>
        <w:continuationSeparator/>
      </w:r>
    </w:p>
  </w:footnote>
  <w:footnote w:id="1">
    <w:p w14:paraId="07F2EC45" w14:textId="675E196A" w:rsidR="00924DA3" w:rsidRPr="00271DEE" w:rsidRDefault="00924DA3" w:rsidP="00301A41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496746">
        <w:rPr>
          <w:rFonts w:cs="Calibri"/>
          <w:szCs w:val="18"/>
          <w:vertAlign w:val="superscript"/>
        </w:rPr>
        <w:footnoteRef/>
      </w:r>
      <w:r w:rsidRPr="00271DEE">
        <w:rPr>
          <w:rFonts w:cs="Calibri"/>
          <w:sz w:val="18"/>
          <w:szCs w:val="18"/>
          <w:vertAlign w:val="superscript"/>
        </w:rPr>
        <w:t xml:space="preserve"> </w:t>
      </w:r>
      <w:r w:rsidRPr="00271DEE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2">
    <w:p w14:paraId="2DA5EA8D" w14:textId="4FC30484" w:rsidR="00A16F8B" w:rsidRPr="00271DEE" w:rsidRDefault="00A16F8B" w:rsidP="00301A41">
      <w:pPr>
        <w:pStyle w:val="Textpoznpodarou"/>
        <w:spacing w:after="0"/>
        <w:jc w:val="both"/>
        <w:rPr>
          <w:sz w:val="18"/>
          <w:szCs w:val="18"/>
        </w:rPr>
      </w:pPr>
      <w:r w:rsidRPr="00496746">
        <w:rPr>
          <w:rStyle w:val="Znakapoznpodarou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Pr="00111359">
        <w:rPr>
          <w:sz w:val="18"/>
          <w:szCs w:val="18"/>
        </w:rPr>
        <w:t>Musí být vybrána</w:t>
      </w:r>
      <w:r w:rsidR="007F49E8" w:rsidRPr="00111359">
        <w:rPr>
          <w:sz w:val="18"/>
          <w:szCs w:val="18"/>
        </w:rPr>
        <w:t xml:space="preserve"> min.</w:t>
      </w:r>
      <w:r w:rsidRPr="00111359">
        <w:rPr>
          <w:sz w:val="18"/>
          <w:szCs w:val="18"/>
        </w:rPr>
        <w:t xml:space="preserve"> jedna z uvedených 3 možností.</w:t>
      </w:r>
      <w:r w:rsidR="00AC556F" w:rsidRPr="00271DEE">
        <w:rPr>
          <w:sz w:val="18"/>
          <w:szCs w:val="18"/>
        </w:rPr>
        <w:t xml:space="preserve"> </w:t>
      </w:r>
    </w:p>
  </w:footnote>
  <w:footnote w:id="3">
    <w:p w14:paraId="2A3A3314" w14:textId="49F53820" w:rsidR="00301A41" w:rsidRPr="009631B3" w:rsidRDefault="00301A41" w:rsidP="00301A41">
      <w:pPr>
        <w:pStyle w:val="Textpoznpodarou"/>
        <w:spacing w:after="0"/>
        <w:jc w:val="both"/>
        <w:rPr>
          <w:rFonts w:cs="Calibri"/>
          <w:sz w:val="18"/>
          <w:szCs w:val="18"/>
        </w:rPr>
      </w:pPr>
      <w:r w:rsidRPr="00496746">
        <w:rPr>
          <w:rStyle w:val="Znakapoznpodarou"/>
          <w:szCs w:val="18"/>
        </w:rPr>
        <w:footnoteRef/>
      </w:r>
      <w:r w:rsidRPr="00496746">
        <w:rPr>
          <w:szCs w:val="18"/>
        </w:rPr>
        <w:t xml:space="preserve"> </w:t>
      </w:r>
      <w:r w:rsidRPr="00271DEE">
        <w:rPr>
          <w:rFonts w:cs="Calibri"/>
          <w:sz w:val="18"/>
          <w:szCs w:val="18"/>
        </w:rPr>
        <w:t xml:space="preserve">Obdobným projektem se rozumí projekt, který vykazuje shodné místo realizace (do úrovně obce), obdobné aktivity </w:t>
      </w:r>
      <w:r w:rsidR="00496746">
        <w:rPr>
          <w:rFonts w:cs="Calibri"/>
          <w:sz w:val="18"/>
          <w:szCs w:val="18"/>
        </w:rPr>
        <w:t>nebo</w:t>
      </w:r>
      <w:r w:rsidRPr="00271DEE">
        <w:rPr>
          <w:rFonts w:cs="Calibri"/>
          <w:sz w:val="18"/>
          <w:szCs w:val="18"/>
        </w:rPr>
        <w:t xml:space="preserve"> obdobnou výši rozpočtu a jeho strukturu.</w:t>
      </w:r>
    </w:p>
  </w:footnote>
  <w:footnote w:id="4">
    <w:p w14:paraId="0D93C640" w14:textId="36E3D5AD" w:rsidR="00B8020D" w:rsidRPr="00B8020D" w:rsidRDefault="00B8020D" w:rsidP="00B8020D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B8020D">
        <w:rPr>
          <w:rFonts w:cs="Calibri"/>
          <w:szCs w:val="18"/>
          <w:vertAlign w:val="superscript"/>
        </w:rPr>
        <w:footnoteRef/>
      </w:r>
      <w:r w:rsidRPr="00B8020D">
        <w:rPr>
          <w:rFonts w:cs="Calibri"/>
          <w:szCs w:val="18"/>
          <w:vertAlign w:val="superscript"/>
        </w:rPr>
        <w:t xml:space="preserve"> </w:t>
      </w:r>
      <w:r w:rsidRPr="00B8020D">
        <w:rPr>
          <w:rFonts w:cs="Calibri"/>
          <w:sz w:val="18"/>
          <w:szCs w:val="18"/>
        </w:rPr>
        <w:t>V případě, ž</w:t>
      </w:r>
      <w:bookmarkStart w:id="0" w:name="_GoBack"/>
      <w:bookmarkEnd w:id="0"/>
      <w:r w:rsidRPr="00B8020D">
        <w:rPr>
          <w:rFonts w:cs="Calibri"/>
          <w:sz w:val="18"/>
          <w:szCs w:val="18"/>
        </w:rPr>
        <w:t>e došlo k zamítnutí / stažení návrhu projektu, uveďte zde tuto informaci.</w:t>
      </w:r>
    </w:p>
  </w:footnote>
  <w:footnote w:id="5">
    <w:p w14:paraId="515907CF" w14:textId="6FF5D7FB" w:rsidR="00432871" w:rsidRPr="00271DEE" w:rsidRDefault="00432871" w:rsidP="00B8020D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B8020D">
        <w:rPr>
          <w:rFonts w:cs="Calibri"/>
          <w:szCs w:val="18"/>
          <w:vertAlign w:val="superscript"/>
        </w:rPr>
        <w:footnoteRef/>
      </w:r>
      <w:r w:rsidRPr="00B8020D">
        <w:rPr>
          <w:rFonts w:cs="Calibri"/>
          <w:szCs w:val="18"/>
        </w:rPr>
        <w:t xml:space="preserve"> </w:t>
      </w:r>
      <w:r w:rsidRPr="00B8020D">
        <w:rPr>
          <w:rFonts w:cs="Calibri"/>
          <w:sz w:val="18"/>
          <w:szCs w:val="18"/>
        </w:rPr>
        <w:t>Pokud je obdobný projekt stále ve fázi hodnocení, není možné tuto variantu zvolit.</w:t>
      </w:r>
    </w:p>
  </w:footnote>
  <w:footnote w:id="6">
    <w:p w14:paraId="55739F75" w14:textId="4AEE8CDC" w:rsidR="00271DEE" w:rsidRPr="00271DEE" w:rsidRDefault="00194454" w:rsidP="00271DEE">
      <w:pPr>
        <w:pStyle w:val="Textpoznpodarou"/>
        <w:spacing w:after="0"/>
        <w:jc w:val="both"/>
        <w:rPr>
          <w:rFonts w:cs="Calibri"/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="00271DEE" w:rsidRPr="00271DEE">
        <w:rPr>
          <w:rFonts w:cs="Calibri"/>
          <w:sz w:val="18"/>
          <w:szCs w:val="18"/>
        </w:rPr>
        <w:t>Elektronický/úředně ověřený podpis vč. elektronické konverze osoby oprávněné k zastupování subjektu.</w:t>
      </w:r>
    </w:p>
    <w:p w14:paraId="31F93970" w14:textId="7957A183" w:rsidR="00194454" w:rsidRDefault="00194454" w:rsidP="00301A41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0AA1" w14:textId="77777777" w:rsidR="00366072" w:rsidRDefault="003660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16D8F" wp14:editId="46B4D3C0">
          <wp:simplePos x="0" y="0"/>
          <wp:positionH relativeFrom="margin">
            <wp:posOffset>-114300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58D58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F"/>
    <w:rsid w:val="00015306"/>
    <w:rsid w:val="0002674B"/>
    <w:rsid w:val="00034048"/>
    <w:rsid w:val="0004162E"/>
    <w:rsid w:val="0004786B"/>
    <w:rsid w:val="00063405"/>
    <w:rsid w:val="000809B9"/>
    <w:rsid w:val="00090B40"/>
    <w:rsid w:val="00095A0A"/>
    <w:rsid w:val="000A32FC"/>
    <w:rsid w:val="000B1B3D"/>
    <w:rsid w:val="000B6522"/>
    <w:rsid w:val="000C4CAF"/>
    <w:rsid w:val="000F159E"/>
    <w:rsid w:val="00111359"/>
    <w:rsid w:val="00121485"/>
    <w:rsid w:val="001268B0"/>
    <w:rsid w:val="001661D3"/>
    <w:rsid w:val="0018051B"/>
    <w:rsid w:val="00194454"/>
    <w:rsid w:val="001A3858"/>
    <w:rsid w:val="001B1E4A"/>
    <w:rsid w:val="001D27C0"/>
    <w:rsid w:val="001E74C3"/>
    <w:rsid w:val="001F6937"/>
    <w:rsid w:val="00202015"/>
    <w:rsid w:val="00220DE3"/>
    <w:rsid w:val="00231330"/>
    <w:rsid w:val="00233A81"/>
    <w:rsid w:val="0025290D"/>
    <w:rsid w:val="00260372"/>
    <w:rsid w:val="00262DAF"/>
    <w:rsid w:val="002670B3"/>
    <w:rsid w:val="00271CA6"/>
    <w:rsid w:val="00271DEE"/>
    <w:rsid w:val="00273E69"/>
    <w:rsid w:val="00285AED"/>
    <w:rsid w:val="00294A63"/>
    <w:rsid w:val="002A27B0"/>
    <w:rsid w:val="002D2E35"/>
    <w:rsid w:val="002E2442"/>
    <w:rsid w:val="002F0E8C"/>
    <w:rsid w:val="002F4910"/>
    <w:rsid w:val="00301A41"/>
    <w:rsid w:val="00310FA0"/>
    <w:rsid w:val="00320481"/>
    <w:rsid w:val="00324F82"/>
    <w:rsid w:val="003250CB"/>
    <w:rsid w:val="0036079B"/>
    <w:rsid w:val="00363201"/>
    <w:rsid w:val="00366072"/>
    <w:rsid w:val="00387858"/>
    <w:rsid w:val="0039063C"/>
    <w:rsid w:val="003A46A8"/>
    <w:rsid w:val="003A51AA"/>
    <w:rsid w:val="003B565A"/>
    <w:rsid w:val="003D00A1"/>
    <w:rsid w:val="003D3AD4"/>
    <w:rsid w:val="0041427F"/>
    <w:rsid w:val="00432871"/>
    <w:rsid w:val="004469C4"/>
    <w:rsid w:val="004470DD"/>
    <w:rsid w:val="004509E5"/>
    <w:rsid w:val="00486FB9"/>
    <w:rsid w:val="00496746"/>
    <w:rsid w:val="004C212A"/>
    <w:rsid w:val="004F6BF2"/>
    <w:rsid w:val="00500232"/>
    <w:rsid w:val="00504668"/>
    <w:rsid w:val="005455E1"/>
    <w:rsid w:val="005502BD"/>
    <w:rsid w:val="00556787"/>
    <w:rsid w:val="00582276"/>
    <w:rsid w:val="005C2560"/>
    <w:rsid w:val="005F179F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521"/>
    <w:rsid w:val="00753A27"/>
    <w:rsid w:val="0079342A"/>
    <w:rsid w:val="007B033F"/>
    <w:rsid w:val="007B4949"/>
    <w:rsid w:val="007B5741"/>
    <w:rsid w:val="007C6542"/>
    <w:rsid w:val="007D7CDD"/>
    <w:rsid w:val="007E70EB"/>
    <w:rsid w:val="007F0BC6"/>
    <w:rsid w:val="007F49E8"/>
    <w:rsid w:val="00822D33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24DA3"/>
    <w:rsid w:val="00942DDD"/>
    <w:rsid w:val="009516A8"/>
    <w:rsid w:val="009631B3"/>
    <w:rsid w:val="0097705C"/>
    <w:rsid w:val="009A19C2"/>
    <w:rsid w:val="009F393D"/>
    <w:rsid w:val="009F7F46"/>
    <w:rsid w:val="00A000BF"/>
    <w:rsid w:val="00A03B4A"/>
    <w:rsid w:val="00A0587E"/>
    <w:rsid w:val="00A16F8B"/>
    <w:rsid w:val="00A275BC"/>
    <w:rsid w:val="00A464B4"/>
    <w:rsid w:val="00A63D6B"/>
    <w:rsid w:val="00A84B52"/>
    <w:rsid w:val="00A8616A"/>
    <w:rsid w:val="00A8660F"/>
    <w:rsid w:val="00A95C48"/>
    <w:rsid w:val="00AA7056"/>
    <w:rsid w:val="00AB31C6"/>
    <w:rsid w:val="00AB523B"/>
    <w:rsid w:val="00AC556F"/>
    <w:rsid w:val="00AD7E40"/>
    <w:rsid w:val="00AF2CD7"/>
    <w:rsid w:val="00B1477A"/>
    <w:rsid w:val="00B20993"/>
    <w:rsid w:val="00B42E96"/>
    <w:rsid w:val="00B437BF"/>
    <w:rsid w:val="00B50EE6"/>
    <w:rsid w:val="00B52185"/>
    <w:rsid w:val="00B8020D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06721"/>
    <w:rsid w:val="00D1569F"/>
    <w:rsid w:val="00D20B1E"/>
    <w:rsid w:val="00D22462"/>
    <w:rsid w:val="00D230AC"/>
    <w:rsid w:val="00D32489"/>
    <w:rsid w:val="00D3349E"/>
    <w:rsid w:val="00D44A1C"/>
    <w:rsid w:val="00D73CB8"/>
    <w:rsid w:val="00D80AB1"/>
    <w:rsid w:val="00D8369F"/>
    <w:rsid w:val="00DA7591"/>
    <w:rsid w:val="00DD3552"/>
    <w:rsid w:val="00E073BA"/>
    <w:rsid w:val="00E32798"/>
    <w:rsid w:val="00E33CC8"/>
    <w:rsid w:val="00E51C91"/>
    <w:rsid w:val="00E667C1"/>
    <w:rsid w:val="00E92099"/>
    <w:rsid w:val="00EC3F88"/>
    <w:rsid w:val="00ED36D8"/>
    <w:rsid w:val="00EE6BD7"/>
    <w:rsid w:val="00F0689D"/>
    <w:rsid w:val="00F87402"/>
    <w:rsid w:val="00FA1C05"/>
    <w:rsid w:val="00FB01B5"/>
    <w:rsid w:val="00FC223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2A7A8"/>
  <w15:chartTrackingRefBased/>
  <w15:docId w15:val="{CD03CBC3-8BA6-49D0-8677-CBBDC63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924DA3"/>
    <w:pPr>
      <w:spacing w:line="259" w:lineRule="auto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924DA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924DA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4DA3"/>
    <w:rPr>
      <w:color w:val="808080"/>
    </w:rPr>
  </w:style>
  <w:style w:type="table" w:styleId="Mkatabulky">
    <w:name w:val="Table Grid"/>
    <w:basedOn w:val="Normlntabulka"/>
    <w:uiPriority w:val="39"/>
    <w:rsid w:val="0003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48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7B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7BF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2670B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AB7E-B254-485D-9CF6-726E46334791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07040-80B0-4860-B5B3-1E96E16C61E9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D809565AB38491D9330E48A5FD1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69C83-0C09-4C89-976F-218E70E0C366}"/>
      </w:docPartPr>
      <w:docPartBody>
        <w:p w:rsidR="00831C9C" w:rsidRDefault="00AF52BE" w:rsidP="00AF52BE">
          <w:pPr>
            <w:pStyle w:val="0D809565AB38491D9330E48A5FD10B40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FDF0F8AE0245CDB0BF9C900C6EB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7820F-E213-4F83-8E07-5F353597E222}"/>
      </w:docPartPr>
      <w:docPartBody>
        <w:p w:rsidR="00A8681B" w:rsidRDefault="00831C9C" w:rsidP="00831C9C">
          <w:pPr>
            <w:pStyle w:val="A9FDF0F8AE0245CDB0BF9C900C6EBE2A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A1214118B74F5D95C7FA7372C2B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A8CAB-6EF7-4D7C-9740-7A21C48C5A60}"/>
      </w:docPartPr>
      <w:docPartBody>
        <w:p w:rsidR="000A1981" w:rsidRDefault="004D1AA2" w:rsidP="004D1AA2">
          <w:pPr>
            <w:pStyle w:val="E8A1214118B74F5D95C7FA7372C2BCF4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C"/>
    <w:rsid w:val="000A1981"/>
    <w:rsid w:val="004D1AA2"/>
    <w:rsid w:val="006F56C0"/>
    <w:rsid w:val="00777EF8"/>
    <w:rsid w:val="00831C9C"/>
    <w:rsid w:val="00833DBC"/>
    <w:rsid w:val="00A8681B"/>
    <w:rsid w:val="00A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AA2"/>
    <w:rPr>
      <w:color w:val="808080"/>
    </w:rPr>
  </w:style>
  <w:style w:type="paragraph" w:customStyle="1" w:styleId="0D809565AB38491D9330E48A5FD10B40">
    <w:name w:val="0D809565AB38491D9330E48A5FD10B40"/>
    <w:rsid w:val="00AF52BE"/>
  </w:style>
  <w:style w:type="paragraph" w:customStyle="1" w:styleId="A9FDF0F8AE0245CDB0BF9C900C6EBE2A">
    <w:name w:val="A9FDF0F8AE0245CDB0BF9C900C6EBE2A"/>
    <w:rsid w:val="00831C9C"/>
  </w:style>
  <w:style w:type="paragraph" w:customStyle="1" w:styleId="E8A1214118B74F5D95C7FA7372C2BCF4">
    <w:name w:val="E8A1214118B74F5D95C7FA7372C2BCF4"/>
    <w:rsid w:val="004D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0CB8-9DF3-44AF-820A-E196704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5B2C520E.dotm</Template>
  <TotalTime>578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Haringová Ingrid</cp:lastModifiedBy>
  <cp:revision>33</cp:revision>
  <dcterms:created xsi:type="dcterms:W3CDTF">2022-07-26T06:58:00Z</dcterms:created>
  <dcterms:modified xsi:type="dcterms:W3CDTF">2023-01-10T13:06:00Z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2023-01-06T07:55:26Z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a7201756-b1f8-4338-b904-1548895f81ee</vt:lpwstr>
  </property>
  <property fmtid="{D5CDD505-2E9C-101B-9397-08002B2CF9AE}" pid="8" name="MSIP_Label_d79dbf13-dba3-469b-a7af-e84a8c38b3fd_ContentBits">
    <vt:lpwstr>0</vt:lpwstr>
  </property>
</Properties>
</file>