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5D" w:rsidRPr="0042503B" w:rsidRDefault="001F625D" w:rsidP="001F625D">
      <w:pPr>
        <w:jc w:val="both"/>
        <w:rPr>
          <w:b/>
          <w:sz w:val="28"/>
          <w:szCs w:val="28"/>
        </w:rPr>
      </w:pPr>
      <w:bookmarkStart w:id="0" w:name="_GoBack"/>
      <w:bookmarkEnd w:id="0"/>
      <w:r w:rsidRPr="0042503B">
        <w:rPr>
          <w:b/>
          <w:sz w:val="28"/>
          <w:szCs w:val="28"/>
        </w:rPr>
        <w:t xml:space="preserve">Inovační vouchery </w:t>
      </w:r>
      <w:r>
        <w:rPr>
          <w:b/>
          <w:sz w:val="28"/>
          <w:szCs w:val="28"/>
        </w:rPr>
        <w:t xml:space="preserve">– Výzva </w:t>
      </w:r>
      <w:r w:rsidR="00D308D3">
        <w:rPr>
          <w:b/>
          <w:sz w:val="28"/>
          <w:szCs w:val="28"/>
        </w:rPr>
        <w:t>V</w:t>
      </w:r>
      <w:r w:rsidR="00464BE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</w:p>
    <w:p w:rsidR="001F625D" w:rsidRPr="002E0F1F" w:rsidRDefault="001F625D" w:rsidP="001F625D">
      <w:pPr>
        <w:spacing w:after="0" w:line="240" w:lineRule="auto"/>
        <w:contextualSpacing/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>PODNIKATELSKÝ ZÁMĚR</w:t>
      </w:r>
    </w:p>
    <w:p w:rsidR="001F625D" w:rsidRPr="00C57A81" w:rsidRDefault="00D56EF4" w:rsidP="00D56EF4">
      <w:pPr>
        <w:spacing w:after="0" w:line="240" w:lineRule="auto"/>
        <w:contextualSpacing/>
        <w:jc w:val="center"/>
        <w:rPr>
          <w:rFonts w:asciiTheme="minorHAnsi" w:hAnsiTheme="minorHAnsi"/>
          <w:color w:val="FF0000"/>
          <w:lang w:val="cs-CZ"/>
        </w:rPr>
      </w:pPr>
      <w:r w:rsidRPr="00C57A81">
        <w:rPr>
          <w:rFonts w:asciiTheme="minorHAnsi" w:hAnsiTheme="minorHAnsi"/>
          <w:color w:val="FF0000"/>
        </w:rPr>
        <w:t>(M</w:t>
      </w:r>
      <w:r w:rsidR="001F625D" w:rsidRPr="00C57A81">
        <w:rPr>
          <w:rFonts w:asciiTheme="minorHAnsi" w:hAnsiTheme="minorHAnsi"/>
          <w:color w:val="FF0000"/>
        </w:rPr>
        <w:t>usí obsahovat všechny náležitosti dle tohoto vzoru</w:t>
      </w:r>
      <w:r w:rsidRPr="00C57A81">
        <w:rPr>
          <w:rFonts w:asciiTheme="minorHAnsi" w:hAnsiTheme="minorHAnsi"/>
          <w:color w:val="FF0000"/>
        </w:rPr>
        <w:t xml:space="preserve">. </w:t>
      </w:r>
      <w:r w:rsidRPr="00C57A81">
        <w:rPr>
          <w:rFonts w:asciiTheme="minorHAnsi" w:hAnsiTheme="minorHAnsi"/>
          <w:color w:val="FF0000"/>
          <w:lang w:val="cs-CZ"/>
        </w:rPr>
        <w:t>Text v kurzívě má pouze informativní charakter.</w:t>
      </w:r>
      <w:r w:rsidR="001F625D" w:rsidRPr="00C57A81">
        <w:rPr>
          <w:rFonts w:asciiTheme="minorHAnsi" w:hAnsiTheme="minorHAnsi"/>
          <w:color w:val="FF0000"/>
        </w:rPr>
        <w:t>)</w:t>
      </w:r>
    </w:p>
    <w:p w:rsidR="007F6768" w:rsidRDefault="007F6768"/>
    <w:tbl>
      <w:tblPr>
        <w:tblW w:w="9072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F625D" w:rsidRPr="00D8092A" w:rsidTr="00BA7D37">
        <w:trPr>
          <w:trHeight w:val="3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1F625D" w:rsidRPr="002E67C8" w:rsidRDefault="001F625D" w:rsidP="009D66DA">
            <w:pPr>
              <w:ind w:right="41"/>
              <w:rPr>
                <w:b/>
                <w:sz w:val="24"/>
                <w:szCs w:val="24"/>
              </w:rPr>
            </w:pPr>
            <w:r w:rsidRPr="002E67C8">
              <w:rPr>
                <w:b/>
                <w:sz w:val="24"/>
                <w:szCs w:val="24"/>
              </w:rPr>
              <w:t xml:space="preserve">Žadatelovo </w:t>
            </w:r>
            <w:r w:rsidR="00D56EF4" w:rsidRPr="002E67C8">
              <w:rPr>
                <w:b/>
                <w:sz w:val="24"/>
                <w:szCs w:val="24"/>
              </w:rPr>
              <w:t xml:space="preserve">představení a </w:t>
            </w:r>
            <w:r w:rsidRPr="002E67C8">
              <w:rPr>
                <w:b/>
                <w:sz w:val="24"/>
                <w:szCs w:val="24"/>
              </w:rPr>
              <w:t>zdůvodnění potřebnosti inovačního voucheru</w:t>
            </w:r>
          </w:p>
          <w:p w:rsidR="001F625D" w:rsidRPr="002E67C8" w:rsidRDefault="001F625D" w:rsidP="009D66DA">
            <w:pPr>
              <w:ind w:right="41"/>
              <w:rPr>
                <w:b/>
                <w:color w:val="FFFFFF"/>
                <w:sz w:val="20"/>
                <w:szCs w:val="20"/>
              </w:rPr>
            </w:pPr>
            <w:r w:rsidRPr="002E67C8">
              <w:rPr>
                <w:b/>
                <w:sz w:val="20"/>
                <w:szCs w:val="20"/>
              </w:rPr>
              <w:t>(konkrétně a srozumitelně)</w:t>
            </w:r>
          </w:p>
        </w:tc>
      </w:tr>
      <w:tr w:rsidR="001F625D" w:rsidRPr="00945753" w:rsidTr="00BA7D37">
        <w:trPr>
          <w:trHeight w:val="5100"/>
        </w:trPr>
        <w:tc>
          <w:tcPr>
            <w:tcW w:w="907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Představení žadatele, popis firmy, čím se zabývá (stručně)….</w:t>
            </w:r>
          </w:p>
          <w:p w:rsidR="009B1EF1" w:rsidRPr="002E67C8" w:rsidRDefault="009B1EF1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Předmět poskytnutí služby…</w:t>
            </w:r>
          </w:p>
          <w:p w:rsidR="00D56EF4" w:rsidRPr="002E67C8" w:rsidRDefault="00D56EF4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Harmonogram (začátek a konec etapy projektu)…</w:t>
            </w:r>
          </w:p>
          <w:p w:rsidR="00E16A2E" w:rsidRDefault="00E16A2E" w:rsidP="00656782">
            <w:pPr>
              <w:ind w:right="41"/>
              <w:jc w:val="both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Identifikace k Národní doméně specializace, prioritní aplikační domény uvedené v Národní výzkumné a inovační strategii pro inteligentní specializaci ČR…</w:t>
            </w:r>
            <w:r w:rsidR="00837422">
              <w:rPr>
                <w:i/>
                <w:sz w:val="20"/>
                <w:szCs w:val="20"/>
                <w:lang w:val="cs-CZ"/>
              </w:rPr>
              <w:t xml:space="preserve"> 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 xml:space="preserve">(vyberte si </w:t>
            </w:r>
            <w:r w:rsidR="008A01B3">
              <w:rPr>
                <w:i/>
                <w:color w:val="FF0000"/>
                <w:sz w:val="20"/>
                <w:szCs w:val="20"/>
                <w:lang w:val="cs-CZ"/>
              </w:rPr>
              <w:t>Národní doménu specializace, prioritní aplikační doménu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 xml:space="preserve"> z Národní výzkumné a inovační strategie pro</w:t>
            </w:r>
            <w:r w:rsidR="008A01B3">
              <w:rPr>
                <w:i/>
                <w:color w:val="FF0000"/>
                <w:sz w:val="20"/>
                <w:szCs w:val="20"/>
                <w:lang w:val="cs-CZ"/>
              </w:rPr>
              <w:t xml:space="preserve"> inteligentní specializaci ČR, 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>zdůvodněte zařazení do této domény</w:t>
            </w:r>
            <w:r w:rsidR="008A01B3">
              <w:rPr>
                <w:i/>
                <w:color w:val="FF0000"/>
                <w:sz w:val="20"/>
                <w:szCs w:val="20"/>
                <w:lang w:val="cs-CZ"/>
              </w:rPr>
              <w:t>, identifikujte potřeby, východiska, cíle či další aspekty projektu relevantní k Národní doméně specializace, prioritní aplikační domény PM.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 xml:space="preserve">) 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Popis využití a přínos poskytnuté služby v žadatelově podnikání…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Uvést, v čem jsou poskytnuté služby pro žadatele nové/běžně nedostupné…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Uvést, jak získaná služba posílí žadatelovu konkurenceschopnost…</w:t>
            </w:r>
          </w:p>
          <w:p w:rsidR="001F625D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 udržitelnost získané služby…</w:t>
            </w:r>
          </w:p>
          <w:p w:rsidR="00D308D3" w:rsidRPr="0007735F" w:rsidRDefault="00FE58B4" w:rsidP="0007735F">
            <w:pPr>
              <w:ind w:right="41"/>
              <w:jc w:val="both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 xml:space="preserve">Pokud se </w:t>
            </w:r>
            <w:r w:rsidRPr="00D308D3">
              <w:rPr>
                <w:i/>
                <w:sz w:val="20"/>
                <w:szCs w:val="20"/>
                <w:lang w:val="cs-CZ"/>
              </w:rPr>
              <w:t>projekt zaměřuje na posílení aktivit MSP v efektivnějším nakládání s vodou s cílem reagovat na rizika spojená s projevy sucha</w:t>
            </w:r>
            <w:r>
              <w:rPr>
                <w:i/>
                <w:sz w:val="20"/>
                <w:szCs w:val="20"/>
                <w:lang w:val="cs-CZ"/>
              </w:rPr>
              <w:t>, popište tyto aktivity v souladu s kapitolou 8.1 Výzvy Inovační vouchery VI.</w:t>
            </w:r>
          </w:p>
        </w:tc>
      </w:tr>
    </w:tbl>
    <w:p w:rsidR="001F625D" w:rsidRDefault="001F625D"/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BA7D37" w:rsidRPr="00D8092A" w:rsidTr="00BA7D37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BA7D37" w:rsidRDefault="00BA7D37" w:rsidP="001F625D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služby/výstupy</w:t>
            </w:r>
          </w:p>
        </w:tc>
      </w:tr>
      <w:tr w:rsidR="00BA7D37" w:rsidRPr="00D8092A" w:rsidTr="00E16A2E">
        <w:trPr>
          <w:trHeight w:val="374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</w:tcPr>
          <w:p w:rsidR="00BA7D37" w:rsidRPr="00E145B4" w:rsidRDefault="00BA7D37" w:rsidP="00BA7D37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BA7D37" w:rsidRPr="00E145B4" w:rsidRDefault="00BA7D37" w:rsidP="001F625D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Výstupy</w:t>
            </w:r>
            <w:r w:rsidR="007469B6">
              <w:rPr>
                <w:b/>
                <w:sz w:val="24"/>
                <w:szCs w:val="24"/>
              </w:rPr>
              <w:t xml:space="preserve"> </w:t>
            </w:r>
            <w:r w:rsidR="007469B6" w:rsidRPr="00E16A2E">
              <w:rPr>
                <w:i/>
                <w:sz w:val="20"/>
                <w:szCs w:val="20"/>
              </w:rPr>
              <w:t>(Vámi uvedené výstupy budou předkládány v žádosti o platbu)</w:t>
            </w:r>
          </w:p>
        </w:tc>
      </w:tr>
      <w:tr w:rsidR="00C57A81" w:rsidRPr="00525BFC" w:rsidTr="00BA7D37">
        <w:trPr>
          <w:trHeight w:val="520"/>
          <w:jc w:val="center"/>
        </w:trPr>
        <w:tc>
          <w:tcPr>
            <w:tcW w:w="457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Např. vývoj prototypu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vývojová zpráva</w:t>
            </w:r>
          </w:p>
        </w:tc>
      </w:tr>
      <w:tr w:rsidR="00C57A81" w:rsidRPr="00525BFC" w:rsidTr="00BA7D37">
        <w:trPr>
          <w:trHeight w:val="544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 xml:space="preserve">Např. výroba prototypu 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>
              <w:rPr>
                <w:i/>
                <w:spacing w:val="6"/>
                <w:sz w:val="20"/>
                <w:szCs w:val="20"/>
                <w:lang w:val="cs-CZ"/>
              </w:rPr>
              <w:t>zpráva s fotodokumentací</w:t>
            </w:r>
          </w:p>
        </w:tc>
      </w:tr>
      <w:tr w:rsidR="00C70BFE" w:rsidRPr="00525BFC" w:rsidTr="00BA7D37">
        <w:trPr>
          <w:trHeight w:val="544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C70BFE" w:rsidRPr="00C57A81" w:rsidRDefault="00C57A81" w:rsidP="00C70BFE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Např. testování prototypu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C70BFE" w:rsidRPr="00C57A81" w:rsidRDefault="00C57A81" w:rsidP="00C70BFE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měřící zpráva</w:t>
            </w:r>
          </w:p>
        </w:tc>
      </w:tr>
    </w:tbl>
    <w:p w:rsidR="001F625D" w:rsidRDefault="001F625D" w:rsidP="001F625D">
      <w:pPr>
        <w:spacing w:after="0"/>
      </w:pPr>
    </w:p>
    <w:p w:rsidR="009B1EF1" w:rsidRDefault="009B1EF1" w:rsidP="001F625D">
      <w:pPr>
        <w:spacing w:after="0"/>
      </w:pPr>
    </w:p>
    <w:p w:rsidR="00432DEA" w:rsidRDefault="00432DEA" w:rsidP="001F625D">
      <w:pPr>
        <w:spacing w:after="0"/>
      </w:pPr>
    </w:p>
    <w:p w:rsidR="009B1EF1" w:rsidRDefault="009B1EF1" w:rsidP="001F625D">
      <w:pPr>
        <w:spacing w:after="0"/>
      </w:pPr>
    </w:p>
    <w:p w:rsidR="009B1EF1" w:rsidRDefault="009B1EF1" w:rsidP="001F625D">
      <w:pPr>
        <w:spacing w:after="0"/>
      </w:pPr>
    </w:p>
    <w:p w:rsidR="009B1EF1" w:rsidRDefault="009B1EF1" w:rsidP="001F625D">
      <w:pPr>
        <w:spacing w:after="0"/>
      </w:pPr>
    </w:p>
    <w:p w:rsidR="009B1EF1" w:rsidRPr="00D8092A" w:rsidRDefault="009B1EF1" w:rsidP="001F625D">
      <w:pPr>
        <w:spacing w:after="0"/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149"/>
      </w:tblGrid>
      <w:tr w:rsidR="001F625D" w:rsidRPr="00D8092A" w:rsidTr="00432DEA">
        <w:trPr>
          <w:cantSplit/>
          <w:trHeight w:val="6530"/>
          <w:jc w:val="center"/>
        </w:trPr>
        <w:tc>
          <w:tcPr>
            <w:tcW w:w="9149" w:type="dxa"/>
            <w:shd w:val="clear" w:color="auto" w:fill="FFFFFF" w:themeFill="background1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3"/>
              <w:gridCol w:w="6034"/>
            </w:tblGrid>
            <w:tr w:rsidR="00C70BFE" w:rsidRPr="00D8092A" w:rsidTr="00432DEA">
              <w:trPr>
                <w:cantSplit/>
                <w:trHeight w:val="254"/>
                <w:jc w:val="center"/>
              </w:trPr>
              <w:tc>
                <w:tcPr>
                  <w:tcW w:w="9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C70BFE" w:rsidRPr="002E67C8" w:rsidRDefault="00BA7D37" w:rsidP="00BA7D37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Rozpočet projektu</w:t>
                  </w:r>
                </w:p>
                <w:p w:rsidR="00C70BFE" w:rsidRPr="00692431" w:rsidRDefault="00C70BFE" w:rsidP="00BA7D37">
                  <w:pPr>
                    <w:spacing w:before="120" w:after="0" w:line="240" w:lineRule="auto"/>
                    <w:ind w:left="-2" w:right="41"/>
                    <w:rPr>
                      <w:b/>
                    </w:rPr>
                  </w:pPr>
                  <w:r w:rsidRPr="00692431">
                    <w:rPr>
                      <w:sz w:val="20"/>
                      <w:szCs w:val="20"/>
                    </w:rPr>
                    <w:t xml:space="preserve">(Položky rozpočtu </w:t>
                  </w:r>
                  <w:r w:rsidR="00BA7D37">
                    <w:rPr>
                      <w:sz w:val="20"/>
                      <w:szCs w:val="20"/>
                    </w:rPr>
                    <w:t>budou odpovídat předmětům služby, které uvádíte v kapitole Předmět služby/výstupy.)</w:t>
                  </w:r>
                  <w:r w:rsidRPr="0069243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7D37" w:rsidRPr="00D8092A" w:rsidTr="00432DEA">
              <w:trPr>
                <w:cantSplit/>
                <w:trHeight w:val="280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70BFE" w:rsidRDefault="00BA7D37" w:rsidP="00C70BFE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70BFE" w:rsidRDefault="007469B6" w:rsidP="00C70BFE">
                  <w:pPr>
                    <w:spacing w:before="120" w:after="0"/>
                    <w:ind w:right="394"/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Cena</w:t>
                  </w:r>
                </w:p>
              </w:tc>
            </w:tr>
            <w:tr w:rsidR="00BA7D37" w:rsidRPr="00D8092A" w:rsidTr="00432DEA">
              <w:trPr>
                <w:cantSplit/>
                <w:trHeight w:val="219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57A81" w:rsidRDefault="00C57A81" w:rsidP="00C70BFE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položka 1 – např. vývoj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692431" w:rsidRDefault="007469B6" w:rsidP="00BA7D37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,- Kč bez</w:t>
                  </w:r>
                  <w:r w:rsidR="00B85564">
                    <w:rPr>
                      <w:sz w:val="20"/>
                      <w:szCs w:val="20"/>
                      <w:lang w:val="cs-CZ"/>
                    </w:rPr>
                    <w:t>/s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BA7D37" w:rsidRPr="00D8092A" w:rsidTr="00432DEA">
              <w:trPr>
                <w:cantSplit/>
                <w:trHeight w:val="224"/>
                <w:jc w:val="center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57A81" w:rsidRDefault="00BA7D37" w:rsidP="00C70BFE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položka 2 </w:t>
                  </w:r>
                  <w:r w:rsidR="00C57A81"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– např. výroba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692431" w:rsidRDefault="00BA7D37" w:rsidP="00C70BF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692431">
                    <w:rPr>
                      <w:sz w:val="20"/>
                      <w:szCs w:val="20"/>
                      <w:lang w:val="cs-CZ"/>
                    </w:rPr>
                    <w:t>,- Kč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bez</w:t>
                  </w:r>
                  <w:r w:rsidR="00B85564">
                    <w:rPr>
                      <w:sz w:val="20"/>
                      <w:szCs w:val="20"/>
                      <w:lang w:val="cs-CZ"/>
                    </w:rPr>
                    <w:t>/s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BA7D37" w:rsidRPr="00D8092A" w:rsidTr="00432DEA">
              <w:trPr>
                <w:cantSplit/>
                <w:trHeight w:val="257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57A81" w:rsidRDefault="00C57A81" w:rsidP="00C70BFE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položka 3 – např. testování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692431" w:rsidRDefault="00BA7D37" w:rsidP="00C70BF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692431">
                    <w:rPr>
                      <w:sz w:val="20"/>
                      <w:szCs w:val="20"/>
                      <w:lang w:val="cs-CZ"/>
                    </w:rPr>
                    <w:t>,- Kč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bez</w:t>
                  </w:r>
                  <w:r w:rsidR="00B85564">
                    <w:rPr>
                      <w:sz w:val="20"/>
                      <w:szCs w:val="20"/>
                      <w:lang w:val="cs-CZ"/>
                    </w:rPr>
                    <w:t>/s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C70BFE" w:rsidRPr="00D8092A" w:rsidTr="00432DEA">
              <w:trPr>
                <w:cantSplit/>
                <w:trHeight w:val="283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C70BFE" w:rsidRDefault="008908D9" w:rsidP="00C70BFE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ZPŮSOBILÉ</w:t>
                  </w:r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 w:rsidR="00C70BFE"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>(cena bez</w:t>
                  </w:r>
                  <w:r w:rsidR="00B85564">
                    <w:rPr>
                      <w:b/>
                      <w:spacing w:val="6"/>
                      <w:szCs w:val="22"/>
                      <w:lang w:val="cs-CZ"/>
                    </w:rPr>
                    <w:t>/s</w:t>
                  </w:r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DPH)</w:t>
                  </w:r>
                  <w:r w:rsidR="00B85564"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</w:p>
                <w:p w:rsidR="00B85564" w:rsidRPr="00B85564" w:rsidRDefault="00B85564" w:rsidP="00B85564">
                  <w:pPr>
                    <w:spacing w:before="120"/>
                    <w:ind w:right="41"/>
                    <w:rPr>
                      <w:b/>
                      <w:spacing w:val="6"/>
                      <w:sz w:val="20"/>
                      <w:szCs w:val="20"/>
                      <w:lang w:val="cs-CZ"/>
                    </w:rPr>
                  </w:pPr>
                  <w:r w:rsidRPr="00B85564">
                    <w:rPr>
                      <w:sz w:val="20"/>
                      <w:szCs w:val="20"/>
                      <w:lang w:eastAsia="cs-CZ"/>
                    </w:rPr>
                    <w:t>*</w:t>
                  </w:r>
                  <w:r w:rsidR="00BD6CCB">
                    <w:rPr>
                      <w:sz w:val="20"/>
                      <w:szCs w:val="20"/>
                    </w:rPr>
                    <w:t>nehodící škrtněte</w:t>
                  </w:r>
                  <w:r w:rsidRPr="00B85564">
                    <w:rPr>
                      <w:sz w:val="20"/>
                      <w:szCs w:val="20"/>
                    </w:rPr>
                    <w:t xml:space="preserve"> (cena bez DPH nebo cena s DPH)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B85564" w:rsidRDefault="00C70BFE" w:rsidP="00B85564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r w:rsidRPr="00A957E3">
                    <w:rPr>
                      <w:b/>
                      <w:lang w:val="cs-CZ"/>
                    </w:rPr>
                    <w:t>,- Kč</w:t>
                  </w:r>
                  <w:r w:rsidR="007469B6">
                    <w:rPr>
                      <w:b/>
                      <w:lang w:val="cs-CZ"/>
                    </w:rPr>
                    <w:t xml:space="preserve"> bez</w:t>
                  </w:r>
                  <w:r w:rsidR="0096023B">
                    <w:rPr>
                      <w:b/>
                      <w:lang w:val="cs-CZ"/>
                    </w:rPr>
                    <w:t xml:space="preserve"> DPH</w:t>
                  </w:r>
                  <w:r w:rsidR="00B85564" w:rsidRPr="0096023B">
                    <w:rPr>
                      <w:b/>
                      <w:color w:val="FF0000"/>
                      <w:lang w:val="cs-CZ"/>
                    </w:rPr>
                    <w:t>/s</w:t>
                  </w:r>
                  <w:r w:rsidR="007469B6" w:rsidRPr="0096023B">
                    <w:rPr>
                      <w:b/>
                      <w:color w:val="FF000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  <w:p w:rsidR="00B85564" w:rsidRPr="00B85564" w:rsidRDefault="00B85564" w:rsidP="00656782">
                  <w:pPr>
                    <w:spacing w:before="120" w:after="0"/>
                    <w:ind w:right="394"/>
                    <w:jc w:val="both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Cenu 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s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DPH uveďte, 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pouze 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pokud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není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žadatel oprávněn nár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okovat odpočet DPH na vstupu (není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plátcem DPH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). 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V žádném případě neuvádějte obě ceny (s DPH, i bez DPH), t</w:t>
                  </w:r>
                  <w:r w:rsidR="00BD6CC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j. vyberte pouze jednu variantu – nehodící škrtněte nebo smažte. </w:t>
                  </w:r>
                </w:p>
              </w:tc>
            </w:tr>
            <w:tr w:rsidR="007469B6" w:rsidRPr="00A957E3" w:rsidTr="00432DEA">
              <w:trPr>
                <w:cantSplit/>
                <w:trHeight w:val="283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7469B6" w:rsidRPr="00A957E3" w:rsidRDefault="007469B6" w:rsidP="008908D9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Celkové </w:t>
                  </w:r>
                  <w:r w:rsidR="008908D9">
                    <w:rPr>
                      <w:b/>
                      <w:spacing w:val="6"/>
                      <w:szCs w:val="22"/>
                      <w:lang w:val="cs-CZ"/>
                    </w:rPr>
                    <w:t>NEZPŮSOBILÉ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cena bez</w:t>
                  </w:r>
                  <w:r w:rsidR="00D94ED4">
                    <w:rPr>
                      <w:b/>
                      <w:spacing w:val="6"/>
                      <w:szCs w:val="22"/>
                      <w:lang w:val="cs-CZ"/>
                    </w:rPr>
                    <w:t>/s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DPH)</w:t>
                  </w:r>
                  <w:r w:rsidR="00D94ED4"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7469B6" w:rsidRDefault="007469B6" w:rsidP="007469B6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r w:rsidRPr="00A957E3">
                    <w:rPr>
                      <w:b/>
                      <w:lang w:val="cs-CZ"/>
                    </w:rPr>
                    <w:t>,- Kč</w:t>
                  </w:r>
                  <w:r>
                    <w:rPr>
                      <w:b/>
                      <w:lang w:val="cs-CZ"/>
                    </w:rPr>
                    <w:t xml:space="preserve"> bez</w:t>
                  </w:r>
                  <w:r w:rsidR="0096023B">
                    <w:rPr>
                      <w:b/>
                      <w:lang w:val="cs-CZ"/>
                    </w:rPr>
                    <w:t xml:space="preserve"> DPH</w:t>
                  </w:r>
                  <w:r w:rsidR="00B85564" w:rsidRPr="0096023B">
                    <w:rPr>
                      <w:b/>
                      <w:color w:val="FF0000"/>
                      <w:lang w:val="cs-CZ"/>
                    </w:rPr>
                    <w:t>/s</w:t>
                  </w:r>
                  <w:r w:rsidRPr="0096023B">
                    <w:rPr>
                      <w:b/>
                      <w:color w:val="FF000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  <w:p w:rsidR="007469B6" w:rsidRPr="00A957E3" w:rsidRDefault="007469B6" w:rsidP="007469B6">
                  <w:pPr>
                    <w:spacing w:before="120" w:after="0"/>
                    <w:ind w:right="394"/>
                    <w:jc w:val="both"/>
                    <w:rPr>
                      <w:b/>
                      <w:lang w:val="cs-CZ"/>
                    </w:rPr>
                  </w:pPr>
                </w:p>
              </w:tc>
            </w:tr>
          </w:tbl>
          <w:p w:rsidR="007469B6" w:rsidRPr="007469B6" w:rsidRDefault="007469B6" w:rsidP="00B85564">
            <w:pPr>
              <w:pStyle w:val="Odstavecseseznamem"/>
              <w:shd w:val="clear" w:color="auto" w:fill="FFFFFF" w:themeFill="background1"/>
              <w:spacing w:after="160"/>
              <w:ind w:left="0"/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1F625D" w:rsidRDefault="001F62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1F625D" w:rsidTr="00DE55DA">
        <w:trPr>
          <w:jc w:val="center"/>
        </w:trPr>
        <w:tc>
          <w:tcPr>
            <w:tcW w:w="9062" w:type="dxa"/>
            <w:gridSpan w:val="2"/>
            <w:shd w:val="clear" w:color="auto" w:fill="FFFF99"/>
          </w:tcPr>
          <w:p w:rsidR="001F625D" w:rsidRPr="00E145B4" w:rsidRDefault="001F625D" w:rsidP="009D66DA">
            <w:pPr>
              <w:spacing w:before="120" w:after="0"/>
              <w:rPr>
                <w:b/>
                <w:sz w:val="24"/>
                <w:szCs w:val="24"/>
              </w:rPr>
            </w:pPr>
            <w:r w:rsidRPr="00E145B4">
              <w:rPr>
                <w:b/>
                <w:sz w:val="24"/>
                <w:szCs w:val="24"/>
              </w:rPr>
              <w:t>Žadatel</w:t>
            </w:r>
          </w:p>
        </w:tc>
      </w:tr>
      <w:tr w:rsidR="001F625D" w:rsidTr="0096023B">
        <w:trPr>
          <w:jc w:val="center"/>
        </w:trPr>
        <w:tc>
          <w:tcPr>
            <w:tcW w:w="3397" w:type="dxa"/>
            <w:shd w:val="clear" w:color="auto" w:fill="auto"/>
          </w:tcPr>
          <w:p w:rsidR="001F625D" w:rsidRPr="002E67C8" w:rsidRDefault="001F625D" w:rsidP="009D66DA">
            <w:pPr>
              <w:spacing w:before="120" w:after="0"/>
              <w:rPr>
                <w:sz w:val="20"/>
                <w:szCs w:val="20"/>
              </w:rPr>
            </w:pPr>
            <w:r w:rsidRPr="002E67C8">
              <w:rPr>
                <w:sz w:val="20"/>
                <w:szCs w:val="20"/>
              </w:rPr>
              <w:t>Jméno statutárního zástupce</w:t>
            </w:r>
            <w:r w:rsidR="00DE55DA">
              <w:rPr>
                <w:sz w:val="20"/>
                <w:szCs w:val="20"/>
              </w:rPr>
              <w:t xml:space="preserve"> žadatele</w:t>
            </w:r>
            <w:r w:rsidR="00C57A81">
              <w:rPr>
                <w:sz w:val="20"/>
                <w:szCs w:val="20"/>
              </w:rPr>
              <w:t xml:space="preserve"> nebo zplnomocněné osoby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1F625D" w:rsidRDefault="0096023B" w:rsidP="0096023B">
            <w:pPr>
              <w:ind w:right="41"/>
              <w:jc w:val="center"/>
            </w:pPr>
            <w:r w:rsidRPr="0096023B">
              <w:rPr>
                <w:i/>
                <w:color w:val="FF0000"/>
                <w:sz w:val="20"/>
                <w:szCs w:val="20"/>
                <w:lang w:val="cs-CZ"/>
              </w:rPr>
              <w:t>Vždy vyplňte jméno</w:t>
            </w:r>
          </w:p>
        </w:tc>
      </w:tr>
      <w:tr w:rsidR="001F625D" w:rsidTr="001F625D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1F625D" w:rsidRPr="008908D9" w:rsidRDefault="001F625D" w:rsidP="009D66DA">
            <w:pPr>
              <w:spacing w:before="60"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908D9">
              <w:rPr>
                <w:rFonts w:asciiTheme="minorHAnsi" w:hAnsiTheme="minorHAnsi" w:cs="Calibri"/>
                <w:sz w:val="20"/>
                <w:szCs w:val="20"/>
              </w:rPr>
              <w:t xml:space="preserve">Čestně prohlašuji, že nabízená služba nebyla/není předmětem jíné dodávky/projektu/předmětu inovačního voucheru. Čestně prohlašuji, že předložené údaje jsou pravdivé a odpovídají skutečnosti. Čestně prohlašuji, že </w:t>
            </w:r>
            <w:r w:rsidRPr="008908D9">
              <w:rPr>
                <w:rFonts w:asciiTheme="minorHAnsi" w:hAnsiTheme="minorHAnsi"/>
                <w:sz w:val="20"/>
                <w:szCs w:val="20"/>
              </w:rPr>
              <w:t>žádný ze zástupců (statutární zástupce, zaměstnanec apod.) žadatele není zároveň zaměstnancem poskytovatele služeb v takovém postavení, ve kterém by mohl ovlivnit podmínky plánované zakázky.</w:t>
            </w:r>
            <w:r w:rsidR="008A2742" w:rsidRPr="008908D9">
              <w:rPr>
                <w:rFonts w:asciiTheme="minorHAnsi" w:hAnsiTheme="minorHAnsi"/>
                <w:sz w:val="20"/>
                <w:szCs w:val="20"/>
              </w:rPr>
              <w:t xml:space="preserve"> Čestně prohlašuji, že vznikem dodávky nedochází ke střetu zájmů dle bodu 26 Pravidel pro výběr dodavatelů platných od 2.5.2017 a následujících, který se vztahuje i na zakázky, jejíchž předpokládaná hodnota je menší než 400tis. Kč bez DPH – viz Pravidla pro žadatele a příjemce z OP PIK – obecná část.</w:t>
            </w:r>
            <w:r w:rsidRPr="008908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908D9">
              <w:rPr>
                <w:rFonts w:asciiTheme="minorHAnsi" w:hAnsiTheme="minorHAnsi" w:cs="Calibri"/>
                <w:sz w:val="20"/>
                <w:szCs w:val="20"/>
              </w:rPr>
              <w:t>Jsem si vědom možných právních dopadů v případě zjištění skutečnosti, že byla poskytnuta podpora na základě předložení nepravdivých údajů.</w:t>
            </w:r>
          </w:p>
        </w:tc>
      </w:tr>
      <w:tr w:rsidR="001F625D" w:rsidTr="001F625D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1F625D" w:rsidRPr="00D8092A" w:rsidRDefault="001F625D" w:rsidP="009D66DA">
            <w:pPr>
              <w:spacing w:before="240" w:after="0"/>
            </w:pPr>
            <w:r w:rsidRPr="00D8092A">
              <w:t xml:space="preserve">V </w:t>
            </w:r>
            <w:r>
              <w:t>.....................................</w:t>
            </w:r>
            <w:r w:rsidRPr="00D8092A">
              <w:t xml:space="preserve"> </w:t>
            </w:r>
            <w:r>
              <w:t xml:space="preserve">    </w:t>
            </w:r>
            <w:r w:rsidRPr="00D8092A">
              <w:t>dne ...............</w:t>
            </w:r>
            <w:r>
              <w:t>.....</w:t>
            </w:r>
            <w:r w:rsidRPr="00D8092A">
              <w:t>.......</w:t>
            </w:r>
          </w:p>
          <w:p w:rsidR="00D56EF4" w:rsidRDefault="00D56EF4" w:rsidP="009D66DA">
            <w:pPr>
              <w:spacing w:before="240" w:after="0"/>
            </w:pPr>
          </w:p>
          <w:p w:rsidR="001F625D" w:rsidRDefault="001F625D" w:rsidP="009D66DA">
            <w:pPr>
              <w:spacing w:before="240" w:after="0"/>
              <w:ind w:firstLine="4536"/>
              <w:jc w:val="center"/>
            </w:pPr>
            <w:r w:rsidRPr="00D8092A">
              <w:t>........................................................</w:t>
            </w:r>
          </w:p>
          <w:p w:rsidR="00C57A81" w:rsidRPr="008908D9" w:rsidRDefault="00C70BFE" w:rsidP="00C70BFE">
            <w:pPr>
              <w:spacing w:after="120"/>
              <w:ind w:right="459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</w:t>
            </w:r>
            <w:r w:rsidR="001F625D" w:rsidRPr="008908D9">
              <w:rPr>
                <w:sz w:val="20"/>
                <w:szCs w:val="20"/>
              </w:rPr>
              <w:t xml:space="preserve">podpis </w:t>
            </w:r>
            <w:r w:rsidRPr="008908D9">
              <w:rPr>
                <w:sz w:val="20"/>
                <w:szCs w:val="20"/>
              </w:rPr>
              <w:t xml:space="preserve">statutárního zástupce </w:t>
            </w:r>
            <w:r w:rsidR="00C57A81" w:rsidRPr="008908D9">
              <w:rPr>
                <w:sz w:val="20"/>
                <w:szCs w:val="20"/>
              </w:rPr>
              <w:t xml:space="preserve"> </w:t>
            </w:r>
          </w:p>
          <w:p w:rsidR="001F625D" w:rsidRDefault="00C57A81" w:rsidP="00C70BFE">
            <w:pPr>
              <w:spacing w:after="120"/>
              <w:ind w:right="459"/>
            </w:pPr>
            <w:r w:rsidRPr="008908D9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8908D9">
              <w:rPr>
                <w:sz w:val="20"/>
                <w:szCs w:val="20"/>
              </w:rPr>
              <w:t xml:space="preserve">         </w:t>
            </w:r>
            <w:r w:rsidRPr="008908D9">
              <w:rPr>
                <w:sz w:val="20"/>
                <w:szCs w:val="20"/>
              </w:rPr>
              <w:t>nebo zplnomocněné osoby</w:t>
            </w:r>
          </w:p>
        </w:tc>
      </w:tr>
    </w:tbl>
    <w:p w:rsidR="001F625D" w:rsidRDefault="001F625D"/>
    <w:sectPr w:rsidR="001F62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A9" w:rsidRDefault="003168A9" w:rsidP="001F625D">
      <w:pPr>
        <w:spacing w:after="0" w:line="240" w:lineRule="auto"/>
      </w:pPr>
      <w:r>
        <w:separator/>
      </w:r>
    </w:p>
  </w:endnote>
  <w:endnote w:type="continuationSeparator" w:id="0">
    <w:p w:rsidR="003168A9" w:rsidRDefault="003168A9" w:rsidP="001F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45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A08E5" w:rsidRPr="004A08E5" w:rsidRDefault="004A08E5">
        <w:pPr>
          <w:pStyle w:val="Zpat"/>
          <w:jc w:val="center"/>
          <w:rPr>
            <w:sz w:val="20"/>
            <w:szCs w:val="20"/>
          </w:rPr>
        </w:pPr>
        <w:r w:rsidRPr="004A08E5">
          <w:rPr>
            <w:sz w:val="20"/>
            <w:szCs w:val="20"/>
          </w:rPr>
          <w:fldChar w:fldCharType="begin"/>
        </w:r>
        <w:r w:rsidRPr="004A08E5">
          <w:rPr>
            <w:sz w:val="20"/>
            <w:szCs w:val="20"/>
          </w:rPr>
          <w:instrText>PAGE   \* MERGEFORMAT</w:instrText>
        </w:r>
        <w:r w:rsidRPr="004A08E5">
          <w:rPr>
            <w:sz w:val="20"/>
            <w:szCs w:val="20"/>
          </w:rPr>
          <w:fldChar w:fldCharType="separate"/>
        </w:r>
        <w:r w:rsidR="008C3D37" w:rsidRPr="008C3D37">
          <w:rPr>
            <w:noProof/>
            <w:sz w:val="20"/>
            <w:szCs w:val="20"/>
            <w:lang w:val="cs-CZ"/>
          </w:rPr>
          <w:t>1</w:t>
        </w:r>
        <w:r w:rsidRPr="004A08E5">
          <w:rPr>
            <w:sz w:val="20"/>
            <w:szCs w:val="20"/>
          </w:rPr>
          <w:fldChar w:fldCharType="end"/>
        </w:r>
      </w:p>
    </w:sdtContent>
  </w:sdt>
  <w:p w:rsidR="004A08E5" w:rsidRDefault="004A08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A9" w:rsidRDefault="003168A9" w:rsidP="001F625D">
      <w:pPr>
        <w:spacing w:after="0" w:line="240" w:lineRule="auto"/>
      </w:pPr>
      <w:r>
        <w:separator/>
      </w:r>
    </w:p>
  </w:footnote>
  <w:footnote w:type="continuationSeparator" w:id="0">
    <w:p w:rsidR="003168A9" w:rsidRDefault="003168A9" w:rsidP="001F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5D" w:rsidRDefault="001F625D">
    <w:pPr>
      <w:pStyle w:val="Zhlav"/>
    </w:pPr>
    <w:r w:rsidRPr="00F62346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6F778A56" wp14:editId="5802F6C2">
          <wp:simplePos x="0" y="0"/>
          <wp:positionH relativeFrom="column">
            <wp:posOffset>4670425</wp:posOffset>
          </wp:positionH>
          <wp:positionV relativeFrom="paragraph">
            <wp:posOffset>-181610</wp:posOffset>
          </wp:positionV>
          <wp:extent cx="1063397" cy="568794"/>
          <wp:effectExtent l="0" t="0" r="381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397" cy="568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346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77CA1ABA" wp14:editId="1F704A6F">
          <wp:simplePos x="0" y="0"/>
          <wp:positionH relativeFrom="margin">
            <wp:posOffset>-228600</wp:posOffset>
          </wp:positionH>
          <wp:positionV relativeFrom="margin">
            <wp:posOffset>-660400</wp:posOffset>
          </wp:positionV>
          <wp:extent cx="1793875" cy="558800"/>
          <wp:effectExtent l="0" t="0" r="0" b="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51E22"/>
    <w:multiLevelType w:val="hybridMultilevel"/>
    <w:tmpl w:val="91DE9170"/>
    <w:lvl w:ilvl="0" w:tplc="D7ECFA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5D"/>
    <w:rsid w:val="0007735F"/>
    <w:rsid w:val="00103E9B"/>
    <w:rsid w:val="001F625D"/>
    <w:rsid w:val="002E67C8"/>
    <w:rsid w:val="00312E41"/>
    <w:rsid w:val="003168A9"/>
    <w:rsid w:val="003333FC"/>
    <w:rsid w:val="00432DEA"/>
    <w:rsid w:val="00464BE4"/>
    <w:rsid w:val="004A08E5"/>
    <w:rsid w:val="00656782"/>
    <w:rsid w:val="006F4C0A"/>
    <w:rsid w:val="007001A0"/>
    <w:rsid w:val="007469B6"/>
    <w:rsid w:val="007769FC"/>
    <w:rsid w:val="007F6768"/>
    <w:rsid w:val="00837422"/>
    <w:rsid w:val="008908D9"/>
    <w:rsid w:val="008A01B3"/>
    <w:rsid w:val="008A2742"/>
    <w:rsid w:val="008C3D37"/>
    <w:rsid w:val="00943942"/>
    <w:rsid w:val="0096023B"/>
    <w:rsid w:val="009B1EF1"/>
    <w:rsid w:val="00AB5A16"/>
    <w:rsid w:val="00B85564"/>
    <w:rsid w:val="00BA7D37"/>
    <w:rsid w:val="00BD6CCB"/>
    <w:rsid w:val="00C16DD7"/>
    <w:rsid w:val="00C57A81"/>
    <w:rsid w:val="00C70BFE"/>
    <w:rsid w:val="00C86C93"/>
    <w:rsid w:val="00D308D3"/>
    <w:rsid w:val="00D56EF4"/>
    <w:rsid w:val="00D73060"/>
    <w:rsid w:val="00D94ED4"/>
    <w:rsid w:val="00DE55DA"/>
    <w:rsid w:val="00E16A2E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005A4-37C1-48B8-9683-3FDC9CA8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25D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25D"/>
  </w:style>
  <w:style w:type="paragraph" w:styleId="Zpat">
    <w:name w:val="footer"/>
    <w:basedOn w:val="Normln"/>
    <w:link w:val="Zpat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25D"/>
  </w:style>
  <w:style w:type="paragraph" w:styleId="Odstavecseseznamem">
    <w:name w:val="List Paragraph"/>
    <w:basedOn w:val="Normln"/>
    <w:uiPriority w:val="34"/>
    <w:qFormat/>
    <w:rsid w:val="001F625D"/>
    <w:pPr>
      <w:spacing w:after="0" w:line="240" w:lineRule="auto"/>
      <w:ind w:left="720"/>
    </w:pPr>
    <w:rPr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564"/>
    <w:rPr>
      <w:rFonts w:ascii="Segoe UI" w:eastAsia="Calibr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A7E91B6C.dotm</Template>
  <TotalTime>0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Štambaská Marie</dc:creator>
  <cp:keywords/>
  <dc:description/>
  <cp:lastModifiedBy>Riapošová Monika</cp:lastModifiedBy>
  <cp:revision>2</cp:revision>
  <dcterms:created xsi:type="dcterms:W3CDTF">2020-07-01T10:47:00Z</dcterms:created>
  <dcterms:modified xsi:type="dcterms:W3CDTF">2020-07-01T10:47:00Z</dcterms:modified>
</cp:coreProperties>
</file>