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54D2A" w14:textId="7C806901" w:rsidR="006E272D" w:rsidRDefault="006E272D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849"/>
        <w:gridCol w:w="9497"/>
        <w:gridCol w:w="1417"/>
      </w:tblGrid>
      <w:tr w:rsidR="00E10481" w14:paraId="21FB367F" w14:textId="77777777" w:rsidTr="006355BB">
        <w:tc>
          <w:tcPr>
            <w:tcW w:w="14283" w:type="dxa"/>
            <w:gridSpan w:val="4"/>
          </w:tcPr>
          <w:p w14:paraId="599E1E3F" w14:textId="77777777" w:rsidR="00E10481" w:rsidRPr="009B4785" w:rsidRDefault="00E10481" w:rsidP="00E10481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4785">
              <w:rPr>
                <w:rFonts w:ascii="Times New Roman" w:hAnsi="Times New Roman"/>
                <w:b/>
                <w:sz w:val="32"/>
                <w:szCs w:val="32"/>
              </w:rPr>
              <w:t>Kategorizace nedostatků při zadávání zakázek se stanovením výše odvodu za porušení rozpočtové kázně</w:t>
            </w:r>
          </w:p>
        </w:tc>
      </w:tr>
      <w:tr w:rsidR="00E10481" w14:paraId="624B95BE" w14:textId="77777777" w:rsidTr="006355BB">
        <w:tc>
          <w:tcPr>
            <w:tcW w:w="14283" w:type="dxa"/>
            <w:gridSpan w:val="4"/>
          </w:tcPr>
          <w:p w14:paraId="3D667749" w14:textId="77777777" w:rsidR="00E10481" w:rsidRDefault="00821778" w:rsidP="009B4785">
            <w:r>
              <w:t>Návodka:</w:t>
            </w:r>
          </w:p>
          <w:p w14:paraId="1EFAFA7F" w14:textId="0287681C" w:rsidR="00821778" w:rsidRDefault="00821778" w:rsidP="00821778">
            <w:pPr>
              <w:numPr>
                <w:ilvl w:val="0"/>
                <w:numId w:val="10"/>
              </w:numPr>
            </w:pPr>
            <w:r>
              <w:t xml:space="preserve">Tabulka je určena jak pro zakázky, při jejichž zadávání je příjemce povinen </w:t>
            </w:r>
            <w:r w:rsidR="001D47BF">
              <w:t xml:space="preserve">postupovat dle zákona č. </w:t>
            </w:r>
            <w:r w:rsidR="003E0435">
              <w:t>134/2016 Sb., o zadávání veřejných zakázek (</w:t>
            </w:r>
            <w:r w:rsidR="00F16C7F">
              <w:t xml:space="preserve">dále jen </w:t>
            </w:r>
            <w:r w:rsidR="003E0435">
              <w:t>ZZVZ)</w:t>
            </w:r>
            <w:r w:rsidR="001D47BF">
              <w:t>, tak dle Pravidel pro výběr dodavatelů (</w:t>
            </w:r>
            <w:r w:rsidR="00F16C7F">
              <w:t xml:space="preserve">dále jen </w:t>
            </w:r>
            <w:proofErr w:type="spellStart"/>
            <w:r w:rsidR="001D47BF">
              <w:t>PpVD</w:t>
            </w:r>
            <w:proofErr w:type="spellEnd"/>
            <w:r w:rsidR="001D47BF">
              <w:t xml:space="preserve">). </w:t>
            </w:r>
            <w:r w:rsidR="001D47BF" w:rsidRPr="00E72CE7">
              <w:rPr>
                <w:b/>
                <w:u w:val="single"/>
              </w:rPr>
              <w:t>Šedě vyznačená pole</w:t>
            </w:r>
            <w:r w:rsidR="001D47BF">
              <w:t xml:space="preserve"> se vztahují </w:t>
            </w:r>
            <w:r w:rsidR="001D47BF">
              <w:rPr>
                <w:b/>
                <w:u w:val="single"/>
              </w:rPr>
              <w:t xml:space="preserve">pouze </w:t>
            </w:r>
            <w:r w:rsidR="001D47BF">
              <w:t>pro postup dle</w:t>
            </w:r>
            <w:r w:rsidR="00F16C7F">
              <w:t xml:space="preserve"> zákona o č. 137/2006 Sb., o veřejných zakázkách (dále jen </w:t>
            </w:r>
            <w:r w:rsidR="001D47BF">
              <w:t>ZVZ</w:t>
            </w:r>
            <w:r w:rsidR="00F16C7F">
              <w:t>)</w:t>
            </w:r>
            <w:r w:rsidR="001D47BF">
              <w:t>.</w:t>
            </w:r>
          </w:p>
          <w:p w14:paraId="1D689ED9" w14:textId="531990B3" w:rsidR="001D47BF" w:rsidRDefault="005F693E" w:rsidP="001D47BF">
            <w:pPr>
              <w:numPr>
                <w:ilvl w:val="0"/>
                <w:numId w:val="10"/>
              </w:numPr>
            </w:pPr>
            <w:r>
              <w:t xml:space="preserve">Došlo-li u </w:t>
            </w:r>
            <w:r w:rsidR="00003C1F">
              <w:t>výběrového řízení/</w:t>
            </w:r>
            <w:r w:rsidR="0085521F">
              <w:t>veřejné zakázky (dále jen (</w:t>
            </w:r>
            <w:r>
              <w:t>VŘ</w:t>
            </w:r>
            <w:r w:rsidR="00F16C7F">
              <w:t>/VZ</w:t>
            </w:r>
            <w:r w:rsidR="0085521F">
              <w:t>)</w:t>
            </w:r>
            <w:r>
              <w:t xml:space="preserve"> </w:t>
            </w:r>
            <w:r w:rsidR="00F16C7F">
              <w:t xml:space="preserve">k </w:t>
            </w:r>
            <w:r>
              <w:t>uplatnění postupu v souladu s § 14e zákona č. 218/2000 Sb., o rozpočtových pravidlech</w:t>
            </w:r>
            <w:r w:rsidR="00F16C7F">
              <w:t>,</w:t>
            </w:r>
            <w:r>
              <w:t xml:space="preserve"> ve znění pozdějších předpisů, promítne se tato skutečnost do všech účetních dokladů souvisejících s daným VŘ</w:t>
            </w:r>
            <w:r w:rsidR="00F16C7F">
              <w:t>/VZ</w:t>
            </w:r>
            <w:r>
              <w:t xml:space="preserve"> předložených v</w:t>
            </w:r>
            <w:r w:rsidR="00F16C7F">
              <w:t> žádosti o platbu</w:t>
            </w:r>
            <w:r>
              <w:t> </w:t>
            </w:r>
            <w:r w:rsidR="00F16C7F">
              <w:t>(dále jen</w:t>
            </w:r>
            <w:r w:rsidR="00E303D5">
              <w:t xml:space="preserve"> </w:t>
            </w:r>
            <w:proofErr w:type="spellStart"/>
            <w:r>
              <w:t>ŽoPl</w:t>
            </w:r>
            <w:proofErr w:type="spellEnd"/>
            <w:r w:rsidR="00F16C7F">
              <w:t>)</w:t>
            </w:r>
            <w:r>
              <w:t xml:space="preserve">. </w:t>
            </w:r>
            <w:r w:rsidR="001D47BF">
              <w:t>Výše finanční opravy se vypočítává z částky</w:t>
            </w:r>
            <w:r w:rsidR="00F927BC" w:rsidRPr="00D40729">
              <w:rPr>
                <w:bCs/>
                <w:sz w:val="23"/>
                <w:szCs w:val="23"/>
              </w:rPr>
              <w:t xml:space="preserve"> z částky způsobilých výdajů předložených</w:t>
            </w:r>
            <w:r w:rsidR="001D47BF">
              <w:t xml:space="preserve"> v souvislosti s výběrovým řízením, u kterého se porušení pravidla vyskytlo.</w:t>
            </w:r>
            <w:r w:rsidR="00951677">
              <w:t xml:space="preserve"> O udělenou sankci se sníží předložené způsobilé výdaje související s příslušnou zakázkou. Ze snížených způsobilých výdajů se vypočítá dotace dle míry podpory příslušného projektu.</w:t>
            </w:r>
            <w:r w:rsidR="001D47BF">
              <w:t xml:space="preserve"> Pokud dojde k </w:t>
            </w:r>
            <w:r w:rsidR="001D47BF" w:rsidRPr="00E72CE7">
              <w:rPr>
                <w:b/>
                <w:u w:val="single"/>
              </w:rPr>
              <w:t>souběhu porušení více pravidel</w:t>
            </w:r>
            <w:r w:rsidR="001D47BF">
              <w:t xml:space="preserve">, procentní částky se </w:t>
            </w:r>
            <w:r w:rsidR="001D47BF" w:rsidRPr="00E72CE7">
              <w:rPr>
                <w:b/>
                <w:u w:val="single"/>
              </w:rPr>
              <w:t>nesčítají</w:t>
            </w:r>
            <w:r w:rsidR="001D47BF">
              <w:t xml:space="preserve"> a sazba finanční opravy je uložena podle nejzávažnějšího porušení, tj. ve výši 5 %, 10</w:t>
            </w:r>
            <w:r w:rsidR="00775819">
              <w:t xml:space="preserve"> </w:t>
            </w:r>
            <w:r w:rsidR="001D47BF">
              <w:t>%, 25</w:t>
            </w:r>
            <w:r w:rsidR="00775819">
              <w:t xml:space="preserve"> </w:t>
            </w:r>
            <w:r w:rsidR="001D47BF">
              <w:t>% a 100</w:t>
            </w:r>
            <w:r w:rsidR="00775819">
              <w:t xml:space="preserve"> </w:t>
            </w:r>
            <w:r w:rsidR="001D47BF">
              <w:t>%.</w:t>
            </w:r>
          </w:p>
          <w:p w14:paraId="51A2B3F6" w14:textId="7CE13C2D" w:rsidR="001D47BF" w:rsidRPr="001D47BF" w:rsidRDefault="001D47BF" w:rsidP="001D47BF">
            <w:pPr>
              <w:numPr>
                <w:ilvl w:val="0"/>
                <w:numId w:val="10"/>
              </w:numPr>
            </w:pPr>
            <w:r>
              <w:t>Závažnost pochybení je posuzována ve vztahu k těmto faktorům: úroveň hospodářské soutěže, transparentnost</w:t>
            </w:r>
            <w:r w:rsidR="00F16C7F">
              <w:t>,</w:t>
            </w:r>
            <w:r>
              <w:t xml:space="preserve"> rovný přístup</w:t>
            </w:r>
            <w:r w:rsidR="00F16C7F">
              <w:t xml:space="preserve"> a přiměřenost</w:t>
            </w:r>
            <w:r>
              <w:t xml:space="preserve">. Jestli má nedodržení pravidel odrazující vliv na potenciální uchazeče, či nedodržení pravidel vede k zadání zakázky jinému dodavateli, než kterému měla být zadána, atd. </w:t>
            </w:r>
            <w:r w:rsidRPr="001D47BF">
              <w:rPr>
                <w:b/>
                <w:u w:val="single"/>
              </w:rPr>
              <w:t xml:space="preserve">Pokud má pochybení pouze formální charakter bez jakéhokoliv skutečného nebo potenciálního finančního dopadu, nebude udělena žádná sankce. </w:t>
            </w:r>
          </w:p>
          <w:p w14:paraId="69DEC8FE" w14:textId="4458F595" w:rsidR="00821778" w:rsidRPr="00942533" w:rsidRDefault="001D47BF" w:rsidP="009B4785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72CE7">
              <w:t>Sankce ve výši 100</w:t>
            </w:r>
            <w:r w:rsidR="00775819">
              <w:t xml:space="preserve"> </w:t>
            </w:r>
            <w:r w:rsidRPr="00E72CE7">
              <w:t>% bude udělena pouze v nejzávažnějších případech, kdy dané pochybení zvýhodňuje určité dodavatele a/nebo když pochybení naznačuje</w:t>
            </w:r>
            <w:r w:rsidR="00E72CE7">
              <w:t>/směřuje k</w:t>
            </w:r>
            <w:r w:rsidRPr="00E72CE7">
              <w:t xml:space="preserve"> podvodné</w:t>
            </w:r>
            <w:r w:rsidR="00E72CE7">
              <w:t>mu</w:t>
            </w:r>
            <w:r w:rsidRPr="00E72CE7">
              <w:t xml:space="preserve"> jednání.</w:t>
            </w:r>
            <w:r w:rsidR="00903509">
              <w:br/>
            </w:r>
            <w:r w:rsidR="00903509">
              <w:br/>
            </w:r>
          </w:p>
          <w:p w14:paraId="456CE9D6" w14:textId="77777777" w:rsidR="00942533" w:rsidRDefault="00942533" w:rsidP="00942533">
            <w:pPr>
              <w:ind w:left="720"/>
              <w:rPr>
                <w:sz w:val="28"/>
                <w:szCs w:val="28"/>
              </w:rPr>
            </w:pPr>
          </w:p>
          <w:p w14:paraId="22D1B64E" w14:textId="77777777" w:rsidR="00163567" w:rsidRPr="00E737E2" w:rsidRDefault="00163567" w:rsidP="00942533">
            <w:pPr>
              <w:ind w:left="720"/>
              <w:rPr>
                <w:sz w:val="28"/>
                <w:szCs w:val="28"/>
              </w:rPr>
            </w:pPr>
          </w:p>
        </w:tc>
      </w:tr>
      <w:tr w:rsidR="00E10481" w14:paraId="163967C2" w14:textId="77777777" w:rsidTr="006355BB">
        <w:tc>
          <w:tcPr>
            <w:tcW w:w="520" w:type="dxa"/>
            <w:shd w:val="clear" w:color="auto" w:fill="auto"/>
          </w:tcPr>
          <w:p w14:paraId="08BC77D6" w14:textId="77777777" w:rsidR="00E10481" w:rsidRDefault="00E10481"/>
        </w:tc>
        <w:tc>
          <w:tcPr>
            <w:tcW w:w="2849" w:type="dxa"/>
          </w:tcPr>
          <w:p w14:paraId="414E101A" w14:textId="77777777" w:rsidR="00E10481" w:rsidRPr="009B4785" w:rsidRDefault="00E10481">
            <w:pPr>
              <w:rPr>
                <w:b/>
              </w:rPr>
            </w:pPr>
            <w:r w:rsidRPr="009B4785">
              <w:rPr>
                <w:b/>
              </w:rPr>
              <w:t>Typ porušení rozpočtové kázně</w:t>
            </w:r>
          </w:p>
        </w:tc>
        <w:tc>
          <w:tcPr>
            <w:tcW w:w="9497" w:type="dxa"/>
          </w:tcPr>
          <w:p w14:paraId="6ACC9A99" w14:textId="77777777" w:rsidR="00E10481" w:rsidRPr="009B4785" w:rsidRDefault="00E1048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653C1AA" w14:textId="77777777" w:rsidR="00E10481" w:rsidRPr="009B4785" w:rsidRDefault="00E10481">
            <w:pPr>
              <w:rPr>
                <w:b/>
              </w:rPr>
            </w:pPr>
            <w:r w:rsidRPr="009B4785">
              <w:rPr>
                <w:b/>
              </w:rPr>
              <w:t>Sankce</w:t>
            </w:r>
          </w:p>
        </w:tc>
      </w:tr>
      <w:tr w:rsidR="00216917" w14:paraId="5BC11AE7" w14:textId="77777777" w:rsidTr="006355BB">
        <w:tc>
          <w:tcPr>
            <w:tcW w:w="14283" w:type="dxa"/>
            <w:gridSpan w:val="4"/>
            <w:shd w:val="clear" w:color="auto" w:fill="FBD4B4"/>
          </w:tcPr>
          <w:p w14:paraId="334E3E84" w14:textId="77777777" w:rsidR="00216917" w:rsidRPr="009B4785" w:rsidRDefault="00216917" w:rsidP="00216917">
            <w:pPr>
              <w:jc w:val="center"/>
              <w:rPr>
                <w:b/>
              </w:rPr>
            </w:pPr>
            <w:r>
              <w:rPr>
                <w:b/>
              </w:rPr>
              <w:t>Oznámení o zakázce a zadávací podmínky</w:t>
            </w:r>
          </w:p>
        </w:tc>
      </w:tr>
      <w:tr w:rsidR="00E10481" w14:paraId="2840ADDE" w14:textId="77777777" w:rsidTr="006355BB">
        <w:tc>
          <w:tcPr>
            <w:tcW w:w="520" w:type="dxa"/>
            <w:shd w:val="clear" w:color="auto" w:fill="auto"/>
          </w:tcPr>
          <w:p w14:paraId="1A31FEAA" w14:textId="77777777" w:rsidR="00E10481" w:rsidRDefault="00821778" w:rsidP="00821778">
            <w:pPr>
              <w:jc w:val="center"/>
            </w:pPr>
            <w:r>
              <w:t>1</w:t>
            </w:r>
            <w:r w:rsidR="00E10481">
              <w:t>.</w:t>
            </w:r>
          </w:p>
        </w:tc>
        <w:tc>
          <w:tcPr>
            <w:tcW w:w="2849" w:type="dxa"/>
          </w:tcPr>
          <w:p w14:paraId="2114B7B1" w14:textId="3A8E41C9" w:rsidR="00E10481" w:rsidRDefault="0078530E" w:rsidP="00F3146B">
            <w:pPr>
              <w:pStyle w:val="Bezmezer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Neuveřejnění nebo neodeslání </w:t>
            </w:r>
            <w:r w:rsidR="00274C52" w:rsidRPr="00274C52">
              <w:rPr>
                <w:rFonts w:ascii="Times New Roman" w:hAnsi="Times New Roman"/>
                <w:sz w:val="24"/>
                <w:szCs w:val="24"/>
              </w:rPr>
              <w:t>oznámení o zahájení výběrového řízení/výzvy k podání nabídky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požadovaným způsobem </w:t>
            </w:r>
            <w:r w:rsidR="00775819">
              <w:rPr>
                <w:rFonts w:ascii="Times New Roman" w:hAnsi="Times New Roman"/>
                <w:sz w:val="24"/>
                <w:szCs w:val="24"/>
              </w:rPr>
              <w:t xml:space="preserve">dle </w:t>
            </w:r>
            <w:proofErr w:type="spellStart"/>
            <w:r w:rsidR="00775819">
              <w:rPr>
                <w:rFonts w:ascii="Times New Roman" w:hAnsi="Times New Roman"/>
                <w:sz w:val="24"/>
                <w:szCs w:val="24"/>
              </w:rPr>
              <w:t>PpVD</w:t>
            </w:r>
            <w:proofErr w:type="spellEnd"/>
            <w:r w:rsidR="00775819">
              <w:rPr>
                <w:rFonts w:ascii="Times New Roman" w:hAnsi="Times New Roman"/>
                <w:sz w:val="24"/>
                <w:szCs w:val="24"/>
              </w:rPr>
              <w:t>/ZZVZ</w:t>
            </w:r>
          </w:p>
        </w:tc>
        <w:tc>
          <w:tcPr>
            <w:tcW w:w="9497" w:type="dxa"/>
          </w:tcPr>
          <w:p w14:paraId="50FF9F29" w14:textId="6DED260A" w:rsidR="00E303D5" w:rsidRPr="00F3146B" w:rsidRDefault="003614F6" w:rsidP="003614F6">
            <w:pPr>
              <w:pStyle w:val="Bezmezer"/>
              <w:numPr>
                <w:ilvl w:val="0"/>
                <w:numId w:val="4"/>
              </w:numPr>
              <w:ind w:lef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865">
              <w:rPr>
                <w:rFonts w:ascii="Times New Roman" w:hAnsi="Times New Roman"/>
                <w:sz w:val="24"/>
                <w:szCs w:val="24"/>
              </w:rPr>
              <w:t xml:space="preserve">Zakázka byla zadána, aniž bylo uveřejněno nebo odesláno </w:t>
            </w:r>
            <w:r w:rsidR="00274C52" w:rsidRPr="00F3146B">
              <w:rPr>
                <w:rFonts w:ascii="Times New Roman" w:hAnsi="Times New Roman"/>
                <w:sz w:val="24"/>
                <w:szCs w:val="24"/>
              </w:rPr>
              <w:t>oznámení o zahájení výběrového řízení/výzvy k podání nabídky</w:t>
            </w:r>
            <w:r w:rsidR="0078530E" w:rsidRPr="00FA6865">
              <w:rPr>
                <w:rFonts w:ascii="Times New Roman" w:hAnsi="Times New Roman"/>
                <w:sz w:val="24"/>
                <w:szCs w:val="24"/>
              </w:rPr>
              <w:t xml:space="preserve"> dle </w:t>
            </w:r>
            <w:proofErr w:type="spellStart"/>
            <w:r w:rsidR="00775819">
              <w:rPr>
                <w:rFonts w:ascii="Times New Roman" w:hAnsi="Times New Roman"/>
                <w:sz w:val="24"/>
                <w:szCs w:val="24"/>
              </w:rPr>
              <w:t>PpVD</w:t>
            </w:r>
            <w:proofErr w:type="spellEnd"/>
            <w:r w:rsidR="00775819">
              <w:rPr>
                <w:rFonts w:ascii="Times New Roman" w:hAnsi="Times New Roman"/>
                <w:sz w:val="24"/>
                <w:szCs w:val="24"/>
              </w:rPr>
              <w:t>/ZZVZ</w:t>
            </w:r>
            <w:r w:rsidR="00274C52" w:rsidRPr="00FA6865" w:rsidDel="00274C52">
              <w:t xml:space="preserve"> </w:t>
            </w:r>
          </w:p>
          <w:p w14:paraId="1AABEC08" w14:textId="3E2BF7B3" w:rsidR="00E10481" w:rsidRPr="003614F6" w:rsidRDefault="003614F6" w:rsidP="003614F6">
            <w:pPr>
              <w:pStyle w:val="Bezmezer"/>
              <w:numPr>
                <w:ilvl w:val="0"/>
                <w:numId w:val="4"/>
              </w:numPr>
              <w:ind w:left="346"/>
              <w:jc w:val="both"/>
              <w:rPr>
                <w:color w:val="222222"/>
              </w:rPr>
            </w:pPr>
            <w:r w:rsidRPr="003614F6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Pokud byla dodržena určitá míra uveřejnění. </w:t>
            </w:r>
            <w:r w:rsidRPr="00E10481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V praxi</w:t>
            </w:r>
            <w:r w:rsidRPr="00E10481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E10481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to znamená, že</w:t>
            </w:r>
            <w:r w:rsidRPr="00E10481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byly dodrženy </w:t>
            </w:r>
            <w:r w:rsidRPr="00E10481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základní</w:t>
            </w:r>
            <w:r w:rsidRPr="00E10481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E10481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normy pro</w:t>
            </w:r>
            <w:r w:rsidRPr="00E10481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E10481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zveřejnění</w:t>
            </w:r>
            <w:r w:rsidRPr="00E10481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E10481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oznámení o zakázce</w:t>
            </w:r>
            <w:r w:rsidRPr="00E10481">
              <w:rPr>
                <w:rStyle w:val="hps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508AC081" w14:textId="77777777" w:rsidR="00E10481" w:rsidRPr="008A3B99" w:rsidRDefault="00E10481" w:rsidP="00432D87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100</w:t>
            </w:r>
            <w:r w:rsidR="006F2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52FC5F52" w14:textId="77777777" w:rsidR="00E63683" w:rsidRDefault="00E63683" w:rsidP="00E10481"/>
          <w:p w14:paraId="7607E748" w14:textId="77777777" w:rsidR="00E10481" w:rsidRDefault="00E10481" w:rsidP="00E10481">
            <w:r w:rsidRPr="008A3B99">
              <w:t>25</w:t>
            </w:r>
            <w:r w:rsidR="006F2598">
              <w:t xml:space="preserve"> </w:t>
            </w:r>
            <w:r w:rsidRPr="008A3B99">
              <w:t>%</w:t>
            </w:r>
            <w:r w:rsidRPr="008A3B99">
              <w:rPr>
                <w:spacing w:val="2"/>
              </w:rPr>
              <w:t xml:space="preserve"> </w:t>
            </w:r>
          </w:p>
        </w:tc>
      </w:tr>
      <w:tr w:rsidR="00821778" w14:paraId="7DF9F5D4" w14:textId="77777777" w:rsidTr="006355BB">
        <w:tc>
          <w:tcPr>
            <w:tcW w:w="520" w:type="dxa"/>
            <w:shd w:val="clear" w:color="auto" w:fill="auto"/>
          </w:tcPr>
          <w:p w14:paraId="545AE91A" w14:textId="77777777" w:rsidR="00821778" w:rsidRDefault="00821778" w:rsidP="00821778">
            <w:pPr>
              <w:jc w:val="center"/>
            </w:pPr>
            <w:r>
              <w:t>2.</w:t>
            </w:r>
          </w:p>
        </w:tc>
        <w:tc>
          <w:tcPr>
            <w:tcW w:w="2849" w:type="dxa"/>
          </w:tcPr>
          <w:p w14:paraId="3EAD60EA" w14:textId="77777777" w:rsidR="00821778" w:rsidRPr="008A3B99" w:rsidRDefault="00821778" w:rsidP="00821778">
            <w:pPr>
              <w:pStyle w:val="Bezmezer"/>
              <w:jc w:val="both"/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</w:pP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Umělé rozdělení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předmětu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zakázek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na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dodávky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/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služby/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stavební práce</w:t>
            </w:r>
          </w:p>
          <w:p w14:paraId="1C6BBC03" w14:textId="77777777" w:rsidR="00821778" w:rsidRDefault="00821778" w:rsidP="00821778"/>
          <w:p w14:paraId="6C18921C" w14:textId="77777777" w:rsidR="00821778" w:rsidRDefault="00821778" w:rsidP="00821778"/>
        </w:tc>
        <w:tc>
          <w:tcPr>
            <w:tcW w:w="9497" w:type="dxa"/>
          </w:tcPr>
          <w:p w14:paraId="05AA1FE8" w14:textId="1D151335" w:rsidR="00821778" w:rsidRPr="00E737E2" w:rsidRDefault="00821778" w:rsidP="00274C52">
            <w:pPr>
              <w:pStyle w:val="Bezmezer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E2">
              <w:rPr>
                <w:rFonts w:ascii="Times New Roman" w:hAnsi="Times New Roman"/>
                <w:sz w:val="24"/>
                <w:szCs w:val="24"/>
              </w:rPr>
              <w:t>Předmět zakázky je rozdělen tak, aby došlo ke snížení předpokládané hodnoty pod stanovené limity a jeho zadání v mírnějším režimu, než je stanoven pro předmět zakázky před jejím rozdělením</w:t>
            </w:r>
            <w:r w:rsidR="0078530E">
              <w:rPr>
                <w:rFonts w:ascii="Times New Roman" w:hAnsi="Times New Roman"/>
                <w:sz w:val="24"/>
                <w:szCs w:val="24"/>
              </w:rPr>
              <w:t xml:space="preserve"> dle </w:t>
            </w:r>
            <w:proofErr w:type="spellStart"/>
            <w:r w:rsidR="00775819">
              <w:rPr>
                <w:rFonts w:ascii="Times New Roman" w:hAnsi="Times New Roman"/>
                <w:sz w:val="24"/>
                <w:szCs w:val="24"/>
              </w:rPr>
              <w:t>PpVD</w:t>
            </w:r>
            <w:proofErr w:type="spellEnd"/>
            <w:r w:rsidR="00775819">
              <w:rPr>
                <w:rFonts w:ascii="Times New Roman" w:hAnsi="Times New Roman"/>
                <w:sz w:val="24"/>
                <w:szCs w:val="24"/>
              </w:rPr>
              <w:t>/ZZVZ</w:t>
            </w:r>
            <w:r w:rsidRPr="00E737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96B1C3" w14:textId="77777777" w:rsidR="00821778" w:rsidRPr="00D91D87" w:rsidRDefault="00821778" w:rsidP="006355BB">
            <w:pPr>
              <w:pStyle w:val="Bezmezer"/>
              <w:numPr>
                <w:ilvl w:val="0"/>
                <w:numId w:val="4"/>
              </w:numPr>
              <w:ind w:left="346"/>
              <w:jc w:val="both"/>
              <w:rPr>
                <w:color w:val="222222"/>
              </w:rPr>
            </w:pPr>
            <w:r w:rsidRPr="003614F6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Pokud byla dodržena určitá míra uveřejnění</w:t>
            </w:r>
            <w:r w:rsidR="00120165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a zadavatel umožnil podávat nabídky i dodavatelům, které k podání nabídky nevyzval.</w:t>
            </w:r>
            <w:r w:rsidRPr="003614F6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22E85AB" w14:textId="77777777" w:rsidR="00821778" w:rsidRPr="008A3B99" w:rsidRDefault="00821778" w:rsidP="00821778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3DCAC651" w14:textId="77777777" w:rsidR="00821778" w:rsidRPr="008A3B99" w:rsidRDefault="00821778" w:rsidP="00821778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26D90F" w14:textId="77777777" w:rsidR="00821778" w:rsidRDefault="00821778" w:rsidP="00821778"/>
          <w:p w14:paraId="1861E0CE" w14:textId="77777777" w:rsidR="00821778" w:rsidRDefault="00821778" w:rsidP="00821778">
            <w:r w:rsidRPr="008A3B99">
              <w:t>25</w:t>
            </w:r>
            <w:r>
              <w:t xml:space="preserve"> </w:t>
            </w:r>
            <w:r w:rsidRPr="008A3B99">
              <w:t xml:space="preserve">%  </w:t>
            </w:r>
          </w:p>
        </w:tc>
      </w:tr>
      <w:tr w:rsidR="00821778" w14:paraId="394D81AB" w14:textId="77777777" w:rsidTr="006355BB">
        <w:tc>
          <w:tcPr>
            <w:tcW w:w="520" w:type="dxa"/>
            <w:shd w:val="clear" w:color="auto" w:fill="auto"/>
          </w:tcPr>
          <w:p w14:paraId="7958D2A7" w14:textId="77777777" w:rsidR="00821778" w:rsidRDefault="00821778" w:rsidP="00821778">
            <w:pPr>
              <w:jc w:val="center"/>
            </w:pPr>
            <w:r>
              <w:t>3.</w:t>
            </w:r>
          </w:p>
        </w:tc>
        <w:tc>
          <w:tcPr>
            <w:tcW w:w="2849" w:type="dxa"/>
          </w:tcPr>
          <w:p w14:paraId="5F964E9F" w14:textId="77777777" w:rsidR="00821778" w:rsidRPr="008A3B99" w:rsidRDefault="00821778" w:rsidP="006B5C34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Nedodržení</w:t>
            </w:r>
          </w:p>
          <w:p w14:paraId="245310A4" w14:textId="25D55E81" w:rsidR="00821778" w:rsidRPr="008A3B99" w:rsidRDefault="0078530E" w:rsidP="00821778">
            <w:pPr>
              <w:pStyle w:val="Bezmezer"/>
              <w:numPr>
                <w:ilvl w:val="0"/>
                <w:numId w:val="4"/>
              </w:numPr>
              <w:ind w:left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minimální délky </w:t>
            </w:r>
            <w:r w:rsidR="00821778" w:rsidRPr="008A3B99">
              <w:rPr>
                <w:rFonts w:ascii="Times New Roman" w:hAnsi="Times New Roman"/>
                <w:sz w:val="24"/>
                <w:szCs w:val="24"/>
              </w:rPr>
              <w:t>lhůt</w:t>
            </w:r>
            <w:r w:rsidR="00821778">
              <w:rPr>
                <w:rFonts w:ascii="Times New Roman" w:hAnsi="Times New Roman"/>
                <w:sz w:val="24"/>
                <w:szCs w:val="24"/>
              </w:rPr>
              <w:t>y</w:t>
            </w:r>
            <w:r w:rsidR="00821778" w:rsidRPr="008A3B99">
              <w:rPr>
                <w:rFonts w:ascii="Times New Roman" w:hAnsi="Times New Roman"/>
                <w:sz w:val="24"/>
                <w:szCs w:val="24"/>
              </w:rPr>
              <w:t xml:space="preserve"> pro podání nabídek</w:t>
            </w:r>
          </w:p>
          <w:p w14:paraId="21B2261E" w14:textId="77777777" w:rsidR="00821778" w:rsidRPr="008A3B99" w:rsidRDefault="00821778" w:rsidP="00821778">
            <w:pPr>
              <w:pStyle w:val="Bezmezer"/>
              <w:ind w:left="3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nebo</w:t>
            </w:r>
          </w:p>
          <w:p w14:paraId="4A6D0BC3" w14:textId="77777777" w:rsidR="00821778" w:rsidRDefault="00821778" w:rsidP="006355BB">
            <w:pPr>
              <w:numPr>
                <w:ilvl w:val="0"/>
                <w:numId w:val="5"/>
              </w:numPr>
              <w:ind w:left="331"/>
            </w:pPr>
            <w:r w:rsidRPr="008A3B99">
              <w:t>lhůt</w:t>
            </w:r>
            <w:r>
              <w:t>y</w:t>
            </w:r>
            <w:r w:rsidRPr="008A3B99">
              <w:t xml:space="preserve"> pro doručení žádosti o účast</w:t>
            </w:r>
            <w:r>
              <w:t xml:space="preserve"> (</w:t>
            </w:r>
            <w:r w:rsidR="005E0055">
              <w:t>užší řízení</w:t>
            </w:r>
            <w:r w:rsidR="00463349">
              <w:t xml:space="preserve"> a jednací řízení s uveřejněním</w:t>
            </w:r>
            <w:r>
              <w:t>)</w:t>
            </w:r>
          </w:p>
        </w:tc>
        <w:tc>
          <w:tcPr>
            <w:tcW w:w="9497" w:type="dxa"/>
          </w:tcPr>
          <w:p w14:paraId="546920E3" w14:textId="029E0B33" w:rsidR="00821778" w:rsidRPr="00E737E2" w:rsidRDefault="00821778" w:rsidP="00E737E2">
            <w:pPr>
              <w:pStyle w:val="Bezmezer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10481">
              <w:rPr>
                <w:rFonts w:ascii="Times New Roman" w:hAnsi="Times New Roman"/>
                <w:sz w:val="24"/>
                <w:szCs w:val="24"/>
              </w:rPr>
              <w:t>okud je zkrácení lhůt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E1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48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≥ </w:t>
            </w:r>
            <w:r w:rsidRPr="00E10481">
              <w:rPr>
                <w:rFonts w:ascii="Times New Roman" w:hAnsi="Times New Roman"/>
                <w:sz w:val="24"/>
                <w:szCs w:val="24"/>
              </w:rPr>
              <w:t>50</w:t>
            </w:r>
            <w:r w:rsidR="0020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481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povinné lhůty.</w:t>
            </w:r>
          </w:p>
          <w:p w14:paraId="601F97A1" w14:textId="3768FDB8" w:rsidR="00821778" w:rsidRPr="00E737E2" w:rsidRDefault="00821778" w:rsidP="00E10481">
            <w:pPr>
              <w:pStyle w:val="Bezmezer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10481">
              <w:rPr>
                <w:rFonts w:ascii="Times New Roman" w:hAnsi="Times New Roman"/>
                <w:sz w:val="24"/>
                <w:szCs w:val="24"/>
              </w:rPr>
              <w:t xml:space="preserve">okud je zkrácení lhůt </w:t>
            </w:r>
            <w:r w:rsidRPr="00E1048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≥ </w:t>
            </w:r>
            <w:r w:rsidRPr="00E10481">
              <w:rPr>
                <w:rFonts w:ascii="Times New Roman" w:hAnsi="Times New Roman"/>
                <w:sz w:val="24"/>
                <w:szCs w:val="24"/>
              </w:rPr>
              <w:t>30</w:t>
            </w:r>
            <w:r w:rsidR="0020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481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povinné lhůty.</w:t>
            </w:r>
          </w:p>
          <w:p w14:paraId="3708DC4C" w14:textId="77777777" w:rsidR="00821778" w:rsidRPr="008A3B99" w:rsidRDefault="00821778" w:rsidP="003614F6">
            <w:pPr>
              <w:pStyle w:val="Bezmezer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E10481">
              <w:rPr>
                <w:rFonts w:ascii="Times New Roman" w:hAnsi="Times New Roman"/>
                <w:sz w:val="24"/>
                <w:szCs w:val="24"/>
              </w:rPr>
              <w:t xml:space="preserve"> případě jakéhokoli jiného zkrácení lhůt (tato korekce </w:t>
            </w:r>
            <w:r>
              <w:rPr>
                <w:rFonts w:ascii="Times New Roman" w:hAnsi="Times New Roman"/>
                <w:sz w:val="24"/>
                <w:szCs w:val="24"/>
              </w:rPr>
              <w:t>může být snížena na</w:t>
            </w:r>
            <w:r w:rsidRPr="00E1048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481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10481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481">
              <w:rPr>
                <w:rFonts w:ascii="Times New Roman" w:hAnsi="Times New Roman"/>
                <w:sz w:val="24"/>
                <w:szCs w:val="24"/>
              </w:rPr>
              <w:t xml:space="preserve">%, pokud povaha a závažnost nedostatku neopodstatňuje uplatnění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plné </w:t>
            </w:r>
            <w:r w:rsidRPr="00E10481">
              <w:rPr>
                <w:rFonts w:ascii="Times New Roman" w:hAnsi="Times New Roman"/>
                <w:sz w:val="24"/>
                <w:szCs w:val="24"/>
              </w:rPr>
              <w:t>5% sazby korekce).</w:t>
            </w:r>
          </w:p>
        </w:tc>
        <w:tc>
          <w:tcPr>
            <w:tcW w:w="1417" w:type="dxa"/>
            <w:shd w:val="clear" w:color="auto" w:fill="auto"/>
          </w:tcPr>
          <w:p w14:paraId="69F81D28" w14:textId="77777777" w:rsidR="00821778" w:rsidRDefault="00821778" w:rsidP="00E10481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14:paraId="6E8387A8" w14:textId="77777777" w:rsidR="00821778" w:rsidRDefault="00821778" w:rsidP="00E10481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46F82919" w14:textId="185BDF84" w:rsidR="00821778" w:rsidRDefault="00821778" w:rsidP="00E10481">
            <w:r>
              <w:t>5</w:t>
            </w:r>
            <w:r w:rsidR="00203E2C">
              <w:t xml:space="preserve"> </w:t>
            </w:r>
            <w:r>
              <w:t xml:space="preserve">%, případně </w:t>
            </w:r>
            <w:r w:rsidR="006D2F9D">
              <w:t>2–5</w:t>
            </w:r>
            <w:r>
              <w:t xml:space="preserve"> </w:t>
            </w:r>
            <w:r w:rsidRPr="008A3B99">
              <w:t xml:space="preserve">% </w:t>
            </w:r>
          </w:p>
        </w:tc>
      </w:tr>
      <w:tr w:rsidR="00821778" w14:paraId="47E06439" w14:textId="77777777" w:rsidTr="006355BB">
        <w:trPr>
          <w:trHeight w:val="1743"/>
        </w:trPr>
        <w:tc>
          <w:tcPr>
            <w:tcW w:w="520" w:type="dxa"/>
            <w:shd w:val="clear" w:color="auto" w:fill="FFFFFF"/>
          </w:tcPr>
          <w:p w14:paraId="6D7451F0" w14:textId="77777777" w:rsidR="00821778" w:rsidRDefault="00821778" w:rsidP="00821778">
            <w:pPr>
              <w:jc w:val="center"/>
            </w:pPr>
            <w:r>
              <w:lastRenderedPageBreak/>
              <w:t>4.</w:t>
            </w:r>
          </w:p>
        </w:tc>
        <w:tc>
          <w:tcPr>
            <w:tcW w:w="2849" w:type="dxa"/>
            <w:shd w:val="clear" w:color="auto" w:fill="FFFFFF"/>
          </w:tcPr>
          <w:p w14:paraId="227855B5" w14:textId="179A8720" w:rsidR="00821778" w:rsidRPr="008A3B99" w:rsidRDefault="00821778" w:rsidP="00BB70CB">
            <w:pPr>
              <w:pStyle w:val="Bezmezer"/>
              <w:jc w:val="both"/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</w:pP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Nedostat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ečná doba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pro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potenciální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="00D936A2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účastníky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/zájemce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k získání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zadávací dokumentace</w:t>
            </w:r>
          </w:p>
          <w:p w14:paraId="7D7CBB6B" w14:textId="77777777" w:rsidR="00821778" w:rsidRPr="008A3B99" w:rsidRDefault="00821778" w:rsidP="006B5C34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FF"/>
          </w:tcPr>
          <w:p w14:paraId="352F00B1" w14:textId="1E3E84A2" w:rsidR="00821778" w:rsidRPr="00E737E2" w:rsidRDefault="00821778" w:rsidP="00E737E2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okud doba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, kterou mají potencionální </w:t>
            </w:r>
            <w:r w:rsidR="00D936A2">
              <w:rPr>
                <w:rFonts w:ascii="Times New Roman" w:hAnsi="Times New Roman"/>
                <w:color w:val="222222"/>
                <w:sz w:val="24"/>
                <w:szCs w:val="24"/>
              </w:rPr>
              <w:t>účastníci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>/zájemci na získání zadávací dokumentace</w:t>
            </w:r>
            <w:r w:rsidR="00D936A2">
              <w:rPr>
                <w:rFonts w:ascii="Times New Roman" w:hAnsi="Times New Roman"/>
                <w:color w:val="222222"/>
                <w:sz w:val="24"/>
                <w:szCs w:val="24"/>
              </w:rPr>
              <w:t>,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je kratší než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50</w:t>
            </w:r>
            <w:r w:rsidR="0020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  <w:r w:rsidRPr="008A3B9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lhůty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pro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podání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nabídek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(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v souladu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s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příslušnými ustanoveními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>).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14:paraId="673A53D9" w14:textId="5F73028E" w:rsidR="00821778" w:rsidRPr="00E737E2" w:rsidRDefault="00821778" w:rsidP="003B6722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okud doba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, kterou mají potencionální </w:t>
            </w:r>
            <w:r w:rsidR="00D936A2">
              <w:rPr>
                <w:rFonts w:ascii="Times New Roman" w:hAnsi="Times New Roman"/>
                <w:color w:val="222222"/>
                <w:sz w:val="24"/>
                <w:szCs w:val="24"/>
              </w:rPr>
              <w:t>účastníci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>/zájemci na získání zadávací dokumentace je kratší než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 w:rsidR="0020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  <w:r w:rsidRPr="008A3B9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lhůty pro </w:t>
            </w:r>
            <w:r>
              <w:rPr>
                <w:rFonts w:ascii="Times New Roman" w:hAnsi="Times New Roman"/>
                <w:sz w:val="24"/>
                <w:szCs w:val="24"/>
              </w:rPr>
              <w:t>podání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nabídek (v souladu s příslušnými ustanoveními).</w:t>
            </w:r>
            <w:r w:rsidRPr="008A3B9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</w:p>
          <w:p w14:paraId="43AFABF6" w14:textId="5A35FB45" w:rsidR="00821778" w:rsidRPr="008A3B99" w:rsidRDefault="00821778" w:rsidP="007A1F6C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okud doba, kterou mají potencionální </w:t>
            </w:r>
            <w:r w:rsidR="004E058C">
              <w:rPr>
                <w:rFonts w:ascii="Times New Roman" w:hAnsi="Times New Roman"/>
                <w:sz w:val="24"/>
                <w:szCs w:val="24"/>
              </w:rPr>
              <w:t>účastníci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/zájemci na získání zadávací dokumentace, je kratší než 80</w:t>
            </w:r>
            <w:r w:rsidR="0020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% lhůty pro </w:t>
            </w:r>
            <w:r>
              <w:rPr>
                <w:rFonts w:ascii="Times New Roman" w:hAnsi="Times New Roman"/>
                <w:sz w:val="24"/>
                <w:szCs w:val="24"/>
              </w:rPr>
              <w:t>podání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nabídek (v soul</w:t>
            </w:r>
            <w:r w:rsidR="00E737E2">
              <w:rPr>
                <w:rFonts w:ascii="Times New Roman" w:hAnsi="Times New Roman"/>
                <w:sz w:val="24"/>
                <w:szCs w:val="24"/>
              </w:rPr>
              <w:t>adu s příslušnými ustanoveními).</w:t>
            </w:r>
          </w:p>
        </w:tc>
        <w:tc>
          <w:tcPr>
            <w:tcW w:w="1417" w:type="dxa"/>
            <w:shd w:val="clear" w:color="auto" w:fill="FFFFFF"/>
          </w:tcPr>
          <w:p w14:paraId="4564C712" w14:textId="77777777" w:rsidR="00821778" w:rsidRPr="008A3B99" w:rsidRDefault="00821778" w:rsidP="00BB70C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%  </w:t>
            </w:r>
          </w:p>
          <w:p w14:paraId="4635DB0D" w14:textId="77777777" w:rsidR="00821778" w:rsidRDefault="00821778" w:rsidP="00BB70C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214F93" w14:textId="77777777" w:rsidR="00821778" w:rsidRDefault="00821778" w:rsidP="00BB70CB">
            <w:pPr>
              <w:pStyle w:val="Bezmezer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  <w:r w:rsidRPr="008A3B9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14:paraId="67F689AD" w14:textId="77777777" w:rsidR="00821778" w:rsidRDefault="00821778" w:rsidP="00BB70CB">
            <w:pPr>
              <w:pStyle w:val="Bezmezer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14:paraId="780C926D" w14:textId="77777777" w:rsidR="00821778" w:rsidRPr="008A3B99" w:rsidRDefault="00821778" w:rsidP="00BB70C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%   </w:t>
            </w:r>
          </w:p>
          <w:p w14:paraId="155A64F9" w14:textId="77777777" w:rsidR="00821778" w:rsidRPr="008A3B99" w:rsidRDefault="00821778" w:rsidP="006B5C34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778" w14:paraId="73A31003" w14:textId="77777777" w:rsidTr="006355BB">
        <w:tc>
          <w:tcPr>
            <w:tcW w:w="520" w:type="dxa"/>
            <w:shd w:val="clear" w:color="auto" w:fill="auto"/>
          </w:tcPr>
          <w:p w14:paraId="0671A84A" w14:textId="77777777" w:rsidR="00821778" w:rsidRDefault="00821778" w:rsidP="00821778">
            <w:pPr>
              <w:jc w:val="center"/>
            </w:pPr>
            <w:r>
              <w:t>5.</w:t>
            </w:r>
          </w:p>
        </w:tc>
        <w:tc>
          <w:tcPr>
            <w:tcW w:w="2849" w:type="dxa"/>
          </w:tcPr>
          <w:p w14:paraId="5151E098" w14:textId="77777777" w:rsidR="00821778" w:rsidRPr="008A3B99" w:rsidRDefault="00821778" w:rsidP="00BB70CB">
            <w:pPr>
              <w:pStyle w:val="Bezmezer"/>
              <w:jc w:val="both"/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</w:pP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Nezveřejnění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informací o</w:t>
            </w:r>
          </w:p>
          <w:p w14:paraId="4D220C85" w14:textId="77777777" w:rsidR="00821778" w:rsidRPr="008A3B99" w:rsidRDefault="00821778" w:rsidP="00BB70C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- prodloužen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lhůt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pro podání nabídek</w:t>
            </w:r>
          </w:p>
          <w:p w14:paraId="2E473A56" w14:textId="77777777" w:rsidR="00821778" w:rsidRPr="008A3B99" w:rsidRDefault="00821778" w:rsidP="00BB70C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nebo</w:t>
            </w:r>
          </w:p>
          <w:p w14:paraId="7D95BDEB" w14:textId="77777777" w:rsidR="00955872" w:rsidRDefault="00821778" w:rsidP="000127AC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rodloužen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lhůt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pro doručení žádosti o účast</w:t>
            </w:r>
          </w:p>
          <w:p w14:paraId="74A3E7EA" w14:textId="77777777" w:rsidR="00942533" w:rsidRPr="008A3B99" w:rsidRDefault="00942533" w:rsidP="000127AC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4F04EC79" w14:textId="77777777" w:rsidR="00821778" w:rsidRPr="00E737E2" w:rsidRDefault="00821778" w:rsidP="00E737E2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3614F6">
              <w:rPr>
                <w:rFonts w:ascii="Times New Roman" w:hAnsi="Times New Roman"/>
                <w:sz w:val="24"/>
                <w:szCs w:val="24"/>
              </w:rPr>
              <w:t>hůty pro podání nabídek byly prodlouženy, aniž by toto prodloužení bylo uveřejněno a/nebo uveřejněno stejným způsobem, jakým bylo zahájeno VŘ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F0D087" w14:textId="77777777" w:rsidR="00821778" w:rsidRPr="008A3B99" w:rsidRDefault="00821778" w:rsidP="00DC3317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orekce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může být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snížena v závislosti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na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závažnosti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pochybení.</w:t>
            </w:r>
          </w:p>
        </w:tc>
        <w:tc>
          <w:tcPr>
            <w:tcW w:w="1417" w:type="dxa"/>
            <w:shd w:val="clear" w:color="auto" w:fill="auto"/>
          </w:tcPr>
          <w:p w14:paraId="537C741A" w14:textId="77777777" w:rsidR="00821778" w:rsidRPr="008A3B99" w:rsidRDefault="00821778" w:rsidP="00BB70C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687EF7F6" w14:textId="77777777" w:rsidR="00821778" w:rsidRDefault="00821778" w:rsidP="00BB70C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FB957F" w14:textId="66E4E0A2" w:rsidR="00821778" w:rsidRPr="008A3B99" w:rsidRDefault="00821778" w:rsidP="003614F6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5</w:t>
            </w:r>
            <w:r w:rsidR="00BF3CF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%</w:t>
            </w:r>
          </w:p>
        </w:tc>
      </w:tr>
      <w:tr w:rsidR="00821778" w14:paraId="1020C47A" w14:textId="77777777" w:rsidTr="006355BB">
        <w:tc>
          <w:tcPr>
            <w:tcW w:w="520" w:type="dxa"/>
            <w:shd w:val="clear" w:color="auto" w:fill="auto"/>
          </w:tcPr>
          <w:p w14:paraId="51AA2BFD" w14:textId="77777777" w:rsidR="00821778" w:rsidRDefault="00901EBF" w:rsidP="00821778">
            <w:pPr>
              <w:jc w:val="center"/>
            </w:pPr>
            <w:r>
              <w:t>6</w:t>
            </w:r>
            <w:r w:rsidR="00821778">
              <w:t>.</w:t>
            </w:r>
          </w:p>
        </w:tc>
        <w:tc>
          <w:tcPr>
            <w:tcW w:w="2849" w:type="dxa"/>
          </w:tcPr>
          <w:p w14:paraId="08666E24" w14:textId="0931FBDF" w:rsidR="00821778" w:rsidRDefault="00821778" w:rsidP="006355BB">
            <w:pPr>
              <w:pStyle w:val="Bezmezer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Neuvedení</w:t>
            </w:r>
            <w:r w:rsidR="00955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BB">
              <w:rPr>
                <w:rFonts w:ascii="Times New Roman" w:hAnsi="Times New Roman"/>
                <w:sz w:val="24"/>
                <w:szCs w:val="24"/>
              </w:rPr>
              <w:t>kritérií</w:t>
            </w:r>
            <w:r w:rsidR="00120E12">
              <w:rPr>
                <w:rFonts w:ascii="Times New Roman" w:hAnsi="Times New Roman"/>
                <w:sz w:val="24"/>
                <w:szCs w:val="24"/>
              </w:rPr>
              <w:t xml:space="preserve"> hodnocení</w:t>
            </w:r>
            <w:r w:rsidRPr="006355BB">
              <w:rPr>
                <w:rFonts w:ascii="Times New Roman" w:hAnsi="Times New Roman"/>
                <w:sz w:val="24"/>
                <w:szCs w:val="24"/>
              </w:rPr>
              <w:t xml:space="preserve"> (a jejich vah) v oznámení nebo v zadávací dokumentaci</w:t>
            </w:r>
          </w:p>
        </w:tc>
        <w:tc>
          <w:tcPr>
            <w:tcW w:w="9497" w:type="dxa"/>
          </w:tcPr>
          <w:p w14:paraId="5C9C1DC3" w14:textId="1A923113" w:rsidR="00821778" w:rsidRPr="00E737E2" w:rsidRDefault="00120E12" w:rsidP="00C47AAC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821778">
              <w:rPr>
                <w:rFonts w:ascii="Times New Roman" w:hAnsi="Times New Roman"/>
                <w:sz w:val="24"/>
                <w:szCs w:val="24"/>
              </w:rPr>
              <w:t>ritéria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hodnocení, případně jejich podrobná specifikace</w:t>
            </w:r>
            <w:r w:rsidR="00821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(včetně</w:t>
            </w:r>
            <w:r w:rsidR="00821778">
              <w:rPr>
                <w:rFonts w:ascii="Times New Roman" w:hAnsi="Times New Roman"/>
                <w:sz w:val="24"/>
                <w:szCs w:val="24"/>
              </w:rPr>
              <w:t xml:space="preserve"> jejich v</w:t>
            </w:r>
            <w:r w:rsidR="00BF3CF9">
              <w:rPr>
                <w:rFonts w:ascii="Times New Roman" w:hAnsi="Times New Roman"/>
                <w:sz w:val="24"/>
                <w:szCs w:val="24"/>
              </w:rPr>
              <w:t>a</w:t>
            </w:r>
            <w:r w:rsidR="00821778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="00821778">
              <w:rPr>
                <w:rFonts w:ascii="Times New Roman" w:hAnsi="Times New Roman"/>
                <w:sz w:val="24"/>
                <w:szCs w:val="24"/>
              </w:rPr>
              <w:t xml:space="preserve"> nejsou uvedena ani v oznámení ani v zadávací dokumentaci.</w:t>
            </w:r>
          </w:p>
          <w:p w14:paraId="6C2EB501" w14:textId="22AC4076" w:rsidR="00821778" w:rsidRPr="008A3B99" w:rsidRDefault="00821778" w:rsidP="0077643D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orekce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může být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snížena v závislosti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na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závažnosti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pochybení, zejména v</w:t>
            </w:r>
            <w:r w:rsidRPr="00C47AAC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případě, že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kritéria</w:t>
            </w:r>
            <w:r w:rsidR="00120E12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hodnocení</w:t>
            </w:r>
            <w:r w:rsidR="0077643D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byl</w:t>
            </w:r>
            <w:r w:rsidR="00AD1D15">
              <w:rPr>
                <w:rStyle w:val="hps"/>
                <w:rFonts w:ascii="Times New Roman" w:hAnsi="Times New Roman"/>
                <w:sz w:val="24"/>
                <w:szCs w:val="24"/>
              </w:rPr>
              <w:t>a</w:t>
            </w:r>
            <w:r w:rsidR="0077643D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uveden</w:t>
            </w:r>
            <w:r w:rsidR="00AD1D15">
              <w:rPr>
                <w:rStyle w:val="hps"/>
                <w:rFonts w:ascii="Times New Roman" w:hAnsi="Times New Roman"/>
                <w:sz w:val="24"/>
                <w:szCs w:val="24"/>
              </w:rPr>
              <w:t>a</w:t>
            </w:r>
            <w:r w:rsidRPr="00C47AAC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v oznámení o zakázce nebo v zadávací dokumentaci, ale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nebyl</w:t>
            </w:r>
            <w:r w:rsidR="00AD1D15">
              <w:rPr>
                <w:rStyle w:val="hps"/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dostatečně </w:t>
            </w:r>
            <w:r w:rsidRPr="00C47AAC">
              <w:rPr>
                <w:rStyle w:val="hps"/>
                <w:rFonts w:ascii="Times New Roman" w:hAnsi="Times New Roman"/>
                <w:sz w:val="24"/>
                <w:szCs w:val="24"/>
              </w:rPr>
              <w:t>podrobn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ě popsána. </w:t>
            </w:r>
          </w:p>
        </w:tc>
        <w:tc>
          <w:tcPr>
            <w:tcW w:w="1417" w:type="dxa"/>
            <w:shd w:val="clear" w:color="auto" w:fill="auto"/>
          </w:tcPr>
          <w:p w14:paraId="56E2C82B" w14:textId="77777777" w:rsidR="00821778" w:rsidRPr="008A3B99" w:rsidRDefault="00821778" w:rsidP="00BB70C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55260D89" w14:textId="77777777" w:rsidR="00821778" w:rsidRDefault="00821778" w:rsidP="00C47AAC">
            <w:pPr>
              <w:rPr>
                <w:rStyle w:val="hps"/>
                <w:color w:val="222222"/>
              </w:rPr>
            </w:pPr>
          </w:p>
          <w:p w14:paraId="2FE21A89" w14:textId="47BE1A65" w:rsidR="00821778" w:rsidRDefault="00821778" w:rsidP="00C47AAC">
            <w:r w:rsidRPr="008A3B99">
              <w:rPr>
                <w:rStyle w:val="hps"/>
                <w:color w:val="222222"/>
              </w:rPr>
              <w:t>na</w:t>
            </w:r>
            <w:r w:rsidRPr="008A3B99">
              <w:rPr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10</w:t>
            </w:r>
            <w:r w:rsidR="00120E12">
              <w:rPr>
                <w:rStyle w:val="hps"/>
                <w:color w:val="222222"/>
              </w:rPr>
              <w:t xml:space="preserve"> </w:t>
            </w:r>
            <w:r w:rsidRPr="008A3B99">
              <w:rPr>
                <w:color w:val="222222"/>
              </w:rPr>
              <w:t>% nebo</w:t>
            </w:r>
            <w:r>
              <w:rPr>
                <w:color w:val="222222"/>
              </w:rPr>
              <w:t xml:space="preserve"> na</w:t>
            </w:r>
            <w:r w:rsidRPr="008A3B99">
              <w:rPr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5</w:t>
            </w:r>
            <w:r w:rsidR="00120E12">
              <w:rPr>
                <w:rStyle w:val="hps"/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%</w:t>
            </w:r>
          </w:p>
        </w:tc>
      </w:tr>
      <w:tr w:rsidR="00821778" w14:paraId="67FD3D7C" w14:textId="77777777" w:rsidTr="006355BB">
        <w:tc>
          <w:tcPr>
            <w:tcW w:w="520" w:type="dxa"/>
            <w:shd w:val="clear" w:color="auto" w:fill="auto"/>
          </w:tcPr>
          <w:p w14:paraId="541E3377" w14:textId="77777777" w:rsidR="00821778" w:rsidRDefault="00901EBF" w:rsidP="00821778">
            <w:pPr>
              <w:jc w:val="center"/>
            </w:pPr>
            <w:r>
              <w:t>7</w:t>
            </w:r>
            <w:r w:rsidR="00821778">
              <w:t>.</w:t>
            </w:r>
          </w:p>
        </w:tc>
        <w:tc>
          <w:tcPr>
            <w:tcW w:w="2849" w:type="dxa"/>
          </w:tcPr>
          <w:p w14:paraId="25A95072" w14:textId="43A95759" w:rsidR="00821778" w:rsidRPr="00710CDE" w:rsidRDefault="00821778" w:rsidP="00710CDE">
            <w:pPr>
              <w:pStyle w:val="Bezmezer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Oznámení a/nebo zadávací dokumentace obsahuje nezákonné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a/​​nebo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diskriminační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="00120E12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požadavky na kvalifikaci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</w:tcPr>
          <w:p w14:paraId="058EE4C8" w14:textId="625AA603" w:rsidR="00E63683" w:rsidRDefault="00821778" w:rsidP="006F2598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Stanovení diskriminačních </w:t>
            </w:r>
            <w:r w:rsidR="00120E12">
              <w:rPr>
                <w:rFonts w:ascii="Times New Roman" w:hAnsi="Times New Roman"/>
                <w:sz w:val="24"/>
                <w:szCs w:val="24"/>
              </w:rPr>
              <w:t>požadavků na kvalifikaci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E29BA36" w14:textId="6A2C756E" w:rsidR="00003C1F" w:rsidRDefault="00821778" w:rsidP="00F3146B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Například</w:t>
            </w:r>
            <w:r w:rsidR="00003C1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942DC80" w14:textId="68F51678" w:rsidR="00003C1F" w:rsidRDefault="00E63683" w:rsidP="00F3146B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C1F">
              <w:rPr>
                <w:rFonts w:ascii="Times New Roman" w:hAnsi="Times New Roman"/>
                <w:sz w:val="24"/>
                <w:szCs w:val="24"/>
              </w:rPr>
              <w:t>P</w:t>
            </w:r>
            <w:r w:rsidR="00821778" w:rsidRPr="00003C1F">
              <w:rPr>
                <w:rFonts w:ascii="Times New Roman" w:hAnsi="Times New Roman"/>
                <w:sz w:val="24"/>
                <w:szCs w:val="24"/>
              </w:rPr>
              <w:t>ovinnost již mít provozovnu</w:t>
            </w:r>
            <w:r w:rsidRPr="00003C1F">
              <w:rPr>
                <w:rFonts w:ascii="Times New Roman" w:hAnsi="Times New Roman"/>
                <w:sz w:val="24"/>
                <w:szCs w:val="24"/>
              </w:rPr>
              <w:t xml:space="preserve"> nebo zástupce</w:t>
            </w:r>
            <w:r w:rsidR="00821778" w:rsidRPr="00003C1F">
              <w:rPr>
                <w:rFonts w:ascii="Times New Roman" w:hAnsi="Times New Roman"/>
                <w:sz w:val="24"/>
                <w:szCs w:val="24"/>
              </w:rPr>
              <w:t xml:space="preserve"> v dané zemi či regionu</w:t>
            </w:r>
            <w:r w:rsidRPr="00003C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A6CCFD" w14:textId="56C928A0" w:rsidR="00003C1F" w:rsidRDefault="00E63683" w:rsidP="00F3146B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C1F">
              <w:rPr>
                <w:rFonts w:ascii="Times New Roman" w:hAnsi="Times New Roman"/>
                <w:sz w:val="24"/>
                <w:szCs w:val="24"/>
              </w:rPr>
              <w:t>P</w:t>
            </w:r>
            <w:r w:rsidR="00821778" w:rsidRPr="00003C1F">
              <w:rPr>
                <w:rFonts w:ascii="Times New Roman" w:hAnsi="Times New Roman"/>
                <w:sz w:val="24"/>
                <w:szCs w:val="24"/>
              </w:rPr>
              <w:t xml:space="preserve">ovinnost </w:t>
            </w:r>
            <w:r w:rsidR="00B125F6" w:rsidRPr="00003C1F">
              <w:rPr>
                <w:rFonts w:ascii="Times New Roman" w:hAnsi="Times New Roman"/>
                <w:sz w:val="24"/>
                <w:szCs w:val="24"/>
              </w:rPr>
              <w:t>účastníků</w:t>
            </w:r>
            <w:r w:rsidR="00821778" w:rsidRPr="00003C1F">
              <w:rPr>
                <w:rFonts w:ascii="Times New Roman" w:hAnsi="Times New Roman"/>
                <w:sz w:val="24"/>
                <w:szCs w:val="24"/>
              </w:rPr>
              <w:t xml:space="preserve"> mít zkušenosti v dané zemi či regionu</w:t>
            </w:r>
          </w:p>
          <w:p w14:paraId="6B7FF4B0" w14:textId="0F831398" w:rsidR="00821778" w:rsidRPr="00003C1F" w:rsidRDefault="00E63683" w:rsidP="00F3146B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C1F">
              <w:rPr>
                <w:rFonts w:ascii="Times New Roman" w:hAnsi="Times New Roman"/>
                <w:sz w:val="24"/>
                <w:szCs w:val="24"/>
              </w:rPr>
              <w:t>S</w:t>
            </w:r>
            <w:r w:rsidR="00821778" w:rsidRPr="00003C1F">
              <w:rPr>
                <w:rFonts w:ascii="Times New Roman" w:hAnsi="Times New Roman"/>
                <w:sz w:val="24"/>
                <w:szCs w:val="24"/>
              </w:rPr>
              <w:t xml:space="preserve">tanovení </w:t>
            </w:r>
            <w:r w:rsidR="00120E12" w:rsidRPr="00003C1F">
              <w:rPr>
                <w:rFonts w:ascii="Times New Roman" w:hAnsi="Times New Roman"/>
                <w:sz w:val="24"/>
                <w:szCs w:val="24"/>
              </w:rPr>
              <w:t>požadavků na kvalifikaci</w:t>
            </w:r>
            <w:r w:rsidR="00821778" w:rsidRPr="00003C1F">
              <w:rPr>
                <w:rFonts w:ascii="Times New Roman" w:hAnsi="Times New Roman"/>
                <w:sz w:val="24"/>
                <w:szCs w:val="24"/>
              </w:rPr>
              <w:t>, které neodpovídají předmětu zadávané zakázky</w:t>
            </w:r>
            <w:r w:rsidR="006736D3" w:rsidRPr="00003C1F">
              <w:rPr>
                <w:rFonts w:ascii="Times New Roman" w:hAnsi="Times New Roman"/>
                <w:sz w:val="24"/>
                <w:szCs w:val="24"/>
              </w:rPr>
              <w:t>, resp. jsou nepřiměřené</w:t>
            </w:r>
            <w:r w:rsidR="00821778" w:rsidRPr="00003C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7DA167" w14:textId="77777777" w:rsidR="00AD1D15" w:rsidRPr="000A7191" w:rsidRDefault="00821778" w:rsidP="006355BB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orekce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může být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snížena v závislosti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na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závažnosti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pochybení.</w:t>
            </w:r>
          </w:p>
        </w:tc>
        <w:tc>
          <w:tcPr>
            <w:tcW w:w="1417" w:type="dxa"/>
            <w:shd w:val="clear" w:color="auto" w:fill="auto"/>
          </w:tcPr>
          <w:p w14:paraId="0CA5B327" w14:textId="77777777" w:rsidR="00821778" w:rsidRPr="008A3B99" w:rsidRDefault="00821778" w:rsidP="00BB70C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4BD6A4A0" w14:textId="77777777" w:rsidR="00821778" w:rsidRDefault="00821778" w:rsidP="00BB70C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767694" w14:textId="77777777" w:rsidR="00E737E2" w:rsidRDefault="00E737E2" w:rsidP="00BB70CB">
            <w:pPr>
              <w:rPr>
                <w:rStyle w:val="hps"/>
                <w:color w:val="222222"/>
              </w:rPr>
            </w:pPr>
          </w:p>
          <w:p w14:paraId="4FAFC72F" w14:textId="77777777" w:rsidR="00955872" w:rsidRDefault="00955872" w:rsidP="00BB70CB">
            <w:pPr>
              <w:rPr>
                <w:rStyle w:val="hps"/>
                <w:color w:val="222222"/>
              </w:rPr>
            </w:pPr>
          </w:p>
          <w:p w14:paraId="2579317D" w14:textId="1C4E839C" w:rsidR="00AD1D15" w:rsidRDefault="00AD1D15" w:rsidP="00BB70CB">
            <w:pPr>
              <w:rPr>
                <w:rStyle w:val="hps"/>
                <w:color w:val="222222"/>
              </w:rPr>
            </w:pPr>
          </w:p>
          <w:p w14:paraId="356C52F7" w14:textId="77777777" w:rsidR="00AD1D15" w:rsidRDefault="00AD1D15" w:rsidP="00BB70CB">
            <w:pPr>
              <w:rPr>
                <w:rStyle w:val="hps"/>
                <w:color w:val="222222"/>
              </w:rPr>
            </w:pPr>
          </w:p>
          <w:p w14:paraId="7A1A8F6D" w14:textId="0DEA6695" w:rsidR="00821778" w:rsidRDefault="00821778" w:rsidP="00BB70CB">
            <w:r w:rsidRPr="008A3B99">
              <w:rPr>
                <w:rStyle w:val="hps"/>
                <w:color w:val="222222"/>
              </w:rPr>
              <w:t>na</w:t>
            </w:r>
            <w:r w:rsidRPr="008A3B99">
              <w:rPr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10</w:t>
            </w:r>
            <w:r w:rsidR="00C14EC4">
              <w:rPr>
                <w:rStyle w:val="hps"/>
                <w:color w:val="222222"/>
              </w:rPr>
              <w:t xml:space="preserve"> </w:t>
            </w:r>
            <w:r w:rsidRPr="008A3B99">
              <w:rPr>
                <w:color w:val="222222"/>
              </w:rPr>
              <w:t xml:space="preserve">% nebo </w:t>
            </w:r>
            <w:r>
              <w:rPr>
                <w:color w:val="222222"/>
              </w:rPr>
              <w:t xml:space="preserve">na </w:t>
            </w:r>
            <w:r w:rsidRPr="008A3B99">
              <w:rPr>
                <w:rStyle w:val="hps"/>
                <w:color w:val="222222"/>
              </w:rPr>
              <w:t>5</w:t>
            </w:r>
            <w:r w:rsidR="00C14EC4">
              <w:rPr>
                <w:rStyle w:val="hps"/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%</w:t>
            </w:r>
          </w:p>
        </w:tc>
      </w:tr>
      <w:tr w:rsidR="00821778" w14:paraId="07177D4D" w14:textId="77777777" w:rsidTr="006355BB">
        <w:trPr>
          <w:trHeight w:val="1372"/>
        </w:trPr>
        <w:tc>
          <w:tcPr>
            <w:tcW w:w="520" w:type="dxa"/>
            <w:shd w:val="clear" w:color="auto" w:fill="auto"/>
          </w:tcPr>
          <w:p w14:paraId="792CA5AB" w14:textId="5D4DBBD7" w:rsidR="00821778" w:rsidRDefault="00901EBF" w:rsidP="00821778">
            <w:pPr>
              <w:jc w:val="center"/>
            </w:pPr>
            <w:r>
              <w:lastRenderedPageBreak/>
              <w:t>8</w:t>
            </w:r>
            <w:r w:rsidR="00821778" w:rsidRPr="00857E6C">
              <w:t>.</w:t>
            </w:r>
          </w:p>
        </w:tc>
        <w:tc>
          <w:tcPr>
            <w:tcW w:w="2849" w:type="dxa"/>
          </w:tcPr>
          <w:p w14:paraId="40DC9957" w14:textId="342B139B" w:rsidR="00955872" w:rsidRDefault="006736D3" w:rsidP="004E29F3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E63683">
              <w:rPr>
                <w:rFonts w:ascii="Times New Roman" w:hAnsi="Times New Roman"/>
                <w:sz w:val="24"/>
                <w:szCs w:val="24"/>
              </w:rPr>
              <w:t>ritéria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hodnocení</w:t>
            </w:r>
            <w:r w:rsidR="00E63683">
              <w:rPr>
                <w:rFonts w:ascii="Times New Roman" w:hAnsi="Times New Roman"/>
                <w:sz w:val="24"/>
                <w:szCs w:val="24"/>
              </w:rPr>
              <w:t xml:space="preserve"> stanovená v rozporu se zásadami transparentnosti</w:t>
            </w:r>
            <w:r>
              <w:rPr>
                <w:rFonts w:ascii="Times New Roman" w:hAnsi="Times New Roman"/>
                <w:sz w:val="24"/>
                <w:szCs w:val="24"/>
              </w:rPr>
              <w:t>, rovného zacházení,</w:t>
            </w:r>
            <w:r w:rsidR="00A64B2D">
              <w:rPr>
                <w:rFonts w:ascii="Times New Roman" w:hAnsi="Times New Roman"/>
                <w:sz w:val="24"/>
                <w:szCs w:val="24"/>
              </w:rPr>
              <w:t xml:space="preserve"> přiměřenosti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zákazu diskriminac</w:t>
            </w:r>
            <w:r w:rsidR="00A64B2D"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69F38122" w14:textId="77777777" w:rsidR="00942533" w:rsidRPr="008A3B99" w:rsidRDefault="00942533" w:rsidP="004E29F3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33CB5ABD" w14:textId="2CF08DA7" w:rsidR="00B45608" w:rsidRDefault="00B45608" w:rsidP="00E63683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692">
              <w:rPr>
                <w:rFonts w:ascii="Times New Roman" w:hAnsi="Times New Roman"/>
                <w:sz w:val="24"/>
                <w:szCs w:val="24"/>
              </w:rPr>
              <w:t>Stanovení kritérií</w:t>
            </w:r>
            <w:r w:rsidR="006736D3">
              <w:rPr>
                <w:rFonts w:ascii="Times New Roman" w:hAnsi="Times New Roman"/>
                <w:sz w:val="24"/>
                <w:szCs w:val="24"/>
              </w:rPr>
              <w:t xml:space="preserve"> hodnocení</w:t>
            </w:r>
            <w:r w:rsidRPr="00D30692">
              <w:rPr>
                <w:rFonts w:ascii="Times New Roman" w:hAnsi="Times New Roman"/>
                <w:sz w:val="24"/>
                <w:szCs w:val="24"/>
              </w:rPr>
              <w:t>, která nevyjadřují vztah užitné hodnoty a ceny</w:t>
            </w:r>
            <w:r w:rsidR="00775819">
              <w:rPr>
                <w:rFonts w:ascii="Times New Roman" w:hAnsi="Times New Roman"/>
                <w:sz w:val="24"/>
                <w:szCs w:val="24"/>
              </w:rPr>
              <w:t>.</w:t>
            </w:r>
            <w:r w:rsidRPr="00D30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37478B" w14:textId="77777777" w:rsidR="00B45608" w:rsidRDefault="00B45608" w:rsidP="00F3146B">
            <w:pPr>
              <w:pStyle w:val="Bezmezer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2DE47A" w14:textId="1B64D789" w:rsidR="00E63683" w:rsidRDefault="00821778" w:rsidP="00E63683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orekce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může být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snížena v závislosti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na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závažnosti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pochybení.</w:t>
            </w:r>
            <w:r w:rsidR="00E63683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3B4912" w14:textId="77777777" w:rsidR="00E63683" w:rsidRPr="00F3146B" w:rsidRDefault="00E63683" w:rsidP="00F3146B">
            <w:pPr>
              <w:pStyle w:val="Bezmezer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E043B3" w14:textId="0AFD4C18" w:rsidR="00821778" w:rsidRPr="00274C52" w:rsidRDefault="00821778" w:rsidP="00F3146B">
            <w:pPr>
              <w:pStyle w:val="Bezmezer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A91FD59" w14:textId="77777777" w:rsidR="00821778" w:rsidRPr="008A3B99" w:rsidRDefault="00821778" w:rsidP="006F2598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0DB11893" w14:textId="77777777" w:rsidR="00955872" w:rsidRDefault="00955872" w:rsidP="006F2598">
            <w:pPr>
              <w:rPr>
                <w:rStyle w:val="hps"/>
                <w:color w:val="222222"/>
              </w:rPr>
            </w:pPr>
          </w:p>
          <w:p w14:paraId="6A6F2874" w14:textId="0F84099B" w:rsidR="00821778" w:rsidRDefault="00821778" w:rsidP="006F2598">
            <w:pPr>
              <w:rPr>
                <w:rStyle w:val="hps"/>
                <w:color w:val="222222"/>
              </w:rPr>
            </w:pPr>
            <w:r w:rsidRPr="008A3B99">
              <w:rPr>
                <w:rStyle w:val="hps"/>
                <w:color w:val="222222"/>
              </w:rPr>
              <w:t>na</w:t>
            </w:r>
            <w:r w:rsidRPr="008A3B99">
              <w:rPr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10</w:t>
            </w:r>
            <w:r w:rsidR="00C14EC4">
              <w:rPr>
                <w:rStyle w:val="hps"/>
                <w:color w:val="222222"/>
              </w:rPr>
              <w:t xml:space="preserve"> </w:t>
            </w:r>
            <w:r w:rsidRPr="008A3B99">
              <w:rPr>
                <w:color w:val="222222"/>
              </w:rPr>
              <w:t xml:space="preserve">% nebo </w:t>
            </w:r>
            <w:r>
              <w:rPr>
                <w:color w:val="222222"/>
              </w:rPr>
              <w:t xml:space="preserve">na </w:t>
            </w:r>
            <w:r w:rsidRPr="008A3B99">
              <w:rPr>
                <w:rStyle w:val="hps"/>
                <w:color w:val="222222"/>
              </w:rPr>
              <w:t>5</w:t>
            </w:r>
            <w:r w:rsidR="00C14EC4">
              <w:rPr>
                <w:rStyle w:val="hps"/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%</w:t>
            </w:r>
          </w:p>
          <w:p w14:paraId="5E087FB0" w14:textId="488CCB87" w:rsidR="00E63683" w:rsidRDefault="00E63683" w:rsidP="00E63683">
            <w:r w:rsidRPr="00F3146B">
              <w:t xml:space="preserve"> </w:t>
            </w:r>
          </w:p>
        </w:tc>
      </w:tr>
      <w:tr w:rsidR="00821778" w14:paraId="3E7E2220" w14:textId="77777777" w:rsidTr="006355BB">
        <w:tc>
          <w:tcPr>
            <w:tcW w:w="520" w:type="dxa"/>
            <w:shd w:val="clear" w:color="auto" w:fill="auto"/>
          </w:tcPr>
          <w:p w14:paraId="2B2E97D7" w14:textId="77777777" w:rsidR="00821778" w:rsidRDefault="00901EBF" w:rsidP="00821778">
            <w:pPr>
              <w:jc w:val="center"/>
            </w:pPr>
            <w:r>
              <w:t>9</w:t>
            </w:r>
            <w:r w:rsidR="00821778">
              <w:t>.</w:t>
            </w:r>
          </w:p>
        </w:tc>
        <w:tc>
          <w:tcPr>
            <w:tcW w:w="2849" w:type="dxa"/>
          </w:tcPr>
          <w:p w14:paraId="3583D4AB" w14:textId="77777777" w:rsidR="00821778" w:rsidRDefault="00821778" w:rsidP="004E29F3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 xml:space="preserve">Diskriminační </w:t>
            </w:r>
            <w:r w:rsidR="00EC4225">
              <w:rPr>
                <w:rFonts w:ascii="Times New Roman" w:hAnsi="Times New Roman"/>
                <w:sz w:val="24"/>
                <w:szCs w:val="24"/>
              </w:rPr>
              <w:t>vymezení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předmětu zakázky</w:t>
            </w:r>
          </w:p>
          <w:p w14:paraId="1D827B7D" w14:textId="77777777" w:rsidR="00821778" w:rsidRPr="008A3B99" w:rsidRDefault="00821778" w:rsidP="004E29F3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tzv. stanovení technických standardů, které jsou příliš specifické</w:t>
            </w:r>
          </w:p>
        </w:tc>
        <w:tc>
          <w:tcPr>
            <w:tcW w:w="9497" w:type="dxa"/>
          </w:tcPr>
          <w:p w14:paraId="31C83C4F" w14:textId="23771BE8" w:rsidR="00821778" w:rsidRPr="00E737E2" w:rsidRDefault="00821778" w:rsidP="006F2598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Předmět zakázky je v zadávacích podmínkách vymezen příliš konkrétně, tak že není zajištěn rovný přístup k jednotlivým dodavatelům, resp. někteří dodavatel</w:t>
            </w:r>
            <w:r w:rsidR="003F4AA5">
              <w:rPr>
                <w:rFonts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jsou takto vymezeným předmětem zakázky zvýhodnění.</w:t>
            </w:r>
          </w:p>
          <w:p w14:paraId="69BE6AA1" w14:textId="77777777" w:rsidR="00821778" w:rsidRPr="008A3B99" w:rsidRDefault="00821778" w:rsidP="006F2598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orekce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může být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snížena v závislosti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na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závažnosti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pochybení.</w:t>
            </w:r>
          </w:p>
        </w:tc>
        <w:tc>
          <w:tcPr>
            <w:tcW w:w="1417" w:type="dxa"/>
            <w:shd w:val="clear" w:color="auto" w:fill="auto"/>
          </w:tcPr>
          <w:p w14:paraId="490D8AB7" w14:textId="77777777" w:rsidR="00821778" w:rsidRPr="008A3B99" w:rsidRDefault="00821778" w:rsidP="006F2598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278F5B5C" w14:textId="77777777" w:rsidR="00821778" w:rsidRDefault="00821778" w:rsidP="006F2598">
            <w:pPr>
              <w:rPr>
                <w:rStyle w:val="hps"/>
                <w:color w:val="222222"/>
              </w:rPr>
            </w:pPr>
          </w:p>
          <w:p w14:paraId="41B099D6" w14:textId="77777777" w:rsidR="00821778" w:rsidRDefault="00821778" w:rsidP="006F2598">
            <w:pPr>
              <w:rPr>
                <w:rStyle w:val="hps"/>
                <w:color w:val="222222"/>
              </w:rPr>
            </w:pPr>
          </w:p>
          <w:p w14:paraId="2F0A702C" w14:textId="0C47D6E1" w:rsidR="00821778" w:rsidRDefault="00821778" w:rsidP="006F2598">
            <w:r w:rsidRPr="008A3B99">
              <w:rPr>
                <w:rStyle w:val="hps"/>
                <w:color w:val="222222"/>
              </w:rPr>
              <w:t>na</w:t>
            </w:r>
            <w:r w:rsidRPr="008A3B99">
              <w:rPr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10</w:t>
            </w:r>
            <w:r w:rsidR="003F4AA5">
              <w:rPr>
                <w:rStyle w:val="hps"/>
                <w:color w:val="222222"/>
              </w:rPr>
              <w:t xml:space="preserve"> </w:t>
            </w:r>
            <w:r w:rsidRPr="008A3B99">
              <w:rPr>
                <w:color w:val="222222"/>
              </w:rPr>
              <w:t xml:space="preserve">% nebo </w:t>
            </w:r>
            <w:r>
              <w:rPr>
                <w:color w:val="222222"/>
              </w:rPr>
              <w:t xml:space="preserve">na </w:t>
            </w:r>
            <w:r w:rsidRPr="008A3B99">
              <w:rPr>
                <w:rStyle w:val="hps"/>
                <w:color w:val="222222"/>
              </w:rPr>
              <w:t>5</w:t>
            </w:r>
            <w:r w:rsidR="003F4AA5">
              <w:rPr>
                <w:rStyle w:val="hps"/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%</w:t>
            </w:r>
          </w:p>
        </w:tc>
      </w:tr>
      <w:tr w:rsidR="00821778" w14:paraId="4FC27840" w14:textId="77777777" w:rsidTr="006355BB">
        <w:tc>
          <w:tcPr>
            <w:tcW w:w="520" w:type="dxa"/>
            <w:shd w:val="clear" w:color="auto" w:fill="auto"/>
          </w:tcPr>
          <w:p w14:paraId="07EFECD0" w14:textId="77777777" w:rsidR="00821778" w:rsidRDefault="00901EBF" w:rsidP="00821778">
            <w:pPr>
              <w:jc w:val="center"/>
            </w:pPr>
            <w:r>
              <w:t>10</w:t>
            </w:r>
            <w:r w:rsidR="00821778">
              <w:t>.</w:t>
            </w:r>
          </w:p>
        </w:tc>
        <w:tc>
          <w:tcPr>
            <w:tcW w:w="2849" w:type="dxa"/>
          </w:tcPr>
          <w:p w14:paraId="1A5C8A1B" w14:textId="77777777" w:rsidR="00821778" w:rsidRDefault="00821778" w:rsidP="00BB70C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Nedostatečné vymezení předmětu zakázky</w:t>
            </w:r>
          </w:p>
          <w:p w14:paraId="6B2AFD88" w14:textId="77777777" w:rsidR="00821778" w:rsidRPr="008A3B99" w:rsidRDefault="00821778" w:rsidP="00BB70C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tzn. nelze určit předmět zakázky</w:t>
            </w:r>
          </w:p>
        </w:tc>
        <w:tc>
          <w:tcPr>
            <w:tcW w:w="9497" w:type="dxa"/>
          </w:tcPr>
          <w:p w14:paraId="6B4D2E6F" w14:textId="2B765DC3" w:rsidR="00821778" w:rsidRPr="00E737E2" w:rsidRDefault="00821778" w:rsidP="00E737E2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Předmět zakázky je v zadávacích podmínkách vymezen nedostatečně tak</w:t>
            </w:r>
            <w:r w:rsidR="00586E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že zadávací podmínky neobsahují veškeré informace podstatné pro zpracování nabídky.</w:t>
            </w:r>
          </w:p>
          <w:p w14:paraId="0AFB450C" w14:textId="77777777" w:rsidR="00821778" w:rsidRPr="00E737E2" w:rsidRDefault="00821778" w:rsidP="006B489C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orekce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může být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snížena v závislosti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na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závažnosti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pochybení.</w:t>
            </w:r>
          </w:p>
          <w:p w14:paraId="6494A66A" w14:textId="76F7CA71" w:rsidR="00821778" w:rsidRPr="009B3625" w:rsidRDefault="00821778" w:rsidP="00BB70CB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BB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BFBFBF"/>
              </w:rPr>
              <w:t>V případě, že</w:t>
            </w:r>
            <w:r w:rsidRPr="006355B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BFBFBF"/>
              </w:rPr>
              <w:t xml:space="preserve"> </w:t>
            </w:r>
            <w:r w:rsidRPr="006355BB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BFBFBF"/>
              </w:rPr>
              <w:t>provedené</w:t>
            </w:r>
            <w:r w:rsidRPr="006355B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BFBFBF"/>
              </w:rPr>
              <w:t xml:space="preserve"> stavební </w:t>
            </w:r>
            <w:r w:rsidRPr="006355BB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BFBFBF"/>
              </w:rPr>
              <w:t>práce</w:t>
            </w:r>
            <w:r w:rsidRPr="006355B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BFBFBF"/>
              </w:rPr>
              <w:t xml:space="preserve"> ne</w:t>
            </w:r>
            <w:r w:rsidRPr="006355BB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BFBFBF"/>
              </w:rPr>
              <w:t>byly</w:t>
            </w:r>
            <w:r w:rsidRPr="006355B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BFBFBF"/>
              </w:rPr>
              <w:t xml:space="preserve"> </w:t>
            </w:r>
            <w:r w:rsidRPr="006355BB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BFBFBF"/>
              </w:rPr>
              <w:t>zveřejněné</w:t>
            </w:r>
            <w:r w:rsidRPr="006355B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BFBFBF"/>
              </w:rPr>
              <w:t xml:space="preserve">, </w:t>
            </w:r>
            <w:r w:rsidRPr="006355BB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BFBFBF"/>
              </w:rPr>
              <w:t>odpovídající částka</w:t>
            </w:r>
            <w:r w:rsidRPr="006355B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BFBFBF"/>
              </w:rPr>
              <w:t xml:space="preserve"> </w:t>
            </w:r>
            <w:r w:rsidRPr="006355BB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BFBFBF"/>
              </w:rPr>
              <w:t xml:space="preserve">podléhá </w:t>
            </w:r>
            <w:r w:rsidRPr="006355B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BFBFBF"/>
              </w:rPr>
              <w:t>korekci</w:t>
            </w:r>
            <w:r w:rsidR="00F16C7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BFBFBF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35C10E2B" w14:textId="77777777" w:rsidR="00821778" w:rsidRPr="008A3B99" w:rsidRDefault="00821778" w:rsidP="00BB70C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4A496368" w14:textId="77777777" w:rsidR="00821778" w:rsidRDefault="00821778" w:rsidP="006B489C">
            <w:pPr>
              <w:pStyle w:val="Bezmezer"/>
              <w:jc w:val="both"/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</w:pPr>
          </w:p>
          <w:p w14:paraId="7C777A2C" w14:textId="63464869" w:rsidR="00821778" w:rsidRDefault="00821778" w:rsidP="006B489C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5</w:t>
            </w:r>
            <w:r w:rsidR="003F4AA5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%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14:paraId="0E96F1AF" w14:textId="77777777" w:rsidR="00821778" w:rsidRPr="008A3B99" w:rsidRDefault="00821778" w:rsidP="006B489C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821778" w14:paraId="03BB0CB5" w14:textId="77777777" w:rsidTr="006355BB">
        <w:tc>
          <w:tcPr>
            <w:tcW w:w="14283" w:type="dxa"/>
            <w:gridSpan w:val="4"/>
            <w:shd w:val="clear" w:color="auto" w:fill="FBD4B4"/>
          </w:tcPr>
          <w:p w14:paraId="728C197F" w14:textId="77777777" w:rsidR="00821778" w:rsidRPr="000127AC" w:rsidRDefault="00821778" w:rsidP="00821778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7AC">
              <w:rPr>
                <w:rFonts w:ascii="Times New Roman" w:hAnsi="Times New Roman"/>
                <w:b/>
                <w:sz w:val="24"/>
                <w:szCs w:val="24"/>
              </w:rPr>
              <w:t>Posouzení a hodnocení nabídek</w:t>
            </w:r>
          </w:p>
        </w:tc>
      </w:tr>
      <w:tr w:rsidR="00821778" w14:paraId="0FD357CD" w14:textId="77777777" w:rsidTr="006355BB">
        <w:tc>
          <w:tcPr>
            <w:tcW w:w="520" w:type="dxa"/>
            <w:shd w:val="clear" w:color="auto" w:fill="auto"/>
          </w:tcPr>
          <w:p w14:paraId="39E34110" w14:textId="77777777" w:rsidR="00821778" w:rsidRDefault="00901EBF" w:rsidP="0082177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821778">
              <w:rPr>
                <w:szCs w:val="22"/>
              </w:rPr>
              <w:t>.</w:t>
            </w:r>
          </w:p>
        </w:tc>
        <w:tc>
          <w:tcPr>
            <w:tcW w:w="2849" w:type="dxa"/>
          </w:tcPr>
          <w:p w14:paraId="5E43DD53" w14:textId="22502B09" w:rsidR="00821778" w:rsidRPr="008A3B99" w:rsidRDefault="00821778" w:rsidP="004E29F3">
            <w:pPr>
              <w:pStyle w:val="Bezmezer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Změna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="008563F1">
              <w:rPr>
                <w:rFonts w:ascii="Times New Roman" w:hAnsi="Times New Roman"/>
                <w:sz w:val="24"/>
                <w:szCs w:val="24"/>
              </w:rPr>
              <w:t>požadavků</w:t>
            </w:r>
            <w:r w:rsidR="00222400">
              <w:rPr>
                <w:rFonts w:ascii="Times New Roman" w:hAnsi="Times New Roman"/>
                <w:sz w:val="24"/>
                <w:szCs w:val="24"/>
              </w:rPr>
              <w:t xml:space="preserve"> na kvalifikaci</w:t>
            </w:r>
            <w:r w:rsidR="008563F1"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po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otevření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nabíd</w:t>
            </w:r>
            <w:r w:rsidR="00586E25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e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k</w:t>
            </w:r>
          </w:p>
          <w:p w14:paraId="6C8EA32C" w14:textId="77777777" w:rsidR="00821778" w:rsidRPr="008A3B99" w:rsidRDefault="00821778" w:rsidP="004E29F3">
            <w:pPr>
              <w:pStyle w:val="Bezmezer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497" w:type="dxa"/>
          </w:tcPr>
          <w:p w14:paraId="3716D003" w14:textId="3DD30C7F" w:rsidR="00821778" w:rsidRDefault="00222400" w:rsidP="006F2598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Požadavky na kvalifikaci</w:t>
            </w:r>
            <w:r w:rsidR="00821778">
              <w:rPr>
                <w:rFonts w:ascii="Times New Roman" w:hAnsi="Times New Roman"/>
                <w:sz w:val="24"/>
                <w:szCs w:val="24"/>
              </w:rPr>
              <w:t xml:space="preserve"> byly změněny ve fázi posouzení kvalifikace, což má vliv na splnění kvalifikace jednotlivými dodavateli </w:t>
            </w:r>
          </w:p>
          <w:p w14:paraId="0136D4D7" w14:textId="77777777" w:rsidR="00821778" w:rsidRDefault="00821778" w:rsidP="004E673C">
            <w:pPr>
              <w:pStyle w:val="Bezmezer"/>
              <w:numPr>
                <w:ilvl w:val="0"/>
                <w:numId w:val="6"/>
              </w:numPr>
              <w:ind w:left="11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nesplnění kvalifikace dodavateli, kteří by ji dle zadávacích podmínek splňovali;  </w:t>
            </w:r>
          </w:p>
          <w:p w14:paraId="2F8FF61A" w14:textId="77777777" w:rsidR="00821778" w:rsidRDefault="00821778" w:rsidP="004E673C">
            <w:pPr>
              <w:pStyle w:val="Bezmezer"/>
              <w:numPr>
                <w:ilvl w:val="0"/>
                <w:numId w:val="6"/>
              </w:numPr>
              <w:ind w:left="11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splnění kvalifikace dodavateli, kteří by ji dle zadávacích podmínek nesplňovali.</w:t>
            </w:r>
          </w:p>
          <w:p w14:paraId="40E10D8D" w14:textId="77777777" w:rsidR="000A321A" w:rsidRDefault="00821778" w:rsidP="000A7191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Style w:val="hps"/>
              </w:rPr>
            </w:pPr>
            <w:r w:rsidRPr="000A7191">
              <w:rPr>
                <w:rFonts w:ascii="Times New Roman" w:hAnsi="Times New Roman"/>
                <w:sz w:val="24"/>
                <w:szCs w:val="24"/>
              </w:rPr>
              <w:t xml:space="preserve">Korekce </w:t>
            </w:r>
            <w:r w:rsidRPr="006355BB">
              <w:rPr>
                <w:rStyle w:val="hps"/>
                <w:rFonts w:ascii="Times New Roman" w:hAnsi="Times New Roman"/>
                <w:sz w:val="24"/>
                <w:szCs w:val="24"/>
              </w:rPr>
              <w:t>může být</w:t>
            </w:r>
            <w:r w:rsidRPr="00635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BB">
              <w:rPr>
                <w:rStyle w:val="hps"/>
                <w:rFonts w:ascii="Times New Roman" w:hAnsi="Times New Roman"/>
                <w:sz w:val="24"/>
                <w:szCs w:val="24"/>
              </w:rPr>
              <w:t>snížena v závislosti</w:t>
            </w:r>
            <w:r w:rsidRPr="00635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BB">
              <w:rPr>
                <w:rStyle w:val="hps"/>
                <w:rFonts w:ascii="Times New Roman" w:hAnsi="Times New Roman"/>
                <w:sz w:val="24"/>
                <w:szCs w:val="24"/>
              </w:rPr>
              <w:t>na</w:t>
            </w:r>
            <w:r w:rsidRPr="00635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BB">
              <w:rPr>
                <w:rStyle w:val="hps"/>
                <w:rFonts w:ascii="Times New Roman" w:hAnsi="Times New Roman"/>
                <w:sz w:val="24"/>
                <w:szCs w:val="24"/>
              </w:rPr>
              <w:t>závažnosti</w:t>
            </w:r>
            <w:r w:rsidRPr="00635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BB">
              <w:rPr>
                <w:rStyle w:val="hps"/>
                <w:rFonts w:ascii="Times New Roman" w:hAnsi="Times New Roman"/>
                <w:sz w:val="24"/>
                <w:szCs w:val="24"/>
              </w:rPr>
              <w:t>pochybení.</w:t>
            </w:r>
          </w:p>
          <w:p w14:paraId="14D1B1DB" w14:textId="77777777" w:rsidR="000A321A" w:rsidRPr="008A3B99" w:rsidRDefault="000A321A" w:rsidP="006355B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BA0CF43" w14:textId="77777777" w:rsidR="00821778" w:rsidRPr="008A3B99" w:rsidRDefault="00821778" w:rsidP="006F2598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733C19B9" w14:textId="77777777" w:rsidR="00821778" w:rsidRDefault="00821778" w:rsidP="006F2598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B3CCFC" w14:textId="77777777" w:rsidR="00821778" w:rsidRDefault="00821778" w:rsidP="006F2598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CBC647" w14:textId="77777777" w:rsidR="00821778" w:rsidRDefault="00821778" w:rsidP="006F2598">
            <w:pPr>
              <w:rPr>
                <w:rStyle w:val="hps"/>
                <w:color w:val="222222"/>
              </w:rPr>
            </w:pPr>
          </w:p>
          <w:p w14:paraId="3B824665" w14:textId="549AC4C4" w:rsidR="00821778" w:rsidRDefault="00821778" w:rsidP="006F2598">
            <w:r w:rsidRPr="008A3B99">
              <w:rPr>
                <w:rStyle w:val="hps"/>
                <w:color w:val="222222"/>
              </w:rPr>
              <w:t>na</w:t>
            </w:r>
            <w:r w:rsidRPr="008A3B99">
              <w:rPr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10</w:t>
            </w:r>
            <w:r w:rsidR="00222400">
              <w:rPr>
                <w:rStyle w:val="hps"/>
                <w:color w:val="222222"/>
              </w:rPr>
              <w:t xml:space="preserve"> </w:t>
            </w:r>
            <w:r w:rsidRPr="008A3B99">
              <w:rPr>
                <w:color w:val="222222"/>
              </w:rPr>
              <w:t xml:space="preserve">% nebo </w:t>
            </w:r>
            <w:r>
              <w:rPr>
                <w:color w:val="222222"/>
              </w:rPr>
              <w:t xml:space="preserve">na </w:t>
            </w:r>
            <w:r w:rsidRPr="008A3B99">
              <w:rPr>
                <w:rStyle w:val="hps"/>
                <w:color w:val="222222"/>
              </w:rPr>
              <w:t>5</w:t>
            </w:r>
            <w:r w:rsidR="00222400">
              <w:rPr>
                <w:rStyle w:val="hps"/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%</w:t>
            </w:r>
          </w:p>
        </w:tc>
      </w:tr>
      <w:tr w:rsidR="00821778" w14:paraId="69BCB44C" w14:textId="77777777" w:rsidTr="006355BB">
        <w:trPr>
          <w:trHeight w:val="1446"/>
        </w:trPr>
        <w:tc>
          <w:tcPr>
            <w:tcW w:w="520" w:type="dxa"/>
            <w:shd w:val="clear" w:color="auto" w:fill="auto"/>
          </w:tcPr>
          <w:p w14:paraId="39DC1569" w14:textId="77777777" w:rsidR="00821778" w:rsidRDefault="00901EBF" w:rsidP="0082177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12</w:t>
            </w:r>
            <w:r w:rsidR="00821778">
              <w:rPr>
                <w:szCs w:val="22"/>
              </w:rPr>
              <w:t>.</w:t>
            </w:r>
          </w:p>
        </w:tc>
        <w:tc>
          <w:tcPr>
            <w:tcW w:w="2849" w:type="dxa"/>
          </w:tcPr>
          <w:p w14:paraId="4B2E30FD" w14:textId="799F78DB" w:rsidR="00821778" w:rsidRPr="00B125F6" w:rsidRDefault="00821778" w:rsidP="005526BF">
            <w:pPr>
              <w:pStyle w:val="Bezmezer"/>
              <w:jc w:val="both"/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</w:pPr>
            <w:r w:rsidRPr="00B125F6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Hodnocení</w:t>
            </w:r>
            <w:r w:rsidRPr="00B125F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="00B125F6" w:rsidRPr="00F3146B">
              <w:rPr>
                <w:rStyle w:val="hps"/>
                <w:rFonts w:ascii="Times New Roman" w:hAnsi="Times New Roman"/>
                <w:sz w:val="24"/>
                <w:szCs w:val="24"/>
              </w:rPr>
              <w:t>nabídek</w:t>
            </w:r>
            <w:r w:rsidR="00B125F6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podle jiných</w:t>
            </w:r>
            <w:r w:rsidRPr="00B125F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B125F6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kritérií</w:t>
            </w:r>
            <w:r w:rsidR="00222400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hodnocení,</w:t>
            </w:r>
            <w:r w:rsidRPr="00B125F6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="00B125F6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než byla uvedena v zadávacích podmínkách</w:t>
            </w:r>
          </w:p>
          <w:p w14:paraId="461A3D91" w14:textId="77777777" w:rsidR="00942533" w:rsidRPr="002174DC" w:rsidRDefault="00942533" w:rsidP="005526BF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77B8AD7A" w14:textId="67C18E4A" w:rsidR="00821778" w:rsidRPr="00E737E2" w:rsidRDefault="00A94873" w:rsidP="006F2598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22400">
              <w:rPr>
                <w:rFonts w:ascii="Times New Roman" w:hAnsi="Times New Roman"/>
                <w:sz w:val="24"/>
                <w:szCs w:val="24"/>
              </w:rPr>
              <w:t>ři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hodnocení nabídek byl</w:t>
            </w:r>
            <w:r w:rsidR="00BF3CF9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použit</w:t>
            </w:r>
            <w:r w:rsidR="00222400">
              <w:rPr>
                <w:rFonts w:ascii="Times New Roman" w:hAnsi="Times New Roman"/>
                <w:sz w:val="24"/>
                <w:szCs w:val="24"/>
              </w:rPr>
              <w:t>a</w:t>
            </w:r>
            <w:r w:rsidR="00821778">
              <w:rPr>
                <w:rFonts w:ascii="Times New Roman" w:hAnsi="Times New Roman"/>
                <w:sz w:val="24"/>
                <w:szCs w:val="24"/>
              </w:rPr>
              <w:t xml:space="preserve"> jiná kritéria</w:t>
            </w:r>
            <w:r w:rsidR="00222400">
              <w:rPr>
                <w:rFonts w:ascii="Times New Roman" w:hAnsi="Times New Roman"/>
                <w:sz w:val="24"/>
                <w:szCs w:val="24"/>
              </w:rPr>
              <w:t xml:space="preserve"> hodnocení</w:t>
            </w:r>
            <w:r w:rsidR="00821778">
              <w:rPr>
                <w:rFonts w:ascii="Times New Roman" w:hAnsi="Times New Roman"/>
                <w:sz w:val="24"/>
                <w:szCs w:val="24"/>
              </w:rPr>
              <w:t xml:space="preserve"> (případně jejich váhy), než byla uvedena v zadávacích podmínkách a tato skutečnost měla vliv na výběr nejvýhodnější nabídky.</w:t>
            </w:r>
          </w:p>
          <w:p w14:paraId="02E41E4E" w14:textId="077CA380" w:rsidR="00821778" w:rsidRPr="008A3B99" w:rsidRDefault="00821778" w:rsidP="006F2598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orekce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může být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snížena v závislosti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na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závažnosti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pochybení</w:t>
            </w:r>
            <w:r w:rsidR="00F16C7F">
              <w:rPr>
                <w:rStyle w:val="hps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046B48EB" w14:textId="77777777" w:rsidR="00821778" w:rsidRPr="008A3B99" w:rsidRDefault="00821778" w:rsidP="006F2598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22D903CA" w14:textId="77777777" w:rsidR="00821778" w:rsidRPr="008A3B99" w:rsidRDefault="00821778" w:rsidP="006F2598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73317D" w14:textId="77777777" w:rsidR="00821778" w:rsidRDefault="00821778" w:rsidP="006F2598">
            <w:pPr>
              <w:rPr>
                <w:rStyle w:val="hps"/>
                <w:color w:val="222222"/>
              </w:rPr>
            </w:pPr>
          </w:p>
          <w:p w14:paraId="303E868E" w14:textId="77777777" w:rsidR="00821778" w:rsidRDefault="00821778" w:rsidP="006F2598">
            <w:r w:rsidRPr="008A3B99">
              <w:rPr>
                <w:rStyle w:val="hps"/>
                <w:color w:val="222222"/>
              </w:rPr>
              <w:t>na</w:t>
            </w:r>
            <w:r w:rsidRPr="008A3B99">
              <w:rPr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10</w:t>
            </w:r>
            <w:r w:rsidR="00E67E77">
              <w:rPr>
                <w:rStyle w:val="hps"/>
                <w:color w:val="222222"/>
              </w:rPr>
              <w:t xml:space="preserve"> </w:t>
            </w:r>
            <w:r w:rsidRPr="008A3B99">
              <w:rPr>
                <w:color w:val="222222"/>
              </w:rPr>
              <w:t xml:space="preserve">% nebo </w:t>
            </w:r>
            <w:r>
              <w:rPr>
                <w:color w:val="222222"/>
              </w:rPr>
              <w:t xml:space="preserve">na </w:t>
            </w:r>
            <w:r w:rsidRPr="008A3B99">
              <w:rPr>
                <w:rStyle w:val="hps"/>
                <w:color w:val="222222"/>
              </w:rPr>
              <w:t>5</w:t>
            </w:r>
            <w:r w:rsidR="00E67E77">
              <w:rPr>
                <w:rStyle w:val="hps"/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%</w:t>
            </w:r>
          </w:p>
        </w:tc>
      </w:tr>
      <w:tr w:rsidR="00821778" w14:paraId="19553D50" w14:textId="77777777" w:rsidTr="006355BB">
        <w:tc>
          <w:tcPr>
            <w:tcW w:w="520" w:type="dxa"/>
            <w:shd w:val="clear" w:color="auto" w:fill="auto"/>
          </w:tcPr>
          <w:p w14:paraId="075DC917" w14:textId="77777777" w:rsidR="00821778" w:rsidRDefault="00901EBF" w:rsidP="0082177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  <w:r w:rsidR="00821778">
              <w:rPr>
                <w:szCs w:val="22"/>
              </w:rPr>
              <w:t>.</w:t>
            </w:r>
          </w:p>
        </w:tc>
        <w:tc>
          <w:tcPr>
            <w:tcW w:w="2849" w:type="dxa"/>
          </w:tcPr>
          <w:p w14:paraId="33F82609" w14:textId="77777777" w:rsidR="00821778" w:rsidRPr="008A3B99" w:rsidRDefault="00821778" w:rsidP="00A934FF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ransparentn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í či nerovné posouzení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a/nebo </w:t>
            </w:r>
            <w:r>
              <w:rPr>
                <w:rFonts w:ascii="Times New Roman" w:hAnsi="Times New Roman"/>
                <w:sz w:val="24"/>
                <w:szCs w:val="24"/>
              </w:rPr>
              <w:t>hodnocení nabídek</w:t>
            </w:r>
          </w:p>
        </w:tc>
        <w:tc>
          <w:tcPr>
            <w:tcW w:w="9497" w:type="dxa"/>
          </w:tcPr>
          <w:p w14:paraId="51D80754" w14:textId="53991E38" w:rsidR="00821778" w:rsidRPr="00E737E2" w:rsidRDefault="00322955" w:rsidP="006F2598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Protokol o posouzení a hodnocení nabídek </w:t>
            </w:r>
            <w:r w:rsidR="00821778">
              <w:rPr>
                <w:rFonts w:ascii="Times New Roman" w:hAnsi="Times New Roman"/>
                <w:sz w:val="24"/>
                <w:szCs w:val="24"/>
              </w:rPr>
              <w:t>neexistuje nebo neobsahuje všechny povinné náležitosti a/nebo proces a výše přidělení bodů jednotlivým nabídkám j</w:t>
            </w:r>
            <w:r w:rsidR="000A321A">
              <w:rPr>
                <w:rFonts w:ascii="Times New Roman" w:hAnsi="Times New Roman"/>
                <w:sz w:val="24"/>
                <w:szCs w:val="24"/>
              </w:rPr>
              <w:t>sou</w:t>
            </w:r>
            <w:r w:rsidR="00821778">
              <w:rPr>
                <w:rFonts w:ascii="Times New Roman" w:hAnsi="Times New Roman"/>
                <w:sz w:val="24"/>
                <w:szCs w:val="24"/>
              </w:rPr>
              <w:t xml:space="preserve"> nejasn</w:t>
            </w:r>
            <w:r w:rsidR="000A321A">
              <w:rPr>
                <w:rFonts w:ascii="Times New Roman" w:hAnsi="Times New Roman"/>
                <w:sz w:val="24"/>
                <w:szCs w:val="24"/>
              </w:rPr>
              <w:t>é</w:t>
            </w:r>
            <w:r w:rsidR="00821778">
              <w:rPr>
                <w:rFonts w:ascii="Times New Roman" w:hAnsi="Times New Roman"/>
                <w:sz w:val="24"/>
                <w:szCs w:val="24"/>
              </w:rPr>
              <w:t>/neopodstatněn</w:t>
            </w:r>
            <w:r w:rsidR="000A321A">
              <w:rPr>
                <w:rFonts w:ascii="Times New Roman" w:hAnsi="Times New Roman"/>
                <w:sz w:val="24"/>
                <w:szCs w:val="24"/>
              </w:rPr>
              <w:t>é</w:t>
            </w:r>
            <w:r w:rsidR="00821778">
              <w:rPr>
                <w:rFonts w:ascii="Times New Roman" w:hAnsi="Times New Roman"/>
                <w:sz w:val="24"/>
                <w:szCs w:val="24"/>
              </w:rPr>
              <w:t>/netransparentní.</w:t>
            </w:r>
          </w:p>
          <w:p w14:paraId="679DF61C" w14:textId="77777777" w:rsidR="00821778" w:rsidRPr="008A3B99" w:rsidRDefault="00821778" w:rsidP="006F2598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orekce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může být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snížena v závislosti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na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závažnosti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pochybení.</w:t>
            </w:r>
          </w:p>
        </w:tc>
        <w:tc>
          <w:tcPr>
            <w:tcW w:w="1417" w:type="dxa"/>
            <w:shd w:val="clear" w:color="auto" w:fill="auto"/>
          </w:tcPr>
          <w:p w14:paraId="31F76CC9" w14:textId="77777777" w:rsidR="00821778" w:rsidRPr="008A3B99" w:rsidRDefault="00821778" w:rsidP="006F2598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7C1521F9" w14:textId="77777777" w:rsidR="00821778" w:rsidRPr="008A3B99" w:rsidRDefault="00821778" w:rsidP="006F2598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C54E2F" w14:textId="77777777" w:rsidR="00821778" w:rsidRDefault="00821778" w:rsidP="006F2598">
            <w:r w:rsidRPr="008A3B99">
              <w:rPr>
                <w:rStyle w:val="hps"/>
                <w:color w:val="222222"/>
              </w:rPr>
              <w:t>na</w:t>
            </w:r>
            <w:r w:rsidRPr="008A3B99">
              <w:rPr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10</w:t>
            </w:r>
            <w:r w:rsidR="00E67E77">
              <w:rPr>
                <w:rStyle w:val="hps"/>
                <w:color w:val="222222"/>
              </w:rPr>
              <w:t xml:space="preserve"> </w:t>
            </w:r>
            <w:r w:rsidRPr="008A3B99">
              <w:rPr>
                <w:color w:val="222222"/>
              </w:rPr>
              <w:t xml:space="preserve">% nebo </w:t>
            </w:r>
            <w:r>
              <w:rPr>
                <w:color w:val="222222"/>
              </w:rPr>
              <w:t xml:space="preserve">na </w:t>
            </w:r>
            <w:r w:rsidRPr="008A3B99">
              <w:rPr>
                <w:rStyle w:val="hps"/>
                <w:color w:val="222222"/>
              </w:rPr>
              <w:t>5</w:t>
            </w:r>
            <w:r w:rsidR="00E67E77">
              <w:rPr>
                <w:rStyle w:val="hps"/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%</w:t>
            </w:r>
          </w:p>
        </w:tc>
      </w:tr>
      <w:tr w:rsidR="00821778" w14:paraId="15FEFDB7" w14:textId="77777777" w:rsidTr="006355BB">
        <w:tc>
          <w:tcPr>
            <w:tcW w:w="520" w:type="dxa"/>
            <w:shd w:val="clear" w:color="auto" w:fill="auto"/>
          </w:tcPr>
          <w:p w14:paraId="761DF08A" w14:textId="77777777" w:rsidR="00821778" w:rsidRDefault="00901EBF" w:rsidP="0082177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  <w:r w:rsidR="00821778">
              <w:rPr>
                <w:szCs w:val="22"/>
              </w:rPr>
              <w:t>.</w:t>
            </w:r>
          </w:p>
        </w:tc>
        <w:tc>
          <w:tcPr>
            <w:tcW w:w="2849" w:type="dxa"/>
          </w:tcPr>
          <w:p w14:paraId="75A1CD19" w14:textId="34293771" w:rsidR="00821778" w:rsidRPr="008A3B99" w:rsidRDefault="00322955" w:rsidP="004E29F3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Podstatná změna zadávacích podmínek</w:t>
            </w:r>
          </w:p>
        </w:tc>
        <w:tc>
          <w:tcPr>
            <w:tcW w:w="9497" w:type="dxa"/>
          </w:tcPr>
          <w:p w14:paraId="637E4CEC" w14:textId="593F0CEC" w:rsidR="00B45608" w:rsidRPr="00B45608" w:rsidRDefault="00B45608" w:rsidP="00B45608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608">
              <w:rPr>
                <w:rFonts w:ascii="Times New Roman" w:hAnsi="Times New Roman"/>
                <w:sz w:val="24"/>
                <w:szCs w:val="24"/>
              </w:rPr>
              <w:t>Zadavatel v rámci jednání o nabídkách podstatně změní zadávací podmínky</w:t>
            </w:r>
            <w:r w:rsidR="00A64B2D">
              <w:rPr>
                <w:rFonts w:ascii="Times New Roman" w:hAnsi="Times New Roman"/>
                <w:sz w:val="24"/>
                <w:szCs w:val="24"/>
              </w:rPr>
              <w:t>.</w:t>
            </w:r>
            <w:r w:rsidRPr="00B4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FB597E" w14:textId="7F59E122" w:rsidR="00322955" w:rsidRPr="00B45608" w:rsidRDefault="00821778" w:rsidP="00B45608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orekce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může být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snížena v závislosti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na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závažnosti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pochybení.</w:t>
            </w:r>
          </w:p>
        </w:tc>
        <w:tc>
          <w:tcPr>
            <w:tcW w:w="1417" w:type="dxa"/>
            <w:shd w:val="clear" w:color="auto" w:fill="auto"/>
          </w:tcPr>
          <w:p w14:paraId="58A4FE67" w14:textId="3589B6A0" w:rsidR="00821778" w:rsidRPr="008A3B99" w:rsidRDefault="00821778" w:rsidP="006F2598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4CC0A822" w14:textId="1F780315" w:rsidR="002174DC" w:rsidRDefault="00CA5549" w:rsidP="00B45608">
            <w:r>
              <w:rPr>
                <w:rStyle w:val="hps"/>
                <w:color w:val="222222"/>
              </w:rPr>
              <w:t>n</w:t>
            </w:r>
            <w:r w:rsidR="00821778" w:rsidRPr="008A3B99">
              <w:rPr>
                <w:rStyle w:val="hps"/>
                <w:color w:val="222222"/>
              </w:rPr>
              <w:t>a</w:t>
            </w:r>
            <w:r w:rsidR="00821778" w:rsidRPr="008A3B99">
              <w:rPr>
                <w:color w:val="222222"/>
              </w:rPr>
              <w:t xml:space="preserve"> </w:t>
            </w:r>
            <w:r w:rsidR="00821778" w:rsidRPr="008A3B99">
              <w:rPr>
                <w:rStyle w:val="hps"/>
                <w:color w:val="222222"/>
              </w:rPr>
              <w:t>10</w:t>
            </w:r>
            <w:r w:rsidR="00E67E77">
              <w:rPr>
                <w:rStyle w:val="hps"/>
                <w:color w:val="222222"/>
              </w:rPr>
              <w:t xml:space="preserve"> </w:t>
            </w:r>
            <w:r w:rsidR="00821778" w:rsidRPr="008A3B99">
              <w:rPr>
                <w:color w:val="222222"/>
              </w:rPr>
              <w:t xml:space="preserve">% nebo </w:t>
            </w:r>
            <w:r w:rsidR="00821778">
              <w:rPr>
                <w:color w:val="222222"/>
              </w:rPr>
              <w:t xml:space="preserve">na </w:t>
            </w:r>
            <w:r w:rsidR="00821778" w:rsidRPr="008A3B99">
              <w:rPr>
                <w:rStyle w:val="hps"/>
                <w:color w:val="222222"/>
              </w:rPr>
              <w:t>5</w:t>
            </w:r>
            <w:r w:rsidR="00E67E77">
              <w:rPr>
                <w:rStyle w:val="hps"/>
                <w:color w:val="222222"/>
              </w:rPr>
              <w:t xml:space="preserve"> </w:t>
            </w:r>
            <w:r w:rsidR="00821778" w:rsidRPr="008A3B99">
              <w:rPr>
                <w:rStyle w:val="hps"/>
                <w:color w:val="222222"/>
              </w:rPr>
              <w:t>%</w:t>
            </w:r>
          </w:p>
        </w:tc>
      </w:tr>
      <w:tr w:rsidR="00821778" w14:paraId="33033D58" w14:textId="77777777" w:rsidTr="006355BB">
        <w:tc>
          <w:tcPr>
            <w:tcW w:w="520" w:type="dxa"/>
            <w:shd w:val="clear" w:color="auto" w:fill="auto"/>
          </w:tcPr>
          <w:p w14:paraId="72581564" w14:textId="77777777" w:rsidR="00821778" w:rsidRDefault="00901EBF" w:rsidP="0082177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821778">
              <w:rPr>
                <w:szCs w:val="22"/>
              </w:rPr>
              <w:t>.</w:t>
            </w:r>
          </w:p>
        </w:tc>
        <w:tc>
          <w:tcPr>
            <w:tcW w:w="2849" w:type="dxa"/>
          </w:tcPr>
          <w:p w14:paraId="15042017" w14:textId="13A0237A" w:rsidR="00821778" w:rsidRPr="008A3B99" w:rsidRDefault="00322955" w:rsidP="002174DC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Zvýhodnění některého dodavatele nebo některých dodavatelů</w:t>
            </w:r>
          </w:p>
        </w:tc>
        <w:tc>
          <w:tcPr>
            <w:tcW w:w="9497" w:type="dxa"/>
          </w:tcPr>
          <w:p w14:paraId="5A4FD20B" w14:textId="3EEA8979" w:rsidR="000A321A" w:rsidRPr="006355BB" w:rsidRDefault="000A321A" w:rsidP="006355BB">
            <w:pPr>
              <w:pStyle w:val="Default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6355BB">
              <w:rPr>
                <w:rFonts w:ascii="Times New Roman" w:hAnsi="Times New Roman" w:cs="Times New Roman"/>
                <w:color w:val="auto"/>
              </w:rPr>
              <w:t>V průběhu lhůty pro podání nabídek</w:t>
            </w:r>
            <w:r w:rsidR="00322955">
              <w:rPr>
                <w:rFonts w:ascii="Times New Roman" w:hAnsi="Times New Roman" w:cs="Times New Roman"/>
                <w:color w:val="auto"/>
              </w:rPr>
              <w:t xml:space="preserve"> nebo při jednání s dodavateli</w:t>
            </w:r>
            <w:r w:rsidRPr="006355BB">
              <w:rPr>
                <w:rFonts w:ascii="Times New Roman" w:hAnsi="Times New Roman" w:cs="Times New Roman"/>
                <w:color w:val="auto"/>
              </w:rPr>
              <w:t xml:space="preserve"> jsou některému dodavateli nebo některým dodavatelům poskytnuty informace, které nejsou poskytnuty jiným</w:t>
            </w:r>
            <w:r w:rsidR="00322955">
              <w:rPr>
                <w:rFonts w:ascii="Times New Roman" w:hAnsi="Times New Roman" w:cs="Times New Roman"/>
                <w:color w:val="auto"/>
              </w:rPr>
              <w:t>.</w:t>
            </w:r>
            <w:r w:rsidRPr="006355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22955">
              <w:rPr>
                <w:rFonts w:ascii="Times New Roman" w:hAnsi="Times New Roman" w:cs="Times New Roman"/>
                <w:color w:val="auto"/>
              </w:rPr>
              <w:t>P</w:t>
            </w:r>
            <w:r w:rsidRPr="006355BB">
              <w:rPr>
                <w:rFonts w:ascii="Times New Roman" w:hAnsi="Times New Roman" w:cs="Times New Roman"/>
                <w:color w:val="auto"/>
              </w:rPr>
              <w:t>řípadně je některý dodavatel nebo někteří dodavatelé jiným způsobem zvýhodněn</w:t>
            </w:r>
            <w:r w:rsidR="00A64B2D">
              <w:rPr>
                <w:rFonts w:ascii="Times New Roman" w:hAnsi="Times New Roman" w:cs="Times New Roman"/>
                <w:color w:val="auto"/>
              </w:rPr>
              <w:t>i</w:t>
            </w:r>
            <w:r w:rsidRPr="006355BB">
              <w:rPr>
                <w:rFonts w:ascii="Times New Roman" w:hAnsi="Times New Roman" w:cs="Times New Roman"/>
                <w:color w:val="auto"/>
              </w:rPr>
              <w:t xml:space="preserve"> a tyto skutečnosti mají vliv/mohou mít vliv na výběr nejvhodnější nabídky. </w:t>
            </w:r>
          </w:p>
          <w:p w14:paraId="4339D8F9" w14:textId="155C80DB" w:rsidR="00DB0F3F" w:rsidRPr="000A7191" w:rsidRDefault="00821778" w:rsidP="000A7191">
            <w:pPr>
              <w:pStyle w:val="Bezmezer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orekce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může být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snížena v závislosti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na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závažnosti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pochybení</w:t>
            </w:r>
            <w:r w:rsidR="00F16C7F">
              <w:rPr>
                <w:rStyle w:val="hps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1D458E4B" w14:textId="77777777" w:rsidR="00821778" w:rsidRPr="008A3B99" w:rsidRDefault="00821778" w:rsidP="006F2598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107091D0" w14:textId="77777777" w:rsidR="00821778" w:rsidRPr="008A3B99" w:rsidRDefault="00821778" w:rsidP="006F2598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96A5BD" w14:textId="77777777" w:rsidR="00821778" w:rsidRDefault="00821778" w:rsidP="006F2598">
            <w:pPr>
              <w:rPr>
                <w:rStyle w:val="hps"/>
                <w:color w:val="222222"/>
              </w:rPr>
            </w:pPr>
          </w:p>
          <w:p w14:paraId="336120F2" w14:textId="77777777" w:rsidR="000A321A" w:rsidRDefault="000A321A" w:rsidP="006F2598">
            <w:pPr>
              <w:rPr>
                <w:rStyle w:val="hps"/>
                <w:color w:val="222222"/>
              </w:rPr>
            </w:pPr>
          </w:p>
          <w:p w14:paraId="3039C339" w14:textId="77777777" w:rsidR="00821778" w:rsidRDefault="00821778" w:rsidP="006F2598">
            <w:r w:rsidRPr="008A3B99">
              <w:rPr>
                <w:rStyle w:val="hps"/>
                <w:color w:val="222222"/>
              </w:rPr>
              <w:t>na</w:t>
            </w:r>
            <w:r w:rsidRPr="008A3B99">
              <w:rPr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10</w:t>
            </w:r>
            <w:r w:rsidR="00E67E77">
              <w:rPr>
                <w:rStyle w:val="hps"/>
                <w:color w:val="222222"/>
              </w:rPr>
              <w:t xml:space="preserve"> </w:t>
            </w:r>
            <w:r w:rsidRPr="008A3B99">
              <w:rPr>
                <w:color w:val="222222"/>
              </w:rPr>
              <w:t xml:space="preserve">% nebo </w:t>
            </w:r>
            <w:r>
              <w:rPr>
                <w:color w:val="222222"/>
              </w:rPr>
              <w:t xml:space="preserve">na </w:t>
            </w:r>
            <w:r w:rsidRPr="008A3B99">
              <w:rPr>
                <w:rStyle w:val="hps"/>
                <w:color w:val="222222"/>
              </w:rPr>
              <w:t>5</w:t>
            </w:r>
            <w:r w:rsidR="00E67E77">
              <w:rPr>
                <w:rStyle w:val="hps"/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%</w:t>
            </w:r>
          </w:p>
        </w:tc>
      </w:tr>
      <w:tr w:rsidR="00821778" w14:paraId="440C7A0B" w14:textId="77777777" w:rsidTr="00F3146B">
        <w:tc>
          <w:tcPr>
            <w:tcW w:w="520" w:type="dxa"/>
            <w:shd w:val="clear" w:color="auto" w:fill="auto"/>
          </w:tcPr>
          <w:p w14:paraId="1E55386E" w14:textId="77777777" w:rsidR="00821778" w:rsidRDefault="00901EBF" w:rsidP="00821778">
            <w:pPr>
              <w:jc w:val="center"/>
            </w:pPr>
            <w:r>
              <w:t>16</w:t>
            </w:r>
            <w:r w:rsidR="00821778">
              <w:t>.</w:t>
            </w:r>
          </w:p>
        </w:tc>
        <w:tc>
          <w:tcPr>
            <w:tcW w:w="2849" w:type="dxa"/>
            <w:shd w:val="clear" w:color="auto" w:fill="auto"/>
          </w:tcPr>
          <w:p w14:paraId="4662972C" w14:textId="3E699EAB" w:rsidR="00821778" w:rsidRPr="002174DC" w:rsidRDefault="00322955" w:rsidP="000A7191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4DC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Změna nabídky během hodnocení</w:t>
            </w:r>
          </w:p>
        </w:tc>
        <w:tc>
          <w:tcPr>
            <w:tcW w:w="9497" w:type="dxa"/>
            <w:shd w:val="clear" w:color="auto" w:fill="auto"/>
          </w:tcPr>
          <w:p w14:paraId="067E5313" w14:textId="332C1814" w:rsidR="002174DC" w:rsidRDefault="002174DC" w:rsidP="00F3146B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3146B">
              <w:rPr>
                <w:rFonts w:ascii="Times New Roman" w:hAnsi="Times New Roman" w:cs="Times New Roman"/>
              </w:rPr>
              <w:t xml:space="preserve">Zadavatel umožní účastníkovi, aby upravil svou nabídku během hodnocení nabídek </w:t>
            </w:r>
            <w:r w:rsidR="00A64B2D">
              <w:rPr>
                <w:rFonts w:ascii="Times New Roman" w:hAnsi="Times New Roman" w:cs="Times New Roman"/>
              </w:rPr>
              <w:t xml:space="preserve">(porušení zásad </w:t>
            </w:r>
            <w:r w:rsidR="00033B2D" w:rsidRPr="00033B2D">
              <w:rPr>
                <w:rFonts w:ascii="Times New Roman" w:hAnsi="Times New Roman" w:cs="Times New Roman"/>
              </w:rPr>
              <w:t>transparentnosti, rovného zacházení a zákazu diskriminace</w:t>
            </w:r>
            <w:r w:rsidR="00033B2D">
              <w:rPr>
                <w:rFonts w:ascii="Times New Roman" w:hAnsi="Times New Roman" w:cs="Times New Roman"/>
              </w:rPr>
              <w:t>).</w:t>
            </w:r>
          </w:p>
          <w:p w14:paraId="55A419A1" w14:textId="38C4BCB0" w:rsidR="001C3D52" w:rsidRPr="00F3146B" w:rsidRDefault="001C3D52" w:rsidP="00F3146B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8A3B99">
              <w:rPr>
                <w:rFonts w:ascii="Times New Roman" w:hAnsi="Times New Roman"/>
              </w:rPr>
              <w:t xml:space="preserve">orekce </w:t>
            </w:r>
            <w:r w:rsidRPr="008A3B99">
              <w:rPr>
                <w:rStyle w:val="hps"/>
                <w:rFonts w:ascii="Times New Roman" w:hAnsi="Times New Roman"/>
              </w:rPr>
              <w:t>může být</w:t>
            </w:r>
            <w:r w:rsidRPr="008A3B99">
              <w:rPr>
                <w:rFonts w:ascii="Times New Roman" w:hAnsi="Times New Roman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</w:rPr>
              <w:t>snížena v závislosti</w:t>
            </w:r>
            <w:r w:rsidRPr="008A3B99">
              <w:rPr>
                <w:rFonts w:ascii="Times New Roman" w:hAnsi="Times New Roman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</w:rPr>
              <w:t>na</w:t>
            </w:r>
            <w:r w:rsidRPr="008A3B99">
              <w:rPr>
                <w:rFonts w:ascii="Times New Roman" w:hAnsi="Times New Roman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</w:rPr>
              <w:t>závažnosti</w:t>
            </w:r>
            <w:r w:rsidRPr="008A3B99">
              <w:rPr>
                <w:rFonts w:ascii="Times New Roman" w:hAnsi="Times New Roman"/>
              </w:rPr>
              <w:t xml:space="preserve"> </w:t>
            </w:r>
            <w:r>
              <w:rPr>
                <w:rStyle w:val="hps"/>
                <w:rFonts w:ascii="Times New Roman" w:hAnsi="Times New Roman"/>
              </w:rPr>
              <w:t>pochybení.</w:t>
            </w:r>
          </w:p>
          <w:p w14:paraId="4F4E4A33" w14:textId="74F8ECD8" w:rsidR="00821778" w:rsidRPr="002174DC" w:rsidRDefault="00821778" w:rsidP="00822F54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98170DB" w14:textId="558F7C1B" w:rsidR="00821778" w:rsidRPr="008A3B99" w:rsidRDefault="00821778" w:rsidP="002174DC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  <w:r w:rsidR="00B4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D32B5E" w14:textId="77777777" w:rsidR="00821778" w:rsidRPr="008A3B99" w:rsidRDefault="00821778" w:rsidP="006F2598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A0964B" w14:textId="77777777" w:rsidR="00821778" w:rsidRDefault="00CB47E4" w:rsidP="006F2598">
            <w:r>
              <w:t>na 10 %</w:t>
            </w:r>
          </w:p>
          <w:p w14:paraId="51339CA0" w14:textId="36C7C78E" w:rsidR="00CB47E4" w:rsidRDefault="00CB47E4" w:rsidP="006F2598">
            <w:r>
              <w:t>nebo na 5 %</w:t>
            </w:r>
          </w:p>
        </w:tc>
      </w:tr>
      <w:tr w:rsidR="00821778" w14:paraId="643B2B10" w14:textId="77777777" w:rsidTr="006355BB">
        <w:tc>
          <w:tcPr>
            <w:tcW w:w="520" w:type="dxa"/>
            <w:shd w:val="clear" w:color="auto" w:fill="auto"/>
          </w:tcPr>
          <w:p w14:paraId="2DB2E29F" w14:textId="77777777" w:rsidR="00821778" w:rsidRDefault="00901EBF" w:rsidP="00821778">
            <w:pPr>
              <w:jc w:val="center"/>
            </w:pPr>
            <w:r>
              <w:t>17</w:t>
            </w:r>
            <w:r w:rsidR="00821778">
              <w:t>.</w:t>
            </w:r>
          </w:p>
        </w:tc>
        <w:tc>
          <w:tcPr>
            <w:tcW w:w="2849" w:type="dxa"/>
            <w:shd w:val="clear" w:color="auto" w:fill="auto"/>
          </w:tcPr>
          <w:p w14:paraId="42ACB372" w14:textId="0CA31BCC" w:rsidR="00821778" w:rsidRPr="008A3B99" w:rsidRDefault="00821778" w:rsidP="004E29F3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Vyloučení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mimořádně nízkých nabídek</w:t>
            </w:r>
          </w:p>
        </w:tc>
        <w:tc>
          <w:tcPr>
            <w:tcW w:w="9497" w:type="dxa"/>
            <w:shd w:val="clear" w:color="auto" w:fill="auto"/>
          </w:tcPr>
          <w:p w14:paraId="766CF367" w14:textId="70199092" w:rsidR="00821778" w:rsidRPr="008A3B99" w:rsidRDefault="002174DC" w:rsidP="00F3146B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Nabídková cena se zdá být mimořádně nízká </w:t>
            </w:r>
            <w:r w:rsidR="00821778">
              <w:rPr>
                <w:rFonts w:ascii="Times New Roman" w:hAnsi="Times New Roman"/>
                <w:sz w:val="24"/>
                <w:szCs w:val="24"/>
              </w:rPr>
              <w:t xml:space="preserve">ve vztahu k předmětu zakázky, zadavatel </w:t>
            </w:r>
            <w:r>
              <w:rPr>
                <w:rFonts w:ascii="Times New Roman" w:hAnsi="Times New Roman"/>
                <w:sz w:val="24"/>
                <w:szCs w:val="24"/>
              </w:rPr>
              <w:t>však tyto nabídky vy</w:t>
            </w:r>
            <w:r w:rsidR="00CA5549">
              <w:rPr>
                <w:rFonts w:ascii="Times New Roman" w:hAnsi="Times New Roman"/>
                <w:sz w:val="24"/>
                <w:szCs w:val="24"/>
              </w:rPr>
              <w:t>loučí</w:t>
            </w:r>
            <w:r w:rsidR="00821778">
              <w:rPr>
                <w:rFonts w:ascii="Times New Roman" w:hAnsi="Times New Roman"/>
                <w:sz w:val="24"/>
                <w:szCs w:val="24"/>
              </w:rPr>
              <w:t xml:space="preserve">, aniž by </w:t>
            </w:r>
            <w:r w:rsidR="000A321A">
              <w:rPr>
                <w:rFonts w:ascii="Times New Roman" w:hAnsi="Times New Roman"/>
                <w:sz w:val="24"/>
                <w:szCs w:val="24"/>
              </w:rPr>
              <w:t xml:space="preserve">nejdříve </w:t>
            </w:r>
            <w:r w:rsidR="00A44EA0">
              <w:rPr>
                <w:rFonts w:ascii="Times New Roman" w:hAnsi="Times New Roman"/>
                <w:sz w:val="24"/>
                <w:szCs w:val="24"/>
              </w:rPr>
              <w:t>písemně požádal</w:t>
            </w:r>
            <w:r w:rsidR="00821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7E4">
              <w:rPr>
                <w:rFonts w:ascii="Times New Roman" w:hAnsi="Times New Roman"/>
                <w:sz w:val="24"/>
                <w:szCs w:val="24"/>
              </w:rPr>
              <w:t>účastníky</w:t>
            </w:r>
            <w:r w:rsidR="00821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EA0">
              <w:rPr>
                <w:rFonts w:ascii="Times New Roman" w:hAnsi="Times New Roman"/>
                <w:sz w:val="24"/>
                <w:szCs w:val="24"/>
              </w:rPr>
              <w:t xml:space="preserve">o upřesnění základních prvků nabídky, které považuje za důležité. </w:t>
            </w:r>
          </w:p>
        </w:tc>
        <w:tc>
          <w:tcPr>
            <w:tcW w:w="1417" w:type="dxa"/>
            <w:shd w:val="clear" w:color="auto" w:fill="auto"/>
          </w:tcPr>
          <w:p w14:paraId="4CC2B233" w14:textId="6840F18C" w:rsidR="00821778" w:rsidRPr="008A3B99" w:rsidRDefault="00821778" w:rsidP="004E29F3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21778" w14:paraId="160AC4AA" w14:textId="77777777" w:rsidTr="006355BB">
        <w:tc>
          <w:tcPr>
            <w:tcW w:w="520" w:type="dxa"/>
            <w:shd w:val="clear" w:color="auto" w:fill="auto"/>
          </w:tcPr>
          <w:p w14:paraId="4CEFEB2A" w14:textId="77777777" w:rsidR="00821778" w:rsidRDefault="00901EBF" w:rsidP="00821778">
            <w:pPr>
              <w:jc w:val="center"/>
            </w:pPr>
            <w:r>
              <w:t>18</w:t>
            </w:r>
            <w:r w:rsidR="00821778">
              <w:t>.</w:t>
            </w:r>
          </w:p>
        </w:tc>
        <w:tc>
          <w:tcPr>
            <w:tcW w:w="2849" w:type="dxa"/>
          </w:tcPr>
          <w:p w14:paraId="2B1D88BE" w14:textId="77777777" w:rsidR="00821778" w:rsidRPr="008A3B99" w:rsidRDefault="00821778" w:rsidP="00742A02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Střet zájmů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</w:tcPr>
          <w:p w14:paraId="2713BCBD" w14:textId="338772A3" w:rsidR="00821778" w:rsidRPr="008A3B99" w:rsidRDefault="00821778" w:rsidP="00F3146B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Střet zájmů na straně příjemce či zadavatele. </w:t>
            </w:r>
          </w:p>
        </w:tc>
        <w:tc>
          <w:tcPr>
            <w:tcW w:w="1417" w:type="dxa"/>
            <w:shd w:val="clear" w:color="auto" w:fill="auto"/>
          </w:tcPr>
          <w:p w14:paraId="3B3C5EB9" w14:textId="77777777" w:rsidR="00821778" w:rsidRPr="008A3B99" w:rsidRDefault="00821778" w:rsidP="004E29F3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21778" w14:paraId="1F73D05A" w14:textId="77777777" w:rsidTr="006355BB">
        <w:tc>
          <w:tcPr>
            <w:tcW w:w="14283" w:type="dxa"/>
            <w:gridSpan w:val="4"/>
            <w:shd w:val="clear" w:color="auto" w:fill="FBD4B4"/>
          </w:tcPr>
          <w:p w14:paraId="36275EFD" w14:textId="77777777" w:rsidR="00821778" w:rsidRPr="00742A02" w:rsidRDefault="00821778" w:rsidP="00821778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Realizace zakázky</w:t>
            </w:r>
          </w:p>
        </w:tc>
      </w:tr>
      <w:tr w:rsidR="00821778" w14:paraId="6DD29D39" w14:textId="77777777" w:rsidTr="006355BB">
        <w:tc>
          <w:tcPr>
            <w:tcW w:w="520" w:type="dxa"/>
            <w:shd w:val="clear" w:color="auto" w:fill="auto"/>
          </w:tcPr>
          <w:p w14:paraId="390CC844" w14:textId="77777777" w:rsidR="00821778" w:rsidRDefault="00901EBF" w:rsidP="00821778">
            <w:pPr>
              <w:jc w:val="center"/>
            </w:pPr>
            <w:r>
              <w:t>19</w:t>
            </w:r>
            <w:r w:rsidR="00821778">
              <w:t>.</w:t>
            </w:r>
          </w:p>
        </w:tc>
        <w:tc>
          <w:tcPr>
            <w:tcW w:w="2849" w:type="dxa"/>
          </w:tcPr>
          <w:p w14:paraId="3A6B9BB1" w14:textId="51D09102" w:rsidR="00821778" w:rsidRPr="0037197E" w:rsidRDefault="00821778" w:rsidP="002174DC">
            <w:pPr>
              <w:pStyle w:val="Bezmezer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Podstatná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změna 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smlouvy</w:t>
            </w:r>
            <w:r w:rsidR="002174DC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na plnění zakázky</w:t>
            </w:r>
          </w:p>
        </w:tc>
        <w:tc>
          <w:tcPr>
            <w:tcW w:w="9497" w:type="dxa"/>
          </w:tcPr>
          <w:p w14:paraId="4D40979D" w14:textId="446B3002" w:rsidR="00821778" w:rsidRDefault="00821778" w:rsidP="00F3146B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Podstatná změna</w:t>
            </w:r>
            <w:r w:rsidR="002174DC">
              <w:rPr>
                <w:rFonts w:ascii="Times New Roman" w:hAnsi="Times New Roman"/>
                <w:sz w:val="24"/>
                <w:szCs w:val="24"/>
              </w:rPr>
              <w:t xml:space="preserve"> závazků 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smlouvy na plnění zakázky, která by mohla mít vliv </w:t>
            </w:r>
            <w:r w:rsidR="00B0753D">
              <w:rPr>
                <w:rFonts w:ascii="Times New Roman" w:hAnsi="Times New Roman"/>
                <w:sz w:val="24"/>
                <w:szCs w:val="24"/>
              </w:rPr>
              <w:t xml:space="preserve">na výběr nejvýhodnější nabídky. </w:t>
            </w:r>
            <w:r>
              <w:rPr>
                <w:rFonts w:ascii="Times New Roman" w:hAnsi="Times New Roman"/>
                <w:sz w:val="24"/>
                <w:szCs w:val="24"/>
              </w:rPr>
              <w:t>Podstatnými prvky jsou zejména cena, charakter stavebních prací, období realizace, platební podmínky, použité materiály atd.</w:t>
            </w:r>
          </w:p>
          <w:p w14:paraId="4205325C" w14:textId="77777777" w:rsidR="00BE55F9" w:rsidRDefault="00BE55F9" w:rsidP="00385BD7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69C278" w14:textId="1DAF7DB3" w:rsidR="00B0753D" w:rsidRPr="008A3B99" w:rsidRDefault="00B0753D" w:rsidP="00EE210E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53D">
              <w:rPr>
                <w:rFonts w:ascii="Times New Roman" w:hAnsi="Times New Roman"/>
                <w:b/>
                <w:sz w:val="24"/>
                <w:szCs w:val="24"/>
              </w:rPr>
              <w:t>Výpočet: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25</w:t>
            </w:r>
            <w:r w:rsidR="00AC0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807080">
              <w:rPr>
                <w:rFonts w:ascii="Times New Roman" w:hAnsi="Times New Roman"/>
                <w:sz w:val="24"/>
                <w:szCs w:val="24"/>
              </w:rPr>
              <w:t>ze smluvní ceny původní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zakázky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plus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16F">
              <w:rPr>
                <w:rFonts w:ascii="Times New Roman" w:hAnsi="Times New Roman"/>
                <w:sz w:val="24"/>
                <w:szCs w:val="24"/>
              </w:rPr>
              <w:t>100</w:t>
            </w:r>
            <w:r w:rsidR="00807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16F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807080">
              <w:rPr>
                <w:rFonts w:ascii="Times New Roman" w:hAnsi="Times New Roman"/>
                <w:sz w:val="24"/>
                <w:szCs w:val="24"/>
              </w:rPr>
              <w:t>z hodnoty dodatečných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zakáz</w:t>
            </w:r>
            <w:r w:rsidR="00807080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e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k vyplývající</w:t>
            </w:r>
            <w:r w:rsidR="00807080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ch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z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podstatné </w:t>
            </w:r>
            <w:r w:rsidR="00807080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změny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sml</w:t>
            </w:r>
            <w:r w:rsidR="00CA5549">
              <w:rPr>
                <w:rFonts w:ascii="Times New Roman" w:hAnsi="Times New Roman"/>
                <w:sz w:val="24"/>
                <w:szCs w:val="24"/>
              </w:rPr>
              <w:t>o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uv</w:t>
            </w:r>
            <w:r w:rsidR="00807080">
              <w:rPr>
                <w:rFonts w:ascii="Times New Roman" w:hAnsi="Times New Roman"/>
                <w:sz w:val="24"/>
                <w:szCs w:val="24"/>
              </w:rPr>
              <w:t>y</w:t>
            </w:r>
            <w:r w:rsidR="00F16C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605667A2" w14:textId="77777777" w:rsidR="00821778" w:rsidRDefault="00B0753D" w:rsidP="00385BD7">
            <w:pPr>
              <w:pStyle w:val="Bezmezer"/>
              <w:jc w:val="both"/>
            </w:pPr>
            <w:r w:rsidRPr="00B0753D">
              <w:rPr>
                <w:rFonts w:ascii="Times New Roman" w:hAnsi="Times New Roman"/>
                <w:sz w:val="24"/>
                <w:szCs w:val="24"/>
              </w:rPr>
              <w:t>Viz text</w:t>
            </w:r>
          </w:p>
        </w:tc>
      </w:tr>
      <w:tr w:rsidR="00821778" w14:paraId="18073C1A" w14:textId="77777777" w:rsidTr="006355BB">
        <w:tc>
          <w:tcPr>
            <w:tcW w:w="520" w:type="dxa"/>
            <w:shd w:val="clear" w:color="auto" w:fill="auto"/>
          </w:tcPr>
          <w:p w14:paraId="43E678B6" w14:textId="77777777" w:rsidR="00821778" w:rsidRDefault="00901EBF" w:rsidP="00821778">
            <w:pPr>
              <w:jc w:val="center"/>
            </w:pPr>
            <w:r>
              <w:t>20</w:t>
            </w:r>
            <w:r w:rsidR="00821778">
              <w:t>.</w:t>
            </w:r>
          </w:p>
        </w:tc>
        <w:tc>
          <w:tcPr>
            <w:tcW w:w="2849" w:type="dxa"/>
          </w:tcPr>
          <w:p w14:paraId="7BB1B242" w14:textId="70761125" w:rsidR="00821778" w:rsidRPr="008A3B99" w:rsidRDefault="00821778" w:rsidP="004E29F3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D87">
              <w:rPr>
                <w:rFonts w:ascii="Times New Roman" w:hAnsi="Times New Roman"/>
                <w:sz w:val="24"/>
                <w:szCs w:val="24"/>
              </w:rPr>
              <w:t>Snížení rozsahu smlouvy na plnění zakázky</w:t>
            </w:r>
          </w:p>
        </w:tc>
        <w:tc>
          <w:tcPr>
            <w:tcW w:w="9497" w:type="dxa"/>
          </w:tcPr>
          <w:p w14:paraId="6B108D81" w14:textId="7E34B0D6" w:rsidR="00B0753D" w:rsidRDefault="00821778" w:rsidP="00F3146B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Zakázka byla zadána v souladu se </w:t>
            </w:r>
            <w:r w:rsidR="00FB5E86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ZVZ/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PpVD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avšak následně byl její rozsah snížen</w:t>
            </w:r>
            <w:r w:rsidR="00F16C7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to by mohlo mít vliv na výběr nejvýhodnější nabídky. </w:t>
            </w:r>
          </w:p>
          <w:p w14:paraId="75116DB2" w14:textId="77777777" w:rsidR="00BE55F9" w:rsidRDefault="00BE55F9" w:rsidP="00B0753D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AA2BCB" w14:textId="1D4768C5" w:rsidR="00821778" w:rsidRPr="008A3B99" w:rsidRDefault="00B0753D" w:rsidP="00871574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53D">
              <w:rPr>
                <w:rFonts w:ascii="Times New Roman" w:hAnsi="Times New Roman"/>
                <w:b/>
                <w:sz w:val="24"/>
                <w:szCs w:val="24"/>
              </w:rPr>
              <w:t>Výpočet: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Hodnota snížení rozsahu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lus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25</w:t>
            </w:r>
            <w:r w:rsidR="00AC069B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>%</w:t>
            </w:r>
            <w:r w:rsidR="0087157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="00AC069B">
              <w:rPr>
                <w:rFonts w:ascii="Times New Roman" w:hAnsi="Times New Roman"/>
                <w:color w:val="222222"/>
                <w:sz w:val="24"/>
                <w:szCs w:val="24"/>
              </w:rPr>
              <w:t>ze smluvní ceny po jejím snížení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(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pouze tehdy, když se jedná o podstatné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snížení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v rámci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zakázky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 w14:paraId="735ED466" w14:textId="77777777" w:rsidR="00821778" w:rsidRPr="008A3B99" w:rsidRDefault="00B0753D" w:rsidP="004E29F3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53D">
              <w:rPr>
                <w:rFonts w:ascii="Times New Roman" w:hAnsi="Times New Roman"/>
                <w:sz w:val="24"/>
                <w:szCs w:val="24"/>
              </w:rPr>
              <w:t>Viz text</w:t>
            </w:r>
          </w:p>
        </w:tc>
      </w:tr>
      <w:tr w:rsidR="00821778" w14:paraId="55919CC4" w14:textId="77777777" w:rsidTr="006355BB">
        <w:tc>
          <w:tcPr>
            <w:tcW w:w="520" w:type="dxa"/>
            <w:shd w:val="clear" w:color="auto" w:fill="auto"/>
          </w:tcPr>
          <w:p w14:paraId="68996C69" w14:textId="77777777" w:rsidR="00821778" w:rsidRDefault="00901EBF" w:rsidP="00821778">
            <w:pPr>
              <w:jc w:val="center"/>
            </w:pPr>
            <w:r>
              <w:t>21</w:t>
            </w:r>
            <w:r w:rsidR="00821778">
              <w:t>.</w:t>
            </w:r>
          </w:p>
        </w:tc>
        <w:tc>
          <w:tcPr>
            <w:tcW w:w="2849" w:type="dxa"/>
          </w:tcPr>
          <w:p w14:paraId="60E0F679" w14:textId="77777777" w:rsidR="00821778" w:rsidRPr="008A3B99" w:rsidRDefault="00821778" w:rsidP="00B0753D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Zadání dodatečných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stavební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ch prací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/služ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e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b/dodáv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e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k</w:t>
            </w:r>
            <w:r w:rsidR="00B0753D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bez důvodu</w:t>
            </w:r>
          </w:p>
        </w:tc>
        <w:tc>
          <w:tcPr>
            <w:tcW w:w="9497" w:type="dxa"/>
          </w:tcPr>
          <w:p w14:paraId="10117EFF" w14:textId="6D129D9C" w:rsidR="00FB700E" w:rsidRDefault="00FB700E" w:rsidP="00FB700E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Původní veřejná zakázka byla zadána v souladu se ZZVZ/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PpVD</w:t>
            </w:r>
            <w:proofErr w:type="spellEnd"/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ale dodatečné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stavební</w:t>
            </w:r>
            <w:r w:rsidR="00003C1F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prá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ce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/služb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y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/dodávk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y byly zadány </w:t>
            </w:r>
            <w:r>
              <w:rPr>
                <w:rFonts w:ascii="Times New Roman" w:hAnsi="Times New Roman"/>
                <w:sz w:val="24"/>
                <w:szCs w:val="24"/>
              </w:rPr>
              <w:t>bez důvodu</w:t>
            </w:r>
            <w:r>
              <w:rPr>
                <w:rStyle w:val="hps"/>
              </w:rPr>
              <w:t xml:space="preserve"> (p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okud toto zadání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představuje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podstatnou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změnu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původní zakázky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)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mimo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soutěž v případě neexistence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jedné z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následujících podmínek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:</w:t>
            </w:r>
          </w:p>
          <w:p w14:paraId="23DC159F" w14:textId="77777777" w:rsidR="00AC069B" w:rsidRDefault="00AC069B" w:rsidP="00F3146B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57E87D" w14:textId="36AEBFF4" w:rsidR="00B0753D" w:rsidRPr="00E95586" w:rsidRDefault="00B0753D" w:rsidP="00F3146B">
            <w:pPr>
              <w:pStyle w:val="Bezmezer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86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naléhavost</w:t>
            </w:r>
            <w:r w:rsidRPr="00E9558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E95586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způsobená nepředvídatelnými</w:t>
            </w:r>
            <w:r w:rsidRPr="00E9558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E95586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událostmi</w:t>
            </w:r>
            <w:r w:rsidRPr="00E95586">
              <w:rPr>
                <w:rFonts w:ascii="Times New Roman" w:hAnsi="Times New Roman"/>
                <w:color w:val="222222"/>
                <w:sz w:val="24"/>
                <w:szCs w:val="24"/>
              </w:rPr>
              <w:t>;</w:t>
            </w:r>
          </w:p>
          <w:p w14:paraId="077EC846" w14:textId="77777777" w:rsidR="00B0753D" w:rsidRPr="000A7191" w:rsidRDefault="00B0753D" w:rsidP="00F3146B">
            <w:pPr>
              <w:pStyle w:val="Bezmezer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nepředvídané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okolnosti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pro dodatečné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stavební </w:t>
            </w:r>
            <w:r w:rsidRPr="008A3B9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práce, služby</w:t>
            </w:r>
            <w:r w:rsidRPr="008A3B99">
              <w:rPr>
                <w:rFonts w:ascii="Times New Roman" w:hAnsi="Times New Roman"/>
                <w:color w:val="222222"/>
                <w:sz w:val="24"/>
                <w:szCs w:val="24"/>
              </w:rPr>
              <w:t>, dodávky</w:t>
            </w:r>
            <w:r w:rsidR="000C687A">
              <w:rPr>
                <w:rFonts w:ascii="Times New Roman" w:hAnsi="Times New Roman"/>
                <w:color w:val="222222"/>
                <w:sz w:val="24"/>
                <w:szCs w:val="24"/>
              </w:rPr>
              <w:t>.</w:t>
            </w:r>
          </w:p>
          <w:p w14:paraId="58C9D513" w14:textId="77777777" w:rsidR="00B0753D" w:rsidRDefault="00B0753D" w:rsidP="00B0753D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0020A1" w14:textId="77777777" w:rsidR="000C687A" w:rsidRPr="00BE55F9" w:rsidRDefault="00821778" w:rsidP="00A97D70">
            <w:pPr>
              <w:pStyle w:val="Bezmezer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98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Pokud celková výše dodatečných zakázek na stavební práce/služby/dodávky (ať již byly formalizovány písemně, či nikoli) nepřekročí </w:t>
            </w:r>
            <w:r w:rsidR="00165188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50</w:t>
            </w:r>
            <w:r w:rsidR="00A97D70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153989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% hodnoty původní zakázky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0F522EA9" w14:textId="091A0548" w:rsidR="00E95586" w:rsidRDefault="00821778" w:rsidP="00153989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100</w:t>
            </w:r>
            <w:r w:rsidR="00E95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  <w:r w:rsidR="00E95586">
              <w:rPr>
                <w:rFonts w:ascii="Times New Roman" w:hAnsi="Times New Roman"/>
                <w:sz w:val="24"/>
                <w:szCs w:val="24"/>
              </w:rPr>
              <w:t xml:space="preserve"> z hodnoty dodatečných zakázek</w:t>
            </w:r>
          </w:p>
          <w:p w14:paraId="4EB626A6" w14:textId="77777777" w:rsidR="0011259C" w:rsidRDefault="0011259C" w:rsidP="00153989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59FCD7" w14:textId="77777777" w:rsidR="0011259C" w:rsidRDefault="0011259C" w:rsidP="00153989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B2D7CE" w14:textId="77777777" w:rsidR="0011259C" w:rsidRDefault="0011259C" w:rsidP="00153989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86705F" w14:textId="2751CB9C" w:rsidR="00821778" w:rsidRPr="008A3B99" w:rsidRDefault="00821778" w:rsidP="00153989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25 %</w:t>
            </w:r>
          </w:p>
        </w:tc>
      </w:tr>
      <w:tr w:rsidR="00821778" w14:paraId="371F5478" w14:textId="77777777" w:rsidTr="006355BB">
        <w:tc>
          <w:tcPr>
            <w:tcW w:w="520" w:type="dxa"/>
            <w:shd w:val="clear" w:color="auto" w:fill="auto"/>
          </w:tcPr>
          <w:p w14:paraId="4E37E424" w14:textId="0C9206ED" w:rsidR="00821778" w:rsidRDefault="00C436D7" w:rsidP="00C436D7">
            <w:pPr>
              <w:jc w:val="center"/>
            </w:pPr>
            <w:r>
              <w:t>22</w:t>
            </w:r>
          </w:p>
        </w:tc>
        <w:tc>
          <w:tcPr>
            <w:tcW w:w="2849" w:type="dxa"/>
          </w:tcPr>
          <w:p w14:paraId="51382A38" w14:textId="409A69D2" w:rsidR="00821778" w:rsidRPr="008A3B99" w:rsidRDefault="00821778" w:rsidP="00A97D70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Zadání dodatečných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stavební</w:t>
            </w:r>
            <w:r>
              <w:rPr>
                <w:rFonts w:ascii="Times New Roman" w:hAnsi="Times New Roman"/>
                <w:sz w:val="24"/>
                <w:szCs w:val="24"/>
              </w:rPr>
              <w:t>ch prací nebo služeb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 vyšším rozsahu než </w:t>
            </w:r>
            <w:r w:rsidR="00165188">
              <w:rPr>
                <w:rFonts w:ascii="Times New Roman" w:hAnsi="Times New Roman"/>
                <w:sz w:val="24"/>
                <w:szCs w:val="24"/>
              </w:rPr>
              <w:t>50</w:t>
            </w:r>
            <w:r w:rsidR="00112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původní zakázky </w:t>
            </w:r>
          </w:p>
        </w:tc>
        <w:tc>
          <w:tcPr>
            <w:tcW w:w="9497" w:type="dxa"/>
          </w:tcPr>
          <w:p w14:paraId="72B88AD2" w14:textId="59206366" w:rsidR="00515E7E" w:rsidRDefault="00821778">
            <w:pPr>
              <w:rPr>
                <w:rStyle w:val="hps"/>
                <w:color w:val="222222"/>
              </w:rPr>
            </w:pPr>
            <w:r>
              <w:t xml:space="preserve">Pokud zakázka byla zadána v souladu se </w:t>
            </w:r>
            <w:r w:rsidR="00FB5E86">
              <w:t>Z</w:t>
            </w:r>
            <w:r>
              <w:t>ZVZ/</w:t>
            </w:r>
            <w:proofErr w:type="spellStart"/>
            <w:r>
              <w:t>PpVD</w:t>
            </w:r>
            <w:proofErr w:type="spellEnd"/>
            <w:r>
              <w:t xml:space="preserve">, ale dodatečné stavební práce nebo služby byly zadány v objemu vyšším než </w:t>
            </w:r>
            <w:r w:rsidR="00901EBF">
              <w:t>50</w:t>
            </w:r>
            <w:r w:rsidR="00E95586">
              <w:t xml:space="preserve"> </w:t>
            </w:r>
            <w:r>
              <w:t>% původní zakázky.</w:t>
            </w:r>
            <w:r w:rsidR="00515E7E" w:rsidRPr="008A3B99">
              <w:rPr>
                <w:rStyle w:val="hps"/>
                <w:color w:val="222222"/>
              </w:rPr>
              <w:t xml:space="preserve"> </w:t>
            </w:r>
          </w:p>
          <w:p w14:paraId="2CB28A62" w14:textId="77777777" w:rsidR="00515E7E" w:rsidRDefault="00515E7E">
            <w:pPr>
              <w:rPr>
                <w:rStyle w:val="hps"/>
                <w:color w:val="222222"/>
              </w:rPr>
            </w:pPr>
          </w:p>
          <w:p w14:paraId="5102B23F" w14:textId="64F4D576" w:rsidR="00821778" w:rsidRDefault="00515E7E" w:rsidP="00A97D70">
            <w:pPr>
              <w:rPr>
                <w:rStyle w:val="hps"/>
                <w:color w:val="222222"/>
              </w:rPr>
            </w:pPr>
            <w:r w:rsidRPr="00B0753D">
              <w:rPr>
                <w:b/>
              </w:rPr>
              <w:t>Výpočet:</w:t>
            </w:r>
            <w:r>
              <w:rPr>
                <w:b/>
              </w:rPr>
              <w:t xml:space="preserve"> </w:t>
            </w:r>
            <w:r w:rsidRPr="008A3B99">
              <w:rPr>
                <w:rStyle w:val="hps"/>
                <w:color w:val="222222"/>
              </w:rPr>
              <w:t>100</w:t>
            </w:r>
            <w:r w:rsidR="00E95586">
              <w:rPr>
                <w:rStyle w:val="hps"/>
                <w:color w:val="222222"/>
              </w:rPr>
              <w:t xml:space="preserve"> </w:t>
            </w:r>
            <w:r w:rsidRPr="008A3B99">
              <w:rPr>
                <w:rStyle w:val="shorttext"/>
                <w:color w:val="222222"/>
              </w:rPr>
              <w:t xml:space="preserve">% </w:t>
            </w:r>
            <w:r w:rsidRPr="008A3B99">
              <w:rPr>
                <w:rStyle w:val="hps"/>
                <w:color w:val="222222"/>
              </w:rPr>
              <w:t xml:space="preserve">z částky </w:t>
            </w:r>
            <w:r w:rsidR="00E95586">
              <w:rPr>
                <w:rStyle w:val="hps"/>
                <w:color w:val="222222"/>
              </w:rPr>
              <w:t>přesahující</w:t>
            </w:r>
            <w:r w:rsidRPr="008A3B99">
              <w:rPr>
                <w:rStyle w:val="shorttext"/>
                <w:color w:val="222222"/>
              </w:rPr>
              <w:t xml:space="preserve"> </w:t>
            </w:r>
            <w:r w:rsidR="00165188">
              <w:rPr>
                <w:rStyle w:val="hps"/>
              </w:rPr>
              <w:t>50</w:t>
            </w:r>
            <w:r w:rsidR="00E95586">
              <w:rPr>
                <w:rStyle w:val="hps"/>
              </w:rPr>
              <w:t xml:space="preserve"> </w:t>
            </w:r>
            <w:r w:rsidRPr="008A3B99">
              <w:rPr>
                <w:rStyle w:val="hps"/>
                <w:color w:val="222222"/>
              </w:rPr>
              <w:t>%</w:t>
            </w:r>
            <w:r w:rsidRPr="008A3B99">
              <w:rPr>
                <w:rStyle w:val="shorttext"/>
                <w:color w:val="222222"/>
              </w:rPr>
              <w:t xml:space="preserve"> hodnot</w:t>
            </w:r>
            <w:r w:rsidR="00E95586">
              <w:rPr>
                <w:rStyle w:val="shorttext"/>
                <w:color w:val="222222"/>
              </w:rPr>
              <w:t>y</w:t>
            </w:r>
            <w:r w:rsidRPr="008A3B99">
              <w:rPr>
                <w:rStyle w:val="shorttext"/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původní zakázky</w:t>
            </w:r>
            <w:r w:rsidR="00C436D7">
              <w:rPr>
                <w:rStyle w:val="hps"/>
                <w:color w:val="222222"/>
              </w:rPr>
              <w:t>.</w:t>
            </w:r>
          </w:p>
          <w:p w14:paraId="5873A140" w14:textId="76ADCEFF" w:rsidR="00003C1F" w:rsidRPr="008A3B99" w:rsidRDefault="00003C1F" w:rsidP="00A97D70">
            <w:pPr>
              <w:rPr>
                <w:rStyle w:val="hps"/>
                <w:color w:val="222222"/>
              </w:rPr>
            </w:pPr>
          </w:p>
        </w:tc>
        <w:tc>
          <w:tcPr>
            <w:tcW w:w="1417" w:type="dxa"/>
            <w:shd w:val="clear" w:color="auto" w:fill="auto"/>
          </w:tcPr>
          <w:p w14:paraId="66FDF14F" w14:textId="77777777" w:rsidR="00821778" w:rsidRDefault="00515E7E" w:rsidP="0086282B">
            <w:r w:rsidRPr="00B0753D">
              <w:t>Viz text</w:t>
            </w:r>
            <w:r w:rsidRPr="008A3B99" w:rsidDel="00515E7E">
              <w:rPr>
                <w:rStyle w:val="hps"/>
                <w:color w:val="222222"/>
              </w:rPr>
              <w:t xml:space="preserve"> </w:t>
            </w:r>
          </w:p>
        </w:tc>
      </w:tr>
      <w:tr w:rsidR="00B4716F" w14:paraId="19EB52C5" w14:textId="77777777" w:rsidTr="006355BB">
        <w:tc>
          <w:tcPr>
            <w:tcW w:w="14283" w:type="dxa"/>
            <w:gridSpan w:val="4"/>
            <w:shd w:val="clear" w:color="auto" w:fill="FBD4B4"/>
          </w:tcPr>
          <w:p w14:paraId="47F8413B" w14:textId="77777777" w:rsidR="00B4716F" w:rsidRPr="006355BB" w:rsidRDefault="00B4716F" w:rsidP="006355BB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Jiná porušení</w:t>
            </w:r>
          </w:p>
        </w:tc>
      </w:tr>
      <w:tr w:rsidR="00B4716F" w14:paraId="61DA971D" w14:textId="77777777" w:rsidTr="006355BB">
        <w:tc>
          <w:tcPr>
            <w:tcW w:w="520" w:type="dxa"/>
            <w:shd w:val="clear" w:color="auto" w:fill="auto"/>
          </w:tcPr>
          <w:p w14:paraId="73D31D57" w14:textId="1FADF998" w:rsidR="00B4716F" w:rsidRDefault="00B4716F" w:rsidP="00821778">
            <w:pPr>
              <w:jc w:val="center"/>
            </w:pPr>
            <w:r>
              <w:t>2</w:t>
            </w:r>
            <w:r w:rsidR="0049617F">
              <w:t>3</w:t>
            </w:r>
            <w:r>
              <w:t>.</w:t>
            </w:r>
          </w:p>
        </w:tc>
        <w:tc>
          <w:tcPr>
            <w:tcW w:w="2849" w:type="dxa"/>
          </w:tcPr>
          <w:p w14:paraId="05198147" w14:textId="77777777" w:rsidR="00B4716F" w:rsidRPr="006355BB" w:rsidRDefault="00B4716F" w:rsidP="006355B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355BB">
              <w:rPr>
                <w:rFonts w:ascii="Times New Roman" w:hAnsi="Times New Roman" w:cs="Times New Roman"/>
                <w:color w:val="auto"/>
              </w:rPr>
              <w:t xml:space="preserve">Jiné porušení výše neuvedené </w:t>
            </w:r>
          </w:p>
        </w:tc>
        <w:tc>
          <w:tcPr>
            <w:tcW w:w="9497" w:type="dxa"/>
          </w:tcPr>
          <w:p w14:paraId="3E813F35" w14:textId="77777777" w:rsidR="00B4716F" w:rsidRDefault="00B4716F" w:rsidP="006355BB">
            <w:pPr>
              <w:pStyle w:val="Default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color w:val="auto"/>
              </w:rPr>
            </w:pPr>
            <w:r w:rsidRPr="006355BB">
              <w:rPr>
                <w:rFonts w:ascii="Times New Roman" w:hAnsi="Times New Roman" w:cs="Times New Roman"/>
                <w:color w:val="auto"/>
              </w:rPr>
              <w:t xml:space="preserve">Jiné porušení výše neuvedené, které mělo nebo mohlo mít vliv na výběr nejvhodnější nabídky. </w:t>
            </w:r>
          </w:p>
          <w:p w14:paraId="7F62B9DA" w14:textId="77777777" w:rsidR="00B4716F" w:rsidRPr="006355BB" w:rsidRDefault="00B4716F" w:rsidP="006355BB">
            <w:pPr>
              <w:pStyle w:val="Bezmezer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orekce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může být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snížena v závislosti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na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Style w:val="hps"/>
                <w:rFonts w:ascii="Times New Roman" w:hAnsi="Times New Roman"/>
                <w:sz w:val="24"/>
                <w:szCs w:val="24"/>
              </w:rPr>
              <w:t>závažnosti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pochybení.</w:t>
            </w:r>
          </w:p>
        </w:tc>
        <w:tc>
          <w:tcPr>
            <w:tcW w:w="1417" w:type="dxa"/>
            <w:shd w:val="clear" w:color="auto" w:fill="auto"/>
          </w:tcPr>
          <w:p w14:paraId="0980EC17" w14:textId="77777777" w:rsidR="00B4716F" w:rsidRPr="008A3B99" w:rsidRDefault="00B4716F" w:rsidP="00B4716F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9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9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31EDE6A1" w14:textId="77777777" w:rsidR="00955872" w:rsidRDefault="00955872" w:rsidP="00B4716F">
            <w:pPr>
              <w:rPr>
                <w:rStyle w:val="hps"/>
                <w:color w:val="222222"/>
              </w:rPr>
            </w:pPr>
          </w:p>
          <w:p w14:paraId="0EB571C7" w14:textId="289F39F3" w:rsidR="00B4716F" w:rsidRPr="006355BB" w:rsidRDefault="00B4716F" w:rsidP="00B4716F">
            <w:r w:rsidRPr="008A3B99">
              <w:rPr>
                <w:rStyle w:val="hps"/>
                <w:color w:val="222222"/>
              </w:rPr>
              <w:t>na</w:t>
            </w:r>
            <w:r w:rsidRPr="008A3B99">
              <w:rPr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10</w:t>
            </w:r>
            <w:r w:rsidR="00E95586">
              <w:rPr>
                <w:rStyle w:val="hps"/>
                <w:color w:val="222222"/>
              </w:rPr>
              <w:t xml:space="preserve"> </w:t>
            </w:r>
            <w:r w:rsidRPr="008A3B99">
              <w:rPr>
                <w:color w:val="222222"/>
              </w:rPr>
              <w:t xml:space="preserve">% nebo </w:t>
            </w:r>
            <w:r>
              <w:rPr>
                <w:color w:val="222222"/>
              </w:rPr>
              <w:t xml:space="preserve">na </w:t>
            </w:r>
            <w:r w:rsidRPr="008A3B99">
              <w:rPr>
                <w:rStyle w:val="hps"/>
                <w:color w:val="222222"/>
              </w:rPr>
              <w:t>5</w:t>
            </w:r>
            <w:r w:rsidR="00E95586">
              <w:rPr>
                <w:rStyle w:val="hps"/>
                <w:color w:val="222222"/>
              </w:rPr>
              <w:t xml:space="preserve"> </w:t>
            </w:r>
            <w:r w:rsidRPr="008A3B99">
              <w:rPr>
                <w:rStyle w:val="hps"/>
                <w:color w:val="222222"/>
              </w:rPr>
              <w:t>%</w:t>
            </w:r>
          </w:p>
        </w:tc>
      </w:tr>
    </w:tbl>
    <w:p w14:paraId="19E419BD" w14:textId="77777777" w:rsidR="00956899" w:rsidRDefault="00956899" w:rsidP="00A97D70"/>
    <w:sectPr w:rsidR="00956899" w:rsidSect="00A17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BCFD2" w14:textId="77777777" w:rsidR="00CD1EEF" w:rsidRDefault="00CD1EEF">
      <w:r>
        <w:separator/>
      </w:r>
    </w:p>
  </w:endnote>
  <w:endnote w:type="continuationSeparator" w:id="0">
    <w:p w14:paraId="7273200A" w14:textId="77777777" w:rsidR="00CD1EEF" w:rsidRDefault="00CD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9E338" w14:textId="77777777" w:rsidR="00D40729" w:rsidRDefault="00D407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0A4E8" w14:textId="77777777" w:rsidR="00222400" w:rsidRDefault="00222400" w:rsidP="009B4785">
    <w:pPr>
      <w:pStyle w:val="Zpat"/>
      <w:jc w:val="center"/>
      <w:rPr>
        <w:rFonts w:ascii="Arial" w:hAnsi="Arial" w:cs="Arial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14:paraId="76F328D4" w14:textId="4B22A0A5" w:rsidR="00222400" w:rsidRDefault="0022240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40729">
      <w:rPr>
        <w:noProof/>
      </w:rPr>
      <w:t>1</w:t>
    </w:r>
    <w:r>
      <w:fldChar w:fldCharType="end"/>
    </w:r>
  </w:p>
  <w:p w14:paraId="697247F9" w14:textId="77777777" w:rsidR="00222400" w:rsidRDefault="00222400">
    <w:pPr>
      <w:pStyle w:val="Zpat"/>
      <w:jc w:val="center"/>
    </w:pPr>
  </w:p>
  <w:p w14:paraId="603FF824" w14:textId="77777777" w:rsidR="00222400" w:rsidRDefault="0022240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DBBFD" w14:textId="77777777" w:rsidR="00D40729" w:rsidRDefault="00D407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82528" w14:textId="77777777" w:rsidR="00CD1EEF" w:rsidRDefault="00CD1EEF">
      <w:r>
        <w:separator/>
      </w:r>
    </w:p>
  </w:footnote>
  <w:footnote w:type="continuationSeparator" w:id="0">
    <w:p w14:paraId="5D1434DD" w14:textId="77777777" w:rsidR="00CD1EEF" w:rsidRDefault="00CD1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46FEC" w14:textId="77777777" w:rsidR="00D40729" w:rsidRDefault="00D4072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FEA04" w14:textId="77777777" w:rsidR="00222400" w:rsidRDefault="00222400">
    <w:pPr>
      <w:pStyle w:val="Zhlav"/>
    </w:pPr>
  </w:p>
  <w:tbl>
    <w:tblPr>
      <w:tblW w:w="142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118"/>
      <w:gridCol w:w="2835"/>
      <w:gridCol w:w="3544"/>
      <w:gridCol w:w="1984"/>
    </w:tblGrid>
    <w:tr w:rsidR="00222400" w14:paraId="2644D498" w14:textId="77777777" w:rsidTr="00666E2F">
      <w:trPr>
        <w:cantSplit/>
        <w:trHeight w:hRule="exact" w:val="265"/>
      </w:trPr>
      <w:tc>
        <w:tcPr>
          <w:tcW w:w="2764" w:type="dxa"/>
          <w:vMerge w:val="restart"/>
          <w:vAlign w:val="center"/>
        </w:tcPr>
        <w:p w14:paraId="6ED1543F" w14:textId="77777777" w:rsidR="00222400" w:rsidRDefault="00222400" w:rsidP="00BE3F61">
          <w:pPr>
            <w:pStyle w:val="Zhlav"/>
            <w:ind w:right="74"/>
            <w:rPr>
              <w:sz w:val="16"/>
            </w:rPr>
          </w:pPr>
          <w:r w:rsidRPr="00F169CA">
            <w:rPr>
              <w:noProof/>
            </w:rPr>
            <w:drawing>
              <wp:inline distT="0" distB="0" distL="0" distR="0" wp14:anchorId="6A084DCA" wp14:editId="5B9D1DEA">
                <wp:extent cx="1857375" cy="514350"/>
                <wp:effectExtent l="0" t="0" r="9525" b="0"/>
                <wp:docPr id="1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  <w:gridSpan w:val="3"/>
          <w:tcBorders>
            <w:bottom w:val="single" w:sz="4" w:space="0" w:color="auto"/>
          </w:tcBorders>
          <w:vAlign w:val="center"/>
        </w:tcPr>
        <w:p w14:paraId="6F99E8F3" w14:textId="77777777" w:rsidR="00222400" w:rsidRDefault="00222400" w:rsidP="008B5200">
          <w:pPr>
            <w:pStyle w:val="Zhlav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Příloha Operačního manuálu OPPIK</w:t>
          </w:r>
        </w:p>
      </w:tc>
      <w:tc>
        <w:tcPr>
          <w:tcW w:w="1984" w:type="dxa"/>
          <w:vMerge w:val="restart"/>
          <w:vAlign w:val="center"/>
        </w:tcPr>
        <w:p w14:paraId="7E8A9A0D" w14:textId="77777777" w:rsidR="00222400" w:rsidRDefault="00222400" w:rsidP="00BE3F61">
          <w:pPr>
            <w:pStyle w:val="Zhlav"/>
            <w:rPr>
              <w:rFonts w:ascii="Arial" w:hAnsi="Arial" w:cs="Arial"/>
              <w:sz w:val="16"/>
            </w:rPr>
          </w:pPr>
          <w:r w:rsidRPr="00F169CA">
            <w:rPr>
              <w:noProof/>
            </w:rPr>
            <w:drawing>
              <wp:inline distT="0" distB="0" distL="0" distR="0" wp14:anchorId="35918A8D" wp14:editId="2B7D1652">
                <wp:extent cx="809625" cy="438150"/>
                <wp:effectExtent l="0" t="0" r="9525" b="0"/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2400" w14:paraId="03712A52" w14:textId="77777777" w:rsidTr="00666E2F">
      <w:trPr>
        <w:cantSplit/>
        <w:trHeight w:val="695"/>
      </w:trPr>
      <w:tc>
        <w:tcPr>
          <w:tcW w:w="2764" w:type="dxa"/>
          <w:vMerge/>
          <w:tcBorders>
            <w:bottom w:val="single" w:sz="4" w:space="0" w:color="auto"/>
          </w:tcBorders>
        </w:tcPr>
        <w:p w14:paraId="399C860A" w14:textId="77777777" w:rsidR="00222400" w:rsidRDefault="00222400" w:rsidP="00BE3F61">
          <w:pPr>
            <w:pStyle w:val="Zhlav"/>
            <w:rPr>
              <w:sz w:val="16"/>
            </w:rPr>
          </w:pPr>
        </w:p>
      </w:tc>
      <w:tc>
        <w:tcPr>
          <w:tcW w:w="311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4CEF7A9" w14:textId="28315A50" w:rsidR="00222400" w:rsidRDefault="00D40729" w:rsidP="00450A6D">
          <w:pPr>
            <w:pStyle w:val="Zhlav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D12_2</w:t>
          </w:r>
          <w:bookmarkStart w:id="0" w:name="_GoBack"/>
          <w:bookmarkEnd w:id="0"/>
          <w:r w:rsidR="00222400" w:rsidRPr="00041D64">
            <w:rPr>
              <w:rFonts w:ascii="Arial" w:hAnsi="Arial" w:cs="Arial"/>
              <w:b/>
              <w:bCs/>
              <w:sz w:val="20"/>
              <w:szCs w:val="20"/>
            </w:rPr>
            <w:t>_M_</w:t>
          </w:r>
          <w:r w:rsidR="00222400" w:rsidRPr="00654419">
            <w:rPr>
              <w:rFonts w:ascii="Arial" w:hAnsi="Arial" w:cs="Arial"/>
              <w:b/>
              <w:bCs/>
              <w:sz w:val="20"/>
              <w:szCs w:val="20"/>
            </w:rPr>
            <w:t>Kategorizace sankcí</w:t>
          </w:r>
        </w:p>
        <w:p w14:paraId="52FFF9EA" w14:textId="77777777" w:rsidR="00222400" w:rsidRPr="00041D64" w:rsidRDefault="00222400" w:rsidP="00450A6D">
          <w:pPr>
            <w:pStyle w:val="Zhlav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54419">
            <w:rPr>
              <w:rFonts w:ascii="Arial" w:hAnsi="Arial" w:cs="Arial"/>
              <w:b/>
              <w:bCs/>
              <w:sz w:val="20"/>
              <w:szCs w:val="20"/>
            </w:rPr>
            <w:t xml:space="preserve"> za porušení postupu zadavatele zakázek</w:t>
          </w:r>
        </w:p>
        <w:p w14:paraId="412378F3" w14:textId="6B0D0103" w:rsidR="00222400" w:rsidRDefault="00222400" w:rsidP="008F3E82">
          <w:pPr>
            <w:pStyle w:val="Zhlav"/>
            <w:jc w:val="center"/>
            <w:rPr>
              <w:b/>
              <w:bCs/>
            </w:rPr>
          </w:pPr>
          <w:r w:rsidRPr="00041D64">
            <w:rPr>
              <w:rFonts w:ascii="Arial" w:hAnsi="Arial" w:cs="Arial"/>
              <w:b/>
              <w:bCs/>
              <w:sz w:val="20"/>
              <w:szCs w:val="20"/>
            </w:rPr>
            <w:t>č.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041D64">
            <w:rPr>
              <w:rFonts w:ascii="Arial" w:hAnsi="Arial" w:cs="Arial"/>
              <w:b/>
              <w:bCs/>
              <w:sz w:val="20"/>
              <w:szCs w:val="20"/>
            </w:rPr>
            <w:t>j.:</w:t>
          </w:r>
          <w:r w:rsidR="0090152A">
            <w:rPr>
              <w:rFonts w:ascii="Arial" w:hAnsi="Arial" w:cs="Arial"/>
              <w:b/>
              <w:bCs/>
              <w:sz w:val="20"/>
              <w:szCs w:val="20"/>
            </w:rPr>
            <w:t xml:space="preserve"> MPO 36277/17/61100</w:t>
          </w:r>
        </w:p>
      </w:tc>
      <w:tc>
        <w:tcPr>
          <w:tcW w:w="2835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8E3CE2F" w14:textId="77777777" w:rsidR="00222400" w:rsidRPr="000D5635" w:rsidRDefault="00222400" w:rsidP="00BE3F61">
          <w:pPr>
            <w:pStyle w:val="Zhlav"/>
            <w:jc w:val="center"/>
            <w:rPr>
              <w:rFonts w:ascii="Arial" w:hAnsi="Arial" w:cs="Arial"/>
              <w:sz w:val="20"/>
              <w:szCs w:val="20"/>
            </w:rPr>
          </w:pPr>
          <w:r w:rsidRPr="000D5635">
            <w:rPr>
              <w:rFonts w:ascii="Arial" w:hAnsi="Arial" w:cs="Arial"/>
              <w:sz w:val="20"/>
              <w:szCs w:val="20"/>
            </w:rPr>
            <w:t>Číslo vydání/</w:t>
          </w:r>
        </w:p>
        <w:p w14:paraId="266994A0" w14:textId="77777777" w:rsidR="00222400" w:rsidRPr="000D5635" w:rsidRDefault="00222400" w:rsidP="00BE3F61">
          <w:pPr>
            <w:pStyle w:val="Zhlav"/>
            <w:jc w:val="center"/>
            <w:rPr>
              <w:rFonts w:ascii="Arial" w:hAnsi="Arial" w:cs="Arial"/>
              <w:sz w:val="20"/>
              <w:szCs w:val="20"/>
            </w:rPr>
          </w:pPr>
          <w:r w:rsidRPr="000D5635">
            <w:rPr>
              <w:rFonts w:ascii="Arial" w:hAnsi="Arial" w:cs="Arial"/>
              <w:sz w:val="20"/>
              <w:szCs w:val="20"/>
            </w:rPr>
            <w:t>aktualizace:</w:t>
          </w:r>
        </w:p>
        <w:p w14:paraId="3B7796C4" w14:textId="7592E2B3" w:rsidR="00222400" w:rsidRDefault="00D40729" w:rsidP="00E737E2">
          <w:pPr>
            <w:pStyle w:val="Zhlav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</w:t>
          </w:r>
          <w:r w:rsidR="00222400">
            <w:rPr>
              <w:rFonts w:ascii="Arial" w:hAnsi="Arial" w:cs="Arial"/>
            </w:rPr>
            <w:t>.0</w:t>
          </w:r>
        </w:p>
      </w:tc>
      <w:tc>
        <w:tcPr>
          <w:tcW w:w="354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5DFB278" w14:textId="77777777" w:rsidR="00222400" w:rsidRPr="000D5635" w:rsidRDefault="00222400" w:rsidP="00BE3F61">
          <w:pPr>
            <w:pStyle w:val="Zhlav"/>
            <w:jc w:val="center"/>
            <w:rPr>
              <w:rFonts w:ascii="Arial" w:hAnsi="Arial" w:cs="Arial"/>
              <w:sz w:val="20"/>
              <w:szCs w:val="20"/>
            </w:rPr>
          </w:pPr>
          <w:r w:rsidRPr="000D5635">
            <w:rPr>
              <w:rFonts w:ascii="Arial" w:hAnsi="Arial" w:cs="Arial"/>
              <w:sz w:val="20"/>
              <w:szCs w:val="20"/>
            </w:rPr>
            <w:t>Platnost od:</w:t>
          </w:r>
        </w:p>
        <w:p w14:paraId="21CE9A8F" w14:textId="3180372A" w:rsidR="00222400" w:rsidRDefault="00D40729" w:rsidP="00E737E2">
          <w:pPr>
            <w:pStyle w:val="Zhlav"/>
            <w:jc w:val="center"/>
          </w:pPr>
          <w:r>
            <w:t>22. 11</w:t>
          </w:r>
          <w:r w:rsidR="0085521F">
            <w:t>. 2017</w:t>
          </w:r>
        </w:p>
      </w:tc>
      <w:tc>
        <w:tcPr>
          <w:tcW w:w="1984" w:type="dxa"/>
          <w:vMerge/>
          <w:tcBorders>
            <w:bottom w:val="single" w:sz="4" w:space="0" w:color="auto"/>
          </w:tcBorders>
          <w:vAlign w:val="center"/>
        </w:tcPr>
        <w:p w14:paraId="0E0C2842" w14:textId="77777777" w:rsidR="00222400" w:rsidRDefault="00222400" w:rsidP="00BE3F61">
          <w:pPr>
            <w:pStyle w:val="Zhlav"/>
            <w:jc w:val="center"/>
          </w:pPr>
        </w:p>
      </w:tc>
    </w:tr>
  </w:tbl>
  <w:p w14:paraId="27714410" w14:textId="77777777" w:rsidR="00222400" w:rsidRDefault="00222400">
    <w:pPr>
      <w:pStyle w:val="Zhlav"/>
    </w:pPr>
  </w:p>
  <w:p w14:paraId="3F4CDD19" w14:textId="77777777" w:rsidR="00222400" w:rsidRDefault="00222400" w:rsidP="00041D64">
    <w:pPr>
      <w:pStyle w:val="Zhlav"/>
      <w:tabs>
        <w:tab w:val="clear" w:pos="4536"/>
        <w:tab w:val="clear" w:pos="9072"/>
        <w:tab w:val="left" w:pos="27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20BB2" w14:textId="77777777" w:rsidR="00D40729" w:rsidRDefault="00D407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751A"/>
    <w:multiLevelType w:val="hybridMultilevel"/>
    <w:tmpl w:val="731ED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31EB"/>
    <w:multiLevelType w:val="hybridMultilevel"/>
    <w:tmpl w:val="986AA70E"/>
    <w:lvl w:ilvl="0" w:tplc="C90A0E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23FD"/>
    <w:multiLevelType w:val="hybridMultilevel"/>
    <w:tmpl w:val="10A6053A"/>
    <w:lvl w:ilvl="0" w:tplc="A45877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3578"/>
    <w:multiLevelType w:val="hybridMultilevel"/>
    <w:tmpl w:val="16088E72"/>
    <w:lvl w:ilvl="0" w:tplc="C90A0E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D2791"/>
    <w:multiLevelType w:val="hybridMultilevel"/>
    <w:tmpl w:val="C072479C"/>
    <w:lvl w:ilvl="0" w:tplc="C90A0EB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730DB"/>
    <w:multiLevelType w:val="hybridMultilevel"/>
    <w:tmpl w:val="204EA3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1F3BE1"/>
    <w:multiLevelType w:val="hybridMultilevel"/>
    <w:tmpl w:val="33048B46"/>
    <w:lvl w:ilvl="0" w:tplc="357C5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36354C"/>
    <w:multiLevelType w:val="hybridMultilevel"/>
    <w:tmpl w:val="68C4881A"/>
    <w:lvl w:ilvl="0" w:tplc="357C5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300B5"/>
    <w:multiLevelType w:val="hybridMultilevel"/>
    <w:tmpl w:val="79B6A450"/>
    <w:lvl w:ilvl="0" w:tplc="A1EA267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C8D"/>
    <w:multiLevelType w:val="hybridMultilevel"/>
    <w:tmpl w:val="0652F21A"/>
    <w:lvl w:ilvl="0" w:tplc="A1EA2676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-4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</w:abstractNum>
  <w:abstractNum w:abstractNumId="10" w15:restartNumberingAfterBreak="0">
    <w:nsid w:val="76125371"/>
    <w:multiLevelType w:val="hybridMultilevel"/>
    <w:tmpl w:val="986263EC"/>
    <w:lvl w:ilvl="0" w:tplc="C90A0E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F08ED"/>
    <w:multiLevelType w:val="hybridMultilevel"/>
    <w:tmpl w:val="8FC4D7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99"/>
    <w:rsid w:val="00002E65"/>
    <w:rsid w:val="000030FE"/>
    <w:rsid w:val="00003C1F"/>
    <w:rsid w:val="0001031E"/>
    <w:rsid w:val="000127AC"/>
    <w:rsid w:val="00033B2D"/>
    <w:rsid w:val="00041D64"/>
    <w:rsid w:val="00042563"/>
    <w:rsid w:val="000517C0"/>
    <w:rsid w:val="00056A44"/>
    <w:rsid w:val="000651C2"/>
    <w:rsid w:val="00067409"/>
    <w:rsid w:val="000711EB"/>
    <w:rsid w:val="00073192"/>
    <w:rsid w:val="000760DF"/>
    <w:rsid w:val="0008178C"/>
    <w:rsid w:val="000844C4"/>
    <w:rsid w:val="00090ED2"/>
    <w:rsid w:val="00093265"/>
    <w:rsid w:val="000A013E"/>
    <w:rsid w:val="000A321A"/>
    <w:rsid w:val="000A7191"/>
    <w:rsid w:val="000B32DB"/>
    <w:rsid w:val="000B6D86"/>
    <w:rsid w:val="000C687A"/>
    <w:rsid w:val="000C743E"/>
    <w:rsid w:val="000D1194"/>
    <w:rsid w:val="000D5635"/>
    <w:rsid w:val="000E578C"/>
    <w:rsid w:val="000E7FD8"/>
    <w:rsid w:val="00106B63"/>
    <w:rsid w:val="00110EEF"/>
    <w:rsid w:val="0011259C"/>
    <w:rsid w:val="00113BC9"/>
    <w:rsid w:val="00120165"/>
    <w:rsid w:val="00120E12"/>
    <w:rsid w:val="00130453"/>
    <w:rsid w:val="001324DF"/>
    <w:rsid w:val="00136C98"/>
    <w:rsid w:val="001533C8"/>
    <w:rsid w:val="00153989"/>
    <w:rsid w:val="00157449"/>
    <w:rsid w:val="00163567"/>
    <w:rsid w:val="00165188"/>
    <w:rsid w:val="00173658"/>
    <w:rsid w:val="00180C1C"/>
    <w:rsid w:val="00183017"/>
    <w:rsid w:val="001934F2"/>
    <w:rsid w:val="001A4EE6"/>
    <w:rsid w:val="001C3D52"/>
    <w:rsid w:val="001D0E4E"/>
    <w:rsid w:val="001D47BF"/>
    <w:rsid w:val="001F2A53"/>
    <w:rsid w:val="0020138A"/>
    <w:rsid w:val="0020265B"/>
    <w:rsid w:val="00203E2C"/>
    <w:rsid w:val="00210292"/>
    <w:rsid w:val="00213D92"/>
    <w:rsid w:val="00216917"/>
    <w:rsid w:val="002174DC"/>
    <w:rsid w:val="00222400"/>
    <w:rsid w:val="00227290"/>
    <w:rsid w:val="0024060A"/>
    <w:rsid w:val="00240BD4"/>
    <w:rsid w:val="0025408B"/>
    <w:rsid w:val="00260409"/>
    <w:rsid w:val="00262ACC"/>
    <w:rsid w:val="0026557E"/>
    <w:rsid w:val="00274C52"/>
    <w:rsid w:val="0027541F"/>
    <w:rsid w:val="0028348D"/>
    <w:rsid w:val="00283DCE"/>
    <w:rsid w:val="002C628F"/>
    <w:rsid w:val="002F05DB"/>
    <w:rsid w:val="002F0A64"/>
    <w:rsid w:val="002F2794"/>
    <w:rsid w:val="002F6723"/>
    <w:rsid w:val="00311124"/>
    <w:rsid w:val="00317CFE"/>
    <w:rsid w:val="00322955"/>
    <w:rsid w:val="00330B70"/>
    <w:rsid w:val="00336C6E"/>
    <w:rsid w:val="00342E12"/>
    <w:rsid w:val="00356C3C"/>
    <w:rsid w:val="003614F6"/>
    <w:rsid w:val="003678FF"/>
    <w:rsid w:val="003759DA"/>
    <w:rsid w:val="003833D9"/>
    <w:rsid w:val="00385181"/>
    <w:rsid w:val="00385BD7"/>
    <w:rsid w:val="003967D1"/>
    <w:rsid w:val="003A25D8"/>
    <w:rsid w:val="003B6722"/>
    <w:rsid w:val="003B75FC"/>
    <w:rsid w:val="003D25F7"/>
    <w:rsid w:val="003D2FF9"/>
    <w:rsid w:val="003E0435"/>
    <w:rsid w:val="003E2DE7"/>
    <w:rsid w:val="003F2049"/>
    <w:rsid w:val="003F3D90"/>
    <w:rsid w:val="003F4AA5"/>
    <w:rsid w:val="003F588E"/>
    <w:rsid w:val="003F79DC"/>
    <w:rsid w:val="00411018"/>
    <w:rsid w:val="0042523A"/>
    <w:rsid w:val="0043209E"/>
    <w:rsid w:val="00432D87"/>
    <w:rsid w:val="004338A9"/>
    <w:rsid w:val="00435D33"/>
    <w:rsid w:val="00437BC2"/>
    <w:rsid w:val="00442E9A"/>
    <w:rsid w:val="00446B3F"/>
    <w:rsid w:val="00447A1A"/>
    <w:rsid w:val="00450A6D"/>
    <w:rsid w:val="00451F5E"/>
    <w:rsid w:val="004564D0"/>
    <w:rsid w:val="00463349"/>
    <w:rsid w:val="00477681"/>
    <w:rsid w:val="00482704"/>
    <w:rsid w:val="00493E9D"/>
    <w:rsid w:val="0049617F"/>
    <w:rsid w:val="004C0BEF"/>
    <w:rsid w:val="004C5EB6"/>
    <w:rsid w:val="004C6EF8"/>
    <w:rsid w:val="004E058C"/>
    <w:rsid w:val="004E29F3"/>
    <w:rsid w:val="004E5493"/>
    <w:rsid w:val="004E673C"/>
    <w:rsid w:val="004F1E20"/>
    <w:rsid w:val="004F68B6"/>
    <w:rsid w:val="00501F67"/>
    <w:rsid w:val="00505326"/>
    <w:rsid w:val="00515E7E"/>
    <w:rsid w:val="00517EAB"/>
    <w:rsid w:val="00527ED8"/>
    <w:rsid w:val="005352B8"/>
    <w:rsid w:val="0054123B"/>
    <w:rsid w:val="005526BF"/>
    <w:rsid w:val="00571181"/>
    <w:rsid w:val="00577E40"/>
    <w:rsid w:val="005802FB"/>
    <w:rsid w:val="00586E25"/>
    <w:rsid w:val="005A0BF9"/>
    <w:rsid w:val="005A6E25"/>
    <w:rsid w:val="005B28D0"/>
    <w:rsid w:val="005B329D"/>
    <w:rsid w:val="005B6BE4"/>
    <w:rsid w:val="005C1067"/>
    <w:rsid w:val="005D1483"/>
    <w:rsid w:val="005D1999"/>
    <w:rsid w:val="005D4075"/>
    <w:rsid w:val="005E0055"/>
    <w:rsid w:val="005E0659"/>
    <w:rsid w:val="005F693E"/>
    <w:rsid w:val="005F7028"/>
    <w:rsid w:val="00604911"/>
    <w:rsid w:val="00611E10"/>
    <w:rsid w:val="00614AFD"/>
    <w:rsid w:val="00614DED"/>
    <w:rsid w:val="00631E68"/>
    <w:rsid w:val="006355BB"/>
    <w:rsid w:val="0064121E"/>
    <w:rsid w:val="006470E7"/>
    <w:rsid w:val="00653209"/>
    <w:rsid w:val="00654419"/>
    <w:rsid w:val="00665673"/>
    <w:rsid w:val="00666E2F"/>
    <w:rsid w:val="00672498"/>
    <w:rsid w:val="006736D3"/>
    <w:rsid w:val="006814EC"/>
    <w:rsid w:val="00682EBD"/>
    <w:rsid w:val="006946B3"/>
    <w:rsid w:val="006A3365"/>
    <w:rsid w:val="006A5397"/>
    <w:rsid w:val="006A5A29"/>
    <w:rsid w:val="006B489C"/>
    <w:rsid w:val="006B5C34"/>
    <w:rsid w:val="006C2C45"/>
    <w:rsid w:val="006C6B16"/>
    <w:rsid w:val="006D2F9D"/>
    <w:rsid w:val="006E01BE"/>
    <w:rsid w:val="006E272D"/>
    <w:rsid w:val="006F2598"/>
    <w:rsid w:val="0070546F"/>
    <w:rsid w:val="00706515"/>
    <w:rsid w:val="00710CDE"/>
    <w:rsid w:val="007233EB"/>
    <w:rsid w:val="007350F2"/>
    <w:rsid w:val="00742A02"/>
    <w:rsid w:val="00752F65"/>
    <w:rsid w:val="00755D49"/>
    <w:rsid w:val="00770214"/>
    <w:rsid w:val="00775819"/>
    <w:rsid w:val="0077643D"/>
    <w:rsid w:val="00782CF0"/>
    <w:rsid w:val="0078530E"/>
    <w:rsid w:val="00786CE4"/>
    <w:rsid w:val="007A014B"/>
    <w:rsid w:val="007A1F6C"/>
    <w:rsid w:val="007B0841"/>
    <w:rsid w:val="007B4B06"/>
    <w:rsid w:val="007F0FAB"/>
    <w:rsid w:val="007F3CC3"/>
    <w:rsid w:val="0080217E"/>
    <w:rsid w:val="00805C4D"/>
    <w:rsid w:val="00807080"/>
    <w:rsid w:val="00814026"/>
    <w:rsid w:val="00821778"/>
    <w:rsid w:val="00822F54"/>
    <w:rsid w:val="008370F5"/>
    <w:rsid w:val="00840B7C"/>
    <w:rsid w:val="00843916"/>
    <w:rsid w:val="00846D22"/>
    <w:rsid w:val="00851480"/>
    <w:rsid w:val="00852F1E"/>
    <w:rsid w:val="0085521F"/>
    <w:rsid w:val="008563F1"/>
    <w:rsid w:val="00857E6C"/>
    <w:rsid w:val="0086282B"/>
    <w:rsid w:val="00867C7B"/>
    <w:rsid w:val="00871574"/>
    <w:rsid w:val="00874738"/>
    <w:rsid w:val="00874892"/>
    <w:rsid w:val="00883A74"/>
    <w:rsid w:val="00893D44"/>
    <w:rsid w:val="008B5200"/>
    <w:rsid w:val="008C1616"/>
    <w:rsid w:val="008C180A"/>
    <w:rsid w:val="008C75FA"/>
    <w:rsid w:val="008D2F9F"/>
    <w:rsid w:val="008E6D36"/>
    <w:rsid w:val="008E7DD7"/>
    <w:rsid w:val="008F3E82"/>
    <w:rsid w:val="008F4B8B"/>
    <w:rsid w:val="008F6CB1"/>
    <w:rsid w:val="00900FC3"/>
    <w:rsid w:val="0090152A"/>
    <w:rsid w:val="00901EBF"/>
    <w:rsid w:val="00903509"/>
    <w:rsid w:val="009068DA"/>
    <w:rsid w:val="0091283D"/>
    <w:rsid w:val="00934FEC"/>
    <w:rsid w:val="00942533"/>
    <w:rsid w:val="00946090"/>
    <w:rsid w:val="00951677"/>
    <w:rsid w:val="00951899"/>
    <w:rsid w:val="00955872"/>
    <w:rsid w:val="00956899"/>
    <w:rsid w:val="009659A8"/>
    <w:rsid w:val="009804A2"/>
    <w:rsid w:val="0098719F"/>
    <w:rsid w:val="009A3778"/>
    <w:rsid w:val="009B3625"/>
    <w:rsid w:val="009B4785"/>
    <w:rsid w:val="009C0E1E"/>
    <w:rsid w:val="009D5C8F"/>
    <w:rsid w:val="009E61DC"/>
    <w:rsid w:val="009F24D7"/>
    <w:rsid w:val="009F373D"/>
    <w:rsid w:val="00A121B4"/>
    <w:rsid w:val="00A17527"/>
    <w:rsid w:val="00A3178D"/>
    <w:rsid w:val="00A443BF"/>
    <w:rsid w:val="00A44C67"/>
    <w:rsid w:val="00A44EA0"/>
    <w:rsid w:val="00A52725"/>
    <w:rsid w:val="00A53F91"/>
    <w:rsid w:val="00A64B2D"/>
    <w:rsid w:val="00A64BC8"/>
    <w:rsid w:val="00A73846"/>
    <w:rsid w:val="00A906F7"/>
    <w:rsid w:val="00A934FF"/>
    <w:rsid w:val="00A94873"/>
    <w:rsid w:val="00A97D70"/>
    <w:rsid w:val="00AA1D2B"/>
    <w:rsid w:val="00AB35EC"/>
    <w:rsid w:val="00AB508C"/>
    <w:rsid w:val="00AC069B"/>
    <w:rsid w:val="00AD1D15"/>
    <w:rsid w:val="00AD5E85"/>
    <w:rsid w:val="00AF0304"/>
    <w:rsid w:val="00AF21F8"/>
    <w:rsid w:val="00B0753D"/>
    <w:rsid w:val="00B115B5"/>
    <w:rsid w:val="00B125F6"/>
    <w:rsid w:val="00B43581"/>
    <w:rsid w:val="00B4470F"/>
    <w:rsid w:val="00B45608"/>
    <w:rsid w:val="00B4716F"/>
    <w:rsid w:val="00BA2AD6"/>
    <w:rsid w:val="00BA557B"/>
    <w:rsid w:val="00BA783E"/>
    <w:rsid w:val="00BB4927"/>
    <w:rsid w:val="00BB70CB"/>
    <w:rsid w:val="00BC732B"/>
    <w:rsid w:val="00BD2709"/>
    <w:rsid w:val="00BE3F61"/>
    <w:rsid w:val="00BE55F9"/>
    <w:rsid w:val="00BF17C2"/>
    <w:rsid w:val="00BF3CF9"/>
    <w:rsid w:val="00C1136E"/>
    <w:rsid w:val="00C14AD5"/>
    <w:rsid w:val="00C14EC4"/>
    <w:rsid w:val="00C15F66"/>
    <w:rsid w:val="00C22D67"/>
    <w:rsid w:val="00C436D7"/>
    <w:rsid w:val="00C45D46"/>
    <w:rsid w:val="00C47AAC"/>
    <w:rsid w:val="00C51258"/>
    <w:rsid w:val="00C53346"/>
    <w:rsid w:val="00C56FCB"/>
    <w:rsid w:val="00C80C55"/>
    <w:rsid w:val="00C84AC5"/>
    <w:rsid w:val="00C86E51"/>
    <w:rsid w:val="00C90E14"/>
    <w:rsid w:val="00C94B17"/>
    <w:rsid w:val="00C9798D"/>
    <w:rsid w:val="00CA47EE"/>
    <w:rsid w:val="00CA500A"/>
    <w:rsid w:val="00CA5549"/>
    <w:rsid w:val="00CB47E4"/>
    <w:rsid w:val="00CD1EEF"/>
    <w:rsid w:val="00CE144D"/>
    <w:rsid w:val="00CE2A04"/>
    <w:rsid w:val="00D0193E"/>
    <w:rsid w:val="00D03B7C"/>
    <w:rsid w:val="00D10B92"/>
    <w:rsid w:val="00D17A34"/>
    <w:rsid w:val="00D40729"/>
    <w:rsid w:val="00D42E07"/>
    <w:rsid w:val="00D43A9B"/>
    <w:rsid w:val="00D5250F"/>
    <w:rsid w:val="00D836D0"/>
    <w:rsid w:val="00D90FD9"/>
    <w:rsid w:val="00D91D87"/>
    <w:rsid w:val="00D936A2"/>
    <w:rsid w:val="00D96978"/>
    <w:rsid w:val="00DB0F3F"/>
    <w:rsid w:val="00DB3B63"/>
    <w:rsid w:val="00DB66F6"/>
    <w:rsid w:val="00DB747E"/>
    <w:rsid w:val="00DC3317"/>
    <w:rsid w:val="00E10481"/>
    <w:rsid w:val="00E22A4E"/>
    <w:rsid w:val="00E23C64"/>
    <w:rsid w:val="00E27D6D"/>
    <w:rsid w:val="00E303D5"/>
    <w:rsid w:val="00E3407B"/>
    <w:rsid w:val="00E36F29"/>
    <w:rsid w:val="00E46627"/>
    <w:rsid w:val="00E5361C"/>
    <w:rsid w:val="00E546BF"/>
    <w:rsid w:val="00E55D4C"/>
    <w:rsid w:val="00E63683"/>
    <w:rsid w:val="00E67E77"/>
    <w:rsid w:val="00E72CE7"/>
    <w:rsid w:val="00E737E2"/>
    <w:rsid w:val="00E919CE"/>
    <w:rsid w:val="00E95586"/>
    <w:rsid w:val="00EA7E95"/>
    <w:rsid w:val="00EB2353"/>
    <w:rsid w:val="00EC4225"/>
    <w:rsid w:val="00ED06D3"/>
    <w:rsid w:val="00ED4045"/>
    <w:rsid w:val="00EE0F26"/>
    <w:rsid w:val="00EE210E"/>
    <w:rsid w:val="00EF1B9B"/>
    <w:rsid w:val="00F0320B"/>
    <w:rsid w:val="00F0631E"/>
    <w:rsid w:val="00F16C7F"/>
    <w:rsid w:val="00F22533"/>
    <w:rsid w:val="00F308E3"/>
    <w:rsid w:val="00F3146B"/>
    <w:rsid w:val="00F47E22"/>
    <w:rsid w:val="00F54E9A"/>
    <w:rsid w:val="00F563C7"/>
    <w:rsid w:val="00F61A0B"/>
    <w:rsid w:val="00F627B9"/>
    <w:rsid w:val="00F927BC"/>
    <w:rsid w:val="00F96DB5"/>
    <w:rsid w:val="00FA6865"/>
    <w:rsid w:val="00FB5E86"/>
    <w:rsid w:val="00FB700E"/>
    <w:rsid w:val="00FC6673"/>
    <w:rsid w:val="00FD7334"/>
    <w:rsid w:val="00FE05C4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9AF1ABC"/>
  <w15:chartTrackingRefBased/>
  <w15:docId w15:val="{BB38E0E3-DF75-406F-AE57-0F30800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5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0546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0546F"/>
    <w:rPr>
      <w:sz w:val="16"/>
      <w:szCs w:val="16"/>
    </w:rPr>
  </w:style>
  <w:style w:type="paragraph" w:styleId="Textkomente">
    <w:name w:val="annotation text"/>
    <w:basedOn w:val="Normln"/>
    <w:semiHidden/>
    <w:rsid w:val="0070546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0546F"/>
    <w:rPr>
      <w:b/>
      <w:bCs/>
    </w:rPr>
  </w:style>
  <w:style w:type="paragraph" w:styleId="Textpoznpodarou">
    <w:name w:val="footnote text"/>
    <w:basedOn w:val="Normln"/>
    <w:semiHidden/>
    <w:rsid w:val="006814EC"/>
    <w:rPr>
      <w:sz w:val="20"/>
      <w:szCs w:val="20"/>
    </w:rPr>
  </w:style>
  <w:style w:type="character" w:styleId="Znakapoznpodarou">
    <w:name w:val="footnote reference"/>
    <w:semiHidden/>
    <w:rsid w:val="006814EC"/>
    <w:rPr>
      <w:vertAlign w:val="superscript"/>
    </w:rPr>
  </w:style>
  <w:style w:type="paragraph" w:styleId="Zkladntext">
    <w:name w:val="Body Text"/>
    <w:basedOn w:val="Normln"/>
    <w:rsid w:val="00EB2353"/>
    <w:pPr>
      <w:ind w:firstLine="357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rsid w:val="009B478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B478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B478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4785"/>
    <w:rPr>
      <w:sz w:val="24"/>
      <w:szCs w:val="24"/>
    </w:rPr>
  </w:style>
  <w:style w:type="character" w:styleId="slostrnky">
    <w:name w:val="page number"/>
    <w:rsid w:val="009B4785"/>
  </w:style>
  <w:style w:type="paragraph" w:customStyle="1" w:styleId="Default">
    <w:name w:val="Default"/>
    <w:rsid w:val="008514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sid w:val="00B115B5"/>
  </w:style>
  <w:style w:type="paragraph" w:styleId="Bezmezer">
    <w:name w:val="No Spacing"/>
    <w:uiPriority w:val="1"/>
    <w:qFormat/>
    <w:rsid w:val="00B115B5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shorttext">
    <w:name w:val="short_text"/>
    <w:rsid w:val="00385BD7"/>
  </w:style>
  <w:style w:type="paragraph" w:styleId="Odstavecseseznamem">
    <w:name w:val="List Paragraph"/>
    <w:basedOn w:val="Normln"/>
    <w:uiPriority w:val="34"/>
    <w:qFormat/>
    <w:rsid w:val="00E1048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26112-1FE3-4DE8-A408-DE621B50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1E14F67E.dotm</Template>
  <TotalTime>151</TotalTime>
  <Pages>7</Pages>
  <Words>1636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Zakázky, kdy se na příjemce ve vztahu ke konkrétní zakázce vztahuje zákon č</vt:lpstr>
    </vt:vector>
  </TitlesOfParts>
  <Company>Ministerstvo financí</Company>
  <LinksUpToDate>false</LinksUpToDate>
  <CharactersWithSpaces>10749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Zakázky, kdy se na příjemce ve vztahu ke konkrétní zakázce vztahuje zákon č</dc:title>
  <dc:subject/>
  <dc:creator>Jana Hegedüsová</dc:creator>
  <cp:keywords/>
  <cp:lastModifiedBy>Lukáš Ulrych</cp:lastModifiedBy>
  <cp:revision>23</cp:revision>
  <cp:lastPrinted>2017-05-24T05:58:00Z</cp:lastPrinted>
  <dcterms:created xsi:type="dcterms:W3CDTF">2017-06-01T07:41:00Z</dcterms:created>
  <dcterms:modified xsi:type="dcterms:W3CDTF">2017-11-16T13:10:00Z</dcterms:modified>
</cp:coreProperties>
</file>