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23" w:rsidRPr="00A86A3C" w:rsidRDefault="0080452A" w:rsidP="00FA05C6">
      <w:pPr>
        <w:jc w:val="center"/>
        <w:rPr>
          <w:b/>
          <w:szCs w:val="22"/>
          <w:u w:val="single"/>
        </w:rPr>
      </w:pPr>
      <w:r w:rsidRPr="00A86A3C">
        <w:rPr>
          <w:b/>
          <w:szCs w:val="22"/>
          <w:u w:val="single"/>
        </w:rPr>
        <w:t>K</w:t>
      </w:r>
      <w:r w:rsidR="00FA05C6" w:rsidRPr="00A86A3C">
        <w:rPr>
          <w:b/>
          <w:szCs w:val="22"/>
          <w:u w:val="single"/>
        </w:rPr>
        <w:t>ategorizace – kód intervence (dimenze 1</w:t>
      </w:r>
      <w:r w:rsidR="00503629" w:rsidRPr="00A86A3C">
        <w:rPr>
          <w:b/>
          <w:szCs w:val="22"/>
          <w:u w:val="single"/>
        </w:rPr>
        <w:t xml:space="preserve"> oblast intervence</w:t>
      </w:r>
      <w:r w:rsidR="00662462" w:rsidRPr="00A86A3C">
        <w:rPr>
          <w:b/>
          <w:szCs w:val="22"/>
          <w:u w:val="single"/>
        </w:rPr>
        <w:t xml:space="preserve"> a další dimenze</w:t>
      </w:r>
      <w:r w:rsidR="00FA05C6" w:rsidRPr="00A86A3C">
        <w:rPr>
          <w:b/>
          <w:szCs w:val="22"/>
          <w:u w:val="single"/>
        </w:rPr>
        <w:t>) – programy podpory</w:t>
      </w:r>
      <w:r w:rsidR="00CD7A03" w:rsidRPr="00A86A3C">
        <w:rPr>
          <w:b/>
          <w:szCs w:val="22"/>
          <w:u w:val="single"/>
        </w:rPr>
        <w:t xml:space="preserve"> – metodika pro žadatele</w:t>
      </w:r>
      <w:r w:rsidR="00E755DB" w:rsidRPr="00A86A3C">
        <w:rPr>
          <w:rStyle w:val="Znakapoznpodarou"/>
          <w:b/>
          <w:szCs w:val="22"/>
          <w:u w:val="single"/>
        </w:rPr>
        <w:footnoteReference w:id="1"/>
      </w:r>
    </w:p>
    <w:p w:rsidR="00061169" w:rsidRPr="00A86A3C" w:rsidRDefault="00DB1653" w:rsidP="00FA05C6">
      <w:pPr>
        <w:jc w:val="center"/>
        <w:rPr>
          <w:b/>
          <w:szCs w:val="22"/>
        </w:rPr>
      </w:pPr>
      <w:r w:rsidRPr="00A86A3C">
        <w:rPr>
          <w:b/>
          <w:szCs w:val="22"/>
        </w:rPr>
        <w:t>/Intervence = jedná se pouze o částku z ERDF (Evropský fond pro regionální rozvoj)/</w:t>
      </w:r>
    </w:p>
    <w:p w:rsidR="00503629" w:rsidRPr="00A86A3C" w:rsidRDefault="00503629" w:rsidP="00FA05C6">
      <w:pPr>
        <w:jc w:val="center"/>
        <w:rPr>
          <w:b/>
          <w:szCs w:val="22"/>
        </w:rPr>
      </w:pPr>
    </w:p>
    <w:p w:rsidR="00B108B0" w:rsidRPr="00A86A3C" w:rsidRDefault="00503629" w:rsidP="00503629">
      <w:pPr>
        <w:rPr>
          <w:b/>
          <w:szCs w:val="22"/>
        </w:rPr>
      </w:pPr>
      <w:r w:rsidRPr="00A86A3C">
        <w:rPr>
          <w:b/>
          <w:szCs w:val="22"/>
        </w:rPr>
        <w:t>Tato metodika slouží jako návod pro vyplnění obrazovky „Kategorie intervencí“ v ISKP. Obrazovka je dostupná v žádosti o podporu.</w:t>
      </w:r>
    </w:p>
    <w:p w:rsidR="00503629" w:rsidRPr="00A86A3C" w:rsidRDefault="00503629" w:rsidP="00FA05C6">
      <w:pPr>
        <w:jc w:val="center"/>
        <w:rPr>
          <w:b/>
          <w:szCs w:val="22"/>
        </w:rPr>
      </w:pPr>
    </w:p>
    <w:p w:rsidR="00B108B0" w:rsidRPr="00A86A3C" w:rsidRDefault="00B108B0" w:rsidP="00B108B0">
      <w:pPr>
        <w:jc w:val="both"/>
        <w:rPr>
          <w:b/>
          <w:szCs w:val="22"/>
        </w:rPr>
      </w:pPr>
      <w:r w:rsidRPr="00A86A3C">
        <w:rPr>
          <w:b/>
          <w:szCs w:val="22"/>
        </w:rPr>
        <w:t xml:space="preserve">Příklad užití metodiky pro žadatele: </w:t>
      </w:r>
      <w:r w:rsidRPr="00A86A3C">
        <w:rPr>
          <w:szCs w:val="22"/>
        </w:rPr>
        <w:t xml:space="preserve">Jsem MSP (malý nebo střední podnik) a chci realizovat svůj projekt v programu Inovace (inovační projekt). Vyhledám si v metodice tento program podpory a příslušnou velikost podniku. Z metodiky u tohoto programu podpory vyplývá, že mám dvě možnosti. Buď rozdělím výši intervence na polovinu, jednu přiřadím se kódu 056 a druhou do kódu 064. Nebo pokud je můj projekt, dle podnikatelského záměru, </w:t>
      </w:r>
      <w:r w:rsidR="00465DE6" w:rsidRPr="00A86A3C">
        <w:rPr>
          <w:szCs w:val="22"/>
        </w:rPr>
        <w:t xml:space="preserve">s významným </w:t>
      </w:r>
      <w:r w:rsidR="002E6EC3" w:rsidRPr="00A86A3C">
        <w:rPr>
          <w:szCs w:val="22"/>
        </w:rPr>
        <w:t xml:space="preserve">positivním </w:t>
      </w:r>
      <w:r w:rsidR="00465DE6" w:rsidRPr="00A86A3C">
        <w:rPr>
          <w:szCs w:val="22"/>
        </w:rPr>
        <w:t>dopadem</w:t>
      </w:r>
      <w:r w:rsidRPr="00A86A3C">
        <w:rPr>
          <w:szCs w:val="22"/>
        </w:rPr>
        <w:t xml:space="preserve"> na životní prostředí, celou výši intervence přiřadím ke kódu 065. </w:t>
      </w:r>
    </w:p>
    <w:p w:rsidR="00FA05C6" w:rsidRPr="00A86A3C" w:rsidRDefault="00FA05C6" w:rsidP="00061169">
      <w:pPr>
        <w:jc w:val="center"/>
        <w:rPr>
          <w:b/>
          <w:szCs w:val="22"/>
          <w:u w:val="single"/>
        </w:rPr>
      </w:pPr>
      <w:r w:rsidRPr="00A86A3C">
        <w:rPr>
          <w:b/>
          <w:szCs w:val="22"/>
          <w:u w:val="single"/>
        </w:rPr>
        <w:t>Prioritní osa 1</w:t>
      </w:r>
    </w:p>
    <w:p w:rsidR="00FA05C6" w:rsidRPr="00A86A3C" w:rsidRDefault="00FA05C6">
      <w:pPr>
        <w:jc w:val="both"/>
        <w:rPr>
          <w:szCs w:val="22"/>
          <w:u w:val="single"/>
        </w:rPr>
      </w:pPr>
      <w:r w:rsidRPr="00A86A3C">
        <w:rPr>
          <w:szCs w:val="22"/>
          <w:u w:val="single"/>
        </w:rPr>
        <w:t>SC1.1</w:t>
      </w:r>
    </w:p>
    <w:p w:rsidR="00FA05C6" w:rsidRPr="00A86A3C" w:rsidRDefault="00FA05C6">
      <w:pPr>
        <w:jc w:val="both"/>
        <w:rPr>
          <w:b/>
          <w:szCs w:val="22"/>
          <w:u w:val="single"/>
        </w:rPr>
      </w:pPr>
      <w:r w:rsidRPr="00A86A3C">
        <w:rPr>
          <w:b/>
          <w:szCs w:val="22"/>
          <w:u w:val="single"/>
        </w:rPr>
        <w:t>Inovace</w:t>
      </w:r>
      <w:r w:rsidR="008A71D4" w:rsidRPr="00A86A3C">
        <w:rPr>
          <w:b/>
          <w:szCs w:val="22"/>
          <w:u w:val="single"/>
        </w:rPr>
        <w:t xml:space="preserve"> (inovační projekt)</w:t>
      </w:r>
    </w:p>
    <w:p w:rsidR="008A71D4" w:rsidRPr="00A86A3C" w:rsidRDefault="00FA05C6" w:rsidP="008A71D4">
      <w:pPr>
        <w:jc w:val="both"/>
        <w:rPr>
          <w:szCs w:val="22"/>
        </w:rPr>
      </w:pPr>
      <w:r w:rsidRPr="00A86A3C">
        <w:rPr>
          <w:szCs w:val="22"/>
        </w:rPr>
        <w:t>MSP (malé střední podniky)</w:t>
      </w:r>
      <w:r w:rsidR="008A71D4" w:rsidRPr="00A86A3C">
        <w:rPr>
          <w:szCs w:val="22"/>
        </w:rPr>
        <w:t xml:space="preserve"> </w:t>
      </w:r>
    </w:p>
    <w:p w:rsidR="00FA05C6" w:rsidRPr="00A86A3C" w:rsidRDefault="008A71D4" w:rsidP="00FA05C6">
      <w:pPr>
        <w:pStyle w:val="Odstavecseseznamem"/>
        <w:numPr>
          <w:ilvl w:val="0"/>
          <w:numId w:val="2"/>
        </w:numPr>
        <w:jc w:val="both"/>
        <w:rPr>
          <w:szCs w:val="22"/>
        </w:rPr>
      </w:pPr>
      <w:r w:rsidRPr="00A86A3C">
        <w:rPr>
          <w:szCs w:val="22"/>
        </w:rPr>
        <w:t>50% intervence do kódu 056, 50% intervence do kódu 064</w:t>
      </w:r>
    </w:p>
    <w:p w:rsidR="008A71D4" w:rsidRPr="00A86A3C" w:rsidRDefault="00172B3B" w:rsidP="00FA05C6">
      <w:pPr>
        <w:pStyle w:val="Odstavecseseznamem"/>
        <w:numPr>
          <w:ilvl w:val="0"/>
          <w:numId w:val="2"/>
        </w:numPr>
        <w:jc w:val="both"/>
        <w:rPr>
          <w:szCs w:val="22"/>
        </w:rPr>
      </w:pPr>
      <w:r w:rsidRPr="00A86A3C">
        <w:rPr>
          <w:szCs w:val="22"/>
        </w:rPr>
        <w:t>pokud jde o</w:t>
      </w:r>
      <w:r w:rsidR="007C09C5" w:rsidRPr="00A86A3C">
        <w:rPr>
          <w:szCs w:val="22"/>
        </w:rPr>
        <w:t xml:space="preserve"> </w:t>
      </w:r>
      <w:r w:rsidRPr="00A86A3C">
        <w:rPr>
          <w:szCs w:val="22"/>
        </w:rPr>
        <w:t xml:space="preserve">projekt s významným </w:t>
      </w:r>
      <w:r w:rsidR="00593D77" w:rsidRPr="00A86A3C">
        <w:rPr>
          <w:szCs w:val="22"/>
        </w:rPr>
        <w:t xml:space="preserve">positivním </w:t>
      </w:r>
      <w:r w:rsidRPr="00A86A3C">
        <w:rPr>
          <w:szCs w:val="22"/>
        </w:rPr>
        <w:t>dopadem</w:t>
      </w:r>
      <w:r w:rsidR="008A71D4" w:rsidRPr="00A86A3C">
        <w:rPr>
          <w:szCs w:val="22"/>
        </w:rPr>
        <w:t xml:space="preserve"> na životní prostředí, tak 100% intervence do kódu 065</w:t>
      </w:r>
    </w:p>
    <w:p w:rsidR="00FA05C6" w:rsidRPr="00A86A3C" w:rsidRDefault="00FA05C6" w:rsidP="008A71D4">
      <w:pPr>
        <w:jc w:val="both"/>
        <w:rPr>
          <w:szCs w:val="22"/>
        </w:rPr>
      </w:pPr>
      <w:r w:rsidRPr="00A86A3C">
        <w:rPr>
          <w:szCs w:val="22"/>
        </w:rPr>
        <w:t>VP (velké podniky)</w:t>
      </w:r>
    </w:p>
    <w:p w:rsidR="008A71D4" w:rsidRPr="00A86A3C" w:rsidRDefault="008A71D4" w:rsidP="008A71D4">
      <w:pPr>
        <w:pStyle w:val="Odstavecseseznamem"/>
        <w:numPr>
          <w:ilvl w:val="0"/>
          <w:numId w:val="3"/>
        </w:numPr>
        <w:jc w:val="both"/>
        <w:rPr>
          <w:szCs w:val="22"/>
        </w:rPr>
      </w:pPr>
      <w:r w:rsidRPr="00A86A3C">
        <w:rPr>
          <w:szCs w:val="22"/>
        </w:rPr>
        <w:t>50% intervence do kódu 002</w:t>
      </w:r>
      <w:r w:rsidR="00F624BD" w:rsidRPr="00A86A3C">
        <w:rPr>
          <w:rStyle w:val="Znakapoznpodarou"/>
          <w:szCs w:val="22"/>
        </w:rPr>
        <w:footnoteReference w:id="2"/>
      </w:r>
      <w:r w:rsidRPr="00A86A3C">
        <w:rPr>
          <w:szCs w:val="22"/>
        </w:rPr>
        <w:t>, 50% intervence do kódu 057</w:t>
      </w:r>
      <w:r w:rsidR="00F624BD" w:rsidRPr="00A86A3C">
        <w:rPr>
          <w:rStyle w:val="Znakapoznpodarou"/>
          <w:szCs w:val="22"/>
        </w:rPr>
        <w:footnoteReference w:id="3"/>
      </w:r>
    </w:p>
    <w:p w:rsidR="008A71D4" w:rsidRPr="00A86A3C" w:rsidRDefault="00593D77" w:rsidP="00593D77">
      <w:pPr>
        <w:pStyle w:val="Odstavecseseznamem"/>
        <w:numPr>
          <w:ilvl w:val="0"/>
          <w:numId w:val="3"/>
        </w:numPr>
        <w:rPr>
          <w:szCs w:val="22"/>
        </w:rPr>
      </w:pPr>
      <w:r w:rsidRPr="00A86A3C">
        <w:rPr>
          <w:szCs w:val="22"/>
        </w:rPr>
        <w:t>pokud jde o projekt s významným positivním dopadem na životní prostředí, tak 100% intervence do kódu 065</w:t>
      </w:r>
    </w:p>
    <w:p w:rsidR="00096AE1" w:rsidRPr="00A86A3C" w:rsidRDefault="00096AE1" w:rsidP="008A71D4">
      <w:pPr>
        <w:pStyle w:val="Odstavecseseznamem"/>
        <w:numPr>
          <w:ilvl w:val="0"/>
          <w:numId w:val="3"/>
        </w:numPr>
        <w:rPr>
          <w:szCs w:val="22"/>
        </w:rPr>
      </w:pPr>
      <w:r w:rsidRPr="00A86A3C">
        <w:rPr>
          <w:szCs w:val="22"/>
        </w:rPr>
        <w:t xml:space="preserve">pokud je v rámci projektu uplatňována přímá spolupráce velkých </w:t>
      </w:r>
      <w:proofErr w:type="gramStart"/>
      <w:r w:rsidRPr="00A86A3C">
        <w:rPr>
          <w:szCs w:val="22"/>
        </w:rPr>
        <w:t>podniků s MSP</w:t>
      </w:r>
      <w:proofErr w:type="gramEnd"/>
      <w:r w:rsidRPr="00A86A3C">
        <w:rPr>
          <w:szCs w:val="22"/>
        </w:rPr>
        <w:t>, tak 100% intervence do kódu 063</w:t>
      </w:r>
    </w:p>
    <w:p w:rsidR="008A71D4" w:rsidRPr="00A86A3C" w:rsidRDefault="008A71D4" w:rsidP="008A71D4">
      <w:pPr>
        <w:jc w:val="both"/>
        <w:rPr>
          <w:b/>
          <w:szCs w:val="22"/>
          <w:u w:val="single"/>
        </w:rPr>
      </w:pPr>
      <w:r w:rsidRPr="00A86A3C">
        <w:rPr>
          <w:b/>
          <w:szCs w:val="22"/>
          <w:u w:val="single"/>
        </w:rPr>
        <w:t>Inovace (Projekt na ochranu práv průmyslového vlastnictví)</w:t>
      </w:r>
    </w:p>
    <w:p w:rsidR="00E617B9" w:rsidRPr="00A86A3C" w:rsidRDefault="008A71D4" w:rsidP="008A71D4">
      <w:pPr>
        <w:jc w:val="both"/>
        <w:rPr>
          <w:szCs w:val="22"/>
        </w:rPr>
      </w:pPr>
      <w:r w:rsidRPr="00A86A3C">
        <w:rPr>
          <w:szCs w:val="22"/>
        </w:rPr>
        <w:t>MSP (malé a střední podniky)</w:t>
      </w:r>
    </w:p>
    <w:p w:rsidR="008A71D4" w:rsidRPr="00A86A3C" w:rsidRDefault="00375B0A" w:rsidP="008A71D4">
      <w:pPr>
        <w:pStyle w:val="Odstavecseseznamem"/>
        <w:numPr>
          <w:ilvl w:val="0"/>
          <w:numId w:val="5"/>
        </w:numPr>
        <w:jc w:val="both"/>
        <w:rPr>
          <w:szCs w:val="22"/>
        </w:rPr>
      </w:pPr>
      <w:r w:rsidRPr="00A86A3C">
        <w:rPr>
          <w:szCs w:val="22"/>
        </w:rPr>
        <w:t>100% intervence do kódu 061</w:t>
      </w:r>
    </w:p>
    <w:p w:rsidR="00375B0A" w:rsidRPr="00A86A3C" w:rsidRDefault="00375B0A" w:rsidP="00375B0A">
      <w:pPr>
        <w:jc w:val="both"/>
        <w:rPr>
          <w:szCs w:val="22"/>
        </w:rPr>
      </w:pPr>
      <w:r w:rsidRPr="00A86A3C">
        <w:rPr>
          <w:szCs w:val="22"/>
        </w:rPr>
        <w:t xml:space="preserve">VO (výzkumné organizace – </w:t>
      </w:r>
      <w:proofErr w:type="spellStart"/>
      <w:r w:rsidRPr="00A86A3C">
        <w:rPr>
          <w:szCs w:val="22"/>
        </w:rPr>
        <w:t>v.v.i</w:t>
      </w:r>
      <w:proofErr w:type="spellEnd"/>
      <w:r w:rsidRPr="00A86A3C">
        <w:rPr>
          <w:szCs w:val="22"/>
        </w:rPr>
        <w:t xml:space="preserve">., </w:t>
      </w:r>
      <w:proofErr w:type="gramStart"/>
      <w:r w:rsidRPr="00A86A3C">
        <w:rPr>
          <w:szCs w:val="22"/>
        </w:rPr>
        <w:t>VŠ..)</w:t>
      </w:r>
      <w:proofErr w:type="gramEnd"/>
    </w:p>
    <w:p w:rsidR="00375B0A" w:rsidRPr="00A86A3C" w:rsidRDefault="00375B0A" w:rsidP="00375B0A">
      <w:pPr>
        <w:pStyle w:val="Odstavecseseznamem"/>
        <w:numPr>
          <w:ilvl w:val="0"/>
          <w:numId w:val="5"/>
        </w:numPr>
        <w:jc w:val="both"/>
        <w:rPr>
          <w:szCs w:val="22"/>
        </w:rPr>
      </w:pPr>
      <w:r w:rsidRPr="00A86A3C">
        <w:rPr>
          <w:szCs w:val="22"/>
        </w:rPr>
        <w:t>100% intervence do kódu 060</w:t>
      </w:r>
    </w:p>
    <w:p w:rsidR="00A13457" w:rsidRPr="00A86A3C" w:rsidRDefault="00A13457" w:rsidP="00A13457">
      <w:pPr>
        <w:jc w:val="both"/>
        <w:rPr>
          <w:szCs w:val="22"/>
        </w:rPr>
      </w:pPr>
    </w:p>
    <w:p w:rsidR="00FA05C6" w:rsidRPr="00A86A3C" w:rsidRDefault="00375B0A" w:rsidP="00FA05C6">
      <w:pPr>
        <w:jc w:val="both"/>
        <w:rPr>
          <w:b/>
          <w:szCs w:val="22"/>
          <w:u w:val="single"/>
        </w:rPr>
      </w:pPr>
      <w:r w:rsidRPr="00A86A3C">
        <w:rPr>
          <w:b/>
          <w:szCs w:val="22"/>
          <w:u w:val="single"/>
        </w:rPr>
        <w:lastRenderedPageBreak/>
        <w:t>Potenciál</w:t>
      </w:r>
    </w:p>
    <w:p w:rsidR="00FA05C6" w:rsidRPr="00A86A3C" w:rsidRDefault="00375B0A" w:rsidP="00FA05C6">
      <w:pPr>
        <w:jc w:val="both"/>
        <w:rPr>
          <w:szCs w:val="22"/>
        </w:rPr>
      </w:pPr>
      <w:r w:rsidRPr="00A86A3C">
        <w:rPr>
          <w:szCs w:val="22"/>
        </w:rPr>
        <w:t>MSP (malé a střední podniky)</w:t>
      </w:r>
    </w:p>
    <w:p w:rsidR="00375B0A" w:rsidRPr="00A86A3C" w:rsidRDefault="00375B0A" w:rsidP="00375B0A">
      <w:pPr>
        <w:pStyle w:val="Odstavecseseznamem"/>
        <w:numPr>
          <w:ilvl w:val="0"/>
          <w:numId w:val="5"/>
        </w:numPr>
        <w:jc w:val="both"/>
        <w:rPr>
          <w:szCs w:val="22"/>
        </w:rPr>
      </w:pPr>
      <w:r w:rsidRPr="00A86A3C">
        <w:rPr>
          <w:szCs w:val="22"/>
        </w:rPr>
        <w:t>100% intervence do kódu 056</w:t>
      </w:r>
    </w:p>
    <w:p w:rsidR="002D4E69" w:rsidRPr="00A86A3C" w:rsidRDefault="002D4E69" w:rsidP="002D4E69">
      <w:pPr>
        <w:pStyle w:val="Odstavecseseznamem"/>
        <w:numPr>
          <w:ilvl w:val="0"/>
          <w:numId w:val="5"/>
        </w:numPr>
        <w:jc w:val="both"/>
        <w:rPr>
          <w:szCs w:val="22"/>
        </w:rPr>
      </w:pPr>
      <w:r w:rsidRPr="00A86A3C">
        <w:rPr>
          <w:szCs w:val="22"/>
        </w:rPr>
        <w:t>pokud jde o projekt s významným positivním dopadem na životní prostředí, tak 100% intervence do kódu 065</w:t>
      </w:r>
    </w:p>
    <w:p w:rsidR="00375B0A" w:rsidRPr="00A86A3C" w:rsidRDefault="00375B0A" w:rsidP="00375B0A">
      <w:pPr>
        <w:jc w:val="both"/>
        <w:rPr>
          <w:szCs w:val="22"/>
        </w:rPr>
      </w:pPr>
      <w:r w:rsidRPr="00A86A3C">
        <w:rPr>
          <w:szCs w:val="22"/>
        </w:rPr>
        <w:t>VP (velké podniky)</w:t>
      </w:r>
    </w:p>
    <w:p w:rsidR="00FA05C6" w:rsidRPr="00A86A3C" w:rsidRDefault="00375B0A" w:rsidP="00FA05C6">
      <w:pPr>
        <w:pStyle w:val="Odstavecseseznamem"/>
        <w:numPr>
          <w:ilvl w:val="0"/>
          <w:numId w:val="5"/>
        </w:numPr>
        <w:jc w:val="both"/>
        <w:rPr>
          <w:szCs w:val="22"/>
        </w:rPr>
      </w:pPr>
      <w:r w:rsidRPr="00A86A3C">
        <w:rPr>
          <w:szCs w:val="22"/>
        </w:rPr>
        <w:t>100% intervence do kódu 057</w:t>
      </w:r>
      <w:r w:rsidR="00F370CB" w:rsidRPr="00A86A3C">
        <w:rPr>
          <w:rStyle w:val="Znakapoznpodarou"/>
          <w:szCs w:val="22"/>
        </w:rPr>
        <w:footnoteReference w:id="4"/>
      </w:r>
    </w:p>
    <w:p w:rsidR="00096AE1" w:rsidRPr="00A86A3C" w:rsidRDefault="00096AE1" w:rsidP="00096AE1">
      <w:pPr>
        <w:pStyle w:val="Odstavecseseznamem"/>
        <w:numPr>
          <w:ilvl w:val="0"/>
          <w:numId w:val="5"/>
        </w:numPr>
        <w:rPr>
          <w:szCs w:val="22"/>
        </w:rPr>
      </w:pPr>
      <w:r w:rsidRPr="00A86A3C">
        <w:rPr>
          <w:szCs w:val="22"/>
        </w:rPr>
        <w:t xml:space="preserve">pokud je v rámci projektu uplatňována přímá spolupráce velkých </w:t>
      </w:r>
      <w:proofErr w:type="gramStart"/>
      <w:r w:rsidRPr="00A86A3C">
        <w:rPr>
          <w:szCs w:val="22"/>
        </w:rPr>
        <w:t>podniků s MSP</w:t>
      </w:r>
      <w:proofErr w:type="gramEnd"/>
      <w:r w:rsidRPr="00A86A3C">
        <w:rPr>
          <w:szCs w:val="22"/>
        </w:rPr>
        <w:t>, tak 100% intervence do kódu 063</w:t>
      </w:r>
    </w:p>
    <w:p w:rsidR="00245EFF" w:rsidRPr="00A86A3C" w:rsidRDefault="00593D77" w:rsidP="00593D77">
      <w:pPr>
        <w:pStyle w:val="Odstavecseseznamem"/>
        <w:numPr>
          <w:ilvl w:val="0"/>
          <w:numId w:val="5"/>
        </w:numPr>
        <w:rPr>
          <w:szCs w:val="22"/>
        </w:rPr>
      </w:pPr>
      <w:r w:rsidRPr="00A86A3C">
        <w:rPr>
          <w:szCs w:val="22"/>
        </w:rPr>
        <w:t>pokud jde o projekt s významným positivním dopadem na životní prostředí, tak 100% intervence do kódu 065</w:t>
      </w:r>
    </w:p>
    <w:p w:rsidR="00FA05C6" w:rsidRPr="00A86A3C" w:rsidRDefault="00375B0A" w:rsidP="00FA05C6">
      <w:pPr>
        <w:jc w:val="both"/>
        <w:rPr>
          <w:szCs w:val="22"/>
        </w:rPr>
      </w:pPr>
      <w:r w:rsidRPr="00A86A3C">
        <w:rPr>
          <w:b/>
          <w:szCs w:val="22"/>
          <w:u w:val="single"/>
        </w:rPr>
        <w:t>Aplikace</w:t>
      </w:r>
    </w:p>
    <w:p w:rsidR="00FA05C6" w:rsidRPr="00A86A3C" w:rsidRDefault="00214DBC" w:rsidP="00FA05C6">
      <w:pPr>
        <w:jc w:val="both"/>
        <w:rPr>
          <w:szCs w:val="22"/>
        </w:rPr>
      </w:pPr>
      <w:r w:rsidRPr="00A86A3C">
        <w:rPr>
          <w:szCs w:val="22"/>
        </w:rPr>
        <w:t>MSP (malé a střední podniky)</w:t>
      </w:r>
    </w:p>
    <w:p w:rsidR="00214DBC" w:rsidRPr="00A86A3C" w:rsidRDefault="00214DBC" w:rsidP="00214DBC">
      <w:pPr>
        <w:pStyle w:val="Odstavecseseznamem"/>
        <w:numPr>
          <w:ilvl w:val="0"/>
          <w:numId w:val="5"/>
        </w:numPr>
        <w:jc w:val="both"/>
        <w:rPr>
          <w:szCs w:val="22"/>
        </w:rPr>
      </w:pPr>
      <w:r w:rsidRPr="00A86A3C">
        <w:rPr>
          <w:szCs w:val="22"/>
        </w:rPr>
        <w:t>100% intervence do kódu 061</w:t>
      </w:r>
    </w:p>
    <w:p w:rsidR="00E84E8C" w:rsidRPr="00A86A3C" w:rsidRDefault="00593D77" w:rsidP="00593D77">
      <w:pPr>
        <w:pStyle w:val="Odstavecseseznamem"/>
        <w:numPr>
          <w:ilvl w:val="0"/>
          <w:numId w:val="5"/>
        </w:numPr>
        <w:jc w:val="both"/>
        <w:rPr>
          <w:szCs w:val="22"/>
        </w:rPr>
      </w:pPr>
      <w:r w:rsidRPr="00A86A3C">
        <w:rPr>
          <w:szCs w:val="22"/>
        </w:rPr>
        <w:t>pokud jde o projekt s významným positivním dopadem na životní prostředí, tak 100% intervence do kódu 065</w:t>
      </w:r>
    </w:p>
    <w:p w:rsidR="00FA05C6" w:rsidRPr="00A86A3C" w:rsidRDefault="00214DBC" w:rsidP="00FA05C6">
      <w:pPr>
        <w:jc w:val="both"/>
        <w:rPr>
          <w:szCs w:val="22"/>
        </w:rPr>
      </w:pPr>
      <w:r w:rsidRPr="00A86A3C">
        <w:rPr>
          <w:szCs w:val="22"/>
        </w:rPr>
        <w:t>VP (velké podniky)</w:t>
      </w:r>
    </w:p>
    <w:p w:rsidR="00214DBC" w:rsidRPr="00A86A3C" w:rsidRDefault="00214DBC" w:rsidP="00214DBC">
      <w:pPr>
        <w:pStyle w:val="Odstavecseseznamem"/>
        <w:numPr>
          <w:ilvl w:val="0"/>
          <w:numId w:val="5"/>
        </w:numPr>
        <w:jc w:val="both"/>
        <w:rPr>
          <w:szCs w:val="22"/>
        </w:rPr>
      </w:pPr>
      <w:r w:rsidRPr="00A86A3C">
        <w:rPr>
          <w:szCs w:val="22"/>
        </w:rPr>
        <w:t>100% intervence do kódu 002</w:t>
      </w:r>
      <w:r w:rsidR="00F370CB" w:rsidRPr="00A86A3C">
        <w:rPr>
          <w:rStyle w:val="Znakapoznpodarou"/>
          <w:szCs w:val="22"/>
        </w:rPr>
        <w:footnoteReference w:id="5"/>
      </w:r>
    </w:p>
    <w:p w:rsidR="00E84E8C" w:rsidRPr="00A86A3C" w:rsidRDefault="00593D77" w:rsidP="00593D77">
      <w:pPr>
        <w:pStyle w:val="Odstavecseseznamem"/>
        <w:numPr>
          <w:ilvl w:val="0"/>
          <w:numId w:val="5"/>
        </w:numPr>
        <w:jc w:val="both"/>
        <w:rPr>
          <w:szCs w:val="22"/>
        </w:rPr>
      </w:pPr>
      <w:r w:rsidRPr="00A86A3C">
        <w:rPr>
          <w:szCs w:val="22"/>
        </w:rPr>
        <w:t>pokud jde o projekt s významným positivním dopadem na životní prostředí, tak 100% intervence do kódu 065</w:t>
      </w:r>
    </w:p>
    <w:p w:rsidR="00096AE1" w:rsidRPr="00A86A3C" w:rsidRDefault="00096AE1" w:rsidP="00096AE1">
      <w:pPr>
        <w:pStyle w:val="Odstavecseseznamem"/>
        <w:numPr>
          <w:ilvl w:val="0"/>
          <w:numId w:val="5"/>
        </w:numPr>
        <w:rPr>
          <w:szCs w:val="22"/>
        </w:rPr>
      </w:pPr>
      <w:r w:rsidRPr="00A86A3C">
        <w:rPr>
          <w:szCs w:val="22"/>
        </w:rPr>
        <w:t xml:space="preserve">pokud je v rámci projektu uplatňována přímá spolupráce velkých </w:t>
      </w:r>
      <w:proofErr w:type="gramStart"/>
      <w:r w:rsidRPr="00A86A3C">
        <w:rPr>
          <w:szCs w:val="22"/>
        </w:rPr>
        <w:t>podniků s MSP</w:t>
      </w:r>
      <w:proofErr w:type="gramEnd"/>
      <w:r w:rsidRPr="00A86A3C">
        <w:rPr>
          <w:szCs w:val="22"/>
        </w:rPr>
        <w:t>, tak 100% intervence do kódu 063</w:t>
      </w:r>
    </w:p>
    <w:p w:rsidR="00FA05C6" w:rsidRPr="00A86A3C" w:rsidRDefault="00214DBC" w:rsidP="00FA05C6">
      <w:pPr>
        <w:jc w:val="both"/>
        <w:rPr>
          <w:szCs w:val="22"/>
        </w:rPr>
      </w:pPr>
      <w:r w:rsidRPr="00A86A3C">
        <w:rPr>
          <w:szCs w:val="22"/>
        </w:rPr>
        <w:t xml:space="preserve">VO (výzkumné organizace – </w:t>
      </w:r>
      <w:proofErr w:type="spellStart"/>
      <w:r w:rsidRPr="00A86A3C">
        <w:rPr>
          <w:szCs w:val="22"/>
        </w:rPr>
        <w:t>v.v.i</w:t>
      </w:r>
      <w:proofErr w:type="spellEnd"/>
      <w:r w:rsidRPr="00A86A3C">
        <w:rPr>
          <w:szCs w:val="22"/>
        </w:rPr>
        <w:t xml:space="preserve">., </w:t>
      </w:r>
      <w:proofErr w:type="gramStart"/>
      <w:r w:rsidRPr="00A86A3C">
        <w:rPr>
          <w:szCs w:val="22"/>
        </w:rPr>
        <w:t>VŠ..)</w:t>
      </w:r>
      <w:proofErr w:type="gramEnd"/>
    </w:p>
    <w:p w:rsidR="00FA05C6" w:rsidRPr="00A86A3C" w:rsidRDefault="00214DBC" w:rsidP="00214DBC">
      <w:pPr>
        <w:pStyle w:val="Odstavecseseznamem"/>
        <w:numPr>
          <w:ilvl w:val="0"/>
          <w:numId w:val="5"/>
        </w:numPr>
        <w:jc w:val="both"/>
        <w:rPr>
          <w:szCs w:val="22"/>
        </w:rPr>
      </w:pPr>
      <w:r w:rsidRPr="00A86A3C">
        <w:rPr>
          <w:szCs w:val="22"/>
        </w:rPr>
        <w:t>100% intervence do kódu 060</w:t>
      </w:r>
    </w:p>
    <w:p w:rsidR="00FA05C6" w:rsidRPr="00A86A3C" w:rsidRDefault="00593D77" w:rsidP="00593D77">
      <w:pPr>
        <w:pStyle w:val="Odstavecseseznamem"/>
        <w:numPr>
          <w:ilvl w:val="0"/>
          <w:numId w:val="5"/>
        </w:numPr>
        <w:jc w:val="both"/>
        <w:rPr>
          <w:szCs w:val="22"/>
        </w:rPr>
      </w:pPr>
      <w:r w:rsidRPr="00A86A3C">
        <w:rPr>
          <w:szCs w:val="22"/>
        </w:rPr>
        <w:t>pokud jde o projekt s významným positivním dopadem na životní prostředí, tak 100% intervence do kódu 065</w:t>
      </w:r>
    </w:p>
    <w:p w:rsidR="00384238" w:rsidRPr="00A86A3C" w:rsidRDefault="00384238" w:rsidP="00FA05C6">
      <w:pPr>
        <w:jc w:val="both"/>
        <w:rPr>
          <w:b/>
          <w:szCs w:val="22"/>
          <w:u w:val="single"/>
        </w:rPr>
      </w:pPr>
      <w:r w:rsidRPr="00A86A3C">
        <w:rPr>
          <w:b/>
          <w:szCs w:val="22"/>
          <w:u w:val="single"/>
        </w:rPr>
        <w:t>PCP</w:t>
      </w:r>
      <w:r w:rsidR="00AC650B" w:rsidRPr="00A86A3C">
        <w:rPr>
          <w:b/>
          <w:szCs w:val="22"/>
          <w:u w:val="single"/>
        </w:rPr>
        <w:t xml:space="preserve"> - zrušen</w:t>
      </w:r>
    </w:p>
    <w:p w:rsidR="00FA05C6" w:rsidRPr="00A86A3C" w:rsidRDefault="00384238" w:rsidP="00384238">
      <w:pPr>
        <w:jc w:val="both"/>
        <w:rPr>
          <w:szCs w:val="22"/>
        </w:rPr>
      </w:pPr>
      <w:r w:rsidRPr="00A86A3C">
        <w:rPr>
          <w:szCs w:val="22"/>
        </w:rPr>
        <w:t>MSP (malé a střední podniky)</w:t>
      </w:r>
    </w:p>
    <w:p w:rsidR="00384238" w:rsidRPr="00A86A3C" w:rsidRDefault="00C42098" w:rsidP="00384238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A86A3C">
        <w:rPr>
          <w:szCs w:val="22"/>
        </w:rPr>
        <w:t>100% intervence do kódu 061</w:t>
      </w:r>
    </w:p>
    <w:p w:rsidR="00384238" w:rsidRPr="00A86A3C" w:rsidRDefault="00384238" w:rsidP="00384238">
      <w:pPr>
        <w:jc w:val="both"/>
        <w:rPr>
          <w:szCs w:val="22"/>
        </w:rPr>
      </w:pPr>
      <w:r w:rsidRPr="00A86A3C">
        <w:rPr>
          <w:szCs w:val="22"/>
        </w:rPr>
        <w:t xml:space="preserve">VO (výzkumné organizace – </w:t>
      </w:r>
      <w:proofErr w:type="spellStart"/>
      <w:r w:rsidRPr="00A86A3C">
        <w:rPr>
          <w:szCs w:val="22"/>
        </w:rPr>
        <w:t>v.v.i</w:t>
      </w:r>
      <w:proofErr w:type="spellEnd"/>
      <w:r w:rsidRPr="00A86A3C">
        <w:rPr>
          <w:szCs w:val="22"/>
        </w:rPr>
        <w:t xml:space="preserve">., </w:t>
      </w:r>
      <w:proofErr w:type="gramStart"/>
      <w:r w:rsidRPr="00A86A3C">
        <w:rPr>
          <w:szCs w:val="22"/>
        </w:rPr>
        <w:t>VŠ..)</w:t>
      </w:r>
      <w:proofErr w:type="gramEnd"/>
    </w:p>
    <w:p w:rsidR="00FA05C6" w:rsidRPr="00A86A3C" w:rsidRDefault="00C42098" w:rsidP="00C42098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A86A3C">
        <w:rPr>
          <w:szCs w:val="22"/>
        </w:rPr>
        <w:t>100% intervence do kódu 060</w:t>
      </w:r>
    </w:p>
    <w:p w:rsidR="00FA05C6" w:rsidRPr="00A86A3C" w:rsidRDefault="00FA05C6" w:rsidP="00FA05C6">
      <w:pPr>
        <w:jc w:val="both"/>
        <w:rPr>
          <w:szCs w:val="22"/>
        </w:rPr>
      </w:pPr>
    </w:p>
    <w:p w:rsidR="00FA05C6" w:rsidRPr="00A86A3C" w:rsidRDefault="00FA05C6">
      <w:pPr>
        <w:jc w:val="both"/>
        <w:rPr>
          <w:szCs w:val="22"/>
          <w:u w:val="single"/>
        </w:rPr>
      </w:pPr>
      <w:r w:rsidRPr="00A86A3C">
        <w:rPr>
          <w:szCs w:val="22"/>
          <w:u w:val="single"/>
        </w:rPr>
        <w:lastRenderedPageBreak/>
        <w:t>SC1.2</w:t>
      </w:r>
    </w:p>
    <w:p w:rsidR="006E27D0" w:rsidRPr="00A86A3C" w:rsidRDefault="006E27D0">
      <w:pPr>
        <w:jc w:val="both"/>
        <w:rPr>
          <w:b/>
          <w:szCs w:val="22"/>
          <w:u w:val="single"/>
        </w:rPr>
      </w:pPr>
      <w:r w:rsidRPr="00A86A3C">
        <w:rPr>
          <w:b/>
          <w:szCs w:val="22"/>
          <w:u w:val="single"/>
        </w:rPr>
        <w:t>Služby infrastruktury</w:t>
      </w:r>
    </w:p>
    <w:p w:rsidR="006E27D0" w:rsidRPr="00A86A3C" w:rsidRDefault="006E27D0" w:rsidP="006E27D0">
      <w:pPr>
        <w:jc w:val="both"/>
        <w:rPr>
          <w:szCs w:val="22"/>
        </w:rPr>
      </w:pPr>
      <w:r w:rsidRPr="00A86A3C">
        <w:rPr>
          <w:szCs w:val="22"/>
        </w:rPr>
        <w:t>VO (výzku</w:t>
      </w:r>
      <w:r w:rsidR="00DF6941" w:rsidRPr="00A86A3C">
        <w:rPr>
          <w:szCs w:val="22"/>
        </w:rPr>
        <w:t xml:space="preserve">mné organizace – </w:t>
      </w:r>
      <w:proofErr w:type="spellStart"/>
      <w:r w:rsidR="00DF6941" w:rsidRPr="00A86A3C">
        <w:rPr>
          <w:szCs w:val="22"/>
        </w:rPr>
        <w:t>v.v.i</w:t>
      </w:r>
      <w:proofErr w:type="spellEnd"/>
      <w:r w:rsidR="00DF6941" w:rsidRPr="00A86A3C">
        <w:rPr>
          <w:szCs w:val="22"/>
        </w:rPr>
        <w:t xml:space="preserve">., </w:t>
      </w:r>
      <w:proofErr w:type="gramStart"/>
      <w:r w:rsidR="00DF6941" w:rsidRPr="00A86A3C">
        <w:rPr>
          <w:szCs w:val="22"/>
        </w:rPr>
        <w:t xml:space="preserve">VŠ..), </w:t>
      </w:r>
      <w:r w:rsidRPr="00A86A3C">
        <w:rPr>
          <w:szCs w:val="22"/>
        </w:rPr>
        <w:t>municipality</w:t>
      </w:r>
      <w:proofErr w:type="gramEnd"/>
      <w:r w:rsidRPr="00A86A3C">
        <w:rPr>
          <w:szCs w:val="22"/>
        </w:rPr>
        <w:t xml:space="preserve"> a neziskové organizace</w:t>
      </w:r>
    </w:p>
    <w:p w:rsidR="006E27D0" w:rsidRPr="00A86A3C" w:rsidRDefault="006E27D0" w:rsidP="006E27D0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A86A3C">
        <w:rPr>
          <w:szCs w:val="22"/>
        </w:rPr>
        <w:t>100% intervence do kódu 058</w:t>
      </w:r>
    </w:p>
    <w:p w:rsidR="006E27D0" w:rsidRPr="00A86A3C" w:rsidRDefault="006A08D8" w:rsidP="006E27D0">
      <w:pPr>
        <w:jc w:val="both"/>
        <w:rPr>
          <w:szCs w:val="22"/>
        </w:rPr>
      </w:pPr>
      <w:r w:rsidRPr="00A86A3C">
        <w:rPr>
          <w:szCs w:val="22"/>
        </w:rPr>
        <w:t>MSP (malé a střední podniky), VP (velké podniky)</w:t>
      </w:r>
    </w:p>
    <w:p w:rsidR="006A08D8" w:rsidRPr="00A86A3C" w:rsidRDefault="006A08D8" w:rsidP="006A08D8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A86A3C">
        <w:rPr>
          <w:szCs w:val="22"/>
        </w:rPr>
        <w:t>100% intervence do kódu 059</w:t>
      </w:r>
    </w:p>
    <w:p w:rsidR="00D22C7C" w:rsidRPr="00A86A3C" w:rsidRDefault="00D22C7C" w:rsidP="00D22C7C">
      <w:pPr>
        <w:jc w:val="both"/>
        <w:rPr>
          <w:b/>
          <w:szCs w:val="22"/>
          <w:u w:val="single"/>
        </w:rPr>
      </w:pPr>
      <w:r w:rsidRPr="00A86A3C">
        <w:rPr>
          <w:b/>
          <w:szCs w:val="22"/>
          <w:u w:val="single"/>
        </w:rPr>
        <w:t>Partnerství znalostního transferu</w:t>
      </w:r>
    </w:p>
    <w:p w:rsidR="00D22C7C" w:rsidRPr="00A86A3C" w:rsidRDefault="00D22C7C" w:rsidP="00D22C7C">
      <w:pPr>
        <w:jc w:val="both"/>
        <w:rPr>
          <w:szCs w:val="22"/>
        </w:rPr>
      </w:pPr>
      <w:r w:rsidRPr="00A86A3C">
        <w:rPr>
          <w:szCs w:val="22"/>
        </w:rPr>
        <w:t xml:space="preserve">MSP (malé a střední podniky), VO (výzkumné organizace – </w:t>
      </w:r>
      <w:proofErr w:type="spellStart"/>
      <w:r w:rsidRPr="00A86A3C">
        <w:rPr>
          <w:szCs w:val="22"/>
        </w:rPr>
        <w:t>v.v.i</w:t>
      </w:r>
      <w:proofErr w:type="spellEnd"/>
      <w:r w:rsidRPr="00A86A3C">
        <w:rPr>
          <w:szCs w:val="22"/>
        </w:rPr>
        <w:t xml:space="preserve">., </w:t>
      </w:r>
      <w:proofErr w:type="gramStart"/>
      <w:r w:rsidRPr="00A86A3C">
        <w:rPr>
          <w:szCs w:val="22"/>
        </w:rPr>
        <w:t>VŠ..)</w:t>
      </w:r>
      <w:proofErr w:type="gramEnd"/>
    </w:p>
    <w:p w:rsidR="00D22C7C" w:rsidRPr="00A86A3C" w:rsidRDefault="00D22C7C" w:rsidP="00D22C7C">
      <w:pPr>
        <w:pStyle w:val="Odstavecseseznamem"/>
        <w:numPr>
          <w:ilvl w:val="0"/>
          <w:numId w:val="7"/>
        </w:numPr>
        <w:jc w:val="both"/>
        <w:rPr>
          <w:b/>
          <w:szCs w:val="22"/>
          <w:u w:val="single"/>
        </w:rPr>
      </w:pPr>
      <w:r w:rsidRPr="00A86A3C">
        <w:rPr>
          <w:szCs w:val="22"/>
        </w:rPr>
        <w:t>100% intervence do kódu 062</w:t>
      </w:r>
    </w:p>
    <w:p w:rsidR="00D22C7C" w:rsidRPr="00A86A3C" w:rsidRDefault="00D22C7C" w:rsidP="00D22C7C">
      <w:pPr>
        <w:jc w:val="both"/>
        <w:rPr>
          <w:b/>
          <w:szCs w:val="22"/>
          <w:u w:val="single"/>
        </w:rPr>
      </w:pPr>
      <w:r w:rsidRPr="00A86A3C">
        <w:rPr>
          <w:b/>
          <w:szCs w:val="22"/>
          <w:u w:val="single"/>
        </w:rPr>
        <w:t>Inovační vouchery</w:t>
      </w:r>
    </w:p>
    <w:p w:rsidR="00D22C7C" w:rsidRPr="00A86A3C" w:rsidRDefault="00D22C7C" w:rsidP="00D22C7C">
      <w:pPr>
        <w:jc w:val="both"/>
        <w:rPr>
          <w:szCs w:val="22"/>
        </w:rPr>
      </w:pPr>
      <w:r w:rsidRPr="00A86A3C">
        <w:rPr>
          <w:szCs w:val="22"/>
        </w:rPr>
        <w:t>provozovatelé inovační infrastruktury, MSP (malé a střední podniky)</w:t>
      </w:r>
    </w:p>
    <w:p w:rsidR="00D22C7C" w:rsidRPr="00A86A3C" w:rsidRDefault="00D22C7C" w:rsidP="00D22C7C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A86A3C">
        <w:rPr>
          <w:szCs w:val="22"/>
        </w:rPr>
        <w:t>100% intervence do kódu 064</w:t>
      </w:r>
    </w:p>
    <w:p w:rsidR="00D22C7C" w:rsidRPr="00A86A3C" w:rsidRDefault="00260404" w:rsidP="00D22C7C">
      <w:pPr>
        <w:jc w:val="both"/>
        <w:rPr>
          <w:b/>
          <w:szCs w:val="22"/>
          <w:u w:val="single"/>
        </w:rPr>
      </w:pPr>
      <w:r w:rsidRPr="00A86A3C">
        <w:rPr>
          <w:b/>
          <w:szCs w:val="22"/>
          <w:u w:val="single"/>
        </w:rPr>
        <w:t>Spolupráce</w:t>
      </w:r>
    </w:p>
    <w:p w:rsidR="00260404" w:rsidRPr="00A86A3C" w:rsidRDefault="00260404" w:rsidP="00260404">
      <w:pPr>
        <w:jc w:val="both"/>
        <w:rPr>
          <w:szCs w:val="22"/>
        </w:rPr>
      </w:pPr>
      <w:r w:rsidRPr="00A86A3C">
        <w:rPr>
          <w:szCs w:val="22"/>
        </w:rPr>
        <w:t xml:space="preserve">zájmové sdružení podnikatelů, VO (výzkumné organizace – </w:t>
      </w:r>
      <w:proofErr w:type="spellStart"/>
      <w:r w:rsidRPr="00A86A3C">
        <w:rPr>
          <w:szCs w:val="22"/>
        </w:rPr>
        <w:t>v.v.i</w:t>
      </w:r>
      <w:proofErr w:type="spellEnd"/>
      <w:r w:rsidRPr="00A86A3C">
        <w:rPr>
          <w:szCs w:val="22"/>
        </w:rPr>
        <w:t xml:space="preserve">., </w:t>
      </w:r>
      <w:proofErr w:type="gramStart"/>
      <w:r w:rsidRPr="00A86A3C">
        <w:rPr>
          <w:szCs w:val="22"/>
        </w:rPr>
        <w:t>VŠ..), subjekty</w:t>
      </w:r>
      <w:proofErr w:type="gramEnd"/>
      <w:r w:rsidRPr="00A86A3C">
        <w:rPr>
          <w:szCs w:val="22"/>
        </w:rPr>
        <w:t xml:space="preserve"> inovační infrastruktury, MSP (malé a střední podniky) a VP (velké podniky)</w:t>
      </w:r>
    </w:p>
    <w:p w:rsidR="00260404" w:rsidRPr="00A86A3C" w:rsidRDefault="00260404" w:rsidP="00260404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A86A3C">
        <w:rPr>
          <w:szCs w:val="22"/>
        </w:rPr>
        <w:t>100% intervence do kódu 063</w:t>
      </w:r>
    </w:p>
    <w:p w:rsidR="00260404" w:rsidRPr="00A86A3C" w:rsidRDefault="00260404" w:rsidP="00260404">
      <w:pPr>
        <w:jc w:val="both"/>
        <w:rPr>
          <w:b/>
          <w:szCs w:val="22"/>
          <w:u w:val="single"/>
        </w:rPr>
      </w:pPr>
      <w:proofErr w:type="spellStart"/>
      <w:r w:rsidRPr="00A86A3C">
        <w:rPr>
          <w:b/>
          <w:szCs w:val="22"/>
          <w:u w:val="single"/>
        </w:rPr>
        <w:t>Proof</w:t>
      </w:r>
      <w:proofErr w:type="spellEnd"/>
      <w:r w:rsidRPr="00A86A3C">
        <w:rPr>
          <w:b/>
          <w:szCs w:val="22"/>
          <w:u w:val="single"/>
        </w:rPr>
        <w:t xml:space="preserve"> </w:t>
      </w:r>
      <w:proofErr w:type="spellStart"/>
      <w:r w:rsidRPr="00A86A3C">
        <w:rPr>
          <w:b/>
          <w:szCs w:val="22"/>
          <w:u w:val="single"/>
        </w:rPr>
        <w:t>of</w:t>
      </w:r>
      <w:proofErr w:type="spellEnd"/>
      <w:r w:rsidRPr="00A86A3C">
        <w:rPr>
          <w:b/>
          <w:szCs w:val="22"/>
          <w:u w:val="single"/>
        </w:rPr>
        <w:t xml:space="preserve"> </w:t>
      </w:r>
      <w:proofErr w:type="spellStart"/>
      <w:r w:rsidRPr="00A86A3C">
        <w:rPr>
          <w:b/>
          <w:szCs w:val="22"/>
          <w:u w:val="single"/>
        </w:rPr>
        <w:t>concept</w:t>
      </w:r>
      <w:proofErr w:type="spellEnd"/>
    </w:p>
    <w:p w:rsidR="00260404" w:rsidRPr="00A86A3C" w:rsidRDefault="00260404" w:rsidP="00260404">
      <w:pPr>
        <w:jc w:val="both"/>
        <w:rPr>
          <w:szCs w:val="22"/>
        </w:rPr>
      </w:pPr>
      <w:r w:rsidRPr="00A86A3C">
        <w:rPr>
          <w:szCs w:val="22"/>
        </w:rPr>
        <w:t xml:space="preserve">VO (výzkumné organizace – </w:t>
      </w:r>
      <w:proofErr w:type="spellStart"/>
      <w:r w:rsidRPr="00A86A3C">
        <w:rPr>
          <w:szCs w:val="22"/>
        </w:rPr>
        <w:t>v.v.i</w:t>
      </w:r>
      <w:proofErr w:type="spellEnd"/>
      <w:r w:rsidRPr="00A86A3C">
        <w:rPr>
          <w:szCs w:val="22"/>
        </w:rPr>
        <w:t xml:space="preserve">., </w:t>
      </w:r>
      <w:proofErr w:type="gramStart"/>
      <w:r w:rsidRPr="00A86A3C">
        <w:rPr>
          <w:szCs w:val="22"/>
        </w:rPr>
        <w:t>VŠ..)</w:t>
      </w:r>
      <w:proofErr w:type="gramEnd"/>
    </w:p>
    <w:p w:rsidR="00260404" w:rsidRPr="00A86A3C" w:rsidRDefault="00260404" w:rsidP="00260404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A86A3C">
        <w:rPr>
          <w:szCs w:val="22"/>
        </w:rPr>
        <w:t>100% intervence do kódu 060</w:t>
      </w:r>
    </w:p>
    <w:p w:rsidR="00260404" w:rsidRPr="00A86A3C" w:rsidRDefault="00260404" w:rsidP="00260404">
      <w:pPr>
        <w:jc w:val="both"/>
        <w:rPr>
          <w:szCs w:val="22"/>
        </w:rPr>
      </w:pPr>
      <w:r w:rsidRPr="00A86A3C">
        <w:rPr>
          <w:szCs w:val="22"/>
        </w:rPr>
        <w:t>MSP (malé a střední podniky), VP (velké podniky)</w:t>
      </w:r>
    </w:p>
    <w:p w:rsidR="00260404" w:rsidRPr="00A86A3C" w:rsidRDefault="00260404" w:rsidP="00260404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A86A3C">
        <w:rPr>
          <w:szCs w:val="22"/>
        </w:rPr>
        <w:t>100% intervence do kódu 061</w:t>
      </w:r>
    </w:p>
    <w:p w:rsidR="00FA05C6" w:rsidRPr="00A86A3C" w:rsidRDefault="00FA05C6" w:rsidP="00061169">
      <w:pPr>
        <w:jc w:val="center"/>
        <w:rPr>
          <w:b/>
          <w:szCs w:val="22"/>
          <w:u w:val="single"/>
        </w:rPr>
      </w:pPr>
      <w:r w:rsidRPr="00A86A3C">
        <w:rPr>
          <w:b/>
          <w:szCs w:val="22"/>
          <w:u w:val="single"/>
        </w:rPr>
        <w:t>Prioritní osa 2</w:t>
      </w:r>
    </w:p>
    <w:p w:rsidR="00FA05C6" w:rsidRPr="00A86A3C" w:rsidRDefault="00FA05C6">
      <w:pPr>
        <w:jc w:val="both"/>
        <w:rPr>
          <w:szCs w:val="22"/>
          <w:u w:val="single"/>
        </w:rPr>
      </w:pPr>
      <w:r w:rsidRPr="00A86A3C">
        <w:rPr>
          <w:szCs w:val="22"/>
          <w:u w:val="single"/>
        </w:rPr>
        <w:t>SC2.1</w:t>
      </w:r>
    </w:p>
    <w:p w:rsidR="00061169" w:rsidRPr="00A86A3C" w:rsidRDefault="009532EB">
      <w:pPr>
        <w:jc w:val="both"/>
        <w:rPr>
          <w:b/>
          <w:szCs w:val="22"/>
          <w:u w:val="single"/>
        </w:rPr>
      </w:pPr>
      <w:r w:rsidRPr="00A86A3C">
        <w:rPr>
          <w:b/>
          <w:szCs w:val="22"/>
          <w:u w:val="single"/>
        </w:rPr>
        <w:t>Expanze</w:t>
      </w:r>
    </w:p>
    <w:p w:rsidR="009532EB" w:rsidRPr="00A86A3C" w:rsidRDefault="009532EB">
      <w:pPr>
        <w:jc w:val="both"/>
        <w:rPr>
          <w:b/>
          <w:szCs w:val="22"/>
          <w:u w:val="single"/>
        </w:rPr>
      </w:pPr>
      <w:r w:rsidRPr="00A86A3C">
        <w:rPr>
          <w:szCs w:val="22"/>
        </w:rPr>
        <w:t>MSP (malé a střední podniky)</w:t>
      </w:r>
    </w:p>
    <w:p w:rsidR="009532EB" w:rsidRPr="00A86A3C" w:rsidRDefault="009532EB" w:rsidP="009532EB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A86A3C">
        <w:rPr>
          <w:szCs w:val="22"/>
        </w:rPr>
        <w:t>100% intervence do kódu 067</w:t>
      </w:r>
    </w:p>
    <w:p w:rsidR="009532EB" w:rsidRPr="00A86A3C" w:rsidRDefault="009532EB" w:rsidP="009532EB">
      <w:pPr>
        <w:jc w:val="both"/>
        <w:rPr>
          <w:b/>
          <w:szCs w:val="22"/>
          <w:u w:val="single"/>
        </w:rPr>
      </w:pPr>
      <w:r w:rsidRPr="00A86A3C">
        <w:rPr>
          <w:b/>
          <w:szCs w:val="22"/>
          <w:u w:val="single"/>
        </w:rPr>
        <w:t>Poradenství</w:t>
      </w:r>
    </w:p>
    <w:p w:rsidR="009532EB" w:rsidRPr="00A86A3C" w:rsidRDefault="009532EB" w:rsidP="009532EB">
      <w:pPr>
        <w:jc w:val="both"/>
        <w:rPr>
          <w:szCs w:val="22"/>
        </w:rPr>
      </w:pPr>
      <w:r w:rsidRPr="00A86A3C">
        <w:rPr>
          <w:szCs w:val="22"/>
        </w:rPr>
        <w:t>MSP (malé a střední podniky)</w:t>
      </w:r>
      <w:r w:rsidR="00B65367" w:rsidRPr="00A86A3C">
        <w:rPr>
          <w:szCs w:val="22"/>
        </w:rPr>
        <w:t>, provozovatelé inovační infrastruktury, jako jsou podnikatelské inkubátory, vědeckotechnické parky a inovační centra působící v regionech ČR</w:t>
      </w:r>
    </w:p>
    <w:p w:rsidR="009532EB" w:rsidRPr="00A86A3C" w:rsidRDefault="009532EB" w:rsidP="009532EB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A86A3C">
        <w:rPr>
          <w:szCs w:val="22"/>
        </w:rPr>
        <w:t>100% intervence do kódu 067</w:t>
      </w:r>
    </w:p>
    <w:p w:rsidR="009532EB" w:rsidRPr="00A86A3C" w:rsidRDefault="009532EB" w:rsidP="009532EB">
      <w:pPr>
        <w:jc w:val="both"/>
        <w:rPr>
          <w:b/>
          <w:szCs w:val="22"/>
          <w:u w:val="single"/>
        </w:rPr>
      </w:pPr>
      <w:r w:rsidRPr="00A86A3C">
        <w:rPr>
          <w:b/>
          <w:szCs w:val="22"/>
          <w:u w:val="single"/>
        </w:rPr>
        <w:lastRenderedPageBreak/>
        <w:t>Rizikový kapitál</w:t>
      </w:r>
    </w:p>
    <w:p w:rsidR="009532EB" w:rsidRPr="00A86A3C" w:rsidRDefault="009532EB" w:rsidP="009532EB">
      <w:pPr>
        <w:jc w:val="both"/>
        <w:rPr>
          <w:szCs w:val="22"/>
        </w:rPr>
      </w:pPr>
      <w:r w:rsidRPr="00A86A3C">
        <w:rPr>
          <w:szCs w:val="22"/>
        </w:rPr>
        <w:t>MSP (malé a střední podniky)</w:t>
      </w:r>
    </w:p>
    <w:p w:rsidR="009532EB" w:rsidRPr="00A86A3C" w:rsidRDefault="009532EB" w:rsidP="009532EB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A86A3C">
        <w:rPr>
          <w:szCs w:val="22"/>
        </w:rPr>
        <w:t>100% intervence do kódu 067</w:t>
      </w:r>
    </w:p>
    <w:p w:rsidR="009532EB" w:rsidRPr="00A86A3C" w:rsidRDefault="009532EB" w:rsidP="009532EB">
      <w:pPr>
        <w:jc w:val="both"/>
        <w:rPr>
          <w:b/>
          <w:szCs w:val="22"/>
          <w:u w:val="single"/>
        </w:rPr>
      </w:pPr>
      <w:r w:rsidRPr="00A86A3C">
        <w:rPr>
          <w:b/>
          <w:szCs w:val="22"/>
          <w:u w:val="single"/>
        </w:rPr>
        <w:t>Technologie</w:t>
      </w:r>
    </w:p>
    <w:p w:rsidR="009532EB" w:rsidRPr="00A86A3C" w:rsidRDefault="009532EB" w:rsidP="009532EB">
      <w:pPr>
        <w:jc w:val="both"/>
        <w:rPr>
          <w:szCs w:val="22"/>
        </w:rPr>
      </w:pPr>
      <w:r w:rsidRPr="00A86A3C">
        <w:rPr>
          <w:szCs w:val="22"/>
        </w:rPr>
        <w:t>MSP (malé a střední podniky)</w:t>
      </w:r>
    </w:p>
    <w:p w:rsidR="009532EB" w:rsidRPr="00A86A3C" w:rsidRDefault="009532EB" w:rsidP="009532EB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A86A3C">
        <w:rPr>
          <w:szCs w:val="22"/>
        </w:rPr>
        <w:t>100% intervence do kódu 067</w:t>
      </w:r>
    </w:p>
    <w:p w:rsidR="009532EB" w:rsidRPr="00A86A3C" w:rsidRDefault="009532EB" w:rsidP="009532EB">
      <w:pPr>
        <w:jc w:val="both"/>
        <w:rPr>
          <w:szCs w:val="22"/>
          <w:u w:val="single"/>
        </w:rPr>
      </w:pPr>
      <w:r w:rsidRPr="00A86A3C">
        <w:rPr>
          <w:szCs w:val="22"/>
          <w:u w:val="single"/>
        </w:rPr>
        <w:t>SC2.2</w:t>
      </w:r>
    </w:p>
    <w:p w:rsidR="009532EB" w:rsidRPr="00A86A3C" w:rsidRDefault="009532EB" w:rsidP="009532EB">
      <w:pPr>
        <w:jc w:val="both"/>
        <w:rPr>
          <w:b/>
          <w:szCs w:val="22"/>
          <w:u w:val="single"/>
        </w:rPr>
      </w:pPr>
      <w:r w:rsidRPr="00A86A3C">
        <w:rPr>
          <w:b/>
          <w:szCs w:val="22"/>
          <w:u w:val="single"/>
        </w:rPr>
        <w:t>Marketing</w:t>
      </w:r>
    </w:p>
    <w:p w:rsidR="009532EB" w:rsidRPr="00A86A3C" w:rsidRDefault="009532EB" w:rsidP="009532EB">
      <w:pPr>
        <w:jc w:val="both"/>
        <w:rPr>
          <w:szCs w:val="22"/>
        </w:rPr>
      </w:pPr>
      <w:r w:rsidRPr="00A86A3C">
        <w:rPr>
          <w:szCs w:val="22"/>
        </w:rPr>
        <w:t>MSP (malé a střední podniky)</w:t>
      </w:r>
    </w:p>
    <w:p w:rsidR="009532EB" w:rsidRPr="00A86A3C" w:rsidRDefault="009532EB" w:rsidP="009532EB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A86A3C">
        <w:rPr>
          <w:szCs w:val="22"/>
        </w:rPr>
        <w:t>100% intervence do kódu 066</w:t>
      </w:r>
    </w:p>
    <w:p w:rsidR="009532EB" w:rsidRPr="00A86A3C" w:rsidRDefault="00B65367" w:rsidP="009532EB">
      <w:pPr>
        <w:jc w:val="both"/>
        <w:rPr>
          <w:b/>
          <w:szCs w:val="22"/>
          <w:u w:val="single"/>
        </w:rPr>
      </w:pPr>
      <w:r w:rsidRPr="00A86A3C">
        <w:rPr>
          <w:b/>
          <w:szCs w:val="22"/>
          <w:u w:val="single"/>
        </w:rPr>
        <w:t>Interní projekty</w:t>
      </w:r>
    </w:p>
    <w:p w:rsidR="00B65367" w:rsidRPr="00A86A3C" w:rsidRDefault="00B65367" w:rsidP="00B65367">
      <w:pPr>
        <w:pStyle w:val="Odstavecseseznamem"/>
        <w:numPr>
          <w:ilvl w:val="0"/>
          <w:numId w:val="7"/>
        </w:numPr>
        <w:jc w:val="both"/>
        <w:rPr>
          <w:b/>
          <w:szCs w:val="22"/>
          <w:u w:val="single"/>
        </w:rPr>
      </w:pPr>
      <w:r w:rsidRPr="00A86A3C">
        <w:rPr>
          <w:szCs w:val="22"/>
        </w:rPr>
        <w:t>100% intervence do kódu 066</w:t>
      </w:r>
    </w:p>
    <w:p w:rsidR="00B65367" w:rsidRPr="00A86A3C" w:rsidRDefault="00B65367" w:rsidP="00B65367">
      <w:pPr>
        <w:jc w:val="both"/>
        <w:rPr>
          <w:szCs w:val="22"/>
          <w:u w:val="single"/>
        </w:rPr>
      </w:pPr>
      <w:r w:rsidRPr="00A86A3C">
        <w:rPr>
          <w:szCs w:val="22"/>
          <w:u w:val="single"/>
        </w:rPr>
        <w:t>SC2.3</w:t>
      </w:r>
    </w:p>
    <w:p w:rsidR="00B65367" w:rsidRPr="00A86A3C" w:rsidRDefault="00B65367" w:rsidP="00B65367">
      <w:pPr>
        <w:jc w:val="both"/>
        <w:rPr>
          <w:b/>
          <w:szCs w:val="22"/>
          <w:u w:val="single"/>
        </w:rPr>
      </w:pPr>
      <w:r w:rsidRPr="00A86A3C">
        <w:rPr>
          <w:b/>
          <w:szCs w:val="22"/>
          <w:u w:val="single"/>
        </w:rPr>
        <w:t>Nemovitosti</w:t>
      </w:r>
    </w:p>
    <w:p w:rsidR="00B65367" w:rsidRPr="00A86A3C" w:rsidRDefault="00B65367" w:rsidP="00B65367">
      <w:pPr>
        <w:jc w:val="both"/>
        <w:rPr>
          <w:i/>
          <w:szCs w:val="22"/>
        </w:rPr>
      </w:pPr>
      <w:r w:rsidRPr="00A86A3C">
        <w:rPr>
          <w:i/>
          <w:szCs w:val="22"/>
        </w:rPr>
        <w:t>MSP (malé a střední podniky), municipality a jimi zřízené organizace nebo akciové společnosti</w:t>
      </w:r>
      <w:r w:rsidR="001B0CFE">
        <w:rPr>
          <w:i/>
          <w:szCs w:val="22"/>
        </w:rPr>
        <w:t>, velké podniky</w:t>
      </w:r>
    </w:p>
    <w:p w:rsidR="00FA05C6" w:rsidRPr="00A86A3C" w:rsidRDefault="00B65367" w:rsidP="00B65367">
      <w:pPr>
        <w:pStyle w:val="Odstavecseseznamem"/>
        <w:numPr>
          <w:ilvl w:val="0"/>
          <w:numId w:val="7"/>
        </w:numPr>
        <w:jc w:val="both"/>
        <w:rPr>
          <w:b/>
          <w:szCs w:val="22"/>
          <w:u w:val="single"/>
        </w:rPr>
      </w:pPr>
      <w:r w:rsidRPr="00A86A3C">
        <w:rPr>
          <w:szCs w:val="22"/>
        </w:rPr>
        <w:t>100% intervence do kódu 072</w:t>
      </w:r>
    </w:p>
    <w:p w:rsidR="00C4596C" w:rsidRPr="00A86A3C" w:rsidRDefault="00D31952" w:rsidP="00C4596C">
      <w:pPr>
        <w:jc w:val="both"/>
        <w:rPr>
          <w:i/>
          <w:szCs w:val="22"/>
        </w:rPr>
      </w:pPr>
      <w:r w:rsidRPr="00A86A3C">
        <w:rPr>
          <w:i/>
          <w:szCs w:val="22"/>
          <w:u w:val="single"/>
        </w:rPr>
        <w:t>MSP (malé a střední podniky) v oblasti cestovního ruchu, municipality a jimi zřízené organizace nebo akciové společnosti v oblasti cestovního ruchu</w:t>
      </w:r>
      <w:r w:rsidRPr="00A86A3C">
        <w:rPr>
          <w:i/>
          <w:szCs w:val="22"/>
        </w:rPr>
        <w:t xml:space="preserve"> – všechny tyto subjekty musí spadat do území definované</w:t>
      </w:r>
      <w:r w:rsidR="00667A22" w:rsidRPr="00A86A3C">
        <w:rPr>
          <w:i/>
          <w:szCs w:val="22"/>
        </w:rPr>
        <w:t>m</w:t>
      </w:r>
      <w:r w:rsidRPr="00A86A3C">
        <w:rPr>
          <w:i/>
          <w:szCs w:val="22"/>
        </w:rPr>
        <w:t xml:space="preserve"> v příloze OP PIK „Nepovinná příloha č. 6_Seznam obcí-podporovaných specifických oblastí“ </w:t>
      </w:r>
    </w:p>
    <w:p w:rsidR="00C4596C" w:rsidRPr="00A86A3C" w:rsidRDefault="00C4596C" w:rsidP="00C4596C">
      <w:pPr>
        <w:pStyle w:val="Odstavecseseznamem"/>
        <w:numPr>
          <w:ilvl w:val="0"/>
          <w:numId w:val="7"/>
        </w:numPr>
        <w:jc w:val="both"/>
        <w:rPr>
          <w:b/>
          <w:szCs w:val="22"/>
          <w:u w:val="single"/>
        </w:rPr>
      </w:pPr>
      <w:r w:rsidRPr="00A86A3C">
        <w:rPr>
          <w:szCs w:val="22"/>
        </w:rPr>
        <w:t>100% intervence do kódu 074</w:t>
      </w:r>
    </w:p>
    <w:p w:rsidR="00FA05C6" w:rsidRPr="00A86A3C" w:rsidRDefault="00FA05C6">
      <w:pPr>
        <w:jc w:val="both"/>
        <w:rPr>
          <w:szCs w:val="22"/>
          <w:u w:val="single"/>
        </w:rPr>
      </w:pPr>
      <w:r w:rsidRPr="00A86A3C">
        <w:rPr>
          <w:szCs w:val="22"/>
          <w:u w:val="single"/>
        </w:rPr>
        <w:t>SC2.4</w:t>
      </w:r>
    </w:p>
    <w:p w:rsidR="00B65367" w:rsidRPr="00A86A3C" w:rsidRDefault="00B65367">
      <w:pPr>
        <w:jc w:val="both"/>
        <w:rPr>
          <w:b/>
          <w:szCs w:val="22"/>
          <w:u w:val="single"/>
        </w:rPr>
      </w:pPr>
      <w:proofErr w:type="gramStart"/>
      <w:r w:rsidRPr="00A86A3C">
        <w:rPr>
          <w:b/>
          <w:szCs w:val="22"/>
          <w:u w:val="single"/>
        </w:rPr>
        <w:t>Školící</w:t>
      </w:r>
      <w:proofErr w:type="gramEnd"/>
      <w:r w:rsidRPr="00A86A3C">
        <w:rPr>
          <w:b/>
          <w:szCs w:val="22"/>
          <w:u w:val="single"/>
        </w:rPr>
        <w:t xml:space="preserve"> střediska</w:t>
      </w:r>
    </w:p>
    <w:p w:rsidR="00B65367" w:rsidRPr="00A86A3C" w:rsidRDefault="00B65367">
      <w:pPr>
        <w:jc w:val="both"/>
        <w:rPr>
          <w:szCs w:val="22"/>
        </w:rPr>
      </w:pPr>
      <w:r w:rsidRPr="00A86A3C">
        <w:rPr>
          <w:szCs w:val="22"/>
        </w:rPr>
        <w:t>MSP (malé a střední podniky)</w:t>
      </w:r>
    </w:p>
    <w:p w:rsidR="00B65367" w:rsidRPr="00A86A3C" w:rsidRDefault="00B65367" w:rsidP="00B65367">
      <w:pPr>
        <w:pStyle w:val="Odstavecseseznamem"/>
        <w:numPr>
          <w:ilvl w:val="0"/>
          <w:numId w:val="7"/>
        </w:numPr>
        <w:jc w:val="both"/>
        <w:rPr>
          <w:b/>
          <w:szCs w:val="22"/>
          <w:u w:val="single"/>
        </w:rPr>
      </w:pPr>
      <w:r w:rsidRPr="00A86A3C">
        <w:rPr>
          <w:szCs w:val="22"/>
        </w:rPr>
        <w:t>100% intervence do kódu 050</w:t>
      </w:r>
    </w:p>
    <w:p w:rsidR="00B14D50" w:rsidRPr="00A86A3C" w:rsidRDefault="00B14D50" w:rsidP="00B14D50">
      <w:pPr>
        <w:jc w:val="both"/>
        <w:rPr>
          <w:b/>
          <w:szCs w:val="22"/>
          <w:u w:val="single"/>
        </w:rPr>
      </w:pPr>
    </w:p>
    <w:p w:rsidR="00B14D50" w:rsidRPr="00A86A3C" w:rsidRDefault="00B14D50" w:rsidP="00B14D50">
      <w:pPr>
        <w:jc w:val="both"/>
        <w:rPr>
          <w:b/>
          <w:szCs w:val="22"/>
          <w:u w:val="single"/>
        </w:rPr>
      </w:pPr>
    </w:p>
    <w:p w:rsidR="00B14D50" w:rsidRPr="00A86A3C" w:rsidRDefault="00B14D50" w:rsidP="00B14D50">
      <w:pPr>
        <w:jc w:val="both"/>
        <w:rPr>
          <w:b/>
          <w:szCs w:val="22"/>
          <w:u w:val="single"/>
        </w:rPr>
      </w:pPr>
    </w:p>
    <w:p w:rsidR="00B14D50" w:rsidRPr="00A86A3C" w:rsidRDefault="00B14D50" w:rsidP="00B14D50">
      <w:pPr>
        <w:jc w:val="both"/>
        <w:rPr>
          <w:b/>
          <w:szCs w:val="22"/>
          <w:u w:val="single"/>
        </w:rPr>
      </w:pPr>
    </w:p>
    <w:p w:rsidR="00B14D50" w:rsidRPr="00A86A3C" w:rsidRDefault="00B14D50" w:rsidP="00B14D50">
      <w:pPr>
        <w:jc w:val="both"/>
        <w:rPr>
          <w:b/>
          <w:szCs w:val="22"/>
          <w:u w:val="single"/>
        </w:rPr>
      </w:pPr>
    </w:p>
    <w:p w:rsidR="00B65367" w:rsidRPr="00A86A3C" w:rsidRDefault="00B65367" w:rsidP="00B65367">
      <w:pPr>
        <w:jc w:val="both"/>
        <w:rPr>
          <w:b/>
          <w:szCs w:val="22"/>
          <w:u w:val="single"/>
        </w:rPr>
      </w:pPr>
    </w:p>
    <w:p w:rsidR="00FA05C6" w:rsidRPr="00A86A3C" w:rsidRDefault="00FA05C6" w:rsidP="00B65367">
      <w:pPr>
        <w:jc w:val="center"/>
        <w:rPr>
          <w:b/>
          <w:szCs w:val="22"/>
          <w:u w:val="single"/>
        </w:rPr>
      </w:pPr>
      <w:r w:rsidRPr="00A86A3C">
        <w:rPr>
          <w:b/>
          <w:szCs w:val="22"/>
          <w:u w:val="single"/>
        </w:rPr>
        <w:t>Prioritní osa 3</w:t>
      </w:r>
    </w:p>
    <w:p w:rsidR="00FA05C6" w:rsidRPr="00A86A3C" w:rsidRDefault="00FA05C6">
      <w:pPr>
        <w:jc w:val="both"/>
        <w:rPr>
          <w:szCs w:val="22"/>
          <w:u w:val="single"/>
        </w:rPr>
      </w:pPr>
      <w:r w:rsidRPr="00A86A3C">
        <w:rPr>
          <w:szCs w:val="22"/>
          <w:u w:val="single"/>
        </w:rPr>
        <w:t>SC3.1</w:t>
      </w:r>
    </w:p>
    <w:p w:rsidR="00B65367" w:rsidRPr="00A86A3C" w:rsidRDefault="009134E6">
      <w:pPr>
        <w:jc w:val="both"/>
        <w:rPr>
          <w:szCs w:val="22"/>
          <w:u w:val="single"/>
        </w:rPr>
      </w:pPr>
      <w:r w:rsidRPr="00A86A3C">
        <w:rPr>
          <w:b/>
          <w:szCs w:val="22"/>
          <w:u w:val="single"/>
        </w:rPr>
        <w:t>Obnovitelné zdroje energie</w:t>
      </w:r>
      <w:r w:rsidR="0077762B" w:rsidRPr="00A86A3C">
        <w:rPr>
          <w:b/>
          <w:szCs w:val="22"/>
          <w:u w:val="single"/>
        </w:rPr>
        <w:t xml:space="preserve"> </w:t>
      </w:r>
      <w:r w:rsidR="0077762B" w:rsidRPr="00A86A3C">
        <w:rPr>
          <w:szCs w:val="22"/>
          <w:u w:val="single"/>
        </w:rPr>
        <w:t>(pozn. pokud budou výzvy vyhlášeny jen pro danou aktivitu, stačí použít jen příslušné kódy, př. pokud výzva jen na solární kolektory, postačí využít v této dimenzi pouze kód 010)</w:t>
      </w:r>
    </w:p>
    <w:p w:rsidR="009134E6" w:rsidRPr="00A86A3C" w:rsidRDefault="00CA4FD2">
      <w:pPr>
        <w:jc w:val="both"/>
        <w:rPr>
          <w:szCs w:val="22"/>
        </w:rPr>
      </w:pPr>
      <w:r w:rsidRPr="00A86A3C">
        <w:rPr>
          <w:szCs w:val="22"/>
        </w:rPr>
        <w:t>MSP (malé a střední podniky)</w:t>
      </w:r>
      <w:r w:rsidR="00573078" w:rsidRPr="00A86A3C">
        <w:rPr>
          <w:szCs w:val="22"/>
        </w:rPr>
        <w:t>, VP (velké podniky)</w:t>
      </w:r>
    </w:p>
    <w:p w:rsidR="00CA4FD2" w:rsidRPr="00A86A3C" w:rsidRDefault="00CA4FD2" w:rsidP="00CA4FD2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A86A3C">
        <w:rPr>
          <w:szCs w:val="22"/>
        </w:rPr>
        <w:t>pokud projekt MVE (malá vodní elektrárna), 100% intervence do kódu 012</w:t>
      </w:r>
    </w:p>
    <w:p w:rsidR="00CA4FD2" w:rsidRPr="00A86A3C" w:rsidRDefault="00CA4FD2" w:rsidP="00CA4FD2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A86A3C">
        <w:rPr>
          <w:szCs w:val="22"/>
        </w:rPr>
        <w:t xml:space="preserve">pokud projekt vyvedení tepla ze stávajících bioplynových stanic, instalace vzdálené kogenerační jednotky využívající bioplyn ze stávající bioplynové stanice za účelem využití užitečného tepla v soustavě zásobování teplem či jiným vysoce efektivním způsobem nebo </w:t>
      </w:r>
      <w:r w:rsidRPr="00A86A3C">
        <w:t xml:space="preserve">výstavba a rekonstrukci zdrojů tepla a kombinované výroby elektřiny a tepla z biomasy a vyvedení tepla, </w:t>
      </w:r>
      <w:r w:rsidRPr="00A86A3C">
        <w:rPr>
          <w:szCs w:val="22"/>
        </w:rPr>
        <w:t>100% intervence do kódu 011</w:t>
      </w:r>
    </w:p>
    <w:p w:rsidR="00357511" w:rsidRPr="00A86A3C" w:rsidRDefault="00357511" w:rsidP="00CA4FD2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A86A3C">
        <w:rPr>
          <w:szCs w:val="22"/>
        </w:rPr>
        <w:t>pokud projekt instalace solárních kolektorů, 100% intervence do kódu 010</w:t>
      </w:r>
    </w:p>
    <w:p w:rsidR="00B14D50" w:rsidRPr="00A86A3C" w:rsidRDefault="00B14D50" w:rsidP="00CA4FD2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A86A3C">
        <w:rPr>
          <w:szCs w:val="22"/>
        </w:rPr>
        <w:t>pokud projekt výstavby větrných elektráren, 100% intervence do kódu 009</w:t>
      </w:r>
    </w:p>
    <w:p w:rsidR="00B14D50" w:rsidRPr="00A86A3C" w:rsidRDefault="00B14D50" w:rsidP="00CA4FD2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A86A3C">
        <w:rPr>
          <w:szCs w:val="22"/>
        </w:rPr>
        <w:t>pokud projekt instalace tepelných čerpadel, 100% intervence do kódu 012</w:t>
      </w:r>
    </w:p>
    <w:p w:rsidR="00FA05C6" w:rsidRPr="00A86A3C" w:rsidRDefault="00FA05C6">
      <w:pPr>
        <w:jc w:val="both"/>
        <w:rPr>
          <w:szCs w:val="22"/>
          <w:u w:val="single"/>
        </w:rPr>
      </w:pPr>
      <w:r w:rsidRPr="00A86A3C">
        <w:rPr>
          <w:szCs w:val="22"/>
          <w:u w:val="single"/>
        </w:rPr>
        <w:t>SC3.2</w:t>
      </w:r>
    </w:p>
    <w:p w:rsidR="00A42E53" w:rsidRPr="00A86A3C" w:rsidRDefault="00A42E53">
      <w:pPr>
        <w:jc w:val="both"/>
        <w:rPr>
          <w:b/>
          <w:szCs w:val="22"/>
          <w:u w:val="single"/>
        </w:rPr>
      </w:pPr>
      <w:r w:rsidRPr="00A86A3C">
        <w:rPr>
          <w:b/>
          <w:szCs w:val="22"/>
          <w:u w:val="single"/>
        </w:rPr>
        <w:t>Úspory energie</w:t>
      </w:r>
    </w:p>
    <w:p w:rsidR="00CA4FD2" w:rsidRPr="00A86A3C" w:rsidRDefault="00A42E53">
      <w:pPr>
        <w:jc w:val="both"/>
        <w:rPr>
          <w:szCs w:val="22"/>
        </w:rPr>
      </w:pPr>
      <w:r w:rsidRPr="00A86A3C">
        <w:rPr>
          <w:szCs w:val="22"/>
        </w:rPr>
        <w:t>MSP (malé a střední podniky)</w:t>
      </w:r>
    </w:p>
    <w:p w:rsidR="00A42E53" w:rsidRPr="00A86A3C" w:rsidRDefault="00A42E53" w:rsidP="00A42E53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A86A3C">
        <w:rPr>
          <w:szCs w:val="22"/>
        </w:rPr>
        <w:t>100% intervence do kódu 068</w:t>
      </w:r>
    </w:p>
    <w:p w:rsidR="00A42E53" w:rsidRPr="00A86A3C" w:rsidRDefault="00A42E53" w:rsidP="00A42E53">
      <w:pPr>
        <w:jc w:val="both"/>
        <w:rPr>
          <w:szCs w:val="22"/>
        </w:rPr>
      </w:pPr>
      <w:r w:rsidRPr="00A86A3C">
        <w:rPr>
          <w:szCs w:val="22"/>
        </w:rPr>
        <w:t>VP (velké podniky)</w:t>
      </w:r>
    </w:p>
    <w:p w:rsidR="00A42E53" w:rsidRPr="00A86A3C" w:rsidRDefault="00A42E53" w:rsidP="00A42E53">
      <w:pPr>
        <w:pStyle w:val="Odstavecseseznamem"/>
        <w:numPr>
          <w:ilvl w:val="0"/>
          <w:numId w:val="7"/>
        </w:numPr>
        <w:jc w:val="both"/>
        <w:rPr>
          <w:szCs w:val="22"/>
          <w:u w:val="single"/>
        </w:rPr>
      </w:pPr>
      <w:r w:rsidRPr="00A86A3C">
        <w:rPr>
          <w:szCs w:val="22"/>
        </w:rPr>
        <w:t>100% intervence do kódu 070</w:t>
      </w:r>
    </w:p>
    <w:p w:rsidR="00822BED" w:rsidRPr="00A86A3C" w:rsidRDefault="00822BED" w:rsidP="00822BED">
      <w:pPr>
        <w:jc w:val="both"/>
        <w:rPr>
          <w:b/>
          <w:szCs w:val="22"/>
          <w:u w:val="single"/>
        </w:rPr>
      </w:pPr>
      <w:r w:rsidRPr="00A86A3C">
        <w:rPr>
          <w:b/>
          <w:szCs w:val="22"/>
          <w:u w:val="single"/>
        </w:rPr>
        <w:t xml:space="preserve">Úspory energie </w:t>
      </w:r>
      <w:r w:rsidR="00B169FE" w:rsidRPr="00A86A3C">
        <w:rPr>
          <w:b/>
          <w:szCs w:val="22"/>
          <w:u w:val="single"/>
        </w:rPr>
        <w:t>–</w:t>
      </w:r>
      <w:r w:rsidRPr="00A86A3C">
        <w:rPr>
          <w:b/>
          <w:szCs w:val="22"/>
          <w:u w:val="single"/>
        </w:rPr>
        <w:t xml:space="preserve"> </w:t>
      </w:r>
      <w:r w:rsidR="00B169FE" w:rsidRPr="00A86A3C">
        <w:rPr>
          <w:b/>
          <w:szCs w:val="22"/>
          <w:u w:val="single"/>
        </w:rPr>
        <w:t xml:space="preserve">aktivita OZE pro vlastní spotřebu (př. </w:t>
      </w:r>
      <w:proofErr w:type="spellStart"/>
      <w:r w:rsidR="00B169FE" w:rsidRPr="00A86A3C">
        <w:rPr>
          <w:b/>
          <w:szCs w:val="22"/>
          <w:u w:val="single"/>
        </w:rPr>
        <w:t>fotovoltaické</w:t>
      </w:r>
      <w:proofErr w:type="spellEnd"/>
      <w:r w:rsidR="00B169FE" w:rsidRPr="00A86A3C">
        <w:rPr>
          <w:b/>
          <w:szCs w:val="22"/>
          <w:u w:val="single"/>
        </w:rPr>
        <w:t xml:space="preserve"> </w:t>
      </w:r>
      <w:proofErr w:type="gramStart"/>
      <w:r w:rsidR="00B169FE" w:rsidRPr="00A86A3C">
        <w:rPr>
          <w:b/>
          <w:szCs w:val="22"/>
          <w:u w:val="single"/>
        </w:rPr>
        <w:t>systémy)</w:t>
      </w:r>
      <w:r w:rsidR="001926A0" w:rsidRPr="00A86A3C">
        <w:rPr>
          <w:b/>
          <w:szCs w:val="22"/>
          <w:u w:val="single"/>
        </w:rPr>
        <w:t xml:space="preserve"> </w:t>
      </w:r>
      <w:r w:rsidR="001926A0" w:rsidRPr="00A86A3C">
        <w:rPr>
          <w:szCs w:val="22"/>
          <w:u w:val="single"/>
        </w:rPr>
        <w:t>(pozn.</w:t>
      </w:r>
      <w:proofErr w:type="gramEnd"/>
      <w:r w:rsidR="001926A0" w:rsidRPr="00A86A3C">
        <w:rPr>
          <w:szCs w:val="22"/>
          <w:u w:val="single"/>
        </w:rPr>
        <w:t xml:space="preserve"> tedy kódy 068 a 070 zde nepoužívat</w:t>
      </w:r>
      <w:r w:rsidR="001926A0" w:rsidRPr="00A86A3C">
        <w:rPr>
          <w:szCs w:val="22"/>
          <w:u w:val="single"/>
          <w:lang w:val="en-US"/>
        </w:rPr>
        <w:t>!</w:t>
      </w:r>
      <w:r w:rsidR="00F55BC3" w:rsidRPr="00A86A3C">
        <w:rPr>
          <w:szCs w:val="22"/>
          <w:u w:val="single"/>
          <w:lang w:val="en-US"/>
        </w:rPr>
        <w:t xml:space="preserve">, </w:t>
      </w:r>
      <w:proofErr w:type="spellStart"/>
      <w:r w:rsidR="00F55BC3" w:rsidRPr="00A86A3C">
        <w:rPr>
          <w:szCs w:val="22"/>
          <w:u w:val="single"/>
          <w:lang w:val="en-US"/>
        </w:rPr>
        <w:t>tzn</w:t>
      </w:r>
      <w:proofErr w:type="spellEnd"/>
      <w:r w:rsidR="00F55BC3" w:rsidRPr="00A86A3C">
        <w:rPr>
          <w:szCs w:val="22"/>
          <w:u w:val="single"/>
          <w:lang w:val="en-US"/>
        </w:rPr>
        <w:t xml:space="preserve">. </w:t>
      </w:r>
      <w:proofErr w:type="spellStart"/>
      <w:r w:rsidR="00F55BC3" w:rsidRPr="00A86A3C">
        <w:rPr>
          <w:szCs w:val="22"/>
          <w:u w:val="single"/>
          <w:lang w:val="en-US"/>
        </w:rPr>
        <w:t>použít</w:t>
      </w:r>
      <w:proofErr w:type="spellEnd"/>
      <w:r w:rsidR="00F55BC3" w:rsidRPr="00A86A3C">
        <w:rPr>
          <w:szCs w:val="22"/>
          <w:u w:val="single"/>
          <w:lang w:val="en-US"/>
        </w:rPr>
        <w:t xml:space="preserve"> </w:t>
      </w:r>
      <w:proofErr w:type="spellStart"/>
      <w:r w:rsidR="00F55BC3" w:rsidRPr="00A86A3C">
        <w:rPr>
          <w:szCs w:val="22"/>
          <w:u w:val="single"/>
          <w:lang w:val="en-US"/>
        </w:rPr>
        <w:t>jen</w:t>
      </w:r>
      <w:proofErr w:type="spellEnd"/>
      <w:r w:rsidR="00F55BC3" w:rsidRPr="00A86A3C">
        <w:rPr>
          <w:szCs w:val="22"/>
          <w:u w:val="single"/>
          <w:lang w:val="en-US"/>
        </w:rPr>
        <w:t xml:space="preserve"> </w:t>
      </w:r>
      <w:proofErr w:type="spellStart"/>
      <w:r w:rsidR="00F55BC3" w:rsidRPr="00A86A3C">
        <w:rPr>
          <w:szCs w:val="22"/>
          <w:u w:val="single"/>
          <w:lang w:val="en-US"/>
        </w:rPr>
        <w:t>kód</w:t>
      </w:r>
      <w:proofErr w:type="spellEnd"/>
      <w:r w:rsidR="00F55BC3" w:rsidRPr="00A86A3C">
        <w:rPr>
          <w:szCs w:val="22"/>
          <w:u w:val="single"/>
          <w:lang w:val="en-US"/>
        </w:rPr>
        <w:t xml:space="preserve"> 010 níže</w:t>
      </w:r>
      <w:r w:rsidR="001926A0" w:rsidRPr="00A86A3C">
        <w:rPr>
          <w:szCs w:val="22"/>
          <w:u w:val="single"/>
        </w:rPr>
        <w:t>)</w:t>
      </w:r>
    </w:p>
    <w:p w:rsidR="00B169FE" w:rsidRPr="00A86A3C" w:rsidRDefault="00B169FE" w:rsidP="00B169FE">
      <w:pPr>
        <w:jc w:val="both"/>
        <w:rPr>
          <w:szCs w:val="22"/>
        </w:rPr>
      </w:pPr>
      <w:r w:rsidRPr="00A86A3C">
        <w:rPr>
          <w:szCs w:val="22"/>
        </w:rPr>
        <w:t>MSP (malé a střední podniky), VP (velké podniky)</w:t>
      </w:r>
    </w:p>
    <w:p w:rsidR="00B169FE" w:rsidRPr="00A86A3C" w:rsidRDefault="00B169FE" w:rsidP="00B169FE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A86A3C">
        <w:rPr>
          <w:szCs w:val="22"/>
        </w:rPr>
        <w:t>100% intervence do kódu 010</w:t>
      </w:r>
    </w:p>
    <w:p w:rsidR="00B169FE" w:rsidRPr="00A86A3C" w:rsidRDefault="00B169FE" w:rsidP="00B169FE">
      <w:pPr>
        <w:jc w:val="both"/>
        <w:rPr>
          <w:b/>
          <w:szCs w:val="22"/>
          <w:u w:val="single"/>
        </w:rPr>
      </w:pPr>
    </w:p>
    <w:p w:rsidR="00FA05C6" w:rsidRPr="00A86A3C" w:rsidRDefault="00FA05C6">
      <w:pPr>
        <w:jc w:val="both"/>
        <w:rPr>
          <w:szCs w:val="22"/>
          <w:u w:val="single"/>
        </w:rPr>
      </w:pPr>
      <w:r w:rsidRPr="00A86A3C">
        <w:rPr>
          <w:szCs w:val="22"/>
          <w:u w:val="single"/>
        </w:rPr>
        <w:t>SC3.3</w:t>
      </w:r>
    </w:p>
    <w:p w:rsidR="002C10F3" w:rsidRPr="00A86A3C" w:rsidRDefault="002C10F3">
      <w:pPr>
        <w:jc w:val="both"/>
        <w:rPr>
          <w:b/>
          <w:szCs w:val="22"/>
          <w:u w:val="single"/>
        </w:rPr>
      </w:pPr>
      <w:r w:rsidRPr="00A86A3C">
        <w:rPr>
          <w:b/>
          <w:szCs w:val="22"/>
          <w:u w:val="single"/>
        </w:rPr>
        <w:t xml:space="preserve">Smart </w:t>
      </w:r>
      <w:proofErr w:type="spellStart"/>
      <w:r w:rsidRPr="00A86A3C">
        <w:rPr>
          <w:b/>
          <w:szCs w:val="22"/>
          <w:u w:val="single"/>
        </w:rPr>
        <w:t>grids</w:t>
      </w:r>
      <w:proofErr w:type="spellEnd"/>
      <w:r w:rsidRPr="00A86A3C">
        <w:rPr>
          <w:b/>
          <w:szCs w:val="22"/>
          <w:u w:val="single"/>
        </w:rPr>
        <w:t xml:space="preserve"> I. (Distribuční sítě)</w:t>
      </w:r>
    </w:p>
    <w:p w:rsidR="005B4CCC" w:rsidRPr="00A86A3C" w:rsidRDefault="005B4CCC">
      <w:pPr>
        <w:jc w:val="both"/>
        <w:rPr>
          <w:szCs w:val="22"/>
        </w:rPr>
      </w:pPr>
      <w:r w:rsidRPr="00A86A3C">
        <w:rPr>
          <w:szCs w:val="22"/>
        </w:rPr>
        <w:t>MSP (malé a střední podniky), VP (velké podniky)</w:t>
      </w:r>
    </w:p>
    <w:p w:rsidR="005B4CCC" w:rsidRPr="00A86A3C" w:rsidRDefault="005B4CCC" w:rsidP="005B4CCC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A86A3C">
        <w:rPr>
          <w:szCs w:val="22"/>
        </w:rPr>
        <w:t>100% intervence do kódu 015</w:t>
      </w:r>
    </w:p>
    <w:p w:rsidR="00573078" w:rsidRDefault="00573078" w:rsidP="00573078">
      <w:pPr>
        <w:jc w:val="both"/>
        <w:rPr>
          <w:szCs w:val="22"/>
        </w:rPr>
      </w:pPr>
    </w:p>
    <w:p w:rsidR="00CE4C0D" w:rsidRPr="00A86A3C" w:rsidRDefault="00CE4C0D" w:rsidP="00573078">
      <w:pPr>
        <w:jc w:val="both"/>
        <w:rPr>
          <w:szCs w:val="22"/>
        </w:rPr>
      </w:pPr>
      <w:bookmarkStart w:id="0" w:name="_GoBack"/>
      <w:bookmarkEnd w:id="0"/>
    </w:p>
    <w:p w:rsidR="00FA05C6" w:rsidRPr="00A86A3C" w:rsidRDefault="00FA05C6">
      <w:pPr>
        <w:jc w:val="both"/>
        <w:rPr>
          <w:szCs w:val="22"/>
          <w:u w:val="single"/>
        </w:rPr>
      </w:pPr>
      <w:r w:rsidRPr="00A86A3C">
        <w:rPr>
          <w:szCs w:val="22"/>
          <w:u w:val="single"/>
        </w:rPr>
        <w:lastRenderedPageBreak/>
        <w:t>SC3.4</w:t>
      </w:r>
    </w:p>
    <w:p w:rsidR="002C10F3" w:rsidRPr="00A86A3C" w:rsidRDefault="002C10F3">
      <w:pPr>
        <w:jc w:val="both"/>
        <w:rPr>
          <w:b/>
          <w:szCs w:val="22"/>
          <w:u w:val="single"/>
        </w:rPr>
      </w:pPr>
      <w:r w:rsidRPr="00A86A3C">
        <w:rPr>
          <w:b/>
          <w:szCs w:val="22"/>
          <w:u w:val="single"/>
        </w:rPr>
        <w:t>Nízkouhlíkové technologie</w:t>
      </w:r>
    </w:p>
    <w:p w:rsidR="002C10F3" w:rsidRPr="00A86A3C" w:rsidRDefault="000C1C43">
      <w:pPr>
        <w:jc w:val="both"/>
        <w:rPr>
          <w:szCs w:val="22"/>
        </w:rPr>
      </w:pPr>
      <w:r w:rsidRPr="00A86A3C">
        <w:rPr>
          <w:szCs w:val="22"/>
        </w:rPr>
        <w:t>MSP (malé a střední podniky)</w:t>
      </w:r>
    </w:p>
    <w:p w:rsidR="000C1C43" w:rsidRPr="00A86A3C" w:rsidRDefault="000C1C43" w:rsidP="000C1C43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A86A3C">
        <w:rPr>
          <w:szCs w:val="22"/>
        </w:rPr>
        <w:t>100% intervence do kódu 069</w:t>
      </w:r>
    </w:p>
    <w:p w:rsidR="000C1C43" w:rsidRPr="00A86A3C" w:rsidRDefault="000C1C43">
      <w:pPr>
        <w:jc w:val="both"/>
        <w:rPr>
          <w:szCs w:val="22"/>
        </w:rPr>
      </w:pPr>
      <w:r w:rsidRPr="00A86A3C">
        <w:rPr>
          <w:szCs w:val="22"/>
        </w:rPr>
        <w:t>VP (velké podniky)</w:t>
      </w:r>
    </w:p>
    <w:p w:rsidR="000C1C43" w:rsidRPr="00A86A3C" w:rsidRDefault="000C1C43" w:rsidP="00FC352E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A86A3C">
        <w:rPr>
          <w:szCs w:val="22"/>
        </w:rPr>
        <w:t>100% intervence do kódu 003</w:t>
      </w:r>
    </w:p>
    <w:p w:rsidR="00FA05C6" w:rsidRPr="00A86A3C" w:rsidRDefault="00FA05C6">
      <w:pPr>
        <w:jc w:val="both"/>
        <w:rPr>
          <w:szCs w:val="22"/>
          <w:u w:val="single"/>
        </w:rPr>
      </w:pPr>
      <w:r w:rsidRPr="00A86A3C">
        <w:rPr>
          <w:szCs w:val="22"/>
          <w:u w:val="single"/>
        </w:rPr>
        <w:t>SC3.5</w:t>
      </w:r>
    </w:p>
    <w:p w:rsidR="00FC352E" w:rsidRPr="00A86A3C" w:rsidRDefault="00FC352E">
      <w:pPr>
        <w:jc w:val="both"/>
        <w:rPr>
          <w:b/>
          <w:szCs w:val="22"/>
          <w:u w:val="single"/>
        </w:rPr>
      </w:pPr>
      <w:r w:rsidRPr="00A86A3C">
        <w:rPr>
          <w:b/>
          <w:szCs w:val="22"/>
          <w:u w:val="single"/>
        </w:rPr>
        <w:t>ÚSPORY ENERGIE V SZT</w:t>
      </w:r>
    </w:p>
    <w:p w:rsidR="00FC352E" w:rsidRPr="00A86A3C" w:rsidRDefault="00FC352E" w:rsidP="00FC352E">
      <w:pPr>
        <w:jc w:val="both"/>
        <w:rPr>
          <w:szCs w:val="22"/>
        </w:rPr>
      </w:pPr>
      <w:r w:rsidRPr="00A86A3C">
        <w:rPr>
          <w:szCs w:val="22"/>
        </w:rPr>
        <w:t>MSP (malé a střední podniky)</w:t>
      </w:r>
      <w:r w:rsidR="00573078" w:rsidRPr="00A86A3C">
        <w:rPr>
          <w:szCs w:val="22"/>
        </w:rPr>
        <w:t>, VP (velké podniky)</w:t>
      </w:r>
    </w:p>
    <w:p w:rsidR="00FC352E" w:rsidRPr="00A86A3C" w:rsidRDefault="00FC352E" w:rsidP="00FC352E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A86A3C">
        <w:rPr>
          <w:szCs w:val="22"/>
        </w:rPr>
        <w:t>100% intervence do kódu 016</w:t>
      </w:r>
    </w:p>
    <w:p w:rsidR="00FA05C6" w:rsidRPr="00A86A3C" w:rsidRDefault="00FA05C6">
      <w:pPr>
        <w:jc w:val="both"/>
        <w:rPr>
          <w:szCs w:val="22"/>
          <w:u w:val="single"/>
        </w:rPr>
      </w:pPr>
      <w:r w:rsidRPr="00A86A3C">
        <w:rPr>
          <w:szCs w:val="22"/>
          <w:u w:val="single"/>
        </w:rPr>
        <w:t>SC3.6</w:t>
      </w:r>
    </w:p>
    <w:p w:rsidR="00B3444A" w:rsidRPr="00A86A3C" w:rsidRDefault="00B3444A">
      <w:pPr>
        <w:jc w:val="both"/>
        <w:rPr>
          <w:b/>
          <w:szCs w:val="22"/>
          <w:u w:val="single"/>
        </w:rPr>
      </w:pPr>
      <w:r w:rsidRPr="00A86A3C">
        <w:rPr>
          <w:b/>
          <w:szCs w:val="22"/>
          <w:u w:val="single"/>
        </w:rPr>
        <w:t xml:space="preserve">Smart </w:t>
      </w:r>
      <w:proofErr w:type="spellStart"/>
      <w:r w:rsidRPr="00A86A3C">
        <w:rPr>
          <w:b/>
          <w:szCs w:val="22"/>
          <w:u w:val="single"/>
        </w:rPr>
        <w:t>grids</w:t>
      </w:r>
      <w:proofErr w:type="spellEnd"/>
      <w:r w:rsidRPr="00A86A3C">
        <w:rPr>
          <w:b/>
          <w:szCs w:val="22"/>
          <w:u w:val="single"/>
        </w:rPr>
        <w:t xml:space="preserve"> II. (Přenosová síť)</w:t>
      </w:r>
    </w:p>
    <w:p w:rsidR="00B3444A" w:rsidRPr="00A86A3C" w:rsidRDefault="00B3444A">
      <w:pPr>
        <w:jc w:val="both"/>
        <w:rPr>
          <w:szCs w:val="22"/>
        </w:rPr>
      </w:pPr>
      <w:r w:rsidRPr="00A86A3C">
        <w:rPr>
          <w:szCs w:val="22"/>
        </w:rPr>
        <w:t>MSP (malé a střední podniky), VP (velké podniky)</w:t>
      </w:r>
    </w:p>
    <w:p w:rsidR="00B3444A" w:rsidRPr="00A86A3C" w:rsidRDefault="00B3444A" w:rsidP="00B3444A">
      <w:pPr>
        <w:pStyle w:val="Odstavecseseznamem"/>
        <w:numPr>
          <w:ilvl w:val="0"/>
          <w:numId w:val="7"/>
        </w:numPr>
        <w:jc w:val="both"/>
        <w:rPr>
          <w:b/>
          <w:szCs w:val="22"/>
          <w:u w:val="single"/>
        </w:rPr>
      </w:pPr>
      <w:r w:rsidRPr="00A86A3C">
        <w:rPr>
          <w:szCs w:val="22"/>
        </w:rPr>
        <w:t>100% intervence do kódu 005</w:t>
      </w:r>
    </w:p>
    <w:p w:rsidR="001D004E" w:rsidRPr="00A86A3C" w:rsidRDefault="001D004E" w:rsidP="00B3444A">
      <w:pPr>
        <w:jc w:val="both"/>
        <w:rPr>
          <w:b/>
          <w:szCs w:val="22"/>
          <w:u w:val="single"/>
        </w:rPr>
      </w:pPr>
    </w:p>
    <w:p w:rsidR="00FA05C6" w:rsidRPr="00A86A3C" w:rsidRDefault="00FA05C6" w:rsidP="00AB191A">
      <w:pPr>
        <w:jc w:val="center"/>
        <w:rPr>
          <w:b/>
          <w:szCs w:val="22"/>
          <w:u w:val="single"/>
        </w:rPr>
      </w:pPr>
      <w:r w:rsidRPr="00A86A3C">
        <w:rPr>
          <w:b/>
          <w:szCs w:val="22"/>
          <w:u w:val="single"/>
        </w:rPr>
        <w:t>Prioritní osa 4</w:t>
      </w:r>
    </w:p>
    <w:p w:rsidR="00FA05C6" w:rsidRPr="00A86A3C" w:rsidRDefault="00FA05C6">
      <w:pPr>
        <w:jc w:val="both"/>
        <w:rPr>
          <w:szCs w:val="22"/>
          <w:u w:val="single"/>
        </w:rPr>
      </w:pPr>
      <w:r w:rsidRPr="00A86A3C">
        <w:rPr>
          <w:szCs w:val="22"/>
          <w:u w:val="single"/>
        </w:rPr>
        <w:t>SC4.1</w:t>
      </w:r>
    </w:p>
    <w:p w:rsidR="00AB191A" w:rsidRPr="00A86A3C" w:rsidRDefault="00AB191A">
      <w:pPr>
        <w:jc w:val="both"/>
        <w:rPr>
          <w:b/>
          <w:szCs w:val="22"/>
          <w:u w:val="single"/>
        </w:rPr>
      </w:pPr>
      <w:r w:rsidRPr="00A86A3C">
        <w:rPr>
          <w:b/>
          <w:szCs w:val="22"/>
          <w:u w:val="single"/>
        </w:rPr>
        <w:t>Vysokorychlostní internet</w:t>
      </w:r>
    </w:p>
    <w:p w:rsidR="005A6C3C" w:rsidRPr="00A86A3C" w:rsidRDefault="005A6C3C">
      <w:pPr>
        <w:jc w:val="both"/>
        <w:rPr>
          <w:szCs w:val="22"/>
        </w:rPr>
      </w:pPr>
      <w:r w:rsidRPr="00A86A3C">
        <w:rPr>
          <w:szCs w:val="22"/>
        </w:rPr>
        <w:t>MSP (malé a střední podniky), VP (velké podniky)</w:t>
      </w:r>
      <w:r w:rsidR="001D004E" w:rsidRPr="00A86A3C">
        <w:rPr>
          <w:szCs w:val="22"/>
        </w:rPr>
        <w:t>, státní podniky, Obce, kraje a jim podřízené či jimi zřízené organizace</w:t>
      </w:r>
    </w:p>
    <w:p w:rsidR="005A6C3C" w:rsidRPr="00A86A3C" w:rsidRDefault="005A6C3C" w:rsidP="005A6C3C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A86A3C">
        <w:rPr>
          <w:szCs w:val="22"/>
        </w:rPr>
        <w:t>100% intervence do kódu 046</w:t>
      </w:r>
    </w:p>
    <w:p w:rsidR="00FA05C6" w:rsidRPr="00A86A3C" w:rsidRDefault="00FA05C6">
      <w:pPr>
        <w:jc w:val="both"/>
        <w:rPr>
          <w:szCs w:val="22"/>
          <w:u w:val="single"/>
        </w:rPr>
      </w:pPr>
      <w:r w:rsidRPr="00A86A3C">
        <w:rPr>
          <w:szCs w:val="22"/>
          <w:u w:val="single"/>
        </w:rPr>
        <w:t>SC4.2</w:t>
      </w:r>
    </w:p>
    <w:p w:rsidR="00415151" w:rsidRPr="00A86A3C" w:rsidRDefault="00415151">
      <w:pPr>
        <w:jc w:val="both"/>
        <w:rPr>
          <w:b/>
          <w:szCs w:val="22"/>
          <w:u w:val="single"/>
        </w:rPr>
      </w:pPr>
      <w:r w:rsidRPr="00A86A3C">
        <w:rPr>
          <w:b/>
          <w:szCs w:val="22"/>
          <w:u w:val="single"/>
        </w:rPr>
        <w:t>ICT a sdílené služby</w:t>
      </w:r>
    </w:p>
    <w:p w:rsidR="00FA05C6" w:rsidRPr="00A86A3C" w:rsidRDefault="005A6C3C">
      <w:pPr>
        <w:jc w:val="both"/>
        <w:rPr>
          <w:szCs w:val="22"/>
        </w:rPr>
      </w:pPr>
      <w:r w:rsidRPr="00A86A3C">
        <w:rPr>
          <w:szCs w:val="22"/>
        </w:rPr>
        <w:t>MSP (malé a střední podniky)</w:t>
      </w:r>
    </w:p>
    <w:p w:rsidR="005A6C3C" w:rsidRPr="00A86A3C" w:rsidRDefault="005A6C3C" w:rsidP="005A6C3C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A86A3C">
        <w:rPr>
          <w:rFonts w:cstheme="minorHAnsi"/>
        </w:rPr>
        <w:t>pokud projekt tvorby nových sofistikovaných ICT řešení (aplikace</w:t>
      </w:r>
      <w:r w:rsidR="0054200B" w:rsidRPr="00A86A3C">
        <w:rPr>
          <w:rFonts w:cstheme="minorHAnsi"/>
        </w:rPr>
        <w:t xml:space="preserve"> nebo pořízení ICT produktů a služeb</w:t>
      </w:r>
      <w:r w:rsidRPr="00A86A3C">
        <w:rPr>
          <w:rFonts w:cstheme="minorHAnsi"/>
        </w:rPr>
        <w:t xml:space="preserve"> apod.), 100% in</w:t>
      </w:r>
      <w:r w:rsidRPr="00A86A3C">
        <w:rPr>
          <w:szCs w:val="22"/>
        </w:rPr>
        <w:t>tervence do kódu 082</w:t>
      </w:r>
    </w:p>
    <w:p w:rsidR="005A6C3C" w:rsidRPr="00A86A3C" w:rsidRDefault="005A6C3C" w:rsidP="005A6C3C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A86A3C">
        <w:rPr>
          <w:szCs w:val="22"/>
        </w:rPr>
        <w:t xml:space="preserve">pokud projekt </w:t>
      </w:r>
      <w:r w:rsidRPr="00A86A3C">
        <w:rPr>
          <w:rFonts w:cstheme="minorHAnsi"/>
        </w:rPr>
        <w:t xml:space="preserve">zřizování a provozu center sdílených služeb, nebo budování a modernizace datových center, 100% </w:t>
      </w:r>
      <w:r w:rsidRPr="00A86A3C">
        <w:rPr>
          <w:szCs w:val="22"/>
        </w:rPr>
        <w:t>intervence do kódu 048</w:t>
      </w:r>
    </w:p>
    <w:p w:rsidR="005A6C3C" w:rsidRPr="00A86A3C" w:rsidRDefault="005A6C3C">
      <w:pPr>
        <w:jc w:val="both"/>
        <w:rPr>
          <w:szCs w:val="22"/>
        </w:rPr>
      </w:pPr>
      <w:r w:rsidRPr="00A86A3C">
        <w:rPr>
          <w:szCs w:val="22"/>
        </w:rPr>
        <w:t>VP (velké podniky)</w:t>
      </w:r>
    </w:p>
    <w:p w:rsidR="005A6C3C" w:rsidRPr="00A86A3C" w:rsidRDefault="005A6C3C" w:rsidP="005A6C3C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A86A3C">
        <w:t>bez ohledu na aktivitu projektu, 100% intervence do kódu 004</w:t>
      </w:r>
    </w:p>
    <w:p w:rsidR="002E13CD" w:rsidRPr="00A86A3C" w:rsidRDefault="002E13CD" w:rsidP="003406DF">
      <w:pPr>
        <w:jc w:val="both"/>
        <w:rPr>
          <w:szCs w:val="22"/>
        </w:rPr>
      </w:pPr>
    </w:p>
    <w:p w:rsidR="003406DF" w:rsidRPr="00A86A3C" w:rsidRDefault="003406DF" w:rsidP="003406DF">
      <w:pPr>
        <w:jc w:val="center"/>
        <w:rPr>
          <w:b/>
          <w:szCs w:val="22"/>
          <w:u w:val="single"/>
        </w:rPr>
      </w:pPr>
      <w:r w:rsidRPr="00A86A3C">
        <w:rPr>
          <w:b/>
          <w:szCs w:val="22"/>
          <w:u w:val="single"/>
        </w:rPr>
        <w:lastRenderedPageBreak/>
        <w:t>Prioritní osa 5</w:t>
      </w:r>
    </w:p>
    <w:p w:rsidR="003406DF" w:rsidRPr="00A86A3C" w:rsidRDefault="003406DF" w:rsidP="003406DF">
      <w:pPr>
        <w:jc w:val="both"/>
        <w:rPr>
          <w:szCs w:val="22"/>
          <w:u w:val="single"/>
        </w:rPr>
      </w:pPr>
      <w:r w:rsidRPr="00A86A3C">
        <w:rPr>
          <w:szCs w:val="22"/>
          <w:u w:val="single"/>
        </w:rPr>
        <w:t>SC5.1</w:t>
      </w:r>
    </w:p>
    <w:p w:rsidR="003406DF" w:rsidRPr="00A86A3C" w:rsidRDefault="003406DF" w:rsidP="003406DF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A86A3C">
        <w:rPr>
          <w:szCs w:val="22"/>
        </w:rPr>
        <w:t>všechny projekty do kódu 121</w:t>
      </w:r>
    </w:p>
    <w:p w:rsidR="003406DF" w:rsidRPr="00A86A3C" w:rsidRDefault="003406DF" w:rsidP="003406DF">
      <w:pPr>
        <w:jc w:val="both"/>
        <w:rPr>
          <w:szCs w:val="22"/>
          <w:u w:val="single"/>
        </w:rPr>
      </w:pPr>
      <w:r w:rsidRPr="00A86A3C">
        <w:rPr>
          <w:szCs w:val="22"/>
          <w:u w:val="single"/>
        </w:rPr>
        <w:t>SC5.2</w:t>
      </w:r>
    </w:p>
    <w:p w:rsidR="003406DF" w:rsidRPr="00A86A3C" w:rsidRDefault="003406DF" w:rsidP="003406DF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A86A3C">
        <w:rPr>
          <w:szCs w:val="22"/>
        </w:rPr>
        <w:t>projekty související s</w:t>
      </w:r>
      <w:r w:rsidR="00CB6FF3" w:rsidRPr="00A86A3C">
        <w:rPr>
          <w:szCs w:val="22"/>
        </w:rPr>
        <w:t> komunikační strategií (semináře, propagace, konzultace apod.), 100% intervence do kódu 123</w:t>
      </w:r>
    </w:p>
    <w:p w:rsidR="00CB6FF3" w:rsidRPr="00A86A3C" w:rsidRDefault="00CB6FF3" w:rsidP="003406DF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A86A3C">
        <w:rPr>
          <w:szCs w:val="22"/>
        </w:rPr>
        <w:t>projekty související s evaluacemi (studie, analýzy), 100% intervence do kódu 122</w:t>
      </w:r>
    </w:p>
    <w:p w:rsidR="00E60AEB" w:rsidRPr="00A86A3C" w:rsidRDefault="00E60AEB" w:rsidP="00E60AEB">
      <w:pPr>
        <w:jc w:val="both"/>
        <w:rPr>
          <w:szCs w:val="22"/>
        </w:rPr>
      </w:pPr>
    </w:p>
    <w:p w:rsidR="00E755DB" w:rsidRPr="00A86A3C" w:rsidRDefault="00E60AEB" w:rsidP="00E755DB">
      <w:pPr>
        <w:jc w:val="both"/>
        <w:rPr>
          <w:b/>
          <w:szCs w:val="22"/>
          <w:u w:val="single"/>
        </w:rPr>
      </w:pPr>
      <w:r w:rsidRPr="00A86A3C">
        <w:rPr>
          <w:b/>
          <w:szCs w:val="22"/>
          <w:u w:val="single"/>
        </w:rPr>
        <w:t xml:space="preserve">Dotační individuální </w:t>
      </w:r>
      <w:r w:rsidR="00A87BCD" w:rsidRPr="00A86A3C">
        <w:rPr>
          <w:b/>
          <w:szCs w:val="22"/>
          <w:u w:val="single"/>
        </w:rPr>
        <w:t>projekty</w:t>
      </w:r>
      <w:r w:rsidR="00121E7A" w:rsidRPr="00A86A3C">
        <w:rPr>
          <w:b/>
          <w:szCs w:val="22"/>
          <w:u w:val="single"/>
        </w:rPr>
        <w:t xml:space="preserve"> a projekty finančních nástrojů – další dimenze</w:t>
      </w:r>
      <w:r w:rsidRPr="00A86A3C">
        <w:rPr>
          <w:b/>
          <w:szCs w:val="22"/>
          <w:u w:val="single"/>
        </w:rPr>
        <w:t>:</w:t>
      </w:r>
    </w:p>
    <w:p w:rsidR="00503629" w:rsidRPr="00A86A3C" w:rsidRDefault="00503629" w:rsidP="00E60AEB">
      <w:pPr>
        <w:jc w:val="both"/>
        <w:rPr>
          <w:szCs w:val="22"/>
        </w:rPr>
      </w:pPr>
      <w:r w:rsidRPr="00A86A3C">
        <w:rPr>
          <w:szCs w:val="22"/>
        </w:rPr>
        <w:t>Upozornění: Níže uvedené číslování dimenzí neodpovídá jejich pořadí na obrazovce „Kategorie intervencí“ v ISKP</w:t>
      </w:r>
    </w:p>
    <w:p w:rsidR="00E60AEB" w:rsidRPr="00A86A3C" w:rsidRDefault="00E60AEB" w:rsidP="00E60AEB">
      <w:pPr>
        <w:jc w:val="both"/>
        <w:rPr>
          <w:b/>
          <w:szCs w:val="22"/>
        </w:rPr>
      </w:pPr>
      <w:r w:rsidRPr="00A86A3C">
        <w:rPr>
          <w:szCs w:val="22"/>
        </w:rPr>
        <w:t xml:space="preserve">U dimenze 2 </w:t>
      </w:r>
      <w:r w:rsidR="00E51B44" w:rsidRPr="00A86A3C">
        <w:rPr>
          <w:szCs w:val="22"/>
        </w:rPr>
        <w:t xml:space="preserve">(forma financování) </w:t>
      </w:r>
      <w:r w:rsidRPr="00A86A3C">
        <w:rPr>
          <w:szCs w:val="22"/>
        </w:rPr>
        <w:t>musí dát žadatel 100% intervence do kódu</w:t>
      </w:r>
      <w:r w:rsidR="007B2D1D" w:rsidRPr="00A86A3C">
        <w:rPr>
          <w:szCs w:val="22"/>
        </w:rPr>
        <w:t xml:space="preserve"> 0</w:t>
      </w:r>
      <w:r w:rsidRPr="00A86A3C">
        <w:rPr>
          <w:szCs w:val="22"/>
        </w:rPr>
        <w:t>1 (nevratný grant, tedy dotace)</w:t>
      </w:r>
      <w:r w:rsidR="00E51B44" w:rsidRPr="00A86A3C">
        <w:rPr>
          <w:szCs w:val="22"/>
        </w:rPr>
        <w:t>.</w:t>
      </w:r>
      <w:r w:rsidR="007B2D1D" w:rsidRPr="00A86A3C">
        <w:rPr>
          <w:szCs w:val="22"/>
        </w:rPr>
        <w:t xml:space="preserve"> </w:t>
      </w:r>
      <w:r w:rsidR="007B2D1D" w:rsidRPr="00A86A3C">
        <w:rPr>
          <w:szCs w:val="22"/>
          <w:u w:val="single"/>
        </w:rPr>
        <w:t>Pokud je projekt realizován formou finančních nástrojů, musí gestor (v těchto případech realizátor FN, tedy banka apod.) zařídit</w:t>
      </w:r>
      <w:r w:rsidR="00266144" w:rsidRPr="00A86A3C">
        <w:rPr>
          <w:szCs w:val="22"/>
          <w:u w:val="single"/>
        </w:rPr>
        <w:t>/zajistit</w:t>
      </w:r>
      <w:r w:rsidR="007B2D1D" w:rsidRPr="00A86A3C">
        <w:rPr>
          <w:szCs w:val="22"/>
          <w:u w:val="single"/>
        </w:rPr>
        <w:t xml:space="preserve"> relevantní </w:t>
      </w:r>
      <w:proofErr w:type="spellStart"/>
      <w:r w:rsidR="007B2D1D" w:rsidRPr="00A86A3C">
        <w:rPr>
          <w:szCs w:val="22"/>
          <w:u w:val="single"/>
        </w:rPr>
        <w:t>nápočty</w:t>
      </w:r>
      <w:proofErr w:type="spellEnd"/>
      <w:r w:rsidR="007B2D1D" w:rsidRPr="00A86A3C">
        <w:rPr>
          <w:szCs w:val="22"/>
          <w:u w:val="single"/>
        </w:rPr>
        <w:t xml:space="preserve"> do kódů 03 (Podpora prostřednictvím finančních nástrojů: rizikový a kmenový kapitál nebo ekvivalentní), 04 (Podpora prostřednictvím finančních nástrojů: úvěr nebo ekvivalentní), nebo 06 (Podpora prostřednictvím finančních nástrojů: subvence úrokových sazeb, subvence poplatků za záruky, technická podpora nebo ekvivalentní). Kód 05 (Podpora prostřednictvím finančních nástrojů: záruka nebo ekvivalentní).</w:t>
      </w:r>
    </w:p>
    <w:p w:rsidR="00E60AEB" w:rsidRPr="00A86A3C" w:rsidRDefault="00E60AEB" w:rsidP="00E60AEB">
      <w:pPr>
        <w:jc w:val="both"/>
        <w:rPr>
          <w:szCs w:val="22"/>
        </w:rPr>
      </w:pPr>
      <w:r w:rsidRPr="00A86A3C">
        <w:rPr>
          <w:szCs w:val="22"/>
        </w:rPr>
        <w:t xml:space="preserve">U dimenze 4 </w:t>
      </w:r>
      <w:r w:rsidR="00E51B44" w:rsidRPr="00A86A3C">
        <w:rPr>
          <w:szCs w:val="22"/>
        </w:rPr>
        <w:t xml:space="preserve">(mechanismy územního plnění) </w:t>
      </w:r>
      <w:r w:rsidRPr="00A86A3C">
        <w:rPr>
          <w:szCs w:val="22"/>
        </w:rPr>
        <w:t>musí dát žadatelé v těchto vý</w:t>
      </w:r>
      <w:r w:rsidR="007B2D1D" w:rsidRPr="00A86A3C">
        <w:rPr>
          <w:szCs w:val="22"/>
        </w:rPr>
        <w:t>zvách 100% intervence do kódu 0</w:t>
      </w:r>
      <w:r w:rsidRPr="00A86A3C">
        <w:rPr>
          <w:szCs w:val="22"/>
        </w:rPr>
        <w:t>7 (nepoužije se, tedy individuální projekty, které nejsou zahrnuty do integrovaných nástrojů)</w:t>
      </w:r>
      <w:r w:rsidR="00E51B44" w:rsidRPr="00A86A3C">
        <w:rPr>
          <w:szCs w:val="22"/>
        </w:rPr>
        <w:t>.</w:t>
      </w:r>
      <w:r w:rsidR="007B2D1D" w:rsidRPr="00A86A3C">
        <w:rPr>
          <w:szCs w:val="22"/>
        </w:rPr>
        <w:t xml:space="preserve"> </w:t>
      </w:r>
      <w:r w:rsidR="00AB10C1" w:rsidRPr="00A86A3C">
        <w:rPr>
          <w:szCs w:val="22"/>
        </w:rPr>
        <w:t xml:space="preserve">Gestor tedy zajistí </w:t>
      </w:r>
      <w:r w:rsidR="00463516" w:rsidRPr="00A86A3C">
        <w:rPr>
          <w:szCs w:val="22"/>
        </w:rPr>
        <w:t xml:space="preserve">pouze </w:t>
      </w:r>
      <w:r w:rsidR="00AB10C1" w:rsidRPr="00A86A3C">
        <w:rPr>
          <w:szCs w:val="22"/>
        </w:rPr>
        <w:t xml:space="preserve">kód 07. </w:t>
      </w:r>
      <w:r w:rsidR="007B2D1D" w:rsidRPr="00A86A3C">
        <w:rPr>
          <w:szCs w:val="22"/>
          <w:u w:val="single"/>
        </w:rPr>
        <w:t>Pokud ovšem bude projekt realizován ve výzvě ITI, žadatel musí dát 100% intervence do kódu 01 (Integrované územní investice – ve městech).</w:t>
      </w:r>
      <w:r w:rsidR="003D72DE" w:rsidRPr="00A86A3C">
        <w:rPr>
          <w:szCs w:val="22"/>
          <w:u w:val="single"/>
        </w:rPr>
        <w:t xml:space="preserve"> Gestor výzvy tak u ITI výzvy musí zajistit pro tuto dimenzi pouze kód 01.</w:t>
      </w:r>
    </w:p>
    <w:p w:rsidR="00B637DF" w:rsidRPr="00A86A3C" w:rsidRDefault="00B637DF" w:rsidP="00E60AEB">
      <w:pPr>
        <w:jc w:val="both"/>
        <w:rPr>
          <w:szCs w:val="22"/>
        </w:rPr>
      </w:pPr>
      <w:r w:rsidRPr="00A86A3C">
        <w:rPr>
          <w:szCs w:val="22"/>
        </w:rPr>
        <w:t>Dimenze 3</w:t>
      </w:r>
      <w:r w:rsidR="00E51B44" w:rsidRPr="00A86A3C">
        <w:rPr>
          <w:szCs w:val="22"/>
        </w:rPr>
        <w:t xml:space="preserve"> (typ území)</w:t>
      </w:r>
      <w:r w:rsidRPr="00A86A3C">
        <w:rPr>
          <w:szCs w:val="22"/>
        </w:rPr>
        <w:t>, 5</w:t>
      </w:r>
      <w:r w:rsidR="00E51B44" w:rsidRPr="00A86A3C">
        <w:rPr>
          <w:szCs w:val="22"/>
        </w:rPr>
        <w:t xml:space="preserve"> (tematický cíl)</w:t>
      </w:r>
      <w:r w:rsidRPr="00A86A3C">
        <w:rPr>
          <w:szCs w:val="22"/>
        </w:rPr>
        <w:t>, 8</w:t>
      </w:r>
      <w:r w:rsidR="00E51B44" w:rsidRPr="00A86A3C">
        <w:rPr>
          <w:szCs w:val="22"/>
        </w:rPr>
        <w:t xml:space="preserve"> (poloha) jsou načítány</w:t>
      </w:r>
      <w:r w:rsidRPr="00A86A3C">
        <w:rPr>
          <w:szCs w:val="22"/>
        </w:rPr>
        <w:t xml:space="preserve"> automaticky.</w:t>
      </w:r>
      <w:r w:rsidR="00A63777" w:rsidRPr="00A86A3C">
        <w:rPr>
          <w:szCs w:val="22"/>
        </w:rPr>
        <w:t xml:space="preserve"> Pokud bude systém vyžadovat procentní podíl, uvádějte 100%.</w:t>
      </w:r>
    </w:p>
    <w:p w:rsidR="00B637DF" w:rsidRPr="00A86A3C" w:rsidRDefault="00B637DF" w:rsidP="00E60AEB">
      <w:pPr>
        <w:jc w:val="both"/>
        <w:rPr>
          <w:szCs w:val="22"/>
        </w:rPr>
      </w:pPr>
      <w:r w:rsidRPr="00A86A3C">
        <w:rPr>
          <w:szCs w:val="22"/>
        </w:rPr>
        <w:t xml:space="preserve">Dimenze 7 </w:t>
      </w:r>
      <w:r w:rsidR="00A636AA" w:rsidRPr="00A86A3C">
        <w:rPr>
          <w:szCs w:val="22"/>
        </w:rPr>
        <w:t xml:space="preserve">(hospodářská činnost) </w:t>
      </w:r>
      <w:r w:rsidRPr="00A86A3C">
        <w:rPr>
          <w:szCs w:val="22"/>
        </w:rPr>
        <w:t>je zadávána příjemci ručně.</w:t>
      </w:r>
      <w:r w:rsidR="005E65C5" w:rsidRPr="00A86A3C">
        <w:rPr>
          <w:szCs w:val="22"/>
        </w:rPr>
        <w:t xml:space="preserve"> ŘO doporučuje dát 100% intervence do oblasti, která nejvíce souvisí s podpořeným projektem</w:t>
      </w:r>
      <w:r w:rsidR="008225B6" w:rsidRPr="00A86A3C">
        <w:rPr>
          <w:szCs w:val="22"/>
        </w:rPr>
        <w:t xml:space="preserve"> (obdoba CZ-NACE projektu)</w:t>
      </w:r>
      <w:r w:rsidR="005E65C5" w:rsidRPr="00A86A3C">
        <w:rPr>
          <w:szCs w:val="22"/>
        </w:rPr>
        <w:t>.</w:t>
      </w:r>
    </w:p>
    <w:p w:rsidR="0016280E" w:rsidRPr="00A86A3C" w:rsidRDefault="0016280E" w:rsidP="00E60AEB">
      <w:pPr>
        <w:jc w:val="both"/>
        <w:rPr>
          <w:szCs w:val="22"/>
        </w:rPr>
      </w:pPr>
      <w:r w:rsidRPr="00A86A3C">
        <w:rPr>
          <w:szCs w:val="22"/>
        </w:rPr>
        <w:t>Dimenze 6</w:t>
      </w:r>
      <w:r w:rsidR="00CA4E85" w:rsidRPr="00A86A3C">
        <w:rPr>
          <w:szCs w:val="22"/>
        </w:rPr>
        <w:t xml:space="preserve"> (vedlejší téma ESF) se u OP PIK nevyplňuje</w:t>
      </w:r>
    </w:p>
    <w:p w:rsidR="00CA4E85" w:rsidRPr="00A86A3C" w:rsidRDefault="00B801AC">
      <w:pPr>
        <w:overflowPunct/>
        <w:autoSpaceDE/>
        <w:autoSpaceDN/>
        <w:adjustRightInd/>
        <w:spacing w:after="0" w:line="240" w:lineRule="auto"/>
        <w:textAlignment w:val="auto"/>
        <w:rPr>
          <w:noProof/>
          <w:szCs w:val="22"/>
        </w:rPr>
      </w:pPr>
      <w:r w:rsidRPr="00A86A3C">
        <w:rPr>
          <w:noProof/>
          <w:szCs w:val="22"/>
        </w:rPr>
        <w:lastRenderedPageBreak/>
        <w:drawing>
          <wp:inline distT="0" distB="0" distL="0" distR="0">
            <wp:extent cx="5750560" cy="3832225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383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E85" w:rsidRPr="00A86A3C" w:rsidRDefault="00CA4E85">
      <w:pPr>
        <w:overflowPunct/>
        <w:autoSpaceDE/>
        <w:autoSpaceDN/>
        <w:adjustRightInd/>
        <w:spacing w:after="0" w:line="240" w:lineRule="auto"/>
        <w:textAlignment w:val="auto"/>
        <w:rPr>
          <w:noProof/>
          <w:szCs w:val="22"/>
        </w:rPr>
      </w:pPr>
    </w:p>
    <w:p w:rsidR="00CA4E85" w:rsidRPr="00A86A3C" w:rsidRDefault="00CA4E85">
      <w:pPr>
        <w:overflowPunct/>
        <w:autoSpaceDE/>
        <w:autoSpaceDN/>
        <w:adjustRightInd/>
        <w:spacing w:after="0" w:line="240" w:lineRule="auto"/>
        <w:textAlignment w:val="auto"/>
        <w:rPr>
          <w:noProof/>
          <w:szCs w:val="22"/>
        </w:rPr>
      </w:pPr>
      <w:r w:rsidRPr="00A86A3C">
        <w:rPr>
          <w:noProof/>
          <w:szCs w:val="22"/>
        </w:rPr>
        <w:t>Vedlejší téma ESF ponechat nevyplněné</w:t>
      </w:r>
    </w:p>
    <w:p w:rsidR="00CA4E85" w:rsidRPr="00A86A3C" w:rsidRDefault="00CA4E85">
      <w:pPr>
        <w:overflowPunct/>
        <w:autoSpaceDE/>
        <w:autoSpaceDN/>
        <w:adjustRightInd/>
        <w:spacing w:after="0" w:line="240" w:lineRule="auto"/>
        <w:textAlignment w:val="auto"/>
        <w:rPr>
          <w:noProof/>
          <w:szCs w:val="22"/>
        </w:rPr>
      </w:pPr>
    </w:p>
    <w:p w:rsidR="00CA4E85" w:rsidRPr="00A86A3C" w:rsidRDefault="00CA4E85">
      <w:pPr>
        <w:overflowPunct/>
        <w:autoSpaceDE/>
        <w:autoSpaceDN/>
        <w:adjustRightInd/>
        <w:spacing w:after="0" w:line="240" w:lineRule="auto"/>
        <w:textAlignment w:val="auto"/>
        <w:rPr>
          <w:noProof/>
          <w:szCs w:val="22"/>
        </w:rPr>
      </w:pPr>
      <w:r w:rsidRPr="00A86A3C">
        <w:rPr>
          <w:noProof/>
          <w:szCs w:val="22"/>
        </w:rPr>
        <w:drawing>
          <wp:inline distT="0" distB="0" distL="0" distR="0">
            <wp:extent cx="5756275" cy="35147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E85" w:rsidRPr="00A86A3C" w:rsidRDefault="00CA4E85">
      <w:pPr>
        <w:overflowPunct/>
        <w:autoSpaceDE/>
        <w:autoSpaceDN/>
        <w:adjustRightInd/>
        <w:spacing w:after="0" w:line="240" w:lineRule="auto"/>
        <w:textAlignment w:val="auto"/>
        <w:rPr>
          <w:noProof/>
          <w:szCs w:val="22"/>
        </w:rPr>
      </w:pPr>
    </w:p>
    <w:p w:rsidR="00E755DB" w:rsidRPr="00E755DB" w:rsidRDefault="00CA4E85" w:rsidP="00CA4E85">
      <w:pPr>
        <w:overflowPunct/>
        <w:autoSpaceDE/>
        <w:autoSpaceDN/>
        <w:adjustRightInd/>
        <w:spacing w:after="0" w:line="240" w:lineRule="auto"/>
        <w:textAlignment w:val="auto"/>
        <w:rPr>
          <w:noProof/>
          <w:szCs w:val="22"/>
        </w:rPr>
      </w:pPr>
      <w:r w:rsidRPr="00A86A3C">
        <w:rPr>
          <w:noProof/>
          <w:szCs w:val="22"/>
        </w:rPr>
        <w:lastRenderedPageBreak/>
        <w:drawing>
          <wp:inline distT="0" distB="0" distL="0" distR="0">
            <wp:extent cx="5756275" cy="5877560"/>
            <wp:effectExtent l="0" t="0" r="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587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55DB" w:rsidRPr="00E755DB" w:rsidSect="00B65367">
      <w:pgSz w:w="11906" w:h="16838"/>
      <w:pgMar w:top="851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041" w:rsidRDefault="00004041" w:rsidP="00A64540">
      <w:pPr>
        <w:spacing w:after="0" w:line="240" w:lineRule="auto"/>
      </w:pPr>
      <w:r>
        <w:separator/>
      </w:r>
    </w:p>
  </w:endnote>
  <w:endnote w:type="continuationSeparator" w:id="0">
    <w:p w:rsidR="00004041" w:rsidRDefault="00004041" w:rsidP="00A6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041" w:rsidRDefault="00004041" w:rsidP="00A64540">
      <w:pPr>
        <w:spacing w:after="0" w:line="240" w:lineRule="auto"/>
      </w:pPr>
      <w:r>
        <w:separator/>
      </w:r>
    </w:p>
  </w:footnote>
  <w:footnote w:type="continuationSeparator" w:id="0">
    <w:p w:rsidR="00004041" w:rsidRDefault="00004041" w:rsidP="00A64540">
      <w:pPr>
        <w:spacing w:after="0" w:line="240" w:lineRule="auto"/>
      </w:pPr>
      <w:r>
        <w:continuationSeparator/>
      </w:r>
    </w:p>
  </w:footnote>
  <w:footnote w:id="1">
    <w:p w:rsidR="00E755DB" w:rsidRPr="009C1901" w:rsidRDefault="00E755DB">
      <w:pPr>
        <w:pStyle w:val="Textpoznpodarou"/>
      </w:pPr>
      <w:r w:rsidRPr="009C1901">
        <w:rPr>
          <w:rStyle w:val="Znakapoznpodarou"/>
        </w:rPr>
        <w:footnoteRef/>
      </w:r>
      <w:r w:rsidRPr="009C1901">
        <w:t xml:space="preserve"> </w:t>
      </w:r>
      <w:r w:rsidR="007F432E" w:rsidRPr="009C1901">
        <w:t>Názvy kódů jsou uvedeny v prováděcím nařízení Komise (EU) č. 215/2014.</w:t>
      </w:r>
    </w:p>
  </w:footnote>
  <w:footnote w:id="2">
    <w:p w:rsidR="00F624BD" w:rsidRPr="009C1901" w:rsidRDefault="00F624BD">
      <w:pPr>
        <w:pStyle w:val="Textpoznpodarou"/>
      </w:pPr>
      <w:r w:rsidRPr="009C1901">
        <w:rPr>
          <w:rStyle w:val="Znakapoznpodarou"/>
        </w:rPr>
        <w:footnoteRef/>
      </w:r>
      <w:r w:rsidRPr="009C1901">
        <w:t xml:space="preserve"> V návaznosti na stav VP v PO1 se</w:t>
      </w:r>
      <w:r w:rsidR="00EE5B6E" w:rsidRPr="009C1901">
        <w:t xml:space="preserve"> ve výzvách</w:t>
      </w:r>
      <w:r w:rsidRPr="009C1901">
        <w:t xml:space="preserve"> </w:t>
      </w:r>
      <w:r w:rsidR="00EE5B6E" w:rsidRPr="009C1901">
        <w:t xml:space="preserve">v MS2014+ </w:t>
      </w:r>
      <w:r w:rsidRPr="009C1901">
        <w:t>již nepředpokládá užití kódu 002.</w:t>
      </w:r>
    </w:p>
  </w:footnote>
  <w:footnote w:id="3">
    <w:p w:rsidR="00F624BD" w:rsidRDefault="00F624BD">
      <w:pPr>
        <w:pStyle w:val="Textpoznpodarou"/>
      </w:pPr>
      <w:r w:rsidRPr="009C1901">
        <w:rPr>
          <w:rStyle w:val="Znakapoznpodarou"/>
        </w:rPr>
        <w:footnoteRef/>
      </w:r>
      <w:r w:rsidRPr="009C1901">
        <w:t xml:space="preserve"> V návaznosti na stav VP v PO1 se </w:t>
      </w:r>
      <w:r w:rsidR="00EE5B6E" w:rsidRPr="009C1901">
        <w:t xml:space="preserve">ve výzvách v MS2014+ </w:t>
      </w:r>
      <w:r w:rsidRPr="009C1901">
        <w:t>již nepředpokládá užití kódu 057.</w:t>
      </w:r>
    </w:p>
  </w:footnote>
  <w:footnote w:id="4">
    <w:p w:rsidR="00F370CB" w:rsidRPr="00A86A3C" w:rsidRDefault="00F370CB">
      <w:pPr>
        <w:pStyle w:val="Textpoznpodarou"/>
      </w:pPr>
      <w:r w:rsidRPr="00A86A3C">
        <w:rPr>
          <w:rStyle w:val="Znakapoznpodarou"/>
        </w:rPr>
        <w:footnoteRef/>
      </w:r>
      <w:r w:rsidRPr="00A86A3C">
        <w:t xml:space="preserve"> V návaznosti na stav VP v PO1 se ve výzvách v MS2014+ již nepředpokládá užití kódu 057.</w:t>
      </w:r>
    </w:p>
  </w:footnote>
  <w:footnote w:id="5">
    <w:p w:rsidR="00F370CB" w:rsidRDefault="00F370CB">
      <w:pPr>
        <w:pStyle w:val="Textpoznpodarou"/>
      </w:pPr>
      <w:r w:rsidRPr="00A86A3C">
        <w:rPr>
          <w:rStyle w:val="Znakapoznpodarou"/>
        </w:rPr>
        <w:footnoteRef/>
      </w:r>
      <w:r w:rsidRPr="00A86A3C">
        <w:t xml:space="preserve"> V návaznosti na stav VP v PO1 se ve výzvách v MS2014+ již nepředpokládá užití kódu 002.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045C9"/>
    <w:multiLevelType w:val="hybridMultilevel"/>
    <w:tmpl w:val="F280D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A52F1"/>
    <w:multiLevelType w:val="hybridMultilevel"/>
    <w:tmpl w:val="451EF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467B3"/>
    <w:multiLevelType w:val="hybridMultilevel"/>
    <w:tmpl w:val="33E40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D7260"/>
    <w:multiLevelType w:val="hybridMultilevel"/>
    <w:tmpl w:val="310C1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30040"/>
    <w:multiLevelType w:val="hybridMultilevel"/>
    <w:tmpl w:val="0526E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D1366"/>
    <w:multiLevelType w:val="hybridMultilevel"/>
    <w:tmpl w:val="B1BAC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52AA0"/>
    <w:multiLevelType w:val="hybridMultilevel"/>
    <w:tmpl w:val="CFE06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14B77"/>
    <w:multiLevelType w:val="hybridMultilevel"/>
    <w:tmpl w:val="921E11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C6"/>
    <w:rsid w:val="00004041"/>
    <w:rsid w:val="00041E2B"/>
    <w:rsid w:val="000536B1"/>
    <w:rsid w:val="00061169"/>
    <w:rsid w:val="0009476F"/>
    <w:rsid w:val="00096AE1"/>
    <w:rsid w:val="000C1C43"/>
    <w:rsid w:val="000E3AE6"/>
    <w:rsid w:val="000F5D00"/>
    <w:rsid w:val="00121E7A"/>
    <w:rsid w:val="00140B77"/>
    <w:rsid w:val="0016280E"/>
    <w:rsid w:val="00172B3B"/>
    <w:rsid w:val="001926A0"/>
    <w:rsid w:val="001B0CFE"/>
    <w:rsid w:val="001D004E"/>
    <w:rsid w:val="00214DBC"/>
    <w:rsid w:val="00245EFF"/>
    <w:rsid w:val="00247B42"/>
    <w:rsid w:val="002546BC"/>
    <w:rsid w:val="00260404"/>
    <w:rsid w:val="00266144"/>
    <w:rsid w:val="00273523"/>
    <w:rsid w:val="0028666F"/>
    <w:rsid w:val="002C10F3"/>
    <w:rsid w:val="002D4E69"/>
    <w:rsid w:val="002E13CD"/>
    <w:rsid w:val="002E6EC3"/>
    <w:rsid w:val="003406DF"/>
    <w:rsid w:val="00357511"/>
    <w:rsid w:val="00375B0A"/>
    <w:rsid w:val="00384238"/>
    <w:rsid w:val="003A65D8"/>
    <w:rsid w:val="003D44BE"/>
    <w:rsid w:val="003D72DE"/>
    <w:rsid w:val="003E0C07"/>
    <w:rsid w:val="003F5251"/>
    <w:rsid w:val="00415151"/>
    <w:rsid w:val="00463516"/>
    <w:rsid w:val="00465DE6"/>
    <w:rsid w:val="00494949"/>
    <w:rsid w:val="004A65E8"/>
    <w:rsid w:val="004C7798"/>
    <w:rsid w:val="004E6AFE"/>
    <w:rsid w:val="005023AB"/>
    <w:rsid w:val="00503629"/>
    <w:rsid w:val="00503669"/>
    <w:rsid w:val="0054200B"/>
    <w:rsid w:val="00555AC8"/>
    <w:rsid w:val="00573078"/>
    <w:rsid w:val="00581E47"/>
    <w:rsid w:val="00593D77"/>
    <w:rsid w:val="005A6C3C"/>
    <w:rsid w:val="005B4CCC"/>
    <w:rsid w:val="005E65C5"/>
    <w:rsid w:val="005F099F"/>
    <w:rsid w:val="005F16F2"/>
    <w:rsid w:val="00662462"/>
    <w:rsid w:val="00667A22"/>
    <w:rsid w:val="0068261B"/>
    <w:rsid w:val="006A08D8"/>
    <w:rsid w:val="006E27D0"/>
    <w:rsid w:val="00747592"/>
    <w:rsid w:val="00766109"/>
    <w:rsid w:val="0077762B"/>
    <w:rsid w:val="00777C88"/>
    <w:rsid w:val="00792053"/>
    <w:rsid w:val="007B2D1D"/>
    <w:rsid w:val="007C09C5"/>
    <w:rsid w:val="007F432E"/>
    <w:rsid w:val="0080452A"/>
    <w:rsid w:val="0081116A"/>
    <w:rsid w:val="008225B6"/>
    <w:rsid w:val="00822BED"/>
    <w:rsid w:val="008A71D4"/>
    <w:rsid w:val="008B0A5F"/>
    <w:rsid w:val="008E3712"/>
    <w:rsid w:val="009134E6"/>
    <w:rsid w:val="009532EB"/>
    <w:rsid w:val="009C1901"/>
    <w:rsid w:val="009D0B50"/>
    <w:rsid w:val="009E790D"/>
    <w:rsid w:val="00A13457"/>
    <w:rsid w:val="00A42E53"/>
    <w:rsid w:val="00A636AA"/>
    <w:rsid w:val="00A63777"/>
    <w:rsid w:val="00A64540"/>
    <w:rsid w:val="00A86A3C"/>
    <w:rsid w:val="00A87BCD"/>
    <w:rsid w:val="00A95496"/>
    <w:rsid w:val="00AB10C1"/>
    <w:rsid w:val="00AB191A"/>
    <w:rsid w:val="00AC650B"/>
    <w:rsid w:val="00B108B0"/>
    <w:rsid w:val="00B14D50"/>
    <w:rsid w:val="00B169FE"/>
    <w:rsid w:val="00B3444A"/>
    <w:rsid w:val="00B516EE"/>
    <w:rsid w:val="00B637DF"/>
    <w:rsid w:val="00B65367"/>
    <w:rsid w:val="00B801AC"/>
    <w:rsid w:val="00BF06B1"/>
    <w:rsid w:val="00C42098"/>
    <w:rsid w:val="00C44D6A"/>
    <w:rsid w:val="00C4596C"/>
    <w:rsid w:val="00C53819"/>
    <w:rsid w:val="00C668D3"/>
    <w:rsid w:val="00C741D1"/>
    <w:rsid w:val="00CA4E85"/>
    <w:rsid w:val="00CA4FD2"/>
    <w:rsid w:val="00CB6FF3"/>
    <w:rsid w:val="00CD7A03"/>
    <w:rsid w:val="00CE272A"/>
    <w:rsid w:val="00CE4C0D"/>
    <w:rsid w:val="00D043CE"/>
    <w:rsid w:val="00D22C7C"/>
    <w:rsid w:val="00D31952"/>
    <w:rsid w:val="00D45E60"/>
    <w:rsid w:val="00D86EC4"/>
    <w:rsid w:val="00DB1653"/>
    <w:rsid w:val="00DE64FF"/>
    <w:rsid w:val="00DF6941"/>
    <w:rsid w:val="00E214B0"/>
    <w:rsid w:val="00E51B44"/>
    <w:rsid w:val="00E60AEB"/>
    <w:rsid w:val="00E617B9"/>
    <w:rsid w:val="00E755DB"/>
    <w:rsid w:val="00E84E8C"/>
    <w:rsid w:val="00EE5B6E"/>
    <w:rsid w:val="00EF0AA4"/>
    <w:rsid w:val="00F063DE"/>
    <w:rsid w:val="00F26CB0"/>
    <w:rsid w:val="00F370CB"/>
    <w:rsid w:val="00F40538"/>
    <w:rsid w:val="00F53FC6"/>
    <w:rsid w:val="00F55BC3"/>
    <w:rsid w:val="00F624BD"/>
    <w:rsid w:val="00FA05C6"/>
    <w:rsid w:val="00FB3B08"/>
    <w:rsid w:val="00FC352E"/>
    <w:rsid w:val="00FD33F6"/>
    <w:rsid w:val="00FF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79D32D-DB03-4F6F-82BF-7014DDF5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7D0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05C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64540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64540"/>
    <w:rPr>
      <w:rFonts w:asciiTheme="minorHAnsi" w:hAnsiTheme="minorHAnsi"/>
    </w:rPr>
  </w:style>
  <w:style w:type="character" w:styleId="Znakapoznpodarou">
    <w:name w:val="footnote reference"/>
    <w:basedOn w:val="Standardnpsmoodstavce"/>
    <w:uiPriority w:val="99"/>
    <w:semiHidden/>
    <w:unhideWhenUsed/>
    <w:rsid w:val="00A6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C20A6-F44C-42BA-B457-B7EA7A94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6E38AC34.dotm</Template>
  <TotalTime>100</TotalTime>
  <Pages>9</Pages>
  <Words>1350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Tůma Petr</dc:creator>
  <cp:lastModifiedBy>Tůma Petr</cp:lastModifiedBy>
  <cp:revision>87</cp:revision>
  <dcterms:created xsi:type="dcterms:W3CDTF">2015-06-18T10:45:00Z</dcterms:created>
  <dcterms:modified xsi:type="dcterms:W3CDTF">2020-07-07T06:22:00Z</dcterms:modified>
</cp:coreProperties>
</file>