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B8" w:rsidRPr="006E5361" w:rsidRDefault="003E5FB8" w:rsidP="003E5FB8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6E5361">
        <w:rPr>
          <w:rFonts w:asciiTheme="minorHAnsi" w:hAnsiTheme="minorHAnsi"/>
          <w:b/>
          <w:sz w:val="24"/>
          <w:szCs w:val="24"/>
        </w:rPr>
        <w:t>STATUT</w:t>
      </w:r>
    </w:p>
    <w:p w:rsidR="003E5FB8" w:rsidRPr="006E5361" w:rsidRDefault="003E5FB8" w:rsidP="003E5FB8">
      <w:pPr>
        <w:jc w:val="center"/>
        <w:rPr>
          <w:rFonts w:asciiTheme="minorHAnsi" w:hAnsiTheme="minorHAnsi"/>
          <w:b/>
          <w:sz w:val="24"/>
          <w:szCs w:val="24"/>
        </w:rPr>
      </w:pPr>
    </w:p>
    <w:p w:rsidR="003E5FB8" w:rsidRPr="006E5361" w:rsidRDefault="005C61A7" w:rsidP="003E5FB8">
      <w:pPr>
        <w:pStyle w:val="Zkladntext"/>
        <w:jc w:val="center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verifikační</w:t>
      </w:r>
      <w:r w:rsidRPr="006E5361">
        <w:rPr>
          <w:rFonts w:cs="Calibri"/>
          <w:b/>
          <w:sz w:val="24"/>
          <w:szCs w:val="24"/>
        </w:rPr>
        <w:t xml:space="preserve"> </w:t>
      </w:r>
      <w:r w:rsidR="003E5FB8" w:rsidRPr="006E5361">
        <w:rPr>
          <w:rFonts w:cs="Calibri"/>
          <w:b/>
          <w:sz w:val="24"/>
          <w:szCs w:val="24"/>
        </w:rPr>
        <w:t>komise Řídicího orgánu OP PIK</w:t>
      </w:r>
      <w:r w:rsidR="00F43B09">
        <w:rPr>
          <w:rFonts w:cs="Calibri"/>
          <w:b/>
          <w:sz w:val="24"/>
          <w:szCs w:val="24"/>
        </w:rPr>
        <w:t xml:space="preserve"> pro výběr a hodnocení projektů ITI</w:t>
      </w:r>
    </w:p>
    <w:p w:rsidR="003E5FB8" w:rsidRPr="006E5361" w:rsidRDefault="003E5FB8" w:rsidP="003E5FB8">
      <w:pPr>
        <w:pStyle w:val="Zkladntext"/>
        <w:jc w:val="center"/>
        <w:rPr>
          <w:rFonts w:cs="Calibri"/>
          <w:sz w:val="24"/>
          <w:szCs w:val="24"/>
        </w:rPr>
      </w:pPr>
    </w:p>
    <w:p w:rsidR="003E5FB8" w:rsidRPr="006E5361" w:rsidRDefault="003E5FB8" w:rsidP="003E5FB8">
      <w:pPr>
        <w:pStyle w:val="Zkladntext"/>
        <w:jc w:val="center"/>
        <w:rPr>
          <w:rFonts w:cs="Calibri"/>
          <w:b/>
          <w:sz w:val="24"/>
          <w:szCs w:val="24"/>
        </w:rPr>
      </w:pPr>
      <w:r w:rsidRPr="006E5361">
        <w:rPr>
          <w:rFonts w:cs="Calibri"/>
          <w:b/>
          <w:sz w:val="24"/>
          <w:szCs w:val="24"/>
        </w:rPr>
        <w:t>Článek 1</w:t>
      </w:r>
    </w:p>
    <w:p w:rsidR="003E5FB8" w:rsidRPr="006E5361" w:rsidRDefault="003E5FB8" w:rsidP="003E5FB8">
      <w:pPr>
        <w:pStyle w:val="Zkladntext"/>
        <w:spacing w:after="240"/>
        <w:jc w:val="center"/>
        <w:rPr>
          <w:rFonts w:cs="Calibri"/>
          <w:b/>
          <w:sz w:val="24"/>
          <w:szCs w:val="24"/>
        </w:rPr>
      </w:pPr>
      <w:r w:rsidRPr="006E5361">
        <w:rPr>
          <w:rFonts w:cs="Calibri"/>
          <w:b/>
          <w:sz w:val="24"/>
          <w:szCs w:val="24"/>
        </w:rPr>
        <w:t>Úvodní ustanovení</w:t>
      </w:r>
    </w:p>
    <w:p w:rsidR="003E5FB8" w:rsidRPr="006E5361" w:rsidRDefault="003E5FB8" w:rsidP="003E5FB8">
      <w:pPr>
        <w:pStyle w:val="Zkladntext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6E5361">
        <w:rPr>
          <w:rFonts w:cs="Calibri"/>
          <w:sz w:val="24"/>
          <w:szCs w:val="24"/>
        </w:rPr>
        <w:t xml:space="preserve">Řídicí orgán Operačního programu Podnikání a inovace pro konkurenceschopnost zřizuje v souladu s platným Operačním manuálem a Metodickým pokynem MMR/NOK pro řízení výzev, hodnocení a výběr projektů v programovém období 2014 – 2020 (dále jen „Metodický pokyn MMR“) </w:t>
      </w:r>
      <w:r w:rsidR="005C61A7">
        <w:rPr>
          <w:rFonts w:cs="Calibri"/>
          <w:sz w:val="24"/>
          <w:szCs w:val="24"/>
        </w:rPr>
        <w:t>verifikační</w:t>
      </w:r>
      <w:r w:rsidR="005C61A7" w:rsidRPr="006E5361">
        <w:rPr>
          <w:rFonts w:cs="Calibri"/>
          <w:sz w:val="24"/>
          <w:szCs w:val="24"/>
        </w:rPr>
        <w:t xml:space="preserve"> </w:t>
      </w:r>
      <w:r w:rsidRPr="006E5361">
        <w:rPr>
          <w:rFonts w:cs="Calibri"/>
          <w:sz w:val="24"/>
          <w:szCs w:val="24"/>
        </w:rPr>
        <w:t>komisi (dále jen „VK“). Součástí Statutu VK je i Etický kodex, který je závazný pro všechny účastníky jednání VK.</w:t>
      </w:r>
    </w:p>
    <w:p w:rsidR="003E5FB8" w:rsidRPr="006E5361" w:rsidRDefault="003E5FB8" w:rsidP="003E5FB8">
      <w:pPr>
        <w:pStyle w:val="Zkladntext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6E5361">
        <w:rPr>
          <w:sz w:val="24"/>
          <w:szCs w:val="24"/>
        </w:rPr>
        <w:t>VK přijímá rozhodnutí o výběru již vyhodnocených projektů na základě zpracov</w:t>
      </w:r>
      <w:r w:rsidRPr="006E5361">
        <w:rPr>
          <w:rFonts w:cs="Calibri"/>
          <w:sz w:val="24"/>
          <w:szCs w:val="24"/>
        </w:rPr>
        <w:t>aných hodnocení, ve vazbě na výši vyhlášené alokace pro danou výzvu, resp. potvrzuje seznam projektů nedoporučených k podpoře, popř. také seznam projektů zařazených do zásobníku projektů.</w:t>
      </w:r>
    </w:p>
    <w:p w:rsidR="003E5FB8" w:rsidRPr="006E5361" w:rsidRDefault="003E5FB8" w:rsidP="003E5FB8">
      <w:pPr>
        <w:pStyle w:val="Default"/>
        <w:numPr>
          <w:ilvl w:val="0"/>
          <w:numId w:val="5"/>
        </w:numPr>
        <w:spacing w:after="17"/>
        <w:jc w:val="both"/>
        <w:rPr>
          <w:rFonts w:asciiTheme="minorHAnsi" w:hAnsiTheme="minorHAnsi" w:cs="Calibri"/>
        </w:rPr>
      </w:pPr>
      <w:r w:rsidRPr="006E5361">
        <w:rPr>
          <w:rFonts w:asciiTheme="minorHAnsi" w:hAnsiTheme="minorHAnsi" w:cs="Calibri"/>
        </w:rPr>
        <w:t xml:space="preserve">VK se ustavuje na období, které je potřebné pro rozhodnutí o výběru žádostí o podporu z dané výzvy. </w:t>
      </w:r>
    </w:p>
    <w:p w:rsidR="003E5FB8" w:rsidRPr="006E5361" w:rsidRDefault="003E5FB8" w:rsidP="003E5FB8">
      <w:pPr>
        <w:pStyle w:val="Default"/>
        <w:spacing w:after="17"/>
        <w:ind w:left="720"/>
        <w:jc w:val="both"/>
        <w:rPr>
          <w:rFonts w:asciiTheme="minorHAnsi" w:hAnsiTheme="minorHAnsi" w:cs="Calibri"/>
        </w:rPr>
      </w:pPr>
    </w:p>
    <w:p w:rsidR="003E5FB8" w:rsidRPr="006E5361" w:rsidRDefault="003E5FB8" w:rsidP="003E5FB8">
      <w:pPr>
        <w:pStyle w:val="Zkladntext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6E5361">
        <w:rPr>
          <w:rFonts w:cs="Calibri"/>
          <w:sz w:val="24"/>
          <w:szCs w:val="24"/>
        </w:rPr>
        <w:t xml:space="preserve">Rozhodnutí VK jsou přijímána hlasováním jejích členů, přičemž pro schválení rozhodnutí je zapotřebí nadpoloviční většiny kladných hlasů všech přítomných osob; v případě rovnosti hlasů je rozhodující hlas předsedajícího jednání VK. Výsledek hlasování se protokolárně zaznamená v zápise z jednání VK, ze kterého musí být zřejmé, který člen a jak hlasoval. </w:t>
      </w:r>
    </w:p>
    <w:p w:rsidR="003E5FB8" w:rsidRPr="006E5361" w:rsidRDefault="003E5FB8" w:rsidP="003E5FB8">
      <w:pPr>
        <w:pStyle w:val="Zkladntext"/>
        <w:spacing w:before="240"/>
        <w:jc w:val="center"/>
        <w:rPr>
          <w:rFonts w:cs="Calibri"/>
          <w:b/>
          <w:sz w:val="24"/>
          <w:szCs w:val="24"/>
        </w:rPr>
      </w:pPr>
      <w:r w:rsidRPr="006E5361">
        <w:rPr>
          <w:rFonts w:cs="Calibri"/>
          <w:b/>
          <w:sz w:val="24"/>
          <w:szCs w:val="24"/>
        </w:rPr>
        <w:t>Článek 2</w:t>
      </w:r>
    </w:p>
    <w:p w:rsidR="003E5FB8" w:rsidRPr="006E5361" w:rsidRDefault="003E5FB8" w:rsidP="003E5FB8">
      <w:pPr>
        <w:pStyle w:val="Zkladntext"/>
        <w:spacing w:after="240"/>
        <w:jc w:val="center"/>
        <w:rPr>
          <w:rFonts w:cs="Calibri"/>
          <w:b/>
          <w:sz w:val="24"/>
          <w:szCs w:val="24"/>
        </w:rPr>
      </w:pPr>
      <w:r w:rsidRPr="006E5361">
        <w:rPr>
          <w:rFonts w:cs="Calibri"/>
          <w:b/>
          <w:sz w:val="24"/>
          <w:szCs w:val="24"/>
        </w:rPr>
        <w:t>Pravomoci a působnost</w:t>
      </w:r>
    </w:p>
    <w:p w:rsidR="00FD67EC" w:rsidRDefault="003E5FB8" w:rsidP="003E5FB8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="Calibri"/>
        </w:rPr>
      </w:pPr>
      <w:r w:rsidRPr="006E5361">
        <w:rPr>
          <w:rFonts w:asciiTheme="minorHAnsi" w:hAnsiTheme="minorHAnsi" w:cs="Calibri"/>
        </w:rPr>
        <w:t xml:space="preserve">VK </w:t>
      </w:r>
      <w:r w:rsidR="004A7137">
        <w:rPr>
          <w:rFonts w:asciiTheme="minorHAnsi" w:hAnsiTheme="minorHAnsi" w:cs="Calibri"/>
        </w:rPr>
        <w:t>verifikuje</w:t>
      </w:r>
      <w:r w:rsidR="004A7137" w:rsidRPr="006E5361">
        <w:rPr>
          <w:rFonts w:asciiTheme="minorHAnsi" w:hAnsiTheme="minorHAnsi" w:cs="Calibri"/>
        </w:rPr>
        <w:t xml:space="preserve"> </w:t>
      </w:r>
      <w:r w:rsidRPr="006E5361">
        <w:rPr>
          <w:rFonts w:asciiTheme="minorHAnsi" w:hAnsiTheme="minorHAnsi" w:cs="Calibri"/>
        </w:rPr>
        <w:t xml:space="preserve">žádosti o podporu, které  prošly </w:t>
      </w:r>
      <w:r w:rsidR="00FD67EC">
        <w:rPr>
          <w:rFonts w:asciiTheme="minorHAnsi" w:hAnsiTheme="minorHAnsi" w:cs="Calibri"/>
        </w:rPr>
        <w:t>hodnocením formálních náležitostí a přijatelnosti</w:t>
      </w:r>
      <w:r w:rsidRPr="006E5361">
        <w:rPr>
          <w:rFonts w:asciiTheme="minorHAnsi" w:hAnsiTheme="minorHAnsi" w:cs="Calibri"/>
        </w:rPr>
        <w:t xml:space="preserve"> a Řídicí orgán je VK předloží k projednání dle pravidel stanovených v řídicí dokumentaci OP PIK.</w:t>
      </w:r>
    </w:p>
    <w:p w:rsidR="00B825D6" w:rsidRPr="007A1B19" w:rsidRDefault="00FD67EC" w:rsidP="007A1B19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VK</w:t>
      </w:r>
      <w:r w:rsidR="003E5FB8" w:rsidRPr="006E5361">
        <w:rPr>
          <w:rFonts w:asciiTheme="minorHAnsi" w:hAnsiTheme="minorHAnsi" w:cs="Calibri"/>
        </w:rPr>
        <w:t xml:space="preserve"> </w:t>
      </w:r>
      <w:r w:rsidR="004A7137">
        <w:rPr>
          <w:rFonts w:asciiTheme="minorHAnsi" w:hAnsiTheme="minorHAnsi" w:cs="Calibri"/>
        </w:rPr>
        <w:t>verifikuje</w:t>
      </w:r>
      <w:r w:rsidR="004A7137" w:rsidRPr="006E5361">
        <w:rPr>
          <w:rFonts w:asciiTheme="minorHAnsi" w:hAnsiTheme="minorHAnsi" w:cs="Calibri"/>
        </w:rPr>
        <w:t xml:space="preserve"> </w:t>
      </w:r>
      <w:r w:rsidRPr="006E5361">
        <w:rPr>
          <w:rFonts w:asciiTheme="minorHAnsi" w:hAnsiTheme="minorHAnsi" w:cs="Calibri"/>
        </w:rPr>
        <w:t xml:space="preserve">žádosti o podporu, které  prošly </w:t>
      </w:r>
      <w:r>
        <w:rPr>
          <w:rFonts w:asciiTheme="minorHAnsi" w:hAnsiTheme="minorHAnsi" w:cs="Calibri"/>
        </w:rPr>
        <w:t>věcným hodnocením</w:t>
      </w:r>
      <w:r w:rsidRPr="006E5361">
        <w:rPr>
          <w:rFonts w:asciiTheme="minorHAnsi" w:hAnsiTheme="minorHAnsi" w:cs="Calibri"/>
        </w:rPr>
        <w:t xml:space="preserve"> a Řídicí orgán je VK předloží k projednání dle pravidel stanovených v řídicí dokumentaci OP PIK.</w:t>
      </w:r>
    </w:p>
    <w:p w:rsidR="007A1B19" w:rsidRPr="007A1B19" w:rsidRDefault="002A7141" w:rsidP="003E5FB8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VK </w:t>
      </w:r>
      <w:r w:rsidR="00AA6B52" w:rsidRPr="00AA6B52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provede závěrečné ověření způsobilosti žádosti o podporu, doporučené k financování na základě závazného stanoviska ZS ITI, před vydáním rozhodnutí o poskytnutí podpory v působnosti Řídicího orgánu.</w:t>
      </w:r>
      <w:r w:rsidR="00B825D6" w:rsidRPr="00B825D6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.</w:t>
      </w:r>
    </w:p>
    <w:p w:rsidR="003E5FB8" w:rsidRPr="006E5361" w:rsidRDefault="003E5FB8" w:rsidP="003E5FB8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VK a její členové nesmí zasahovat do výsledků již ukončeného hodnocení a respektuje výsledky hodnocení projektů (a pořadí projektů dle bodového ohodnocení), které </w:t>
      </w:r>
      <w:r w:rsidRPr="006E5361">
        <w:rPr>
          <w:rFonts w:asciiTheme="minorHAnsi" w:hAnsiTheme="minorHAnsi" w:cs="Calibri"/>
          <w:sz w:val="24"/>
          <w:szCs w:val="24"/>
        </w:rPr>
        <w:lastRenderedPageBreak/>
        <w:t>provedli hodnotitelé (nesmí vstupovat do výsledků již ukončené kontroly přijatelnosti, formálních náležitostí, věcného hodnocení, CBA a analýzy rizik)</w:t>
      </w:r>
    </w:p>
    <w:p w:rsidR="003E5FB8" w:rsidRPr="006E5361" w:rsidRDefault="003E5FB8" w:rsidP="003E5FB8">
      <w:pPr>
        <w:pStyle w:val="Zkladntext"/>
        <w:numPr>
          <w:ilvl w:val="0"/>
          <w:numId w:val="14"/>
        </w:numPr>
        <w:jc w:val="both"/>
        <w:rPr>
          <w:rFonts w:cs="Calibri"/>
          <w:sz w:val="24"/>
          <w:szCs w:val="24"/>
        </w:rPr>
      </w:pPr>
      <w:r w:rsidRPr="006E5361">
        <w:rPr>
          <w:rFonts w:cs="Calibri"/>
          <w:sz w:val="24"/>
          <w:szCs w:val="24"/>
        </w:rPr>
        <w:t>VK nemění stanovenou minimální bodovou hranici nezbytnou pro získání podpory.</w:t>
      </w:r>
    </w:p>
    <w:p w:rsidR="003E5FB8" w:rsidRPr="006E5361" w:rsidRDefault="003E5FB8" w:rsidP="003E5FB8">
      <w:pPr>
        <w:pStyle w:val="Odstavecseseznamem"/>
        <w:numPr>
          <w:ilvl w:val="0"/>
          <w:numId w:val="14"/>
        </w:numPr>
        <w:rPr>
          <w:rFonts w:asciiTheme="minorHAnsi" w:eastAsia="Calibri" w:hAnsiTheme="minorHAnsi" w:cs="Calibri"/>
          <w:color w:val="000000"/>
          <w:sz w:val="24"/>
          <w:szCs w:val="24"/>
          <w:lang w:eastAsia="en-US"/>
        </w:rPr>
      </w:pPr>
      <w:r w:rsidRPr="006E5361">
        <w:rPr>
          <w:rFonts w:asciiTheme="minorHAnsi" w:hAnsiTheme="minorHAnsi" w:cs="Calibri"/>
          <w:sz w:val="24"/>
          <w:szCs w:val="24"/>
        </w:rPr>
        <w:t>VK rozhoduje o zařazení žádosti o podporu do zásobníku projektů. Žádosti, které získaly minimální počet bodů, nezbytný pro doporučení projektu, ale na které již nezbyla ve výzvě alokace, jsou zařazeny do zásobníku projektů v sestupném pořadí dle dosaženého počtu bodů ve věcném hodnocení</w:t>
      </w:r>
      <w:r w:rsidRPr="006E5361" w:rsidDel="00634216">
        <w:rPr>
          <w:rFonts w:asciiTheme="minorHAnsi" w:hAnsiTheme="minorHAnsi" w:cs="Calibri"/>
          <w:sz w:val="24"/>
          <w:szCs w:val="24"/>
        </w:rPr>
        <w:t xml:space="preserve"> </w:t>
      </w:r>
      <w:r w:rsidRPr="006E5361">
        <w:rPr>
          <w:rFonts w:asciiTheme="minorHAnsi" w:hAnsiTheme="minorHAnsi"/>
          <w:sz w:val="24"/>
          <w:szCs w:val="24"/>
        </w:rPr>
        <w:t xml:space="preserve"> </w:t>
      </w:r>
      <w:r w:rsidRPr="006E5361">
        <w:rPr>
          <w:rFonts w:asciiTheme="minorHAnsi" w:eastAsia="Calibri" w:hAnsiTheme="minorHAnsi" w:cs="Calibri"/>
          <w:color w:val="000000"/>
          <w:sz w:val="24"/>
          <w:szCs w:val="24"/>
          <w:lang w:eastAsia="en-US"/>
        </w:rPr>
        <w:t>ve vztahu na výši disponibilní alokace prostředků pro danou výzvu.</w:t>
      </w:r>
    </w:p>
    <w:p w:rsidR="003E5FB8" w:rsidRPr="006E5361" w:rsidRDefault="003E5FB8" w:rsidP="003E5FB8">
      <w:pPr>
        <w:pStyle w:val="Default"/>
        <w:spacing w:after="120" w:line="276" w:lineRule="auto"/>
        <w:ind w:left="720"/>
        <w:jc w:val="both"/>
        <w:rPr>
          <w:rFonts w:asciiTheme="minorHAnsi" w:hAnsiTheme="minorHAnsi" w:cs="Calibri"/>
        </w:rPr>
      </w:pPr>
    </w:p>
    <w:p w:rsidR="003E5FB8" w:rsidRPr="006E5361" w:rsidRDefault="003E5FB8" w:rsidP="003E5FB8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="Calibri"/>
        </w:rPr>
      </w:pPr>
      <w:r w:rsidRPr="006E5361">
        <w:rPr>
          <w:rFonts w:asciiTheme="minorHAnsi" w:hAnsiTheme="minorHAnsi" w:cs="Calibri"/>
        </w:rPr>
        <w:t>VK přijímá rozhodnutí o potvrzení seznamu projektů doporučených k zamítnutí, a to  ve vazbě na jejich hodnocení.</w:t>
      </w:r>
    </w:p>
    <w:p w:rsidR="003E5FB8" w:rsidRPr="006E5361" w:rsidRDefault="003E5FB8" w:rsidP="003E5FB8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="Calibri"/>
        </w:rPr>
      </w:pPr>
      <w:r w:rsidRPr="006E5361">
        <w:rPr>
          <w:rFonts w:asciiTheme="minorHAnsi" w:hAnsiTheme="minorHAnsi" w:cs="Calibri"/>
        </w:rPr>
        <w:t xml:space="preserve">VK má pravomoc projednávané projekty nedoporučit, resp. neschválit k podpoře z OP PIK, pouze však z následujících důvodů: </w:t>
      </w:r>
    </w:p>
    <w:p w:rsidR="003E5FB8" w:rsidRPr="006E5361" w:rsidRDefault="003E5FB8" w:rsidP="003E5FB8">
      <w:pPr>
        <w:pStyle w:val="Zkladntext"/>
        <w:numPr>
          <w:ilvl w:val="1"/>
          <w:numId w:val="16"/>
        </w:numPr>
        <w:jc w:val="both"/>
        <w:rPr>
          <w:rFonts w:cs="Calibri"/>
          <w:sz w:val="24"/>
          <w:szCs w:val="24"/>
        </w:rPr>
      </w:pPr>
      <w:r w:rsidRPr="006E5361">
        <w:rPr>
          <w:rFonts w:cs="Calibri"/>
          <w:sz w:val="24"/>
          <w:szCs w:val="24"/>
        </w:rPr>
        <w:t xml:space="preserve">v případě </w:t>
      </w:r>
      <w:r w:rsidR="002A7141">
        <w:rPr>
          <w:rFonts w:cs="Calibri"/>
          <w:sz w:val="24"/>
          <w:szCs w:val="24"/>
        </w:rPr>
        <w:t>negativního Závazného stanoviska ZS ITI</w:t>
      </w:r>
      <w:r w:rsidRPr="006E5361">
        <w:rPr>
          <w:rFonts w:cs="Calibri"/>
          <w:sz w:val="24"/>
          <w:szCs w:val="24"/>
        </w:rPr>
        <w:t>;</w:t>
      </w:r>
    </w:p>
    <w:p w:rsidR="003E5FB8" w:rsidRPr="006E5361" w:rsidRDefault="003E5FB8" w:rsidP="003E5FB8">
      <w:pPr>
        <w:pStyle w:val="Zkladntext"/>
        <w:numPr>
          <w:ilvl w:val="1"/>
          <w:numId w:val="16"/>
        </w:numPr>
        <w:jc w:val="both"/>
        <w:rPr>
          <w:rFonts w:cs="Calibri"/>
          <w:sz w:val="24"/>
          <w:szCs w:val="24"/>
        </w:rPr>
      </w:pPr>
      <w:r w:rsidRPr="006E5361">
        <w:rPr>
          <w:rFonts w:cs="Calibri"/>
          <w:sz w:val="24"/>
          <w:szCs w:val="24"/>
        </w:rPr>
        <w:t>v případě prokázaného překryvu projektu s jiným již běžícím projektem, který má shodné klíčové aktivity, stejnou cílovou skupinu i stejné území dopadu;</w:t>
      </w:r>
    </w:p>
    <w:p w:rsidR="003E5FB8" w:rsidRPr="006E5361" w:rsidRDefault="003E5FB8" w:rsidP="003E5FB8">
      <w:pPr>
        <w:pStyle w:val="Odstavecseseznamem"/>
        <w:numPr>
          <w:ilvl w:val="1"/>
          <w:numId w:val="16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Arial"/>
          <w:sz w:val="24"/>
          <w:szCs w:val="24"/>
          <w:lang w:eastAsia="en-US"/>
        </w:rPr>
      </w:pPr>
      <w:r w:rsidRPr="006E5361">
        <w:rPr>
          <w:rFonts w:asciiTheme="minorHAnsi" w:hAnsiTheme="minorHAnsi" w:cs="Arial"/>
          <w:sz w:val="24"/>
          <w:szCs w:val="24"/>
          <w:lang w:eastAsia="en-US"/>
        </w:rPr>
        <w:t>disponibilní prostředky ve výzvě neumožní projekt podpořit v dostatečném rozsahu a není zároveň vytvářen zásobník projektů;</w:t>
      </w:r>
    </w:p>
    <w:p w:rsidR="003E5FB8" w:rsidRPr="006E5361" w:rsidRDefault="003E5FB8" w:rsidP="003E5FB8">
      <w:pPr>
        <w:pStyle w:val="Odstavecseseznamem"/>
        <w:numPr>
          <w:ilvl w:val="1"/>
          <w:numId w:val="16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Arial"/>
          <w:sz w:val="24"/>
          <w:szCs w:val="24"/>
          <w:lang w:eastAsia="en-US"/>
        </w:rPr>
      </w:pPr>
      <w:r w:rsidRPr="006E5361">
        <w:rPr>
          <w:rFonts w:asciiTheme="minorHAnsi" w:hAnsiTheme="minorHAnsi" w:cs="Arial"/>
          <w:sz w:val="24"/>
          <w:szCs w:val="24"/>
          <w:lang w:eastAsia="en-US"/>
        </w:rPr>
        <w:t>ve výzvě jsou uvedeny další limity (např. podíl financí určený pro jednu skupinu subjektů) či další podmínky podpory a projekt nelze podpořit s ohledem na tyto limity;</w:t>
      </w:r>
    </w:p>
    <w:p w:rsidR="003E5FB8" w:rsidRPr="006E5361" w:rsidRDefault="003E5FB8" w:rsidP="003E5FB8">
      <w:pPr>
        <w:pStyle w:val="Odstavecseseznamem"/>
        <w:numPr>
          <w:ilvl w:val="1"/>
          <w:numId w:val="16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Arial"/>
          <w:sz w:val="24"/>
          <w:szCs w:val="24"/>
          <w:lang w:eastAsia="en-US"/>
        </w:rPr>
      </w:pPr>
      <w:r w:rsidRPr="006E5361">
        <w:rPr>
          <w:rFonts w:asciiTheme="minorHAnsi" w:hAnsiTheme="minorHAnsi" w:cs="Arial"/>
          <w:sz w:val="24"/>
          <w:szCs w:val="24"/>
          <w:lang w:eastAsia="en-US"/>
        </w:rPr>
        <w:t>v případě prokázaného pochybení/excesu při hodnocení projektu některým z hodnotitelů nebo při zjištění nových závažných odborných skutečností, které hodnotitel v době prováděného hodnocení nemohl znát, a tyto prokazatelně brání vydání rozhodnutí o poskytnutí dotace.</w:t>
      </w:r>
    </w:p>
    <w:p w:rsidR="003E5FB8" w:rsidRPr="006E5361" w:rsidRDefault="003E5FB8" w:rsidP="003E5FB8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Arial"/>
          <w:sz w:val="24"/>
          <w:szCs w:val="24"/>
          <w:lang w:eastAsia="en-US"/>
        </w:rPr>
      </w:pPr>
      <w:r w:rsidRPr="006E5361">
        <w:rPr>
          <w:rFonts w:asciiTheme="minorHAnsi" w:hAnsiTheme="minorHAnsi" w:cs="Arial"/>
          <w:sz w:val="24"/>
          <w:szCs w:val="24"/>
          <w:lang w:eastAsia="en-US"/>
        </w:rPr>
        <w:t>Ve všech výše uvedených případech pak žadatel o podporu má právo podat opravný prostředek proti následnému negativnímu rozhodnutí řídicího orgánu, tj. žádost o přezkum daného rozhodnutí.</w:t>
      </w:r>
    </w:p>
    <w:p w:rsidR="003E5FB8" w:rsidRPr="006E5361" w:rsidRDefault="003E5FB8" w:rsidP="003E5FB8">
      <w:pPr>
        <w:pStyle w:val="Zkladntext"/>
        <w:numPr>
          <w:ilvl w:val="0"/>
          <w:numId w:val="14"/>
        </w:numPr>
        <w:ind w:left="714" w:hanging="357"/>
        <w:jc w:val="both"/>
        <w:rPr>
          <w:rFonts w:cs="Calibri"/>
          <w:sz w:val="24"/>
          <w:szCs w:val="24"/>
        </w:rPr>
      </w:pPr>
      <w:r w:rsidRPr="006E5361">
        <w:rPr>
          <w:rFonts w:cs="Calibri"/>
          <w:sz w:val="24"/>
          <w:szCs w:val="24"/>
        </w:rPr>
        <w:t>VK má v souladu se schváleným programovým dokumentem (OP PIK) pravomoc projednávaný projekt vrátit k vyjádření se k jejím výhradám, které musí být v zápise z jednání VK konkrétně formulovány a musí se na nich konsensuálně shodnout všichni členové VK, a to výhradně z následujících důvodů:</w:t>
      </w:r>
    </w:p>
    <w:p w:rsidR="003E5FB8" w:rsidRPr="006E5361" w:rsidRDefault="003E5FB8" w:rsidP="003E5FB8">
      <w:pPr>
        <w:pStyle w:val="Odstavecseseznamem"/>
        <w:numPr>
          <w:ilvl w:val="1"/>
          <w:numId w:val="20"/>
        </w:numPr>
        <w:spacing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pokud bude mít vážné pochybnosti o relevantnosti posudku  hodnotitele/arbitra</w:t>
      </w:r>
      <w:r w:rsidR="00C31413">
        <w:rPr>
          <w:rFonts w:asciiTheme="minorHAnsi" w:hAnsiTheme="minorHAnsi" w:cs="Calibri"/>
          <w:sz w:val="24"/>
          <w:szCs w:val="24"/>
        </w:rPr>
        <w:t xml:space="preserve"> ZS ITI</w:t>
      </w:r>
      <w:r w:rsidRPr="006E5361">
        <w:rPr>
          <w:rFonts w:asciiTheme="minorHAnsi" w:hAnsiTheme="minorHAnsi" w:cs="Calibri"/>
          <w:sz w:val="24"/>
          <w:szCs w:val="24"/>
        </w:rPr>
        <w:t xml:space="preserve"> nebo jeho určité části a potvrzení této pochybnosti by zjevně mělo vyústit v nedoporučení projektu k financování, </w:t>
      </w:r>
    </w:p>
    <w:p w:rsidR="003E5FB8" w:rsidRPr="006E5361" w:rsidRDefault="003E5FB8" w:rsidP="003E5FB8">
      <w:pPr>
        <w:pStyle w:val="Odstavecseseznamem"/>
        <w:numPr>
          <w:ilvl w:val="1"/>
          <w:numId w:val="20"/>
        </w:numPr>
        <w:spacing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lastRenderedPageBreak/>
        <w:t>v případě podezření na procesní pochybení v některé etapě hodnocení projektu,</w:t>
      </w:r>
    </w:p>
    <w:p w:rsidR="003E5FB8" w:rsidRPr="006E5361" w:rsidRDefault="003E5FB8" w:rsidP="003E5FB8">
      <w:pPr>
        <w:pStyle w:val="Odstavecseseznamem"/>
        <w:numPr>
          <w:ilvl w:val="1"/>
          <w:numId w:val="20"/>
        </w:numPr>
        <w:spacing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v případě zjištění nových závažných skutečností spojených s odbornými specifikami daného projektu, které by podle názoru členů VK mohly vést k odlišnému závěru hodnotitelů, pokud by tyto skutečnosti jim byly v době hodnocení známy; </w:t>
      </w:r>
    </w:p>
    <w:p w:rsidR="003E5FB8" w:rsidRPr="006E5361" w:rsidRDefault="003E5FB8" w:rsidP="003E5FB8">
      <w:pPr>
        <w:spacing w:after="120" w:line="276" w:lineRule="auto"/>
        <w:ind w:left="851"/>
        <w:jc w:val="both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v takovém odůvodněném případě důvody tohoto kroku však musí být dostatečně konkrétní, aby bylo jasné, na co má/mají hodnotitel/é reagovat, a musí být uvedeny písemně (k zachování auditní stopy); tento postup smí být použit pro příslušný případ pouze jednou, v případě nespokojenosti členů VK s vyjádřením lze postupovat výhradně podle bodu </w:t>
      </w:r>
      <w:r w:rsidR="00B825D6">
        <w:rPr>
          <w:rFonts w:asciiTheme="minorHAnsi" w:hAnsiTheme="minorHAnsi" w:cs="Calibri"/>
          <w:sz w:val="24"/>
          <w:szCs w:val="24"/>
        </w:rPr>
        <w:t>8</w:t>
      </w:r>
      <w:r w:rsidRPr="006E5361">
        <w:rPr>
          <w:rFonts w:asciiTheme="minorHAnsi" w:hAnsiTheme="minorHAnsi" w:cs="Calibri"/>
          <w:sz w:val="24"/>
          <w:szCs w:val="24"/>
        </w:rPr>
        <w:t xml:space="preserve"> tohoto článku. </w:t>
      </w:r>
      <w:r w:rsidR="002A7141">
        <w:rPr>
          <w:rFonts w:asciiTheme="minorHAnsi" w:hAnsiTheme="minorHAnsi" w:cs="Calibri"/>
          <w:sz w:val="24"/>
          <w:szCs w:val="24"/>
        </w:rPr>
        <w:t>VK v tomto případě vypracuje Verifikační stanovisko ke konkrétnímu projektu a předá jej interní depeší ZS ITI.</w:t>
      </w:r>
    </w:p>
    <w:p w:rsidR="003E5FB8" w:rsidRPr="007A1B19" w:rsidRDefault="003E5FB8" w:rsidP="007A1B19">
      <w:pPr>
        <w:pStyle w:val="Zkladntext"/>
        <w:numPr>
          <w:ilvl w:val="0"/>
          <w:numId w:val="14"/>
        </w:numPr>
        <w:jc w:val="both"/>
        <w:rPr>
          <w:rFonts w:cs="Calibri"/>
          <w:sz w:val="24"/>
          <w:szCs w:val="24"/>
        </w:rPr>
      </w:pPr>
      <w:r w:rsidRPr="007A1B19">
        <w:rPr>
          <w:rFonts w:cs="Calibri"/>
          <w:sz w:val="24"/>
          <w:szCs w:val="24"/>
        </w:rPr>
        <w:t xml:space="preserve">Členové VK podepisují zápis s výsledky jednání, výjimkou je situace, kdy vytvoření zápisu probíhá až po jednání. V tomto případě postačuje, pokud členové VK mají zápis k dispozici k připomínkám a jeho správnost stvrzuje podpisem předseda VK a zástupce útvaru, který zajišťuje činnost řídícího orgánu programu. Rozhodnutí </w:t>
      </w:r>
      <w:r w:rsidR="005C61A7" w:rsidRPr="007A1B19">
        <w:rPr>
          <w:rFonts w:cs="Calibri"/>
          <w:sz w:val="24"/>
          <w:szCs w:val="24"/>
        </w:rPr>
        <w:t>verifikační</w:t>
      </w:r>
      <w:r w:rsidRPr="007A1B19">
        <w:rPr>
          <w:rFonts w:cs="Calibri"/>
          <w:sz w:val="24"/>
          <w:szCs w:val="24"/>
        </w:rPr>
        <w:t xml:space="preserve"> komise musí být zaznamenáno v MS2014+, a to změnou stavu projektů a vložením zápisu z jednání </w:t>
      </w:r>
      <w:r w:rsidR="005C61A7" w:rsidRPr="007A1B19">
        <w:rPr>
          <w:rFonts w:cs="Calibri"/>
          <w:sz w:val="24"/>
          <w:szCs w:val="24"/>
        </w:rPr>
        <w:t xml:space="preserve">verifikační </w:t>
      </w:r>
      <w:r w:rsidRPr="007A1B19">
        <w:rPr>
          <w:rFonts w:cs="Calibri"/>
          <w:sz w:val="24"/>
          <w:szCs w:val="24"/>
        </w:rPr>
        <w:t>komise (</w:t>
      </w:r>
      <w:r w:rsidR="005C61A7" w:rsidRPr="007A1B19">
        <w:rPr>
          <w:rFonts w:cs="Calibri"/>
          <w:sz w:val="24"/>
          <w:szCs w:val="24"/>
        </w:rPr>
        <w:t>S1C</w:t>
      </w:r>
      <w:r w:rsidRPr="007A1B19">
        <w:rPr>
          <w:rFonts w:cs="Calibri"/>
          <w:sz w:val="24"/>
          <w:szCs w:val="24"/>
        </w:rPr>
        <w:t xml:space="preserve">_01_F_Zápis z jednání </w:t>
      </w:r>
      <w:r w:rsidR="005C61A7" w:rsidRPr="007A1B19">
        <w:rPr>
          <w:rFonts w:cs="Calibri"/>
          <w:sz w:val="24"/>
          <w:szCs w:val="24"/>
        </w:rPr>
        <w:t xml:space="preserve">verifikační </w:t>
      </w:r>
      <w:r w:rsidRPr="007A1B19">
        <w:rPr>
          <w:rFonts w:cs="Calibri"/>
          <w:sz w:val="24"/>
          <w:szCs w:val="24"/>
        </w:rPr>
        <w:t xml:space="preserve">komise). Zápis </w:t>
      </w:r>
      <w:r w:rsidR="00FD67EC" w:rsidRPr="007A1B19">
        <w:rPr>
          <w:rFonts w:cs="Calibri"/>
          <w:sz w:val="24"/>
          <w:szCs w:val="24"/>
        </w:rPr>
        <w:t xml:space="preserve">VK </w:t>
      </w:r>
      <w:r w:rsidRPr="007A1B19">
        <w:rPr>
          <w:rFonts w:cs="Calibri"/>
          <w:sz w:val="24"/>
          <w:szCs w:val="24"/>
        </w:rPr>
        <w:t>musí být do 15 dnů zveřejněn na internetových stránkách</w:t>
      </w:r>
      <w:r w:rsidR="00C120A2" w:rsidRPr="007A1B19">
        <w:rPr>
          <w:rFonts w:cs="Calibri"/>
          <w:sz w:val="24"/>
          <w:szCs w:val="24"/>
        </w:rPr>
        <w:t xml:space="preserve"> operačního programu</w:t>
      </w:r>
      <w:r w:rsidR="00FD67EC" w:rsidRPr="007A1B19">
        <w:rPr>
          <w:rFonts w:cs="Calibri"/>
          <w:sz w:val="24"/>
          <w:szCs w:val="24"/>
        </w:rPr>
        <w:t xml:space="preserve">. </w:t>
      </w:r>
    </w:p>
    <w:p w:rsidR="003E5FB8" w:rsidRPr="006E5361" w:rsidRDefault="003E5FB8" w:rsidP="003E5FB8">
      <w:pPr>
        <w:spacing w:after="120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3E5FB8" w:rsidRPr="006E5361" w:rsidRDefault="003E5FB8" w:rsidP="003E5FB8">
      <w:pPr>
        <w:spacing w:after="12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3</w:t>
      </w:r>
    </w:p>
    <w:p w:rsidR="003E5FB8" w:rsidRPr="006E5361" w:rsidRDefault="003E5FB8" w:rsidP="003E5FB8">
      <w:pPr>
        <w:spacing w:after="24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Složení VK</w:t>
      </w:r>
    </w:p>
    <w:p w:rsidR="003E5FB8" w:rsidRPr="006E5361" w:rsidRDefault="003E5FB8" w:rsidP="003E5FB8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Příslušná VK má v závislosti na složitosti programu podpory a rozsahu předložených projektů v rámci dané výzvy 3 – 7 členů, a to vždy lichý počet.</w:t>
      </w:r>
    </w:p>
    <w:p w:rsidR="00B825D6" w:rsidRDefault="003E5FB8" w:rsidP="003E5FB8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Členy příslušné VK včetně 1 – 2 náhradní</w:t>
      </w:r>
      <w:r w:rsidR="002D050E">
        <w:rPr>
          <w:rFonts w:asciiTheme="minorHAnsi" w:hAnsiTheme="minorHAnsi" w:cs="Calibri"/>
          <w:sz w:val="24"/>
          <w:szCs w:val="24"/>
        </w:rPr>
        <w:t xml:space="preserve">ků jmenuje NM Sekce 61000 </w:t>
      </w:r>
      <w:r w:rsidR="002D050E" w:rsidRPr="006E5361">
        <w:rPr>
          <w:rFonts w:asciiTheme="minorHAnsi" w:hAnsiTheme="minorHAnsi" w:cs="Calibri"/>
          <w:sz w:val="24"/>
          <w:szCs w:val="24"/>
        </w:rPr>
        <w:t>z řad představených, popř. da</w:t>
      </w:r>
      <w:r w:rsidR="002D050E">
        <w:rPr>
          <w:rFonts w:asciiTheme="minorHAnsi" w:hAnsiTheme="minorHAnsi" w:cs="Calibri"/>
          <w:sz w:val="24"/>
          <w:szCs w:val="24"/>
        </w:rPr>
        <w:t xml:space="preserve">lších zaměstnanců Sekce 61000 (primárně z útvaru odpovědného za implementaci příslušné prioritní osy OP PIK) a </w:t>
      </w:r>
      <w:r w:rsidR="002D050E" w:rsidRPr="006E5361">
        <w:rPr>
          <w:rFonts w:asciiTheme="minorHAnsi" w:hAnsiTheme="minorHAnsi" w:cs="Calibri"/>
          <w:sz w:val="24"/>
          <w:szCs w:val="24"/>
        </w:rPr>
        <w:t>zprostředkujícího subjektu</w:t>
      </w:r>
      <w:r w:rsidR="002D050E">
        <w:rPr>
          <w:rFonts w:asciiTheme="minorHAnsi" w:hAnsiTheme="minorHAnsi" w:cs="Calibri"/>
          <w:sz w:val="24"/>
          <w:szCs w:val="24"/>
        </w:rPr>
        <w:t xml:space="preserve"> - API</w:t>
      </w:r>
      <w:r w:rsidRPr="006E5361">
        <w:rPr>
          <w:rFonts w:asciiTheme="minorHAnsi" w:hAnsiTheme="minorHAnsi" w:cs="Calibri"/>
          <w:sz w:val="24"/>
          <w:szCs w:val="24"/>
        </w:rPr>
        <w:t>; z určených členů zároveň jmenuje předsedajícího VK.</w:t>
      </w:r>
    </w:p>
    <w:p w:rsidR="003E5FB8" w:rsidRPr="006E5361" w:rsidRDefault="003E5FB8" w:rsidP="003E5FB8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NM Sekce 61000 se může rozhodnout předsedat příslušné VK osobně.</w:t>
      </w:r>
    </w:p>
    <w:p w:rsidR="003E5FB8" w:rsidRPr="006E5361" w:rsidRDefault="003E5FB8" w:rsidP="003E5FB8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Určení náhradníci se stávají členy VK v případech, kdy řádný člen se z objektivních důvodů nemůže již svolaného jednání VK osobně zúčastnit. Náhradník nemůže být předsedajícím VK; pokud náhradník nahrazuje v nezbytném případě určeného předsedajícího, novým předsedajícím je ten z původně určených členů, na němž se přítomní původně jmenovaní členové VK shodnou.</w:t>
      </w:r>
    </w:p>
    <w:p w:rsidR="003E5FB8" w:rsidRPr="006E5361" w:rsidRDefault="003E5FB8" w:rsidP="003E5FB8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Nedojde-li k zahájení činnosti VK v původně stanoveném počtu členů (i s využitím určených náhradníků) anebo nedojde-li ke shodě na předsedajícím VK v případě popsaném v předchozím odstavci, VK nezahájí posuzování projektů a musí si stanovit náhradní termín jednání, na kterém budou splněny výše uvedené podmínky.</w:t>
      </w:r>
    </w:p>
    <w:p w:rsidR="003E5FB8" w:rsidRPr="006E5361" w:rsidRDefault="003E5FB8" w:rsidP="003E5FB8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Členství ve VK a zaslání podkladů pro jednání je podmíněno předchozím podpisem Etického kodexu.</w:t>
      </w:r>
    </w:p>
    <w:p w:rsidR="003E5FB8" w:rsidRPr="006E5361" w:rsidRDefault="003E5FB8" w:rsidP="003E5FB8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Jednání VK se mohou jako pozorovatelé zúčastnit se souhlasem předsedajícího i náhradníci řádných členů VK, za předpokladu přijetí čestného prohlášení dle předchozího bodu.</w:t>
      </w:r>
    </w:p>
    <w:p w:rsidR="003E5FB8" w:rsidRDefault="003E5FB8" w:rsidP="003E5FB8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VK si může na své jednání, případně k jednání o posuzování jednotlivého projektu v případě uplatnění článku 3 bodu </w:t>
      </w:r>
      <w:r w:rsidR="009C4E1F">
        <w:rPr>
          <w:rFonts w:asciiTheme="minorHAnsi" w:hAnsiTheme="minorHAnsi" w:cs="Calibri"/>
          <w:sz w:val="24"/>
          <w:szCs w:val="24"/>
        </w:rPr>
        <w:t>8</w:t>
      </w:r>
      <w:r w:rsidRPr="006E5361">
        <w:rPr>
          <w:rFonts w:asciiTheme="minorHAnsi" w:hAnsiTheme="minorHAnsi" w:cs="Calibri"/>
          <w:sz w:val="24"/>
          <w:szCs w:val="24"/>
        </w:rPr>
        <w:t xml:space="preserve"> přizvat zástupce nevládních organizací dozírajících na transparentnost využívání veřejných prostředků, popř. odborníky na danou věcnou oblast (zejména v případě posuzování projektů výzkumu, vývoje a inovací), kteří mohou se souhlasem předsedajícího uplatnit své připomínky a náměty, nemohou však zasahovat do rozhodování; u synergických výzev mohou být na jednání VK přizváni zástupci řídicího orgánu operačního programu zajišťujícího synergické vazby</w:t>
      </w:r>
      <w:r w:rsidR="004C1C9C">
        <w:rPr>
          <w:rFonts w:asciiTheme="minorHAnsi" w:hAnsiTheme="minorHAnsi" w:cs="Calibri"/>
          <w:sz w:val="24"/>
          <w:szCs w:val="24"/>
        </w:rPr>
        <w:t xml:space="preserve">;na jednání VK </w:t>
      </w:r>
      <w:r w:rsidR="00BB247A">
        <w:rPr>
          <w:rFonts w:asciiTheme="minorHAnsi" w:hAnsiTheme="minorHAnsi" w:cs="Calibri"/>
          <w:sz w:val="24"/>
          <w:szCs w:val="24"/>
        </w:rPr>
        <w:t xml:space="preserve">mohou být </w:t>
      </w:r>
      <w:r w:rsidR="004C1C9C">
        <w:rPr>
          <w:rFonts w:asciiTheme="minorHAnsi" w:hAnsiTheme="minorHAnsi" w:cs="Calibri"/>
          <w:sz w:val="24"/>
          <w:szCs w:val="24"/>
        </w:rPr>
        <w:t>přizváni zástupci dotčeného zprostředkujícího subjektu ITI</w:t>
      </w:r>
      <w:r w:rsidRPr="006E5361">
        <w:rPr>
          <w:rFonts w:asciiTheme="minorHAnsi" w:hAnsiTheme="minorHAnsi" w:cs="Calibri"/>
          <w:sz w:val="24"/>
          <w:szCs w:val="24"/>
        </w:rPr>
        <w:t>.</w:t>
      </w:r>
    </w:p>
    <w:p w:rsidR="003E5FB8" w:rsidRPr="006E5361" w:rsidRDefault="003E5FB8" w:rsidP="003E5FB8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Účast osob, které nejsou členy VK, je na zasedání VK podmíněna závazkem mlčenlivosti o procesu výběru a o projednávaných žádostech (týká se i členů Sekretariátu VK). </w:t>
      </w:r>
    </w:p>
    <w:p w:rsidR="003E5FB8" w:rsidRPr="006E5361" w:rsidRDefault="003E5FB8" w:rsidP="003E5FB8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4</w:t>
      </w:r>
    </w:p>
    <w:p w:rsidR="003E5FB8" w:rsidRPr="006E5361" w:rsidRDefault="003E5FB8" w:rsidP="003E5FB8">
      <w:pPr>
        <w:spacing w:after="24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Základní pravidla pro jednání VK</w:t>
      </w:r>
    </w:p>
    <w:p w:rsidR="003E5FB8" w:rsidRPr="006E5361" w:rsidRDefault="003E5FB8" w:rsidP="003E5FB8">
      <w:pPr>
        <w:spacing w:before="120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3E5FB8" w:rsidRPr="006E5361" w:rsidRDefault="003E5FB8" w:rsidP="003E5FB8">
      <w:pPr>
        <w:numPr>
          <w:ilvl w:val="0"/>
          <w:numId w:val="9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Theme="minorHAnsi" w:eastAsia="Calibri" w:hAnsiTheme="minorHAnsi" w:cs="Calibri"/>
          <w:sz w:val="24"/>
          <w:szCs w:val="24"/>
          <w:lang w:eastAsia="en-US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Jednání </w:t>
      </w:r>
      <w:r w:rsidRPr="006E5361">
        <w:rPr>
          <w:rFonts w:asciiTheme="minorHAnsi" w:eastAsia="Calibri" w:hAnsiTheme="minorHAnsi" w:cs="Calibri"/>
          <w:sz w:val="24"/>
          <w:szCs w:val="24"/>
          <w:lang w:eastAsia="en-US"/>
        </w:rPr>
        <w:t xml:space="preserve">VK svolává určený předsedající VK.  </w:t>
      </w:r>
    </w:p>
    <w:p w:rsidR="003E5FB8" w:rsidRPr="006E5361" w:rsidRDefault="003E5FB8" w:rsidP="003E5FB8">
      <w:pPr>
        <w:numPr>
          <w:ilvl w:val="0"/>
          <w:numId w:val="9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Theme="minorHAnsi" w:eastAsia="Calibri" w:hAnsiTheme="minorHAnsi" w:cs="Calibri"/>
          <w:sz w:val="24"/>
          <w:szCs w:val="24"/>
          <w:lang w:eastAsia="en-US"/>
        </w:rPr>
      </w:pPr>
      <w:r w:rsidRPr="006E5361">
        <w:rPr>
          <w:rFonts w:asciiTheme="minorHAnsi" w:eastAsia="Calibri" w:hAnsiTheme="minorHAnsi" w:cs="Calibri"/>
          <w:sz w:val="24"/>
          <w:szCs w:val="24"/>
          <w:lang w:eastAsia="en-US"/>
        </w:rPr>
        <w:t>Předsedající VK odpovídá za maximální transparentnost jednání VK, v souladu s jejím jednacím řádem.</w:t>
      </w:r>
    </w:p>
    <w:p w:rsidR="003E5FB8" w:rsidRPr="006E5361" w:rsidRDefault="003E5FB8" w:rsidP="003E5FB8">
      <w:pPr>
        <w:numPr>
          <w:ilvl w:val="0"/>
          <w:numId w:val="9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Jednání VK je neveřejné; vedle řádných členů VK a dalších osob stanovených podle článku 3 bodů 7 a 8 se může zúčastnit i NM Sekce 61000; jednání se vždy účastní zástupce sekretariátu VK plnící úkoly podle článku 5.</w:t>
      </w:r>
    </w:p>
    <w:p w:rsidR="003E5FB8" w:rsidRPr="006E5361" w:rsidRDefault="003E5FB8" w:rsidP="003E5FB8">
      <w:pPr>
        <w:numPr>
          <w:ilvl w:val="0"/>
          <w:numId w:val="9"/>
        </w:numPr>
        <w:overflowPunct/>
        <w:autoSpaceDE/>
        <w:autoSpaceDN/>
        <w:adjustRightInd/>
        <w:spacing w:before="120" w:after="120"/>
        <w:ind w:left="0" w:firstLine="0"/>
        <w:textAlignment w:val="auto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Z jednání VK je vždy pořízen písemný zápis. </w:t>
      </w:r>
    </w:p>
    <w:p w:rsidR="003E5FB8" w:rsidRPr="006E5361" w:rsidRDefault="003E5FB8" w:rsidP="003E5FB8">
      <w:pPr>
        <w:overflowPunct/>
        <w:autoSpaceDE/>
        <w:autoSpaceDN/>
        <w:adjustRightInd/>
        <w:spacing w:before="120" w:after="120"/>
        <w:textAlignment w:val="auto"/>
        <w:rPr>
          <w:rFonts w:asciiTheme="minorHAnsi" w:hAnsiTheme="minorHAnsi" w:cs="Calibri"/>
          <w:b/>
          <w:sz w:val="24"/>
          <w:szCs w:val="24"/>
        </w:rPr>
      </w:pPr>
    </w:p>
    <w:p w:rsidR="003E5FB8" w:rsidRPr="006E5361" w:rsidRDefault="003E5FB8" w:rsidP="003E5FB8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5</w:t>
      </w:r>
    </w:p>
    <w:p w:rsidR="003E5FB8" w:rsidRPr="006E5361" w:rsidRDefault="003E5FB8" w:rsidP="003E5FB8">
      <w:pPr>
        <w:spacing w:after="24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Sekretariát VK</w:t>
      </w:r>
    </w:p>
    <w:p w:rsidR="003E5FB8" w:rsidRPr="006E5361" w:rsidRDefault="003E5FB8" w:rsidP="003E5FB8">
      <w:pPr>
        <w:numPr>
          <w:ilvl w:val="0"/>
          <w:numId w:val="10"/>
        </w:numPr>
        <w:overflowPunct/>
        <w:autoSpaceDE/>
        <w:autoSpaceDN/>
        <w:adjustRightInd/>
        <w:spacing w:after="120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Funkci sekretariátu VK zajišťuje odbor</w:t>
      </w:r>
      <w:r w:rsidR="005E3C74">
        <w:rPr>
          <w:rFonts w:asciiTheme="minorHAnsi" w:hAnsiTheme="minorHAnsi" w:cs="Calibri"/>
          <w:sz w:val="24"/>
          <w:szCs w:val="24"/>
        </w:rPr>
        <w:t xml:space="preserve"> S61000</w:t>
      </w:r>
      <w:r w:rsidRPr="006E5361">
        <w:rPr>
          <w:rFonts w:asciiTheme="minorHAnsi" w:hAnsiTheme="minorHAnsi" w:cs="Calibri"/>
          <w:sz w:val="24"/>
          <w:szCs w:val="24"/>
        </w:rPr>
        <w:t xml:space="preserve"> </w:t>
      </w:r>
      <w:r w:rsidR="005E3C74">
        <w:rPr>
          <w:rFonts w:asciiTheme="minorHAnsi" w:hAnsiTheme="minorHAnsi" w:cs="Calibri"/>
          <w:sz w:val="24"/>
          <w:szCs w:val="24"/>
        </w:rPr>
        <w:t>implementující danou prioritní osu</w:t>
      </w:r>
    </w:p>
    <w:p w:rsidR="003E5FB8" w:rsidRPr="006E5361" w:rsidRDefault="003E5FB8" w:rsidP="003E5FB8">
      <w:pPr>
        <w:numPr>
          <w:ilvl w:val="0"/>
          <w:numId w:val="10"/>
        </w:numPr>
        <w:overflowPunct/>
        <w:autoSpaceDE/>
        <w:autoSpaceDN/>
        <w:adjustRightInd/>
        <w:spacing w:after="120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Sekretariát zajišťuje kontakt se členy VK.</w:t>
      </w:r>
    </w:p>
    <w:p w:rsidR="003E5FB8" w:rsidRPr="006E5361" w:rsidRDefault="003E5FB8" w:rsidP="003E5FB8">
      <w:pPr>
        <w:pStyle w:val="Zkladntext"/>
        <w:numPr>
          <w:ilvl w:val="0"/>
          <w:numId w:val="10"/>
        </w:numPr>
        <w:jc w:val="both"/>
        <w:rPr>
          <w:rFonts w:cs="Calibri"/>
          <w:sz w:val="24"/>
          <w:szCs w:val="24"/>
        </w:rPr>
      </w:pPr>
      <w:r w:rsidRPr="006E5361">
        <w:rPr>
          <w:rFonts w:cs="Calibri"/>
          <w:sz w:val="24"/>
          <w:szCs w:val="24"/>
        </w:rPr>
        <w:t xml:space="preserve">Sekretariát informuje příslušné členy o svolání VK jeho předsedajícím minimálně 5 pracovních dnů před jejím konáním. </w:t>
      </w:r>
    </w:p>
    <w:p w:rsidR="003E5FB8" w:rsidRPr="006E5361" w:rsidRDefault="003E5FB8" w:rsidP="003E5FB8">
      <w:pPr>
        <w:numPr>
          <w:ilvl w:val="0"/>
          <w:numId w:val="10"/>
        </w:numPr>
        <w:overflowPunct/>
        <w:autoSpaceDE/>
        <w:autoSpaceDN/>
        <w:adjustRightInd/>
        <w:spacing w:after="120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Sekretariát připravuje pro členy VK výstupy z věcného hodnocení žádostí jako podklad pro rozhodování VK.</w:t>
      </w:r>
    </w:p>
    <w:p w:rsidR="003E5FB8" w:rsidRPr="006E5361" w:rsidRDefault="003E5FB8" w:rsidP="003E5FB8">
      <w:pPr>
        <w:widowControl w:val="0"/>
        <w:numPr>
          <w:ilvl w:val="0"/>
          <w:numId w:val="10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Sekretariát zpracovává z jednání VK písemný zápis</w:t>
      </w:r>
      <w:r w:rsidR="00C120A2">
        <w:rPr>
          <w:rFonts w:asciiTheme="minorHAnsi" w:hAnsiTheme="minorHAnsi" w:cs="Calibri"/>
          <w:sz w:val="24"/>
          <w:szCs w:val="24"/>
        </w:rPr>
        <w:t>. Zápis z VK</w:t>
      </w:r>
      <w:r w:rsidRPr="006E5361">
        <w:rPr>
          <w:rFonts w:asciiTheme="minorHAnsi" w:hAnsiTheme="minorHAnsi" w:cs="Calibri"/>
          <w:sz w:val="24"/>
          <w:szCs w:val="24"/>
        </w:rPr>
        <w:t xml:space="preserve"> se zveřejní na internetových stránkách operačního programu nejpozději do 15 pracovních dní od data uskutečnění jednání.</w:t>
      </w:r>
    </w:p>
    <w:p w:rsidR="003E5FB8" w:rsidRPr="006E5361" w:rsidRDefault="003E5FB8" w:rsidP="003E5FB8">
      <w:pPr>
        <w:tabs>
          <w:tab w:val="left" w:pos="426"/>
        </w:tabs>
        <w:ind w:left="360" w:right="382"/>
        <w:jc w:val="both"/>
        <w:rPr>
          <w:rFonts w:asciiTheme="minorHAnsi" w:hAnsiTheme="minorHAnsi" w:cs="Calibri"/>
          <w:sz w:val="24"/>
          <w:szCs w:val="24"/>
        </w:rPr>
      </w:pPr>
    </w:p>
    <w:p w:rsidR="003E5FB8" w:rsidRPr="006E5361" w:rsidRDefault="003E5FB8" w:rsidP="003E5FB8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6</w:t>
      </w:r>
    </w:p>
    <w:p w:rsidR="003E5FB8" w:rsidRPr="006E5361" w:rsidRDefault="003E5FB8" w:rsidP="003E5FB8">
      <w:pPr>
        <w:spacing w:after="24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Jednací řád</w:t>
      </w:r>
    </w:p>
    <w:p w:rsidR="003E5FB8" w:rsidRPr="006E5361" w:rsidRDefault="003E5FB8" w:rsidP="003E5FB8">
      <w:pPr>
        <w:pStyle w:val="StylZarovnatdoblokuPed6b1"/>
        <w:tabs>
          <w:tab w:val="num" w:pos="0"/>
        </w:tabs>
        <w:spacing w:after="120"/>
        <w:ind w:left="357" w:right="380" w:hanging="357"/>
        <w:rPr>
          <w:rFonts w:asciiTheme="minorHAnsi" w:hAnsiTheme="minorHAnsi" w:cs="Calibri"/>
          <w:szCs w:val="24"/>
        </w:rPr>
      </w:pPr>
      <w:r w:rsidRPr="006E5361">
        <w:rPr>
          <w:rFonts w:asciiTheme="minorHAnsi" w:hAnsiTheme="minorHAnsi" w:cs="Calibri"/>
          <w:szCs w:val="24"/>
        </w:rPr>
        <w:t>Jednací řád VK upravuje způsob jednání VK na jejích zasedáních.</w:t>
      </w:r>
    </w:p>
    <w:p w:rsidR="003E5FB8" w:rsidRPr="006E5361" w:rsidRDefault="003E5FB8" w:rsidP="003E5FB8">
      <w:pPr>
        <w:pStyle w:val="StylZarovnatdoblokuPed6b1"/>
        <w:tabs>
          <w:tab w:val="num" w:pos="0"/>
        </w:tabs>
        <w:spacing w:after="120"/>
        <w:ind w:left="357" w:right="380" w:hanging="357"/>
        <w:rPr>
          <w:rFonts w:asciiTheme="minorHAnsi" w:hAnsiTheme="minorHAnsi" w:cs="Calibri"/>
          <w:szCs w:val="24"/>
        </w:rPr>
      </w:pPr>
      <w:r w:rsidRPr="006E5361">
        <w:rPr>
          <w:rFonts w:asciiTheme="minorHAnsi" w:hAnsiTheme="minorHAnsi" w:cs="Calibri"/>
          <w:szCs w:val="24"/>
        </w:rPr>
        <w:t>Jednací řád VK (jakož i jeho případné změny) schvaluje NM Sekce 61000.</w:t>
      </w:r>
    </w:p>
    <w:p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3E5FB8" w:rsidRPr="006E5361" w:rsidRDefault="003E5FB8" w:rsidP="003E5FB8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7</w:t>
      </w:r>
    </w:p>
    <w:p w:rsidR="003E5FB8" w:rsidRPr="006E5361" w:rsidRDefault="003E5FB8" w:rsidP="003E5FB8">
      <w:pPr>
        <w:spacing w:after="24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Platnost a účinnost Statutu VK</w:t>
      </w:r>
    </w:p>
    <w:p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Statut nabývá platnosti a účinnosti dnem jeho vydání.</w:t>
      </w:r>
    </w:p>
    <w:p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91416D" w:rsidRDefault="0091416D" w:rsidP="007A1B19">
      <w:pPr>
        <w:spacing w:after="120" w:line="276" w:lineRule="auto"/>
        <w:rPr>
          <w:rFonts w:asciiTheme="minorHAnsi" w:hAnsiTheme="minorHAnsi" w:cs="Calibri"/>
          <w:b/>
          <w:caps/>
          <w:sz w:val="24"/>
          <w:szCs w:val="24"/>
        </w:rPr>
      </w:pPr>
    </w:p>
    <w:p w:rsidR="007A1B19" w:rsidRDefault="007A1B19" w:rsidP="007A1B19">
      <w:pPr>
        <w:spacing w:after="120" w:line="276" w:lineRule="auto"/>
        <w:rPr>
          <w:rFonts w:asciiTheme="minorHAnsi" w:hAnsiTheme="minorHAnsi" w:cs="Calibri"/>
          <w:b/>
          <w:caps/>
          <w:sz w:val="24"/>
          <w:szCs w:val="24"/>
        </w:rPr>
      </w:pPr>
    </w:p>
    <w:p w:rsidR="007A1B19" w:rsidRDefault="007A1B19" w:rsidP="007A1B19">
      <w:pPr>
        <w:spacing w:after="120" w:line="276" w:lineRule="auto"/>
        <w:rPr>
          <w:rFonts w:asciiTheme="minorHAnsi" w:hAnsiTheme="minorHAnsi" w:cs="Calibri"/>
          <w:b/>
          <w:caps/>
          <w:sz w:val="24"/>
          <w:szCs w:val="24"/>
        </w:rPr>
      </w:pPr>
    </w:p>
    <w:p w:rsidR="007A1B19" w:rsidRDefault="007A1B19" w:rsidP="007A1B19">
      <w:pPr>
        <w:spacing w:after="120" w:line="276" w:lineRule="auto"/>
        <w:rPr>
          <w:rFonts w:asciiTheme="minorHAnsi" w:hAnsiTheme="minorHAnsi" w:cs="Calibri"/>
          <w:b/>
          <w:caps/>
          <w:sz w:val="24"/>
          <w:szCs w:val="24"/>
        </w:rPr>
      </w:pPr>
    </w:p>
    <w:p w:rsidR="007A1B19" w:rsidRDefault="007A1B19" w:rsidP="007A1B19">
      <w:pPr>
        <w:spacing w:after="120" w:line="276" w:lineRule="auto"/>
        <w:rPr>
          <w:rFonts w:asciiTheme="minorHAnsi" w:hAnsiTheme="minorHAnsi" w:cs="Calibri"/>
          <w:b/>
          <w:caps/>
          <w:sz w:val="24"/>
          <w:szCs w:val="24"/>
        </w:rPr>
      </w:pPr>
    </w:p>
    <w:p w:rsidR="007A1B19" w:rsidRDefault="007A1B19" w:rsidP="007A1B19">
      <w:pPr>
        <w:spacing w:after="120" w:line="276" w:lineRule="auto"/>
        <w:rPr>
          <w:rFonts w:asciiTheme="minorHAnsi" w:hAnsiTheme="minorHAnsi" w:cs="Calibri"/>
          <w:b/>
          <w:caps/>
          <w:sz w:val="24"/>
          <w:szCs w:val="24"/>
        </w:rPr>
      </w:pPr>
    </w:p>
    <w:p w:rsidR="007A1B19" w:rsidRDefault="007A1B19" w:rsidP="007A1B19">
      <w:pPr>
        <w:spacing w:after="120" w:line="276" w:lineRule="auto"/>
        <w:rPr>
          <w:rFonts w:asciiTheme="minorHAnsi" w:hAnsiTheme="minorHAnsi" w:cs="Calibri"/>
          <w:b/>
          <w:caps/>
          <w:sz w:val="24"/>
          <w:szCs w:val="24"/>
        </w:rPr>
      </w:pPr>
    </w:p>
    <w:p w:rsidR="007A1B19" w:rsidRDefault="007A1B19" w:rsidP="007A1B19">
      <w:pPr>
        <w:spacing w:after="120" w:line="276" w:lineRule="auto"/>
        <w:rPr>
          <w:rFonts w:asciiTheme="minorHAnsi" w:hAnsiTheme="minorHAnsi" w:cs="Calibri"/>
          <w:b/>
          <w:caps/>
          <w:sz w:val="24"/>
          <w:szCs w:val="24"/>
        </w:rPr>
      </w:pP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caps/>
          <w:sz w:val="24"/>
          <w:szCs w:val="24"/>
        </w:rPr>
      </w:pPr>
      <w:r w:rsidRPr="006E5361">
        <w:rPr>
          <w:rFonts w:asciiTheme="minorHAnsi" w:hAnsiTheme="minorHAnsi" w:cs="Calibri"/>
          <w:b/>
          <w:caps/>
          <w:sz w:val="24"/>
          <w:szCs w:val="24"/>
        </w:rPr>
        <w:t>JEDNACÍ ŘÁD</w:t>
      </w:r>
    </w:p>
    <w:p w:rsidR="003E5FB8" w:rsidRPr="006E5361" w:rsidRDefault="005C61A7" w:rsidP="003E5FB8">
      <w:pPr>
        <w:pStyle w:val="Nzev"/>
        <w:spacing w:line="276" w:lineRule="auto"/>
        <w:ind w:left="714" w:hanging="357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Verifikační</w:t>
      </w:r>
      <w:r w:rsidRPr="006E5361">
        <w:rPr>
          <w:rFonts w:asciiTheme="minorHAnsi" w:hAnsiTheme="minorHAnsi" w:cs="Calibri"/>
          <w:sz w:val="24"/>
        </w:rPr>
        <w:t xml:space="preserve"> </w:t>
      </w:r>
      <w:r w:rsidR="003E5FB8" w:rsidRPr="006E5361">
        <w:rPr>
          <w:rFonts w:asciiTheme="minorHAnsi" w:hAnsiTheme="minorHAnsi" w:cs="Calibri"/>
          <w:sz w:val="24"/>
        </w:rPr>
        <w:t>komise Řídicího orgánu OP PIK</w:t>
      </w:r>
      <w:r w:rsidR="00F43B09">
        <w:rPr>
          <w:rFonts w:asciiTheme="minorHAnsi" w:hAnsiTheme="minorHAnsi" w:cs="Calibri"/>
          <w:sz w:val="24"/>
        </w:rPr>
        <w:t xml:space="preserve"> pro výběr a hodnocení projektů ITI</w:t>
      </w:r>
    </w:p>
    <w:p w:rsidR="003E5FB8" w:rsidRPr="006E5361" w:rsidRDefault="003E5FB8" w:rsidP="003E5FB8">
      <w:pPr>
        <w:pStyle w:val="Nzev"/>
        <w:spacing w:line="276" w:lineRule="auto"/>
        <w:ind w:left="714" w:hanging="357"/>
        <w:rPr>
          <w:rFonts w:asciiTheme="minorHAnsi" w:hAnsiTheme="minorHAnsi" w:cs="Calibri"/>
          <w:sz w:val="24"/>
        </w:rPr>
      </w:pP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Část I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OBECNÁ USTANOVENÍ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1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Úvodní ustanovení</w:t>
      </w:r>
    </w:p>
    <w:p w:rsidR="003E5FB8" w:rsidRPr="006E5361" w:rsidRDefault="003E5FB8" w:rsidP="003E5FB8">
      <w:pPr>
        <w:numPr>
          <w:ilvl w:val="0"/>
          <w:numId w:val="33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Jednací řád </w:t>
      </w:r>
      <w:r w:rsidR="005C61A7">
        <w:rPr>
          <w:rFonts w:asciiTheme="minorHAnsi" w:hAnsiTheme="minorHAnsi" w:cs="Calibri"/>
          <w:sz w:val="24"/>
          <w:szCs w:val="24"/>
        </w:rPr>
        <w:t>verifikační</w:t>
      </w:r>
      <w:r w:rsidR="005C61A7" w:rsidRPr="006E5361">
        <w:rPr>
          <w:rFonts w:asciiTheme="minorHAnsi" w:hAnsiTheme="minorHAnsi" w:cs="Calibri"/>
          <w:sz w:val="24"/>
          <w:szCs w:val="24"/>
        </w:rPr>
        <w:t xml:space="preserve"> </w:t>
      </w:r>
      <w:r w:rsidRPr="006E5361">
        <w:rPr>
          <w:rFonts w:asciiTheme="minorHAnsi" w:hAnsiTheme="minorHAnsi" w:cs="Calibri"/>
          <w:sz w:val="24"/>
          <w:szCs w:val="24"/>
        </w:rPr>
        <w:t xml:space="preserve">komise (dále jen „Jednací řád VK“) se vydává podle čl. 6 Statutu </w:t>
      </w:r>
      <w:r w:rsidR="005C61A7">
        <w:rPr>
          <w:rFonts w:asciiTheme="minorHAnsi" w:hAnsiTheme="minorHAnsi" w:cs="Calibri"/>
          <w:sz w:val="24"/>
          <w:szCs w:val="24"/>
        </w:rPr>
        <w:t>verifikační</w:t>
      </w:r>
      <w:r w:rsidR="005C61A7" w:rsidRPr="006E5361">
        <w:rPr>
          <w:rFonts w:asciiTheme="minorHAnsi" w:hAnsiTheme="minorHAnsi" w:cs="Calibri"/>
          <w:sz w:val="24"/>
          <w:szCs w:val="24"/>
        </w:rPr>
        <w:t xml:space="preserve"> </w:t>
      </w:r>
      <w:r w:rsidRPr="006E5361">
        <w:rPr>
          <w:rFonts w:asciiTheme="minorHAnsi" w:hAnsiTheme="minorHAnsi" w:cs="Calibri"/>
          <w:sz w:val="24"/>
          <w:szCs w:val="24"/>
        </w:rPr>
        <w:t>komise Řídicího orgánu Operačního programu Podnikání a inovace pro konkurenceschopnost.</w:t>
      </w:r>
    </w:p>
    <w:p w:rsidR="003E5FB8" w:rsidRPr="006E5361" w:rsidRDefault="003E5FB8" w:rsidP="003E5FB8">
      <w:pPr>
        <w:numPr>
          <w:ilvl w:val="0"/>
          <w:numId w:val="33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Jednací řád upravuje zejména způsob svolávání jednání VK, účasti, jednání a hlasování členů VK.</w:t>
      </w:r>
    </w:p>
    <w:p w:rsidR="003E5FB8" w:rsidRPr="006E5361" w:rsidRDefault="003E5FB8" w:rsidP="003E5FB8">
      <w:pPr>
        <w:numPr>
          <w:ilvl w:val="0"/>
          <w:numId w:val="33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Administrativní činnosti spojené se svoláním a průběhem jednání a zpracováním hlasování (rozhodnutí) VK zabezpečuje Sekretariát VK. </w:t>
      </w:r>
    </w:p>
    <w:p w:rsidR="003E5FB8" w:rsidRPr="006E5361" w:rsidRDefault="003E5FB8" w:rsidP="003E5FB8">
      <w:pPr>
        <w:spacing w:after="120" w:line="276" w:lineRule="auto"/>
        <w:ind w:left="714" w:hanging="357"/>
        <w:rPr>
          <w:rFonts w:asciiTheme="minorHAnsi" w:hAnsiTheme="minorHAnsi" w:cs="Calibri"/>
          <w:sz w:val="24"/>
          <w:szCs w:val="24"/>
        </w:rPr>
      </w:pP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sz w:val="24"/>
          <w:szCs w:val="24"/>
        </w:rPr>
      </w:pP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Část II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ČINNOST VK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2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Svolání jednání VK</w:t>
      </w:r>
    </w:p>
    <w:p w:rsidR="003E5FB8" w:rsidRPr="006E5361" w:rsidRDefault="003E5FB8" w:rsidP="003E5FB8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Sekretariát navrhuje program a datum jednání VK.</w:t>
      </w:r>
    </w:p>
    <w:p w:rsidR="003E5FB8" w:rsidRPr="006E5361" w:rsidRDefault="003E5FB8" w:rsidP="003E5FB8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Po jmenování členů VK a jejího předsedajícího ze strany NM Sekce 61000 předsedající si s jednotlivými členy (případně náhradníky) potvrdí vhodnost navrženého data jednání VK.</w:t>
      </w:r>
    </w:p>
    <w:p w:rsidR="003E5FB8" w:rsidRPr="006E5361" w:rsidRDefault="003E5FB8" w:rsidP="003E5FB8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Pozvánka na jednání VK musí být všem členům VK a jejich náhradníkům doručena nejpozději 5 kalendářních dnů před jednáním VK. Ze závažného důvodu může předsedající tuto lhůtu zkrátit.</w:t>
      </w:r>
    </w:p>
    <w:p w:rsidR="003E5FB8" w:rsidRPr="006E5361" w:rsidRDefault="003E5FB8" w:rsidP="003E5FB8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Pozvánka na jednání VK obsahuje zejména den, místo, čas a předběžný program jednání a je všem členům a jejich náhradníkům zasílána</w:t>
      </w:r>
      <w:r w:rsidRPr="006E5361">
        <w:rPr>
          <w:rFonts w:asciiTheme="minorHAnsi" w:hAnsiTheme="minorHAnsi" w:cs="Calibri"/>
          <w:iCs/>
          <w:sz w:val="24"/>
          <w:szCs w:val="24"/>
        </w:rPr>
        <w:t xml:space="preserve"> prostřednictvím MS2014+.</w:t>
      </w:r>
    </w:p>
    <w:p w:rsidR="003E5FB8" w:rsidRPr="006E5361" w:rsidRDefault="003E5FB8" w:rsidP="003E5FB8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Sekretariát </w:t>
      </w:r>
      <w:r w:rsidRPr="006E5361">
        <w:rPr>
          <w:rFonts w:asciiTheme="minorHAnsi" w:hAnsiTheme="minorHAnsi" w:cs="Calibri"/>
          <w:bCs/>
          <w:sz w:val="24"/>
          <w:szCs w:val="24"/>
        </w:rPr>
        <w:t xml:space="preserve">VK </w:t>
      </w:r>
      <w:r w:rsidRPr="006E5361">
        <w:rPr>
          <w:rFonts w:asciiTheme="minorHAnsi" w:hAnsiTheme="minorHAnsi" w:cs="Calibri"/>
          <w:sz w:val="24"/>
          <w:szCs w:val="24"/>
        </w:rPr>
        <w:t xml:space="preserve">připraví pro jednání </w:t>
      </w:r>
      <w:r w:rsidRPr="006E5361">
        <w:rPr>
          <w:rFonts w:asciiTheme="minorHAnsi" w:hAnsiTheme="minorHAnsi" w:cs="Calibri"/>
          <w:bCs/>
          <w:sz w:val="24"/>
          <w:szCs w:val="24"/>
        </w:rPr>
        <w:t>VK</w:t>
      </w:r>
      <w:r w:rsidRPr="006E5361">
        <w:rPr>
          <w:rFonts w:asciiTheme="minorHAnsi" w:hAnsiTheme="minorHAnsi" w:cs="Calibri"/>
          <w:sz w:val="24"/>
          <w:szCs w:val="24"/>
        </w:rPr>
        <w:t xml:space="preserve"> podklady a zprostředkuje/zpřístupní je přes MS2014+ členům a jejich náhradníkům </w:t>
      </w:r>
      <w:r w:rsidRPr="006E5361">
        <w:rPr>
          <w:rFonts w:asciiTheme="minorHAnsi" w:hAnsiTheme="minorHAnsi" w:cs="Calibri"/>
          <w:bCs/>
          <w:sz w:val="24"/>
          <w:szCs w:val="24"/>
        </w:rPr>
        <w:t>nejpozději</w:t>
      </w:r>
      <w:r w:rsidRPr="006E5361">
        <w:rPr>
          <w:rFonts w:asciiTheme="minorHAnsi" w:hAnsiTheme="minorHAnsi" w:cs="Calibri"/>
          <w:sz w:val="24"/>
          <w:szCs w:val="24"/>
        </w:rPr>
        <w:t xml:space="preserve"> 5 kalendářních dnů před jej</w:t>
      </w:r>
      <w:r w:rsidRPr="006E5361">
        <w:rPr>
          <w:rFonts w:asciiTheme="minorHAnsi" w:hAnsiTheme="minorHAnsi" w:cs="Calibri"/>
          <w:bCs/>
          <w:sz w:val="24"/>
          <w:szCs w:val="24"/>
        </w:rPr>
        <w:t>ím</w:t>
      </w:r>
      <w:r w:rsidRPr="006E5361">
        <w:rPr>
          <w:rFonts w:asciiTheme="minorHAnsi" w:hAnsiTheme="minorHAnsi" w:cs="Calibri"/>
          <w:sz w:val="24"/>
          <w:szCs w:val="24"/>
        </w:rPr>
        <w:t xml:space="preserve"> konáním.</w:t>
      </w:r>
    </w:p>
    <w:p w:rsidR="003E5FB8" w:rsidRPr="006E5361" w:rsidRDefault="003E5FB8" w:rsidP="003E5FB8">
      <w:pPr>
        <w:spacing w:before="480"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3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Účast na jednání</w:t>
      </w:r>
    </w:p>
    <w:p w:rsidR="003E5FB8" w:rsidRPr="006E5361" w:rsidRDefault="003E5FB8" w:rsidP="003E5FB8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714" w:hanging="357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Členové VK jmenovaní ze strany NM Sekce 61000 jsou povinni účastnit se jednání VK osobně.</w:t>
      </w:r>
    </w:p>
    <w:p w:rsidR="003E5FB8" w:rsidRPr="006E5361" w:rsidRDefault="003E5FB8" w:rsidP="003E5FB8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Pokud se člen VK nemůže na jednání dostavit ze závažných důvodů anebo z důvodu jeho střetu zájmů ve smyslu článku 3 Etického kodexu, oznámí to neprodleně určenému předsedajícímu VK a na jeho místo nastupuje určený náhradník, jenž se tak stává hlasujícím členem VK pro celé dané </w:t>
      </w:r>
      <w:r w:rsidR="0091416D">
        <w:rPr>
          <w:rFonts w:asciiTheme="minorHAnsi" w:hAnsiTheme="minorHAnsi" w:cs="Calibri"/>
          <w:sz w:val="24"/>
          <w:szCs w:val="24"/>
        </w:rPr>
        <w:t>verifikační</w:t>
      </w:r>
      <w:r w:rsidRPr="006E5361">
        <w:rPr>
          <w:rFonts w:asciiTheme="minorHAnsi" w:hAnsiTheme="minorHAnsi" w:cs="Calibri"/>
          <w:sz w:val="24"/>
          <w:szCs w:val="24"/>
        </w:rPr>
        <w:t xml:space="preserve"> kolo, tzn. minimálně od zahájení jednání VK do uzavření procesu výběru projektů. </w:t>
      </w:r>
    </w:p>
    <w:p w:rsidR="003E5FB8" w:rsidRPr="006E5361" w:rsidRDefault="003E5FB8" w:rsidP="003E5FB8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Nemůže-li se jednání VK ze závažných důvodů zúčastnit určený předsedající VK, vyjedná s určenými členy VK (za spolupráce se Sekretariátem VK) jiný termín pro jednání VK, je-li to možné; pokud takovýto postup není možný, oznámí určený předsedající tuto situaci NM Sekce 61000, za jehož účinné spolupráce dojde k stanovení náhradníka členem VK a ke zvolení předsedajícího z původně stanovených členů VK.</w:t>
      </w:r>
    </w:p>
    <w:p w:rsidR="003E5FB8" w:rsidRPr="006E5361" w:rsidRDefault="003E5FB8" w:rsidP="003E5FB8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Není přípustné provádět výměnu členů a náhradníků VK v průběhu procesu výběru projektů, tj. od ukončení příjmu žádostí pro dané kolo výzvy do ukončení jednání VK. </w:t>
      </w:r>
    </w:p>
    <w:p w:rsidR="003E5FB8" w:rsidRPr="006E5361" w:rsidRDefault="003E5FB8" w:rsidP="003E5FB8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Jednání VK se vždy účastní zástupce Sekretariátu VK. Se souhlasem předsedajícího VK se jednání mohou zúčastnit i náhradníci další osoby uvedené v článku 3 bodu 8 Statutu VK.</w:t>
      </w:r>
    </w:p>
    <w:p w:rsidR="003E5FB8" w:rsidRPr="006E5361" w:rsidRDefault="003E5FB8" w:rsidP="003E5FB8">
      <w:pPr>
        <w:spacing w:after="120" w:line="276" w:lineRule="auto"/>
        <w:ind w:left="714" w:hanging="357"/>
        <w:rPr>
          <w:rFonts w:asciiTheme="minorHAnsi" w:hAnsiTheme="minorHAnsi" w:cs="Calibri"/>
          <w:sz w:val="24"/>
          <w:szCs w:val="24"/>
        </w:rPr>
      </w:pP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4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Jednání VK</w:t>
      </w:r>
    </w:p>
    <w:p w:rsidR="003E5FB8" w:rsidRPr="006E5361" w:rsidRDefault="003E5FB8" w:rsidP="003E5FB8">
      <w:pPr>
        <w:pStyle w:val="Odstavecseseznamem"/>
        <w:numPr>
          <w:ilvl w:val="0"/>
          <w:numId w:val="44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Jednání VK řídí předsedající VK. </w:t>
      </w:r>
    </w:p>
    <w:p w:rsidR="003E5FB8" w:rsidRPr="006E5361" w:rsidRDefault="003E5FB8" w:rsidP="003E5FB8">
      <w:pPr>
        <w:pStyle w:val="Odstavecseseznamem"/>
        <w:widowControl w:val="0"/>
        <w:numPr>
          <w:ilvl w:val="0"/>
          <w:numId w:val="44"/>
        </w:numPr>
        <w:overflowPunct/>
        <w:autoSpaceDE/>
        <w:autoSpaceDN/>
        <w:spacing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Členové VK rozhodují o podpoře/nepodpoře/vrácení do procesu hodnocení projektů veřejným hlasováním, a to zvednutím ruky pro návrh, proti návrhu, případně zdržuje-li se hlasování. Informace o způsobu hlasování každého člena se podrobně zapracují do zápisu z jednání VK. Nejdříve se hlasuje o dílčích protinávrzích, poté o návrhu ŘO OP PIK jako celku.</w:t>
      </w:r>
    </w:p>
    <w:p w:rsidR="003E5FB8" w:rsidRPr="006E5361" w:rsidRDefault="003E5FB8" w:rsidP="003E5FB8">
      <w:pPr>
        <w:pStyle w:val="Odstavecseseznamem"/>
        <w:numPr>
          <w:ilvl w:val="0"/>
          <w:numId w:val="44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VK je usnášeníschopná, pokud je přítomen plný počet stanovených členů, popř. jejich náhradníků. Členové a náhradníci vstupující do jednání VK dle článku 3 bod 2 tohoto jednacího řádu disponují hlasem rozhodujícím. </w:t>
      </w:r>
    </w:p>
    <w:p w:rsidR="003E5FB8" w:rsidRPr="006E5361" w:rsidRDefault="003E5FB8" w:rsidP="003E5FB8">
      <w:pPr>
        <w:pStyle w:val="Odstavecseseznamem"/>
        <w:numPr>
          <w:ilvl w:val="0"/>
          <w:numId w:val="44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V případě, že pro návrh ani proti návrhu nehlasuje většina přítomných členů VK (tzn., že většina členů se zdrží hlasování) není možné návrh považovat za projednaný. Předseda VK v takovém případě po diskusi s členy VK zformuluje nový návrh, o kterém VK hlasuje. Tento proces se opakuje, dokud není některý z návrhů přijat/zamítnut většinou hlasů přítomných členů VK.</w:t>
      </w:r>
    </w:p>
    <w:p w:rsidR="003E5FB8" w:rsidRPr="006E5361" w:rsidRDefault="003E5FB8" w:rsidP="003E5FB8">
      <w:pPr>
        <w:pStyle w:val="Odstavecseseznamem"/>
        <w:numPr>
          <w:ilvl w:val="0"/>
          <w:numId w:val="44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V případě postupu podle článku 2 bodů 8 a 9 musí VK zformulovat konkrétní důvody svého postupu do zápisu z jednání VK. V případě postupu podle článku 2 bodu 9 navíc musí být zřejmé, jaké pochybnosti či nové skutečnosti mají být znovu ze strany hodnotitelů projektu znovu posouzeny a k čemu se tito mají detailně nově vyjádřit.</w:t>
      </w:r>
    </w:p>
    <w:p w:rsidR="003E5FB8" w:rsidRPr="006E5361" w:rsidRDefault="003E5FB8" w:rsidP="003E5FB8">
      <w:pPr>
        <w:pStyle w:val="Odstavecseseznamem"/>
        <w:numPr>
          <w:ilvl w:val="0"/>
          <w:numId w:val="44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VK nesmí pro své jednání o žádostech o podporu zvolit jiné pravomoci a hlediska pro posuzování žádostí o podporu než ty, které byly uvedeny v platné výzvě.</w:t>
      </w:r>
    </w:p>
    <w:p w:rsidR="003E5FB8" w:rsidRPr="006E5361" w:rsidRDefault="003E5FB8" w:rsidP="003E5FB8">
      <w:pPr>
        <w:pStyle w:val="Odstavecseseznamem"/>
        <w:numPr>
          <w:ilvl w:val="0"/>
          <w:numId w:val="44"/>
        </w:numPr>
        <w:spacing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VK v průběhu svého posuzování podkladů pro jednání používá zásadně relevantní platnou dokumentaci (Operační manuál, Pravidla pro žadatele a příjemce a další dokumentaci uvedenou v textu výzvy).</w:t>
      </w:r>
    </w:p>
    <w:p w:rsidR="003E5FB8" w:rsidRPr="006E5361" w:rsidRDefault="003E5FB8" w:rsidP="003E5FB8">
      <w:pPr>
        <w:pStyle w:val="Odstavecseseznamem"/>
        <w:numPr>
          <w:ilvl w:val="0"/>
          <w:numId w:val="44"/>
        </w:numPr>
        <w:spacing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VK není oprávněna požadovat zveřejnění jmen hodnotitelů z předchozí fáze procesu hodnocení. Identita konkrétních hodnotitelů zůstane pro zachování nezávislosti utajena.</w:t>
      </w:r>
    </w:p>
    <w:p w:rsidR="003E5FB8" w:rsidRPr="006E5361" w:rsidRDefault="003E5FB8" w:rsidP="003E5FB8">
      <w:pPr>
        <w:pStyle w:val="Odstavecseseznamem"/>
        <w:widowControl w:val="0"/>
        <w:tabs>
          <w:tab w:val="left" w:pos="851"/>
        </w:tabs>
        <w:overflowPunct/>
        <w:autoSpaceDE/>
        <w:autoSpaceDN/>
        <w:spacing w:after="120" w:line="276" w:lineRule="auto"/>
        <w:ind w:left="714"/>
        <w:contextualSpacing w:val="0"/>
        <w:rPr>
          <w:rFonts w:asciiTheme="minorHAnsi" w:hAnsiTheme="minorHAnsi" w:cs="Calibri"/>
          <w:b/>
          <w:sz w:val="24"/>
          <w:szCs w:val="24"/>
        </w:rPr>
      </w:pPr>
    </w:p>
    <w:p w:rsidR="003E5FB8" w:rsidRPr="006E5361" w:rsidRDefault="00716EB6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5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Zápis z jednání VK</w:t>
      </w:r>
    </w:p>
    <w:p w:rsidR="003E5FB8" w:rsidRDefault="003E5FB8" w:rsidP="003E5FB8">
      <w:pPr>
        <w:pStyle w:val="Odstavecseseznamem"/>
        <w:widowControl w:val="0"/>
        <w:numPr>
          <w:ilvl w:val="0"/>
          <w:numId w:val="37"/>
        </w:numPr>
        <w:overflowPunct/>
        <w:autoSpaceDE/>
        <w:autoSpaceDN/>
        <w:spacing w:after="120" w:line="276" w:lineRule="auto"/>
        <w:ind w:left="714" w:hanging="35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Písemný zápis z jednání VK, který připravuje Sekretariát VK, musí obsahovat minimálně následující informace: datum a čas začátku jednání, jmenný seznam všech účastníků jednání VK, přehled projektů schválených a neschválených k financování, popř. zařazených do zásobníku projektů, včetně popisu zdůvodnění ke každému projektu, uvedení výhrad k jednotlivým projektům vč. zdůvodnění, informace o hlasování jednotlivých členů.</w:t>
      </w:r>
    </w:p>
    <w:p w:rsidR="00FF2154" w:rsidRPr="006E5361" w:rsidRDefault="00FF2154" w:rsidP="00ED1E75">
      <w:pPr>
        <w:pStyle w:val="Odstavecseseznamem"/>
        <w:widowControl w:val="0"/>
        <w:numPr>
          <w:ilvl w:val="0"/>
          <w:numId w:val="37"/>
        </w:numPr>
        <w:overflowPunct/>
        <w:autoSpaceDE/>
        <w:autoSpaceDN/>
        <w:spacing w:after="120" w:line="276" w:lineRule="auto"/>
        <w:ind w:left="714" w:hanging="35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Zápis z jednání VK musí být Sekretariátem VK, neprodleně po jeho vyhotovení, zaslán</w:t>
      </w:r>
      <w:r w:rsidRPr="00FF2154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FF2154">
        <w:rPr>
          <w:rFonts w:asciiTheme="minorHAnsi" w:hAnsiTheme="minorHAnsi" w:cs="Calibri"/>
          <w:sz w:val="24"/>
          <w:szCs w:val="24"/>
        </w:rPr>
        <w:t>všem členům VK k připomínkám. Připomínky je možné uplatnit</w:t>
      </w:r>
      <w:r>
        <w:rPr>
          <w:rFonts w:asciiTheme="minorHAnsi" w:hAnsiTheme="minorHAnsi" w:cs="Calibri"/>
          <w:sz w:val="24"/>
          <w:szCs w:val="24"/>
        </w:rPr>
        <w:t xml:space="preserve"> emailem do 2</w:t>
      </w:r>
      <w:r w:rsidRPr="00FF2154">
        <w:rPr>
          <w:rFonts w:asciiTheme="minorHAnsi" w:hAnsiTheme="minorHAnsi" w:cs="Calibri"/>
          <w:sz w:val="24"/>
          <w:szCs w:val="24"/>
        </w:rPr>
        <w:t xml:space="preserve"> pracovních dnů, nestanoví-li průvodní informace k rozeslanému zápisu lhůtu delší. Obdržené přip</w:t>
      </w:r>
      <w:r>
        <w:rPr>
          <w:rFonts w:asciiTheme="minorHAnsi" w:hAnsiTheme="minorHAnsi" w:cs="Calibri"/>
          <w:sz w:val="24"/>
          <w:szCs w:val="24"/>
        </w:rPr>
        <w:t>omínky musí být vypořádány do 2</w:t>
      </w:r>
      <w:r w:rsidRPr="00FF2154">
        <w:rPr>
          <w:rFonts w:asciiTheme="minorHAnsi" w:hAnsiTheme="minorHAnsi" w:cs="Calibri"/>
          <w:sz w:val="24"/>
          <w:szCs w:val="24"/>
        </w:rPr>
        <w:t xml:space="preserve"> pracovních dní od ukončení příjmu připomínek, nestanoví-li průvodní informace k rozeslanému zápisu lhůtu delší.. Po jejich vypořádání je všem členům</w:t>
      </w:r>
      <w:r>
        <w:rPr>
          <w:rFonts w:asciiTheme="minorHAnsi" w:hAnsiTheme="minorHAnsi" w:cs="Calibri"/>
          <w:sz w:val="24"/>
          <w:szCs w:val="24"/>
        </w:rPr>
        <w:t xml:space="preserve"> VK</w:t>
      </w:r>
      <w:r w:rsidRPr="00FF2154">
        <w:rPr>
          <w:rFonts w:asciiTheme="minorHAnsi" w:hAnsiTheme="minorHAnsi" w:cs="Calibri"/>
          <w:sz w:val="24"/>
          <w:szCs w:val="24"/>
        </w:rPr>
        <w:t xml:space="preserve"> a náhradníkům </w:t>
      </w:r>
      <w:r>
        <w:rPr>
          <w:rFonts w:asciiTheme="minorHAnsi" w:hAnsiTheme="minorHAnsi" w:cs="Calibri"/>
          <w:sz w:val="24"/>
          <w:szCs w:val="24"/>
        </w:rPr>
        <w:t xml:space="preserve">VK </w:t>
      </w:r>
      <w:r w:rsidRPr="00FF2154">
        <w:rPr>
          <w:rFonts w:asciiTheme="minorHAnsi" w:hAnsiTheme="minorHAnsi" w:cs="Calibri"/>
          <w:sz w:val="24"/>
          <w:szCs w:val="24"/>
        </w:rPr>
        <w:t>pro informaci rozesílána finální verze zápisu.</w:t>
      </w:r>
    </w:p>
    <w:p w:rsidR="003E5FB8" w:rsidRPr="006E5361" w:rsidRDefault="003E5FB8" w:rsidP="003E5FB8">
      <w:pPr>
        <w:pStyle w:val="Odstavecseseznamem"/>
        <w:widowControl w:val="0"/>
        <w:numPr>
          <w:ilvl w:val="0"/>
          <w:numId w:val="37"/>
        </w:numPr>
        <w:overflowPunct/>
        <w:autoSpaceDE/>
        <w:autoSpaceDN/>
        <w:spacing w:after="120" w:line="276" w:lineRule="auto"/>
        <w:ind w:left="714" w:hanging="35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Zápis z jednání, po jeho podpisu všemi členy VK, Sekretariát VK předá neprodleně osobě odpovědné na Řídicím orgánu OP PIK, která zajistí jeho zveřejnění na internetových stránkách operačního programu, a to nejpozději do 15 pracovních dnů od data ukončení jednání VK.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Část III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ZÁVĚREČNÁ USTANOVENÍ</w:t>
      </w:r>
    </w:p>
    <w:p w:rsidR="003E5FB8" w:rsidRPr="006E5361" w:rsidRDefault="00716EB6" w:rsidP="003E5FB8">
      <w:pPr>
        <w:spacing w:before="240"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6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Změny Jednacího řádu VK</w:t>
      </w:r>
    </w:p>
    <w:p w:rsidR="003E5FB8" w:rsidRPr="006E5361" w:rsidRDefault="003E5FB8" w:rsidP="003E5FB8">
      <w:pPr>
        <w:numPr>
          <w:ilvl w:val="0"/>
          <w:numId w:val="39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Potřebné změny Jednacího řádu VK projedná Řídicí orgán OP PIK a tyto pak schvaluje NM Sekce 61000.</w:t>
      </w:r>
    </w:p>
    <w:p w:rsidR="003E5FB8" w:rsidRPr="006E5361" w:rsidRDefault="003E5FB8" w:rsidP="003E5FB8">
      <w:pPr>
        <w:spacing w:after="120" w:line="276" w:lineRule="auto"/>
        <w:ind w:left="714" w:hanging="357"/>
        <w:rPr>
          <w:rFonts w:asciiTheme="minorHAnsi" w:hAnsiTheme="minorHAnsi" w:cs="Calibri"/>
          <w:sz w:val="24"/>
          <w:szCs w:val="24"/>
        </w:rPr>
      </w:pPr>
    </w:p>
    <w:p w:rsidR="003E5FB8" w:rsidRPr="006E5361" w:rsidRDefault="00716EB6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6E5361">
        <w:rPr>
          <w:rFonts w:asciiTheme="minorHAnsi" w:hAnsiTheme="minorHAnsi" w:cs="Calibri"/>
          <w:b/>
          <w:bCs/>
          <w:sz w:val="24"/>
          <w:szCs w:val="24"/>
        </w:rPr>
        <w:t>Článek 7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6E5361">
        <w:rPr>
          <w:rFonts w:asciiTheme="minorHAnsi" w:hAnsiTheme="minorHAnsi" w:cs="Calibri"/>
          <w:b/>
          <w:bCs/>
          <w:sz w:val="24"/>
          <w:szCs w:val="24"/>
        </w:rPr>
        <w:t>Platnost a účinnost Jednacího řádu VK</w:t>
      </w:r>
    </w:p>
    <w:p w:rsidR="003E5FB8" w:rsidRPr="006E5361" w:rsidRDefault="003E5FB8" w:rsidP="003E5FB8">
      <w:pPr>
        <w:pStyle w:val="Odstavecseseznamem"/>
        <w:numPr>
          <w:ilvl w:val="0"/>
          <w:numId w:val="40"/>
        </w:numPr>
        <w:overflowPunct/>
        <w:autoSpaceDE/>
        <w:autoSpaceDN/>
        <w:adjustRightInd/>
        <w:spacing w:after="120" w:line="276" w:lineRule="auto"/>
        <w:ind w:left="714" w:hanging="357"/>
        <w:contextualSpacing w:val="0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Jednací řád nabývá své platnosti a účinnosti</w:t>
      </w:r>
      <w:r w:rsidR="000F0633">
        <w:rPr>
          <w:rFonts w:asciiTheme="minorHAnsi" w:hAnsiTheme="minorHAnsi" w:cs="Calibri"/>
          <w:sz w:val="24"/>
          <w:szCs w:val="24"/>
        </w:rPr>
        <w:t xml:space="preserve"> dnem schválení</w:t>
      </w:r>
      <w:r w:rsidRPr="006E5361">
        <w:rPr>
          <w:rFonts w:asciiTheme="minorHAnsi" w:hAnsiTheme="minorHAnsi" w:cs="Calibri"/>
          <w:sz w:val="24"/>
          <w:szCs w:val="24"/>
        </w:rPr>
        <w:t>.</w:t>
      </w:r>
    </w:p>
    <w:p w:rsidR="003E5FB8" w:rsidRPr="006E5361" w:rsidRDefault="003E5FB8" w:rsidP="003E5FB8">
      <w:pPr>
        <w:pStyle w:val="Odstavecseseznamem"/>
        <w:numPr>
          <w:ilvl w:val="0"/>
          <w:numId w:val="40"/>
        </w:numPr>
        <w:overflowPunct/>
        <w:autoSpaceDE/>
        <w:autoSpaceDN/>
        <w:adjustRightInd/>
        <w:spacing w:after="120" w:line="276" w:lineRule="auto"/>
        <w:ind w:left="714" w:hanging="357"/>
        <w:contextualSpacing w:val="0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Vše, co není explicitně uvedeno v tomto Jednacím řádu VK, se řídí Obecným nařízením EP a Rady (EU) č. 1303/2013 a navazujícími legislativními normami.</w:t>
      </w:r>
    </w:p>
    <w:p w:rsidR="003E5FB8" w:rsidRPr="006E5361" w:rsidRDefault="003E5FB8" w:rsidP="003E5FB8">
      <w:pPr>
        <w:jc w:val="both"/>
        <w:rPr>
          <w:rFonts w:asciiTheme="minorHAnsi" w:hAnsiTheme="minorHAnsi" w:cs="Calibri"/>
          <w:b/>
          <w:bCs/>
          <w:color w:val="365F91"/>
          <w:sz w:val="24"/>
          <w:szCs w:val="24"/>
        </w:rPr>
      </w:pPr>
    </w:p>
    <w:p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3E5FB8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7A1B19" w:rsidRDefault="007A1B19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7A1B19" w:rsidRDefault="007A1B19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7A1B19" w:rsidRPr="006E5361" w:rsidRDefault="007A1B19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3E5FB8" w:rsidRPr="006E5361" w:rsidRDefault="003E5FB8" w:rsidP="003E5FB8">
      <w:pPr>
        <w:pStyle w:val="Zkladntext"/>
        <w:rPr>
          <w:rFonts w:cs="Calibri"/>
          <w:sz w:val="24"/>
          <w:szCs w:val="24"/>
          <w:u w:val="single"/>
        </w:rPr>
      </w:pPr>
      <w:r w:rsidRPr="006E5361">
        <w:rPr>
          <w:rFonts w:cs="Calibri"/>
          <w:b/>
          <w:sz w:val="24"/>
          <w:szCs w:val="24"/>
          <w:u w:val="single"/>
        </w:rPr>
        <w:t>PŘÍLOHA K STATUTU V</w:t>
      </w:r>
      <w:r w:rsidR="005C61A7">
        <w:rPr>
          <w:rFonts w:cs="Calibri"/>
          <w:b/>
          <w:sz w:val="24"/>
          <w:szCs w:val="24"/>
          <w:u w:val="single"/>
        </w:rPr>
        <w:t>ERIFIKAČNÍ</w:t>
      </w:r>
      <w:r w:rsidRPr="006E5361">
        <w:rPr>
          <w:rFonts w:cs="Calibri"/>
          <w:b/>
          <w:sz w:val="24"/>
          <w:szCs w:val="24"/>
          <w:u w:val="single"/>
        </w:rPr>
        <w:t xml:space="preserve"> KOMISE ŘÍDICÍHO ORGÁNU OP PIK PRO HODNOCENÍ PROJEKTŮ</w:t>
      </w:r>
    </w:p>
    <w:p w:rsidR="003E5FB8" w:rsidRPr="006E5361" w:rsidRDefault="003E5FB8" w:rsidP="003E5FB8">
      <w:pPr>
        <w:spacing w:after="120" w:line="276" w:lineRule="auto"/>
        <w:ind w:left="714" w:hanging="357"/>
        <w:contextualSpacing/>
        <w:rPr>
          <w:rFonts w:asciiTheme="minorHAnsi" w:hAnsiTheme="minorHAnsi" w:cs="Calibri"/>
          <w:b/>
          <w:caps/>
          <w:sz w:val="24"/>
          <w:szCs w:val="24"/>
        </w:rPr>
      </w:pPr>
    </w:p>
    <w:p w:rsidR="003E5FB8" w:rsidRPr="006E5361" w:rsidRDefault="003E5FB8" w:rsidP="003E5FB8">
      <w:pPr>
        <w:spacing w:after="120" w:line="276" w:lineRule="auto"/>
        <w:ind w:left="714" w:hanging="357"/>
        <w:contextualSpacing/>
        <w:jc w:val="center"/>
        <w:rPr>
          <w:rFonts w:asciiTheme="minorHAnsi" w:hAnsiTheme="minorHAnsi" w:cs="Calibri"/>
          <w:b/>
          <w:caps/>
          <w:sz w:val="24"/>
          <w:szCs w:val="24"/>
        </w:rPr>
      </w:pPr>
      <w:r w:rsidRPr="006E5361">
        <w:rPr>
          <w:rFonts w:asciiTheme="minorHAnsi" w:hAnsiTheme="minorHAnsi" w:cs="Calibri"/>
          <w:b/>
          <w:caps/>
          <w:sz w:val="24"/>
          <w:szCs w:val="24"/>
        </w:rPr>
        <w:t>Etický kodex</w:t>
      </w:r>
    </w:p>
    <w:p w:rsidR="003E5FB8" w:rsidRPr="006E5361" w:rsidRDefault="003E5FB8" w:rsidP="003E5FB8">
      <w:pPr>
        <w:spacing w:after="120" w:line="276" w:lineRule="auto"/>
        <w:ind w:left="714" w:hanging="357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účastníků jednání v</w:t>
      </w:r>
      <w:r w:rsidR="005C61A7">
        <w:rPr>
          <w:rFonts w:asciiTheme="minorHAnsi" w:hAnsiTheme="minorHAnsi" w:cs="Calibri"/>
          <w:b/>
          <w:sz w:val="24"/>
          <w:szCs w:val="24"/>
        </w:rPr>
        <w:t>erifikační</w:t>
      </w:r>
      <w:r w:rsidRPr="006E5361">
        <w:rPr>
          <w:rFonts w:asciiTheme="minorHAnsi" w:hAnsiTheme="minorHAnsi" w:cs="Calibri"/>
          <w:b/>
          <w:sz w:val="24"/>
          <w:szCs w:val="24"/>
        </w:rPr>
        <w:t xml:space="preserve"> komise</w:t>
      </w:r>
      <w:r w:rsidR="006F3164">
        <w:rPr>
          <w:rFonts w:asciiTheme="minorHAnsi" w:hAnsiTheme="minorHAnsi" w:cs="Calibri"/>
          <w:b/>
          <w:sz w:val="24"/>
          <w:szCs w:val="24"/>
        </w:rPr>
        <w:t xml:space="preserve"> ŘO OP PIK pro výběr a hodnocení projektů ITI</w:t>
      </w:r>
    </w:p>
    <w:p w:rsidR="003E5FB8" w:rsidRPr="006E5361" w:rsidRDefault="003E5FB8" w:rsidP="003E5FB8">
      <w:pPr>
        <w:spacing w:before="240"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1</w:t>
      </w:r>
    </w:p>
    <w:p w:rsidR="003E5FB8" w:rsidRPr="006E5361" w:rsidRDefault="003E5FB8" w:rsidP="003E5FB8">
      <w:pPr>
        <w:spacing w:after="24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Úvodní ustanovení</w:t>
      </w:r>
    </w:p>
    <w:p w:rsidR="003E5FB8" w:rsidRPr="006E5361" w:rsidRDefault="003E5FB8" w:rsidP="003E5FB8">
      <w:pPr>
        <w:numPr>
          <w:ilvl w:val="0"/>
          <w:numId w:val="2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Etický kodex účastníků jednání v</w:t>
      </w:r>
      <w:r w:rsidR="005C61A7">
        <w:rPr>
          <w:rFonts w:asciiTheme="minorHAnsi" w:hAnsiTheme="minorHAnsi" w:cs="Calibri"/>
          <w:sz w:val="24"/>
          <w:szCs w:val="24"/>
        </w:rPr>
        <w:t>erifikační</w:t>
      </w:r>
      <w:r w:rsidRPr="006E5361">
        <w:rPr>
          <w:rFonts w:asciiTheme="minorHAnsi" w:hAnsiTheme="minorHAnsi" w:cs="Calibri"/>
          <w:sz w:val="24"/>
          <w:szCs w:val="24"/>
        </w:rPr>
        <w:t xml:space="preserve"> komise pro Operační program Podnikání a inovace pro konkurenceschopnost (dále jen „Etický kodex“) je závazný pro všechny členy </w:t>
      </w:r>
      <w:r w:rsidR="005C61A7">
        <w:rPr>
          <w:rFonts w:asciiTheme="minorHAnsi" w:hAnsiTheme="minorHAnsi" w:cs="Calibri"/>
          <w:sz w:val="24"/>
          <w:szCs w:val="24"/>
        </w:rPr>
        <w:t>verifikační</w:t>
      </w:r>
      <w:r w:rsidR="005C61A7" w:rsidRPr="006E5361">
        <w:rPr>
          <w:rFonts w:asciiTheme="minorHAnsi" w:hAnsiTheme="minorHAnsi" w:cs="Calibri"/>
          <w:sz w:val="24"/>
          <w:szCs w:val="24"/>
        </w:rPr>
        <w:t xml:space="preserve"> </w:t>
      </w:r>
      <w:r w:rsidRPr="006E5361">
        <w:rPr>
          <w:rFonts w:asciiTheme="minorHAnsi" w:hAnsiTheme="minorHAnsi" w:cs="Calibri"/>
          <w:sz w:val="24"/>
          <w:szCs w:val="24"/>
        </w:rPr>
        <w:t>komise jakož i přizvané osoby a zástupce Sekretariátu v</w:t>
      </w:r>
      <w:r w:rsidR="005C61A7">
        <w:rPr>
          <w:rFonts w:asciiTheme="minorHAnsi" w:hAnsiTheme="minorHAnsi" w:cs="Calibri"/>
          <w:sz w:val="24"/>
          <w:szCs w:val="24"/>
        </w:rPr>
        <w:t>erifikační</w:t>
      </w:r>
      <w:r w:rsidRPr="006E5361">
        <w:rPr>
          <w:rFonts w:asciiTheme="minorHAnsi" w:hAnsiTheme="minorHAnsi" w:cs="Calibri"/>
          <w:sz w:val="24"/>
          <w:szCs w:val="24"/>
        </w:rPr>
        <w:t xml:space="preserve"> komise (dále jen „účastníci jednání VK“). </w:t>
      </w:r>
    </w:p>
    <w:p w:rsidR="003E5FB8" w:rsidRPr="006E5361" w:rsidRDefault="003E5FB8" w:rsidP="003E5FB8">
      <w:pPr>
        <w:numPr>
          <w:ilvl w:val="0"/>
          <w:numId w:val="2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Etický kodex se vydává za účelem vytvoření podmínek pro úspěšné a účelné fungování v</w:t>
      </w:r>
      <w:r w:rsidR="005C61A7">
        <w:rPr>
          <w:rFonts w:asciiTheme="minorHAnsi" w:hAnsiTheme="minorHAnsi" w:cs="Calibri"/>
          <w:sz w:val="24"/>
          <w:szCs w:val="24"/>
        </w:rPr>
        <w:t>erifikační</w:t>
      </w:r>
      <w:r w:rsidRPr="006E5361">
        <w:rPr>
          <w:rFonts w:asciiTheme="minorHAnsi" w:hAnsiTheme="minorHAnsi" w:cs="Calibri"/>
          <w:sz w:val="24"/>
          <w:szCs w:val="24"/>
        </w:rPr>
        <w:t xml:space="preserve"> komise (dále jen „VK“). </w:t>
      </w:r>
    </w:p>
    <w:p w:rsidR="003E5FB8" w:rsidRPr="006E5361" w:rsidRDefault="003E5FB8" w:rsidP="003E5FB8">
      <w:pPr>
        <w:numPr>
          <w:ilvl w:val="0"/>
          <w:numId w:val="2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Etický kodex je v souladu s Nařízením Komise v přenesené pravomoci (EU) č. 240/2014 o evropském kodexu chování pro partnerskou spolupráci v rámci evropských strukturálních a investičních fondů (dále jen „Nařízení Komise“)</w:t>
      </w:r>
      <w:r w:rsidRPr="006E5361">
        <w:rPr>
          <w:rFonts w:asciiTheme="minorHAnsi" w:hAnsiTheme="minorHAnsi" w:cs="Calibri"/>
          <w:i/>
          <w:sz w:val="24"/>
          <w:szCs w:val="24"/>
        </w:rPr>
        <w:t>.</w:t>
      </w:r>
      <w:r w:rsidRPr="006E5361">
        <w:rPr>
          <w:rFonts w:asciiTheme="minorHAnsi" w:hAnsiTheme="minorHAnsi" w:cs="Calibri"/>
          <w:sz w:val="24"/>
          <w:szCs w:val="24"/>
        </w:rPr>
        <w:t xml:space="preserve"> </w:t>
      </w:r>
    </w:p>
    <w:p w:rsidR="003E5FB8" w:rsidRPr="006E5361" w:rsidRDefault="003E5FB8" w:rsidP="003E5FB8">
      <w:pPr>
        <w:overflowPunct/>
        <w:autoSpaceDE/>
        <w:autoSpaceDN/>
        <w:adjustRightInd/>
        <w:spacing w:after="120" w:line="276" w:lineRule="auto"/>
        <w:ind w:left="714"/>
        <w:contextualSpacing/>
        <w:jc w:val="both"/>
        <w:textAlignment w:val="auto"/>
        <w:rPr>
          <w:rFonts w:asciiTheme="minorHAnsi" w:hAnsiTheme="minorHAnsi" w:cs="Calibri"/>
          <w:sz w:val="24"/>
          <w:szCs w:val="24"/>
        </w:rPr>
      </w:pP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2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Obecné zásady</w:t>
      </w:r>
    </w:p>
    <w:p w:rsidR="003E5FB8" w:rsidRPr="006E5361" w:rsidRDefault="003E5FB8" w:rsidP="003E5FB8">
      <w:pPr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Účastníci jednání VK jsou povinni dodržovat právní řád České republiky (dále jen „ČR“) a respektovat ústavní pořádek ČR.</w:t>
      </w:r>
    </w:p>
    <w:p w:rsidR="003E5FB8" w:rsidRPr="006E5361" w:rsidRDefault="003E5FB8" w:rsidP="003E5FB8">
      <w:pPr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Účastníci jednání VK jsou povinni dodržovat zásady uvedené v Nařízení Komise.</w:t>
      </w:r>
    </w:p>
    <w:p w:rsidR="003E5FB8" w:rsidRPr="006E5361" w:rsidRDefault="003E5FB8" w:rsidP="003E5FB8">
      <w:pPr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Účastníci jednání VK vykonávají svou práci na vysoké odborné úrovni. Za tímto účelem si průběžně prohlubují dosaženou kvalifikaci.</w:t>
      </w:r>
    </w:p>
    <w:p w:rsidR="003E5FB8" w:rsidRPr="006E5361" w:rsidRDefault="003E5FB8" w:rsidP="003E5FB8">
      <w:pPr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Účastník jednání VK jedná s nejvyšší mírou slušnosti, ochoty a nestrannosti jak vůči veřejnosti, tak vůči ostatním členům VK. Současně dodržuje zásadu rovného zacházení a zákaz jakékoliv diskriminace.</w:t>
      </w:r>
    </w:p>
    <w:p w:rsidR="003E5FB8" w:rsidRPr="006E5361" w:rsidRDefault="003E5FB8" w:rsidP="003E5FB8">
      <w:pPr>
        <w:overflowPunct/>
        <w:autoSpaceDE/>
        <w:autoSpaceDN/>
        <w:adjustRightInd/>
        <w:spacing w:after="120" w:line="276" w:lineRule="auto"/>
        <w:ind w:left="714"/>
        <w:contextualSpacing/>
        <w:jc w:val="both"/>
        <w:textAlignment w:val="auto"/>
        <w:rPr>
          <w:rFonts w:asciiTheme="minorHAnsi" w:hAnsiTheme="minorHAnsi" w:cs="Calibri"/>
          <w:b/>
          <w:sz w:val="24"/>
          <w:szCs w:val="24"/>
        </w:rPr>
      </w:pP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3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Střet zájmů</w:t>
      </w:r>
    </w:p>
    <w:p w:rsidR="003E5FB8" w:rsidRPr="006E5361" w:rsidRDefault="003E5FB8" w:rsidP="003E5FB8">
      <w:pPr>
        <w:numPr>
          <w:ilvl w:val="0"/>
          <w:numId w:val="27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Účastník jednání VK nepřipustí, aby došlo ke střetu jeho osobního zájmu s jeho postavením jako člena VK. Za osobní zájem je považován jakákoliv zájem, který přináší tomuto členovi osobní výhodu spočívající v získání majetkového nebo jiného prospěchu, výhody, pro sebe nebo jinou osobu. V případě střetu zájmů se také může jednat o poškozování ostatních ve svůj osobní prospěch.</w:t>
      </w:r>
    </w:p>
    <w:p w:rsidR="003E5FB8" w:rsidRPr="006E5361" w:rsidRDefault="003E5FB8" w:rsidP="003E5FB8">
      <w:pPr>
        <w:numPr>
          <w:ilvl w:val="0"/>
          <w:numId w:val="27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Účastník jednání VK se nezapojuje do žádné činnosti, která je v rozporu s řádným výkonem jeho povinností ve vztahu k VK nebo tento výkon omezuje. V případě pochybností je povinen projednat případný střet zájmů s předsedajícím VK.</w:t>
      </w:r>
    </w:p>
    <w:p w:rsidR="003E5FB8" w:rsidRPr="006E5361" w:rsidRDefault="003E5FB8" w:rsidP="003E5FB8">
      <w:pPr>
        <w:overflowPunct/>
        <w:autoSpaceDE/>
        <w:autoSpaceDN/>
        <w:adjustRightInd/>
        <w:spacing w:after="120" w:line="276" w:lineRule="auto"/>
        <w:ind w:left="714"/>
        <w:jc w:val="both"/>
        <w:textAlignment w:val="auto"/>
        <w:rPr>
          <w:rFonts w:asciiTheme="minorHAnsi" w:hAnsiTheme="minorHAnsi" w:cs="Calibri"/>
          <w:sz w:val="24"/>
          <w:szCs w:val="24"/>
        </w:rPr>
      </w:pP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4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Dary a jiné nabídky</w:t>
      </w:r>
    </w:p>
    <w:p w:rsidR="003E5FB8" w:rsidRPr="006E5361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Účastník jednání VK nevyžaduje ani nepřijímá dary, úsluhy, laskavosti, ani žádná jiná neoprávněná zvýhodnění, která by mohla - byť jen zdánlivě - ovlivnit posuzování či rozhodovací procesy či profesionální a nestranný pohled na věc.</w:t>
      </w:r>
    </w:p>
    <w:p w:rsidR="003E5FB8" w:rsidRPr="006E5361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V souvislosti s výkonem svého členství ve VK účastník jednání VK nedovolí, aby se dostal do postavení, v němž by na něj činily nepatřičný vliv jiné osoby.</w:t>
      </w:r>
    </w:p>
    <w:p w:rsidR="003E5FB8" w:rsidRPr="006E5361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Jakoukoliv neoprávněnou výhodu, která je účastníkovi jednání VK v souvislosti s účastí ve VK nabídnuta, člen odmítne a o této skutečnosti bez prodlení informuje předsedajícího VK.</w:t>
      </w:r>
    </w:p>
    <w:p w:rsidR="003E5FB8" w:rsidRPr="006E5361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Účastník jednání VK bez prodlení informuje předsedajícího VK rovněž v případě, že je požádán nebo je na něj vyvíjen nátlak, aby jednal v rozporu s právními předpisy ČR a EU.</w:t>
      </w:r>
    </w:p>
    <w:p w:rsidR="003E5FB8" w:rsidRPr="006E5361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Účastník jednání VK usiluje o maximálně efektivní a ekonomické využívání finančních prostředků, zařízení a služeb, které mu byly při výkonu členství svěřeny. Jakékoliv poškození, zničení nebo ztrátu majetku pořízeného Řídicím orgánem OP PIK pro výkon funkce člena VK a jakékoliv podezření na korupční jednání člen VK bezprostředně oznámí předsedajícímu VK.</w:t>
      </w:r>
    </w:p>
    <w:p w:rsidR="003E5FB8" w:rsidRPr="006E5361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Účastník jednání VK se v soukromém životě vyhýbá jakémukoliv jednání, které by mohlo snížit prestiž či poškodit dobré jméno VK.</w:t>
      </w:r>
    </w:p>
    <w:p w:rsidR="003E5FB8" w:rsidRPr="006E5361" w:rsidRDefault="003E5FB8" w:rsidP="003E5FB8">
      <w:pPr>
        <w:overflowPunct/>
        <w:autoSpaceDE/>
        <w:autoSpaceDN/>
        <w:adjustRightInd/>
        <w:spacing w:after="120" w:line="276" w:lineRule="auto"/>
        <w:ind w:left="714"/>
        <w:jc w:val="both"/>
        <w:textAlignment w:val="auto"/>
        <w:rPr>
          <w:rFonts w:asciiTheme="minorHAnsi" w:hAnsiTheme="minorHAnsi" w:cs="Calibri"/>
          <w:sz w:val="24"/>
          <w:szCs w:val="24"/>
        </w:rPr>
      </w:pP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5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Zachování mlčenlivosti</w:t>
      </w:r>
    </w:p>
    <w:p w:rsidR="003E5FB8" w:rsidRPr="006E5361" w:rsidRDefault="003E5FB8" w:rsidP="003E5FB8">
      <w:pPr>
        <w:numPr>
          <w:ilvl w:val="0"/>
          <w:numId w:val="29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Účastník jednání VK zachovává mlčenlivost o všech informacích, o kterých se v souvislosti s účastí na jednání VK dozví, vyjma údajů, které je v souladu s právními předpisy o svobodném přístupu k informacím povinen veřejnosti poskytnout. Výčet údajů či dokumentů, kterých se mlčenlivost týká, sdělí členům VK předsedající VK.</w:t>
      </w:r>
    </w:p>
    <w:p w:rsidR="003E5FB8" w:rsidRPr="006E5361" w:rsidRDefault="003E5FB8" w:rsidP="003E5FB8">
      <w:pPr>
        <w:numPr>
          <w:ilvl w:val="0"/>
          <w:numId w:val="29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b/>
          <w:sz w:val="24"/>
          <w:szCs w:val="24"/>
          <w:u w:val="single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Informace získané při účasti na jednání VK nevyužívá pro svůj osobní zájem. </w:t>
      </w:r>
    </w:p>
    <w:p w:rsidR="003E5FB8" w:rsidRPr="006E5361" w:rsidRDefault="003E5FB8" w:rsidP="003E5FB8">
      <w:pPr>
        <w:overflowPunct/>
        <w:autoSpaceDE/>
        <w:autoSpaceDN/>
        <w:adjustRightInd/>
        <w:spacing w:after="120" w:line="276" w:lineRule="auto"/>
        <w:ind w:left="714"/>
        <w:jc w:val="both"/>
        <w:textAlignment w:val="auto"/>
        <w:rPr>
          <w:rFonts w:asciiTheme="minorHAnsi" w:hAnsiTheme="minorHAnsi" w:cs="Calibri"/>
          <w:b/>
          <w:sz w:val="24"/>
          <w:szCs w:val="24"/>
          <w:u w:val="single"/>
        </w:rPr>
      </w:pP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6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Jednání s veřejností</w:t>
      </w:r>
    </w:p>
    <w:p w:rsidR="003E5FB8" w:rsidRPr="006E5361" w:rsidRDefault="003E5FB8" w:rsidP="003E5FB8">
      <w:pPr>
        <w:numPr>
          <w:ilvl w:val="0"/>
          <w:numId w:val="30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Účastník jednání VK svým chováním a vystupováním přispívá k zajištění vážnosti a respektu VK a přispívá k pozitivnímu vnímání VK veřejností.  </w:t>
      </w:r>
    </w:p>
    <w:p w:rsidR="003E5FB8" w:rsidRPr="006E5361" w:rsidRDefault="003E5FB8" w:rsidP="003E5FB8">
      <w:pPr>
        <w:numPr>
          <w:ilvl w:val="0"/>
          <w:numId w:val="30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Ve vztahu k veřejnosti vystupuje účastník jednání VK vždy slušně a zdvořile, ať jde o telefonické nebo osobní jednání či komunikaci elektronickou poštou.</w:t>
      </w:r>
    </w:p>
    <w:p w:rsidR="003E5FB8" w:rsidRPr="006E5361" w:rsidRDefault="003E5FB8" w:rsidP="003E5FB8">
      <w:pPr>
        <w:numPr>
          <w:ilvl w:val="0"/>
          <w:numId w:val="30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Pokud účastník jednání VK příslušnou věc nemůže vyřídit nebo požadované informace poskytnout, odkáže žadatele na jiného účastníka jednání VK, v jehož kompetenci se daná problematika nachází, eventuálně mu sdělí název instituce, která je ve věci příslušná.</w:t>
      </w:r>
    </w:p>
    <w:p w:rsidR="003E5FB8" w:rsidRPr="006E5361" w:rsidRDefault="003E5FB8" w:rsidP="003E5FB8">
      <w:pPr>
        <w:overflowPunct/>
        <w:autoSpaceDE/>
        <w:autoSpaceDN/>
        <w:adjustRightInd/>
        <w:spacing w:after="120" w:line="276" w:lineRule="auto"/>
        <w:ind w:left="714"/>
        <w:jc w:val="both"/>
        <w:textAlignment w:val="auto"/>
        <w:rPr>
          <w:rFonts w:asciiTheme="minorHAnsi" w:hAnsiTheme="minorHAnsi" w:cs="Calibri"/>
          <w:sz w:val="24"/>
          <w:szCs w:val="24"/>
        </w:rPr>
      </w:pP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7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Závěrečná ustanovení</w:t>
      </w:r>
    </w:p>
    <w:p w:rsidR="003E5FB8" w:rsidRPr="006E5361" w:rsidRDefault="003E5FB8" w:rsidP="003E5FB8">
      <w:pPr>
        <w:numPr>
          <w:ilvl w:val="0"/>
          <w:numId w:val="31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Předsedající VK je povinen s Etickým kodexem seznámit všechny účastníky jednání VK před prvním jejich zapojením do činnosti VK a zajistit jejich podpis stvrzující dobrovolné přijetí Etického kodexu z jejich strany.</w:t>
      </w:r>
    </w:p>
    <w:p w:rsidR="003E5FB8" w:rsidRPr="006E5361" w:rsidRDefault="003E5FB8" w:rsidP="003E5FB8">
      <w:pPr>
        <w:numPr>
          <w:ilvl w:val="0"/>
          <w:numId w:val="31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Za aktualizaci Etického kodexu odpovídá Sekretariát MV.</w:t>
      </w:r>
    </w:p>
    <w:p w:rsidR="003E5FB8" w:rsidRPr="006E5361" w:rsidRDefault="003E5FB8" w:rsidP="003E5FB8">
      <w:pPr>
        <w:overflowPunct/>
        <w:autoSpaceDE/>
        <w:autoSpaceDN/>
        <w:adjustRightInd/>
        <w:spacing w:after="120" w:line="276" w:lineRule="auto"/>
        <w:ind w:left="357"/>
        <w:jc w:val="both"/>
        <w:textAlignment w:val="auto"/>
        <w:rPr>
          <w:rFonts w:asciiTheme="minorHAnsi" w:hAnsiTheme="minorHAnsi" w:cs="Calibri"/>
          <w:sz w:val="24"/>
          <w:szCs w:val="24"/>
        </w:rPr>
      </w:pPr>
    </w:p>
    <w:p w:rsidR="003E5FB8" w:rsidRPr="006E5361" w:rsidRDefault="003E5FB8" w:rsidP="003E5FB8">
      <w:pPr>
        <w:spacing w:after="120" w:line="276" w:lineRule="auto"/>
        <w:ind w:left="714" w:hanging="357"/>
        <w:contextualSpacing/>
        <w:jc w:val="right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</w:t>
      </w:r>
    </w:p>
    <w:p w:rsidR="003E5FB8" w:rsidRPr="006E5361" w:rsidRDefault="003E5FB8" w:rsidP="003E5FB8">
      <w:pPr>
        <w:spacing w:after="120" w:line="276" w:lineRule="auto"/>
        <w:ind w:left="714" w:hanging="357"/>
        <w:contextualSpacing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Člen/účastník jednání v</w:t>
      </w:r>
      <w:r w:rsidR="005C61A7">
        <w:rPr>
          <w:rFonts w:asciiTheme="minorHAnsi" w:hAnsiTheme="minorHAnsi" w:cs="Calibri"/>
          <w:sz w:val="24"/>
          <w:szCs w:val="24"/>
        </w:rPr>
        <w:t>erifikační</w:t>
      </w:r>
      <w:r w:rsidRPr="006E5361">
        <w:rPr>
          <w:rFonts w:asciiTheme="minorHAnsi" w:hAnsiTheme="minorHAnsi" w:cs="Calibri"/>
          <w:sz w:val="24"/>
          <w:szCs w:val="24"/>
        </w:rPr>
        <w:t xml:space="preserve"> komise                        </w:t>
      </w:r>
    </w:p>
    <w:p w:rsidR="003E5FB8" w:rsidRPr="006E5361" w:rsidRDefault="003E5FB8" w:rsidP="003E5FB8">
      <w:pPr>
        <w:spacing w:after="120" w:line="276" w:lineRule="auto"/>
        <w:ind w:left="714" w:hanging="357"/>
        <w:contextualSpacing/>
        <w:jc w:val="right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Operačního programu Podnikání a inovace pro konkurenceschopnost</w:t>
      </w:r>
    </w:p>
    <w:p w:rsidR="00A40A6F" w:rsidRPr="006E5361" w:rsidRDefault="00A40A6F" w:rsidP="007372E7">
      <w:pPr>
        <w:pStyle w:val="Zkladntext"/>
        <w:ind w:left="714" w:hanging="357"/>
        <w:jc w:val="both"/>
        <w:rPr>
          <w:rFonts w:cs="Calibri"/>
          <w:b/>
          <w:sz w:val="24"/>
          <w:szCs w:val="24"/>
          <w:u w:val="single"/>
        </w:rPr>
      </w:pPr>
    </w:p>
    <w:sectPr w:rsidR="00A40A6F" w:rsidRPr="006E5361" w:rsidSect="004A37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74" w:rsidRDefault="00670774" w:rsidP="0030149A">
      <w:r>
        <w:separator/>
      </w:r>
    </w:p>
  </w:endnote>
  <w:endnote w:type="continuationSeparator" w:id="0">
    <w:p w:rsidR="00670774" w:rsidRDefault="00670774" w:rsidP="0030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66" w:rsidRDefault="0030149A" w:rsidP="00DD6566">
    <w:pPr>
      <w:pStyle w:val="Zpat"/>
      <w:jc w:val="center"/>
      <w:rPr>
        <w:rStyle w:val="slostrnky"/>
        <w:rFonts w:ascii="Arial" w:hAnsi="Arial" w:cs="Arial"/>
        <w:sz w:val="22"/>
      </w:rPr>
    </w:pPr>
    <w:r>
      <w:rPr>
        <w:noProof/>
      </w:rPr>
      <w:t xml:space="preserve">                   </w:t>
    </w:r>
    <w:r w:rsidR="00DD6566" w:rsidRPr="00DD6566">
      <w:rPr>
        <w:rFonts w:ascii="Arial" w:hAnsi="Arial" w:cs="Arial"/>
        <w:b/>
        <w:bCs/>
        <w:color w:val="000099"/>
        <w:spacing w:val="70"/>
        <w:sz w:val="18"/>
      </w:rPr>
      <w:t xml:space="preserve"> </w:t>
    </w:r>
    <w:r w:rsidR="00DD6566"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:rsidR="00DD6566" w:rsidRPr="006504AB" w:rsidRDefault="007277ED" w:rsidP="00DD6566">
    <w:pPr>
      <w:pStyle w:val="Zpat"/>
      <w:jc w:val="center"/>
      <w:rPr>
        <w:rFonts w:ascii="Arial" w:hAnsi="Arial" w:cs="Arial"/>
        <w:sz w:val="22"/>
      </w:rPr>
    </w:pPr>
    <w:r w:rsidRPr="006504AB">
      <w:rPr>
        <w:rStyle w:val="slostrnky"/>
        <w:rFonts w:ascii="Arial" w:hAnsi="Arial" w:cs="Arial"/>
        <w:sz w:val="22"/>
      </w:rPr>
      <w:fldChar w:fldCharType="begin"/>
    </w:r>
    <w:r w:rsidR="00DD6566" w:rsidRPr="006504AB">
      <w:rPr>
        <w:rStyle w:val="slostrnky"/>
        <w:rFonts w:ascii="Arial" w:hAnsi="Arial" w:cs="Arial"/>
        <w:sz w:val="22"/>
      </w:rPr>
      <w:instrText xml:space="preserve"> PAGE </w:instrText>
    </w:r>
    <w:r w:rsidRPr="006504AB">
      <w:rPr>
        <w:rStyle w:val="slostrnky"/>
        <w:rFonts w:ascii="Arial" w:hAnsi="Arial" w:cs="Arial"/>
        <w:sz w:val="22"/>
      </w:rPr>
      <w:fldChar w:fldCharType="separate"/>
    </w:r>
    <w:r w:rsidR="006B4F6A">
      <w:rPr>
        <w:rStyle w:val="slostrnky"/>
        <w:rFonts w:ascii="Arial" w:hAnsi="Arial" w:cs="Arial"/>
        <w:noProof/>
        <w:sz w:val="22"/>
      </w:rPr>
      <w:t>2</w:t>
    </w:r>
    <w:r w:rsidRPr="006504AB">
      <w:rPr>
        <w:rStyle w:val="slostrnky"/>
        <w:rFonts w:ascii="Arial" w:hAnsi="Arial" w:cs="Arial"/>
        <w:sz w:val="22"/>
      </w:rPr>
      <w:fldChar w:fldCharType="end"/>
    </w:r>
    <w:r w:rsidR="00DD6566" w:rsidRPr="006504AB">
      <w:rPr>
        <w:rStyle w:val="slostrnky"/>
        <w:rFonts w:ascii="Arial" w:hAnsi="Arial" w:cs="Arial"/>
        <w:sz w:val="22"/>
      </w:rPr>
      <w:t>/</w:t>
    </w:r>
    <w:r w:rsidR="003E5FB8">
      <w:rPr>
        <w:rStyle w:val="slostrnky"/>
        <w:rFonts w:ascii="Arial" w:hAnsi="Arial" w:cs="Arial"/>
        <w:sz w:val="22"/>
      </w:rPr>
      <w:t>12</w:t>
    </w:r>
  </w:p>
  <w:p w:rsidR="0030149A" w:rsidRDefault="0030149A" w:rsidP="0030149A">
    <w:pPr>
      <w:pStyle w:val="Zpat"/>
      <w:rPr>
        <w:rFonts w:ascii="Arial" w:hAnsi="Arial" w:cs="Arial"/>
      </w:rPr>
    </w:pPr>
  </w:p>
  <w:p w:rsidR="0030149A" w:rsidRDefault="003014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74" w:rsidRDefault="00670774" w:rsidP="0030149A">
      <w:r>
        <w:separator/>
      </w:r>
    </w:p>
  </w:footnote>
  <w:footnote w:type="continuationSeparator" w:id="0">
    <w:p w:rsidR="00670774" w:rsidRDefault="00670774" w:rsidP="00301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126"/>
      <w:gridCol w:w="1701"/>
      <w:gridCol w:w="1560"/>
      <w:gridCol w:w="1417"/>
    </w:tblGrid>
    <w:tr w:rsidR="00BB4A24" w:rsidTr="00FD650D">
      <w:trPr>
        <w:cantSplit/>
        <w:trHeight w:hRule="exact" w:val="265"/>
      </w:trPr>
      <w:tc>
        <w:tcPr>
          <w:tcW w:w="2480" w:type="dxa"/>
          <w:vMerge w:val="restart"/>
          <w:vAlign w:val="center"/>
        </w:tcPr>
        <w:p w:rsidR="00BB4A24" w:rsidRDefault="00BB4A24" w:rsidP="00FD650D">
          <w:pPr>
            <w:pStyle w:val="Zhlav"/>
            <w:ind w:right="74"/>
            <w:rPr>
              <w:sz w:val="16"/>
            </w:rPr>
          </w:pPr>
          <w:r>
            <w:rPr>
              <w:noProof/>
            </w:rPr>
            <w:drawing>
              <wp:inline distT="0" distB="0" distL="0" distR="0">
                <wp:extent cx="1676400" cy="485775"/>
                <wp:effectExtent l="0" t="0" r="0" b="952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gridSpan w:val="3"/>
          <w:tcBorders>
            <w:bottom w:val="single" w:sz="4" w:space="0" w:color="auto"/>
          </w:tcBorders>
          <w:vAlign w:val="center"/>
        </w:tcPr>
        <w:p w:rsidR="00BB4A24" w:rsidRDefault="00BB4A24" w:rsidP="00060BA9">
          <w:pPr>
            <w:pStyle w:val="Zhlav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Příloha </w:t>
          </w:r>
          <w:r w:rsidR="00060BA9">
            <w:rPr>
              <w:rFonts w:ascii="Arial" w:hAnsi="Arial" w:cs="Arial"/>
              <w:sz w:val="16"/>
            </w:rPr>
            <w:t xml:space="preserve"> Operačního manuálu </w:t>
          </w:r>
          <w:r>
            <w:rPr>
              <w:rFonts w:ascii="Arial" w:hAnsi="Arial" w:cs="Arial"/>
              <w:sz w:val="16"/>
            </w:rPr>
            <w:t xml:space="preserve"> OPPIK</w:t>
          </w:r>
        </w:p>
      </w:tc>
      <w:tc>
        <w:tcPr>
          <w:tcW w:w="1417" w:type="dxa"/>
          <w:vMerge w:val="restart"/>
          <w:vAlign w:val="center"/>
        </w:tcPr>
        <w:p w:rsidR="00BB4A24" w:rsidRDefault="00BB4A24" w:rsidP="00FD650D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>
                <wp:extent cx="809625" cy="438150"/>
                <wp:effectExtent l="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B4A24" w:rsidTr="00FD650D">
      <w:trPr>
        <w:cantSplit/>
        <w:trHeight w:val="695"/>
      </w:trPr>
      <w:tc>
        <w:tcPr>
          <w:tcW w:w="2480" w:type="dxa"/>
          <w:vMerge/>
          <w:tcBorders>
            <w:bottom w:val="single" w:sz="4" w:space="0" w:color="auto"/>
          </w:tcBorders>
        </w:tcPr>
        <w:p w:rsidR="00BB4A24" w:rsidRDefault="00BB4A24" w:rsidP="00FD650D">
          <w:pPr>
            <w:pStyle w:val="Zhlav"/>
            <w:rPr>
              <w:sz w:val="16"/>
            </w:rPr>
          </w:pPr>
        </w:p>
      </w:tc>
      <w:tc>
        <w:tcPr>
          <w:tcW w:w="212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BB4A24" w:rsidRDefault="005C61A7" w:rsidP="00FD650D">
          <w:pPr>
            <w:pStyle w:val="Zhlav"/>
            <w:jc w:val="center"/>
            <w:rPr>
              <w:b/>
              <w:bCs/>
            </w:rPr>
          </w:pPr>
          <w:r w:rsidRPr="005C61A7">
            <w:t>S1C_02_M_Statut a Jednací řád VK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BB4A24" w:rsidRDefault="00BB4A24" w:rsidP="00FD650D">
          <w:pPr>
            <w:pStyle w:val="Zhlav"/>
            <w:jc w:val="center"/>
          </w:pPr>
          <w:r>
            <w:t>Číslo vydání/aktualizace:</w:t>
          </w:r>
        </w:p>
        <w:p w:rsidR="00BB4A24" w:rsidRDefault="007277ED" w:rsidP="00FD650D">
          <w:pPr>
            <w:pStyle w:val="Zhlav"/>
            <w:jc w:val="center"/>
          </w:pPr>
          <w:r>
            <w:fldChar w:fldCharType="begin"/>
          </w:r>
          <w:r w:rsidR="00BB4A24">
            <w:instrText xml:space="preserve"> MACROBUTTON </w:instrText>
          </w:r>
          <w:r>
            <w:fldChar w:fldCharType="end"/>
          </w:r>
          <w:r w:rsidR="002A7141">
            <w:t>5</w:t>
          </w:r>
          <w:r w:rsidR="00DF347C">
            <w:t>/0</w:t>
          </w:r>
        </w:p>
      </w:tc>
      <w:tc>
        <w:tcPr>
          <w:tcW w:w="156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BB4A24" w:rsidRDefault="00BB4A24" w:rsidP="00FD650D">
          <w:pPr>
            <w:pStyle w:val="Zhlav"/>
            <w:jc w:val="center"/>
          </w:pPr>
          <w:r>
            <w:t xml:space="preserve">Platnost od: </w:t>
          </w:r>
        </w:p>
        <w:p w:rsidR="00BB4A24" w:rsidRDefault="00ED1E75" w:rsidP="007C2036">
          <w:pPr>
            <w:pStyle w:val="Zhlav"/>
          </w:pPr>
          <w:r>
            <w:t xml:space="preserve">      </w:t>
          </w:r>
          <w:r w:rsidR="00735FD9">
            <w:t>22.11.2017</w:t>
          </w:r>
        </w:p>
      </w:tc>
      <w:tc>
        <w:tcPr>
          <w:tcW w:w="1417" w:type="dxa"/>
          <w:vMerge/>
          <w:tcBorders>
            <w:bottom w:val="single" w:sz="4" w:space="0" w:color="auto"/>
          </w:tcBorders>
          <w:vAlign w:val="center"/>
        </w:tcPr>
        <w:p w:rsidR="00BB4A24" w:rsidRDefault="00BB4A24" w:rsidP="00FD650D">
          <w:pPr>
            <w:pStyle w:val="Zhlav"/>
            <w:jc w:val="center"/>
          </w:pPr>
        </w:p>
      </w:tc>
    </w:tr>
  </w:tbl>
  <w:p w:rsidR="0030149A" w:rsidRDefault="0030149A" w:rsidP="006504A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0E7"/>
    <w:multiLevelType w:val="hybridMultilevel"/>
    <w:tmpl w:val="77EAB98A"/>
    <w:lvl w:ilvl="0" w:tplc="9CA039D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27350"/>
    <w:multiLevelType w:val="hybridMultilevel"/>
    <w:tmpl w:val="28441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6459B"/>
    <w:multiLevelType w:val="hybridMultilevel"/>
    <w:tmpl w:val="3942F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70AD0"/>
    <w:multiLevelType w:val="hybridMultilevel"/>
    <w:tmpl w:val="084478B6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0303D"/>
    <w:multiLevelType w:val="hybridMultilevel"/>
    <w:tmpl w:val="A7F03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900C6"/>
    <w:multiLevelType w:val="hybridMultilevel"/>
    <w:tmpl w:val="E3A6E0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F6EF3"/>
    <w:multiLevelType w:val="hybridMultilevel"/>
    <w:tmpl w:val="58948336"/>
    <w:lvl w:ilvl="0" w:tplc="1124F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06B13"/>
    <w:multiLevelType w:val="hybridMultilevel"/>
    <w:tmpl w:val="CF047406"/>
    <w:lvl w:ilvl="0" w:tplc="C1DEF150">
      <w:start w:val="1"/>
      <w:numFmt w:val="decimal"/>
      <w:pStyle w:val="StylZarovnatdoblokuPed6b1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DF0747B"/>
    <w:multiLevelType w:val="hybridMultilevel"/>
    <w:tmpl w:val="B0C27C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E1065"/>
    <w:multiLevelType w:val="multilevel"/>
    <w:tmpl w:val="6C0A2EE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1211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135852D4"/>
    <w:multiLevelType w:val="hybridMultilevel"/>
    <w:tmpl w:val="F620A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F2B42"/>
    <w:multiLevelType w:val="hybridMultilevel"/>
    <w:tmpl w:val="93B04D76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1A1488"/>
    <w:multiLevelType w:val="hybridMultilevel"/>
    <w:tmpl w:val="014AE626"/>
    <w:lvl w:ilvl="0" w:tplc="D526BA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11716"/>
    <w:multiLevelType w:val="hybridMultilevel"/>
    <w:tmpl w:val="460C8F32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829AE"/>
    <w:multiLevelType w:val="hybridMultilevel"/>
    <w:tmpl w:val="523AE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F6F24"/>
    <w:multiLevelType w:val="hybridMultilevel"/>
    <w:tmpl w:val="2696C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063D2"/>
    <w:multiLevelType w:val="hybridMultilevel"/>
    <w:tmpl w:val="55BA4824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996150"/>
    <w:multiLevelType w:val="hybridMultilevel"/>
    <w:tmpl w:val="55761538"/>
    <w:lvl w:ilvl="0" w:tplc="A8F42920">
      <w:start w:val="1"/>
      <w:numFmt w:val="decimal"/>
      <w:lvlText w:val="%1."/>
      <w:legacy w:legacy="1" w:legacySpace="0" w:legacyIndent="360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AC5D9B"/>
    <w:multiLevelType w:val="hybridMultilevel"/>
    <w:tmpl w:val="81C046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D50B63"/>
    <w:multiLevelType w:val="hybridMultilevel"/>
    <w:tmpl w:val="18061D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4702D9"/>
    <w:multiLevelType w:val="hybridMultilevel"/>
    <w:tmpl w:val="44E6A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C607F"/>
    <w:multiLevelType w:val="hybridMultilevel"/>
    <w:tmpl w:val="416050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962A7"/>
    <w:multiLevelType w:val="hybridMultilevel"/>
    <w:tmpl w:val="C5DE9194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A72906"/>
    <w:multiLevelType w:val="hybridMultilevel"/>
    <w:tmpl w:val="1A9C5C28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4719A3"/>
    <w:multiLevelType w:val="hybridMultilevel"/>
    <w:tmpl w:val="58948336"/>
    <w:lvl w:ilvl="0" w:tplc="1124F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A182A"/>
    <w:multiLevelType w:val="hybridMultilevel"/>
    <w:tmpl w:val="55BA4824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2D6C55"/>
    <w:multiLevelType w:val="hybridMultilevel"/>
    <w:tmpl w:val="8402B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64799"/>
    <w:multiLevelType w:val="hybridMultilevel"/>
    <w:tmpl w:val="40C08CF0"/>
    <w:lvl w:ilvl="0" w:tplc="BCF82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02D51"/>
    <w:multiLevelType w:val="hybridMultilevel"/>
    <w:tmpl w:val="8C9A71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005C"/>
    <w:multiLevelType w:val="hybridMultilevel"/>
    <w:tmpl w:val="58948336"/>
    <w:lvl w:ilvl="0" w:tplc="1124F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C5E25"/>
    <w:multiLevelType w:val="hybridMultilevel"/>
    <w:tmpl w:val="E0EA1AA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61D5E7C"/>
    <w:multiLevelType w:val="hybridMultilevel"/>
    <w:tmpl w:val="4BB48CDE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EF22B48"/>
    <w:multiLevelType w:val="hybridMultilevel"/>
    <w:tmpl w:val="658E79D4"/>
    <w:lvl w:ilvl="0" w:tplc="5F48A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D31A3"/>
    <w:multiLevelType w:val="hybridMultilevel"/>
    <w:tmpl w:val="EEE68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F41C6"/>
    <w:multiLevelType w:val="hybridMultilevel"/>
    <w:tmpl w:val="2C04EF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D63DB"/>
    <w:multiLevelType w:val="hybridMultilevel"/>
    <w:tmpl w:val="4E2441B2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072D7"/>
    <w:multiLevelType w:val="hybridMultilevel"/>
    <w:tmpl w:val="E9700D5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69710D"/>
    <w:multiLevelType w:val="hybridMultilevel"/>
    <w:tmpl w:val="7326E3AE"/>
    <w:lvl w:ilvl="0" w:tplc="2BE454F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760E9"/>
    <w:multiLevelType w:val="hybridMultilevel"/>
    <w:tmpl w:val="258CECE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35F4141"/>
    <w:multiLevelType w:val="hybridMultilevel"/>
    <w:tmpl w:val="54A25DA8"/>
    <w:lvl w:ilvl="0" w:tplc="60005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3D6B4D"/>
    <w:multiLevelType w:val="hybridMultilevel"/>
    <w:tmpl w:val="927C4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574F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C4A7F"/>
    <w:multiLevelType w:val="hybridMultilevel"/>
    <w:tmpl w:val="5C56DF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5675DF"/>
    <w:multiLevelType w:val="multilevel"/>
    <w:tmpl w:val="A2169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3" w15:restartNumberingAfterBreak="0">
    <w:nsid w:val="7FAF3B6C"/>
    <w:multiLevelType w:val="hybridMultilevel"/>
    <w:tmpl w:val="CD32A6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9"/>
  </w:num>
  <w:num w:numId="5">
    <w:abstractNumId w:val="20"/>
  </w:num>
  <w:num w:numId="6">
    <w:abstractNumId w:val="37"/>
  </w:num>
  <w:num w:numId="7">
    <w:abstractNumId w:val="5"/>
  </w:num>
  <w:num w:numId="8">
    <w:abstractNumId w:val="32"/>
  </w:num>
  <w:num w:numId="9">
    <w:abstractNumId w:val="39"/>
  </w:num>
  <w:num w:numId="10">
    <w:abstractNumId w:val="22"/>
  </w:num>
  <w:num w:numId="11">
    <w:abstractNumId w:val="7"/>
  </w:num>
  <w:num w:numId="12">
    <w:abstractNumId w:val="34"/>
  </w:num>
  <w:num w:numId="13">
    <w:abstractNumId w:val="10"/>
  </w:num>
  <w:num w:numId="14">
    <w:abstractNumId w:val="40"/>
  </w:num>
  <w:num w:numId="15">
    <w:abstractNumId w:val="28"/>
  </w:num>
  <w:num w:numId="16">
    <w:abstractNumId w:val="21"/>
  </w:num>
  <w:num w:numId="17">
    <w:abstractNumId w:val="33"/>
  </w:num>
  <w:num w:numId="18">
    <w:abstractNumId w:val="19"/>
  </w:num>
  <w:num w:numId="19">
    <w:abstractNumId w:val="2"/>
  </w:num>
  <w:num w:numId="20">
    <w:abstractNumId w:val="8"/>
  </w:num>
  <w:num w:numId="21">
    <w:abstractNumId w:val="15"/>
  </w:num>
  <w:num w:numId="22">
    <w:abstractNumId w:val="43"/>
  </w:num>
  <w:num w:numId="23">
    <w:abstractNumId w:val="36"/>
  </w:num>
  <w:num w:numId="24">
    <w:abstractNumId w:val="18"/>
  </w:num>
  <w:num w:numId="25">
    <w:abstractNumId w:val="29"/>
  </w:num>
  <w:num w:numId="26">
    <w:abstractNumId w:val="24"/>
  </w:num>
  <w:num w:numId="27">
    <w:abstractNumId w:val="6"/>
  </w:num>
  <w:num w:numId="28">
    <w:abstractNumId w:val="4"/>
  </w:num>
  <w:num w:numId="29">
    <w:abstractNumId w:val="13"/>
  </w:num>
  <w:num w:numId="30">
    <w:abstractNumId w:val="3"/>
  </w:num>
  <w:num w:numId="31">
    <w:abstractNumId w:val="35"/>
  </w:num>
  <w:num w:numId="32">
    <w:abstractNumId w:val="31"/>
  </w:num>
  <w:num w:numId="33">
    <w:abstractNumId w:val="23"/>
  </w:num>
  <w:num w:numId="34">
    <w:abstractNumId w:val="41"/>
  </w:num>
  <w:num w:numId="35">
    <w:abstractNumId w:val="11"/>
  </w:num>
  <w:num w:numId="36">
    <w:abstractNumId w:val="17"/>
  </w:num>
  <w:num w:numId="37">
    <w:abstractNumId w:val="25"/>
  </w:num>
  <w:num w:numId="38">
    <w:abstractNumId w:val="42"/>
  </w:num>
  <w:num w:numId="39">
    <w:abstractNumId w:val="16"/>
  </w:num>
  <w:num w:numId="40">
    <w:abstractNumId w:val="0"/>
  </w:num>
  <w:num w:numId="41">
    <w:abstractNumId w:val="38"/>
  </w:num>
  <w:num w:numId="42">
    <w:abstractNumId w:val="30"/>
  </w:num>
  <w:num w:numId="43">
    <w:abstractNumId w:val="26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9F"/>
    <w:rsid w:val="00001DDF"/>
    <w:rsid w:val="000139CD"/>
    <w:rsid w:val="0002130B"/>
    <w:rsid w:val="00031AAF"/>
    <w:rsid w:val="000459B6"/>
    <w:rsid w:val="0004623B"/>
    <w:rsid w:val="0005076B"/>
    <w:rsid w:val="00060BA9"/>
    <w:rsid w:val="00066AEB"/>
    <w:rsid w:val="000847DF"/>
    <w:rsid w:val="000D2F9C"/>
    <w:rsid w:val="000D6197"/>
    <w:rsid w:val="000E0E0F"/>
    <w:rsid w:val="000F0633"/>
    <w:rsid w:val="0011016D"/>
    <w:rsid w:val="00126578"/>
    <w:rsid w:val="00126F8B"/>
    <w:rsid w:val="0014570F"/>
    <w:rsid w:val="00191E40"/>
    <w:rsid w:val="00196F09"/>
    <w:rsid w:val="001A411A"/>
    <w:rsid w:val="001C7B9F"/>
    <w:rsid w:val="002024B3"/>
    <w:rsid w:val="002142DB"/>
    <w:rsid w:val="002375A6"/>
    <w:rsid w:val="002442C3"/>
    <w:rsid w:val="00255CAC"/>
    <w:rsid w:val="00273523"/>
    <w:rsid w:val="00277AF5"/>
    <w:rsid w:val="002816BF"/>
    <w:rsid w:val="002952F6"/>
    <w:rsid w:val="002A7141"/>
    <w:rsid w:val="002A72C1"/>
    <w:rsid w:val="002C6015"/>
    <w:rsid w:val="002D050E"/>
    <w:rsid w:val="002D0C74"/>
    <w:rsid w:val="002E4AA6"/>
    <w:rsid w:val="00300B87"/>
    <w:rsid w:val="0030149A"/>
    <w:rsid w:val="003049D0"/>
    <w:rsid w:val="003337B0"/>
    <w:rsid w:val="0034212A"/>
    <w:rsid w:val="003A65D8"/>
    <w:rsid w:val="003A7E3D"/>
    <w:rsid w:val="003B10FA"/>
    <w:rsid w:val="003D323B"/>
    <w:rsid w:val="003E5FB8"/>
    <w:rsid w:val="003F653F"/>
    <w:rsid w:val="003F6D83"/>
    <w:rsid w:val="00421811"/>
    <w:rsid w:val="00424D13"/>
    <w:rsid w:val="00455977"/>
    <w:rsid w:val="00476AE1"/>
    <w:rsid w:val="0048641D"/>
    <w:rsid w:val="004868C5"/>
    <w:rsid w:val="004A379B"/>
    <w:rsid w:val="004A7137"/>
    <w:rsid w:val="004B23AF"/>
    <w:rsid w:val="004C1C9C"/>
    <w:rsid w:val="004C69C8"/>
    <w:rsid w:val="0053190A"/>
    <w:rsid w:val="00546C2B"/>
    <w:rsid w:val="00577998"/>
    <w:rsid w:val="005C61A7"/>
    <w:rsid w:val="005C64E7"/>
    <w:rsid w:val="005C674E"/>
    <w:rsid w:val="005E3C74"/>
    <w:rsid w:val="005E668D"/>
    <w:rsid w:val="005F3DD7"/>
    <w:rsid w:val="005F487C"/>
    <w:rsid w:val="00617E86"/>
    <w:rsid w:val="00634216"/>
    <w:rsid w:val="006503B0"/>
    <w:rsid w:val="006504AB"/>
    <w:rsid w:val="00670774"/>
    <w:rsid w:val="00671B67"/>
    <w:rsid w:val="00680838"/>
    <w:rsid w:val="00680B5B"/>
    <w:rsid w:val="006A6298"/>
    <w:rsid w:val="006B2D7A"/>
    <w:rsid w:val="006B44F7"/>
    <w:rsid w:val="006B4F6A"/>
    <w:rsid w:val="006E5361"/>
    <w:rsid w:val="006F0553"/>
    <w:rsid w:val="006F3164"/>
    <w:rsid w:val="006F4A1F"/>
    <w:rsid w:val="006F6C41"/>
    <w:rsid w:val="00707D28"/>
    <w:rsid w:val="00716EB6"/>
    <w:rsid w:val="0072283F"/>
    <w:rsid w:val="0072592B"/>
    <w:rsid w:val="007277ED"/>
    <w:rsid w:val="00735FD9"/>
    <w:rsid w:val="007372E7"/>
    <w:rsid w:val="00746CCC"/>
    <w:rsid w:val="00766F99"/>
    <w:rsid w:val="007A1B19"/>
    <w:rsid w:val="007A61A0"/>
    <w:rsid w:val="007C2036"/>
    <w:rsid w:val="007E12B2"/>
    <w:rsid w:val="008147D7"/>
    <w:rsid w:val="00816C6C"/>
    <w:rsid w:val="00820C59"/>
    <w:rsid w:val="00832C30"/>
    <w:rsid w:val="008440A6"/>
    <w:rsid w:val="0084454A"/>
    <w:rsid w:val="00845C1A"/>
    <w:rsid w:val="008616DD"/>
    <w:rsid w:val="00871C8D"/>
    <w:rsid w:val="00883422"/>
    <w:rsid w:val="008B2B25"/>
    <w:rsid w:val="008C7D50"/>
    <w:rsid w:val="008F28F9"/>
    <w:rsid w:val="009022A2"/>
    <w:rsid w:val="0091416D"/>
    <w:rsid w:val="009211BD"/>
    <w:rsid w:val="00945F55"/>
    <w:rsid w:val="00970C26"/>
    <w:rsid w:val="00985E6D"/>
    <w:rsid w:val="009A283D"/>
    <w:rsid w:val="009C4E1F"/>
    <w:rsid w:val="009D73FA"/>
    <w:rsid w:val="009D7A7C"/>
    <w:rsid w:val="00A001FC"/>
    <w:rsid w:val="00A0380C"/>
    <w:rsid w:val="00A40A6F"/>
    <w:rsid w:val="00A52FCE"/>
    <w:rsid w:val="00A62D44"/>
    <w:rsid w:val="00A76E7F"/>
    <w:rsid w:val="00A94D36"/>
    <w:rsid w:val="00A9603A"/>
    <w:rsid w:val="00AA1899"/>
    <w:rsid w:val="00AA2A45"/>
    <w:rsid w:val="00AA6B52"/>
    <w:rsid w:val="00AF2C3F"/>
    <w:rsid w:val="00AF40F4"/>
    <w:rsid w:val="00B0209C"/>
    <w:rsid w:val="00B26DAD"/>
    <w:rsid w:val="00B41B91"/>
    <w:rsid w:val="00B43CBC"/>
    <w:rsid w:val="00B46180"/>
    <w:rsid w:val="00B51C4F"/>
    <w:rsid w:val="00B70B55"/>
    <w:rsid w:val="00B73CE7"/>
    <w:rsid w:val="00B825D6"/>
    <w:rsid w:val="00B95718"/>
    <w:rsid w:val="00BB247A"/>
    <w:rsid w:val="00BB4A24"/>
    <w:rsid w:val="00BD525D"/>
    <w:rsid w:val="00BD52F7"/>
    <w:rsid w:val="00BE052E"/>
    <w:rsid w:val="00C01AFA"/>
    <w:rsid w:val="00C120A2"/>
    <w:rsid w:val="00C20C21"/>
    <w:rsid w:val="00C224B4"/>
    <w:rsid w:val="00C31413"/>
    <w:rsid w:val="00C34A0C"/>
    <w:rsid w:val="00C66319"/>
    <w:rsid w:val="00C83481"/>
    <w:rsid w:val="00C8666D"/>
    <w:rsid w:val="00CB1DA9"/>
    <w:rsid w:val="00CB1E7B"/>
    <w:rsid w:val="00CB64E5"/>
    <w:rsid w:val="00CF3119"/>
    <w:rsid w:val="00D14A9B"/>
    <w:rsid w:val="00D15678"/>
    <w:rsid w:val="00D3763B"/>
    <w:rsid w:val="00D53B2E"/>
    <w:rsid w:val="00D86F0F"/>
    <w:rsid w:val="00D91190"/>
    <w:rsid w:val="00DB199F"/>
    <w:rsid w:val="00DC6B76"/>
    <w:rsid w:val="00DD6566"/>
    <w:rsid w:val="00DF347C"/>
    <w:rsid w:val="00E14AFA"/>
    <w:rsid w:val="00E70BC6"/>
    <w:rsid w:val="00E72809"/>
    <w:rsid w:val="00E81B1D"/>
    <w:rsid w:val="00EC32E6"/>
    <w:rsid w:val="00ED17A4"/>
    <w:rsid w:val="00ED1E75"/>
    <w:rsid w:val="00ED7D84"/>
    <w:rsid w:val="00EE1D0B"/>
    <w:rsid w:val="00EE4D60"/>
    <w:rsid w:val="00EE512C"/>
    <w:rsid w:val="00F04FAD"/>
    <w:rsid w:val="00F12D9A"/>
    <w:rsid w:val="00F2438D"/>
    <w:rsid w:val="00F34985"/>
    <w:rsid w:val="00F43B09"/>
    <w:rsid w:val="00F6767A"/>
    <w:rsid w:val="00F746B3"/>
    <w:rsid w:val="00F87145"/>
    <w:rsid w:val="00FA63A1"/>
    <w:rsid w:val="00FB3B08"/>
    <w:rsid w:val="00FC18E5"/>
    <w:rsid w:val="00FD375C"/>
    <w:rsid w:val="00FD67EC"/>
    <w:rsid w:val="00FF2154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975E266B-F1B3-4071-9E32-9ABA750F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B9F"/>
    <w:pPr>
      <w:overflowPunct w:val="0"/>
      <w:autoSpaceDE w:val="0"/>
      <w:autoSpaceDN w:val="0"/>
      <w:adjustRightInd w:val="0"/>
      <w:textAlignment w:val="baseline"/>
    </w:pPr>
  </w:style>
  <w:style w:type="paragraph" w:styleId="Nadpis6">
    <w:name w:val="heading 6"/>
    <w:basedOn w:val="Normln"/>
    <w:next w:val="Normln"/>
    <w:link w:val="Nadpis6Char"/>
    <w:qFormat/>
    <w:rsid w:val="001C7B9F"/>
    <w:pPr>
      <w:keepNext/>
      <w:shd w:val="clear" w:color="auto" w:fill="C0C0C0"/>
      <w:jc w:val="both"/>
      <w:outlineLvl w:val="5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1C7B9F"/>
    <w:rPr>
      <w:b/>
      <w:bCs/>
      <w:sz w:val="22"/>
      <w:shd w:val="clear" w:color="auto" w:fill="C0C0C0"/>
    </w:rPr>
  </w:style>
  <w:style w:type="paragraph" w:customStyle="1" w:styleId="Zkladntext1">
    <w:name w:val="Základní text 1"/>
    <w:basedOn w:val="Normln"/>
    <w:next w:val="Normln"/>
    <w:rsid w:val="001C7B9F"/>
    <w:pPr>
      <w:overflowPunct/>
      <w:jc w:val="both"/>
      <w:textAlignment w:val="auto"/>
    </w:pPr>
    <w:rPr>
      <w:rFonts w:ascii="Arial" w:hAnsi="Arial" w:cs="Arial"/>
      <w:sz w:val="22"/>
      <w:szCs w:val="24"/>
    </w:rPr>
  </w:style>
  <w:style w:type="paragraph" w:styleId="Obsah1">
    <w:name w:val="toc 1"/>
    <w:basedOn w:val="Normln"/>
    <w:next w:val="Normln"/>
    <w:autoRedefine/>
    <w:uiPriority w:val="39"/>
    <w:qFormat/>
    <w:rsid w:val="001C7B9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0C0C0"/>
      <w:tabs>
        <w:tab w:val="right" w:leader="dot" w:pos="9062"/>
      </w:tabs>
      <w:overflowPunct/>
      <w:autoSpaceDE/>
      <w:autoSpaceDN/>
      <w:adjustRightInd/>
      <w:spacing w:before="120" w:after="120"/>
      <w:jc w:val="both"/>
      <w:textAlignment w:val="auto"/>
      <w:outlineLvl w:val="0"/>
    </w:pPr>
    <w:rPr>
      <w:b/>
      <w:bCs/>
      <w:caps/>
      <w:noProof/>
      <w:kern w:val="28"/>
      <w:sz w:val="22"/>
    </w:rPr>
  </w:style>
  <w:style w:type="paragraph" w:styleId="Zkladntext2">
    <w:name w:val="Body Text 2"/>
    <w:basedOn w:val="Normln"/>
    <w:link w:val="Zkladntext2Char"/>
    <w:semiHidden/>
    <w:rsid w:val="001C7B9F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1C7B9F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B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014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0149A"/>
  </w:style>
  <w:style w:type="paragraph" w:styleId="Zpat">
    <w:name w:val="footer"/>
    <w:basedOn w:val="Normln"/>
    <w:link w:val="ZpatChar"/>
    <w:unhideWhenUsed/>
    <w:rsid w:val="003014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0149A"/>
  </w:style>
  <w:style w:type="character" w:styleId="slostrnky">
    <w:name w:val="page number"/>
    <w:basedOn w:val="Standardnpsmoodstavce"/>
    <w:semiHidden/>
    <w:rsid w:val="00DD6566"/>
  </w:style>
  <w:style w:type="character" w:styleId="Odkaznakoment">
    <w:name w:val="annotation reference"/>
    <w:basedOn w:val="Standardnpsmoodstavce"/>
    <w:uiPriority w:val="99"/>
    <w:semiHidden/>
    <w:unhideWhenUsed/>
    <w:rsid w:val="008445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5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5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5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54A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820C59"/>
    <w:pPr>
      <w:overflowPunct/>
      <w:autoSpaceDE/>
      <w:autoSpaceDN/>
      <w:adjustRightInd/>
      <w:spacing w:after="120" w:line="276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20C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DB199F"/>
    <w:pPr>
      <w:ind w:left="720"/>
      <w:contextualSpacing/>
    </w:p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sid w:val="003D323B"/>
    <w:pPr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D323B"/>
    <w:rPr>
      <w:rFonts w:ascii="Arial" w:hAnsi="Arial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sid w:val="003D323B"/>
    <w:rPr>
      <w:vertAlign w:val="superscript"/>
    </w:rPr>
  </w:style>
  <w:style w:type="character" w:customStyle="1" w:styleId="OdstavecseseznamemChar">
    <w:name w:val="Odstavec se seznamem Char"/>
    <w:aliases w:val="Odstavec_muj Char,Nad Char"/>
    <w:basedOn w:val="Standardnpsmoodstavce"/>
    <w:link w:val="Odstavecseseznamem"/>
    <w:uiPriority w:val="34"/>
    <w:rsid w:val="003D323B"/>
  </w:style>
  <w:style w:type="paragraph" w:customStyle="1" w:styleId="Default">
    <w:name w:val="Default"/>
    <w:rsid w:val="00B70B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ylZarovnatdoblokuPed6b1">
    <w:name w:val="Styl Zarovnat do bloku Před:  6 b.1"/>
    <w:basedOn w:val="Normln"/>
    <w:semiHidden/>
    <w:rsid w:val="006F0553"/>
    <w:pPr>
      <w:numPr>
        <w:numId w:val="11"/>
      </w:numPr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MPtextodr">
    <w:name w:val="MP_text_odr"/>
    <w:basedOn w:val="Normln"/>
    <w:link w:val="MPtextodrChar"/>
    <w:qFormat/>
    <w:rsid w:val="007372E7"/>
    <w:pPr>
      <w:numPr>
        <w:numId w:val="32"/>
      </w:numPr>
      <w:overflowPunct/>
      <w:autoSpaceDE/>
      <w:autoSpaceDN/>
      <w:adjustRightInd/>
      <w:spacing w:after="120" w:line="312" w:lineRule="auto"/>
      <w:jc w:val="both"/>
      <w:textAlignment w:val="auto"/>
    </w:pPr>
    <w:rPr>
      <w:rFonts w:ascii="Arial" w:hAnsi="Arial" w:cs="Arial"/>
      <w:lang w:eastAsia="en-US" w:bidi="en-US"/>
    </w:rPr>
  </w:style>
  <w:style w:type="character" w:customStyle="1" w:styleId="MPtextodrChar">
    <w:name w:val="MP_text_odr Char"/>
    <w:link w:val="MPtextodr"/>
    <w:rsid w:val="007372E7"/>
    <w:rPr>
      <w:rFonts w:ascii="Arial" w:hAnsi="Arial" w:cs="Arial"/>
      <w:lang w:eastAsia="en-US" w:bidi="en-US"/>
    </w:rPr>
  </w:style>
  <w:style w:type="paragraph" w:styleId="Nzev">
    <w:name w:val="Title"/>
    <w:basedOn w:val="Normln"/>
    <w:link w:val="NzevChar"/>
    <w:uiPriority w:val="10"/>
    <w:qFormat/>
    <w:rsid w:val="007372E7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7372E7"/>
    <w:rPr>
      <w:b/>
      <w:bCs/>
      <w:sz w:val="28"/>
      <w:szCs w:val="24"/>
    </w:rPr>
  </w:style>
  <w:style w:type="paragraph" w:styleId="Normlnweb">
    <w:name w:val="Normal (Web)"/>
    <w:basedOn w:val="Normln"/>
    <w:uiPriority w:val="99"/>
    <w:unhideWhenUsed/>
    <w:rsid w:val="00AF40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D767A248.dotm</Template>
  <TotalTime>0</TotalTime>
  <Pages>12</Pages>
  <Words>2907</Words>
  <Characters>17156</Characters>
  <Application>Microsoft Office Word</Application>
  <DocSecurity>4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Doucek Vladimír</dc:creator>
  <cp:lastModifiedBy>Haklová Petra</cp:lastModifiedBy>
  <cp:revision>2</cp:revision>
  <cp:lastPrinted>2015-06-28T09:26:00Z</cp:lastPrinted>
  <dcterms:created xsi:type="dcterms:W3CDTF">2019-10-17T09:10:00Z</dcterms:created>
  <dcterms:modified xsi:type="dcterms:W3CDTF">2019-10-17T09:10:00Z</dcterms:modified>
</cp:coreProperties>
</file>