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ECE7" w14:textId="39C2B5C7" w:rsidR="00A27779" w:rsidRPr="00DC035F" w:rsidRDefault="00A27779" w:rsidP="00A27779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/>
          <w:bCs w:val="0"/>
          <w:sz w:val="24"/>
          <w:szCs w:val="24"/>
          <w:lang w:eastAsia="en-US"/>
        </w:rPr>
      </w:pPr>
      <w:bookmarkStart w:id="0" w:name="_GoBack"/>
      <w:bookmarkEnd w:id="0"/>
      <w:r w:rsidRPr="00DC035F">
        <w:rPr>
          <w:rFonts w:asciiTheme="minorHAnsi" w:hAnsiTheme="minorHAnsi" w:cs="Arial"/>
          <w:b/>
          <w:bCs w:val="0"/>
          <w:sz w:val="24"/>
          <w:szCs w:val="24"/>
          <w:lang w:eastAsia="en-US"/>
        </w:rPr>
        <w:t>Příloha č. 3</w:t>
      </w:r>
    </w:p>
    <w:p w14:paraId="29D538C7" w14:textId="77777777" w:rsidR="00A27779" w:rsidRPr="00DC035F" w:rsidRDefault="00A27779" w:rsidP="00A27779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 w:cs="Arial"/>
          <w:bCs w:val="0"/>
          <w:szCs w:val="24"/>
          <w:lang w:eastAsia="en-US"/>
        </w:rPr>
      </w:pPr>
    </w:p>
    <w:p w14:paraId="73F0027B" w14:textId="77777777" w:rsidR="00A27779" w:rsidRPr="00DC035F" w:rsidRDefault="00A27779" w:rsidP="00A27779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 w:cs="Arial"/>
          <w:bCs w:val="0"/>
          <w:szCs w:val="24"/>
          <w:lang w:eastAsia="en-US"/>
        </w:rPr>
      </w:pPr>
    </w:p>
    <w:p w14:paraId="3D82008B" w14:textId="77777777" w:rsidR="00A27779" w:rsidRPr="00DC035F" w:rsidRDefault="00A27779" w:rsidP="00A27779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 w:cs="Arial"/>
          <w:bCs w:val="0"/>
          <w:szCs w:val="24"/>
          <w:lang w:eastAsia="en-US"/>
        </w:rPr>
      </w:pPr>
    </w:p>
    <w:p w14:paraId="599C20DE" w14:textId="0D92E532" w:rsidR="00A27779" w:rsidRPr="00DC035F" w:rsidRDefault="00A27779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  <w:r w:rsidRPr="00DC035F">
        <w:rPr>
          <w:rFonts w:asciiTheme="minorHAnsi" w:hAnsiTheme="minorHAnsi" w:cs="Arial"/>
          <w:b/>
          <w:bCs/>
          <w:sz w:val="30"/>
          <w:szCs w:val="30"/>
        </w:rPr>
        <w:t>Ministerstvo průmyslu a</w:t>
      </w:r>
      <w:r w:rsidR="00BF2ADA" w:rsidRPr="00DC035F">
        <w:rPr>
          <w:rFonts w:asciiTheme="minorHAnsi" w:hAnsiTheme="minorHAnsi" w:cs="Arial"/>
          <w:b/>
          <w:bCs/>
          <w:sz w:val="30"/>
          <w:szCs w:val="30"/>
        </w:rPr>
        <w:t> </w:t>
      </w:r>
      <w:r w:rsidRPr="00DC035F">
        <w:rPr>
          <w:rFonts w:asciiTheme="minorHAnsi" w:hAnsiTheme="minorHAnsi" w:cs="Arial"/>
          <w:b/>
          <w:bCs/>
          <w:sz w:val="30"/>
          <w:szCs w:val="30"/>
        </w:rPr>
        <w:t>obchodu</w:t>
      </w:r>
    </w:p>
    <w:p w14:paraId="55A5CBF9" w14:textId="77777777" w:rsidR="00A27779" w:rsidRPr="00DC035F" w:rsidRDefault="00A27779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  <w:r w:rsidRPr="00DC035F">
        <w:rPr>
          <w:rFonts w:asciiTheme="minorHAnsi" w:hAnsiTheme="minorHAnsi" w:cs="Arial"/>
          <w:b/>
          <w:bCs/>
          <w:sz w:val="30"/>
          <w:szCs w:val="30"/>
        </w:rPr>
        <w:t>České republiky</w:t>
      </w:r>
    </w:p>
    <w:p w14:paraId="548EFBCD" w14:textId="6F1D595C" w:rsidR="00A27779" w:rsidRPr="00DC035F" w:rsidRDefault="00A27779" w:rsidP="00A27779">
      <w:pPr>
        <w:pStyle w:val="Default"/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DC035F">
        <w:rPr>
          <w:rFonts w:asciiTheme="minorHAnsi" w:hAnsiTheme="minorHAnsi" w:cs="Arial"/>
          <w:b/>
          <w:bCs/>
          <w:sz w:val="30"/>
          <w:szCs w:val="30"/>
        </w:rPr>
        <w:t>Sekce fondů EU</w:t>
      </w:r>
    </w:p>
    <w:p w14:paraId="0C5EDA57" w14:textId="77777777" w:rsidR="00A27779" w:rsidRPr="00DC035F" w:rsidRDefault="00A27779" w:rsidP="00A27779">
      <w:pPr>
        <w:pStyle w:val="Default"/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DC035F">
        <w:rPr>
          <w:rFonts w:asciiTheme="minorHAnsi" w:hAnsiTheme="minorHAnsi" w:cs="Arial"/>
          <w:b/>
          <w:bCs/>
          <w:sz w:val="30"/>
          <w:szCs w:val="30"/>
        </w:rPr>
        <w:t>– Řídící orgán OP PIK</w:t>
      </w:r>
    </w:p>
    <w:p w14:paraId="2DEB008A" w14:textId="77777777" w:rsidR="00A27779" w:rsidRPr="00DC035F" w:rsidRDefault="00A27779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</w:p>
    <w:p w14:paraId="3F5BA3C5" w14:textId="77777777" w:rsidR="00A27779" w:rsidRPr="00DC035F" w:rsidRDefault="00A27779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</w:p>
    <w:p w14:paraId="5AD56918" w14:textId="77777777" w:rsidR="00805E4B" w:rsidRPr="00DC035F" w:rsidRDefault="00805E4B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</w:p>
    <w:p w14:paraId="7017BF2C" w14:textId="2433C289" w:rsidR="00A27779" w:rsidRPr="00DC035F" w:rsidRDefault="00A27779" w:rsidP="00805E4B">
      <w:pPr>
        <w:pStyle w:val="Default"/>
        <w:spacing w:before="120" w:after="120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DC035F">
        <w:rPr>
          <w:rFonts w:asciiTheme="minorHAnsi" w:hAnsiTheme="minorHAnsi" w:cs="Arial"/>
          <w:b/>
          <w:bCs/>
          <w:caps/>
          <w:sz w:val="36"/>
          <w:szCs w:val="36"/>
        </w:rPr>
        <w:t>osnova Podnikatelského záměru</w:t>
      </w:r>
    </w:p>
    <w:p w14:paraId="5A0DF86A" w14:textId="77777777" w:rsidR="00A27779" w:rsidRPr="00DC035F" w:rsidRDefault="00A27779" w:rsidP="00A27779">
      <w:pPr>
        <w:pStyle w:val="Default"/>
        <w:jc w:val="center"/>
        <w:rPr>
          <w:rFonts w:asciiTheme="minorHAnsi" w:hAnsiTheme="minorHAnsi" w:cs="Arial"/>
          <w:sz w:val="36"/>
          <w:szCs w:val="36"/>
        </w:rPr>
      </w:pPr>
    </w:p>
    <w:p w14:paraId="11A3B766" w14:textId="77777777" w:rsidR="00805E4B" w:rsidRPr="00DC035F" w:rsidRDefault="00805E4B" w:rsidP="00A27779">
      <w:pPr>
        <w:pStyle w:val="Default"/>
        <w:jc w:val="center"/>
        <w:rPr>
          <w:rFonts w:asciiTheme="minorHAnsi" w:hAnsiTheme="minorHAnsi" w:cs="Arial"/>
          <w:sz w:val="36"/>
          <w:szCs w:val="36"/>
        </w:rPr>
      </w:pPr>
    </w:p>
    <w:p w14:paraId="15FE98DA" w14:textId="77777777" w:rsidR="00805E4B" w:rsidRPr="00DC035F" w:rsidRDefault="00805E4B" w:rsidP="00A27779">
      <w:pPr>
        <w:pStyle w:val="Default"/>
        <w:jc w:val="center"/>
        <w:rPr>
          <w:rFonts w:asciiTheme="minorHAnsi" w:hAnsiTheme="minorHAnsi" w:cs="Arial"/>
          <w:sz w:val="36"/>
          <w:szCs w:val="36"/>
        </w:rPr>
      </w:pPr>
    </w:p>
    <w:p w14:paraId="45E9A759" w14:textId="3A28635A" w:rsidR="00A27779" w:rsidRPr="00DC035F" w:rsidRDefault="00A27779" w:rsidP="00A27779">
      <w:pPr>
        <w:pStyle w:val="Defaul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DC035F">
        <w:rPr>
          <w:rFonts w:asciiTheme="minorHAnsi" w:hAnsiTheme="minorHAnsi" w:cs="Arial"/>
          <w:b/>
          <w:bCs/>
          <w:sz w:val="36"/>
          <w:szCs w:val="36"/>
        </w:rPr>
        <w:t xml:space="preserve">PROGRAM PODPORY </w:t>
      </w:r>
      <w:r w:rsidR="005B2B24" w:rsidRPr="00DC035F">
        <w:rPr>
          <w:rFonts w:asciiTheme="minorHAnsi" w:hAnsiTheme="minorHAnsi" w:cs="Arial"/>
          <w:b/>
          <w:bCs/>
          <w:sz w:val="36"/>
          <w:szCs w:val="36"/>
        </w:rPr>
        <w:t>PORADENSTVÍ</w:t>
      </w:r>
      <w:r w:rsidRPr="00DC035F">
        <w:rPr>
          <w:rFonts w:asciiTheme="minorHAnsi" w:hAnsiTheme="minorHAnsi" w:cs="Arial"/>
          <w:b/>
          <w:bCs/>
          <w:sz w:val="36"/>
          <w:szCs w:val="36"/>
        </w:rPr>
        <w:t xml:space="preserve"> – VÝZVA </w:t>
      </w:r>
      <w:r w:rsidR="005B2B24" w:rsidRPr="00DC035F">
        <w:rPr>
          <w:rFonts w:asciiTheme="minorHAnsi" w:hAnsiTheme="minorHAnsi" w:cs="Arial"/>
          <w:b/>
          <w:bCs/>
          <w:sz w:val="36"/>
          <w:szCs w:val="36"/>
        </w:rPr>
        <w:t>I</w:t>
      </w:r>
    </w:p>
    <w:p w14:paraId="2FC5DFD1" w14:textId="251D8378" w:rsidR="00A27779" w:rsidRPr="00DC035F" w:rsidRDefault="005B2B24" w:rsidP="00A27779">
      <w:pPr>
        <w:pStyle w:val="Default"/>
        <w:jc w:val="center"/>
        <w:rPr>
          <w:rFonts w:asciiTheme="minorHAnsi" w:hAnsiTheme="minorHAnsi" w:cs="Arial"/>
          <w:b/>
          <w:bCs/>
          <w:sz w:val="32"/>
          <w:szCs w:val="36"/>
        </w:rPr>
      </w:pPr>
      <w:r w:rsidRPr="00DC035F">
        <w:rPr>
          <w:rFonts w:asciiTheme="minorHAnsi" w:hAnsiTheme="minorHAnsi" w:cs="Arial"/>
          <w:b/>
          <w:bCs/>
          <w:sz w:val="32"/>
          <w:szCs w:val="36"/>
        </w:rPr>
        <w:t>Poradenské služby pro MSP</w:t>
      </w:r>
      <w:r w:rsidR="007C7FBE" w:rsidRPr="00DC035F">
        <w:rPr>
          <w:rFonts w:asciiTheme="minorHAnsi" w:hAnsiTheme="minorHAnsi" w:cs="Arial"/>
          <w:b/>
          <w:bCs/>
          <w:sz w:val="32"/>
          <w:szCs w:val="36"/>
        </w:rPr>
        <w:t xml:space="preserve"> (ITI Ostrava)</w:t>
      </w:r>
    </w:p>
    <w:p w14:paraId="552830A3" w14:textId="77777777" w:rsidR="00A27779" w:rsidRPr="00DC035F" w:rsidRDefault="00A27779" w:rsidP="00A27779">
      <w:pPr>
        <w:pStyle w:val="Default"/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14:paraId="482D9CE1" w14:textId="77777777" w:rsidR="00805E4B" w:rsidRPr="00DC035F" w:rsidRDefault="00805E4B" w:rsidP="00A27779">
      <w:pPr>
        <w:pStyle w:val="Default"/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14:paraId="3A6A2AF4" w14:textId="77777777" w:rsidR="00805E4B" w:rsidRPr="00DC035F" w:rsidRDefault="00805E4B" w:rsidP="00A27779">
      <w:pPr>
        <w:pStyle w:val="Default"/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14:paraId="01DEC3A5" w14:textId="77777777" w:rsidR="00A27779" w:rsidRPr="00DC035F" w:rsidRDefault="00A27779" w:rsidP="00A27779">
      <w:pPr>
        <w:pStyle w:val="Default"/>
        <w:jc w:val="center"/>
        <w:rPr>
          <w:rFonts w:asciiTheme="minorHAnsi" w:hAnsiTheme="minorHAnsi" w:cs="Arial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772E" w:rsidRPr="00DC035F" w14:paraId="112877F2" w14:textId="77777777" w:rsidTr="00CE0A3F">
        <w:tc>
          <w:tcPr>
            <w:tcW w:w="4531" w:type="dxa"/>
          </w:tcPr>
          <w:p w14:paraId="5A045008" w14:textId="77777777" w:rsidR="00A27779" w:rsidRPr="00DC035F" w:rsidRDefault="00A27779" w:rsidP="00CE0A3F">
            <w:pPr>
              <w:pStyle w:val="Default"/>
              <w:rPr>
                <w:rFonts w:asciiTheme="minorHAnsi" w:hAnsiTheme="minorHAnsi" w:cs="Arial"/>
                <w:sz w:val="24"/>
                <w:szCs w:val="24"/>
              </w:rPr>
            </w:pPr>
            <w:r w:rsidRPr="00DC035F">
              <w:rPr>
                <w:rFonts w:asciiTheme="minorHAnsi" w:hAnsiTheme="minorHAnsi" w:cs="Arial"/>
                <w:sz w:val="24"/>
                <w:szCs w:val="24"/>
              </w:rPr>
              <w:t>Platnost od:</w:t>
            </w:r>
          </w:p>
        </w:tc>
        <w:tc>
          <w:tcPr>
            <w:tcW w:w="4531" w:type="dxa"/>
          </w:tcPr>
          <w:p w14:paraId="727F1A7F" w14:textId="2ECCC9CE" w:rsidR="00A27779" w:rsidRPr="00DC035F" w:rsidRDefault="007C7FBE" w:rsidP="005B2B24">
            <w:pPr>
              <w:pStyle w:val="Default"/>
              <w:rPr>
                <w:rFonts w:asciiTheme="minorHAnsi" w:hAnsiTheme="minorHAnsi" w:cs="Arial"/>
                <w:sz w:val="24"/>
                <w:szCs w:val="24"/>
              </w:rPr>
            </w:pPr>
            <w:r w:rsidRPr="00DC035F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A23501" w:rsidRPr="00DC035F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F2425D" w:rsidRPr="00DC035F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A23501" w:rsidRPr="00DC035F">
              <w:rPr>
                <w:rFonts w:asciiTheme="minorHAnsi" w:hAnsiTheme="minorHAnsi" w:cs="Arial"/>
                <w:sz w:val="24"/>
                <w:szCs w:val="24"/>
              </w:rPr>
              <w:t>07</w:t>
            </w:r>
            <w:r w:rsidR="00F2425D" w:rsidRPr="00DC035F">
              <w:rPr>
                <w:rFonts w:asciiTheme="minorHAnsi" w:hAnsiTheme="minorHAnsi" w:cs="Arial"/>
                <w:sz w:val="24"/>
                <w:szCs w:val="24"/>
              </w:rPr>
              <w:t>. 201</w:t>
            </w:r>
            <w:r w:rsidR="00D127D6" w:rsidRPr="00DC035F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</w:tr>
      <w:tr w:rsidR="00A3772E" w:rsidRPr="00DC035F" w14:paraId="39FCFAB4" w14:textId="77777777" w:rsidTr="00CE0A3F">
        <w:tc>
          <w:tcPr>
            <w:tcW w:w="4531" w:type="dxa"/>
          </w:tcPr>
          <w:p w14:paraId="588E317D" w14:textId="11177C1B" w:rsidR="00A27779" w:rsidRPr="00DC035F" w:rsidRDefault="00A4360B" w:rsidP="00E30419">
            <w:pPr>
              <w:pStyle w:val="Default"/>
              <w:rPr>
                <w:rFonts w:asciiTheme="minorHAnsi" w:hAnsiTheme="minorHAnsi" w:cs="Arial"/>
                <w:sz w:val="24"/>
                <w:szCs w:val="24"/>
              </w:rPr>
            </w:pPr>
            <w:r w:rsidRPr="00DC035F">
              <w:rPr>
                <w:rFonts w:asciiTheme="minorHAnsi" w:hAnsiTheme="minorHAnsi" w:cs="Arial"/>
                <w:sz w:val="24"/>
                <w:szCs w:val="24"/>
              </w:rPr>
              <w:t>Č. j.</w:t>
            </w:r>
            <w:r w:rsidR="00A27779" w:rsidRPr="00DC035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20D798D" w14:textId="2A434C5F" w:rsidR="00A27779" w:rsidRPr="00DC035F" w:rsidRDefault="00243864" w:rsidP="005B2B24">
            <w:pPr>
              <w:pStyle w:val="Default"/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DC035F">
              <w:rPr>
                <w:rFonts w:asciiTheme="minorHAnsi" w:hAnsiTheme="minorHAnsi" w:cs="Arial"/>
                <w:sz w:val="24"/>
                <w:szCs w:val="24"/>
              </w:rPr>
              <w:t>MPO</w:t>
            </w:r>
            <w:r w:rsidR="00F2425D" w:rsidRPr="00DC035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D5388" w:rsidRPr="00DC035F">
              <w:rPr>
                <w:rFonts w:asciiTheme="minorHAnsi" w:hAnsiTheme="minorHAnsi"/>
                <w:sz w:val="24"/>
                <w:szCs w:val="24"/>
              </w:rPr>
              <w:t>55567/19/61400</w:t>
            </w:r>
          </w:p>
        </w:tc>
      </w:tr>
      <w:tr w:rsidR="00A3772E" w:rsidRPr="00DC035F" w14:paraId="052EE8B6" w14:textId="77777777" w:rsidTr="00CE0A3F">
        <w:tc>
          <w:tcPr>
            <w:tcW w:w="4531" w:type="dxa"/>
          </w:tcPr>
          <w:p w14:paraId="392A951F" w14:textId="77777777" w:rsidR="00A27779" w:rsidRPr="00DC035F" w:rsidRDefault="00A27779" w:rsidP="00CE0A3F">
            <w:pPr>
              <w:pStyle w:val="Default"/>
              <w:rPr>
                <w:rFonts w:asciiTheme="minorHAnsi" w:hAnsiTheme="minorHAnsi" w:cs="Arial"/>
                <w:sz w:val="24"/>
                <w:szCs w:val="24"/>
              </w:rPr>
            </w:pPr>
            <w:r w:rsidRPr="00DC035F">
              <w:rPr>
                <w:rFonts w:asciiTheme="minorHAnsi" w:hAnsiTheme="minorHAnsi" w:cs="Arial"/>
                <w:sz w:val="24"/>
                <w:szCs w:val="24"/>
              </w:rPr>
              <w:t>Verze</w:t>
            </w:r>
          </w:p>
        </w:tc>
        <w:tc>
          <w:tcPr>
            <w:tcW w:w="4531" w:type="dxa"/>
          </w:tcPr>
          <w:p w14:paraId="31A795E9" w14:textId="50CAEB05" w:rsidR="00A27779" w:rsidRPr="00DC035F" w:rsidRDefault="008504FE" w:rsidP="00CE0A3F">
            <w:pPr>
              <w:pStyle w:val="Default"/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DC035F">
              <w:rPr>
                <w:rFonts w:asciiTheme="minorHAnsi" w:hAnsiTheme="minorHAnsi" w:cs="Arial"/>
                <w:sz w:val="24"/>
                <w:szCs w:val="24"/>
              </w:rPr>
              <w:t>1.0</w:t>
            </w:r>
          </w:p>
        </w:tc>
      </w:tr>
    </w:tbl>
    <w:p w14:paraId="73A23228" w14:textId="77777777" w:rsidR="00A27779" w:rsidRPr="00DC035F" w:rsidRDefault="00A27779" w:rsidP="00A27779">
      <w:pPr>
        <w:jc w:val="center"/>
        <w:rPr>
          <w:rFonts w:asciiTheme="minorHAnsi" w:hAnsiTheme="minorHAnsi" w:cs="Arial"/>
          <w:b/>
          <w:bCs/>
          <w:sz w:val="24"/>
        </w:rPr>
      </w:pPr>
    </w:p>
    <w:p w14:paraId="306B1088" w14:textId="77777777" w:rsidR="00A27779" w:rsidRPr="00DC035F" w:rsidRDefault="00A27779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3879FBC7" w14:textId="77777777" w:rsidR="00805E4B" w:rsidRPr="00DC035F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6D9BF6E" w14:textId="77777777" w:rsidR="00805E4B" w:rsidRPr="00DC035F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1A91DB0B" w14:textId="77777777" w:rsidR="00805E4B" w:rsidRPr="00DC035F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88D070A" w14:textId="77777777" w:rsidR="00805E4B" w:rsidRPr="00DC035F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055406DE" w14:textId="77777777" w:rsidR="00805E4B" w:rsidRPr="00DC035F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03982C46" w14:textId="77777777" w:rsidR="00805E4B" w:rsidRPr="00DC035F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FE720B0" w14:textId="77777777" w:rsidR="00805E4B" w:rsidRPr="00DC035F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0DE0708" w14:textId="77777777" w:rsidR="00805E4B" w:rsidRPr="00DC035F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40C0AAED" w14:textId="77777777" w:rsidR="00805E4B" w:rsidRPr="00DC035F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7396F84" w14:textId="7E4C85E2" w:rsidR="00805E4B" w:rsidRPr="00DC035F" w:rsidRDefault="00805E4B" w:rsidP="00805E4B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C035F">
        <w:rPr>
          <w:rFonts w:asciiTheme="minorHAnsi" w:hAnsiTheme="minorHAnsi" w:cs="Arial"/>
          <w:b/>
          <w:bCs/>
          <w:sz w:val="28"/>
          <w:szCs w:val="28"/>
        </w:rPr>
        <w:t>Praha –</w:t>
      </w:r>
      <w:r w:rsidR="005E68A8" w:rsidRPr="00DC035F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5B2B24" w:rsidRPr="00DC035F">
        <w:rPr>
          <w:rFonts w:asciiTheme="minorHAnsi" w:hAnsiTheme="minorHAnsi" w:cs="Arial"/>
          <w:b/>
          <w:bCs/>
          <w:sz w:val="28"/>
          <w:szCs w:val="28"/>
        </w:rPr>
        <w:t>červen</w:t>
      </w:r>
      <w:r w:rsidR="00A23501" w:rsidRPr="00DC035F">
        <w:rPr>
          <w:rFonts w:asciiTheme="minorHAnsi" w:hAnsiTheme="minorHAnsi" w:cs="Arial"/>
          <w:b/>
          <w:bCs/>
          <w:sz w:val="28"/>
          <w:szCs w:val="28"/>
        </w:rPr>
        <w:t>ec</w:t>
      </w:r>
      <w:r w:rsidR="005B2B24" w:rsidRPr="00DC035F">
        <w:rPr>
          <w:rFonts w:asciiTheme="minorHAnsi" w:hAnsiTheme="minorHAnsi" w:cs="Arial"/>
          <w:b/>
          <w:bCs/>
          <w:sz w:val="28"/>
          <w:szCs w:val="28"/>
        </w:rPr>
        <w:t xml:space="preserve"> 2019</w:t>
      </w:r>
    </w:p>
    <w:p w14:paraId="217818C3" w14:textId="77777777" w:rsidR="00805E4B" w:rsidRPr="00A3772E" w:rsidRDefault="00805E4B" w:rsidP="00805E4B">
      <w:pPr>
        <w:spacing w:before="120" w:after="240"/>
        <w:jc w:val="center"/>
        <w:rPr>
          <w:rFonts w:ascii="Arial" w:hAnsi="Arial" w:cs="Arial"/>
          <w:b/>
          <w:bCs/>
          <w:sz w:val="22"/>
        </w:rPr>
        <w:sectPr w:rsidR="00805E4B" w:rsidRPr="00A3772E" w:rsidSect="00215EBF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159" w:header="709" w:footer="709" w:gutter="0"/>
          <w:cols w:space="708"/>
          <w:docGrid w:linePitch="272"/>
        </w:sectPr>
      </w:pPr>
    </w:p>
    <w:p w14:paraId="1E90E183" w14:textId="7BE0ED9F" w:rsidR="001625F0" w:rsidRPr="00A3772E" w:rsidRDefault="00C73990" w:rsidP="002A38CB">
      <w:pPr>
        <w:pStyle w:val="Nadpis1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A3772E">
        <w:rPr>
          <w:rFonts w:asciiTheme="minorHAnsi" w:hAnsiTheme="minorHAnsi"/>
          <w:sz w:val="22"/>
          <w:szCs w:val="22"/>
        </w:rPr>
        <w:lastRenderedPageBreak/>
        <w:t>O</w:t>
      </w:r>
      <w:r w:rsidR="00044B4A" w:rsidRPr="00A3772E">
        <w:rPr>
          <w:rFonts w:asciiTheme="minorHAnsi" w:hAnsiTheme="minorHAnsi"/>
          <w:sz w:val="22"/>
          <w:szCs w:val="22"/>
        </w:rPr>
        <w:t>snova P</w:t>
      </w:r>
      <w:r w:rsidR="001625F0" w:rsidRPr="00A3772E">
        <w:rPr>
          <w:rFonts w:asciiTheme="minorHAnsi" w:hAnsiTheme="minorHAnsi"/>
          <w:sz w:val="22"/>
          <w:szCs w:val="22"/>
        </w:rPr>
        <w:t>odnikatelského záměru projektu v</w:t>
      </w:r>
      <w:r w:rsidR="00BF2ADA" w:rsidRPr="00A3772E">
        <w:rPr>
          <w:rFonts w:asciiTheme="minorHAnsi" w:hAnsiTheme="minorHAnsi"/>
          <w:sz w:val="22"/>
          <w:szCs w:val="22"/>
        </w:rPr>
        <w:t> </w:t>
      </w:r>
      <w:r w:rsidR="001625F0" w:rsidRPr="00A3772E">
        <w:rPr>
          <w:rFonts w:asciiTheme="minorHAnsi" w:hAnsiTheme="minorHAnsi"/>
          <w:sz w:val="22"/>
          <w:szCs w:val="22"/>
        </w:rPr>
        <w:t>rámci</w:t>
      </w:r>
      <w:r w:rsidRPr="00A3772E">
        <w:rPr>
          <w:rFonts w:asciiTheme="minorHAnsi" w:hAnsiTheme="minorHAnsi"/>
          <w:sz w:val="22"/>
          <w:szCs w:val="22"/>
        </w:rPr>
        <w:t xml:space="preserve"> V</w:t>
      </w:r>
      <w:r w:rsidR="00545C68" w:rsidRPr="00A3772E">
        <w:rPr>
          <w:rFonts w:asciiTheme="minorHAnsi" w:hAnsiTheme="minorHAnsi"/>
          <w:sz w:val="22"/>
          <w:szCs w:val="22"/>
        </w:rPr>
        <w:t xml:space="preserve">ýzvy </w:t>
      </w:r>
      <w:r w:rsidR="003B424B" w:rsidRPr="00A3772E">
        <w:rPr>
          <w:rFonts w:asciiTheme="minorHAnsi" w:hAnsiTheme="minorHAnsi"/>
          <w:sz w:val="22"/>
          <w:szCs w:val="22"/>
        </w:rPr>
        <w:t>I</w:t>
      </w:r>
      <w:r w:rsidRPr="00A3772E">
        <w:rPr>
          <w:rFonts w:asciiTheme="minorHAnsi" w:hAnsiTheme="minorHAnsi"/>
          <w:sz w:val="22"/>
          <w:szCs w:val="22"/>
        </w:rPr>
        <w:t xml:space="preserve"> </w:t>
      </w:r>
      <w:r w:rsidR="00545C68" w:rsidRPr="00A3772E">
        <w:rPr>
          <w:rFonts w:asciiTheme="minorHAnsi" w:hAnsiTheme="minorHAnsi"/>
          <w:sz w:val="22"/>
          <w:szCs w:val="22"/>
        </w:rPr>
        <w:t xml:space="preserve">programu podpory </w:t>
      </w:r>
      <w:r w:rsidR="005B2B24" w:rsidRPr="00A3772E">
        <w:rPr>
          <w:rFonts w:asciiTheme="minorHAnsi" w:hAnsiTheme="minorHAnsi"/>
          <w:sz w:val="22"/>
          <w:szCs w:val="22"/>
        </w:rPr>
        <w:t>PORADENSTVÍ</w:t>
      </w:r>
      <w:r w:rsidR="00F569D9" w:rsidRPr="00A3772E">
        <w:rPr>
          <w:rFonts w:asciiTheme="minorHAnsi" w:hAnsiTheme="minorHAnsi"/>
          <w:sz w:val="22"/>
          <w:szCs w:val="22"/>
        </w:rPr>
        <w:t xml:space="preserve"> – </w:t>
      </w:r>
      <w:r w:rsidR="005B2B24" w:rsidRPr="00A3772E">
        <w:rPr>
          <w:rFonts w:asciiTheme="minorHAnsi" w:hAnsiTheme="minorHAnsi"/>
          <w:sz w:val="22"/>
          <w:szCs w:val="22"/>
        </w:rPr>
        <w:t>Poradenské služby pro MSP</w:t>
      </w:r>
      <w:r w:rsidR="00B42026" w:rsidRPr="00A3772E">
        <w:rPr>
          <w:rFonts w:asciiTheme="minorHAnsi" w:hAnsiTheme="minorHAnsi"/>
          <w:sz w:val="22"/>
          <w:szCs w:val="22"/>
        </w:rPr>
        <w:t xml:space="preserve"> (ITI Ostrava)</w:t>
      </w:r>
    </w:p>
    <w:p w14:paraId="42C2CDFB" w14:textId="77777777" w:rsidR="003B424B" w:rsidRPr="00A3772E" w:rsidRDefault="003B424B" w:rsidP="002A38CB">
      <w:pPr>
        <w:jc w:val="both"/>
        <w:rPr>
          <w:rFonts w:asciiTheme="minorHAnsi" w:hAnsiTheme="minorHAnsi"/>
          <w:sz w:val="22"/>
          <w:szCs w:val="22"/>
        </w:rPr>
      </w:pPr>
    </w:p>
    <w:p w14:paraId="1C68ACE1" w14:textId="01BAF16B" w:rsidR="001625F0" w:rsidRPr="00A3772E" w:rsidRDefault="001625F0" w:rsidP="002A38CB">
      <w:pPr>
        <w:pStyle w:val="Zkladntext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A3772E">
        <w:rPr>
          <w:rFonts w:asciiTheme="minorHAnsi" w:hAnsiTheme="minorHAnsi" w:cs="Arial"/>
          <w:sz w:val="22"/>
          <w:szCs w:val="22"/>
        </w:rPr>
        <w:t>Podnikatelský záměr (PZ) je klíčovo</w:t>
      </w:r>
      <w:r w:rsidR="0011071F" w:rsidRPr="00A3772E">
        <w:rPr>
          <w:rFonts w:asciiTheme="minorHAnsi" w:hAnsiTheme="minorHAnsi" w:cs="Arial"/>
          <w:sz w:val="22"/>
          <w:szCs w:val="22"/>
        </w:rPr>
        <w:t>u částí předkládaného projektu -</w:t>
      </w:r>
      <w:r w:rsidRPr="00A3772E">
        <w:rPr>
          <w:rFonts w:asciiTheme="minorHAnsi" w:hAnsiTheme="minorHAnsi" w:cs="Arial"/>
          <w:sz w:val="22"/>
          <w:szCs w:val="22"/>
        </w:rPr>
        <w:t xml:space="preserve"> </w:t>
      </w:r>
      <w:r w:rsidR="00CA4599" w:rsidRPr="00A3772E">
        <w:rPr>
          <w:rFonts w:asciiTheme="minorHAnsi" w:hAnsiTheme="minorHAnsi" w:cs="Arial"/>
          <w:sz w:val="22"/>
          <w:szCs w:val="22"/>
        </w:rPr>
        <w:t xml:space="preserve">musí </w:t>
      </w:r>
      <w:r w:rsidRPr="00A3772E">
        <w:rPr>
          <w:rFonts w:asciiTheme="minorHAnsi" w:hAnsiTheme="minorHAnsi" w:cs="Arial"/>
          <w:sz w:val="22"/>
          <w:szCs w:val="22"/>
        </w:rPr>
        <w:t>popisovat všechny významné body projektu</w:t>
      </w:r>
      <w:r w:rsidR="00375DA4" w:rsidRPr="00A3772E">
        <w:rPr>
          <w:rFonts w:asciiTheme="minorHAnsi" w:hAnsiTheme="minorHAnsi" w:cs="Arial"/>
          <w:sz w:val="22"/>
          <w:szCs w:val="22"/>
        </w:rPr>
        <w:t xml:space="preserve"> a</w:t>
      </w:r>
      <w:r w:rsidR="00CA4599" w:rsidRPr="00A3772E">
        <w:rPr>
          <w:rFonts w:asciiTheme="minorHAnsi" w:hAnsiTheme="minorHAnsi" w:cs="Arial"/>
          <w:sz w:val="22"/>
          <w:szCs w:val="22"/>
        </w:rPr>
        <w:t xml:space="preserve"> bude </w:t>
      </w:r>
      <w:r w:rsidR="00375DA4" w:rsidRPr="00A3772E">
        <w:rPr>
          <w:rFonts w:asciiTheme="minorHAnsi" w:hAnsiTheme="minorHAnsi" w:cs="Arial"/>
          <w:sz w:val="22"/>
          <w:szCs w:val="22"/>
        </w:rPr>
        <w:t>hlavním</w:t>
      </w:r>
      <w:r w:rsidRPr="00A3772E">
        <w:rPr>
          <w:rFonts w:asciiTheme="minorHAnsi" w:hAnsiTheme="minorHAnsi" w:cs="Arial"/>
          <w:sz w:val="22"/>
          <w:szCs w:val="22"/>
        </w:rPr>
        <w:t xml:space="preserve"> vodítkem pro </w:t>
      </w:r>
      <w:r w:rsidR="006210BF" w:rsidRPr="00A3772E">
        <w:rPr>
          <w:rFonts w:asciiTheme="minorHAnsi" w:hAnsiTheme="minorHAnsi" w:cs="Arial"/>
          <w:sz w:val="22"/>
          <w:szCs w:val="22"/>
        </w:rPr>
        <w:t>hodnocení projektu</w:t>
      </w:r>
      <w:r w:rsidRPr="00A3772E">
        <w:rPr>
          <w:rFonts w:asciiTheme="minorHAnsi" w:hAnsiTheme="minorHAnsi" w:cs="Arial"/>
          <w:sz w:val="22"/>
          <w:szCs w:val="22"/>
        </w:rPr>
        <w:t xml:space="preserve">. </w:t>
      </w:r>
      <w:r w:rsidR="00133F09" w:rsidRPr="00A3772E">
        <w:rPr>
          <w:rFonts w:asciiTheme="minorHAnsi" w:hAnsiTheme="minorHAnsi" w:cs="Arial"/>
          <w:sz w:val="22"/>
          <w:szCs w:val="22"/>
        </w:rPr>
        <w:t>O</w:t>
      </w:r>
      <w:r w:rsidRPr="00A3772E">
        <w:rPr>
          <w:rFonts w:asciiTheme="minorHAnsi" w:hAnsiTheme="minorHAnsi" w:cs="Arial"/>
          <w:sz w:val="22"/>
          <w:szCs w:val="22"/>
        </w:rPr>
        <w:t xml:space="preserve">snova podnikatelského záměru je </w:t>
      </w:r>
      <w:r w:rsidR="00375DA4" w:rsidRPr="00A3772E">
        <w:rPr>
          <w:rFonts w:asciiTheme="minorHAnsi" w:hAnsiTheme="minorHAnsi" w:cs="Arial"/>
          <w:sz w:val="22"/>
          <w:szCs w:val="22"/>
        </w:rPr>
        <w:t xml:space="preserve">i ve své jednoduché struktuře </w:t>
      </w:r>
      <w:r w:rsidRPr="00A3772E">
        <w:rPr>
          <w:rFonts w:asciiTheme="minorHAnsi" w:hAnsiTheme="minorHAnsi" w:cs="Arial"/>
          <w:sz w:val="22"/>
          <w:szCs w:val="22"/>
        </w:rPr>
        <w:t>navržena tak, aby tento uvedený požadavek splňovala a</w:t>
      </w:r>
      <w:r w:rsidR="00BF2ADA" w:rsidRPr="00A3772E">
        <w:rPr>
          <w:rFonts w:asciiTheme="minorHAnsi" w:hAnsiTheme="minorHAnsi" w:cs="Arial"/>
          <w:sz w:val="22"/>
          <w:szCs w:val="22"/>
        </w:rPr>
        <w:t> </w:t>
      </w:r>
      <w:r w:rsidRPr="00A3772E">
        <w:rPr>
          <w:rFonts w:asciiTheme="minorHAnsi" w:hAnsiTheme="minorHAnsi" w:cs="Arial"/>
          <w:sz w:val="22"/>
          <w:szCs w:val="22"/>
        </w:rPr>
        <w:t>aby v</w:t>
      </w:r>
      <w:r w:rsidR="00BF2ADA" w:rsidRPr="00A3772E">
        <w:rPr>
          <w:rFonts w:asciiTheme="minorHAnsi" w:hAnsiTheme="minorHAnsi" w:cs="Arial"/>
          <w:sz w:val="22"/>
          <w:szCs w:val="22"/>
        </w:rPr>
        <w:t> </w:t>
      </w:r>
      <w:r w:rsidRPr="00A3772E">
        <w:rPr>
          <w:rFonts w:asciiTheme="minorHAnsi" w:hAnsiTheme="minorHAnsi" w:cs="Arial"/>
          <w:sz w:val="22"/>
          <w:szCs w:val="22"/>
        </w:rPr>
        <w:t>PZ našel hodnotitel odpověď na všechny otázky, které jsou z</w:t>
      </w:r>
      <w:r w:rsidR="00BF2ADA" w:rsidRPr="00A3772E">
        <w:rPr>
          <w:rFonts w:asciiTheme="minorHAnsi" w:hAnsiTheme="minorHAnsi" w:cs="Arial"/>
          <w:sz w:val="22"/>
          <w:szCs w:val="22"/>
        </w:rPr>
        <w:t> </w:t>
      </w:r>
      <w:r w:rsidRPr="00A3772E">
        <w:rPr>
          <w:rFonts w:asciiTheme="minorHAnsi" w:hAnsiTheme="minorHAnsi" w:cs="Arial"/>
          <w:sz w:val="22"/>
          <w:szCs w:val="22"/>
        </w:rPr>
        <w:t xml:space="preserve">pohledu hodnocení projektu </w:t>
      </w:r>
      <w:r w:rsidR="003241B0" w:rsidRPr="00A3772E">
        <w:rPr>
          <w:rFonts w:asciiTheme="minorHAnsi" w:hAnsiTheme="minorHAnsi" w:cs="Arial"/>
          <w:sz w:val="22"/>
          <w:szCs w:val="22"/>
        </w:rPr>
        <w:t>relevantní</w:t>
      </w:r>
      <w:r w:rsidRPr="00A3772E">
        <w:rPr>
          <w:rFonts w:asciiTheme="minorHAnsi" w:hAnsiTheme="minorHAnsi" w:cs="Arial"/>
          <w:sz w:val="22"/>
          <w:szCs w:val="22"/>
        </w:rPr>
        <w:t xml:space="preserve">. </w:t>
      </w:r>
    </w:p>
    <w:p w14:paraId="228546C6" w14:textId="77777777" w:rsidR="004B147A" w:rsidRPr="00A3772E" w:rsidRDefault="004B147A" w:rsidP="002A38CB">
      <w:pPr>
        <w:pStyle w:val="Zkladntext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CF4833" w14:textId="77777777" w:rsidR="004B147A" w:rsidRPr="00793793" w:rsidRDefault="004B147A" w:rsidP="004B147A">
      <w:pPr>
        <w:pStyle w:val="Zkladntext"/>
        <w:spacing w:line="240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 w:rsidRPr="00793793">
        <w:rPr>
          <w:rFonts w:asciiTheme="minorHAnsi" w:hAnsiTheme="minorHAnsi" w:cs="Arial"/>
          <w:b/>
          <w:color w:val="FF0000"/>
          <w:sz w:val="22"/>
          <w:szCs w:val="22"/>
        </w:rPr>
        <w:t>Osnova podnikatelského záměru je závazná v následujícím minimálním rozsahu:</w:t>
      </w:r>
    </w:p>
    <w:p w14:paraId="61EBD5B8" w14:textId="77777777" w:rsidR="005B2B24" w:rsidRPr="00A3772E" w:rsidRDefault="005B2B24" w:rsidP="002A38CB">
      <w:pPr>
        <w:pStyle w:val="Zkladntext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603D94F" w14:textId="77777777" w:rsidR="005B2B24" w:rsidRPr="00A3772E" w:rsidRDefault="005B2B24" w:rsidP="005B2B24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A3772E">
        <w:rPr>
          <w:rFonts w:asciiTheme="minorHAnsi" w:hAnsiTheme="minorHAnsi" w:cs="Arial"/>
          <w:b/>
          <w:bCs/>
          <w:sz w:val="28"/>
          <w:szCs w:val="28"/>
        </w:rPr>
        <w:t>Současná charakteristika žadatele o podporu</w:t>
      </w:r>
    </w:p>
    <w:p w14:paraId="3CB491FA" w14:textId="77777777" w:rsidR="005B2B24" w:rsidRPr="00A3772E" w:rsidRDefault="005B2B24" w:rsidP="005B2B24">
      <w:pPr>
        <w:spacing w:before="24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A3772E">
        <w:rPr>
          <w:rFonts w:asciiTheme="minorHAnsi" w:hAnsiTheme="minorHAnsi" w:cs="Arial"/>
          <w:b/>
          <w:sz w:val="22"/>
          <w:szCs w:val="22"/>
        </w:rPr>
        <w:t>Identifikační údaje žadatele: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3772E" w:rsidRPr="00A3772E" w14:paraId="3A41A908" w14:textId="77777777" w:rsidTr="00721229">
        <w:trPr>
          <w:trHeight w:val="340"/>
        </w:trPr>
        <w:tc>
          <w:tcPr>
            <w:tcW w:w="3114" w:type="dxa"/>
            <w:vAlign w:val="center"/>
          </w:tcPr>
          <w:p w14:paraId="7650FB55" w14:textId="77777777" w:rsidR="005B2B24" w:rsidRPr="00A3772E" w:rsidRDefault="005B2B24" w:rsidP="00721229">
            <w:pPr>
              <w:rPr>
                <w:rFonts w:asciiTheme="minorHAnsi" w:hAnsiTheme="minorHAnsi" w:cs="Arial"/>
              </w:rPr>
            </w:pPr>
            <w:r w:rsidRPr="00A3772E">
              <w:rPr>
                <w:rFonts w:asciiTheme="minorHAnsi" w:hAnsiTheme="minorHAnsi" w:cs="Arial"/>
              </w:rPr>
              <w:t>Obchodní jméno:</w:t>
            </w:r>
          </w:p>
        </w:tc>
        <w:tc>
          <w:tcPr>
            <w:tcW w:w="5948" w:type="dxa"/>
            <w:vAlign w:val="center"/>
          </w:tcPr>
          <w:p w14:paraId="1BC6F214" w14:textId="77777777" w:rsidR="005B2B24" w:rsidRPr="00A3772E" w:rsidRDefault="005B2B24" w:rsidP="00721229">
            <w:pPr>
              <w:rPr>
                <w:rFonts w:asciiTheme="minorHAnsi" w:hAnsiTheme="minorHAnsi" w:cs="Arial"/>
              </w:rPr>
            </w:pPr>
          </w:p>
        </w:tc>
      </w:tr>
      <w:tr w:rsidR="00A3772E" w:rsidRPr="00A3772E" w14:paraId="71671C90" w14:textId="77777777" w:rsidTr="00721229">
        <w:trPr>
          <w:trHeight w:val="340"/>
        </w:trPr>
        <w:tc>
          <w:tcPr>
            <w:tcW w:w="3114" w:type="dxa"/>
            <w:vAlign w:val="center"/>
          </w:tcPr>
          <w:p w14:paraId="03FE617D" w14:textId="77777777" w:rsidR="005B2B24" w:rsidRPr="00A3772E" w:rsidRDefault="005B2B24" w:rsidP="00721229">
            <w:pPr>
              <w:rPr>
                <w:rFonts w:asciiTheme="minorHAnsi" w:hAnsiTheme="minorHAnsi" w:cs="Arial"/>
              </w:rPr>
            </w:pPr>
            <w:r w:rsidRPr="00A3772E">
              <w:rPr>
                <w:rFonts w:asciiTheme="minorHAnsi" w:hAnsiTheme="minorHAnsi" w:cs="Arial"/>
              </w:rPr>
              <w:t>Sídlo:</w:t>
            </w:r>
          </w:p>
        </w:tc>
        <w:tc>
          <w:tcPr>
            <w:tcW w:w="5948" w:type="dxa"/>
            <w:vAlign w:val="center"/>
          </w:tcPr>
          <w:p w14:paraId="50EEBA1F" w14:textId="77777777" w:rsidR="005B2B24" w:rsidRPr="00A3772E" w:rsidRDefault="005B2B24" w:rsidP="00721229">
            <w:pPr>
              <w:rPr>
                <w:rFonts w:asciiTheme="minorHAnsi" w:hAnsiTheme="minorHAnsi" w:cs="Arial"/>
              </w:rPr>
            </w:pPr>
          </w:p>
        </w:tc>
      </w:tr>
      <w:tr w:rsidR="00A3772E" w:rsidRPr="00A3772E" w14:paraId="5B99B000" w14:textId="77777777" w:rsidTr="00721229">
        <w:trPr>
          <w:trHeight w:val="340"/>
        </w:trPr>
        <w:tc>
          <w:tcPr>
            <w:tcW w:w="3114" w:type="dxa"/>
            <w:vAlign w:val="center"/>
          </w:tcPr>
          <w:p w14:paraId="1BBFB055" w14:textId="77777777" w:rsidR="005B2B24" w:rsidRPr="00A3772E" w:rsidRDefault="005B2B24" w:rsidP="00721229">
            <w:pPr>
              <w:rPr>
                <w:rFonts w:asciiTheme="minorHAnsi" w:hAnsiTheme="minorHAnsi" w:cs="Arial"/>
              </w:rPr>
            </w:pPr>
            <w:r w:rsidRPr="00A3772E">
              <w:rPr>
                <w:rFonts w:asciiTheme="minorHAnsi" w:hAnsiTheme="minorHAnsi" w:cs="Arial"/>
              </w:rPr>
              <w:t>IČ/DIČ:</w:t>
            </w:r>
          </w:p>
        </w:tc>
        <w:tc>
          <w:tcPr>
            <w:tcW w:w="5948" w:type="dxa"/>
            <w:vAlign w:val="center"/>
          </w:tcPr>
          <w:p w14:paraId="23DC75A3" w14:textId="77777777" w:rsidR="005B2B24" w:rsidRPr="00A3772E" w:rsidRDefault="005B2B24" w:rsidP="00721229">
            <w:pPr>
              <w:rPr>
                <w:rFonts w:asciiTheme="minorHAnsi" w:hAnsiTheme="minorHAnsi" w:cs="Arial"/>
              </w:rPr>
            </w:pPr>
          </w:p>
        </w:tc>
      </w:tr>
      <w:tr w:rsidR="00A3772E" w:rsidRPr="00A3772E" w14:paraId="57B0E637" w14:textId="77777777" w:rsidTr="00721229">
        <w:trPr>
          <w:trHeight w:val="340"/>
        </w:trPr>
        <w:tc>
          <w:tcPr>
            <w:tcW w:w="3114" w:type="dxa"/>
            <w:vAlign w:val="center"/>
          </w:tcPr>
          <w:p w14:paraId="72D7F1A0" w14:textId="29989A86" w:rsidR="002A38CB" w:rsidRPr="00A3772E" w:rsidRDefault="002A38CB" w:rsidP="002A38CB">
            <w:pPr>
              <w:rPr>
                <w:rFonts w:asciiTheme="minorHAnsi" w:hAnsiTheme="minorHAnsi" w:cs="Arial"/>
              </w:rPr>
            </w:pPr>
            <w:r w:rsidRPr="00A3772E">
              <w:rPr>
                <w:rFonts w:asciiTheme="minorHAnsi" w:hAnsiTheme="minorHAnsi" w:cs="Arial"/>
              </w:rPr>
              <w:t>Místo realizace projektu:</w:t>
            </w:r>
          </w:p>
        </w:tc>
        <w:tc>
          <w:tcPr>
            <w:tcW w:w="5948" w:type="dxa"/>
            <w:vAlign w:val="center"/>
          </w:tcPr>
          <w:p w14:paraId="615D69CE" w14:textId="77777777" w:rsidR="002A38CB" w:rsidRPr="00A3772E" w:rsidRDefault="002A38CB" w:rsidP="002A38CB">
            <w:pPr>
              <w:rPr>
                <w:rFonts w:asciiTheme="minorHAnsi" w:hAnsiTheme="minorHAnsi" w:cs="Arial"/>
              </w:rPr>
            </w:pPr>
          </w:p>
        </w:tc>
      </w:tr>
      <w:tr w:rsidR="00A3772E" w:rsidRPr="00A3772E" w14:paraId="017BEF0F" w14:textId="77777777" w:rsidTr="00721229">
        <w:trPr>
          <w:trHeight w:val="340"/>
        </w:trPr>
        <w:tc>
          <w:tcPr>
            <w:tcW w:w="3114" w:type="dxa"/>
            <w:vAlign w:val="center"/>
          </w:tcPr>
          <w:p w14:paraId="78A2143C" w14:textId="2443DC15" w:rsidR="002A38CB" w:rsidRPr="00A3772E" w:rsidRDefault="002A38CB" w:rsidP="002A38CB">
            <w:pPr>
              <w:rPr>
                <w:rFonts w:asciiTheme="minorHAnsi" w:hAnsiTheme="minorHAnsi" w:cs="Arial"/>
              </w:rPr>
            </w:pPr>
            <w:r w:rsidRPr="00A3772E">
              <w:rPr>
                <w:rFonts w:asciiTheme="minorHAnsi" w:hAnsiTheme="minorHAnsi" w:cs="Arial"/>
              </w:rPr>
              <w:t xml:space="preserve">Hlavní předmět podnikání </w:t>
            </w:r>
            <w:r w:rsidR="008920EF" w:rsidRPr="00A3772E">
              <w:rPr>
                <w:rFonts w:asciiTheme="minorHAnsi" w:hAnsiTheme="minorHAnsi" w:cs="Arial"/>
              </w:rPr>
              <w:t xml:space="preserve">pro zaměření projektu </w:t>
            </w:r>
            <w:r w:rsidRPr="00A3772E">
              <w:rPr>
                <w:rFonts w:asciiTheme="minorHAnsi" w:hAnsiTheme="minorHAnsi" w:cs="Arial"/>
              </w:rPr>
              <w:t>(dle CZ-NACE):</w:t>
            </w:r>
          </w:p>
        </w:tc>
        <w:tc>
          <w:tcPr>
            <w:tcW w:w="5948" w:type="dxa"/>
            <w:vAlign w:val="center"/>
          </w:tcPr>
          <w:p w14:paraId="7CEF401F" w14:textId="77777777" w:rsidR="002A38CB" w:rsidRPr="00A3772E" w:rsidRDefault="002A38CB" w:rsidP="002A38CB">
            <w:pPr>
              <w:rPr>
                <w:rFonts w:asciiTheme="minorHAnsi" w:hAnsiTheme="minorHAnsi" w:cs="Arial"/>
              </w:rPr>
            </w:pPr>
          </w:p>
        </w:tc>
      </w:tr>
    </w:tbl>
    <w:p w14:paraId="068DFC0F" w14:textId="48BFF1F4" w:rsidR="005B2B24" w:rsidRPr="00A3772E" w:rsidRDefault="0068154D" w:rsidP="005B2B24">
      <w:p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 w:rsidRPr="00A3772E">
        <w:rPr>
          <w:rFonts w:asciiTheme="minorHAnsi" w:hAnsiTheme="minorHAnsi" w:cs="Arial"/>
          <w:sz w:val="22"/>
          <w:szCs w:val="22"/>
        </w:rPr>
        <w:t>Žadatel stručně uvede charakteristiku společnosti.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772E" w:rsidRPr="00A3772E" w14:paraId="265B8164" w14:textId="77777777" w:rsidTr="00793793">
        <w:trPr>
          <w:trHeight w:val="1134"/>
        </w:trPr>
        <w:tc>
          <w:tcPr>
            <w:tcW w:w="9062" w:type="dxa"/>
          </w:tcPr>
          <w:p w14:paraId="100B8E37" w14:textId="77777777" w:rsidR="005B2B24" w:rsidRPr="00A3772E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F7F8FA7" w14:textId="04D87F27" w:rsidR="005B2B24" w:rsidRPr="00A3772E" w:rsidRDefault="0068154D" w:rsidP="005B2B24">
      <w:p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 w:rsidRPr="00A3772E">
        <w:rPr>
          <w:rFonts w:asciiTheme="minorHAnsi" w:hAnsiTheme="minorHAnsi" w:cs="Arial"/>
          <w:sz w:val="22"/>
          <w:szCs w:val="22"/>
        </w:rPr>
        <w:t>Žadatel</w:t>
      </w:r>
      <w:r w:rsidR="007C7849" w:rsidRPr="00A3772E">
        <w:rPr>
          <w:rFonts w:asciiTheme="minorHAnsi" w:hAnsiTheme="minorHAnsi" w:cs="Arial"/>
          <w:sz w:val="22"/>
          <w:szCs w:val="22"/>
        </w:rPr>
        <w:t xml:space="preserve"> stručně</w:t>
      </w:r>
      <w:r w:rsidRPr="00A3772E">
        <w:rPr>
          <w:rFonts w:asciiTheme="minorHAnsi" w:hAnsiTheme="minorHAnsi" w:cs="Arial"/>
          <w:sz w:val="22"/>
          <w:szCs w:val="22"/>
        </w:rPr>
        <w:t xml:space="preserve"> popíše </w:t>
      </w:r>
      <w:r w:rsidR="008920EF" w:rsidRPr="00A3772E">
        <w:rPr>
          <w:rFonts w:asciiTheme="minorHAnsi" w:hAnsiTheme="minorHAnsi" w:cs="Arial"/>
          <w:sz w:val="22"/>
          <w:szCs w:val="22"/>
        </w:rPr>
        <w:t xml:space="preserve">svoji podnikatelskou činnost a </w:t>
      </w:r>
      <w:r w:rsidRPr="00A3772E">
        <w:rPr>
          <w:rFonts w:asciiTheme="minorHAnsi" w:hAnsiTheme="minorHAnsi" w:cs="Arial"/>
          <w:sz w:val="22"/>
          <w:szCs w:val="22"/>
        </w:rPr>
        <w:t>aktuálně nabízené produkty/služby.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A3772E" w14:paraId="2E13E876" w14:textId="77777777" w:rsidTr="00793793">
        <w:trPr>
          <w:trHeight w:val="1134"/>
        </w:trPr>
        <w:tc>
          <w:tcPr>
            <w:tcW w:w="9062" w:type="dxa"/>
          </w:tcPr>
          <w:p w14:paraId="7BB6C797" w14:textId="77777777" w:rsidR="005B2B24" w:rsidRPr="00A3772E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808A412" w14:textId="77777777" w:rsidR="002A41D0" w:rsidRPr="00A3772E" w:rsidRDefault="002A41D0" w:rsidP="002A41D0">
      <w:pPr>
        <w:pStyle w:val="Bezmezer"/>
        <w:jc w:val="both"/>
        <w:rPr>
          <w:rFonts w:asciiTheme="minorHAnsi" w:hAnsiTheme="minorHAnsi" w:cs="Arial"/>
        </w:rPr>
      </w:pPr>
    </w:p>
    <w:p w14:paraId="5B24CA51" w14:textId="77777777" w:rsidR="005B2B24" w:rsidRPr="00A3772E" w:rsidRDefault="005B2B24" w:rsidP="005B2B24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A3772E">
        <w:rPr>
          <w:rFonts w:asciiTheme="minorHAnsi" w:hAnsiTheme="minorHAnsi" w:cs="Arial"/>
          <w:b/>
          <w:bCs/>
          <w:sz w:val="28"/>
          <w:szCs w:val="28"/>
        </w:rPr>
        <w:t>Potřebnost a relevance projektu</w:t>
      </w:r>
    </w:p>
    <w:p w14:paraId="7CF03301" w14:textId="61CC090A" w:rsidR="007C5E13" w:rsidRPr="00A3772E" w:rsidRDefault="007C5E13" w:rsidP="007C5E13">
      <w:pPr>
        <w:tabs>
          <w:tab w:val="num" w:pos="960"/>
        </w:tabs>
        <w:spacing w:before="24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3772E">
        <w:rPr>
          <w:rFonts w:asciiTheme="minorHAnsi" w:hAnsiTheme="minorHAnsi" w:cs="Arial"/>
          <w:sz w:val="22"/>
          <w:szCs w:val="22"/>
        </w:rPr>
        <w:t xml:space="preserve">Žadatel popíše soulad projektu s podmínkami programu a </w:t>
      </w:r>
      <w:r w:rsidRPr="00A3772E">
        <w:rPr>
          <w:rFonts w:asciiTheme="minorHAnsi" w:hAnsiTheme="minorHAnsi"/>
          <w:sz w:val="22"/>
          <w:szCs w:val="22"/>
        </w:rPr>
        <w:t>Národní výzkumnou a inovační strategií pro inteligentní specializaci České republiky „Zvýšit míru podnikání ve společnosti s důrazem na zakládání nových rychle rostoucích firem“</w:t>
      </w:r>
      <w:r w:rsidR="00C55663" w:rsidRPr="00A3772E">
        <w:t xml:space="preserve"> </w:t>
      </w:r>
      <w:r w:rsidR="00C55663" w:rsidRPr="00A3772E">
        <w:rPr>
          <w:rStyle w:val="Znakapoznpodarou"/>
        </w:rPr>
        <w:footnoteReference w:id="1"/>
      </w:r>
      <w:r w:rsidRPr="00A3772E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E13" w:rsidRPr="00A3772E" w14:paraId="5BD55BFA" w14:textId="77777777" w:rsidTr="00793793">
        <w:trPr>
          <w:trHeight w:val="1134"/>
        </w:trPr>
        <w:tc>
          <w:tcPr>
            <w:tcW w:w="9062" w:type="dxa"/>
          </w:tcPr>
          <w:p w14:paraId="25E1A074" w14:textId="77777777" w:rsidR="007C5E13" w:rsidRPr="00A3772E" w:rsidRDefault="007C5E13" w:rsidP="00C14605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7626E9AB" w14:textId="0092A20F" w:rsidR="00E8153F" w:rsidRPr="00A3772E" w:rsidRDefault="00E8153F" w:rsidP="00793793">
      <w:pPr>
        <w:pStyle w:val="Bezmezer"/>
        <w:spacing w:line="276" w:lineRule="auto"/>
        <w:jc w:val="both"/>
        <w:rPr>
          <w:rFonts w:asciiTheme="minorHAnsi" w:hAnsiTheme="minorHAnsi" w:cs="Arial"/>
        </w:rPr>
      </w:pPr>
      <w:r w:rsidRPr="00A3772E">
        <w:rPr>
          <w:rFonts w:asciiTheme="minorHAnsi" w:hAnsiTheme="minorHAnsi" w:cs="Arial"/>
        </w:rPr>
        <w:lastRenderedPageBreak/>
        <w:t xml:space="preserve">Žadatel </w:t>
      </w:r>
      <w:r w:rsidR="00057FB1" w:rsidRPr="00A3772E">
        <w:rPr>
          <w:rFonts w:asciiTheme="minorHAnsi" w:hAnsiTheme="minorHAnsi" w:cs="Arial"/>
        </w:rPr>
        <w:t>popí</w:t>
      </w:r>
      <w:r w:rsidR="0014200C" w:rsidRPr="00A3772E">
        <w:rPr>
          <w:rFonts w:asciiTheme="minorHAnsi" w:hAnsiTheme="minorHAnsi" w:cs="Arial"/>
        </w:rPr>
        <w:t>še</w:t>
      </w:r>
      <w:r w:rsidRPr="00A3772E">
        <w:rPr>
          <w:rFonts w:asciiTheme="minorHAnsi" w:hAnsiTheme="minorHAnsi" w:cs="Arial"/>
        </w:rPr>
        <w:t xml:space="preserve"> potřebnost realizace celého projektu (motivaci k realizaci)</w:t>
      </w:r>
      <w:r w:rsidR="0014200C" w:rsidRPr="00A3772E">
        <w:rPr>
          <w:rFonts w:asciiTheme="minorHAnsi" w:hAnsiTheme="minorHAnsi" w:cs="Arial"/>
        </w:rPr>
        <w:t xml:space="preserve"> a využití a přínos </w:t>
      </w:r>
      <w:r w:rsidR="008920EF" w:rsidRPr="00A3772E">
        <w:rPr>
          <w:rFonts w:asciiTheme="minorHAnsi" w:hAnsiTheme="minorHAnsi" w:cs="Arial"/>
        </w:rPr>
        <w:t xml:space="preserve">získaných </w:t>
      </w:r>
      <w:r w:rsidR="0014200C" w:rsidRPr="00A3772E">
        <w:rPr>
          <w:rFonts w:asciiTheme="minorHAnsi" w:hAnsiTheme="minorHAnsi" w:cs="Arial"/>
        </w:rPr>
        <w:t>poradenských služeb pro své podnikání a rozvoj.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53F" w:rsidRPr="00A3772E" w14:paraId="0A7BC701" w14:textId="77777777" w:rsidTr="00793793">
        <w:trPr>
          <w:trHeight w:val="1134"/>
        </w:trPr>
        <w:tc>
          <w:tcPr>
            <w:tcW w:w="9062" w:type="dxa"/>
          </w:tcPr>
          <w:p w14:paraId="4DDF4C37" w14:textId="77777777" w:rsidR="00E8153F" w:rsidRPr="00A3772E" w:rsidRDefault="00E8153F" w:rsidP="00793793">
            <w:pPr>
              <w:tabs>
                <w:tab w:val="num" w:pos="960"/>
              </w:tabs>
              <w:spacing w:before="240" w:after="120"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29708A8D" w14:textId="77777777" w:rsidR="002A41D0" w:rsidRPr="00A3772E" w:rsidRDefault="002A41D0" w:rsidP="002A41D0">
      <w:pPr>
        <w:pStyle w:val="Bezmezer"/>
        <w:jc w:val="both"/>
        <w:rPr>
          <w:rFonts w:asciiTheme="minorHAnsi" w:hAnsiTheme="minorHAnsi" w:cs="Arial"/>
        </w:rPr>
      </w:pPr>
    </w:p>
    <w:p w14:paraId="7D866C19" w14:textId="145FD758" w:rsidR="00A54052" w:rsidRPr="00A3772E" w:rsidRDefault="00057FB1" w:rsidP="00C12F04">
      <w:pPr>
        <w:spacing w:before="24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3772E">
        <w:rPr>
          <w:rFonts w:asciiTheme="minorHAnsi" w:hAnsiTheme="minorHAnsi"/>
          <w:sz w:val="22"/>
          <w:szCs w:val="22"/>
        </w:rPr>
        <w:t>Ž</w:t>
      </w:r>
      <w:r w:rsidR="00A54052" w:rsidRPr="00A3772E">
        <w:rPr>
          <w:rFonts w:asciiTheme="minorHAnsi" w:hAnsiTheme="minorHAnsi"/>
          <w:sz w:val="22"/>
          <w:szCs w:val="22"/>
        </w:rPr>
        <w:t>adatel konkrétně a srozumitelně popíše předmět poskytnutí porade</w:t>
      </w:r>
      <w:r w:rsidRPr="00A3772E">
        <w:rPr>
          <w:rFonts w:asciiTheme="minorHAnsi" w:hAnsiTheme="minorHAnsi"/>
          <w:sz w:val="22"/>
          <w:szCs w:val="22"/>
        </w:rPr>
        <w:t>nských služeb a souvis</w:t>
      </w:r>
      <w:r w:rsidR="008920EF" w:rsidRPr="00A3772E">
        <w:rPr>
          <w:rFonts w:asciiTheme="minorHAnsi" w:hAnsiTheme="minorHAnsi"/>
          <w:sz w:val="22"/>
          <w:szCs w:val="22"/>
        </w:rPr>
        <w:t>lost</w:t>
      </w:r>
      <w:r w:rsidRPr="00A3772E">
        <w:rPr>
          <w:rFonts w:asciiTheme="minorHAnsi" w:hAnsiTheme="minorHAnsi"/>
          <w:sz w:val="22"/>
          <w:szCs w:val="22"/>
        </w:rPr>
        <w:t xml:space="preserve"> s jeho podnikatelskou činností.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052" w:rsidRPr="00A3772E" w14:paraId="389B2317" w14:textId="77777777" w:rsidTr="00793793">
        <w:trPr>
          <w:trHeight w:val="1134"/>
        </w:trPr>
        <w:tc>
          <w:tcPr>
            <w:tcW w:w="9062" w:type="dxa"/>
          </w:tcPr>
          <w:p w14:paraId="3A2500C4" w14:textId="77777777" w:rsidR="00A54052" w:rsidRPr="00A3772E" w:rsidRDefault="00A54052" w:rsidP="00A54052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9F0B6E" w14:textId="77777777" w:rsidR="00A54052" w:rsidRPr="00A3772E" w:rsidRDefault="00A54052" w:rsidP="002A41D0">
      <w:pPr>
        <w:pStyle w:val="Bezmezer"/>
        <w:jc w:val="both"/>
        <w:rPr>
          <w:rFonts w:asciiTheme="minorHAnsi" w:hAnsiTheme="minorHAnsi" w:cs="Arial"/>
        </w:rPr>
      </w:pPr>
    </w:p>
    <w:p w14:paraId="2583C5A6" w14:textId="15E2777D" w:rsidR="00A54052" w:rsidRPr="00A3772E" w:rsidRDefault="00C12F04" w:rsidP="00A54052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A3772E">
        <w:rPr>
          <w:rFonts w:asciiTheme="minorHAnsi" w:hAnsiTheme="minorHAnsi"/>
          <w:sz w:val="22"/>
          <w:szCs w:val="22"/>
        </w:rPr>
        <w:t xml:space="preserve">Žadatel </w:t>
      </w:r>
      <w:r w:rsidR="00A54052" w:rsidRPr="00A3772E">
        <w:rPr>
          <w:rFonts w:asciiTheme="minorHAnsi" w:hAnsiTheme="minorHAnsi"/>
          <w:sz w:val="22"/>
          <w:szCs w:val="22"/>
        </w:rPr>
        <w:t>vysvětlí, jak získané poradenské služby posílí jeho konkurenceschopnost.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A3772E" w14:paraId="08B48AC1" w14:textId="77777777" w:rsidTr="00793793">
        <w:trPr>
          <w:trHeight w:val="1134"/>
        </w:trPr>
        <w:tc>
          <w:tcPr>
            <w:tcW w:w="9062" w:type="dxa"/>
          </w:tcPr>
          <w:p w14:paraId="413E28EB" w14:textId="77777777" w:rsidR="005B2B24" w:rsidRPr="00A3772E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E159F98" w14:textId="77777777" w:rsidR="004F6549" w:rsidRPr="00A3772E" w:rsidRDefault="004F6549" w:rsidP="00C274C1">
      <w:pPr>
        <w:pStyle w:val="Bezmezer"/>
      </w:pPr>
    </w:p>
    <w:p w14:paraId="777F2567" w14:textId="74B63225" w:rsidR="00A54052" w:rsidRPr="00A3772E" w:rsidRDefault="00A54052" w:rsidP="00A54052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A3772E">
        <w:rPr>
          <w:rFonts w:asciiTheme="minorHAnsi" w:hAnsiTheme="minorHAnsi"/>
          <w:sz w:val="22"/>
          <w:szCs w:val="22"/>
        </w:rPr>
        <w:t xml:space="preserve">Žadatel popíše využití získaných služeb </w:t>
      </w:r>
      <w:r w:rsidR="0096057D" w:rsidRPr="00A3772E">
        <w:rPr>
          <w:rFonts w:asciiTheme="minorHAnsi" w:hAnsiTheme="minorHAnsi"/>
          <w:sz w:val="22"/>
          <w:szCs w:val="22"/>
        </w:rPr>
        <w:t>v</w:t>
      </w:r>
      <w:r w:rsidR="00375DA4" w:rsidRPr="00A3772E">
        <w:rPr>
          <w:rFonts w:asciiTheme="minorHAnsi" w:hAnsiTheme="minorHAnsi"/>
          <w:sz w:val="22"/>
          <w:szCs w:val="22"/>
        </w:rPr>
        <w:t xml:space="preserve"> době </w:t>
      </w:r>
      <w:r w:rsidRPr="00A3772E">
        <w:rPr>
          <w:rFonts w:asciiTheme="minorHAnsi" w:hAnsiTheme="minorHAnsi"/>
          <w:sz w:val="22"/>
          <w:szCs w:val="22"/>
        </w:rPr>
        <w:t xml:space="preserve">po ukončení </w:t>
      </w:r>
      <w:r w:rsidR="00375DA4" w:rsidRPr="00A3772E">
        <w:rPr>
          <w:rFonts w:asciiTheme="minorHAnsi" w:hAnsiTheme="minorHAnsi"/>
          <w:sz w:val="22"/>
          <w:szCs w:val="22"/>
        </w:rPr>
        <w:t>realizace</w:t>
      </w:r>
      <w:r w:rsidR="000933A5" w:rsidRPr="00A3772E">
        <w:rPr>
          <w:rFonts w:asciiTheme="minorHAnsi" w:hAnsiTheme="minorHAnsi"/>
          <w:sz w:val="22"/>
          <w:szCs w:val="22"/>
        </w:rPr>
        <w:t xml:space="preserve"> projektu</w:t>
      </w:r>
      <w:r w:rsidR="00375DA4" w:rsidRPr="00A3772E">
        <w:rPr>
          <w:rFonts w:asciiTheme="minorHAnsi" w:hAnsiTheme="minorHAnsi"/>
          <w:sz w:val="22"/>
          <w:szCs w:val="22"/>
        </w:rPr>
        <w:t xml:space="preserve"> (tj. </w:t>
      </w:r>
      <w:r w:rsidR="00E8153F" w:rsidRPr="00A3772E">
        <w:rPr>
          <w:rFonts w:asciiTheme="minorHAnsi" w:hAnsiTheme="minorHAnsi"/>
          <w:sz w:val="22"/>
          <w:szCs w:val="22"/>
        </w:rPr>
        <w:t>3 roky od ukončení realizace projektu)</w:t>
      </w:r>
      <w:r w:rsidRPr="00A3772E">
        <w:rPr>
          <w:rFonts w:asciiTheme="minorHAnsi" w:hAnsiTheme="minorHAnsi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A3772E" w14:paraId="6C5FF285" w14:textId="77777777" w:rsidTr="00793793">
        <w:trPr>
          <w:trHeight w:val="1134"/>
        </w:trPr>
        <w:tc>
          <w:tcPr>
            <w:tcW w:w="9062" w:type="dxa"/>
          </w:tcPr>
          <w:p w14:paraId="3AF1E160" w14:textId="77777777" w:rsidR="005B2B24" w:rsidRPr="00A3772E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CB38279" w14:textId="77777777" w:rsidR="00A54052" w:rsidRPr="00A3772E" w:rsidRDefault="00A54052" w:rsidP="00A5405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7E7BF92" w14:textId="0CAEA8E9" w:rsidR="005B2B24" w:rsidRPr="00A3772E" w:rsidRDefault="00A54052" w:rsidP="00C12F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3772E">
        <w:rPr>
          <w:rFonts w:asciiTheme="minorHAnsi" w:hAnsiTheme="minorHAnsi"/>
          <w:sz w:val="22"/>
          <w:szCs w:val="22"/>
        </w:rPr>
        <w:t xml:space="preserve">Žadatel uvede </w:t>
      </w:r>
      <w:r w:rsidR="0096057D" w:rsidRPr="00A3772E">
        <w:rPr>
          <w:rFonts w:asciiTheme="minorHAnsi" w:hAnsiTheme="minorHAnsi"/>
          <w:sz w:val="22"/>
          <w:szCs w:val="22"/>
        </w:rPr>
        <w:t>specifika jeho projek</w:t>
      </w:r>
      <w:r w:rsidR="00B42026" w:rsidRPr="00A3772E">
        <w:rPr>
          <w:rFonts w:asciiTheme="minorHAnsi" w:hAnsiTheme="minorHAnsi"/>
          <w:sz w:val="22"/>
          <w:szCs w:val="22"/>
        </w:rPr>
        <w:t>tu týkající se vybrané aktivity, tj.</w:t>
      </w:r>
      <w:r w:rsidR="00FF1F8E" w:rsidRPr="00A3772E">
        <w:rPr>
          <w:rFonts w:asciiTheme="minorHAnsi" w:hAnsiTheme="minorHAnsi"/>
          <w:sz w:val="22"/>
          <w:szCs w:val="22"/>
        </w:rPr>
        <w:t xml:space="preserve"> </w:t>
      </w:r>
      <w:r w:rsidR="00B42026" w:rsidRPr="00A3772E">
        <w:rPr>
          <w:rFonts w:asciiTheme="minorHAnsi" w:hAnsiTheme="minorHAnsi"/>
          <w:sz w:val="22"/>
          <w:szCs w:val="22"/>
        </w:rPr>
        <w:t>představu</w:t>
      </w:r>
      <w:r w:rsidR="00A23501" w:rsidRPr="00A3772E">
        <w:rPr>
          <w:rFonts w:asciiTheme="minorHAnsi" w:hAnsiTheme="minorHAnsi"/>
          <w:sz w:val="22"/>
          <w:szCs w:val="22"/>
        </w:rPr>
        <w:t xml:space="preserve"> o </w:t>
      </w:r>
      <w:r w:rsidR="00FF1F8E" w:rsidRPr="00A3772E">
        <w:rPr>
          <w:rFonts w:asciiTheme="minorHAnsi" w:hAnsiTheme="minorHAnsi"/>
          <w:sz w:val="22"/>
          <w:szCs w:val="22"/>
        </w:rPr>
        <w:t>následné realizac</w:t>
      </w:r>
      <w:r w:rsidR="008920EF" w:rsidRPr="00A3772E">
        <w:rPr>
          <w:rFonts w:asciiTheme="minorHAnsi" w:hAnsiTheme="minorHAnsi"/>
          <w:sz w:val="22"/>
          <w:szCs w:val="22"/>
        </w:rPr>
        <w:t>i</w:t>
      </w:r>
      <w:r w:rsidR="0096057D" w:rsidRPr="00A3772E">
        <w:rPr>
          <w:rFonts w:asciiTheme="minorHAnsi" w:hAnsiTheme="minorHAnsi"/>
          <w:sz w:val="22"/>
          <w:szCs w:val="22"/>
        </w:rPr>
        <w:t xml:space="preserve"> </w:t>
      </w:r>
      <w:r w:rsidR="00254429" w:rsidRPr="00A3772E">
        <w:rPr>
          <w:rFonts w:asciiTheme="minorHAnsi" w:hAnsiTheme="minorHAnsi"/>
          <w:sz w:val="22"/>
          <w:szCs w:val="22"/>
        </w:rPr>
        <w:t xml:space="preserve">procesu </w:t>
      </w:r>
      <w:r w:rsidR="0096057D" w:rsidRPr="00A3772E">
        <w:rPr>
          <w:rFonts w:asciiTheme="minorHAnsi" w:hAnsiTheme="minorHAnsi"/>
          <w:sz w:val="22"/>
          <w:szCs w:val="22"/>
        </w:rPr>
        <w:t>digitální transformace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A3772E" w14:paraId="1860C074" w14:textId="77777777" w:rsidTr="00793793">
        <w:trPr>
          <w:trHeight w:val="1134"/>
        </w:trPr>
        <w:tc>
          <w:tcPr>
            <w:tcW w:w="9062" w:type="dxa"/>
          </w:tcPr>
          <w:p w14:paraId="50AD0334" w14:textId="77777777" w:rsidR="005B2B24" w:rsidRPr="00A3772E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D2CB6C5" w14:textId="77777777" w:rsidR="005B2B24" w:rsidRPr="00A3772E" w:rsidRDefault="005B2B24" w:rsidP="005B2B24">
      <w:pPr>
        <w:rPr>
          <w:rFonts w:asciiTheme="minorHAnsi" w:hAnsiTheme="minorHAnsi" w:cs="Arial"/>
          <w:sz w:val="22"/>
          <w:szCs w:val="22"/>
        </w:rPr>
      </w:pPr>
    </w:p>
    <w:p w14:paraId="3930B494" w14:textId="7D2ACDA8" w:rsidR="00C55663" w:rsidRPr="00A3772E" w:rsidRDefault="00C55663" w:rsidP="005B2B24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A3772E">
        <w:rPr>
          <w:rFonts w:asciiTheme="minorHAnsi" w:hAnsiTheme="minorHAnsi" w:cs="Arial"/>
          <w:b/>
          <w:bCs/>
          <w:sz w:val="28"/>
          <w:szCs w:val="28"/>
        </w:rPr>
        <w:t>Doba realizace projektu</w:t>
      </w:r>
    </w:p>
    <w:p w14:paraId="7952EBBE" w14:textId="77777777" w:rsidR="00C55663" w:rsidRPr="005A7D8E" w:rsidRDefault="00C55663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/>
          <w:bCs/>
        </w:rPr>
      </w:pPr>
    </w:p>
    <w:p w14:paraId="5460FF2D" w14:textId="77777777" w:rsidR="00B42026" w:rsidRDefault="00B42026" w:rsidP="00B42026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Cs/>
        </w:rPr>
      </w:pPr>
      <w:r w:rsidRPr="00A3772E">
        <w:rPr>
          <w:rFonts w:asciiTheme="minorHAnsi" w:hAnsiTheme="minorHAnsi" w:cs="Arial"/>
          <w:bCs/>
        </w:rPr>
        <w:t>Datum zahájení projektu (prvním možným termínem je datum podání žádosti podporu):</w:t>
      </w:r>
    </w:p>
    <w:p w14:paraId="231B3787" w14:textId="77777777" w:rsidR="00793793" w:rsidRPr="00A3772E" w:rsidRDefault="00793793" w:rsidP="00B42026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Cs/>
        </w:rPr>
      </w:pPr>
    </w:p>
    <w:p w14:paraId="282A35F2" w14:textId="35FFCC3D" w:rsidR="00B42026" w:rsidRPr="00A3772E" w:rsidRDefault="00B42026" w:rsidP="00B42026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Cs/>
        </w:rPr>
      </w:pPr>
      <w:r w:rsidRPr="00A3772E">
        <w:rPr>
          <w:rFonts w:asciiTheme="minorHAnsi" w:hAnsiTheme="minorHAnsi" w:cs="Arial"/>
          <w:bCs/>
        </w:rPr>
        <w:t>Datum ukončení projektu (nejzazším možným termínem je 31. 12.2021):</w:t>
      </w:r>
    </w:p>
    <w:p w14:paraId="04C12999" w14:textId="77777777" w:rsidR="00C55663" w:rsidRDefault="00C55663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662DF68E" w14:textId="77777777" w:rsidR="00793793" w:rsidRDefault="00793793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4D464B46" w14:textId="1E191325" w:rsidR="00C55663" w:rsidRDefault="00C120C2" w:rsidP="00C55663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A3772E">
        <w:rPr>
          <w:rFonts w:asciiTheme="minorHAnsi" w:hAnsiTheme="minorHAnsi" w:cs="Arial"/>
          <w:b/>
          <w:bCs/>
          <w:sz w:val="28"/>
          <w:szCs w:val="28"/>
        </w:rPr>
        <w:lastRenderedPageBreak/>
        <w:t>Předpokládaný rozpočet</w:t>
      </w:r>
    </w:p>
    <w:p w14:paraId="51D8487F" w14:textId="77777777" w:rsidR="00793793" w:rsidRPr="00793793" w:rsidRDefault="00793793" w:rsidP="0079379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772E" w:rsidRPr="00A3772E" w14:paraId="565868B9" w14:textId="77777777" w:rsidTr="00793793">
        <w:trPr>
          <w:trHeight w:val="283"/>
        </w:trPr>
        <w:tc>
          <w:tcPr>
            <w:tcW w:w="4531" w:type="dxa"/>
          </w:tcPr>
          <w:p w14:paraId="007ADB18" w14:textId="662CB4EE" w:rsidR="002A38CB" w:rsidRPr="00A3772E" w:rsidRDefault="00C55663" w:rsidP="00495143">
            <w:p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A3772E">
              <w:rPr>
                <w:rFonts w:asciiTheme="minorHAnsi" w:hAnsiTheme="minorHAnsi" w:cs="Arial"/>
                <w:bCs/>
              </w:rPr>
              <w:t>1. Celkové výdaje projektu</w:t>
            </w:r>
          </w:p>
        </w:tc>
        <w:tc>
          <w:tcPr>
            <w:tcW w:w="4531" w:type="dxa"/>
          </w:tcPr>
          <w:p w14:paraId="0433E803" w14:textId="77777777" w:rsidR="002A38CB" w:rsidRPr="00A3772E" w:rsidRDefault="002A38CB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3772E" w:rsidRPr="00A3772E" w14:paraId="38F7917F" w14:textId="77777777" w:rsidTr="00793793">
        <w:trPr>
          <w:trHeight w:val="283"/>
        </w:trPr>
        <w:tc>
          <w:tcPr>
            <w:tcW w:w="4531" w:type="dxa"/>
          </w:tcPr>
          <w:p w14:paraId="5B9FA515" w14:textId="324DC7CD" w:rsidR="00C55663" w:rsidRPr="00A3772E" w:rsidRDefault="00C55663" w:rsidP="00C55663">
            <w:pPr>
              <w:pStyle w:val="Odstavecseseznamem"/>
              <w:numPr>
                <w:ilvl w:val="1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A3772E">
              <w:rPr>
                <w:rFonts w:asciiTheme="minorHAnsi" w:hAnsiTheme="minorHAnsi" w:cs="Arial"/>
                <w:bCs/>
              </w:rPr>
              <w:t>Celkové způsobilé výdaje projektu</w:t>
            </w:r>
          </w:p>
        </w:tc>
        <w:tc>
          <w:tcPr>
            <w:tcW w:w="4531" w:type="dxa"/>
          </w:tcPr>
          <w:p w14:paraId="168CF74A" w14:textId="77777777" w:rsidR="00C55663" w:rsidRPr="00A3772E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3772E" w:rsidRPr="00A3772E" w14:paraId="31B05205" w14:textId="77777777" w:rsidTr="00793793">
        <w:trPr>
          <w:trHeight w:val="283"/>
        </w:trPr>
        <w:tc>
          <w:tcPr>
            <w:tcW w:w="4531" w:type="dxa"/>
          </w:tcPr>
          <w:p w14:paraId="2451773F" w14:textId="5F066B5A" w:rsidR="00C55663" w:rsidRPr="00A3772E" w:rsidRDefault="00A23501" w:rsidP="00C55663">
            <w:pPr>
              <w:pStyle w:val="Odstavecseseznamem"/>
              <w:numPr>
                <w:ilvl w:val="2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A3772E">
              <w:rPr>
                <w:rFonts w:asciiTheme="minorHAnsi" w:hAnsiTheme="minorHAnsi" w:cs="Arial"/>
                <w:bCs/>
              </w:rPr>
              <w:t xml:space="preserve">ZV připadající na </w:t>
            </w:r>
            <w:r w:rsidR="00B42026" w:rsidRPr="00A3772E">
              <w:rPr>
                <w:rFonts w:asciiTheme="minorHAnsi" w:hAnsiTheme="minorHAnsi" w:cs="Arial"/>
                <w:bCs/>
              </w:rPr>
              <w:t xml:space="preserve">předmětnou </w:t>
            </w:r>
            <w:r w:rsidRPr="00A3772E">
              <w:rPr>
                <w:rFonts w:asciiTheme="minorHAnsi" w:hAnsiTheme="minorHAnsi" w:cs="Arial"/>
                <w:bCs/>
              </w:rPr>
              <w:t>aktivitu</w:t>
            </w:r>
            <w:r w:rsidR="00B42026" w:rsidRPr="00A3772E">
              <w:rPr>
                <w:rFonts w:asciiTheme="minorHAnsi" w:hAnsiTheme="minorHAnsi" w:cs="Arial"/>
                <w:bCs/>
              </w:rPr>
              <w:t xml:space="preserve"> – bloková výjimka</w:t>
            </w:r>
          </w:p>
        </w:tc>
        <w:tc>
          <w:tcPr>
            <w:tcW w:w="4531" w:type="dxa"/>
          </w:tcPr>
          <w:p w14:paraId="64587C95" w14:textId="77777777" w:rsidR="00C55663" w:rsidRPr="00A3772E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F6549" w:rsidRPr="00A3772E" w14:paraId="06493474" w14:textId="77777777" w:rsidTr="00793793">
        <w:trPr>
          <w:trHeight w:val="283"/>
        </w:trPr>
        <w:tc>
          <w:tcPr>
            <w:tcW w:w="4531" w:type="dxa"/>
          </w:tcPr>
          <w:p w14:paraId="3C8C58AD" w14:textId="1F46A984" w:rsidR="00C55663" w:rsidRPr="00A3772E" w:rsidRDefault="00C55663" w:rsidP="00C55663">
            <w:pPr>
              <w:pStyle w:val="Odstavecseseznamem"/>
              <w:numPr>
                <w:ilvl w:val="1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A3772E">
              <w:rPr>
                <w:rFonts w:asciiTheme="minorHAnsi" w:hAnsiTheme="minorHAnsi" w:cs="Arial"/>
                <w:bCs/>
              </w:rPr>
              <w:t>Celkové nezpůsobilé výdaje projektu</w:t>
            </w:r>
          </w:p>
        </w:tc>
        <w:tc>
          <w:tcPr>
            <w:tcW w:w="4531" w:type="dxa"/>
          </w:tcPr>
          <w:p w14:paraId="6F32ADFA" w14:textId="77777777" w:rsidR="00C55663" w:rsidRPr="00A3772E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64399AF1" w14:textId="77777777" w:rsidR="004F6549" w:rsidRPr="00A3772E" w:rsidRDefault="004F6549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3FB9BF1F" w14:textId="2086982D" w:rsidR="008920EF" w:rsidRPr="00A3772E" w:rsidRDefault="008920EF" w:rsidP="008920EF">
      <w:pPr>
        <w:pStyle w:val="Bezmezer"/>
        <w:jc w:val="both"/>
        <w:rPr>
          <w:rFonts w:asciiTheme="minorHAnsi" w:eastAsia="Times New Roman" w:hAnsiTheme="minorHAnsi"/>
          <w:lang w:eastAsia="cs-CZ"/>
        </w:rPr>
      </w:pPr>
      <w:r w:rsidRPr="00A3772E">
        <w:rPr>
          <w:rFonts w:asciiTheme="minorHAnsi" w:eastAsia="Times New Roman" w:hAnsiTheme="minorHAnsi"/>
          <w:lang w:eastAsia="cs-CZ"/>
        </w:rPr>
        <w:t>Žadatel popíše a vymezí plánované celkové výdaje projektu (jejich využití):</w:t>
      </w:r>
    </w:p>
    <w:p w14:paraId="53E5D849" w14:textId="77777777" w:rsidR="008920EF" w:rsidRPr="00A3772E" w:rsidRDefault="008920EF" w:rsidP="008920EF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20EF" w:rsidRPr="00A3772E" w14:paraId="329E159D" w14:textId="77777777" w:rsidTr="00793793">
        <w:trPr>
          <w:trHeight w:val="1134"/>
        </w:trPr>
        <w:tc>
          <w:tcPr>
            <w:tcW w:w="9062" w:type="dxa"/>
          </w:tcPr>
          <w:p w14:paraId="33A7420F" w14:textId="77777777" w:rsidR="008920EF" w:rsidRPr="00A3772E" w:rsidRDefault="008920EF" w:rsidP="00D4631A">
            <w:pPr>
              <w:pStyle w:val="Bezmezer"/>
              <w:jc w:val="both"/>
              <w:rPr>
                <w:rFonts w:asciiTheme="minorHAnsi" w:eastAsia="Times New Roman" w:hAnsiTheme="minorHAnsi"/>
                <w:lang w:eastAsia="cs-CZ"/>
              </w:rPr>
            </w:pPr>
          </w:p>
        </w:tc>
      </w:tr>
    </w:tbl>
    <w:p w14:paraId="2FA55705" w14:textId="77777777" w:rsidR="008920EF" w:rsidRDefault="008920EF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2CAF8BF5" w14:textId="77777777" w:rsidR="00C7492E" w:rsidRPr="00A3772E" w:rsidRDefault="005B2B24" w:rsidP="00DC4646">
      <w:pPr>
        <w:pStyle w:val="Bezmezer"/>
        <w:spacing w:line="276" w:lineRule="auto"/>
        <w:jc w:val="both"/>
        <w:rPr>
          <w:rFonts w:asciiTheme="minorHAnsi" w:eastAsia="Times New Roman" w:hAnsiTheme="minorHAnsi"/>
          <w:lang w:eastAsia="cs-CZ"/>
        </w:rPr>
      </w:pPr>
      <w:r w:rsidRPr="00A3772E">
        <w:rPr>
          <w:rFonts w:asciiTheme="minorHAnsi" w:eastAsia="Times New Roman" w:hAnsiTheme="minorHAnsi"/>
          <w:lang w:eastAsia="cs-CZ"/>
        </w:rPr>
        <w:t xml:space="preserve">Ceny poradenských služeb musí odpovídat </w:t>
      </w:r>
      <w:r w:rsidR="007C7849" w:rsidRPr="00A3772E">
        <w:rPr>
          <w:rFonts w:asciiTheme="minorHAnsi" w:eastAsia="Times New Roman" w:hAnsiTheme="minorHAnsi"/>
          <w:lang w:eastAsia="cs-CZ"/>
        </w:rPr>
        <w:t>tržním cenám v místě a čase obvyklým</w:t>
      </w:r>
      <w:r w:rsidRPr="00A3772E">
        <w:rPr>
          <w:rFonts w:asciiTheme="minorHAnsi" w:eastAsia="Times New Roman" w:hAnsiTheme="minorHAnsi"/>
          <w:lang w:eastAsia="cs-CZ"/>
        </w:rPr>
        <w:t xml:space="preserve">. </w:t>
      </w:r>
    </w:p>
    <w:p w14:paraId="0CA131EF" w14:textId="77777777" w:rsidR="005A7D8E" w:rsidRDefault="005A7D8E" w:rsidP="00DC4646">
      <w:pPr>
        <w:pStyle w:val="Bezmezer"/>
        <w:spacing w:line="276" w:lineRule="auto"/>
        <w:jc w:val="both"/>
        <w:rPr>
          <w:rFonts w:asciiTheme="minorHAnsi" w:eastAsia="Times New Roman" w:hAnsiTheme="minorHAnsi"/>
          <w:lang w:eastAsia="cs-CZ"/>
        </w:rPr>
      </w:pPr>
    </w:p>
    <w:p w14:paraId="2A851B39" w14:textId="77777777" w:rsidR="00A3772E" w:rsidRPr="00A3772E" w:rsidRDefault="00A3772E" w:rsidP="00DC4646">
      <w:pPr>
        <w:pStyle w:val="Bezmezer"/>
        <w:spacing w:line="276" w:lineRule="auto"/>
        <w:jc w:val="both"/>
        <w:rPr>
          <w:rFonts w:asciiTheme="minorHAnsi" w:eastAsia="Times New Roman" w:hAnsiTheme="minorHAnsi"/>
          <w:lang w:eastAsia="cs-CZ"/>
        </w:rPr>
      </w:pPr>
      <w:r w:rsidRPr="00A3772E">
        <w:rPr>
          <w:rFonts w:asciiTheme="minorHAnsi" w:eastAsia="Times New Roman" w:hAnsiTheme="minorHAnsi"/>
          <w:lang w:eastAsia="cs-CZ"/>
        </w:rPr>
        <w:t xml:space="preserve">Způsobilé výdaje vč. dalších podmínek jsou uvedeny ve Výzvě a jejích přílohách včetně </w:t>
      </w:r>
      <w:r w:rsidRPr="00A3772E">
        <w:rPr>
          <w:rFonts w:asciiTheme="minorHAnsi" w:hAnsiTheme="minorHAnsi" w:cs="Calibri"/>
          <w:lang w:eastAsia="cs-CZ"/>
        </w:rPr>
        <w:t>Společných příloh dotačních programů OP PIK - Obecná dokumentace</w:t>
      </w:r>
      <w:r w:rsidRPr="00A3772E">
        <w:rPr>
          <w:rFonts w:asciiTheme="minorHAnsi" w:eastAsia="Times New Roman" w:hAnsiTheme="minorHAnsi"/>
          <w:lang w:eastAsia="cs-CZ"/>
        </w:rPr>
        <w:t>.</w:t>
      </w:r>
    </w:p>
    <w:p w14:paraId="3F04DF54" w14:textId="77777777" w:rsidR="005A7D8E" w:rsidRDefault="005A7D8E" w:rsidP="00DC4646">
      <w:pPr>
        <w:pStyle w:val="Bezmezer"/>
        <w:spacing w:line="276" w:lineRule="auto"/>
        <w:jc w:val="both"/>
        <w:rPr>
          <w:rFonts w:asciiTheme="minorHAnsi" w:eastAsia="Times New Roman" w:hAnsiTheme="minorHAnsi"/>
          <w:lang w:eastAsia="cs-CZ"/>
        </w:rPr>
      </w:pPr>
    </w:p>
    <w:p w14:paraId="5F19ECA6" w14:textId="105FFE49" w:rsidR="00C55663" w:rsidRPr="00DC4646" w:rsidRDefault="00C7492E" w:rsidP="00DC4646">
      <w:pPr>
        <w:pStyle w:val="Bezmezer"/>
        <w:spacing w:line="276" w:lineRule="auto"/>
        <w:jc w:val="both"/>
        <w:rPr>
          <w:rFonts w:asciiTheme="minorHAnsi" w:eastAsia="Times New Roman" w:hAnsiTheme="minorHAnsi"/>
          <w:lang w:eastAsia="cs-CZ"/>
        </w:rPr>
      </w:pPr>
      <w:r w:rsidRPr="00A3772E">
        <w:rPr>
          <w:rFonts w:asciiTheme="minorHAnsi" w:eastAsia="Times New Roman" w:hAnsiTheme="minorHAnsi"/>
          <w:lang w:eastAsia="cs-CZ"/>
        </w:rPr>
        <w:t xml:space="preserve">Způsobilost výdajů bude posuzována u Žádosti o platbu na základě předloženého výstupu </w:t>
      </w:r>
      <w:r w:rsidR="009A7058" w:rsidRPr="00A3772E">
        <w:rPr>
          <w:rFonts w:asciiTheme="minorHAnsi" w:eastAsia="Times New Roman" w:hAnsiTheme="minorHAnsi"/>
          <w:lang w:eastAsia="cs-CZ"/>
        </w:rPr>
        <w:t>dodavatele poradenských služeb</w:t>
      </w:r>
      <w:r w:rsidRPr="00A3772E">
        <w:rPr>
          <w:rFonts w:asciiTheme="minorHAnsi" w:eastAsia="Times New Roman" w:hAnsiTheme="minorHAnsi"/>
          <w:lang w:eastAsia="cs-CZ"/>
        </w:rPr>
        <w:t>.</w:t>
      </w:r>
    </w:p>
    <w:sectPr w:rsidR="00C55663" w:rsidRPr="00DC4646" w:rsidSect="00044B4A">
      <w:headerReference w:type="default" r:id="rId11"/>
      <w:footerReference w:type="default" r:id="rId12"/>
      <w:pgSz w:w="11906" w:h="16838"/>
      <w:pgMar w:top="1417" w:right="1417" w:bottom="1417" w:left="1417" w:header="45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9F00A" w14:textId="77777777" w:rsidR="008D31A8" w:rsidRDefault="008D31A8">
      <w:r>
        <w:separator/>
      </w:r>
    </w:p>
  </w:endnote>
  <w:endnote w:type="continuationSeparator" w:id="0">
    <w:p w14:paraId="5C3A8F30" w14:textId="77777777" w:rsidR="008D31A8" w:rsidRDefault="008D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FCE5" w14:textId="77777777" w:rsidR="00805E4B" w:rsidRDefault="00805E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34A68C" w14:textId="77777777" w:rsidR="00805E4B" w:rsidRDefault="00805E4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E2A36" w14:textId="77777777" w:rsidR="00805E4B" w:rsidRDefault="00805E4B" w:rsidP="00054E50">
    <w:pPr>
      <w:pStyle w:val="Zpat"/>
      <w:rPr>
        <w:rStyle w:val="slostrnky"/>
      </w:rPr>
    </w:pPr>
    <w:r>
      <w:tab/>
    </w:r>
    <w:r>
      <w:rPr>
        <w:rStyle w:val="slostrnky"/>
      </w:rPr>
      <w:tab/>
    </w:r>
  </w:p>
  <w:p w14:paraId="43362226" w14:textId="77777777" w:rsidR="00805E4B" w:rsidRDefault="00805E4B">
    <w:pPr>
      <w:pStyle w:val="Zpat"/>
      <w:ind w:right="360"/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0AE18" w14:textId="6B5F40CC" w:rsidR="0091744F" w:rsidRPr="00FE5E87" w:rsidRDefault="0091744F">
    <w:pPr>
      <w:pStyle w:val="Zpat"/>
      <w:rPr>
        <w:rFonts w:asciiTheme="minorHAnsi" w:hAnsiTheme="minorHAnsi"/>
      </w:rPr>
    </w:pPr>
    <w:r>
      <w:tab/>
    </w:r>
    <w:r w:rsidRPr="00FE5E87">
      <w:rPr>
        <w:rStyle w:val="slostrnky"/>
        <w:rFonts w:asciiTheme="minorHAnsi" w:hAnsiTheme="minorHAnsi"/>
      </w:rPr>
      <w:fldChar w:fldCharType="begin"/>
    </w:r>
    <w:r w:rsidRPr="00FE5E87">
      <w:rPr>
        <w:rStyle w:val="slostrnky"/>
        <w:rFonts w:asciiTheme="minorHAnsi" w:hAnsiTheme="minorHAnsi"/>
      </w:rPr>
      <w:instrText xml:space="preserve"> PAGE </w:instrText>
    </w:r>
    <w:r w:rsidRPr="00FE5E87">
      <w:rPr>
        <w:rStyle w:val="slostrnky"/>
        <w:rFonts w:asciiTheme="minorHAnsi" w:hAnsiTheme="minorHAnsi"/>
      </w:rPr>
      <w:fldChar w:fldCharType="separate"/>
    </w:r>
    <w:r w:rsidR="004E25AC">
      <w:rPr>
        <w:rStyle w:val="slostrnky"/>
        <w:rFonts w:asciiTheme="minorHAnsi" w:hAnsiTheme="minorHAnsi"/>
        <w:noProof/>
      </w:rPr>
      <w:t>2</w:t>
    </w:r>
    <w:r w:rsidRPr="00FE5E87">
      <w:rPr>
        <w:rStyle w:val="slostrnky"/>
        <w:rFonts w:asciiTheme="minorHAnsi" w:hAnsiTheme="minorHAnsi"/>
      </w:rPr>
      <w:fldChar w:fldCharType="end"/>
    </w:r>
    <w:r w:rsidRPr="00FE5E87">
      <w:rPr>
        <w:rStyle w:val="slostrnky"/>
        <w:rFonts w:asciiTheme="minorHAnsi" w:hAnsiTheme="minorHAnsi"/>
      </w:rPr>
      <w:t>/</w:t>
    </w:r>
    <w:r w:rsidRPr="00FE5E87">
      <w:rPr>
        <w:rStyle w:val="slostrnky"/>
        <w:rFonts w:asciiTheme="minorHAnsi" w:hAnsiTheme="minorHAnsi"/>
      </w:rPr>
      <w:fldChar w:fldCharType="begin"/>
    </w:r>
    <w:r w:rsidRPr="00FE5E87">
      <w:rPr>
        <w:rStyle w:val="slostrnky"/>
        <w:rFonts w:asciiTheme="minorHAnsi" w:hAnsiTheme="minorHAnsi"/>
      </w:rPr>
      <w:instrText xml:space="preserve"> NUMPAGES </w:instrText>
    </w:r>
    <w:r w:rsidRPr="00FE5E87">
      <w:rPr>
        <w:rStyle w:val="slostrnky"/>
        <w:rFonts w:asciiTheme="minorHAnsi" w:hAnsiTheme="minorHAnsi"/>
      </w:rPr>
      <w:fldChar w:fldCharType="separate"/>
    </w:r>
    <w:r w:rsidR="004E25AC">
      <w:rPr>
        <w:rStyle w:val="slostrnky"/>
        <w:rFonts w:asciiTheme="minorHAnsi" w:hAnsiTheme="minorHAnsi"/>
        <w:noProof/>
      </w:rPr>
      <w:t>4</w:t>
    </w:r>
    <w:r w:rsidRPr="00FE5E87">
      <w:rPr>
        <w:rStyle w:val="slostrnky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81491" w14:textId="77777777" w:rsidR="008D31A8" w:rsidRDefault="008D31A8">
      <w:r>
        <w:separator/>
      </w:r>
    </w:p>
  </w:footnote>
  <w:footnote w:type="continuationSeparator" w:id="0">
    <w:p w14:paraId="42749428" w14:textId="77777777" w:rsidR="008D31A8" w:rsidRDefault="008D31A8">
      <w:r>
        <w:continuationSeparator/>
      </w:r>
    </w:p>
  </w:footnote>
  <w:footnote w:id="1">
    <w:p w14:paraId="13D15C3B" w14:textId="78B1E3DC" w:rsidR="00C55663" w:rsidRPr="00152E3C" w:rsidRDefault="00C55663" w:rsidP="00C55663">
      <w:pPr>
        <w:pStyle w:val="Textpoznpodarou"/>
        <w:ind w:left="-567" w:right="-567"/>
        <w:jc w:val="both"/>
      </w:pPr>
      <w:r w:rsidRPr="00152E3C">
        <w:rPr>
          <w:rStyle w:val="Znakapoznpodarou"/>
        </w:rPr>
        <w:footnoteRef/>
      </w:r>
      <w:r w:rsidRPr="00152E3C">
        <w:t xml:space="preserve"> (</w:t>
      </w:r>
      <w:hyperlink r:id="rId1" w:history="1">
        <w:r w:rsidRPr="00705BEF">
          <w:rPr>
            <w:rStyle w:val="Hypertextovodkaz"/>
          </w:rPr>
          <w:t>www.mpo.cz/assets/cz/podnikani/ris3-strategie/dokumenty/2019/1/Narodni_RIS3_strategie_aktualizace_2018.pdf</w:t>
        </w:r>
      </w:hyperlink>
      <w:r w:rsidRPr="00152E3C">
        <w:t xml:space="preserve"> - strana 112).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AA358" w14:textId="77777777" w:rsidR="00805E4B" w:rsidRPr="00B23ED6" w:rsidRDefault="00805E4B" w:rsidP="00054E50">
    <w:pPr>
      <w:pStyle w:val="Zhlav"/>
      <w:rPr>
        <w:sz w:val="14"/>
      </w:rPr>
    </w:pPr>
    <w:r w:rsidRPr="00B23ED6">
      <w:rPr>
        <w:noProof/>
        <w:sz w:val="14"/>
      </w:rPr>
      <w:drawing>
        <wp:anchor distT="0" distB="0" distL="114300" distR="114300" simplePos="0" relativeHeight="251661312" behindDoc="0" locked="0" layoutInCell="1" allowOverlap="1" wp14:anchorId="4B21C7FE" wp14:editId="6A02460B">
          <wp:simplePos x="0" y="0"/>
          <wp:positionH relativeFrom="column">
            <wp:posOffset>-124460</wp:posOffset>
          </wp:positionH>
          <wp:positionV relativeFrom="paragraph">
            <wp:posOffset>-80010</wp:posOffset>
          </wp:positionV>
          <wp:extent cx="2691130" cy="724535"/>
          <wp:effectExtent l="0" t="0" r="0" b="0"/>
          <wp:wrapTopAndBottom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ED6">
      <w:rPr>
        <w:noProof/>
        <w:sz w:val="14"/>
      </w:rPr>
      <w:drawing>
        <wp:anchor distT="0" distB="0" distL="114300" distR="114300" simplePos="0" relativeHeight="251662336" behindDoc="1" locked="0" layoutInCell="1" allowOverlap="1" wp14:anchorId="74460DFA" wp14:editId="3E9324EF">
          <wp:simplePos x="0" y="0"/>
          <wp:positionH relativeFrom="margin">
            <wp:align>right</wp:align>
          </wp:positionH>
          <wp:positionV relativeFrom="paragraph">
            <wp:posOffset>-10795</wp:posOffset>
          </wp:positionV>
          <wp:extent cx="1076960" cy="575945"/>
          <wp:effectExtent l="0" t="0" r="889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BAAC" w14:textId="22D27596" w:rsidR="0091744F" w:rsidRDefault="00E14043" w:rsidP="00044B4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CD8AC" wp14:editId="7E213DC9">
          <wp:simplePos x="0" y="0"/>
          <wp:positionH relativeFrom="column">
            <wp:posOffset>-124460</wp:posOffset>
          </wp:positionH>
          <wp:positionV relativeFrom="paragraph">
            <wp:posOffset>-80010</wp:posOffset>
          </wp:positionV>
          <wp:extent cx="2691130" cy="72453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4C393C" wp14:editId="733C9E51">
          <wp:simplePos x="0" y="0"/>
          <wp:positionH relativeFrom="margin">
            <wp:posOffset>4733290</wp:posOffset>
          </wp:positionH>
          <wp:positionV relativeFrom="paragraph">
            <wp:posOffset>-10795</wp:posOffset>
          </wp:positionV>
          <wp:extent cx="1076960" cy="575945"/>
          <wp:effectExtent l="0" t="0" r="889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44F">
      <w:tab/>
    </w:r>
    <w:r w:rsidR="0091744F">
      <w:rPr>
        <w:rFonts w:ascii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60F"/>
    <w:multiLevelType w:val="hybridMultilevel"/>
    <w:tmpl w:val="91BC64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EA4"/>
    <w:multiLevelType w:val="hybridMultilevel"/>
    <w:tmpl w:val="72C209FE"/>
    <w:lvl w:ilvl="0" w:tplc="114E46B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75F61"/>
    <w:multiLevelType w:val="hybridMultilevel"/>
    <w:tmpl w:val="9A10F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D1D"/>
    <w:multiLevelType w:val="hybridMultilevel"/>
    <w:tmpl w:val="6B6803CC"/>
    <w:lvl w:ilvl="0" w:tplc="C35076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0AE4"/>
    <w:multiLevelType w:val="multilevel"/>
    <w:tmpl w:val="55E0D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CC4020"/>
    <w:multiLevelType w:val="multilevel"/>
    <w:tmpl w:val="B1360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1A31AC8"/>
    <w:multiLevelType w:val="multilevel"/>
    <w:tmpl w:val="55E0D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D82DE0"/>
    <w:multiLevelType w:val="hybridMultilevel"/>
    <w:tmpl w:val="5EF0AD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F2348"/>
    <w:multiLevelType w:val="multilevel"/>
    <w:tmpl w:val="979CD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D497B"/>
    <w:multiLevelType w:val="hybridMultilevel"/>
    <w:tmpl w:val="6748B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027AB"/>
    <w:multiLevelType w:val="hybridMultilevel"/>
    <w:tmpl w:val="E1369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6109C"/>
    <w:multiLevelType w:val="hybridMultilevel"/>
    <w:tmpl w:val="D3FAD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657A6"/>
    <w:multiLevelType w:val="hybridMultilevel"/>
    <w:tmpl w:val="276CD154"/>
    <w:lvl w:ilvl="0" w:tplc="C76E72D0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0300"/>
    <w:multiLevelType w:val="hybridMultilevel"/>
    <w:tmpl w:val="AA10A710"/>
    <w:lvl w:ilvl="0" w:tplc="5A84F6E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F62D6"/>
    <w:multiLevelType w:val="hybridMultilevel"/>
    <w:tmpl w:val="E0081336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E2C57"/>
    <w:multiLevelType w:val="multilevel"/>
    <w:tmpl w:val="9AC853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48F088F"/>
    <w:multiLevelType w:val="hybridMultilevel"/>
    <w:tmpl w:val="F1723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83D90"/>
    <w:multiLevelType w:val="hybridMultilevel"/>
    <w:tmpl w:val="3E76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63435"/>
    <w:multiLevelType w:val="multilevel"/>
    <w:tmpl w:val="D03AFB3E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E0C5E9C"/>
    <w:multiLevelType w:val="multilevel"/>
    <w:tmpl w:val="979CD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553ABE"/>
    <w:multiLevelType w:val="hybridMultilevel"/>
    <w:tmpl w:val="82ACA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7"/>
  </w:num>
  <w:num w:numId="13">
    <w:abstractNumId w:val="7"/>
  </w:num>
  <w:num w:numId="14">
    <w:abstractNumId w:val="2"/>
  </w:num>
  <w:num w:numId="15">
    <w:abstractNumId w:val="11"/>
  </w:num>
  <w:num w:numId="16">
    <w:abstractNumId w:val="20"/>
  </w:num>
  <w:num w:numId="17">
    <w:abstractNumId w:val="12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d3d84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88"/>
    <w:rsid w:val="000043D3"/>
    <w:rsid w:val="00006548"/>
    <w:rsid w:val="000203BB"/>
    <w:rsid w:val="000230BC"/>
    <w:rsid w:val="00041476"/>
    <w:rsid w:val="00044B4A"/>
    <w:rsid w:val="000511DF"/>
    <w:rsid w:val="00057FB1"/>
    <w:rsid w:val="000662F5"/>
    <w:rsid w:val="000706ED"/>
    <w:rsid w:val="00087750"/>
    <w:rsid w:val="000933A5"/>
    <w:rsid w:val="000936B5"/>
    <w:rsid w:val="00093B2E"/>
    <w:rsid w:val="00097172"/>
    <w:rsid w:val="000A18F0"/>
    <w:rsid w:val="000B0BAC"/>
    <w:rsid w:val="000B6106"/>
    <w:rsid w:val="000D1F47"/>
    <w:rsid w:val="000E20CA"/>
    <w:rsid w:val="000E3416"/>
    <w:rsid w:val="000F1591"/>
    <w:rsid w:val="001016B8"/>
    <w:rsid w:val="0011071F"/>
    <w:rsid w:val="001124F0"/>
    <w:rsid w:val="00112F36"/>
    <w:rsid w:val="00133F09"/>
    <w:rsid w:val="0014200C"/>
    <w:rsid w:val="0015332A"/>
    <w:rsid w:val="001546B8"/>
    <w:rsid w:val="00160603"/>
    <w:rsid w:val="001625F0"/>
    <w:rsid w:val="00164B0A"/>
    <w:rsid w:val="00171ABC"/>
    <w:rsid w:val="0017215A"/>
    <w:rsid w:val="00191C14"/>
    <w:rsid w:val="0019224A"/>
    <w:rsid w:val="001929A2"/>
    <w:rsid w:val="00197838"/>
    <w:rsid w:val="001A4557"/>
    <w:rsid w:val="001A50CF"/>
    <w:rsid w:val="001C1E3D"/>
    <w:rsid w:val="001C5E68"/>
    <w:rsid w:val="001D14C5"/>
    <w:rsid w:val="001D4891"/>
    <w:rsid w:val="001F7325"/>
    <w:rsid w:val="00210031"/>
    <w:rsid w:val="0021187F"/>
    <w:rsid w:val="00214E2E"/>
    <w:rsid w:val="002334C7"/>
    <w:rsid w:val="00243864"/>
    <w:rsid w:val="00254429"/>
    <w:rsid w:val="00260982"/>
    <w:rsid w:val="00263C0B"/>
    <w:rsid w:val="0026651B"/>
    <w:rsid w:val="0027101F"/>
    <w:rsid w:val="00283474"/>
    <w:rsid w:val="002933DD"/>
    <w:rsid w:val="00295ED6"/>
    <w:rsid w:val="002A38CB"/>
    <w:rsid w:val="002A41D0"/>
    <w:rsid w:val="002B2175"/>
    <w:rsid w:val="002B3B89"/>
    <w:rsid w:val="002B56ED"/>
    <w:rsid w:val="002C1A90"/>
    <w:rsid w:val="002C40F6"/>
    <w:rsid w:val="002C5028"/>
    <w:rsid w:val="002C6FC3"/>
    <w:rsid w:val="002D509D"/>
    <w:rsid w:val="002E1171"/>
    <w:rsid w:val="002E440A"/>
    <w:rsid w:val="002E7F26"/>
    <w:rsid w:val="00322975"/>
    <w:rsid w:val="003241B0"/>
    <w:rsid w:val="0033505E"/>
    <w:rsid w:val="00335C82"/>
    <w:rsid w:val="003368E9"/>
    <w:rsid w:val="00352A7E"/>
    <w:rsid w:val="00364595"/>
    <w:rsid w:val="00375C40"/>
    <w:rsid w:val="00375DA4"/>
    <w:rsid w:val="003B1454"/>
    <w:rsid w:val="003B28E3"/>
    <w:rsid w:val="003B424B"/>
    <w:rsid w:val="003C50C6"/>
    <w:rsid w:val="003E3D6E"/>
    <w:rsid w:val="003E6FAC"/>
    <w:rsid w:val="003F1B6A"/>
    <w:rsid w:val="003F7725"/>
    <w:rsid w:val="004304BF"/>
    <w:rsid w:val="0043089E"/>
    <w:rsid w:val="0044593D"/>
    <w:rsid w:val="004512D2"/>
    <w:rsid w:val="00451598"/>
    <w:rsid w:val="004666BA"/>
    <w:rsid w:val="00466B12"/>
    <w:rsid w:val="0046788E"/>
    <w:rsid w:val="00486082"/>
    <w:rsid w:val="00495143"/>
    <w:rsid w:val="004A3C16"/>
    <w:rsid w:val="004B147A"/>
    <w:rsid w:val="004B5881"/>
    <w:rsid w:val="004D5371"/>
    <w:rsid w:val="004E25AC"/>
    <w:rsid w:val="004F6549"/>
    <w:rsid w:val="00500296"/>
    <w:rsid w:val="00510931"/>
    <w:rsid w:val="00515D8F"/>
    <w:rsid w:val="00533638"/>
    <w:rsid w:val="00545C68"/>
    <w:rsid w:val="005667CC"/>
    <w:rsid w:val="00581FD4"/>
    <w:rsid w:val="00592AC4"/>
    <w:rsid w:val="005A7D8E"/>
    <w:rsid w:val="005B2B24"/>
    <w:rsid w:val="005B6C02"/>
    <w:rsid w:val="005C5B1F"/>
    <w:rsid w:val="005C7456"/>
    <w:rsid w:val="005E151C"/>
    <w:rsid w:val="005E3755"/>
    <w:rsid w:val="005E3E7C"/>
    <w:rsid w:val="005E68A8"/>
    <w:rsid w:val="00604E72"/>
    <w:rsid w:val="00611018"/>
    <w:rsid w:val="00613FBB"/>
    <w:rsid w:val="00616B73"/>
    <w:rsid w:val="006210BF"/>
    <w:rsid w:val="0062389A"/>
    <w:rsid w:val="0062462C"/>
    <w:rsid w:val="0062751D"/>
    <w:rsid w:val="00641EB3"/>
    <w:rsid w:val="00646202"/>
    <w:rsid w:val="00646B1F"/>
    <w:rsid w:val="00652333"/>
    <w:rsid w:val="00654380"/>
    <w:rsid w:val="006548FA"/>
    <w:rsid w:val="00673159"/>
    <w:rsid w:val="0067337A"/>
    <w:rsid w:val="006771E6"/>
    <w:rsid w:val="0068154D"/>
    <w:rsid w:val="00692877"/>
    <w:rsid w:val="00695C47"/>
    <w:rsid w:val="006A2199"/>
    <w:rsid w:val="006B32F3"/>
    <w:rsid w:val="00703D1D"/>
    <w:rsid w:val="00707D7F"/>
    <w:rsid w:val="00715115"/>
    <w:rsid w:val="00724AFD"/>
    <w:rsid w:val="00730510"/>
    <w:rsid w:val="00750E80"/>
    <w:rsid w:val="0078380B"/>
    <w:rsid w:val="007846A4"/>
    <w:rsid w:val="00791E00"/>
    <w:rsid w:val="00792BB2"/>
    <w:rsid w:val="00793793"/>
    <w:rsid w:val="0079738E"/>
    <w:rsid w:val="007A2989"/>
    <w:rsid w:val="007B0FC6"/>
    <w:rsid w:val="007C5E13"/>
    <w:rsid w:val="007C7849"/>
    <w:rsid w:val="007C7FBE"/>
    <w:rsid w:val="007D35BD"/>
    <w:rsid w:val="007D5365"/>
    <w:rsid w:val="007D5388"/>
    <w:rsid w:val="007E14D5"/>
    <w:rsid w:val="007E6A28"/>
    <w:rsid w:val="007F2C10"/>
    <w:rsid w:val="007F6989"/>
    <w:rsid w:val="00805E4B"/>
    <w:rsid w:val="00823B2D"/>
    <w:rsid w:val="00842574"/>
    <w:rsid w:val="008504FE"/>
    <w:rsid w:val="00850A56"/>
    <w:rsid w:val="008534BF"/>
    <w:rsid w:val="008558AC"/>
    <w:rsid w:val="008642E0"/>
    <w:rsid w:val="00875A20"/>
    <w:rsid w:val="00880B4C"/>
    <w:rsid w:val="008875D8"/>
    <w:rsid w:val="008920EF"/>
    <w:rsid w:val="008A0C7C"/>
    <w:rsid w:val="008A1DE9"/>
    <w:rsid w:val="008A3D61"/>
    <w:rsid w:val="008B4891"/>
    <w:rsid w:val="008C2ED9"/>
    <w:rsid w:val="008C7CCB"/>
    <w:rsid w:val="008D02AF"/>
    <w:rsid w:val="008D31A8"/>
    <w:rsid w:val="008D3E36"/>
    <w:rsid w:val="008D63FD"/>
    <w:rsid w:val="008E1234"/>
    <w:rsid w:val="009015B9"/>
    <w:rsid w:val="0091744F"/>
    <w:rsid w:val="00923C55"/>
    <w:rsid w:val="0092773A"/>
    <w:rsid w:val="0096057D"/>
    <w:rsid w:val="00960B62"/>
    <w:rsid w:val="00962716"/>
    <w:rsid w:val="00962B74"/>
    <w:rsid w:val="00967A70"/>
    <w:rsid w:val="00973509"/>
    <w:rsid w:val="0097353A"/>
    <w:rsid w:val="00976A7B"/>
    <w:rsid w:val="00984815"/>
    <w:rsid w:val="00993F7C"/>
    <w:rsid w:val="009A7058"/>
    <w:rsid w:val="009B480C"/>
    <w:rsid w:val="009E0A33"/>
    <w:rsid w:val="009E169E"/>
    <w:rsid w:val="009E30C3"/>
    <w:rsid w:val="009E57BE"/>
    <w:rsid w:val="009E58E6"/>
    <w:rsid w:val="009F76D2"/>
    <w:rsid w:val="00A10BAA"/>
    <w:rsid w:val="00A179BF"/>
    <w:rsid w:val="00A20755"/>
    <w:rsid w:val="00A22CEE"/>
    <w:rsid w:val="00A23501"/>
    <w:rsid w:val="00A25213"/>
    <w:rsid w:val="00A27779"/>
    <w:rsid w:val="00A34CF1"/>
    <w:rsid w:val="00A3772E"/>
    <w:rsid w:val="00A4360B"/>
    <w:rsid w:val="00A4762B"/>
    <w:rsid w:val="00A54052"/>
    <w:rsid w:val="00A62B2B"/>
    <w:rsid w:val="00A64D92"/>
    <w:rsid w:val="00A81F96"/>
    <w:rsid w:val="00A872BC"/>
    <w:rsid w:val="00A90C88"/>
    <w:rsid w:val="00A912B0"/>
    <w:rsid w:val="00AB7A57"/>
    <w:rsid w:val="00AC1843"/>
    <w:rsid w:val="00AD09D9"/>
    <w:rsid w:val="00AE21AE"/>
    <w:rsid w:val="00AF303D"/>
    <w:rsid w:val="00AF69F0"/>
    <w:rsid w:val="00AF7600"/>
    <w:rsid w:val="00B031C3"/>
    <w:rsid w:val="00B15804"/>
    <w:rsid w:val="00B17E5B"/>
    <w:rsid w:val="00B237A6"/>
    <w:rsid w:val="00B24D43"/>
    <w:rsid w:val="00B2555E"/>
    <w:rsid w:val="00B278A4"/>
    <w:rsid w:val="00B31055"/>
    <w:rsid w:val="00B41C9E"/>
    <w:rsid w:val="00B42026"/>
    <w:rsid w:val="00B53567"/>
    <w:rsid w:val="00B542B7"/>
    <w:rsid w:val="00B55A86"/>
    <w:rsid w:val="00B57DC9"/>
    <w:rsid w:val="00B7608C"/>
    <w:rsid w:val="00B836EE"/>
    <w:rsid w:val="00B84F5B"/>
    <w:rsid w:val="00B95FB2"/>
    <w:rsid w:val="00B97DC9"/>
    <w:rsid w:val="00BA7250"/>
    <w:rsid w:val="00BD6D65"/>
    <w:rsid w:val="00BF2ADA"/>
    <w:rsid w:val="00C04A92"/>
    <w:rsid w:val="00C120C2"/>
    <w:rsid w:val="00C12F04"/>
    <w:rsid w:val="00C274C1"/>
    <w:rsid w:val="00C37310"/>
    <w:rsid w:val="00C42A3F"/>
    <w:rsid w:val="00C43B17"/>
    <w:rsid w:val="00C524EC"/>
    <w:rsid w:val="00C55663"/>
    <w:rsid w:val="00C73990"/>
    <w:rsid w:val="00C7492E"/>
    <w:rsid w:val="00C86F36"/>
    <w:rsid w:val="00C91AB7"/>
    <w:rsid w:val="00C929A8"/>
    <w:rsid w:val="00CA2CF3"/>
    <w:rsid w:val="00CA3E63"/>
    <w:rsid w:val="00CA4599"/>
    <w:rsid w:val="00CB31D9"/>
    <w:rsid w:val="00CB4CB4"/>
    <w:rsid w:val="00CC40F5"/>
    <w:rsid w:val="00CD4A06"/>
    <w:rsid w:val="00CD5990"/>
    <w:rsid w:val="00CE3AA7"/>
    <w:rsid w:val="00CE5316"/>
    <w:rsid w:val="00CF63F7"/>
    <w:rsid w:val="00D0303D"/>
    <w:rsid w:val="00D127D6"/>
    <w:rsid w:val="00D13C01"/>
    <w:rsid w:val="00D1594C"/>
    <w:rsid w:val="00D45C9F"/>
    <w:rsid w:val="00D524BA"/>
    <w:rsid w:val="00D57997"/>
    <w:rsid w:val="00D7361B"/>
    <w:rsid w:val="00D768C4"/>
    <w:rsid w:val="00D8145A"/>
    <w:rsid w:val="00D91C8A"/>
    <w:rsid w:val="00DA3160"/>
    <w:rsid w:val="00DB0B6D"/>
    <w:rsid w:val="00DB2A0B"/>
    <w:rsid w:val="00DC035F"/>
    <w:rsid w:val="00DC4646"/>
    <w:rsid w:val="00DD1282"/>
    <w:rsid w:val="00DD527A"/>
    <w:rsid w:val="00DF2DEA"/>
    <w:rsid w:val="00DF5403"/>
    <w:rsid w:val="00DF54F0"/>
    <w:rsid w:val="00E056E8"/>
    <w:rsid w:val="00E11FE7"/>
    <w:rsid w:val="00E14043"/>
    <w:rsid w:val="00E15C2E"/>
    <w:rsid w:val="00E15ED0"/>
    <w:rsid w:val="00E21BCC"/>
    <w:rsid w:val="00E30419"/>
    <w:rsid w:val="00E30C02"/>
    <w:rsid w:val="00E36A7B"/>
    <w:rsid w:val="00E44224"/>
    <w:rsid w:val="00E60DEC"/>
    <w:rsid w:val="00E736E7"/>
    <w:rsid w:val="00E8153F"/>
    <w:rsid w:val="00E90022"/>
    <w:rsid w:val="00E940B3"/>
    <w:rsid w:val="00EA4DB4"/>
    <w:rsid w:val="00EB7BFC"/>
    <w:rsid w:val="00ED03A4"/>
    <w:rsid w:val="00ED4F8B"/>
    <w:rsid w:val="00EE5AD3"/>
    <w:rsid w:val="00F048A2"/>
    <w:rsid w:val="00F079B6"/>
    <w:rsid w:val="00F10B0A"/>
    <w:rsid w:val="00F2425D"/>
    <w:rsid w:val="00F55F68"/>
    <w:rsid w:val="00F569D9"/>
    <w:rsid w:val="00F97FBE"/>
    <w:rsid w:val="00FA51A2"/>
    <w:rsid w:val="00FC103D"/>
    <w:rsid w:val="00FC3691"/>
    <w:rsid w:val="00FC6751"/>
    <w:rsid w:val="00FE5E87"/>
    <w:rsid w:val="00FE7FB0"/>
    <w:rsid w:val="00FF1F8E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d3d84"/>
    </o:shapedefaults>
    <o:shapelayout v:ext="edit">
      <o:idmap v:ext="edit" data="1"/>
    </o:shapelayout>
  </w:shapeDefaults>
  <w:decimalSymbol w:val=","/>
  <w:listSeparator w:val=";"/>
  <w14:docId w14:val="1B65174D"/>
  <w15:docId w15:val="{ECF9590D-DDE7-464A-913F-C0F10FD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504FE"/>
    <w:pPr>
      <w:keepNext/>
      <w:numPr>
        <w:numId w:val="17"/>
      </w:numPr>
      <w:spacing w:before="240" w:after="6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120"/>
      <w:ind w:left="1009" w:hanging="1009"/>
      <w:outlineLvl w:val="4"/>
    </w:pPr>
    <w:rPr>
      <w:rFonts w:ascii="Arial" w:hAnsi="Arial" w:cs="Arial"/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line="360" w:lineRule="auto"/>
    </w:pPr>
    <w:rPr>
      <w:sz w:val="24"/>
    </w:rPr>
  </w:style>
  <w:style w:type="paragraph" w:styleId="Textbubliny">
    <w:name w:val="Balloon Text"/>
    <w:basedOn w:val="Normln"/>
    <w:semiHidden/>
    <w:rsid w:val="00A90C8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DF54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54F0"/>
  </w:style>
  <w:style w:type="character" w:customStyle="1" w:styleId="TextkomenteChar">
    <w:name w:val="Text komentáře Char"/>
    <w:basedOn w:val="Standardnpsmoodstavce"/>
    <w:link w:val="Textkomente"/>
    <w:uiPriority w:val="99"/>
    <w:rsid w:val="00DF54F0"/>
  </w:style>
  <w:style w:type="paragraph" w:styleId="Pedmtkomente">
    <w:name w:val="annotation subject"/>
    <w:basedOn w:val="Textkomente"/>
    <w:next w:val="Textkomente"/>
    <w:link w:val="PedmtkomenteChar"/>
    <w:rsid w:val="00DF54F0"/>
    <w:rPr>
      <w:b/>
      <w:bCs/>
    </w:rPr>
  </w:style>
  <w:style w:type="character" w:customStyle="1" w:styleId="PedmtkomenteChar">
    <w:name w:val="Předmět komentáře Char"/>
    <w:link w:val="Pedmtkomente"/>
    <w:rsid w:val="00DF54F0"/>
    <w:rPr>
      <w:b/>
      <w:bCs/>
    </w:rPr>
  </w:style>
  <w:style w:type="paragraph" w:styleId="Bezmezer">
    <w:name w:val="No Spacing"/>
    <w:uiPriority w:val="1"/>
    <w:qFormat/>
    <w:rsid w:val="00C86F36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C86F3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C86F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14043"/>
  </w:style>
  <w:style w:type="paragraph" w:styleId="Revize">
    <w:name w:val="Revision"/>
    <w:hidden/>
    <w:uiPriority w:val="99"/>
    <w:semiHidden/>
    <w:rsid w:val="004512D2"/>
  </w:style>
  <w:style w:type="paragraph" w:styleId="Textpoznpodarou">
    <w:name w:val="footnote text"/>
    <w:basedOn w:val="Normln"/>
    <w:link w:val="TextpoznpodarouChar"/>
    <w:uiPriority w:val="99"/>
    <w:unhideWhenUsed/>
    <w:rsid w:val="008534BF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34BF"/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"/>
    <w:basedOn w:val="Standardnpsmoodstavce"/>
    <w:unhideWhenUsed/>
    <w:rsid w:val="008534BF"/>
    <w:rPr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rsid w:val="00044B4A"/>
    <w:rPr>
      <w:rFonts w:ascii="Calibri" w:eastAsia="Calibri" w:hAnsi="Calibri"/>
      <w:sz w:val="22"/>
      <w:szCs w:val="22"/>
      <w:lang w:eastAsia="en-US"/>
    </w:rPr>
  </w:style>
  <w:style w:type="paragraph" w:customStyle="1" w:styleId="normln0">
    <w:name w:val="normální"/>
    <w:basedOn w:val="Normln"/>
    <w:rsid w:val="00A27779"/>
    <w:pPr>
      <w:tabs>
        <w:tab w:val="left" w:pos="0"/>
      </w:tabs>
      <w:spacing w:line="360" w:lineRule="auto"/>
      <w:jc w:val="both"/>
    </w:pPr>
    <w:rPr>
      <w:rFonts w:ascii="Arial" w:hAnsi="Arial"/>
      <w:bCs/>
    </w:rPr>
  </w:style>
  <w:style w:type="paragraph" w:customStyle="1" w:styleId="Default">
    <w:name w:val="Default"/>
    <w:rsid w:val="00A27779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ZpatChar">
    <w:name w:val="Zápatí Char"/>
    <w:basedOn w:val="Standardnpsmoodstavce"/>
    <w:link w:val="Zpat"/>
    <w:rsid w:val="00805E4B"/>
  </w:style>
  <w:style w:type="paragraph" w:styleId="Normlnweb">
    <w:name w:val="Normal (Web)"/>
    <w:basedOn w:val="Normln"/>
    <w:uiPriority w:val="99"/>
    <w:unhideWhenUsed/>
    <w:rsid w:val="00335C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1016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016B8"/>
  </w:style>
  <w:style w:type="character" w:styleId="Hypertextovodkaz">
    <w:name w:val="Hyperlink"/>
    <w:uiPriority w:val="99"/>
    <w:rsid w:val="00C55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o.cz/assets/cz/podnikani/ris3-strategie/dokumenty/2019/1/Narodni_RIS3_strategie_aktualizace_20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F665-4E24-4B63-A729-5050278C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3BDFF571.dotm</Template>
  <TotalTime>0</TotalTime>
  <Pages>4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MPO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Ing. Ovčáčíková Jana</dc:creator>
  <cp:lastModifiedBy>Riapošová Monika</cp:lastModifiedBy>
  <cp:revision>2</cp:revision>
  <cp:lastPrinted>2019-07-22T07:41:00Z</cp:lastPrinted>
  <dcterms:created xsi:type="dcterms:W3CDTF">2019-07-22T12:29:00Z</dcterms:created>
  <dcterms:modified xsi:type="dcterms:W3CDTF">2019-07-22T12:29:00Z</dcterms:modified>
</cp:coreProperties>
</file>